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trPr>
          <w:cantSplit/>
          <w:trHeight w:hRule="exact" w:val="20"/>
        </w:trPr>
        <w:tc>
          <w:tcPr>
            <w:tcW w:w="4253" w:type="dxa"/>
          </w:tcPr>
          <w:p w:rsidR="00940ADD" w:rsidRPr="0025455A" w:rsidRDefault="00940ADD" w:rsidP="002774B3">
            <w:pPr>
              <w:pStyle w:val="EONKommentar"/>
            </w:pPr>
          </w:p>
        </w:tc>
        <w:tc>
          <w:tcPr>
            <w:tcW w:w="3402" w:type="dxa"/>
          </w:tcPr>
          <w:p w:rsidR="00940ADD" w:rsidRPr="0025455A" w:rsidRDefault="00940ADD">
            <w:pPr>
              <w:pStyle w:val="EONKommentar"/>
            </w:pPr>
          </w:p>
        </w:tc>
      </w:tr>
      <w:tr w:rsidR="00940ADD" w:rsidRPr="00124C73">
        <w:trPr>
          <w:cantSplit/>
          <w:trHeight w:val="261"/>
        </w:trPr>
        <w:tc>
          <w:tcPr>
            <w:tcW w:w="4253" w:type="dxa"/>
          </w:tcPr>
          <w:p w:rsidR="00940ADD" w:rsidRDefault="00395B05">
            <w:bookmarkStart w:id="0" w:name="Datum"/>
            <w:bookmarkEnd w:id="0"/>
            <w:r>
              <w:t>18. November</w:t>
            </w:r>
            <w:r w:rsidR="00A77D8D">
              <w:t xml:space="preserve"> </w:t>
            </w:r>
            <w:r w:rsidR="00B648C5">
              <w:t>2015</w:t>
            </w:r>
          </w:p>
        </w:tc>
        <w:tc>
          <w:tcPr>
            <w:tcW w:w="3402" w:type="dxa"/>
          </w:tcPr>
          <w:p w:rsidR="00940ADD" w:rsidRPr="0075580E" w:rsidRDefault="00940ADD">
            <w:pPr>
              <w:rPr>
                <w:color w:val="FFFFFF"/>
              </w:rPr>
            </w:pPr>
          </w:p>
        </w:tc>
      </w:tr>
      <w:tr w:rsidR="00940ADD" w:rsidRPr="00124C73">
        <w:trPr>
          <w:cantSplit/>
          <w:trHeight w:hRule="exact" w:val="261"/>
        </w:trPr>
        <w:tc>
          <w:tcPr>
            <w:tcW w:w="4253" w:type="dxa"/>
          </w:tcPr>
          <w:p w:rsidR="00940ADD" w:rsidRPr="0025455A" w:rsidRDefault="003000E8" w:rsidP="003000E8">
            <w:pPr>
              <w:pStyle w:val="EONKommentar"/>
              <w:spacing w:before="40"/>
            </w:pPr>
            <w:r w:rsidRPr="0025455A">
              <w:sym w:font="Wingdings" w:char="F0EA"/>
            </w:r>
            <w:r w:rsidRPr="0025455A">
              <w:t xml:space="preserve"> </w:t>
            </w:r>
            <w:r w:rsidR="00DE59F8" w:rsidRPr="0025455A">
              <w:t>Titel</w:t>
            </w:r>
          </w:p>
        </w:tc>
        <w:tc>
          <w:tcPr>
            <w:tcW w:w="3402" w:type="dxa"/>
          </w:tcPr>
          <w:p w:rsidR="00940ADD" w:rsidRPr="00F5085A" w:rsidRDefault="00940ADD">
            <w:pPr>
              <w:rPr>
                <w:color w:val="FFFFFF"/>
              </w:rPr>
            </w:pPr>
          </w:p>
        </w:tc>
      </w:tr>
      <w:tr w:rsidR="00FF4839" w:rsidRPr="00124C73">
        <w:trPr>
          <w:cantSplit/>
        </w:trPr>
        <w:tc>
          <w:tcPr>
            <w:tcW w:w="7655" w:type="dxa"/>
            <w:gridSpan w:val="2"/>
          </w:tcPr>
          <w:p w:rsidR="00FF4839" w:rsidRDefault="00395B05" w:rsidP="009B4B52">
            <w:pPr>
              <w:rPr>
                <w:b/>
              </w:rPr>
            </w:pPr>
            <w:bookmarkStart w:id="1" w:name="Betreff"/>
            <w:bookmarkEnd w:id="1"/>
            <w:r>
              <w:rPr>
                <w:b/>
              </w:rPr>
              <w:t>Kulturpreis Bayern in Essenbach verliehen</w:t>
            </w:r>
          </w:p>
        </w:tc>
      </w:tr>
      <w:tr w:rsidR="00FF4839" w:rsidRPr="00124C73">
        <w:trPr>
          <w:cantSplit/>
          <w:trHeight w:hRule="exact" w:val="522"/>
        </w:trPr>
        <w:tc>
          <w:tcPr>
            <w:tcW w:w="7655" w:type="dxa"/>
            <w:gridSpan w:val="2"/>
          </w:tcPr>
          <w:p w:rsidR="00FF4839" w:rsidRPr="0025455A" w:rsidRDefault="00FF4839" w:rsidP="00C402ED">
            <w:pPr>
              <w:pStyle w:val="EONKommentar"/>
              <w:spacing w:before="300"/>
            </w:pPr>
            <w:bookmarkStart w:id="2" w:name="Referenz"/>
            <w:bookmarkEnd w:id="2"/>
            <w:r w:rsidRPr="0025455A">
              <w:rPr>
                <w:sz w:val="16"/>
              </w:rPr>
              <w:sym w:font="Wingdings" w:char="F0EA"/>
            </w:r>
            <w:r w:rsidRPr="0025455A">
              <w:rPr>
                <w:sz w:val="16"/>
              </w:rPr>
              <w:t xml:space="preserve"> </w:t>
            </w:r>
            <w:r w:rsidR="00756E64" w:rsidRPr="0025455A">
              <w:t>Fließtext</w:t>
            </w:r>
          </w:p>
        </w:tc>
      </w:tr>
    </w:tbl>
    <w:p w:rsidR="00C51D65" w:rsidRPr="00C51D65" w:rsidRDefault="0073586A" w:rsidP="006F10C0">
      <w:pPr>
        <w:rPr>
          <w:i/>
        </w:rPr>
      </w:pPr>
      <w:bookmarkStart w:id="3" w:name="Anrede"/>
      <w:bookmarkStart w:id="4" w:name="Fliess"/>
      <w:bookmarkEnd w:id="3"/>
      <w:bookmarkEnd w:id="4"/>
      <w:r w:rsidRPr="00C51D65">
        <w:rPr>
          <w:b/>
        </w:rPr>
        <w:t>Bruno Jonas, Eugen Gomringer, Brigitte Hobmeier, Christiane Karg, Ingo Ma</w:t>
      </w:r>
      <w:r w:rsidRPr="00C51D65">
        <w:rPr>
          <w:b/>
        </w:rPr>
        <w:t>u</w:t>
      </w:r>
      <w:r w:rsidRPr="00C51D65">
        <w:rPr>
          <w:b/>
        </w:rPr>
        <w:t>rer und Thomas von Steinaecker wurden im Beisein des Bayerischen Kunst- und Wissenschaftsministers Dr. Ludwig Spaenle bei einer feierlichen Preisverleihung in der Landshuter Eskara-</w:t>
      </w:r>
      <w:r w:rsidR="002774B3">
        <w:rPr>
          <w:b/>
        </w:rPr>
        <w:t>Kulturarena</w:t>
      </w:r>
      <w:bookmarkStart w:id="5" w:name="_GoBack"/>
      <w:bookmarkEnd w:id="5"/>
      <w:r w:rsidRPr="00C51D65">
        <w:rPr>
          <w:b/>
        </w:rPr>
        <w:t xml:space="preserve"> mit dem Kulturpreis Bayern ausgezeic</w:t>
      </w:r>
      <w:r w:rsidRPr="00C51D65">
        <w:rPr>
          <w:b/>
        </w:rPr>
        <w:t>h</w:t>
      </w:r>
      <w:r w:rsidRPr="00C51D65">
        <w:rPr>
          <w:b/>
        </w:rPr>
        <w:t xml:space="preserve">net. Die Auszeichnung wird jährlich an Künstler, Kulturschaffende und </w:t>
      </w:r>
      <w:r w:rsidR="00C51D65" w:rsidRPr="00C51D65">
        <w:rPr>
          <w:b/>
        </w:rPr>
        <w:t>herau</w:t>
      </w:r>
      <w:r w:rsidR="00C51D65" w:rsidRPr="00C51D65">
        <w:rPr>
          <w:b/>
        </w:rPr>
        <w:t>s</w:t>
      </w:r>
      <w:r w:rsidR="00C51D65" w:rsidRPr="00C51D65">
        <w:rPr>
          <w:b/>
        </w:rPr>
        <w:t xml:space="preserve">ragende Absolventen bayerischer Hochschulen verliehen. </w:t>
      </w:r>
    </w:p>
    <w:p w:rsidR="00C51D65" w:rsidRDefault="00C51D65" w:rsidP="006F10C0">
      <w:pPr>
        <w:rPr>
          <w:b/>
        </w:rPr>
      </w:pPr>
    </w:p>
    <w:p w:rsidR="00CF7E0D" w:rsidRDefault="00C44A7D" w:rsidP="006F10C0">
      <w:r>
        <w:t>Zum elften Mal wurde am 18. November der Kult</w:t>
      </w:r>
      <w:r w:rsidR="00EC4944">
        <w:t>urpreis</w:t>
      </w:r>
      <w:r>
        <w:t xml:space="preserve"> Bayern verliehen. Im Ra</w:t>
      </w:r>
      <w:r>
        <w:t>h</w:t>
      </w:r>
      <w:r>
        <w:t>men einer feierlichen Abendveranstaltung wurden in der Eskara-</w:t>
      </w:r>
      <w:r w:rsidR="00A27DDE">
        <w:t xml:space="preserve">Kulturarena </w:t>
      </w:r>
      <w:r>
        <w:t xml:space="preserve">in </w:t>
      </w:r>
      <w:r w:rsidR="00FA6D10">
        <w:t>E</w:t>
      </w:r>
      <w:r w:rsidR="00FA6D10">
        <w:t>s</w:t>
      </w:r>
      <w:r w:rsidR="00FA6D10">
        <w:t>senbach bei Landshut Künstler und</w:t>
      </w:r>
      <w:r>
        <w:t xml:space="preserve"> Hochschulabsolventen</w:t>
      </w:r>
      <w:r w:rsidR="00FA6D10">
        <w:t xml:space="preserve"> mit dem Preis ausgezeic</w:t>
      </w:r>
      <w:r w:rsidR="00FA6D10">
        <w:t>h</w:t>
      </w:r>
      <w:r w:rsidR="00FA6D10">
        <w:t xml:space="preserve">net. </w:t>
      </w:r>
      <w:r w:rsidR="00C51D65" w:rsidRPr="00C51D65">
        <w:t>Die Verbindung zwischen Kunst und Wissenschaft zählt zu den besonderen Merkma</w:t>
      </w:r>
      <w:r w:rsidR="00FA6D10">
        <w:t>len des Kulturpreises Bayern, der vor zehn Jahren durch eine gemeinsame In</w:t>
      </w:r>
      <w:r w:rsidR="00FA6D10">
        <w:t>i</w:t>
      </w:r>
      <w:r w:rsidR="00FA6D10">
        <w:t xml:space="preserve">tiative des Bayernwerks und des Bayerischen Kunst- und Wissenschaftsministeriums ins Leben gerufen wurde. </w:t>
      </w:r>
    </w:p>
    <w:p w:rsidR="00CF7E0D" w:rsidRDefault="00CF7E0D" w:rsidP="006F10C0"/>
    <w:p w:rsidR="00CF7E0D" w:rsidRPr="00A27DDE" w:rsidRDefault="00974064" w:rsidP="006F10C0">
      <w:r w:rsidRPr="00A27DDE">
        <w:t>Kunst</w:t>
      </w:r>
      <w:r w:rsidR="004037FB" w:rsidRPr="00A27DDE">
        <w:t>-</w:t>
      </w:r>
      <w:r w:rsidRPr="00A27DDE">
        <w:t xml:space="preserve"> und Wissenschaft</w:t>
      </w:r>
      <w:r w:rsidR="00CF7E0D" w:rsidRPr="00A27DDE">
        <w:t xml:space="preserve">sminister Dr. </w:t>
      </w:r>
      <w:r w:rsidR="00202FE0" w:rsidRPr="00A27DDE">
        <w:t xml:space="preserve">Ludwig </w:t>
      </w:r>
      <w:r w:rsidR="00CF7E0D" w:rsidRPr="00A27DDE">
        <w:t>Spaenle</w:t>
      </w:r>
      <w:r w:rsidR="00202FE0" w:rsidRPr="00A27DDE">
        <w:t>: „Bayern ist ein Kulturstaat mit einer weltweit beachteten Kunst</w:t>
      </w:r>
      <w:r w:rsidR="004037FB" w:rsidRPr="00A27DDE">
        <w:t>- und Kultur</w:t>
      </w:r>
      <w:r w:rsidR="00202FE0" w:rsidRPr="00A27DDE">
        <w:t xml:space="preserve">szene. Und Bayern ist </w:t>
      </w:r>
      <w:r w:rsidR="004037FB" w:rsidRPr="00A27DDE">
        <w:t xml:space="preserve">auch </w:t>
      </w:r>
      <w:r w:rsidR="00202FE0" w:rsidRPr="00A27DDE">
        <w:t xml:space="preserve">ein </w:t>
      </w:r>
      <w:r w:rsidR="004037FB" w:rsidRPr="00A27DDE">
        <w:t>lebe</w:t>
      </w:r>
      <w:r w:rsidR="004037FB" w:rsidRPr="00A27DDE">
        <w:t>n</w:t>
      </w:r>
      <w:r w:rsidR="004037FB" w:rsidRPr="00A27DDE">
        <w:t xml:space="preserve">diger </w:t>
      </w:r>
      <w:r w:rsidR="00202FE0" w:rsidRPr="00A27DDE">
        <w:t>Wissenschaftsstandort</w:t>
      </w:r>
      <w:r w:rsidR="004037FB" w:rsidRPr="00A27DDE">
        <w:t xml:space="preserve"> mit hoher internationaler Anziehungskraft</w:t>
      </w:r>
      <w:r w:rsidR="00202FE0" w:rsidRPr="00A27DDE">
        <w:t xml:space="preserve">. Es ist für mich ein ganz besonderes Kennzeichen des Kulturpreises Bayern, diese beiden </w:t>
      </w:r>
      <w:r w:rsidR="00126927" w:rsidRPr="00A27DDE">
        <w:t>Markenze</w:t>
      </w:r>
      <w:r w:rsidR="00126927" w:rsidRPr="00A27DDE">
        <w:t>i</w:t>
      </w:r>
      <w:r w:rsidR="00126927" w:rsidRPr="00A27DDE">
        <w:t>chen des</w:t>
      </w:r>
      <w:r w:rsidR="00202FE0" w:rsidRPr="00A27DDE">
        <w:t xml:space="preserve"> </w:t>
      </w:r>
      <w:r w:rsidR="00126927" w:rsidRPr="00A27DDE">
        <w:t>Freistaats</w:t>
      </w:r>
      <w:r w:rsidR="00DE30D1" w:rsidRPr="00A27DDE">
        <w:t xml:space="preserve">, Wissenschaft und Kultur, </w:t>
      </w:r>
      <w:r w:rsidR="004037FB" w:rsidRPr="00A27DDE">
        <w:t>zusammen</w:t>
      </w:r>
      <w:r w:rsidR="00202FE0" w:rsidRPr="00A27DDE">
        <w:t xml:space="preserve">zubringen. Jährlich </w:t>
      </w:r>
      <w:r w:rsidR="00126927" w:rsidRPr="00A27DDE">
        <w:t>zeichnet der</w:t>
      </w:r>
      <w:r w:rsidR="00202FE0" w:rsidRPr="00A27DDE">
        <w:t xml:space="preserve"> </w:t>
      </w:r>
      <w:r w:rsidR="004037FB" w:rsidRPr="00A27DDE">
        <w:t>P</w:t>
      </w:r>
      <w:r w:rsidR="00202FE0" w:rsidRPr="00A27DDE">
        <w:t xml:space="preserve">reis </w:t>
      </w:r>
      <w:r w:rsidR="004037FB" w:rsidRPr="00A27DDE">
        <w:t>bayerische</w:t>
      </w:r>
      <w:r w:rsidR="00202FE0" w:rsidRPr="00A27DDE">
        <w:t xml:space="preserve"> Künstler sowie Absolventen und Doktoranden der bayerischen </w:t>
      </w:r>
      <w:r w:rsidR="004037FB" w:rsidRPr="00A27DDE">
        <w:t>Universitäten und Hochschulen für Angewandte Wissenschaften</w:t>
      </w:r>
      <w:r w:rsidR="003F0EB3" w:rsidRPr="00A27DDE">
        <w:t xml:space="preserve"> aus</w:t>
      </w:r>
      <w:r w:rsidR="00202FE0" w:rsidRPr="00A27DDE">
        <w:t xml:space="preserve">. Wie kaum eine andere Auszeichnung zeigt der Kulturpreis </w:t>
      </w:r>
      <w:r w:rsidR="004037FB" w:rsidRPr="00A27DDE">
        <w:t xml:space="preserve">daher </w:t>
      </w:r>
      <w:r w:rsidR="00202FE0" w:rsidRPr="00A27DDE">
        <w:t>Vitalität und Vielfalt der bayerischen Kultur- und Wissenschaftslandschaft</w:t>
      </w:r>
      <w:r w:rsidR="00422A6E" w:rsidRPr="00A27DDE">
        <w:t>.</w:t>
      </w:r>
      <w:r w:rsidR="00202FE0" w:rsidRPr="00A27DDE">
        <w:t>“</w:t>
      </w:r>
    </w:p>
    <w:p w:rsidR="00CF7E0D" w:rsidRDefault="00CF7E0D" w:rsidP="006F10C0"/>
    <w:p w:rsidR="00395B05" w:rsidRPr="00C51D65" w:rsidRDefault="001C60CD" w:rsidP="006F10C0">
      <w:r>
        <w:t xml:space="preserve">Für </w:t>
      </w:r>
      <w:r w:rsidR="003F0EB3">
        <w:t xml:space="preserve">Reimund Gotzel, Vorstandsvorsitzender des Bayernwerks, </w:t>
      </w:r>
      <w:r>
        <w:t>schafft der Kulturpreis auch Raum für Begegnungen</w:t>
      </w:r>
      <w:r w:rsidR="003F0EB3">
        <w:t xml:space="preserve">: </w:t>
      </w:r>
      <w:r w:rsidR="00FA6D10">
        <w:t>„</w:t>
      </w:r>
      <w:r w:rsidR="00BE1800">
        <w:t xml:space="preserve">Vor zehn Jahren konnten wir diese Auszeichnung mit der Unterstützung des Bayerischen Kunst- und Wissenschaftsministeriums ins Leben rufen. </w:t>
      </w:r>
      <w:r w:rsidR="00F7000F">
        <w:t>Über die Auszeichnung und</w:t>
      </w:r>
      <w:r w:rsidR="00BE1800">
        <w:t xml:space="preserve"> Würdigung von Persönlichkeiten und Leistungen</w:t>
      </w:r>
      <w:r w:rsidR="003F0EB3">
        <w:t xml:space="preserve"> hinaus</w:t>
      </w:r>
      <w:r w:rsidR="00F7000F">
        <w:t xml:space="preserve"> hat sich der Kulturpreis zu einem </w:t>
      </w:r>
      <w:r w:rsidR="00BE1800">
        <w:t>verbinden</w:t>
      </w:r>
      <w:r w:rsidR="00F7000F">
        <w:t>den</w:t>
      </w:r>
      <w:r w:rsidR="00BE1800">
        <w:t xml:space="preserve"> Element ent</w:t>
      </w:r>
      <w:r w:rsidR="00F7000F">
        <w:t>wickelt</w:t>
      </w:r>
      <w:r w:rsidR="00BE1800">
        <w:t xml:space="preserve">. </w:t>
      </w:r>
      <w:r w:rsidR="00F7000F">
        <w:t>Er</w:t>
      </w:r>
      <w:r w:rsidR="00BE1800">
        <w:t xml:space="preserve"> verbi</w:t>
      </w:r>
      <w:r w:rsidR="00BE1800">
        <w:t>n</w:t>
      </w:r>
      <w:r w:rsidR="00BE1800">
        <w:t xml:space="preserve">det Kulturgenerationen und schlägt eine Brücke zwischen </w:t>
      </w:r>
      <w:r w:rsidR="00F7000F">
        <w:t xml:space="preserve">Gesellschaft, </w:t>
      </w:r>
      <w:r w:rsidR="00BE1800">
        <w:t xml:space="preserve">Kunst und Wissenschaft. </w:t>
      </w:r>
      <w:r w:rsidR="00860A9C">
        <w:t>Der Kulturpreis Bay</w:t>
      </w:r>
      <w:r w:rsidR="00F7000F">
        <w:t xml:space="preserve">ern wird </w:t>
      </w:r>
      <w:r w:rsidR="00860A9C">
        <w:t>immer mehr zur Plattform für Begegnung und Gedankenaustausch. Und das ist eine gute Entwicklung“</w:t>
      </w:r>
      <w:r w:rsidR="00A27DDE">
        <w:t>.</w:t>
      </w:r>
    </w:p>
    <w:p w:rsidR="00395B05" w:rsidRPr="00C51D65" w:rsidRDefault="00395B05" w:rsidP="006F10C0"/>
    <w:p w:rsidR="00E8539E" w:rsidRPr="00CF7E0D" w:rsidRDefault="00CF7E0D" w:rsidP="006F10C0">
      <w:pPr>
        <w:rPr>
          <w:u w:val="single"/>
        </w:rPr>
      </w:pPr>
      <w:r>
        <w:rPr>
          <w:u w:val="single"/>
        </w:rPr>
        <w:t>I</w:t>
      </w:r>
      <w:r w:rsidR="00F7000F" w:rsidRPr="00CF7E0D">
        <w:rPr>
          <w:u w:val="single"/>
        </w:rPr>
        <w:t>n der Sparte Kunst werden mit dem Kulturpreis Bayern ausgezeichnet:</w:t>
      </w:r>
    </w:p>
    <w:p w:rsidR="00283465" w:rsidRDefault="00283465" w:rsidP="006F10C0"/>
    <w:p w:rsidR="00502BBA" w:rsidRDefault="00502BBA" w:rsidP="00502BBA">
      <w:r>
        <w:rPr>
          <w:b/>
        </w:rPr>
        <w:t xml:space="preserve">Eugen Gomringer </w:t>
      </w:r>
      <w:r>
        <w:t>[Literatur | Rehau</w:t>
      </w:r>
      <w:r w:rsidR="00B805BF">
        <w:t xml:space="preserve"> | www.eugen-gomringer.de</w:t>
      </w:r>
      <w:r>
        <w:t>]</w:t>
      </w:r>
    </w:p>
    <w:p w:rsidR="00502BBA" w:rsidRDefault="00502BBA" w:rsidP="00502BBA">
      <w:r w:rsidRPr="000F07B0">
        <w:lastRenderedPageBreak/>
        <w:t>Der 90-</w:t>
      </w:r>
      <w:r>
        <w:t>j</w:t>
      </w:r>
      <w:r w:rsidRPr="000F07B0">
        <w:t>ährige</w:t>
      </w:r>
      <w:r>
        <w:t xml:space="preserve"> Schriftsteller gilt als Begründer der Konkreten Poesie, bei der die Sprache nicht nur der Beschreibung eines Sachverhalts dient, sondern diesen an sich darstellt. Gomringer studierte </w:t>
      </w:r>
      <w:r w:rsidRPr="00653B46">
        <w:t>Nationalökonomie</w:t>
      </w:r>
      <w:r>
        <w:t xml:space="preserve"> sowie</w:t>
      </w:r>
      <w:r w:rsidRPr="00653B46">
        <w:t xml:space="preserve"> Kunst- und Literaturgeschich</w:t>
      </w:r>
      <w:r>
        <w:t>te an der Universität in Bern.</w:t>
      </w:r>
      <w:r w:rsidRPr="00653B46">
        <w:t xml:space="preserve"> </w:t>
      </w:r>
      <w:r>
        <w:t xml:space="preserve">Er war </w:t>
      </w:r>
      <w:r w:rsidRPr="00653B46">
        <w:t>Mit</w:t>
      </w:r>
      <w:r>
        <w:t>be</w:t>
      </w:r>
      <w:r w:rsidRPr="00653B46">
        <w:t xml:space="preserve">gründer der Kunstzeitschrift </w:t>
      </w:r>
      <w:r>
        <w:t>„</w:t>
      </w:r>
      <w:r w:rsidRPr="00653B46">
        <w:t>spirale</w:t>
      </w:r>
      <w:r>
        <w:t xml:space="preserve">“. </w:t>
      </w:r>
      <w:r w:rsidRPr="00BB1AF7">
        <w:t xml:space="preserve">1953 </w:t>
      </w:r>
      <w:r>
        <w:t>veröffentlichte er seine e</w:t>
      </w:r>
      <w:r w:rsidRPr="00653B46">
        <w:t>rste Gedicht</w:t>
      </w:r>
      <w:r>
        <w:t>sammlung der Konkreten Poesie</w:t>
      </w:r>
      <w:r w:rsidRPr="00653B46">
        <w:t xml:space="preserve"> </w:t>
      </w:r>
      <w:r>
        <w:t>„</w:t>
      </w:r>
      <w:r w:rsidRPr="00653B46">
        <w:t>konstellationen constellati</w:t>
      </w:r>
      <w:r>
        <w:t>ons constelaciones“. Nach zahlreichen Aufenthalten an renommierten Ku</w:t>
      </w:r>
      <w:r>
        <w:t>l</w:t>
      </w:r>
      <w:r>
        <w:t xml:space="preserve">tureinrichtungen gründete er </w:t>
      </w:r>
      <w:r w:rsidRPr="00653B46">
        <w:t xml:space="preserve">2000 das Institut für Konstruktive Kunst und Konkrete Poesie (IKKP) an seinem langjährigen Wohnort Rehau. </w:t>
      </w:r>
    </w:p>
    <w:p w:rsidR="00F7000F" w:rsidRDefault="00F7000F" w:rsidP="00502BBA"/>
    <w:p w:rsidR="006F10C0" w:rsidRDefault="006F10C0" w:rsidP="006F10C0">
      <w:r>
        <w:rPr>
          <w:b/>
        </w:rPr>
        <w:t xml:space="preserve">Brigitte Hobmeier </w:t>
      </w:r>
      <w:r>
        <w:t>[Schauspiel |</w:t>
      </w:r>
      <w:r w:rsidR="00502BBA">
        <w:t xml:space="preserve"> </w:t>
      </w:r>
      <w:r>
        <w:t>München]</w:t>
      </w:r>
    </w:p>
    <w:p w:rsidR="006F10C0" w:rsidRDefault="006F10C0" w:rsidP="006F10C0">
      <w:r w:rsidRPr="00913CC6">
        <w:t xml:space="preserve">Die gebürtige Münchnerin </w:t>
      </w:r>
      <w:r>
        <w:t xml:space="preserve">begann nach </w:t>
      </w:r>
      <w:r w:rsidR="00502BBA">
        <w:t>i</w:t>
      </w:r>
      <w:r>
        <w:t>hrem Abitur mit zahlreichen Gastengag</w:t>
      </w:r>
      <w:r>
        <w:t>e</w:t>
      </w:r>
      <w:r>
        <w:t xml:space="preserve">ments in verschiedenen Schauspielhäusern. 2002 bis 2005 </w:t>
      </w:r>
      <w:r w:rsidRPr="00913CC6">
        <w:t>spielte sie unter Christian Stückl am Münchner Volkstheater</w:t>
      </w:r>
      <w:r>
        <w:t>. Seit 2005 ist die 39-</w:t>
      </w:r>
      <w:r w:rsidR="00502BBA">
        <w:t>J</w:t>
      </w:r>
      <w:r>
        <w:t>ährige</w:t>
      </w:r>
      <w:r w:rsidRPr="00913CC6">
        <w:t xml:space="preserve"> Ensemblemitglied der Münchner Kammerspiele</w:t>
      </w:r>
      <w:r>
        <w:t xml:space="preserve">. </w:t>
      </w:r>
      <w:r w:rsidRPr="00913CC6">
        <w:t xml:space="preserve">In den vergangenen Jahren war Brigitte Hobmeier auch vermehrt in Fernseh- und Kinoproduktionen </w:t>
      </w:r>
      <w:r>
        <w:t>zu sehen</w:t>
      </w:r>
      <w:r w:rsidRPr="00913CC6">
        <w:t>.</w:t>
      </w:r>
      <w:r>
        <w:t xml:space="preserve"> </w:t>
      </w:r>
      <w:r w:rsidRPr="00913CC6">
        <w:t xml:space="preserve">Seit Juli 2013 gibt Hobmeier bei den Salzburger Festspielen im </w:t>
      </w:r>
      <w:r>
        <w:t>„</w:t>
      </w:r>
      <w:r w:rsidRPr="00913CC6">
        <w:t>Jedermann</w:t>
      </w:r>
      <w:r>
        <w:t>“</w:t>
      </w:r>
      <w:r w:rsidRPr="00913CC6">
        <w:t xml:space="preserve"> die </w:t>
      </w:r>
      <w:r>
        <w:t>„</w:t>
      </w:r>
      <w:r w:rsidRPr="00913CC6">
        <w:t>Buhlschaft</w:t>
      </w:r>
      <w:r>
        <w:t>“</w:t>
      </w:r>
      <w:r w:rsidRPr="00913CC6">
        <w:t>.</w:t>
      </w:r>
      <w:r>
        <w:t xml:space="preserve"> Daneben w</w:t>
      </w:r>
      <w:r w:rsidR="00502BBA">
        <w:t>irkte sie in zahlreichen Tatort-</w:t>
      </w:r>
      <w:r>
        <w:t xml:space="preserve">Produktionen mit. </w:t>
      </w:r>
    </w:p>
    <w:p w:rsidR="006F10C0" w:rsidRDefault="006F10C0" w:rsidP="006F10C0"/>
    <w:p w:rsidR="00502BBA" w:rsidRPr="00B805BF" w:rsidRDefault="00502BBA" w:rsidP="00AD7C18">
      <w:r w:rsidRPr="00AD7C18">
        <w:rPr>
          <w:b/>
        </w:rPr>
        <w:t xml:space="preserve">Christiane Karg </w:t>
      </w:r>
      <w:r>
        <w:t xml:space="preserve">[Musik | </w:t>
      </w:r>
      <w:r w:rsidRPr="00B805BF">
        <w:t xml:space="preserve">Feuchtwangen | </w:t>
      </w:r>
      <w:hyperlink r:id="rId9" w:history="1">
        <w:r w:rsidR="00B805BF" w:rsidRPr="00AD7C18">
          <w:rPr>
            <w:rStyle w:val="Hyperlink"/>
            <w:color w:val="auto"/>
            <w:u w:val="none"/>
          </w:rPr>
          <w:t>www.christianekarg.com</w:t>
        </w:r>
      </w:hyperlink>
      <w:r w:rsidRPr="00B805BF">
        <w:t>]</w:t>
      </w:r>
    </w:p>
    <w:p w:rsidR="00502BBA" w:rsidRDefault="00502BBA" w:rsidP="00502BBA">
      <w:r w:rsidRPr="00B805BF">
        <w:t xml:space="preserve">Die 35-jährige Sopranistin, vielgefragte Konzert-, Lied- und Oratoriensängerin stammt aus Feuchtwangen in Mittelfranken. </w:t>
      </w:r>
      <w:r>
        <w:t>N</w:t>
      </w:r>
      <w:r w:rsidRPr="005F2872">
        <w:t>ach dem Abitur studierte Christiane Karg am Mozarteum Salzburg Gesang bei Heiner Hopfner</w:t>
      </w:r>
      <w:r>
        <w:t xml:space="preserve"> </w:t>
      </w:r>
      <w:r w:rsidRPr="00463348">
        <w:t>sowie in der Liedklasse von Wol</w:t>
      </w:r>
      <w:r w:rsidRPr="00463348">
        <w:t>f</w:t>
      </w:r>
      <w:r w:rsidRPr="00463348">
        <w:t>gang Holzmair. Dort machte sie auch ihren Master Lied/Oratorium und den Abschluss im Fach Oper/Musiktheater</w:t>
      </w:r>
      <w:r>
        <w:t xml:space="preserve">. </w:t>
      </w:r>
      <w:r w:rsidRPr="00463348">
        <w:t xml:space="preserve">Zu ihrem Repertoire gehören </w:t>
      </w:r>
      <w:r>
        <w:t xml:space="preserve">unter anderem </w:t>
      </w:r>
      <w:r w:rsidRPr="00463348">
        <w:t>Werke von Bach, Händel, Mozart</w:t>
      </w:r>
      <w:r>
        <w:t xml:space="preserve"> und </w:t>
      </w:r>
      <w:r w:rsidRPr="00463348">
        <w:t xml:space="preserve">Haydn. Sie gastierte </w:t>
      </w:r>
      <w:r w:rsidR="00E77019">
        <w:t xml:space="preserve">zusammen </w:t>
      </w:r>
      <w:r w:rsidRPr="00463348">
        <w:t xml:space="preserve">mit dem Orchester des Schleswig-Holstein-Festivals </w:t>
      </w:r>
      <w:r w:rsidR="00E77019">
        <w:t>mit</w:t>
      </w:r>
      <w:r w:rsidRPr="00463348">
        <w:t xml:space="preserve"> Georg Friedrich Händels </w:t>
      </w:r>
      <w:r>
        <w:t>„</w:t>
      </w:r>
      <w:r w:rsidRPr="00463348">
        <w:t>Messia</w:t>
      </w:r>
      <w:r w:rsidR="00E77019">
        <w:t>s“</w:t>
      </w:r>
      <w:r w:rsidRPr="00463348">
        <w:t xml:space="preserve"> in Spanien und Brasilien sowie jüngst mit Carl Maria von Webers </w:t>
      </w:r>
      <w:r w:rsidR="00E77019">
        <w:t>„</w:t>
      </w:r>
      <w:r w:rsidRPr="00463348">
        <w:t>L’</w:t>
      </w:r>
      <w:r w:rsidR="00E77019">
        <w:t>A</w:t>
      </w:r>
      <w:r w:rsidRPr="00463348">
        <w:t>ccoglienza</w:t>
      </w:r>
      <w:r w:rsidR="00E77019">
        <w:t>“</w:t>
      </w:r>
      <w:r w:rsidRPr="00463348">
        <w:t xml:space="preserve"> an der </w:t>
      </w:r>
      <w:r w:rsidR="00E77019">
        <w:t xml:space="preserve">Dresdener </w:t>
      </w:r>
      <w:r w:rsidRPr="00463348">
        <w:t>Semperoper.</w:t>
      </w:r>
    </w:p>
    <w:p w:rsidR="00502BBA" w:rsidRDefault="00502BBA" w:rsidP="00502BBA"/>
    <w:p w:rsidR="006F10C0" w:rsidRPr="00B805BF" w:rsidRDefault="006F10C0" w:rsidP="00FB3A76">
      <w:r w:rsidRPr="00FB3A76">
        <w:rPr>
          <w:b/>
        </w:rPr>
        <w:t xml:space="preserve">Ingo Maurer </w:t>
      </w:r>
      <w:r>
        <w:t>[Lichtdesign |</w:t>
      </w:r>
      <w:r w:rsidR="00B805BF">
        <w:t xml:space="preserve"> </w:t>
      </w:r>
      <w:r w:rsidRPr="00B805BF">
        <w:t xml:space="preserve">München | </w:t>
      </w:r>
      <w:hyperlink r:id="rId10" w:history="1">
        <w:r w:rsidR="00B805BF" w:rsidRPr="00B805BF">
          <w:rPr>
            <w:rStyle w:val="Hyperlink"/>
            <w:color w:val="auto"/>
            <w:u w:val="none"/>
          </w:rPr>
          <w:t>www.ingo-maurer.com</w:t>
        </w:r>
      </w:hyperlink>
      <w:r w:rsidRPr="00B805BF">
        <w:t>]</w:t>
      </w:r>
    </w:p>
    <w:p w:rsidR="006F10C0" w:rsidRDefault="006F10C0" w:rsidP="006F10C0">
      <w:r w:rsidRPr="00B805BF">
        <w:t>Der 83-Jährige wuchs am Bodensee auf, studierte Grafikdesign und wird heute au</w:t>
      </w:r>
      <w:r w:rsidRPr="00B805BF">
        <w:t>f</w:t>
      </w:r>
      <w:r w:rsidRPr="00B805BF">
        <w:t xml:space="preserve">grund seiner zahlreichen kreativen </w:t>
      </w:r>
      <w:r>
        <w:t xml:space="preserve">Werke wie der </w:t>
      </w:r>
      <w:r w:rsidRPr="000F4A13">
        <w:t xml:space="preserve">Leuchte </w:t>
      </w:r>
      <w:r>
        <w:t>„</w:t>
      </w:r>
      <w:r w:rsidRPr="000F4A13">
        <w:t>Bulb</w:t>
      </w:r>
      <w:r>
        <w:t xml:space="preserve">“ als „Lichtpoet“ </w:t>
      </w:r>
      <w:r w:rsidR="00052648">
        <w:t>o</w:t>
      </w:r>
      <w:r>
        <w:t>der „Magier des Lichts“</w:t>
      </w:r>
      <w:r w:rsidR="000C291A" w:rsidRPr="000C291A">
        <w:t xml:space="preserve"> bezeichnet</w:t>
      </w:r>
      <w:r>
        <w:t xml:space="preserve">. </w:t>
      </w:r>
      <w:r w:rsidRPr="005B63A9">
        <w:t>Seit Mitte der 60</w:t>
      </w:r>
      <w:r w:rsidR="00B805BF">
        <w:t>-</w:t>
      </w:r>
      <w:r w:rsidRPr="005B63A9">
        <w:t xml:space="preserve">er Jahre entwirft Ingo Maurer Lampen, Lichtsysteme und Objekte. </w:t>
      </w:r>
      <w:r>
        <w:t>Der Industriedesigner ist mit</w:t>
      </w:r>
      <w:r w:rsidRPr="005B63A9">
        <w:t xml:space="preserve"> sein</w:t>
      </w:r>
      <w:r>
        <w:t>em</w:t>
      </w:r>
      <w:r w:rsidRPr="005B63A9">
        <w:t xml:space="preserve"> Team</w:t>
      </w:r>
      <w:r>
        <w:t xml:space="preserve"> seit Jahrzehnten</w:t>
      </w:r>
      <w:r w:rsidRPr="005B63A9">
        <w:t xml:space="preserve"> in München-Schwabing</w:t>
      </w:r>
      <w:r>
        <w:t xml:space="preserve"> ansässig</w:t>
      </w:r>
      <w:r w:rsidRPr="005B63A9">
        <w:t xml:space="preserve">. </w:t>
      </w:r>
      <w:r>
        <w:t>Ein zweiter S</w:t>
      </w:r>
      <w:r w:rsidRPr="005B63A9">
        <w:t xml:space="preserve">howroom </w:t>
      </w:r>
      <w:r>
        <w:t xml:space="preserve">befindet sich in </w:t>
      </w:r>
      <w:r w:rsidRPr="005B63A9">
        <w:t xml:space="preserve">New York. </w:t>
      </w:r>
      <w:r>
        <w:t xml:space="preserve">Durch Projekte in Paris, New York, München, London oder Mailand bringt er weltweit Metropolen zum Leuchten. Aktuell wird das </w:t>
      </w:r>
      <w:r w:rsidRPr="005B63A9">
        <w:t xml:space="preserve">Zwischengeschoss der U- und S-Bahnstation </w:t>
      </w:r>
      <w:r w:rsidR="00B805BF">
        <w:t>am</w:t>
      </w:r>
      <w:r w:rsidRPr="005B63A9">
        <w:t xml:space="preserve"> Münch</w:t>
      </w:r>
      <w:r w:rsidR="00B805BF">
        <w:t>e</w:t>
      </w:r>
      <w:r w:rsidRPr="005B63A9">
        <w:t xml:space="preserve">ner Marienplatz nach dem </w:t>
      </w:r>
      <w:r>
        <w:t>Lichtk</w:t>
      </w:r>
      <w:r w:rsidRPr="005B63A9">
        <w:t>onzept von Ingo Maurer und de</w:t>
      </w:r>
      <w:r w:rsidR="00B805BF">
        <w:t>r</w:t>
      </w:r>
      <w:r w:rsidRPr="005B63A9">
        <w:t xml:space="preserve"> Architekten Allmann Sattler Wappner </w:t>
      </w:r>
      <w:r>
        <w:t>(Kulturpreis</w:t>
      </w:r>
      <w:r w:rsidR="00B805BF">
        <w:t xml:space="preserve"> Bayern</w:t>
      </w:r>
      <w:r>
        <w:t xml:space="preserve"> 2005) u</w:t>
      </w:r>
      <w:r>
        <w:t>m</w:t>
      </w:r>
      <w:r>
        <w:t>gestaltet</w:t>
      </w:r>
      <w:r w:rsidRPr="005B63A9">
        <w:t>.</w:t>
      </w:r>
    </w:p>
    <w:p w:rsidR="006F10C0" w:rsidRDefault="006F10C0" w:rsidP="006F10C0"/>
    <w:p w:rsidR="006F10C0" w:rsidRDefault="006F10C0" w:rsidP="006F10C0">
      <w:r>
        <w:rPr>
          <w:b/>
        </w:rPr>
        <w:t xml:space="preserve">Thomas von Steinaecker </w:t>
      </w:r>
      <w:r>
        <w:t>[Literatur | Augsburg/Traunstein]</w:t>
      </w:r>
    </w:p>
    <w:p w:rsidR="006F10C0" w:rsidRDefault="006F10C0" w:rsidP="006F10C0">
      <w:r w:rsidRPr="00F56BAB">
        <w:t xml:space="preserve">Der gebürtige Traunsteiner </w:t>
      </w:r>
      <w:r>
        <w:t>lebt heute in Augsburg</w:t>
      </w:r>
      <w:r w:rsidR="00ED2B2F">
        <w:t>.</w:t>
      </w:r>
      <w:r>
        <w:t xml:space="preserve"> Nach seinem Studium der Liter</w:t>
      </w:r>
      <w:r>
        <w:t>a</w:t>
      </w:r>
      <w:r>
        <w:t>turwissenschaften in München und den USA e</w:t>
      </w:r>
      <w:r w:rsidRPr="00F56BAB">
        <w:t xml:space="preserve">rreichte sein Debütroman </w:t>
      </w:r>
      <w:r>
        <w:t>„</w:t>
      </w:r>
      <w:r w:rsidRPr="00F56BAB">
        <w:t>Wallner b</w:t>
      </w:r>
      <w:r w:rsidRPr="00F56BAB">
        <w:t>e</w:t>
      </w:r>
      <w:r w:rsidRPr="00F56BAB">
        <w:t>ginnt zu fliegen</w:t>
      </w:r>
      <w:r>
        <w:t>“</w:t>
      </w:r>
      <w:r w:rsidRPr="00F56BAB">
        <w:t xml:space="preserve"> </w:t>
      </w:r>
      <w:r>
        <w:t xml:space="preserve">2007 </w:t>
      </w:r>
      <w:r w:rsidRPr="00F56BAB">
        <w:t>Platz 3 der SWR-Bestenliste und kam auf die Shortlist zum Deutschen Buchpreis</w:t>
      </w:r>
      <w:r>
        <w:t>. Zuvor veröffentlichte der heute 38-Jährige sein erstes Hörspiel „</w:t>
      </w:r>
      <w:r w:rsidRPr="0022641D">
        <w:t>Meine Tonbänder sind mein Widerstand</w:t>
      </w:r>
      <w:r>
        <w:t xml:space="preserve">“. Im Februar 2015 </w:t>
      </w:r>
      <w:r w:rsidR="0013018B">
        <w:t xml:space="preserve">initiierte und betreute er </w:t>
      </w:r>
      <w:r w:rsidR="0013018B">
        <w:lastRenderedPageBreak/>
        <w:t>den Mosaik-Roman</w:t>
      </w:r>
      <w:r>
        <w:t xml:space="preserve"> </w:t>
      </w:r>
      <w:r w:rsidR="0013018B">
        <w:t>„</w:t>
      </w:r>
      <w:r>
        <w:t>Zwei Mädchen im Krieg</w:t>
      </w:r>
      <w:r w:rsidR="0013018B">
        <w:t>“</w:t>
      </w:r>
      <w:r>
        <w:t xml:space="preserve"> über den realen Fall zweier radikal</w:t>
      </w:r>
      <w:r>
        <w:t>i</w:t>
      </w:r>
      <w:r>
        <w:t>sierter österreichischer Teenager, die sich dem IS anschlossen. Das Internet-Projekt sollte die gesellschaftspolitische Rolle von Literatur ausloten</w:t>
      </w:r>
      <w:r w:rsidR="00ED2B2F">
        <w:t xml:space="preserve">. </w:t>
      </w:r>
      <w:r>
        <w:t xml:space="preserve">Von Steinaecker </w:t>
      </w:r>
      <w:r w:rsidR="00ED2B2F">
        <w:t>erhielt bereits zahlreiche Stipendien und Auszeichnungen für sein literarisches Wirken</w:t>
      </w:r>
      <w:r>
        <w:t xml:space="preserve">. </w:t>
      </w:r>
    </w:p>
    <w:p w:rsidR="00A27DDE" w:rsidRDefault="00A27DDE">
      <w:pPr>
        <w:spacing w:line="240" w:lineRule="auto"/>
      </w:pPr>
    </w:p>
    <w:p w:rsidR="00F7000F" w:rsidRPr="00CF7E0D" w:rsidRDefault="00CF7E0D" w:rsidP="0025455A">
      <w:pPr>
        <w:rPr>
          <w:u w:val="single"/>
        </w:rPr>
      </w:pPr>
      <w:r w:rsidRPr="00CF7E0D">
        <w:rPr>
          <w:u w:val="single"/>
        </w:rPr>
        <w:t>Sonderpreis des Bayerischen Staatsministeriums für Bildung und Kultus, Wisse</w:t>
      </w:r>
      <w:r w:rsidRPr="00CF7E0D">
        <w:rPr>
          <w:u w:val="single"/>
        </w:rPr>
        <w:t>n</w:t>
      </w:r>
      <w:r w:rsidRPr="00CF7E0D">
        <w:rPr>
          <w:u w:val="single"/>
        </w:rPr>
        <w:t>schaft und Kunst</w:t>
      </w:r>
      <w:r>
        <w:rPr>
          <w:u w:val="single"/>
        </w:rPr>
        <w:t>:</w:t>
      </w:r>
    </w:p>
    <w:p w:rsidR="00CF7E0D" w:rsidRDefault="00CF7E0D" w:rsidP="0025455A"/>
    <w:p w:rsidR="00F7000F" w:rsidRDefault="00F7000F" w:rsidP="0025455A">
      <w:r>
        <w:t>Mit dem Sonderpreis des Bayerischen Staatsministeriums für Bildung und Kultus, Wissenscha</w:t>
      </w:r>
      <w:r w:rsidR="00542534">
        <w:t>ft und Kunst wird ausgezeichnet wird d</w:t>
      </w:r>
      <w:r w:rsidR="00542534" w:rsidRPr="00542534">
        <w:t>er Kabarettist, Schauspieler, Regi</w:t>
      </w:r>
      <w:r w:rsidR="00542534" w:rsidRPr="00542534">
        <w:t>s</w:t>
      </w:r>
      <w:r w:rsidR="00542534">
        <w:t xml:space="preserve">seur und Autor Bruno </w:t>
      </w:r>
      <w:r w:rsidRPr="00F7000F">
        <w:rPr>
          <w:b/>
        </w:rPr>
        <w:t>Bruno Jonas</w:t>
      </w:r>
      <w:r w:rsidR="00542534">
        <w:rPr>
          <w:b/>
        </w:rPr>
        <w:t xml:space="preserve"> </w:t>
      </w:r>
      <w:r w:rsidR="00542534" w:rsidRPr="00542534">
        <w:t>ausgezeichnet</w:t>
      </w:r>
      <w:r w:rsidR="00126927">
        <w:t xml:space="preserve">. </w:t>
      </w:r>
      <w:r w:rsidR="00126927" w:rsidRPr="00A27DDE">
        <w:t>Kunstminister Dr. Ludwig Spae</w:t>
      </w:r>
      <w:r w:rsidR="00126927" w:rsidRPr="00A27DDE">
        <w:t>n</w:t>
      </w:r>
      <w:r w:rsidR="00126927" w:rsidRPr="00A27DDE">
        <w:t>le: „Bruno Jonas kann Kabarett wie kaum ein anderer. Seit nunmehr 40 Jahren hat der gebürtige Passauer und Wahl-Münchner in unzähligen Auftritten eine beeindruckend große Bandbreite seiner Kunst entwickelt. Unvergessen sind seine fulminanten Au</w:t>
      </w:r>
      <w:r w:rsidR="00126927" w:rsidRPr="00A27DDE">
        <w:t>f</w:t>
      </w:r>
      <w:r w:rsidR="00126927" w:rsidRPr="00A27DDE">
        <w:t>tritte in Dieter Hildebrandts Scheibenwischer und als Bußprediger Bruder Barnabas auf dem Nockherberg, wo er unsereinem die Leviten las. In seinen Rollen analysiert er mit scharfem Blick und scharfen Worten den altbayerischen Charakter und die polit</w:t>
      </w:r>
      <w:r w:rsidR="00126927" w:rsidRPr="00A27DDE">
        <w:t>i</w:t>
      </w:r>
      <w:r w:rsidR="00126927" w:rsidRPr="00A27DDE">
        <w:t>sche Landschaft. Dabei wechselt er mühelos zwischen saukomisch und poetisch-melancholisch.“</w:t>
      </w:r>
    </w:p>
    <w:p w:rsidR="00A27DDE" w:rsidRDefault="00A27DDE" w:rsidP="0025455A"/>
    <w:p w:rsidR="00802E87" w:rsidRDefault="006F10C0" w:rsidP="0025455A">
      <w:r>
        <w:t>Neben der Kategorie Kunst werden auch die besten Absolventen</w:t>
      </w:r>
      <w:r w:rsidR="003155E4">
        <w:t xml:space="preserve"> </w:t>
      </w:r>
      <w:r w:rsidR="0013018B">
        <w:t>und</w:t>
      </w:r>
      <w:r w:rsidR="003155E4">
        <w:t xml:space="preserve"> Doktoranden</w:t>
      </w:r>
      <w:r>
        <w:t xml:space="preserve"> de</w:t>
      </w:r>
      <w:r w:rsidR="003155E4">
        <w:t xml:space="preserve">r bayerischen Kunsthochschulen, </w:t>
      </w:r>
      <w:r>
        <w:t>Hochschulen für angewandte Wissenschaften</w:t>
      </w:r>
      <w:r w:rsidR="003155E4">
        <w:t xml:space="preserve"> und</w:t>
      </w:r>
      <w:r>
        <w:t xml:space="preserve"> Universitäten mit dem Kulturpreis Bayern ausgezeichnet. </w:t>
      </w:r>
    </w:p>
    <w:p w:rsidR="00802E87" w:rsidRDefault="00802E87" w:rsidP="0025455A"/>
    <w:p w:rsidR="00802E87" w:rsidRPr="004D6238" w:rsidRDefault="00802E87" w:rsidP="0025455A">
      <w:pPr>
        <w:rPr>
          <w:u w:val="single"/>
        </w:rPr>
      </w:pPr>
      <w:r w:rsidRPr="004D6238">
        <w:rPr>
          <w:u w:val="single"/>
        </w:rPr>
        <w:t>Die Preisträger de</w:t>
      </w:r>
      <w:r w:rsidR="004D6238" w:rsidRPr="004D6238">
        <w:rPr>
          <w:u w:val="single"/>
        </w:rPr>
        <w:t xml:space="preserve">r Hochschulen für angewandte Wissenschaft </w:t>
      </w:r>
      <w:r w:rsidRPr="004D6238">
        <w:rPr>
          <w:u w:val="single"/>
        </w:rPr>
        <w:t>sind</w:t>
      </w:r>
      <w:r w:rsidR="004D6238" w:rsidRPr="004D6238">
        <w:rPr>
          <w:u w:val="single"/>
        </w:rPr>
        <w:t>:</w:t>
      </w:r>
    </w:p>
    <w:p w:rsidR="00802E87" w:rsidRDefault="00802E87" w:rsidP="0025455A"/>
    <w:p w:rsidR="004D6238" w:rsidRPr="004D6238" w:rsidRDefault="004D6238" w:rsidP="00355165">
      <w:pPr>
        <w:pStyle w:val="Listenabsatz"/>
        <w:numPr>
          <w:ilvl w:val="0"/>
          <w:numId w:val="1"/>
        </w:numPr>
        <w:spacing w:line="320" w:lineRule="exact"/>
      </w:pPr>
      <w:bookmarkStart w:id="6" w:name="OLE_LINK1"/>
      <w:r w:rsidRPr="004D6238">
        <w:t>Tanja Kellner, Ostbayerische Technische Hochschule Amberg-Weiden</w:t>
      </w:r>
      <w:r>
        <w:t xml:space="preserve">, </w:t>
      </w:r>
      <w:r w:rsidRPr="004D6238">
        <w:t>Wir</w:t>
      </w:r>
      <w:r w:rsidR="00793A46">
        <w:t>t</w:t>
      </w:r>
      <w:r w:rsidRPr="004D6238">
        <w:t>schaftsingenieurwesen</w:t>
      </w:r>
    </w:p>
    <w:p w:rsidR="004D6238" w:rsidRPr="004D6238" w:rsidRDefault="004D6238" w:rsidP="00355165">
      <w:pPr>
        <w:pStyle w:val="Listenabsatz"/>
        <w:numPr>
          <w:ilvl w:val="0"/>
          <w:numId w:val="1"/>
        </w:numPr>
        <w:spacing w:line="320" w:lineRule="exact"/>
      </w:pPr>
      <w:r w:rsidRPr="004D6238">
        <w:t>Bernd Scheiderer, Hochschule Ansbach</w:t>
      </w:r>
      <w:r>
        <w:t xml:space="preserve">, </w:t>
      </w:r>
      <w:r w:rsidR="00AD7C18">
        <w:t>Angewandte Forschung und Entwicklung</w:t>
      </w:r>
    </w:p>
    <w:p w:rsidR="004D6238" w:rsidRPr="004D6238" w:rsidRDefault="004D6238" w:rsidP="00355165">
      <w:pPr>
        <w:pStyle w:val="Listenabsatz"/>
        <w:numPr>
          <w:ilvl w:val="0"/>
          <w:numId w:val="1"/>
        </w:numPr>
        <w:spacing w:line="320" w:lineRule="exact"/>
      </w:pPr>
      <w:r w:rsidRPr="004D6238">
        <w:t>Louisa Braunwarth, Hochschule Aschaffenburg</w:t>
      </w:r>
      <w:r>
        <w:t xml:space="preserve">, </w:t>
      </w:r>
      <w:r w:rsidRPr="004D6238">
        <w:t>Elektro- und Informationstechnik</w:t>
      </w:r>
    </w:p>
    <w:p w:rsidR="004D6238" w:rsidRPr="004D6238" w:rsidRDefault="004D6238" w:rsidP="00355165">
      <w:pPr>
        <w:pStyle w:val="Listenabsatz"/>
        <w:numPr>
          <w:ilvl w:val="0"/>
          <w:numId w:val="1"/>
        </w:numPr>
        <w:spacing w:line="320" w:lineRule="exact"/>
      </w:pPr>
      <w:r w:rsidRPr="004D6238">
        <w:t>Markus Schweiger, Hochschule Augsburg</w:t>
      </w:r>
      <w:r>
        <w:t xml:space="preserve">, </w:t>
      </w:r>
      <w:r w:rsidR="00AD79D6">
        <w:t>Elektrotechnik</w:t>
      </w:r>
    </w:p>
    <w:p w:rsidR="004D6238" w:rsidRPr="004D6238" w:rsidRDefault="004D6238" w:rsidP="00355165">
      <w:pPr>
        <w:pStyle w:val="Listenabsatz"/>
        <w:numPr>
          <w:ilvl w:val="0"/>
          <w:numId w:val="1"/>
        </w:numPr>
        <w:spacing w:line="320" w:lineRule="exact"/>
      </w:pPr>
      <w:r w:rsidRPr="004D6238">
        <w:t>Philipp Post, Hochschule Coburg</w:t>
      </w:r>
      <w:r>
        <w:t xml:space="preserve">, </w:t>
      </w:r>
      <w:r w:rsidRPr="004D6238">
        <w:t>Soziale Arbeit</w:t>
      </w:r>
    </w:p>
    <w:p w:rsidR="004D6238" w:rsidRPr="00793A46" w:rsidRDefault="004D6238" w:rsidP="00355165">
      <w:pPr>
        <w:pStyle w:val="Listenabsatz"/>
        <w:numPr>
          <w:ilvl w:val="0"/>
          <w:numId w:val="1"/>
        </w:numPr>
        <w:spacing w:line="320" w:lineRule="exact"/>
        <w:rPr>
          <w:lang w:val="en-US"/>
        </w:rPr>
      </w:pPr>
      <w:r w:rsidRPr="001368C9">
        <w:rPr>
          <w:lang w:val="en-US"/>
        </w:rPr>
        <w:t>Manuel Bogner</w:t>
      </w:r>
      <w:bookmarkEnd w:id="6"/>
      <w:r w:rsidRPr="001368C9">
        <w:rPr>
          <w:lang w:val="en-US"/>
        </w:rPr>
        <w:t>, Technische Hochschule Deggendorf, Electrical Engineering</w:t>
      </w:r>
    </w:p>
    <w:p w:rsidR="004D6238" w:rsidRPr="00793A46" w:rsidRDefault="004D6238" w:rsidP="00355165">
      <w:pPr>
        <w:pStyle w:val="Listenabsatz"/>
        <w:numPr>
          <w:ilvl w:val="0"/>
          <w:numId w:val="1"/>
        </w:numPr>
        <w:spacing w:line="320" w:lineRule="exact"/>
        <w:rPr>
          <w:lang w:val="en-US"/>
        </w:rPr>
      </w:pPr>
      <w:r w:rsidRPr="001368C9">
        <w:rPr>
          <w:lang w:val="en-US"/>
        </w:rPr>
        <w:t>Jan Streller, Hochschule Hof, Software Engineering for Industrial Applications</w:t>
      </w:r>
    </w:p>
    <w:p w:rsidR="004D6238" w:rsidRPr="004D6238" w:rsidRDefault="004D6238" w:rsidP="00355165">
      <w:pPr>
        <w:pStyle w:val="Listenabsatz"/>
        <w:numPr>
          <w:ilvl w:val="0"/>
          <w:numId w:val="1"/>
        </w:numPr>
        <w:spacing w:line="320" w:lineRule="exact"/>
      </w:pPr>
      <w:r w:rsidRPr="004D6238">
        <w:t>Patrick Schorer, Technische Hochschule Ingolstadt</w:t>
      </w:r>
      <w:r>
        <w:t xml:space="preserve">, </w:t>
      </w:r>
      <w:r w:rsidR="00AD79D6">
        <w:t>Marketing/Vertrieb/Medien</w:t>
      </w:r>
      <w:r w:rsidRPr="004D6238">
        <w:t xml:space="preserve"> </w:t>
      </w:r>
    </w:p>
    <w:p w:rsidR="004D6238" w:rsidRPr="004D6238" w:rsidRDefault="004D6238" w:rsidP="00355165">
      <w:pPr>
        <w:pStyle w:val="Listenabsatz"/>
        <w:numPr>
          <w:ilvl w:val="0"/>
          <w:numId w:val="1"/>
        </w:numPr>
        <w:spacing w:line="320" w:lineRule="exact"/>
      </w:pPr>
      <w:r w:rsidRPr="004D6238">
        <w:t>Lena Trautwein, Hochschule Kempten</w:t>
      </w:r>
      <w:r>
        <w:t xml:space="preserve">, </w:t>
      </w:r>
      <w:r w:rsidRPr="004D6238">
        <w:t>International Organization Development</w:t>
      </w:r>
    </w:p>
    <w:p w:rsidR="004D6238" w:rsidRPr="004D6238" w:rsidRDefault="004D6238" w:rsidP="00355165">
      <w:pPr>
        <w:pStyle w:val="Listenabsatz"/>
        <w:numPr>
          <w:ilvl w:val="0"/>
          <w:numId w:val="1"/>
        </w:numPr>
        <w:spacing w:line="320" w:lineRule="exact"/>
      </w:pPr>
      <w:r w:rsidRPr="004D6238">
        <w:t>Thomas Huber, Hochschule Landshut</w:t>
      </w:r>
      <w:r>
        <w:t xml:space="preserve">, </w:t>
      </w:r>
      <w:r w:rsidRPr="004D6238">
        <w:t>Elektrotechnik</w:t>
      </w:r>
    </w:p>
    <w:p w:rsidR="004D6238" w:rsidRPr="004D6238" w:rsidRDefault="004D6238" w:rsidP="00355165">
      <w:pPr>
        <w:pStyle w:val="Listenabsatz"/>
        <w:numPr>
          <w:ilvl w:val="0"/>
          <w:numId w:val="1"/>
        </w:numPr>
        <w:spacing w:line="320" w:lineRule="exact"/>
      </w:pPr>
      <w:r w:rsidRPr="004D6238">
        <w:t>Ricarda Schindler</w:t>
      </w:r>
      <w:bookmarkStart w:id="7" w:name="OLE_LINK4"/>
      <w:bookmarkStart w:id="8" w:name="OLE_LINK5"/>
      <w:r w:rsidRPr="004D6238">
        <w:t>, Hochschule München</w:t>
      </w:r>
      <w:r>
        <w:t xml:space="preserve">, </w:t>
      </w:r>
      <w:r w:rsidRPr="004D6238">
        <w:t>Architektur</w:t>
      </w:r>
      <w:bookmarkEnd w:id="7"/>
      <w:bookmarkEnd w:id="8"/>
    </w:p>
    <w:p w:rsidR="004D6238" w:rsidRPr="004D6238" w:rsidRDefault="004D6238" w:rsidP="00355165">
      <w:pPr>
        <w:pStyle w:val="Listenabsatz"/>
        <w:numPr>
          <w:ilvl w:val="0"/>
          <w:numId w:val="1"/>
        </w:numPr>
        <w:spacing w:line="320" w:lineRule="exact"/>
      </w:pPr>
      <w:r w:rsidRPr="004D6238">
        <w:t xml:space="preserve">Lena Koehnen, </w:t>
      </w:r>
      <w:r w:rsidRPr="001368C9">
        <w:rPr>
          <w:lang w:val="en-US"/>
        </w:rPr>
        <w:t>Hochschule Neu-Ulm</w:t>
      </w:r>
      <w:r>
        <w:t xml:space="preserve">, </w:t>
      </w:r>
      <w:r w:rsidRPr="001368C9">
        <w:rPr>
          <w:lang w:val="en-US"/>
        </w:rPr>
        <w:t>Master of Advanced Management</w:t>
      </w:r>
    </w:p>
    <w:p w:rsidR="004D6238" w:rsidRPr="004D6238" w:rsidRDefault="004D6238" w:rsidP="00355165">
      <w:pPr>
        <w:pStyle w:val="Listenabsatz"/>
        <w:numPr>
          <w:ilvl w:val="0"/>
          <w:numId w:val="1"/>
        </w:numPr>
        <w:spacing w:line="320" w:lineRule="exact"/>
      </w:pPr>
      <w:r w:rsidRPr="004D6238">
        <w:t>Natalie Grünert, Technische Hochschule Nürnberg</w:t>
      </w:r>
      <w:r>
        <w:t xml:space="preserve">, </w:t>
      </w:r>
      <w:r w:rsidRPr="004D6238">
        <w:t>Soziale Arbeit</w:t>
      </w:r>
    </w:p>
    <w:p w:rsidR="004D6238" w:rsidRPr="004D6238" w:rsidRDefault="004D6238" w:rsidP="00355165">
      <w:pPr>
        <w:pStyle w:val="Listenabsatz"/>
        <w:numPr>
          <w:ilvl w:val="0"/>
          <w:numId w:val="1"/>
        </w:numPr>
        <w:spacing w:line="320" w:lineRule="exact"/>
      </w:pPr>
      <w:r w:rsidRPr="004D6238">
        <w:t>Thomas Bauer, Ostbayerische Technische Hochschule Regensburg</w:t>
      </w:r>
      <w:r>
        <w:t xml:space="preserve">, </w:t>
      </w:r>
      <w:r w:rsidRPr="004D6238">
        <w:t>Informatik</w:t>
      </w:r>
    </w:p>
    <w:p w:rsidR="004D6238" w:rsidRPr="004D6238" w:rsidRDefault="004D6238" w:rsidP="00355165">
      <w:pPr>
        <w:pStyle w:val="Listenabsatz"/>
        <w:numPr>
          <w:ilvl w:val="0"/>
          <w:numId w:val="1"/>
        </w:numPr>
        <w:spacing w:line="320" w:lineRule="exact"/>
      </w:pPr>
      <w:r w:rsidRPr="004D6238">
        <w:t>Dr. Johannes Eben</w:t>
      </w:r>
      <w:bookmarkStart w:id="9" w:name="OLE_LINK2"/>
      <w:bookmarkStart w:id="10" w:name="OLE_LINK3"/>
      <w:r w:rsidRPr="004D6238">
        <w:t>, Hochschule Rosenheim</w:t>
      </w:r>
      <w:r>
        <w:t xml:space="preserve">, </w:t>
      </w:r>
      <w:r w:rsidRPr="004D6238">
        <w:t>Kunststofftechnik</w:t>
      </w:r>
    </w:p>
    <w:p w:rsidR="004D6238" w:rsidRPr="004D6238" w:rsidRDefault="004D6238" w:rsidP="00355165">
      <w:pPr>
        <w:pStyle w:val="Listenabsatz"/>
        <w:numPr>
          <w:ilvl w:val="0"/>
          <w:numId w:val="1"/>
        </w:numPr>
        <w:spacing w:line="320" w:lineRule="exact"/>
      </w:pPr>
      <w:r w:rsidRPr="004D6238">
        <w:lastRenderedPageBreak/>
        <w:t>Simone Loibl, Hochschule Weihenstephan –Triesdorf</w:t>
      </w:r>
      <w:r>
        <w:t xml:space="preserve">, </w:t>
      </w:r>
      <w:r w:rsidRPr="004D6238">
        <w:t>Biotechnologie / Bioing</w:t>
      </w:r>
      <w:r w:rsidRPr="004D6238">
        <w:t>e</w:t>
      </w:r>
      <w:r w:rsidRPr="004D6238">
        <w:t>nieurwesen</w:t>
      </w:r>
    </w:p>
    <w:p w:rsidR="00802E87" w:rsidRPr="004D6238" w:rsidRDefault="004D6238" w:rsidP="00355165">
      <w:pPr>
        <w:pStyle w:val="Listenabsatz"/>
        <w:numPr>
          <w:ilvl w:val="0"/>
          <w:numId w:val="1"/>
        </w:numPr>
        <w:spacing w:line="320" w:lineRule="exact"/>
      </w:pPr>
      <w:r w:rsidRPr="004D6238">
        <w:t>Mirjam Gawenda</w:t>
      </w:r>
      <w:bookmarkEnd w:id="9"/>
      <w:bookmarkEnd w:id="10"/>
      <w:r w:rsidRPr="004D6238">
        <w:t>, Hochschule Würzburg-Schweinfurt</w:t>
      </w:r>
      <w:r>
        <w:t xml:space="preserve">, </w:t>
      </w:r>
      <w:r w:rsidRPr="004D6238">
        <w:t>Soziale Arbeit</w:t>
      </w:r>
    </w:p>
    <w:p w:rsidR="00802E87" w:rsidRDefault="00802E87" w:rsidP="0025455A"/>
    <w:p w:rsidR="004D6238" w:rsidRPr="005E479F" w:rsidRDefault="005E479F" w:rsidP="0025455A">
      <w:pPr>
        <w:rPr>
          <w:u w:val="single"/>
        </w:rPr>
      </w:pPr>
      <w:r w:rsidRPr="005E479F">
        <w:rPr>
          <w:u w:val="single"/>
        </w:rPr>
        <w:t>Die Preisträger der Kunsthochschulen sind:</w:t>
      </w:r>
    </w:p>
    <w:p w:rsidR="005E479F" w:rsidRDefault="005E479F" w:rsidP="0025455A"/>
    <w:p w:rsidR="005E479F" w:rsidRPr="005E479F" w:rsidRDefault="005E479F" w:rsidP="00355165">
      <w:pPr>
        <w:pStyle w:val="Listenabsatz"/>
        <w:numPr>
          <w:ilvl w:val="0"/>
          <w:numId w:val="2"/>
        </w:numPr>
        <w:spacing w:line="320" w:lineRule="atLeast"/>
      </w:pPr>
      <w:r w:rsidRPr="005E479F">
        <w:t>Thomas Silberhorn, Akademie der Bildenden Künste München</w:t>
      </w:r>
      <w:r>
        <w:t xml:space="preserve">, </w:t>
      </w:r>
      <w:r w:rsidRPr="005E479F">
        <w:t>Freie Kunst</w:t>
      </w:r>
    </w:p>
    <w:p w:rsidR="005E479F" w:rsidRPr="005E479F" w:rsidRDefault="005E479F" w:rsidP="00355165">
      <w:pPr>
        <w:pStyle w:val="Listenabsatz"/>
        <w:numPr>
          <w:ilvl w:val="0"/>
          <w:numId w:val="2"/>
        </w:numPr>
        <w:spacing w:line="320" w:lineRule="atLeast"/>
      </w:pPr>
      <w:r w:rsidRPr="005E479F">
        <w:t>Nancy Brandt, Hochschule für Fernsehen und Film München, Film</w:t>
      </w:r>
    </w:p>
    <w:p w:rsidR="005E479F" w:rsidRPr="005E479F" w:rsidRDefault="005E479F" w:rsidP="00355165">
      <w:pPr>
        <w:pStyle w:val="Listenabsatz"/>
        <w:numPr>
          <w:ilvl w:val="0"/>
          <w:numId w:val="2"/>
        </w:numPr>
        <w:spacing w:line="320" w:lineRule="atLeast"/>
      </w:pPr>
      <w:r w:rsidRPr="005E479F">
        <w:t>Angela Metzger, Hochschule für Musik und Theater München</w:t>
      </w:r>
      <w:r w:rsidR="00AD79D6">
        <w:t>,</w:t>
      </w:r>
      <w:r w:rsidRPr="005E479F">
        <w:t xml:space="preserve"> Kirchenmusik und Konzertfach Orgel</w:t>
      </w:r>
    </w:p>
    <w:p w:rsidR="005E479F" w:rsidRPr="00793A46" w:rsidRDefault="005E479F" w:rsidP="00355165">
      <w:pPr>
        <w:pStyle w:val="Listenabsatz"/>
        <w:numPr>
          <w:ilvl w:val="0"/>
          <w:numId w:val="2"/>
        </w:numPr>
        <w:spacing w:line="320" w:lineRule="atLeast"/>
      </w:pPr>
      <w:r w:rsidRPr="005E479F">
        <w:t>Matthias Ströckel, Akademie der Bildenden Künste in Nürnberg, Freie Kunst und Kunstpädagogik</w:t>
      </w:r>
    </w:p>
    <w:p w:rsidR="005E479F" w:rsidRPr="005E479F" w:rsidRDefault="005E479F" w:rsidP="00355165">
      <w:pPr>
        <w:pStyle w:val="Listenabsatz"/>
        <w:numPr>
          <w:ilvl w:val="0"/>
          <w:numId w:val="2"/>
        </w:numPr>
        <w:spacing w:line="320" w:lineRule="atLeast"/>
      </w:pPr>
      <w:r w:rsidRPr="005E479F">
        <w:t xml:space="preserve">Flavia Klotz, Hochschule für Musik Würzburg, Diplom </w:t>
      </w:r>
      <w:r w:rsidR="00AD79D6">
        <w:t xml:space="preserve">mit Hauptfach </w:t>
      </w:r>
      <w:r w:rsidRPr="005E479F">
        <w:t>Oboe</w:t>
      </w:r>
    </w:p>
    <w:p w:rsidR="004D6238" w:rsidRDefault="004D6238" w:rsidP="0025455A"/>
    <w:p w:rsidR="00542534" w:rsidRPr="00542534" w:rsidRDefault="00542534" w:rsidP="0025455A">
      <w:pPr>
        <w:rPr>
          <w:u w:val="single"/>
        </w:rPr>
      </w:pPr>
      <w:r w:rsidRPr="00542534">
        <w:rPr>
          <w:u w:val="single"/>
        </w:rPr>
        <w:t>Die Preisträger der Universitäten sind:</w:t>
      </w:r>
    </w:p>
    <w:p w:rsidR="00542534" w:rsidRDefault="00542534" w:rsidP="0025455A"/>
    <w:p w:rsidR="00542534" w:rsidRPr="00793A46" w:rsidRDefault="00542534" w:rsidP="00355165">
      <w:pPr>
        <w:pStyle w:val="Listenabsatz"/>
        <w:numPr>
          <w:ilvl w:val="0"/>
          <w:numId w:val="3"/>
        </w:numPr>
        <w:spacing w:line="320" w:lineRule="exact"/>
        <w:rPr>
          <w:i/>
        </w:rPr>
      </w:pPr>
      <w:r w:rsidRPr="00542534">
        <w:t xml:space="preserve">Elisabeth Hollmann, Universität Bamberg, Klassische Philologie </w:t>
      </w:r>
    </w:p>
    <w:p w:rsidR="00542534" w:rsidRPr="00793A46" w:rsidRDefault="00542534" w:rsidP="00355165">
      <w:pPr>
        <w:pStyle w:val="Listenabsatz"/>
        <w:numPr>
          <w:ilvl w:val="0"/>
          <w:numId w:val="3"/>
        </w:numPr>
        <w:spacing w:line="320" w:lineRule="exact"/>
      </w:pPr>
      <w:r w:rsidRPr="00542534">
        <w:t>Dr. Antje Daniel, Universität Bayreuth, Soziologie</w:t>
      </w:r>
    </w:p>
    <w:p w:rsidR="00542534" w:rsidRPr="00793A46" w:rsidRDefault="00542534" w:rsidP="00355165">
      <w:pPr>
        <w:pStyle w:val="Listenabsatz"/>
        <w:numPr>
          <w:ilvl w:val="0"/>
          <w:numId w:val="3"/>
        </w:numPr>
        <w:spacing w:line="320" w:lineRule="exact"/>
      </w:pPr>
      <w:r w:rsidRPr="00542534">
        <w:t>Dr. Andrés Jiménez Ángel, Katholische Universität Eichstätt-Ingolstadt, G</w:t>
      </w:r>
      <w:r w:rsidRPr="00542534">
        <w:t>e</w:t>
      </w:r>
      <w:r w:rsidRPr="00542534">
        <w:t>schichte Lateinamerikas</w:t>
      </w:r>
    </w:p>
    <w:p w:rsidR="00542534" w:rsidRPr="00542534" w:rsidRDefault="00542534" w:rsidP="00355165">
      <w:pPr>
        <w:pStyle w:val="Listenabsatz"/>
        <w:numPr>
          <w:ilvl w:val="0"/>
          <w:numId w:val="3"/>
        </w:numPr>
        <w:spacing w:line="320" w:lineRule="exact"/>
      </w:pPr>
      <w:r w:rsidRPr="00542534">
        <w:t>Dr. Agnes Bidmon, Friedrich-Alexander-Universität Erlangen-Nürnberg, Neuere deutsche Literaturgeschichte</w:t>
      </w:r>
    </w:p>
    <w:p w:rsidR="00542534" w:rsidRPr="00793A46" w:rsidRDefault="00542534" w:rsidP="00355165">
      <w:pPr>
        <w:pStyle w:val="Listenabsatz"/>
        <w:numPr>
          <w:ilvl w:val="0"/>
          <w:numId w:val="3"/>
        </w:numPr>
        <w:spacing w:line="320" w:lineRule="exact"/>
      </w:pPr>
      <w:r w:rsidRPr="00542534">
        <w:t xml:space="preserve">Dr. Clemens Plaschka, Ludwig-Maximilians-Universität München, Chemie und Pharmazie </w:t>
      </w:r>
    </w:p>
    <w:p w:rsidR="00542534" w:rsidRPr="00542534" w:rsidRDefault="00542534" w:rsidP="00355165">
      <w:pPr>
        <w:pStyle w:val="Listenabsatz"/>
        <w:numPr>
          <w:ilvl w:val="0"/>
          <w:numId w:val="3"/>
        </w:numPr>
        <w:spacing w:line="320" w:lineRule="exact"/>
      </w:pPr>
      <w:r w:rsidRPr="00542534">
        <w:t>Dr. Maximilian Knogler, Technische Universität München, Pädagogische Psych</w:t>
      </w:r>
      <w:r w:rsidRPr="00542534">
        <w:t>o</w:t>
      </w:r>
      <w:r w:rsidRPr="00542534">
        <w:t>logie</w:t>
      </w:r>
    </w:p>
    <w:p w:rsidR="00542534" w:rsidRPr="00793A46" w:rsidRDefault="00542534" w:rsidP="00355165">
      <w:pPr>
        <w:pStyle w:val="Listenabsatz"/>
        <w:numPr>
          <w:ilvl w:val="0"/>
          <w:numId w:val="3"/>
        </w:numPr>
        <w:spacing w:line="320" w:lineRule="exact"/>
      </w:pPr>
      <w:r w:rsidRPr="00542534">
        <w:t>Dr. Mathias Eickholt, Universität Passau</w:t>
      </w:r>
      <w:r w:rsidR="00AD79D6">
        <w:t>, Betriebswirtschaftslehre</w:t>
      </w:r>
    </w:p>
    <w:p w:rsidR="00542534" w:rsidRPr="00793A46" w:rsidRDefault="00542534" w:rsidP="00355165">
      <w:pPr>
        <w:pStyle w:val="Listenabsatz"/>
        <w:numPr>
          <w:ilvl w:val="0"/>
          <w:numId w:val="3"/>
        </w:numPr>
        <w:spacing w:line="320" w:lineRule="exact"/>
        <w:rPr>
          <w:i/>
        </w:rPr>
      </w:pPr>
      <w:r w:rsidRPr="00542534">
        <w:t>Dr. Michael Porer, Universität Regensburg</w:t>
      </w:r>
      <w:r w:rsidRPr="00542534">
        <w:rPr>
          <w:i/>
        </w:rPr>
        <w:t xml:space="preserve">, </w:t>
      </w:r>
      <w:r w:rsidRPr="00542534">
        <w:t>Physik</w:t>
      </w:r>
    </w:p>
    <w:p w:rsidR="00542534" w:rsidRPr="00542534" w:rsidRDefault="00542534" w:rsidP="00355165">
      <w:pPr>
        <w:pStyle w:val="Listenabsatz"/>
        <w:numPr>
          <w:ilvl w:val="0"/>
          <w:numId w:val="3"/>
        </w:numPr>
        <w:spacing w:line="320" w:lineRule="exact"/>
      </w:pPr>
      <w:r w:rsidRPr="00542534">
        <w:t>Dr. Stefan Rützel, Julius-Maximilians-Universität Würzburg, Physikalische Ch</w:t>
      </w:r>
      <w:r w:rsidRPr="00542534">
        <w:t>e</w:t>
      </w:r>
      <w:r w:rsidRPr="00542534">
        <w:t>mie</w:t>
      </w:r>
    </w:p>
    <w:p w:rsidR="00793A46" w:rsidRDefault="00793A46" w:rsidP="0025455A"/>
    <w:p w:rsidR="00CF7E0D" w:rsidRDefault="00793A46" w:rsidP="0025455A">
      <w:r>
        <w:t>Der Kulturpreis Bayern wird seit 2005 durch das Bayernwerk in Zusammenarbeit mit dem Bayerischen Staatsministerium für Bildung und Kultus, Wissenschaft und Kuns</w:t>
      </w:r>
      <w:r>
        <w:t>t</w:t>
      </w:r>
      <w:r>
        <w:t>verliehen. Die Auszeichnung hat ihren Ursprung im Kulturpreis Ostbayern, der ers</w:t>
      </w:r>
      <w:r>
        <w:t>t</w:t>
      </w:r>
      <w:r>
        <w:t>mals im Jahr 1959 verliehen wurde.</w:t>
      </w:r>
    </w:p>
    <w:p w:rsidR="00A27DDE" w:rsidRDefault="00A27DDE" w:rsidP="0025455A"/>
    <w:p w:rsidR="00B4120A" w:rsidRDefault="006F10C0" w:rsidP="0025455A">
      <w:r>
        <w:t xml:space="preserve">Die Preisträger der </w:t>
      </w:r>
      <w:r w:rsidR="003155E4">
        <w:t>Sparte</w:t>
      </w:r>
      <w:r>
        <w:t xml:space="preserve"> Wissenschaft werden von der jeweiligen Hochschule bzw. Universität benannt</w:t>
      </w:r>
      <w:r w:rsidR="00E4654A">
        <w:t>, die der Sparte Kunst von einer Fachjury</w:t>
      </w:r>
      <w:r>
        <w:t xml:space="preserve">. Der Kulturpreis Bayern ist in der Kategorie Kunst mit 5.000 Euro und in der Kategorie Wissenschaft mit 2.000 Euro dotiert. </w:t>
      </w:r>
      <w:r w:rsidR="00542534">
        <w:t>D</w:t>
      </w:r>
      <w:r w:rsidR="006F4ADB">
        <w:t>er Sonderpreis des Bayerischen Staatsministers für Bildung und Kultus, Wissenschaft und Kunst</w:t>
      </w:r>
      <w:r w:rsidR="00542534">
        <w:t>, ist ebenfalls mit 5.000 Euro dotiert</w:t>
      </w:r>
      <w:r w:rsidR="006F4ADB">
        <w:t xml:space="preserve">. </w:t>
      </w:r>
    </w:p>
    <w:sectPr w:rsidR="00B4120A" w:rsidSect="0079610A">
      <w:headerReference w:type="default" r:id="rId11"/>
      <w:footerReference w:type="default" r:id="rId12"/>
      <w:headerReference w:type="first" r:id="rId13"/>
      <w:footerReference w:type="first" r:id="rId14"/>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65" w:rsidRDefault="00355165" w:rsidP="004669B6">
      <w:pPr>
        <w:pStyle w:val="EONKommentar"/>
      </w:pPr>
      <w:r>
        <w:separator/>
      </w:r>
    </w:p>
  </w:endnote>
  <w:endnote w:type="continuationSeparator" w:id="0">
    <w:p w:rsidR="00355165" w:rsidRDefault="00355165"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DE3433">
          <w:r>
            <w:rPr>
              <w:noProof/>
            </w:rPr>
            <mc:AlternateContent>
              <mc:Choice Requires="wps">
                <w:drawing>
                  <wp:anchor distT="0" distB="0" distL="114300" distR="114300" simplePos="0" relativeHeight="251659776" behindDoc="0" locked="0" layoutInCell="0" allowOverlap="1" wp14:anchorId="7E1B5BCC" wp14:editId="7A9D9731">
                    <wp:simplePos x="0" y="0"/>
                    <wp:positionH relativeFrom="margin">
                      <wp:posOffset>-521970</wp:posOffset>
                    </wp:positionH>
                    <wp:positionV relativeFrom="page">
                      <wp:posOffset>5047615</wp:posOffset>
                    </wp:positionV>
                    <wp:extent cx="179705" cy="5039995"/>
                    <wp:effectExtent l="190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13" w:name="docname1"/>
                                    <w:bookmarkEnd w:id="13"/>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DE30D1">
                                        <w:rPr>
                                          <w:noProof/>
                                          <w:vanish/>
                                          <w:color w:val="FF0000"/>
                                          <w:lang w:val="fr-FR"/>
                                        </w:rPr>
                                        <w:t>Kulturpreis Bayern_Kulturpreisträger 2015_Preisverleihung_Essenbach</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0csQ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14" w:name="docname1"/>
                              <w:bookmarkEnd w:id="14"/>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DE30D1">
                                  <w:rPr>
                                    <w:noProof/>
                                    <w:vanish/>
                                    <w:color w:val="FF0000"/>
                                    <w:lang w:val="fr-FR"/>
                                  </w:rPr>
                                  <w:t>Kulturpreis Bayern_Kulturpreisträger 2015_Preisverleihung_Essenbach</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2774B3">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2774B3">
            <w:rPr>
              <w:rStyle w:val="Seitenzahl"/>
              <w:noProof/>
            </w:rPr>
            <w:t>4</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2774B3">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2774B3">
            <w:rPr>
              <w:rStyle w:val="Seitenzahl"/>
              <w:noProof/>
            </w:rPr>
            <w:t>4</w:t>
          </w:r>
          <w:r>
            <w:rPr>
              <w:rStyle w:val="Seitenzahl"/>
            </w:rPr>
            <w:fldChar w:fldCharType="end"/>
          </w:r>
          <w:r w:rsidR="00DE3433">
            <w:rPr>
              <w:noProof/>
            </w:rPr>
            <mc:AlternateContent>
              <mc:Choice Requires="wps">
                <w:drawing>
                  <wp:anchor distT="0" distB="0" distL="114300" distR="114300" simplePos="0" relativeHeight="251658752" behindDoc="0" locked="0" layoutInCell="0" allowOverlap="1" wp14:anchorId="2511F55D" wp14:editId="3CFEC47B">
                    <wp:simplePos x="0" y="0"/>
                    <wp:positionH relativeFrom="margin">
                      <wp:posOffset>-521970</wp:posOffset>
                    </wp:positionH>
                    <wp:positionV relativeFrom="page">
                      <wp:posOffset>5047615</wp:posOffset>
                    </wp:positionV>
                    <wp:extent cx="179705" cy="5039995"/>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31" w:name="docname"/>
                                    <w:bookmarkEnd w:id="31"/>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DE30D1">
                                        <w:rPr>
                                          <w:noProof/>
                                          <w:vanish/>
                                          <w:color w:val="FF0000"/>
                                          <w:lang w:val="fr-FR"/>
                                        </w:rPr>
                                        <w:t>Kulturpreis Bayern_Kulturpreisträger 2015_Preisverleihung_Essenbach</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GrgIAALA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32" w:name="docname"/>
                              <w:bookmarkEnd w:id="32"/>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DE30D1">
                                  <w:rPr>
                                    <w:noProof/>
                                    <w:vanish/>
                                    <w:color w:val="FF0000"/>
                                    <w:lang w:val="fr-FR"/>
                                  </w:rPr>
                                  <w:t>Kulturpreis Bayern_Kulturpreisträger 2015_Preisverleihung_Essenbach</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65" w:rsidRPr="00BA3C82" w:rsidRDefault="00355165" w:rsidP="00BA3C82">
      <w:pPr>
        <w:pStyle w:val="EONKommentar"/>
        <w:spacing w:line="240" w:lineRule="atLeast"/>
        <w:rPr>
          <w:vanish w:val="0"/>
          <w:color w:val="auto"/>
        </w:rPr>
      </w:pPr>
      <w:r w:rsidRPr="00BA3C82">
        <w:rPr>
          <w:vanish w:val="0"/>
          <w:color w:val="auto"/>
        </w:rPr>
        <w:separator/>
      </w:r>
    </w:p>
  </w:footnote>
  <w:footnote w:type="continuationSeparator" w:id="0">
    <w:p w:rsidR="00355165" w:rsidRDefault="00355165"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BE7FAF" w:rsidRDefault="00BE7FAF">
          <w:pPr>
            <w:pStyle w:val="EONKommentar"/>
          </w:pPr>
          <w:r>
            <w:t>Bitte keinen weiteren Text der Kopfzeile hinzufügen</w:t>
          </w:r>
        </w:p>
      </w:tc>
    </w:tr>
  </w:tbl>
  <w:p w:rsidR="00BE7FAF" w:rsidRPr="00353E81" w:rsidRDefault="00DE3433">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simplePos x="0" y="0"/>
              <wp:positionH relativeFrom="page">
                <wp:posOffset>215900</wp:posOffset>
              </wp:positionH>
              <wp:positionV relativeFrom="page">
                <wp:posOffset>828040</wp:posOffset>
              </wp:positionV>
              <wp:extent cx="4229735" cy="655320"/>
              <wp:effectExtent l="0" t="0" r="254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11" w:name="kopf2"/>
                                <w:bookmarkEnd w:id="11"/>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vdrgIAAKk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12" w:name="kopf2"/>
                          <w:bookmarkEnd w:id="12"/>
                        </w:p>
                      </w:tc>
                      <w:tc>
                        <w:tcPr>
                          <w:tcW w:w="6197" w:type="dxa"/>
                        </w:tcPr>
                        <w:p w:rsidR="00BE7FAF" w:rsidRDefault="0025455A" w:rsidP="0025455A">
                          <w:pPr>
                            <w:spacing w:before="60"/>
                            <w:ind w:left="85"/>
                          </w:pPr>
                          <w:r>
                            <w:rPr>
                              <w:noProof/>
                            </w:rPr>
                            <w:drawing>
                              <wp:inline distT="0" distB="0" distL="0" distR="0">
                                <wp:extent cx="1938020" cy="537845"/>
                                <wp:effectExtent l="1905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DE3433">
          <w:pPr>
            <w:pStyle w:val="EONKommentar"/>
          </w:pPr>
          <w:r>
            <w:rPr>
              <w:noProof/>
              <w:vanish w:val="0"/>
            </w:rPr>
            <mc:AlternateContent>
              <mc:Choice Requires="wps">
                <w:drawing>
                  <wp:anchor distT="0" distB="0" distL="114300" distR="114300" simplePos="0" relativeHeight="251657728" behindDoc="0" locked="0" layoutInCell="0" allowOverlap="1">
                    <wp:simplePos x="0" y="0"/>
                    <wp:positionH relativeFrom="page">
                      <wp:posOffset>215900</wp:posOffset>
                    </wp:positionH>
                    <wp:positionV relativeFrom="page">
                      <wp:posOffset>828040</wp:posOffset>
                    </wp:positionV>
                    <wp:extent cx="4228465" cy="654050"/>
                    <wp:effectExtent l="0" t="0" r="381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5" w:name="kopf1"/>
                                      <w:bookmarkEnd w:id="15"/>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BKsgIAALA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6" w:name="kopf1"/>
                                <w:bookmarkEnd w:id="16"/>
                              </w:p>
                            </w:tc>
                            <w:tc>
                              <w:tcPr>
                                <w:tcW w:w="6196" w:type="dxa"/>
                              </w:tcPr>
                              <w:p w:rsidR="00BE7FAF" w:rsidRDefault="0025455A" w:rsidP="0025455A">
                                <w:pPr>
                                  <w:spacing w:before="60"/>
                                  <w:ind w:left="85"/>
                                </w:pPr>
                                <w:r>
                                  <w:rPr>
                                    <w:noProof/>
                                  </w:rPr>
                                  <w:drawing>
                                    <wp:inline distT="0" distB="0" distL="0" distR="0">
                                      <wp:extent cx="1938020" cy="537845"/>
                                      <wp:effectExtent l="1905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simplePos x="0" y="0"/>
                    <wp:positionH relativeFrom="page">
                      <wp:posOffset>5941060</wp:posOffset>
                    </wp:positionH>
                    <wp:positionV relativeFrom="page">
                      <wp:posOffset>1796415</wp:posOffset>
                    </wp:positionV>
                    <wp:extent cx="1313815" cy="36722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17" w:name="Unternehmen"/>
                                      <w:bookmarkEnd w:id="17"/>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18" w:name="Standort"/>
                                      <w:bookmarkEnd w:id="18"/>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19" w:name="Bearbeiter"/>
                                      <w:bookmarkEnd w:id="19"/>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20" w:name="fon"/>
                                      <w:bookmarkEnd w:id="20"/>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1" w:name="fax"/>
                                      <w:bookmarkEnd w:id="21"/>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22" w:name="email"/>
                                      <w:bookmarkEnd w:id="22"/>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3" w:name="Zusatz"/>
                                      <w:bookmarkEnd w:id="23"/>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T+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uTMn0X+HKMCzmaLZRB4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xsxEN2reivIJ&#10;JCwFCAx0CnMPjFrI7xj1MENSrL7tiaQYNe85PAMzcCZDTsZ2Mggv4GqKNUajudbjYNp3ku1qQB4f&#10;Ghe38FQqZkX8nMXxgcFcsFyOM8wMnvN/6/U8aVe/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CzydP6xAgAAsQ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5455A" w:rsidRDefault="0025455A">
                                <w:pPr>
                                  <w:pStyle w:val="EONangaben"/>
                                  <w:suppressAutoHyphens/>
                                  <w:rPr>
                                    <w:noProof/>
                                  </w:rPr>
                                </w:pPr>
                                <w:bookmarkStart w:id="24" w:name="Unternehmen"/>
                                <w:bookmarkEnd w:id="24"/>
                                <w:r>
                                  <w:rPr>
                                    <w:b/>
                                    <w:noProof/>
                                  </w:rPr>
                                  <w:t>Bayernwerk AG</w:t>
                                </w:r>
                              </w:p>
                            </w:tc>
                          </w:tr>
                          <w:tr w:rsidR="00BE7FAF">
                            <w:tc>
                              <w:tcPr>
                                <w:tcW w:w="20" w:type="dxa"/>
                              </w:tcPr>
                              <w:p w:rsidR="00BE7FAF" w:rsidRDefault="00BE7FAF">
                                <w:pPr>
                                  <w:pStyle w:val="EONangaben"/>
                                  <w:rPr>
                                    <w:noProof/>
                                  </w:rPr>
                                </w:pPr>
                              </w:p>
                            </w:tc>
                            <w:tc>
                              <w:tcPr>
                                <w:tcW w:w="2048" w:type="dxa"/>
                                <w:gridSpan w:val="2"/>
                              </w:tcPr>
                              <w:p w:rsidR="0025455A" w:rsidRDefault="0025455A">
                                <w:pPr>
                                  <w:pStyle w:val="EONangaben"/>
                                  <w:suppressAutoHyphens/>
                                  <w:rPr>
                                    <w:noProof/>
                                  </w:rPr>
                                </w:pPr>
                                <w:bookmarkStart w:id="25" w:name="Standort"/>
                                <w:bookmarkEnd w:id="25"/>
                                <w:r>
                                  <w:rPr>
                                    <w:noProof/>
                                  </w:rPr>
                                  <w:t>Lilienthalstraße 7</w:t>
                                </w:r>
                              </w:p>
                              <w:p w:rsidR="0025455A" w:rsidRDefault="0025455A">
                                <w:pPr>
                                  <w:pStyle w:val="EONangaben"/>
                                  <w:suppressAutoHyphens/>
                                  <w:rPr>
                                    <w:noProof/>
                                  </w:rPr>
                                </w:pPr>
                                <w:r>
                                  <w:rPr>
                                    <w:noProof/>
                                  </w:rPr>
                                  <w:t>93049 Regensburg</w:t>
                                </w:r>
                              </w:p>
                              <w:p w:rsidR="00BE7FAF" w:rsidRDefault="0025455A">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5455A">
                                <w:pPr>
                                  <w:pStyle w:val="EONangaben"/>
                                  <w:suppressAutoHyphens/>
                                  <w:rPr>
                                    <w:noProof/>
                                  </w:rPr>
                                </w:pPr>
                                <w:bookmarkStart w:id="26" w:name="Bearbeiter"/>
                                <w:bookmarkEnd w:id="26"/>
                                <w:r>
                                  <w:rPr>
                                    <w:noProof/>
                                  </w:rPr>
                                  <w:t>Maximilian Zängl</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T</w:t>
                                </w:r>
                              </w:p>
                            </w:tc>
                            <w:tc>
                              <w:tcPr>
                                <w:tcW w:w="1922" w:type="dxa"/>
                              </w:tcPr>
                              <w:p w:rsidR="00BE7FAF" w:rsidRDefault="0025455A">
                                <w:pPr>
                                  <w:pStyle w:val="EONangaben"/>
                                  <w:suppressAutoHyphens/>
                                  <w:rPr>
                                    <w:noProof/>
                                  </w:rPr>
                                </w:pPr>
                                <w:bookmarkStart w:id="27" w:name="fon"/>
                                <w:bookmarkEnd w:id="27"/>
                                <w:r>
                                  <w:rPr>
                                    <w:noProof/>
                                  </w:rPr>
                                  <w:t>09 41-2 01-78 20</w:t>
                                </w:r>
                              </w:p>
                            </w:tc>
                          </w:tr>
                          <w:tr w:rsidR="00BE7FAF">
                            <w:tc>
                              <w:tcPr>
                                <w:tcW w:w="20" w:type="dxa"/>
                              </w:tcPr>
                              <w:p w:rsidR="00BE7FAF" w:rsidRDefault="00BE7FAF">
                                <w:pPr>
                                  <w:pStyle w:val="EONangaben"/>
                                  <w:rPr>
                                    <w:noProof/>
                                  </w:rPr>
                                </w:pPr>
                              </w:p>
                            </w:tc>
                            <w:tc>
                              <w:tcPr>
                                <w:tcW w:w="126" w:type="dxa"/>
                              </w:tcPr>
                              <w:p w:rsidR="00BE7FAF" w:rsidRPr="0025455A" w:rsidRDefault="00BE7FAF" w:rsidP="00D5177D">
                                <w:pPr>
                                  <w:pStyle w:val="EONangaben"/>
                                  <w:suppressAutoHyphens/>
                                  <w:ind w:right="-57"/>
                                  <w:rPr>
                                    <w:noProof/>
                                  </w:rPr>
                                </w:pPr>
                                <w:r w:rsidRPr="0025455A">
                                  <w:rPr>
                                    <w:noProof/>
                                  </w:rPr>
                                  <w:t>F</w:t>
                                </w:r>
                              </w:p>
                            </w:tc>
                            <w:tc>
                              <w:tcPr>
                                <w:tcW w:w="1922" w:type="dxa"/>
                              </w:tcPr>
                              <w:p w:rsidR="00BE7FAF" w:rsidRDefault="0025455A">
                                <w:pPr>
                                  <w:pStyle w:val="EONangaben"/>
                                  <w:suppressAutoHyphens/>
                                  <w:rPr>
                                    <w:noProof/>
                                  </w:rPr>
                                </w:pPr>
                                <w:bookmarkStart w:id="28" w:name="fax"/>
                                <w:bookmarkEnd w:id="28"/>
                                <w:r>
                                  <w:rPr>
                                    <w:noProof/>
                                  </w:rPr>
                                  <w:t>09 41-2 01-70 23</w:t>
                                </w:r>
                              </w:p>
                            </w:tc>
                          </w:tr>
                          <w:tr w:rsidR="00BE7FAF">
                            <w:tc>
                              <w:tcPr>
                                <w:tcW w:w="20" w:type="dxa"/>
                              </w:tcPr>
                              <w:p w:rsidR="00BE7FAF" w:rsidRDefault="00BE7FAF">
                                <w:pPr>
                                  <w:pStyle w:val="EONangaben"/>
                                  <w:rPr>
                                    <w:noProof/>
                                  </w:rPr>
                                </w:pPr>
                              </w:p>
                            </w:tc>
                            <w:tc>
                              <w:tcPr>
                                <w:tcW w:w="2047" w:type="dxa"/>
                                <w:gridSpan w:val="2"/>
                              </w:tcPr>
                              <w:p w:rsidR="0025455A" w:rsidRDefault="0025455A">
                                <w:pPr>
                                  <w:pStyle w:val="EONangaben"/>
                                  <w:suppressAutoHyphens/>
                                  <w:rPr>
                                    <w:noProof/>
                                  </w:rPr>
                                </w:pPr>
                                <w:bookmarkStart w:id="29" w:name="email"/>
                                <w:bookmarkEnd w:id="29"/>
                                <w:r>
                                  <w:rPr>
                                    <w:noProof/>
                                  </w:rPr>
                                  <w:t>maximilian.zaengl</w:t>
                                </w:r>
                              </w:p>
                              <w:p w:rsidR="00BE7FAF" w:rsidRDefault="0025455A">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30" w:name="Zusatz"/>
                                <w:bookmarkEnd w:id="30"/>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1F70"/>
    <w:multiLevelType w:val="hybridMultilevel"/>
    <w:tmpl w:val="6CAC9C5E"/>
    <w:lvl w:ilvl="0" w:tplc="E43C8864">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71079"/>
    <w:multiLevelType w:val="singleLevel"/>
    <w:tmpl w:val="CC382D48"/>
    <w:lvl w:ilvl="0">
      <w:start w:val="1"/>
      <w:numFmt w:val="decimal"/>
      <w:lvlText w:val="%1."/>
      <w:lvlJc w:val="left"/>
      <w:pPr>
        <w:tabs>
          <w:tab w:val="num" w:pos="357"/>
        </w:tabs>
        <w:ind w:left="357" w:hanging="357"/>
      </w:pPr>
    </w:lvl>
  </w:abstractNum>
  <w:abstractNum w:abstractNumId="2">
    <w:nsid w:val="6BEA2D11"/>
    <w:multiLevelType w:val="hybridMultilevel"/>
    <w:tmpl w:val="3C6207F8"/>
    <w:lvl w:ilvl="0" w:tplc="6C4E7074">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591083"/>
    <w:multiLevelType w:val="hybridMultilevel"/>
    <w:tmpl w:val="2B0CD73E"/>
    <w:lvl w:ilvl="0" w:tplc="1430C47E">
      <w:start w:val="1"/>
      <w:numFmt w:val="bullet"/>
      <w:lvlRestart w:val="0"/>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945BB2"/>
    <w:multiLevelType w:val="singleLevel"/>
    <w:tmpl w:val="C50CF25C"/>
    <w:lvl w:ilvl="0">
      <w:start w:val="1"/>
      <w:numFmt w:val="bullet"/>
      <w:lvlRestart w:val="0"/>
      <w:lvlText w:val="·"/>
      <w:lvlJc w:val="left"/>
      <w:pPr>
        <w:tabs>
          <w:tab w:val="num" w:pos="357"/>
        </w:tabs>
        <w:ind w:left="357" w:hanging="357"/>
      </w:pPr>
      <w:rPr>
        <w:rFonts w:ascii="Symbol" w:hAnsi="Symbol"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06.12.2013"/>
    <w:docVar w:name="Person2" w:val="nein"/>
    <w:docVar w:name="Standort" w:val="Regensburg, Lilienthalstr. 7"/>
    <w:docVar w:name="Tel" w:val="2 01"/>
    <w:docVar w:name="TelDurchwahl" w:val="78 20"/>
    <w:docVar w:name="Unit" w:val="--"/>
    <w:docVar w:name="Version" w:val="73"/>
  </w:docVars>
  <w:rsids>
    <w:rsidRoot w:val="00A158D4"/>
    <w:rsid w:val="000122F6"/>
    <w:rsid w:val="00012F84"/>
    <w:rsid w:val="00021531"/>
    <w:rsid w:val="000251E9"/>
    <w:rsid w:val="00027C51"/>
    <w:rsid w:val="00035CA2"/>
    <w:rsid w:val="00045B85"/>
    <w:rsid w:val="00052648"/>
    <w:rsid w:val="00060C51"/>
    <w:rsid w:val="00071127"/>
    <w:rsid w:val="000779C2"/>
    <w:rsid w:val="000808B4"/>
    <w:rsid w:val="0008322B"/>
    <w:rsid w:val="000930A5"/>
    <w:rsid w:val="00093C7C"/>
    <w:rsid w:val="000A19F4"/>
    <w:rsid w:val="000B5822"/>
    <w:rsid w:val="000C291A"/>
    <w:rsid w:val="000E35CC"/>
    <w:rsid w:val="000E5C02"/>
    <w:rsid w:val="000F63AC"/>
    <w:rsid w:val="00106C1F"/>
    <w:rsid w:val="001155F6"/>
    <w:rsid w:val="00123819"/>
    <w:rsid w:val="00124C73"/>
    <w:rsid w:val="00126927"/>
    <w:rsid w:val="0013018B"/>
    <w:rsid w:val="00132DBE"/>
    <w:rsid w:val="001368C9"/>
    <w:rsid w:val="00157236"/>
    <w:rsid w:val="0016774D"/>
    <w:rsid w:val="00177BCF"/>
    <w:rsid w:val="001861CC"/>
    <w:rsid w:val="001B73C8"/>
    <w:rsid w:val="001C60CD"/>
    <w:rsid w:val="001E21AB"/>
    <w:rsid w:val="001F3147"/>
    <w:rsid w:val="001F62F4"/>
    <w:rsid w:val="00202FE0"/>
    <w:rsid w:val="0020345C"/>
    <w:rsid w:val="00203FC5"/>
    <w:rsid w:val="00217FBF"/>
    <w:rsid w:val="00243740"/>
    <w:rsid w:val="00243F9B"/>
    <w:rsid w:val="0025455A"/>
    <w:rsid w:val="002556FB"/>
    <w:rsid w:val="002603F8"/>
    <w:rsid w:val="002774B3"/>
    <w:rsid w:val="00283465"/>
    <w:rsid w:val="002A0A78"/>
    <w:rsid w:val="002A57D8"/>
    <w:rsid w:val="002B7F4A"/>
    <w:rsid w:val="002C1151"/>
    <w:rsid w:val="002D1AEB"/>
    <w:rsid w:val="002D2B23"/>
    <w:rsid w:val="003000E8"/>
    <w:rsid w:val="00301C2A"/>
    <w:rsid w:val="0031168A"/>
    <w:rsid w:val="003155E4"/>
    <w:rsid w:val="00343410"/>
    <w:rsid w:val="00353E81"/>
    <w:rsid w:val="00355165"/>
    <w:rsid w:val="00395B05"/>
    <w:rsid w:val="003B00A9"/>
    <w:rsid w:val="003B2401"/>
    <w:rsid w:val="003D0407"/>
    <w:rsid w:val="003D1CB6"/>
    <w:rsid w:val="003D5587"/>
    <w:rsid w:val="003E3C34"/>
    <w:rsid w:val="003E6181"/>
    <w:rsid w:val="003F00E3"/>
    <w:rsid w:val="003F0EB3"/>
    <w:rsid w:val="003F3E97"/>
    <w:rsid w:val="004037FB"/>
    <w:rsid w:val="00406F3E"/>
    <w:rsid w:val="00422A6E"/>
    <w:rsid w:val="00424C49"/>
    <w:rsid w:val="004349E0"/>
    <w:rsid w:val="00450D9B"/>
    <w:rsid w:val="004669B6"/>
    <w:rsid w:val="00480933"/>
    <w:rsid w:val="00483837"/>
    <w:rsid w:val="004A29E3"/>
    <w:rsid w:val="004B6993"/>
    <w:rsid w:val="004D06FB"/>
    <w:rsid w:val="004D0A82"/>
    <w:rsid w:val="004D6238"/>
    <w:rsid w:val="004E0160"/>
    <w:rsid w:val="004E2870"/>
    <w:rsid w:val="004E325D"/>
    <w:rsid w:val="004F7D9A"/>
    <w:rsid w:val="0050288E"/>
    <w:rsid w:val="00502BBA"/>
    <w:rsid w:val="005320B0"/>
    <w:rsid w:val="00542534"/>
    <w:rsid w:val="0055070D"/>
    <w:rsid w:val="00553BC9"/>
    <w:rsid w:val="005818EC"/>
    <w:rsid w:val="005911E8"/>
    <w:rsid w:val="005926E9"/>
    <w:rsid w:val="005957F4"/>
    <w:rsid w:val="005C6210"/>
    <w:rsid w:val="005D072D"/>
    <w:rsid w:val="005E3E2D"/>
    <w:rsid w:val="005E479F"/>
    <w:rsid w:val="005F1372"/>
    <w:rsid w:val="005F7C0C"/>
    <w:rsid w:val="006005FE"/>
    <w:rsid w:val="00601EB4"/>
    <w:rsid w:val="006058F4"/>
    <w:rsid w:val="0060642D"/>
    <w:rsid w:val="0061227B"/>
    <w:rsid w:val="00631F2C"/>
    <w:rsid w:val="00640FD7"/>
    <w:rsid w:val="00646B9B"/>
    <w:rsid w:val="00670727"/>
    <w:rsid w:val="00693D9E"/>
    <w:rsid w:val="0069479D"/>
    <w:rsid w:val="006A60E9"/>
    <w:rsid w:val="006B19DE"/>
    <w:rsid w:val="006B29D7"/>
    <w:rsid w:val="006B4A66"/>
    <w:rsid w:val="006D50F6"/>
    <w:rsid w:val="006E28FA"/>
    <w:rsid w:val="006F10C0"/>
    <w:rsid w:val="006F4ADB"/>
    <w:rsid w:val="00700C67"/>
    <w:rsid w:val="00716721"/>
    <w:rsid w:val="0073586A"/>
    <w:rsid w:val="007449DA"/>
    <w:rsid w:val="0075193A"/>
    <w:rsid w:val="00751C08"/>
    <w:rsid w:val="0075580E"/>
    <w:rsid w:val="00756E64"/>
    <w:rsid w:val="007632E6"/>
    <w:rsid w:val="00765E79"/>
    <w:rsid w:val="00767C04"/>
    <w:rsid w:val="007840CB"/>
    <w:rsid w:val="00793A46"/>
    <w:rsid w:val="00794BB5"/>
    <w:rsid w:val="0079610A"/>
    <w:rsid w:val="007A746B"/>
    <w:rsid w:val="007B1DD9"/>
    <w:rsid w:val="007B727B"/>
    <w:rsid w:val="007F63E6"/>
    <w:rsid w:val="00802E87"/>
    <w:rsid w:val="00811CA4"/>
    <w:rsid w:val="0084218C"/>
    <w:rsid w:val="00844935"/>
    <w:rsid w:val="0085479E"/>
    <w:rsid w:val="00860A9C"/>
    <w:rsid w:val="00870365"/>
    <w:rsid w:val="00886D23"/>
    <w:rsid w:val="00894166"/>
    <w:rsid w:val="008A44AD"/>
    <w:rsid w:val="008C0969"/>
    <w:rsid w:val="008E28F4"/>
    <w:rsid w:val="008E683D"/>
    <w:rsid w:val="008F284B"/>
    <w:rsid w:val="009267BF"/>
    <w:rsid w:val="00940ADD"/>
    <w:rsid w:val="00954214"/>
    <w:rsid w:val="00967508"/>
    <w:rsid w:val="00974064"/>
    <w:rsid w:val="00975074"/>
    <w:rsid w:val="00987C26"/>
    <w:rsid w:val="00993F7E"/>
    <w:rsid w:val="00997E88"/>
    <w:rsid w:val="009B4B52"/>
    <w:rsid w:val="009B6721"/>
    <w:rsid w:val="009C4201"/>
    <w:rsid w:val="009C4425"/>
    <w:rsid w:val="009E2B90"/>
    <w:rsid w:val="009F40A2"/>
    <w:rsid w:val="00A0457D"/>
    <w:rsid w:val="00A12DA1"/>
    <w:rsid w:val="00A158D4"/>
    <w:rsid w:val="00A17652"/>
    <w:rsid w:val="00A272BE"/>
    <w:rsid w:val="00A27DDE"/>
    <w:rsid w:val="00A3114A"/>
    <w:rsid w:val="00A45D8C"/>
    <w:rsid w:val="00A544EF"/>
    <w:rsid w:val="00A55032"/>
    <w:rsid w:val="00A61D61"/>
    <w:rsid w:val="00A65620"/>
    <w:rsid w:val="00A65E8B"/>
    <w:rsid w:val="00A674FE"/>
    <w:rsid w:val="00A77D8D"/>
    <w:rsid w:val="00A835EA"/>
    <w:rsid w:val="00A8360D"/>
    <w:rsid w:val="00A83CD2"/>
    <w:rsid w:val="00A85DFA"/>
    <w:rsid w:val="00A95D89"/>
    <w:rsid w:val="00AC0357"/>
    <w:rsid w:val="00AC04E6"/>
    <w:rsid w:val="00AC4D2F"/>
    <w:rsid w:val="00AC7F5B"/>
    <w:rsid w:val="00AD66B7"/>
    <w:rsid w:val="00AD71BD"/>
    <w:rsid w:val="00AD79D6"/>
    <w:rsid w:val="00AD7C18"/>
    <w:rsid w:val="00AE3E26"/>
    <w:rsid w:val="00B00471"/>
    <w:rsid w:val="00B11A38"/>
    <w:rsid w:val="00B4120A"/>
    <w:rsid w:val="00B53F1C"/>
    <w:rsid w:val="00B648C5"/>
    <w:rsid w:val="00B65C96"/>
    <w:rsid w:val="00B805BF"/>
    <w:rsid w:val="00BA3C82"/>
    <w:rsid w:val="00BA4C84"/>
    <w:rsid w:val="00BA668F"/>
    <w:rsid w:val="00BB28AF"/>
    <w:rsid w:val="00BC6B25"/>
    <w:rsid w:val="00BC6D63"/>
    <w:rsid w:val="00BC6EC3"/>
    <w:rsid w:val="00BD5C0D"/>
    <w:rsid w:val="00BE1800"/>
    <w:rsid w:val="00BE7FAF"/>
    <w:rsid w:val="00BF6A69"/>
    <w:rsid w:val="00BF754A"/>
    <w:rsid w:val="00C021AF"/>
    <w:rsid w:val="00C13F35"/>
    <w:rsid w:val="00C20CFF"/>
    <w:rsid w:val="00C21182"/>
    <w:rsid w:val="00C32EBC"/>
    <w:rsid w:val="00C363F1"/>
    <w:rsid w:val="00C36BEA"/>
    <w:rsid w:val="00C402ED"/>
    <w:rsid w:val="00C44A7D"/>
    <w:rsid w:val="00C44DF9"/>
    <w:rsid w:val="00C51D65"/>
    <w:rsid w:val="00C7269E"/>
    <w:rsid w:val="00C92C47"/>
    <w:rsid w:val="00C947B9"/>
    <w:rsid w:val="00C95B02"/>
    <w:rsid w:val="00C9606F"/>
    <w:rsid w:val="00CB58A4"/>
    <w:rsid w:val="00CB6F12"/>
    <w:rsid w:val="00CC27CA"/>
    <w:rsid w:val="00CC4273"/>
    <w:rsid w:val="00CE7B7F"/>
    <w:rsid w:val="00CF38A3"/>
    <w:rsid w:val="00CF3ED8"/>
    <w:rsid w:val="00CF7E0D"/>
    <w:rsid w:val="00D03689"/>
    <w:rsid w:val="00D17567"/>
    <w:rsid w:val="00D51420"/>
    <w:rsid w:val="00D5177D"/>
    <w:rsid w:val="00D764F0"/>
    <w:rsid w:val="00D772A5"/>
    <w:rsid w:val="00DA304E"/>
    <w:rsid w:val="00DB3CC6"/>
    <w:rsid w:val="00DC6619"/>
    <w:rsid w:val="00DD00B3"/>
    <w:rsid w:val="00DD117C"/>
    <w:rsid w:val="00DD6C66"/>
    <w:rsid w:val="00DE22A1"/>
    <w:rsid w:val="00DE30D1"/>
    <w:rsid w:val="00DE3433"/>
    <w:rsid w:val="00DE59F8"/>
    <w:rsid w:val="00E4654A"/>
    <w:rsid w:val="00E4686A"/>
    <w:rsid w:val="00E47C25"/>
    <w:rsid w:val="00E55679"/>
    <w:rsid w:val="00E55A0B"/>
    <w:rsid w:val="00E6538D"/>
    <w:rsid w:val="00E7326F"/>
    <w:rsid w:val="00E77019"/>
    <w:rsid w:val="00E8539E"/>
    <w:rsid w:val="00E877A1"/>
    <w:rsid w:val="00E87E43"/>
    <w:rsid w:val="00E946C5"/>
    <w:rsid w:val="00E9511A"/>
    <w:rsid w:val="00EA0F35"/>
    <w:rsid w:val="00EB040E"/>
    <w:rsid w:val="00EC4944"/>
    <w:rsid w:val="00ED0968"/>
    <w:rsid w:val="00ED2B2F"/>
    <w:rsid w:val="00ED359D"/>
    <w:rsid w:val="00EE0412"/>
    <w:rsid w:val="00EE4C26"/>
    <w:rsid w:val="00F349F4"/>
    <w:rsid w:val="00F5085A"/>
    <w:rsid w:val="00F7000F"/>
    <w:rsid w:val="00F73024"/>
    <w:rsid w:val="00F817F4"/>
    <w:rsid w:val="00F82185"/>
    <w:rsid w:val="00F94496"/>
    <w:rsid w:val="00FA5347"/>
    <w:rsid w:val="00FA6D10"/>
    <w:rsid w:val="00FB03AE"/>
    <w:rsid w:val="00FB3A76"/>
    <w:rsid w:val="00FE1D68"/>
    <w:rsid w:val="00FE6B1B"/>
    <w:rsid w:val="00FF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Kommentarzeichen">
    <w:name w:val="annotation reference"/>
    <w:basedOn w:val="Absatz-Standardschriftart"/>
    <w:rsid w:val="009B4B52"/>
    <w:rPr>
      <w:sz w:val="16"/>
      <w:szCs w:val="16"/>
    </w:rPr>
  </w:style>
  <w:style w:type="paragraph" w:styleId="Kommentartext">
    <w:name w:val="annotation text"/>
    <w:basedOn w:val="Standard"/>
    <w:link w:val="KommentartextZchn"/>
    <w:rsid w:val="009B4B52"/>
    <w:pPr>
      <w:spacing w:line="240" w:lineRule="auto"/>
    </w:pPr>
    <w:rPr>
      <w:rFonts w:ascii="Calibri" w:hAnsi="Calibri"/>
      <w:sz w:val="20"/>
      <w:lang w:eastAsia="en-US"/>
    </w:rPr>
  </w:style>
  <w:style w:type="character" w:customStyle="1" w:styleId="KommentartextZchn">
    <w:name w:val="Kommentartext Zchn"/>
    <w:basedOn w:val="Absatz-Standardschriftart"/>
    <w:link w:val="Kommentartext"/>
    <w:rsid w:val="009B4B52"/>
    <w:rPr>
      <w:rFonts w:ascii="Calibri" w:hAnsi="Calibri"/>
      <w:lang w:eastAsia="en-US"/>
    </w:rPr>
  </w:style>
  <w:style w:type="character" w:styleId="Hyperlink">
    <w:name w:val="Hyperlink"/>
    <w:basedOn w:val="Absatz-Standardschriftart"/>
    <w:uiPriority w:val="99"/>
    <w:unhideWhenUsed/>
    <w:rsid w:val="006F1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Kommentarzeichen">
    <w:name w:val="annotation reference"/>
    <w:basedOn w:val="Absatz-Standardschriftart"/>
    <w:rsid w:val="009B4B52"/>
    <w:rPr>
      <w:sz w:val="16"/>
      <w:szCs w:val="16"/>
    </w:rPr>
  </w:style>
  <w:style w:type="paragraph" w:styleId="Kommentartext">
    <w:name w:val="annotation text"/>
    <w:basedOn w:val="Standard"/>
    <w:link w:val="KommentartextZchn"/>
    <w:rsid w:val="009B4B52"/>
    <w:pPr>
      <w:spacing w:line="240" w:lineRule="auto"/>
    </w:pPr>
    <w:rPr>
      <w:rFonts w:ascii="Calibri" w:hAnsi="Calibri"/>
      <w:sz w:val="20"/>
      <w:lang w:eastAsia="en-US"/>
    </w:rPr>
  </w:style>
  <w:style w:type="character" w:customStyle="1" w:styleId="KommentartextZchn">
    <w:name w:val="Kommentartext Zchn"/>
    <w:basedOn w:val="Absatz-Standardschriftart"/>
    <w:link w:val="Kommentartext"/>
    <w:rsid w:val="009B4B52"/>
    <w:rPr>
      <w:rFonts w:ascii="Calibri" w:hAnsi="Calibri"/>
      <w:lang w:eastAsia="en-US"/>
    </w:rPr>
  </w:style>
  <w:style w:type="character" w:styleId="Hyperlink">
    <w:name w:val="Hyperlink"/>
    <w:basedOn w:val="Absatz-Standardschriftart"/>
    <w:uiPriority w:val="99"/>
    <w:unhideWhenUsed/>
    <w:rsid w:val="006F1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190">
      <w:bodyDiv w:val="1"/>
      <w:marLeft w:val="0"/>
      <w:marRight w:val="0"/>
      <w:marTop w:val="0"/>
      <w:marBottom w:val="0"/>
      <w:divBdr>
        <w:top w:val="none" w:sz="0" w:space="0" w:color="auto"/>
        <w:left w:val="none" w:sz="0" w:space="0" w:color="auto"/>
        <w:bottom w:val="none" w:sz="0" w:space="0" w:color="auto"/>
        <w:right w:val="none" w:sz="0" w:space="0" w:color="auto"/>
      </w:divBdr>
    </w:div>
    <w:div w:id="6909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go-maurer.com" TargetMode="External"/><Relationship Id="rId4" Type="http://schemas.microsoft.com/office/2007/relationships/stylesWithEffects" Target="stylesWithEffects.xml"/><Relationship Id="rId9" Type="http://schemas.openxmlformats.org/officeDocument/2006/relationships/hyperlink" Target="http://www.christianekar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37708\templatesbase\msoffice.2010\EON\EON_de_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193B-A693-420B-9D0C-5339EEC8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EON_de_Pressemitteilung</Template>
  <TotalTime>0</TotalTime>
  <Pages>4</Pages>
  <Words>1409</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S37708</cp:lastModifiedBy>
  <cp:revision>4</cp:revision>
  <cp:lastPrinted>2015-11-16T10:28:00Z</cp:lastPrinted>
  <dcterms:created xsi:type="dcterms:W3CDTF">2015-11-17T07:53:00Z</dcterms:created>
  <dcterms:modified xsi:type="dcterms:W3CDTF">2015-11-17T10:35:00Z</dcterms:modified>
</cp:coreProperties>
</file>