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F0" w:rsidRPr="00D31C38" w:rsidRDefault="00411E3E" w:rsidP="000A32AF">
      <w:pPr>
        <w:pStyle w:val="Rubrik"/>
        <w:rPr>
          <w:sz w:val="60"/>
          <w:szCs w:val="60"/>
        </w:rPr>
      </w:pPr>
      <w:r w:rsidRPr="00D31C38">
        <w:rPr>
          <w:sz w:val="60"/>
          <w:szCs w:val="60"/>
        </w:rPr>
        <w:t xml:space="preserve">EU-valet: </w:t>
      </w:r>
      <w:r w:rsidR="00D31C38" w:rsidRPr="00D31C38">
        <w:rPr>
          <w:sz w:val="60"/>
          <w:szCs w:val="60"/>
        </w:rPr>
        <w:t>att r</w:t>
      </w:r>
      <w:r w:rsidRPr="00D31C38">
        <w:rPr>
          <w:sz w:val="60"/>
          <w:szCs w:val="60"/>
        </w:rPr>
        <w:t>östa med bud eller ambulerande röstmottagare</w:t>
      </w:r>
    </w:p>
    <w:p w:rsidR="005E26CA" w:rsidRDefault="009E50EC" w:rsidP="005E26CA">
      <w:pPr>
        <w:pStyle w:val="Ingress"/>
      </w:pPr>
      <w:r>
        <w:t xml:space="preserve">Nu har lokalerna för förtidsröstning öppnat till EU-valet. En stor del av de som röstar gör det i just en förtidsröstningslokal. </w:t>
      </w:r>
      <w:r w:rsidR="00686DDC" w:rsidRPr="00686DDC">
        <w:t xml:space="preserve">Men om </w:t>
      </w:r>
      <w:r w:rsidR="000A32AF">
        <w:t xml:space="preserve">väljaren </w:t>
      </w:r>
      <w:r w:rsidR="00686DDC" w:rsidRPr="00686DDC">
        <w:t>själv inte kan ta sig till sin vallokal</w:t>
      </w:r>
      <w:r w:rsidR="00686DDC">
        <w:t xml:space="preserve"> s</w:t>
      </w:r>
      <w:r w:rsidR="00686DDC" w:rsidRPr="00686DDC">
        <w:t xml:space="preserve">å finns det några alternativ, för att alla ska ha en chans att kunna rösta tryggt och säkert. </w:t>
      </w:r>
    </w:p>
    <w:p w:rsidR="009E50EC" w:rsidRDefault="009E50EC" w:rsidP="009E50EC">
      <w:r>
        <w:t>För de personer som kan ha svårt att ta sig till en vallokal eller lokal för förtidsröstning finns det därför ett antal alternativ</w:t>
      </w:r>
      <w:r w:rsidR="000A32AF">
        <w:t>, rösta med bud eller rösta med ambulerande röstmottagare</w:t>
      </w:r>
      <w:r>
        <w:t xml:space="preserve">. Det för att alla ska ha samma möjligheter att rösta tryggt. </w:t>
      </w:r>
    </w:p>
    <w:p w:rsidR="009E50EC" w:rsidRDefault="009E50EC" w:rsidP="009E50EC">
      <w:pPr>
        <w:pStyle w:val="Rubrik1"/>
      </w:pPr>
      <w:r>
        <w:t>Rösta med bud</w:t>
      </w:r>
    </w:p>
    <w:p w:rsidR="00686DDC" w:rsidRDefault="000A32AF" w:rsidP="009E50EC">
      <w:r>
        <w:t>V</w:t>
      </w:r>
      <w:r w:rsidR="009E50EC">
        <w:t>äljare</w:t>
      </w:r>
      <w:r w:rsidR="003C5B02">
        <w:t xml:space="preserve"> som</w:t>
      </w:r>
      <w:r w:rsidR="009E50EC">
        <w:t xml:space="preserve"> på grund av sjukdom, ålder, funktionsnedsättning är intagen på häkte eller kriminalvårdsanstalt inte kan gå och rösta själv kan istället få rös</w:t>
      </w:r>
      <w:bookmarkStart w:id="0" w:name="_GoBack"/>
      <w:bookmarkEnd w:id="0"/>
      <w:r w:rsidR="009E50EC">
        <w:t xml:space="preserve">ta med bud. </w:t>
      </w:r>
    </w:p>
    <w:p w:rsidR="009E50EC" w:rsidRDefault="009E50EC" w:rsidP="009E50EC">
      <w:r>
        <w:t xml:space="preserve">Väljaren röstar </w:t>
      </w:r>
      <w:r w:rsidR="00686DDC">
        <w:t xml:space="preserve">då </w:t>
      </w:r>
      <w:r>
        <w:t>med ett vittne och budet närvarande</w:t>
      </w:r>
      <w:r w:rsidR="00686DDC">
        <w:t xml:space="preserve"> i sitt hem eller på platsen man befinner sig</w:t>
      </w:r>
      <w:r>
        <w:t xml:space="preserve">, med hjälp av ett särskilt material. </w:t>
      </w:r>
      <w:r w:rsidRPr="009E50EC">
        <w:t xml:space="preserve">Materialet finns att hämta i </w:t>
      </w:r>
      <w:r>
        <w:t xml:space="preserve">en </w:t>
      </w:r>
      <w:r w:rsidRPr="009E50EC">
        <w:t>förtidsröstningslokal</w:t>
      </w:r>
      <w:r>
        <w:t xml:space="preserve">, </w:t>
      </w:r>
      <w:r w:rsidRPr="009E50EC">
        <w:t>hos kundcentret Kungsbacka direkt</w:t>
      </w:r>
      <w:r>
        <w:t xml:space="preserve"> eller så beställs det </w:t>
      </w:r>
      <w:r w:rsidR="00686DDC">
        <w:t xml:space="preserve">hem </w:t>
      </w:r>
      <w:r>
        <w:t xml:space="preserve">från </w:t>
      </w:r>
      <w:r w:rsidR="00686DDC">
        <w:t>valmyndigheten</w:t>
      </w:r>
      <w:r w:rsidRPr="009E50EC">
        <w:t>.</w:t>
      </w:r>
      <w:r>
        <w:t xml:space="preserve"> </w:t>
      </w:r>
      <w:r w:rsidRPr="009E50EC">
        <w:t>Budet tar sedan med sig rösten och lämnar in den till en lokal för förtidsröstning</w:t>
      </w:r>
      <w:r w:rsidR="00686DDC">
        <w:t xml:space="preserve"> eller </w:t>
      </w:r>
      <w:r w:rsidR="00686DDC" w:rsidRPr="009E50EC">
        <w:t xml:space="preserve">vallokal </w:t>
      </w:r>
      <w:r w:rsidR="00686DDC">
        <w:t>på valdagen</w:t>
      </w:r>
      <w:r w:rsidRPr="009E50EC">
        <w:t xml:space="preserve">. </w:t>
      </w:r>
    </w:p>
    <w:p w:rsidR="00686DDC" w:rsidRDefault="00686DDC" w:rsidP="009E50EC">
      <w:r>
        <w:t xml:space="preserve">Bara vissa personer får lov att vara bud: </w:t>
      </w:r>
    </w:p>
    <w:p w:rsidR="00686DDC" w:rsidRDefault="00686DDC" w:rsidP="00686DDC">
      <w:pPr>
        <w:pStyle w:val="Liststycke"/>
        <w:numPr>
          <w:ilvl w:val="0"/>
          <w:numId w:val="12"/>
        </w:numPr>
      </w:pPr>
      <w:r>
        <w:t xml:space="preserve">väljarens make, maka eller sambo </w:t>
      </w:r>
    </w:p>
    <w:p w:rsidR="00686DDC" w:rsidRDefault="00686DDC" w:rsidP="00686DDC">
      <w:pPr>
        <w:pStyle w:val="Liststycke"/>
        <w:numPr>
          <w:ilvl w:val="0"/>
          <w:numId w:val="12"/>
        </w:numPr>
      </w:pPr>
      <w:r>
        <w:t xml:space="preserve">väljarens, makens, makans eller sambons barn, barnbarn, föräldrar eller syskon </w:t>
      </w:r>
    </w:p>
    <w:p w:rsidR="00686DDC" w:rsidRDefault="00686DDC" w:rsidP="00686DDC">
      <w:pPr>
        <w:pStyle w:val="Liststycke"/>
        <w:numPr>
          <w:ilvl w:val="0"/>
          <w:numId w:val="12"/>
        </w:numPr>
      </w:pPr>
      <w:r>
        <w:t xml:space="preserve">de som yrkesmässigt eller på liknande sätt ger väljaren vård, eller de som annars brukar hjälpa dig i personliga angelägenheter </w:t>
      </w:r>
    </w:p>
    <w:p w:rsidR="00686DDC" w:rsidRDefault="00686DDC" w:rsidP="00686DDC">
      <w:pPr>
        <w:pStyle w:val="Liststycke"/>
        <w:numPr>
          <w:ilvl w:val="0"/>
          <w:numId w:val="12"/>
        </w:numPr>
      </w:pPr>
      <w:r>
        <w:t xml:space="preserve">lantbrevbärare </w:t>
      </w:r>
    </w:p>
    <w:p w:rsidR="00686DDC" w:rsidRDefault="00686DDC" w:rsidP="00686DDC">
      <w:pPr>
        <w:pStyle w:val="Liststycke"/>
        <w:numPr>
          <w:ilvl w:val="0"/>
          <w:numId w:val="12"/>
        </w:numPr>
      </w:pPr>
      <w:r>
        <w:t>anställda vid häkte eller kriminalvårdsanstalt</w:t>
      </w:r>
    </w:p>
    <w:p w:rsidR="00686DDC" w:rsidRDefault="00686DDC" w:rsidP="00686DDC">
      <w:pPr>
        <w:pStyle w:val="Rubrik1"/>
      </w:pPr>
      <w:r>
        <w:t>Ambulerande röstmottagare</w:t>
      </w:r>
    </w:p>
    <w:p w:rsidR="00686DDC" w:rsidRDefault="000A32AF" w:rsidP="000A32AF">
      <w:r>
        <w:t xml:space="preserve">För </w:t>
      </w:r>
      <w:r w:rsidR="00686DDC">
        <w:t>väljare</w:t>
      </w:r>
      <w:r>
        <w:t xml:space="preserve"> som</w:t>
      </w:r>
      <w:r w:rsidR="00686DDC">
        <w:t xml:space="preserve"> inte kan gå och rösta själv </w:t>
      </w:r>
      <w:r>
        <w:t xml:space="preserve">på grund av sjukdom, ålder eller funktionsnedsättning </w:t>
      </w:r>
      <w:r w:rsidR="00686DDC">
        <w:t xml:space="preserve">och inte känner någon som kan vara bud, finns möjligheten att beställa ambulerande röstmottagare. Ambulerande röstmottagning betyder att två röstmottagare från </w:t>
      </w:r>
      <w:r>
        <w:t xml:space="preserve">Kungsbacka kommun </w:t>
      </w:r>
      <w:r w:rsidR="00686DDC">
        <w:t>kommer till väljarens hem eller den plats där väljaren befinner</w:t>
      </w:r>
      <w:r>
        <w:t xml:space="preserve"> sig</w:t>
      </w:r>
      <w:r w:rsidR="00686DDC">
        <w:t>. Rösten görs i ordning på samma sätt som en förtidsröst i en lokal för förtidsröstning</w:t>
      </w:r>
      <w:r>
        <w:t xml:space="preserve">. </w:t>
      </w:r>
    </w:p>
    <w:p w:rsidR="000A32AF" w:rsidRDefault="000A32AF" w:rsidP="009E50EC">
      <w:pPr>
        <w:rPr>
          <w:b/>
        </w:rPr>
      </w:pPr>
      <w:r>
        <w:rPr>
          <w:color w:val="000000"/>
        </w:rPr>
        <w:t xml:space="preserve">Ambulerande röstmottagare bokas via telefon på 0300-83 80 11. </w:t>
      </w:r>
      <w:r w:rsidR="003C5B02">
        <w:rPr>
          <w:color w:val="000000"/>
        </w:rPr>
        <w:t>T</w:t>
      </w:r>
      <w:r>
        <w:rPr>
          <w:color w:val="000000"/>
        </w:rPr>
        <w:t>elefontider</w:t>
      </w:r>
      <w:r w:rsidR="003C5B02">
        <w:rPr>
          <w:color w:val="000000"/>
        </w:rPr>
        <w:t xml:space="preserve">: </w:t>
      </w:r>
      <w:r>
        <w:rPr>
          <w:color w:val="000000"/>
        </w:rPr>
        <w:t>vardagar klockan 9–12 och 13–15 samt på valdagen från klockan 8.</w:t>
      </w:r>
      <w:r w:rsidRPr="00686DDC">
        <w:rPr>
          <w:b/>
        </w:rPr>
        <w:t xml:space="preserve"> </w:t>
      </w:r>
    </w:p>
    <w:p w:rsidR="00703218" w:rsidRDefault="00703218" w:rsidP="0039550B">
      <w:pPr>
        <w:rPr>
          <w:b/>
        </w:rPr>
      </w:pPr>
    </w:p>
    <w:p w:rsidR="0039550B" w:rsidRDefault="0039550B" w:rsidP="0039550B">
      <w:pPr>
        <w:rPr>
          <w:b/>
        </w:rPr>
      </w:pPr>
      <w:r>
        <w:rPr>
          <w:b/>
        </w:rPr>
        <w:lastRenderedPageBreak/>
        <w:t>Resurslänkar</w:t>
      </w:r>
      <w:r w:rsidR="00703218">
        <w:rPr>
          <w:b/>
        </w:rPr>
        <w:t xml:space="preserve">: </w:t>
      </w:r>
    </w:p>
    <w:p w:rsidR="0039550B" w:rsidRDefault="0039550B" w:rsidP="0039550B">
      <w:r>
        <w:t xml:space="preserve">Om budröstning - </w:t>
      </w:r>
      <w:hyperlink r:id="rId8" w:history="1">
        <w:r>
          <w:rPr>
            <w:rStyle w:val="Hyperlnk"/>
          </w:rPr>
          <w:t>https://www.val.se/att-rosta/var-rostar-jag/rosta-med-bud.html</w:t>
        </w:r>
      </w:hyperlink>
      <w:r>
        <w:t xml:space="preserve"> </w:t>
      </w:r>
    </w:p>
    <w:p w:rsidR="0039550B" w:rsidRDefault="0039550B" w:rsidP="0039550B">
      <w:pPr>
        <w:rPr>
          <w:rStyle w:val="Hyperlnk"/>
        </w:rPr>
      </w:pPr>
      <w:r>
        <w:t>Beställ</w:t>
      </w:r>
      <w:r w:rsidR="00703218">
        <w:t>a</w:t>
      </w:r>
      <w:r>
        <w:t xml:space="preserve"> valmaterial - </w:t>
      </w:r>
      <w:hyperlink r:id="rId9" w:history="1">
        <w:r>
          <w:rPr>
            <w:rStyle w:val="Hyperlnk"/>
          </w:rPr>
          <w:t>https://www.val.se/att-rosta/var-rostar-jag/bestall-material-for-budrostning.html</w:t>
        </w:r>
      </w:hyperlink>
    </w:p>
    <w:p w:rsidR="00703218" w:rsidRDefault="00703218" w:rsidP="0039550B">
      <w:r>
        <w:t xml:space="preserve">Om EU-valet i Kungsbacka - </w:t>
      </w:r>
      <w:hyperlink r:id="rId10" w:history="1">
        <w:r>
          <w:rPr>
            <w:rStyle w:val="Hyperlnk"/>
          </w:rPr>
          <w:t>https://www.kungsbacka.se/Kommun-och-politik/val-och-folkomrostningar/eu-valet-2019/</w:t>
        </w:r>
      </w:hyperlink>
    </w:p>
    <w:p w:rsidR="00703218" w:rsidRDefault="00703218" w:rsidP="0039550B">
      <w:r>
        <w:t xml:space="preserve">Vanliga frågor och svar om att rösta i Kungsbacka - </w:t>
      </w:r>
      <w:hyperlink r:id="rId11" w:history="1">
        <w:r>
          <w:rPr>
            <w:rStyle w:val="Hyperlnk"/>
          </w:rPr>
          <w:t>https://ww</w:t>
        </w:r>
        <w:r>
          <w:rPr>
            <w:rStyle w:val="Hyperlnk"/>
          </w:rPr>
          <w:t>w</w:t>
        </w:r>
        <w:r>
          <w:rPr>
            <w:rStyle w:val="Hyperlnk"/>
          </w:rPr>
          <w:t>.kungsbacka.se/Kommun-och-politik/val-och-folkomrostningar/vanliga-fragor-och-svar/</w:t>
        </w:r>
      </w:hyperlink>
      <w:r>
        <w:t xml:space="preserve"> </w:t>
      </w:r>
    </w:p>
    <w:p w:rsidR="00703218" w:rsidRDefault="00703218" w:rsidP="009E50EC">
      <w:pPr>
        <w:rPr>
          <w:b/>
        </w:rPr>
      </w:pPr>
    </w:p>
    <w:p w:rsidR="0039550B" w:rsidRDefault="00703218" w:rsidP="009E50EC">
      <w:pPr>
        <w:rPr>
          <w:b/>
        </w:rPr>
      </w:pPr>
      <w:r>
        <w:rPr>
          <w:b/>
        </w:rPr>
        <w:t>Kontakta gärna</w:t>
      </w:r>
    </w:p>
    <w:p w:rsidR="00703218" w:rsidRDefault="00703218" w:rsidP="00703218">
      <w:r w:rsidRPr="00703218">
        <w:t>Kristina Gudmundsson, valsamordnare</w:t>
      </w:r>
      <w:r>
        <w:t xml:space="preserve">. </w:t>
      </w:r>
      <w:r>
        <w:br/>
      </w:r>
      <w:hyperlink r:id="rId12" w:history="1">
        <w:r w:rsidRPr="00E9537C">
          <w:rPr>
            <w:rStyle w:val="Hyperlnk"/>
          </w:rPr>
          <w:t>kristina.gudmundson@kungsbacka.se</w:t>
        </w:r>
      </w:hyperlink>
      <w:r w:rsidRPr="00703218">
        <w:t xml:space="preserve"> </w:t>
      </w:r>
      <w:r>
        <w:br/>
      </w:r>
      <w:r w:rsidRPr="00703218">
        <w:t>0300-83 44 99</w:t>
      </w:r>
    </w:p>
    <w:p w:rsidR="00703218" w:rsidRPr="00703218" w:rsidRDefault="00703218" w:rsidP="009E50EC">
      <w:r>
        <w:t xml:space="preserve">Malin Johansson, kommunikatör. </w:t>
      </w:r>
      <w:r>
        <w:br/>
      </w:r>
      <w:hyperlink r:id="rId13" w:history="1">
        <w:r w:rsidRPr="00E9537C">
          <w:rPr>
            <w:rStyle w:val="Hyperlnk"/>
          </w:rPr>
          <w:t>malin.johansson7@kungsbacka.se</w:t>
        </w:r>
      </w:hyperlink>
      <w:r>
        <w:br/>
        <w:t>0300-38 45 07</w:t>
      </w:r>
    </w:p>
    <w:sectPr w:rsidR="00703218" w:rsidRPr="00703218" w:rsidSect="00167AF0">
      <w:footerReference w:type="default" r:id="rId14"/>
      <w:footerReference w:type="first" r:id="rId15"/>
      <w:pgSz w:w="11906" w:h="16838"/>
      <w:pgMar w:top="1418" w:right="1133" w:bottom="2410" w:left="1134" w:header="708" w:footer="4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D0" w:rsidRDefault="00224FD0" w:rsidP="006B30E4">
      <w:pPr>
        <w:spacing w:after="0" w:line="240" w:lineRule="auto"/>
      </w:pPr>
      <w:r>
        <w:separator/>
      </w:r>
    </w:p>
  </w:endnote>
  <w:endnote w:type="continuationSeparator" w:id="0">
    <w:p w:rsidR="00224FD0" w:rsidRDefault="00224FD0" w:rsidP="006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0B" w:rsidRPr="00C53E65" w:rsidRDefault="0039550B" w:rsidP="00841434">
    <w:pPr>
      <w:pStyle w:val="Sidfot"/>
      <w:tabs>
        <w:tab w:val="clear" w:pos="9072"/>
        <w:tab w:val="left" w:pos="7937"/>
      </w:tabs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B0C5F8" wp14:editId="44A76F78">
              <wp:simplePos x="0" y="0"/>
              <wp:positionH relativeFrom="column">
                <wp:posOffset>5364952</wp:posOffset>
              </wp:positionH>
              <wp:positionV relativeFrom="paragraph">
                <wp:posOffset>-878205</wp:posOffset>
              </wp:positionV>
              <wp:extent cx="899795" cy="1050925"/>
              <wp:effectExtent l="0" t="0" r="0" b="0"/>
              <wp:wrapNone/>
              <wp:docPr id="9" name="Textruta 9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0509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50B" w:rsidRPr="003D7109" w:rsidRDefault="0039550B" w:rsidP="008414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0C5F8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" style="position:absolute;margin-left:422.45pt;margin-top:-69.15pt;width:70.85pt;height:8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" stroked="f">
              <v:fill r:id="rId2" o:title="bmkLogo" recolor="t" type="frame"/>
              <v:textbox inset="0,0,0,0">
                <w:txbxContent>
                  <w:p w:rsidR="0039550B" w:rsidRPr="003D7109" w:rsidRDefault="0039550B" w:rsidP="00841434"/>
                </w:txbxContent>
              </v:textbox>
            </v:shape>
          </w:pict>
        </mc:Fallback>
      </mc:AlternateContent>
    </w:r>
    <w:r w:rsidRPr="00C53E65">
      <w:rPr>
        <w:sz w:val="16"/>
        <w:szCs w:val="16"/>
      </w:rPr>
      <w:t>Kungsbacka kommun</w:t>
    </w:r>
    <w:r w:rsidRPr="00DC7A8E">
      <w:t xml:space="preserve"> • </w:t>
    </w:r>
    <w:r w:rsidRPr="00C53E65">
      <w:rPr>
        <w:sz w:val="16"/>
        <w:szCs w:val="16"/>
      </w:rPr>
      <w:t>0300-83 4</w:t>
    </w:r>
    <w:r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>
      <w:rPr>
        <w:sz w:val="16"/>
        <w:szCs w:val="16"/>
      </w:rPr>
      <w:tab/>
    </w:r>
  </w:p>
  <w:p w:rsidR="0039550B" w:rsidRDefault="0039550B" w:rsidP="00187254">
    <w:pPr>
      <w:pStyle w:val="Sidfot"/>
      <w:tabs>
        <w:tab w:val="clear" w:pos="4536"/>
        <w:tab w:val="clear" w:pos="9072"/>
        <w:tab w:val="left" w:pos="28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0B" w:rsidRPr="00C53E65" w:rsidRDefault="0039550B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-878205</wp:posOffset>
              </wp:positionV>
              <wp:extent cx="899795" cy="1050925"/>
              <wp:effectExtent l="0" t="0" r="0" b="0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0509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50B" w:rsidRPr="003D7109" w:rsidRDefault="0039550B" w:rsidP="00F73C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bmkLogo" style="position:absolute;margin-left:423.9pt;margin-top:-69.15pt;width:70.85pt;height:8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" stroked="f">
              <v:fill r:id="rId2" o:title="bmkLogo" recolor="t" type="frame"/>
              <v:textbox inset="0,0,0,0">
                <w:txbxContent>
                  <w:p w:rsidR="0039550B" w:rsidRPr="003D7109" w:rsidRDefault="0039550B" w:rsidP="00F73C21"/>
                </w:txbxContent>
              </v:textbox>
            </v:shape>
          </w:pict>
        </mc:Fallback>
      </mc:AlternateContent>
    </w:r>
    <w:r w:rsidRPr="00C53E65">
      <w:rPr>
        <w:sz w:val="16"/>
        <w:szCs w:val="16"/>
      </w:rPr>
      <w:t>Kungsbacka kommun</w:t>
    </w:r>
    <w:r w:rsidRPr="00DC7A8E">
      <w:t xml:space="preserve"> • </w:t>
    </w:r>
    <w:r w:rsidRPr="00C53E65">
      <w:rPr>
        <w:sz w:val="16"/>
        <w:szCs w:val="16"/>
      </w:rPr>
      <w:t>0300-83 4</w:t>
    </w:r>
    <w:r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D0" w:rsidRDefault="00224FD0" w:rsidP="006B30E4">
      <w:pPr>
        <w:spacing w:after="0" w:line="240" w:lineRule="auto"/>
      </w:pPr>
      <w:r>
        <w:separator/>
      </w:r>
    </w:p>
  </w:footnote>
  <w:footnote w:type="continuationSeparator" w:id="0">
    <w:p w:rsidR="00224FD0" w:rsidRDefault="00224FD0" w:rsidP="006B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48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80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CE2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3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28A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8C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0C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E67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0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36A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6E79"/>
    <w:multiLevelType w:val="hybridMultilevel"/>
    <w:tmpl w:val="C4D00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EC"/>
    <w:rsid w:val="00043F89"/>
    <w:rsid w:val="000A32AF"/>
    <w:rsid w:val="000E0B4D"/>
    <w:rsid w:val="000F3B37"/>
    <w:rsid w:val="0013057E"/>
    <w:rsid w:val="00167AF0"/>
    <w:rsid w:val="001774DE"/>
    <w:rsid w:val="00187254"/>
    <w:rsid w:val="001A7369"/>
    <w:rsid w:val="001E17AB"/>
    <w:rsid w:val="001F5980"/>
    <w:rsid w:val="00224FD0"/>
    <w:rsid w:val="00244286"/>
    <w:rsid w:val="00281C11"/>
    <w:rsid w:val="003566F9"/>
    <w:rsid w:val="0039550B"/>
    <w:rsid w:val="003B1A49"/>
    <w:rsid w:val="003C5B02"/>
    <w:rsid w:val="00411E3E"/>
    <w:rsid w:val="004265A2"/>
    <w:rsid w:val="004B2D7D"/>
    <w:rsid w:val="005B4A8D"/>
    <w:rsid w:val="005C65F4"/>
    <w:rsid w:val="005E26CA"/>
    <w:rsid w:val="005F1F1F"/>
    <w:rsid w:val="0064176E"/>
    <w:rsid w:val="00647682"/>
    <w:rsid w:val="0066290D"/>
    <w:rsid w:val="00665E6C"/>
    <w:rsid w:val="00686DDC"/>
    <w:rsid w:val="00691C2D"/>
    <w:rsid w:val="006B30E4"/>
    <w:rsid w:val="00703218"/>
    <w:rsid w:val="00756659"/>
    <w:rsid w:val="00764B27"/>
    <w:rsid w:val="007C4533"/>
    <w:rsid w:val="00841434"/>
    <w:rsid w:val="008604D7"/>
    <w:rsid w:val="00867775"/>
    <w:rsid w:val="008E2BE7"/>
    <w:rsid w:val="00910253"/>
    <w:rsid w:val="00947B8A"/>
    <w:rsid w:val="009D3CFD"/>
    <w:rsid w:val="009E50EC"/>
    <w:rsid w:val="009F36FE"/>
    <w:rsid w:val="00A12E42"/>
    <w:rsid w:val="00A45D54"/>
    <w:rsid w:val="00A936E6"/>
    <w:rsid w:val="00B30757"/>
    <w:rsid w:val="00B31F24"/>
    <w:rsid w:val="00B35C5C"/>
    <w:rsid w:val="00B74AF7"/>
    <w:rsid w:val="00BF13E6"/>
    <w:rsid w:val="00C177E5"/>
    <w:rsid w:val="00C53E65"/>
    <w:rsid w:val="00C73E7B"/>
    <w:rsid w:val="00CC5562"/>
    <w:rsid w:val="00CD622F"/>
    <w:rsid w:val="00CF3700"/>
    <w:rsid w:val="00D31C38"/>
    <w:rsid w:val="00D76181"/>
    <w:rsid w:val="00DC7A8E"/>
    <w:rsid w:val="00DE3EF7"/>
    <w:rsid w:val="00DF695F"/>
    <w:rsid w:val="00E422E6"/>
    <w:rsid w:val="00F547EE"/>
    <w:rsid w:val="00F73C21"/>
    <w:rsid w:val="00F93532"/>
    <w:rsid w:val="00FE6A29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68A6"/>
  <w15:chartTrackingRefBased/>
  <w15:docId w15:val="{22A87ECC-4F7D-4741-9BC1-64658D34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F89"/>
    <w:pPr>
      <w:spacing w:after="280" w:line="280" w:lineRule="atLeast"/>
    </w:pPr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C53E65"/>
    <w:pPr>
      <w:keepNext/>
      <w:spacing w:before="120" w:after="120" w:line="400" w:lineRule="atLeast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C53E65"/>
    <w:pPr>
      <w:keepNext/>
      <w:keepLines/>
      <w:spacing w:before="120" w:after="0" w:line="300" w:lineRule="atLeast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4265A2"/>
    <w:pPr>
      <w:keepNext/>
      <w:keepLines/>
      <w:spacing w:before="240" w:after="0" w:line="280" w:lineRule="atLeast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43F89"/>
    <w:pPr>
      <w:keepNext/>
      <w:keepLines/>
      <w:spacing w:before="40" w:after="0"/>
      <w:outlineLvl w:val="3"/>
    </w:pPr>
    <w:rPr>
      <w:rFonts w:ascii="Work Sans" w:eastAsiaTheme="majorEastAsia" w:hAnsi="Work Sans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E3EF7"/>
    <w:pPr>
      <w:keepNext/>
      <w:keepLines/>
      <w:spacing w:before="40" w:after="0"/>
      <w:outlineLvl w:val="4"/>
    </w:pPr>
    <w:rPr>
      <w:rFonts w:eastAsiaTheme="majorEastAsia" w:cs="Times New Roman"/>
      <w:i/>
      <w:color w:val="23557D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4265A2"/>
    <w:pPr>
      <w:spacing w:after="0" w:line="760" w:lineRule="atLeast"/>
      <w:contextualSpacing/>
    </w:pPr>
    <w:rPr>
      <w:rFonts w:ascii="Work Sans" w:eastAsiaTheme="majorEastAsia" w:hAnsi="Work Sans" w:cstheme="majorBidi"/>
      <w:b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65A2"/>
    <w:rPr>
      <w:rFonts w:ascii="Work Sans" w:eastAsiaTheme="majorEastAsia" w:hAnsi="Work Sans" w:cstheme="majorBidi"/>
      <w:b/>
      <w:spacing w:val="-10"/>
      <w:kern w:val="28"/>
      <w:sz w:val="72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DE3EF7"/>
    <w:pPr>
      <w:numPr>
        <w:ilvl w:val="1"/>
      </w:numPr>
      <w:spacing w:before="240" w:after="0" w:line="480" w:lineRule="atLeast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E3EF7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C53E65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53E65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DE3EF7"/>
    <w:pPr>
      <w:spacing w:after="120"/>
    </w:pPr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DE3EF7"/>
    <w:rPr>
      <w:rFonts w:ascii="Work Sans" w:hAnsi="Work San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before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4265A2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043F89"/>
    <w:rPr>
      <w:rFonts w:ascii="Work Sans" w:eastAsiaTheme="majorEastAsia" w:hAnsi="Work Sans" w:cstheme="majorBidi"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DE3EF7"/>
    <w:rPr>
      <w:rFonts w:ascii="Times New Roman" w:eastAsiaTheme="majorEastAsia" w:hAnsi="Times New Roman" w:cs="Times New Roman"/>
      <w:i/>
      <w:color w:val="23557D" w:themeColor="text2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70321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03218"/>
    <w:rPr>
      <w:color w:val="9B28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.se/att-rosta/var-rostar-jag/rosta-med-bud.html" TargetMode="External"/><Relationship Id="rId13" Type="http://schemas.openxmlformats.org/officeDocument/2006/relationships/hyperlink" Target="mailto:malin.johansson7@kungsback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ina.gudmundson@kungsback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ngsbacka.se/Kommun-och-politik/val-och-folkomrostningar/vanliga-fragor-och-sv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ungsbacka.se/Kommun-och-politik/val-och-folkomrostningar/eu-valet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.se/att-rosta/var-rostar-jag/bestall-material-for-budrostning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A4%20info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 2018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FB9A-8832-4686-B9D2-E0BE74F8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infoblad.dotx</Template>
  <TotalTime>159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Johansson7</dc:creator>
  <cp:keywords/>
  <dc:description/>
  <cp:lastModifiedBy>Malin Johansson7</cp:lastModifiedBy>
  <cp:revision>6</cp:revision>
  <cp:lastPrinted>2018-09-18T14:42:00Z</cp:lastPrinted>
  <dcterms:created xsi:type="dcterms:W3CDTF">2019-05-08T11:44:00Z</dcterms:created>
  <dcterms:modified xsi:type="dcterms:W3CDTF">2019-05-10T10:01:00Z</dcterms:modified>
</cp:coreProperties>
</file>