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B" w:rsidRPr="005A00E0" w:rsidRDefault="0010799B" w:rsidP="00424C24">
      <w:pPr>
        <w:ind w:right="707"/>
        <w:rPr>
          <w:b/>
          <w:sz w:val="22"/>
          <w:szCs w:val="22"/>
          <w:u w:val="single"/>
        </w:rPr>
      </w:pPr>
      <w:r w:rsidRPr="005A00E0">
        <w:rPr>
          <w:b/>
          <w:sz w:val="22"/>
          <w:szCs w:val="22"/>
          <w:u w:val="single"/>
        </w:rPr>
        <w:t>Tarif</w:t>
      </w:r>
      <w:r>
        <w:rPr>
          <w:b/>
          <w:sz w:val="22"/>
          <w:szCs w:val="22"/>
          <w:u w:val="single"/>
        </w:rPr>
        <w:t>verträge für das Baugewerbe 201</w:t>
      </w:r>
      <w:r w:rsidR="003C11B0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/20</w:t>
      </w:r>
      <w:r w:rsidR="003C11B0">
        <w:rPr>
          <w:b/>
          <w:sz w:val="22"/>
          <w:szCs w:val="22"/>
          <w:u w:val="single"/>
        </w:rPr>
        <w:t>20</w:t>
      </w:r>
    </w:p>
    <w:p w:rsidR="0010799B" w:rsidRPr="005A00E0" w:rsidRDefault="0010799B" w:rsidP="00424C24">
      <w:pPr>
        <w:ind w:right="707"/>
        <w:rPr>
          <w:b/>
        </w:rPr>
      </w:pPr>
      <w:r w:rsidRPr="005A00E0">
        <w:rPr>
          <w:b/>
        </w:rPr>
        <w:t>Gewerbliche Arbei</w:t>
      </w:r>
      <w:r>
        <w:rPr>
          <w:b/>
        </w:rPr>
        <w:t>tnehmer und Angestellte/Poliere</w:t>
      </w:r>
    </w:p>
    <w:p w:rsidR="0010799B" w:rsidRDefault="0010799B" w:rsidP="00424C24">
      <w:pPr>
        <w:pStyle w:val="berschrift2"/>
        <w:ind w:right="707"/>
      </w:pPr>
    </w:p>
    <w:tbl>
      <w:tblPr>
        <w:tblW w:w="77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121"/>
      </w:tblGrid>
      <w:tr w:rsidR="0010799B" w:rsidTr="00091A49">
        <w:trPr>
          <w:trHeight w:val="360"/>
        </w:trPr>
        <w:tc>
          <w:tcPr>
            <w:tcW w:w="1630" w:type="dxa"/>
          </w:tcPr>
          <w:p w:rsidR="0010799B" w:rsidRDefault="003C11B0" w:rsidP="00424C24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6DED088C" wp14:editId="396DC76A">
                  <wp:extent cx="945661" cy="1352550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8441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74" cy="135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1" w:type="dxa"/>
          </w:tcPr>
          <w:p w:rsidR="00091A49" w:rsidRDefault="0010799B" w:rsidP="00CC11C4">
            <w:pPr>
              <w:ind w:right="709"/>
            </w:pPr>
            <w:r>
              <w:t>Hrsg.: Zentralverband Deutsches Baugewerbe e.V.</w:t>
            </w:r>
          </w:p>
          <w:p w:rsidR="0010799B" w:rsidRPr="0010799B" w:rsidRDefault="00CC11C4" w:rsidP="00CC11C4">
            <w:pPr>
              <w:ind w:right="709"/>
            </w:pPr>
            <w:r>
              <w:br/>
            </w:r>
            <w:r w:rsidR="0010799B" w:rsidRPr="0010799B">
              <w:t xml:space="preserve">Von </w:t>
            </w:r>
            <w:r w:rsidR="0010799B" w:rsidRPr="0010799B">
              <w:rPr>
                <w:bCs/>
              </w:rPr>
              <w:t>RA Heribert Jöris</w:t>
            </w:r>
            <w:r w:rsidR="0010799B" w:rsidRPr="0010799B">
              <w:t>.</w:t>
            </w:r>
          </w:p>
          <w:p w:rsidR="00091A49" w:rsidRDefault="00091A49" w:rsidP="00CC11C4">
            <w:pPr>
              <w:ind w:right="709"/>
            </w:pPr>
          </w:p>
          <w:p w:rsidR="0010799B" w:rsidRDefault="0010799B" w:rsidP="00CC11C4">
            <w:pPr>
              <w:ind w:right="709"/>
            </w:pPr>
            <w:r>
              <w:t>201</w:t>
            </w:r>
            <w:r w:rsidR="003C11B0">
              <w:t>9</w:t>
            </w:r>
            <w:r>
              <w:t xml:space="preserve">. DIN A5. </w:t>
            </w:r>
            <w:r w:rsidR="0032275E">
              <w:t>Kartoniert. 412</w:t>
            </w:r>
            <w:r>
              <w:t xml:space="preserve"> Seiten.</w:t>
            </w:r>
          </w:p>
          <w:p w:rsidR="00091A49" w:rsidRDefault="00091A49" w:rsidP="00CC11C4">
            <w:pPr>
              <w:ind w:right="709"/>
            </w:pPr>
          </w:p>
          <w:p w:rsidR="00091A49" w:rsidRDefault="0010799B" w:rsidP="00CC11C4">
            <w:pPr>
              <w:ind w:right="709"/>
            </w:pPr>
            <w:r>
              <w:t xml:space="preserve">EURO 39,–  </w:t>
            </w:r>
            <w:r>
              <w:br/>
            </w:r>
          </w:p>
          <w:p w:rsidR="0010799B" w:rsidRPr="005A00E0" w:rsidRDefault="00091A49" w:rsidP="00091A49">
            <w:pPr>
              <w:ind w:right="709"/>
            </w:pPr>
            <w:r>
              <w:t xml:space="preserve">ISBN </w:t>
            </w:r>
            <w:r w:rsidR="003C11B0">
              <w:t>978-3-481-03844-1</w:t>
            </w:r>
          </w:p>
        </w:tc>
      </w:tr>
    </w:tbl>
    <w:p w:rsidR="00F346B9" w:rsidRDefault="00F346B9" w:rsidP="00424C24">
      <w:pPr>
        <w:ind w:right="707"/>
      </w:pPr>
    </w:p>
    <w:p w:rsidR="00E43CEC" w:rsidRDefault="00772941" w:rsidP="00424C24">
      <w:pPr>
        <w:ind w:right="707"/>
      </w:pPr>
      <w:r>
        <w:t xml:space="preserve">Verlagsgesellschaft Rudolf Müller </w:t>
      </w:r>
      <w:r w:rsidR="00E43CEC">
        <w:t>GmbH &amp; Co. KG</w:t>
      </w:r>
    </w:p>
    <w:p w:rsidR="00E43CEC" w:rsidRDefault="00E43CEC" w:rsidP="00424C24">
      <w:pPr>
        <w:spacing w:line="240" w:lineRule="auto"/>
        <w:ind w:right="707"/>
      </w:pPr>
      <w:r>
        <w:t>Kundenservice: 65341 Eltville</w:t>
      </w:r>
    </w:p>
    <w:p w:rsidR="00E43CEC" w:rsidRDefault="00E43CEC" w:rsidP="00424C24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E43CEC" w:rsidRDefault="00E43CEC" w:rsidP="00424C24">
      <w:pPr>
        <w:ind w:right="707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E43CEC" w:rsidRDefault="00E43CEC" w:rsidP="00CC11C4">
      <w:pPr>
        <w:ind w:right="707"/>
      </w:pPr>
    </w:p>
    <w:p w:rsidR="0032275E" w:rsidRPr="0032275E" w:rsidRDefault="00076426" w:rsidP="00252AB7">
      <w:pPr>
        <w:ind w:right="707"/>
      </w:pPr>
      <w:r>
        <w:t>„</w:t>
      </w:r>
      <w:r w:rsidR="00252AB7" w:rsidRPr="00252AB7">
        <w:t>Tarifverträge für das Baugewerbe</w:t>
      </w:r>
      <w:r>
        <w:t>“</w:t>
      </w:r>
      <w:r w:rsidR="00252AB7" w:rsidRPr="00252AB7">
        <w:t xml:space="preserve"> enthält die für das Baugewerbe wesentlichen Tarifverträge und zahlreiche wichtige Gesetzes- und Verordnungstexte in ihrer jeweils aktuellen Fassung (Stand 1. Dezember 2018). </w:t>
      </w:r>
      <w:r w:rsidR="00252AB7">
        <w:t>D</w:t>
      </w:r>
      <w:r w:rsidR="0032275E">
        <w:t>ie Neuauflage</w:t>
      </w:r>
      <w:r w:rsidR="00252AB7">
        <w:t xml:space="preserve"> 2019/2020 beinhaltet</w:t>
      </w:r>
      <w:r w:rsidR="0032275E">
        <w:t xml:space="preserve"> </w:t>
      </w:r>
      <w:r w:rsidR="0032275E" w:rsidRPr="0032275E">
        <w:t>die aktuell geltenden Lohn- und Gehaltstarifverträge vom 1. Juni 2018 einschließlich</w:t>
      </w:r>
      <w:r w:rsidR="00CC11C4" w:rsidRPr="00CC11C4">
        <w:t xml:space="preserve"> </w:t>
      </w:r>
      <w:r w:rsidR="0032275E" w:rsidRPr="0032275E">
        <w:t>der Änderungen der Lohntarifverträge vom 1. Dezember 2018</w:t>
      </w:r>
      <w:r w:rsidR="00CC11C4" w:rsidRPr="00CC11C4">
        <w:t xml:space="preserve"> sowie </w:t>
      </w:r>
      <w:r w:rsidR="0032275E" w:rsidRPr="0032275E">
        <w:t>folgende ab Januar 2019 geltende Tarifverträge:</w:t>
      </w:r>
    </w:p>
    <w:p w:rsidR="0032275E" w:rsidRPr="0032275E" w:rsidRDefault="0032275E" w:rsidP="00CC11C4">
      <w:pPr>
        <w:numPr>
          <w:ilvl w:val="0"/>
          <w:numId w:val="7"/>
        </w:numPr>
        <w:spacing w:before="100" w:beforeAutospacing="1" w:after="100" w:afterAutospacing="1"/>
        <w:ind w:right="707"/>
      </w:pPr>
      <w:r w:rsidRPr="0032275E">
        <w:t>den Bundesrahmentarifvertrag vom 28. September 2018,</w:t>
      </w:r>
    </w:p>
    <w:p w:rsidR="0032275E" w:rsidRPr="0032275E" w:rsidRDefault="0032275E" w:rsidP="00CC11C4">
      <w:pPr>
        <w:numPr>
          <w:ilvl w:val="0"/>
          <w:numId w:val="7"/>
        </w:numPr>
        <w:spacing w:before="100" w:beforeAutospacing="1" w:after="100" w:afterAutospacing="1"/>
        <w:ind w:right="707"/>
      </w:pPr>
      <w:r w:rsidRPr="0032275E">
        <w:t>den Tarifvertrag über die Berufsbildung vom 28. September 2018,</w:t>
      </w:r>
    </w:p>
    <w:p w:rsidR="0032275E" w:rsidRPr="0032275E" w:rsidRDefault="0032275E" w:rsidP="00CC11C4">
      <w:pPr>
        <w:numPr>
          <w:ilvl w:val="0"/>
          <w:numId w:val="7"/>
        </w:numPr>
        <w:spacing w:before="100" w:beforeAutospacing="1" w:after="100" w:afterAutospacing="1"/>
        <w:ind w:right="707"/>
      </w:pPr>
      <w:r w:rsidRPr="0032275E">
        <w:t xml:space="preserve">den Tarifvertrag über eine zusätzliche Altersversorgung vom 28. September 2018 und </w:t>
      </w:r>
    </w:p>
    <w:p w:rsidR="0032275E" w:rsidRPr="0032275E" w:rsidRDefault="0032275E" w:rsidP="00CC11C4">
      <w:pPr>
        <w:numPr>
          <w:ilvl w:val="0"/>
          <w:numId w:val="7"/>
        </w:numPr>
        <w:spacing w:before="100" w:beforeAutospacing="1" w:after="100" w:afterAutospacing="1"/>
        <w:ind w:right="707"/>
      </w:pPr>
      <w:r w:rsidRPr="0032275E">
        <w:t>den Tarifvertrag über das Sozialkassenverfahren vom 28. September 2018.</w:t>
      </w:r>
    </w:p>
    <w:p w:rsidR="00CC11C4" w:rsidRPr="00CC11C4" w:rsidRDefault="00CC11C4" w:rsidP="00CC11C4">
      <w:pPr>
        <w:spacing w:before="100" w:beforeAutospacing="1" w:after="100" w:afterAutospacing="1"/>
        <w:ind w:right="707"/>
      </w:pPr>
      <w:r w:rsidRPr="00CC11C4">
        <w:t>Erstmalig wurden außerdem die für die Länder Bayern und Berlin wichtigen Tarifverträge aufgenommen, u.a.: </w:t>
      </w:r>
    </w:p>
    <w:p w:rsidR="00CC11C4" w:rsidRPr="00CC11C4" w:rsidRDefault="00CC11C4" w:rsidP="00CC11C4">
      <w:pPr>
        <w:numPr>
          <w:ilvl w:val="0"/>
          <w:numId w:val="8"/>
        </w:numPr>
        <w:spacing w:before="100" w:beforeAutospacing="1" w:after="100" w:afterAutospacing="1"/>
        <w:ind w:right="707"/>
      </w:pPr>
      <w:r w:rsidRPr="00CC11C4">
        <w:t>Tarifvertrag zur Regelung der Gehälter und Ausbildungsvergütungen für die Angestellten des Baugewerbes in Bayern</w:t>
      </w:r>
      <w:r w:rsidR="00D03C26">
        <w:t>,</w:t>
      </w:r>
    </w:p>
    <w:p w:rsidR="00CC11C4" w:rsidRPr="00CC11C4" w:rsidRDefault="00CC11C4" w:rsidP="00CC11C4">
      <w:pPr>
        <w:numPr>
          <w:ilvl w:val="0"/>
          <w:numId w:val="8"/>
        </w:numPr>
        <w:spacing w:before="100" w:beforeAutospacing="1" w:after="100" w:afterAutospacing="1"/>
        <w:ind w:right="707"/>
      </w:pPr>
      <w:r w:rsidRPr="00CC11C4">
        <w:t>Tarifvereinbarung über die Gehaltsregelung für die Poliere des Baugewerbes in Bayern</w:t>
      </w:r>
      <w:r w:rsidR="00D03C26">
        <w:t>,</w:t>
      </w:r>
    </w:p>
    <w:p w:rsidR="00CC11C4" w:rsidRPr="00CC11C4" w:rsidRDefault="00CC11C4" w:rsidP="00CC11C4">
      <w:pPr>
        <w:numPr>
          <w:ilvl w:val="0"/>
          <w:numId w:val="8"/>
        </w:numPr>
        <w:spacing w:before="100" w:beforeAutospacing="1" w:after="100" w:afterAutospacing="1"/>
        <w:ind w:right="707"/>
      </w:pPr>
      <w:r w:rsidRPr="00CC11C4">
        <w:t>Tarifvertrag zur Regelung der Gehälter und Ausbildungsvergütungen für die Angestellten und Poliere des Baugewerbes im Gebiet des Landes Berlin</w:t>
      </w:r>
      <w:r w:rsidR="00D03C26">
        <w:t>,</w:t>
      </w:r>
    </w:p>
    <w:p w:rsidR="00CC11C4" w:rsidRPr="00CC11C4" w:rsidRDefault="00CC11C4" w:rsidP="00CC11C4">
      <w:pPr>
        <w:numPr>
          <w:ilvl w:val="0"/>
          <w:numId w:val="8"/>
        </w:numPr>
        <w:spacing w:before="100" w:beforeAutospacing="1" w:after="100" w:afterAutospacing="1"/>
        <w:ind w:right="707"/>
      </w:pPr>
      <w:r w:rsidRPr="00CC11C4">
        <w:t>Tarifvertrag zur Regelung der Löhne und Ausbildungsvergütungen im Baugewerbe im Gebiet des Landes Berlin</w:t>
      </w:r>
      <w:r w:rsidR="00CB397E">
        <w:t>,</w:t>
      </w:r>
      <w:r w:rsidRPr="00CC11C4">
        <w:t> </w:t>
      </w:r>
    </w:p>
    <w:p w:rsidR="00CC11C4" w:rsidRPr="00CC11C4" w:rsidRDefault="00CC11C4" w:rsidP="00CC11C4">
      <w:pPr>
        <w:numPr>
          <w:ilvl w:val="0"/>
          <w:numId w:val="8"/>
        </w:numPr>
        <w:spacing w:before="100" w:beforeAutospacing="1" w:after="100" w:afterAutospacing="1"/>
        <w:ind w:right="707"/>
      </w:pPr>
      <w:r w:rsidRPr="00CC11C4">
        <w:t>Tarifvertrag zur Sicherung des Standortes Berlin für das Baugewerbe</w:t>
      </w:r>
      <w:r w:rsidR="00CB397E">
        <w:t>.</w:t>
      </w:r>
      <w:r w:rsidRPr="00CC11C4">
        <w:t xml:space="preserve"> </w:t>
      </w:r>
    </w:p>
    <w:p w:rsidR="00E43CEC" w:rsidRPr="00894178" w:rsidRDefault="00076426" w:rsidP="00CC11C4">
      <w:pPr>
        <w:autoSpaceDE w:val="0"/>
        <w:autoSpaceDN w:val="0"/>
        <w:adjustRightInd w:val="0"/>
        <w:ind w:right="707"/>
      </w:pPr>
      <w:r>
        <w:t>1.</w:t>
      </w:r>
      <w:r w:rsidR="00091A49">
        <w:t>795</w:t>
      </w:r>
      <w:bookmarkStart w:id="0" w:name="_GoBack"/>
      <w:bookmarkEnd w:id="0"/>
      <w:r w:rsidR="00E43CEC">
        <w:t xml:space="preserve"> </w:t>
      </w:r>
      <w:r w:rsidR="00E43CEC" w:rsidRPr="00894178">
        <w:t>Zeichen /</w:t>
      </w:r>
      <w:r w:rsidR="00DB4506">
        <w:t xml:space="preserve"> Januar 2019</w:t>
      </w:r>
    </w:p>
    <w:p w:rsidR="00557B7F" w:rsidRPr="00E43CEC" w:rsidRDefault="00557B7F" w:rsidP="00CC11C4">
      <w:pPr>
        <w:ind w:right="707"/>
      </w:pPr>
    </w:p>
    <w:sectPr w:rsidR="00557B7F" w:rsidRPr="00E43CEC" w:rsidSect="004204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D8" w:rsidRDefault="00A644D8">
      <w:r>
        <w:separator/>
      </w:r>
    </w:p>
  </w:endnote>
  <w:endnote w:type="continuationSeparator" w:id="0">
    <w:p w:rsidR="00A644D8" w:rsidRDefault="00A6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D8" w:rsidRDefault="00A644D8">
      <w:r>
        <w:separator/>
      </w:r>
    </w:p>
  </w:footnote>
  <w:footnote w:type="continuationSeparator" w:id="0">
    <w:p w:rsidR="00A644D8" w:rsidRDefault="00A6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076426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076426">
      <w:rPr>
        <w:rStyle w:val="Seitenzahl"/>
        <w:noProof/>
      </w:rPr>
      <w:t>10. Januar 2019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D10"/>
    <w:multiLevelType w:val="multilevel"/>
    <w:tmpl w:val="AD2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55696"/>
    <w:multiLevelType w:val="multilevel"/>
    <w:tmpl w:val="F0EE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62099"/>
    <w:multiLevelType w:val="multilevel"/>
    <w:tmpl w:val="9EE6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D4093"/>
    <w:multiLevelType w:val="multilevel"/>
    <w:tmpl w:val="059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74C39"/>
    <w:multiLevelType w:val="hybridMultilevel"/>
    <w:tmpl w:val="E5E2B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DFA"/>
    <w:rsid w:val="0007324D"/>
    <w:rsid w:val="00076426"/>
    <w:rsid w:val="00087E2C"/>
    <w:rsid w:val="00091A49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0799B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E5A2A"/>
    <w:rsid w:val="001F3D8B"/>
    <w:rsid w:val="001F3EC3"/>
    <w:rsid w:val="001F57F2"/>
    <w:rsid w:val="00204574"/>
    <w:rsid w:val="0021464A"/>
    <w:rsid w:val="00252AB7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7F1"/>
    <w:rsid w:val="002B07BB"/>
    <w:rsid w:val="002B6868"/>
    <w:rsid w:val="002B7B7E"/>
    <w:rsid w:val="002C03B6"/>
    <w:rsid w:val="002C6314"/>
    <w:rsid w:val="002E533C"/>
    <w:rsid w:val="002E6313"/>
    <w:rsid w:val="002F52C4"/>
    <w:rsid w:val="00306B8D"/>
    <w:rsid w:val="00310D5D"/>
    <w:rsid w:val="00310D69"/>
    <w:rsid w:val="0032275E"/>
    <w:rsid w:val="00323383"/>
    <w:rsid w:val="00325FDB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1B0"/>
    <w:rsid w:val="003C1F13"/>
    <w:rsid w:val="003C374B"/>
    <w:rsid w:val="003C6890"/>
    <w:rsid w:val="003D7740"/>
    <w:rsid w:val="003F2F81"/>
    <w:rsid w:val="00412F17"/>
    <w:rsid w:val="00420403"/>
    <w:rsid w:val="00424C24"/>
    <w:rsid w:val="0042793A"/>
    <w:rsid w:val="00450570"/>
    <w:rsid w:val="00460038"/>
    <w:rsid w:val="004C0EF8"/>
    <w:rsid w:val="004D0735"/>
    <w:rsid w:val="004D1764"/>
    <w:rsid w:val="004E05E6"/>
    <w:rsid w:val="004E408A"/>
    <w:rsid w:val="004F7234"/>
    <w:rsid w:val="00506FD3"/>
    <w:rsid w:val="00517005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0BE4"/>
    <w:rsid w:val="005A54E5"/>
    <w:rsid w:val="005A7821"/>
    <w:rsid w:val="005B6D71"/>
    <w:rsid w:val="005B7AEB"/>
    <w:rsid w:val="005C1A82"/>
    <w:rsid w:val="005D1F20"/>
    <w:rsid w:val="005E590E"/>
    <w:rsid w:val="006068D8"/>
    <w:rsid w:val="00621DEC"/>
    <w:rsid w:val="00635601"/>
    <w:rsid w:val="00636972"/>
    <w:rsid w:val="0065651E"/>
    <w:rsid w:val="00670744"/>
    <w:rsid w:val="00672395"/>
    <w:rsid w:val="0068297B"/>
    <w:rsid w:val="0068625E"/>
    <w:rsid w:val="006C05CE"/>
    <w:rsid w:val="006C22BC"/>
    <w:rsid w:val="006C503C"/>
    <w:rsid w:val="006D2467"/>
    <w:rsid w:val="006D263C"/>
    <w:rsid w:val="006F37E8"/>
    <w:rsid w:val="0070114C"/>
    <w:rsid w:val="0070688F"/>
    <w:rsid w:val="007166F1"/>
    <w:rsid w:val="00723E82"/>
    <w:rsid w:val="00727819"/>
    <w:rsid w:val="00734E40"/>
    <w:rsid w:val="0075216D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D0A9A"/>
    <w:rsid w:val="007F65D2"/>
    <w:rsid w:val="008041DF"/>
    <w:rsid w:val="008139B9"/>
    <w:rsid w:val="0082344B"/>
    <w:rsid w:val="008242CF"/>
    <w:rsid w:val="0084341A"/>
    <w:rsid w:val="00843AE8"/>
    <w:rsid w:val="008747F2"/>
    <w:rsid w:val="008A0B2C"/>
    <w:rsid w:val="008B23E6"/>
    <w:rsid w:val="008B2EF2"/>
    <w:rsid w:val="008B3C13"/>
    <w:rsid w:val="008B5052"/>
    <w:rsid w:val="008B6261"/>
    <w:rsid w:val="008B7D3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3CCE"/>
    <w:rsid w:val="009D4F57"/>
    <w:rsid w:val="009D6CB2"/>
    <w:rsid w:val="009E5159"/>
    <w:rsid w:val="009F5707"/>
    <w:rsid w:val="00A5354D"/>
    <w:rsid w:val="00A537C1"/>
    <w:rsid w:val="00A61D0E"/>
    <w:rsid w:val="00A644D8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C2649"/>
    <w:rsid w:val="00BC3444"/>
    <w:rsid w:val="00BC4CD5"/>
    <w:rsid w:val="00BE6EBC"/>
    <w:rsid w:val="00BE7F4E"/>
    <w:rsid w:val="00C014D3"/>
    <w:rsid w:val="00C02720"/>
    <w:rsid w:val="00C17125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B397E"/>
    <w:rsid w:val="00CC11C4"/>
    <w:rsid w:val="00CC12BD"/>
    <w:rsid w:val="00CC63DE"/>
    <w:rsid w:val="00CD641C"/>
    <w:rsid w:val="00CF2169"/>
    <w:rsid w:val="00D03C26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B4506"/>
    <w:rsid w:val="00DE736D"/>
    <w:rsid w:val="00DF486E"/>
    <w:rsid w:val="00E01D72"/>
    <w:rsid w:val="00E1611B"/>
    <w:rsid w:val="00E209CD"/>
    <w:rsid w:val="00E35216"/>
    <w:rsid w:val="00E43CEC"/>
    <w:rsid w:val="00E5370C"/>
    <w:rsid w:val="00E570A1"/>
    <w:rsid w:val="00E603C0"/>
    <w:rsid w:val="00E6122A"/>
    <w:rsid w:val="00E718BA"/>
    <w:rsid w:val="00E73CF5"/>
    <w:rsid w:val="00E945C1"/>
    <w:rsid w:val="00EA060C"/>
    <w:rsid w:val="00EA0738"/>
    <w:rsid w:val="00EA60B5"/>
    <w:rsid w:val="00EC252C"/>
    <w:rsid w:val="00EC55F2"/>
    <w:rsid w:val="00ED1C78"/>
    <w:rsid w:val="00ED2317"/>
    <w:rsid w:val="00ED4D1B"/>
    <w:rsid w:val="00EE24BE"/>
    <w:rsid w:val="00EE3FF9"/>
    <w:rsid w:val="00EE4B87"/>
    <w:rsid w:val="00EE5E90"/>
    <w:rsid w:val="00F04D6D"/>
    <w:rsid w:val="00F346B9"/>
    <w:rsid w:val="00F36B5F"/>
    <w:rsid w:val="00F5512D"/>
    <w:rsid w:val="00F62CF1"/>
    <w:rsid w:val="00F86239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character" w:customStyle="1" w:styleId="tabctrlfieldconfdiv">
    <w:name w:val="tab_ctrl_fieldconf_div"/>
    <w:basedOn w:val="Absatz-Standardschriftart"/>
    <w:rsid w:val="0010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character" w:customStyle="1" w:styleId="tabctrlfieldconfdiv">
    <w:name w:val="tab_ctrl_fieldconf_div"/>
    <w:basedOn w:val="Absatz-Standardschriftart"/>
    <w:rsid w:val="0010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223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2007-08-02T09:33:00Z</cp:lastPrinted>
  <dcterms:created xsi:type="dcterms:W3CDTF">2019-01-10T09:24:00Z</dcterms:created>
  <dcterms:modified xsi:type="dcterms:W3CDTF">2019-01-10T09:26:00Z</dcterms:modified>
</cp:coreProperties>
</file>