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02BB" w14:textId="77777777" w:rsidR="00DE6B9D" w:rsidRDefault="00DE6B9D" w:rsidP="008E38C3">
      <w:pPr>
        <w:pStyle w:val="Rubrik1"/>
        <w:rPr>
          <w:color w:val="000000" w:themeColor="text1"/>
        </w:rPr>
      </w:pPr>
    </w:p>
    <w:p w14:paraId="271C90C8" w14:textId="5550082F" w:rsidR="00D95FF8" w:rsidRPr="0022334D" w:rsidRDefault="005408AF" w:rsidP="008E38C3">
      <w:pPr>
        <w:pStyle w:val="Rubrik1"/>
        <w:rPr>
          <w:color w:val="000000" w:themeColor="text1"/>
        </w:rPr>
      </w:pPr>
      <w:r w:rsidRPr="0022334D">
        <w:rPr>
          <w:color w:val="000000" w:themeColor="text1"/>
        </w:rPr>
        <w:t>Pressmeddelande</w:t>
      </w:r>
      <w:r w:rsidR="00704C98">
        <w:rPr>
          <w:color w:val="000000" w:themeColor="text1"/>
        </w:rPr>
        <w:t xml:space="preserve">: Växadagarna </w:t>
      </w:r>
      <w:r w:rsidR="00D62283">
        <w:rPr>
          <w:color w:val="000000" w:themeColor="text1"/>
        </w:rPr>
        <w:t>Mjölk och K</w:t>
      </w:r>
      <w:r w:rsidR="00704C98">
        <w:rPr>
          <w:color w:val="000000" w:themeColor="text1"/>
        </w:rPr>
        <w:t xml:space="preserve">ött </w:t>
      </w:r>
    </w:p>
    <w:p w14:paraId="0DEB2220" w14:textId="4B144EC7" w:rsidR="00EF33F7" w:rsidRPr="00EF33F7" w:rsidRDefault="00704C98" w:rsidP="008E38C3">
      <w:pPr>
        <w:pStyle w:val="Rubrik1"/>
        <w:rPr>
          <w:color w:val="E36C0A" w:themeColor="accent6" w:themeShade="BF"/>
        </w:rPr>
      </w:pPr>
      <w:r>
        <w:rPr>
          <w:color w:val="E36C0A" w:themeColor="accent6" w:themeShade="BF"/>
        </w:rPr>
        <w:t>Behövs svensk mjölkproduktion?</w:t>
      </w:r>
    </w:p>
    <w:p w14:paraId="6C4B5422" w14:textId="25282509" w:rsidR="0099024A" w:rsidRPr="00394667" w:rsidRDefault="000C1E0D" w:rsidP="0099024A">
      <w:pPr>
        <w:rPr>
          <w:rFonts w:ascii="Calibri" w:hAnsi="Calibri"/>
          <w:b/>
          <w:i/>
          <w:sz w:val="20"/>
        </w:rPr>
      </w:pPr>
      <w:r>
        <w:rPr>
          <w:b/>
          <w:bCs/>
          <w:i/>
          <w:iCs/>
          <w:sz w:val="24"/>
          <w:szCs w:val="24"/>
        </w:rPr>
        <w:t xml:space="preserve">Svensk mjölkproduktion är </w:t>
      </w:r>
      <w:r w:rsidR="00DC1B49">
        <w:rPr>
          <w:b/>
          <w:bCs/>
          <w:i/>
          <w:iCs/>
          <w:sz w:val="24"/>
          <w:szCs w:val="24"/>
        </w:rPr>
        <w:t>hållbar</w:t>
      </w:r>
      <w:r>
        <w:rPr>
          <w:b/>
          <w:bCs/>
          <w:i/>
          <w:iCs/>
          <w:sz w:val="24"/>
          <w:szCs w:val="24"/>
        </w:rPr>
        <w:t xml:space="preserve">, bidrar till sysselsättning och producerar sunda produkter med högt näringsinnehåll. </w:t>
      </w:r>
      <w:r w:rsidR="001B7BEA">
        <w:rPr>
          <w:rStyle w:val="A3"/>
        </w:rPr>
        <w:t xml:space="preserve"> </w:t>
      </w:r>
      <w:r w:rsidR="001B7BEA" w:rsidRPr="00394667">
        <w:rPr>
          <w:rStyle w:val="A3"/>
          <w:b/>
          <w:i/>
          <w:sz w:val="24"/>
        </w:rPr>
        <w:t>Ledande forskare har dessutom nyligen konstaterat att mjölk även i framtiden kommer vara en viktig del av en hållbar kost – både för vår hälsa och för vår planet.</w:t>
      </w:r>
    </w:p>
    <w:p w14:paraId="20E78F12" w14:textId="77777777" w:rsidR="00EA4A9C" w:rsidRDefault="00EA4A9C" w:rsidP="00EA4A9C">
      <w:pPr>
        <w:rPr>
          <w:b/>
          <w:i/>
          <w:sz w:val="24"/>
          <w:szCs w:val="24"/>
        </w:rPr>
      </w:pPr>
    </w:p>
    <w:p w14:paraId="6E685C9C" w14:textId="6E002A30" w:rsidR="00F34BFC" w:rsidRDefault="00F34BFC" w:rsidP="00EA4A9C">
      <w:pPr>
        <w:rPr>
          <w:bCs/>
        </w:rPr>
      </w:pPr>
      <w:r>
        <w:rPr>
          <w:bCs/>
        </w:rPr>
        <w:t>Växadagarna</w:t>
      </w:r>
      <w:r w:rsidR="00436022">
        <w:rPr>
          <w:bCs/>
        </w:rPr>
        <w:t xml:space="preserve"> </w:t>
      </w:r>
      <w:r w:rsidR="00D62283">
        <w:rPr>
          <w:bCs/>
        </w:rPr>
        <w:t>a</w:t>
      </w:r>
      <w:bookmarkStart w:id="0" w:name="_GoBack"/>
      <w:bookmarkEnd w:id="0"/>
      <w:r w:rsidR="00436022">
        <w:rPr>
          <w:bCs/>
        </w:rPr>
        <w:t xml:space="preserve">rrangeras av Växa Sverige tillsammans med </w:t>
      </w:r>
      <w:r w:rsidR="004974CE">
        <w:rPr>
          <w:bCs/>
        </w:rPr>
        <w:t>HK</w:t>
      </w:r>
      <w:r w:rsidR="00436022">
        <w:rPr>
          <w:bCs/>
        </w:rPr>
        <w:t xml:space="preserve">Scan, Lantmännen, LRF och LRF Konsult. </w:t>
      </w:r>
      <w:r w:rsidR="00BE3D4D">
        <w:rPr>
          <w:bCs/>
        </w:rPr>
        <w:t>Växadagarna</w:t>
      </w:r>
      <w:r w:rsidR="00BE3D4D" w:rsidRPr="00EA4A9C">
        <w:rPr>
          <w:bCs/>
        </w:rPr>
        <w:t xml:space="preserve"> äger rum på Umeå Folkets Hus den 29 och 30 januari respektive den 5 och 6 februari på Elmia i Jönköping.</w:t>
      </w:r>
      <w:r w:rsidR="00DF0A5D">
        <w:rPr>
          <w:bCs/>
        </w:rPr>
        <w:t xml:space="preserve"> </w:t>
      </w:r>
      <w:r>
        <w:t xml:space="preserve">Första dagen startar i den globala marknadsutveckling och avslutas med diskussioner om utsikter och möjligheter för lönsamhet i det enskilda lantbruksföretaget. Andra </w:t>
      </w:r>
      <w:r w:rsidR="00DF0A5D">
        <w:rPr>
          <w:bCs/>
        </w:rPr>
        <w:t xml:space="preserve">konferensdagen </w:t>
      </w:r>
      <w:r>
        <w:rPr>
          <w:bCs/>
        </w:rPr>
        <w:t xml:space="preserve">avslutas </w:t>
      </w:r>
      <w:r w:rsidR="00DF0A5D">
        <w:rPr>
          <w:bCs/>
        </w:rPr>
        <w:t xml:space="preserve">med ett pass kring svensk och europeisk jordbrukspolitik. Passet </w:t>
      </w:r>
      <w:r w:rsidR="00754ECF">
        <w:rPr>
          <w:bCs/>
        </w:rPr>
        <w:t>i</w:t>
      </w:r>
      <w:r w:rsidR="00DF0A5D">
        <w:rPr>
          <w:bCs/>
        </w:rPr>
        <w:t>nleds med en presentation kring svensk mjölkproduktions mervär</w:t>
      </w:r>
      <w:r>
        <w:rPr>
          <w:bCs/>
        </w:rPr>
        <w:t>den, presenterade</w:t>
      </w:r>
      <w:r w:rsidR="00DE6B9D">
        <w:rPr>
          <w:bCs/>
        </w:rPr>
        <w:t xml:space="preserve"> av LRF Mjölk. </w:t>
      </w:r>
    </w:p>
    <w:p w14:paraId="34B5B9EB" w14:textId="77777777" w:rsidR="00DE6B9D" w:rsidRDefault="00DE6B9D" w:rsidP="00EA4A9C">
      <w:pPr>
        <w:rPr>
          <w:bCs/>
        </w:rPr>
      </w:pPr>
    </w:p>
    <w:p w14:paraId="3AAA3FEB" w14:textId="77777777" w:rsidR="00DE6B9D" w:rsidRDefault="00DE6B9D" w:rsidP="00EA4A9C">
      <w:pPr>
        <w:rPr>
          <w:b/>
          <w:bCs/>
        </w:rPr>
      </w:pPr>
      <w:r w:rsidRPr="00DE6B9D">
        <w:rPr>
          <w:b/>
          <w:bCs/>
        </w:rPr>
        <w:t>Varför ska man som politiker bry sig om svensk mjölkproduktion</w:t>
      </w:r>
    </w:p>
    <w:p w14:paraId="3062E227" w14:textId="12B0ED69" w:rsidR="00DE6B9D" w:rsidRDefault="00DE6B9D" w:rsidP="00EA4A9C">
      <w:pPr>
        <w:rPr>
          <w:bCs/>
        </w:rPr>
      </w:pPr>
      <w:r w:rsidRPr="00DE6B9D">
        <w:rPr>
          <w:bCs/>
        </w:rPr>
        <w:t xml:space="preserve">Svenska kor är bland de friskaste i världen, svensk produktion är </w:t>
      </w:r>
      <w:r w:rsidR="00DC1B49">
        <w:rPr>
          <w:bCs/>
        </w:rPr>
        <w:t>hållbar</w:t>
      </w:r>
      <w:r w:rsidR="00DC1B49" w:rsidRPr="00DE6B9D">
        <w:rPr>
          <w:bCs/>
        </w:rPr>
        <w:t xml:space="preserve"> </w:t>
      </w:r>
      <w:r w:rsidRPr="00DE6B9D">
        <w:rPr>
          <w:bCs/>
        </w:rPr>
        <w:t>och lantbruket är viktigt för sys</w:t>
      </w:r>
      <w:r w:rsidR="00754ECF">
        <w:rPr>
          <w:bCs/>
        </w:rPr>
        <w:t>selsättningen, menar LRF Mjölk.</w:t>
      </w:r>
    </w:p>
    <w:p w14:paraId="5C8ACC75" w14:textId="77777777" w:rsidR="00DE6B9D" w:rsidRDefault="00DE6B9D" w:rsidP="00EA4A9C">
      <w:pPr>
        <w:rPr>
          <w:bCs/>
        </w:rPr>
      </w:pPr>
    </w:p>
    <w:p w14:paraId="53D2799F" w14:textId="66EDDD9D" w:rsidR="00DE6B9D" w:rsidRPr="00DE6B9D" w:rsidRDefault="00DE6B9D" w:rsidP="00EA4A9C">
      <w:pPr>
        <w:rPr>
          <w:bCs/>
          <w:i/>
        </w:rPr>
      </w:pPr>
      <w:r w:rsidRPr="00394667">
        <w:rPr>
          <w:bCs/>
          <w:i/>
        </w:rPr>
        <w:t xml:space="preserve">Svensk mjölkproduktion </w:t>
      </w:r>
      <w:r w:rsidR="00F03E26" w:rsidRPr="00394667">
        <w:rPr>
          <w:bCs/>
          <w:i/>
        </w:rPr>
        <w:t xml:space="preserve">bidrar med </w:t>
      </w:r>
      <w:r w:rsidR="00DC1B49" w:rsidRPr="00394667">
        <w:rPr>
          <w:bCs/>
          <w:i/>
        </w:rPr>
        <w:t xml:space="preserve">unika </w:t>
      </w:r>
      <w:r w:rsidR="00F03E26" w:rsidRPr="00394667">
        <w:rPr>
          <w:bCs/>
          <w:i/>
        </w:rPr>
        <w:t xml:space="preserve">värden </w:t>
      </w:r>
      <w:r w:rsidR="00DC1B49" w:rsidRPr="00394667">
        <w:rPr>
          <w:bCs/>
          <w:i/>
        </w:rPr>
        <w:t xml:space="preserve">till </w:t>
      </w:r>
      <w:r w:rsidR="00F03E26" w:rsidRPr="00394667">
        <w:rPr>
          <w:bCs/>
          <w:i/>
        </w:rPr>
        <w:t>samhället</w:t>
      </w:r>
      <w:r w:rsidR="00DC1B49" w:rsidRPr="00394667">
        <w:rPr>
          <w:bCs/>
          <w:i/>
        </w:rPr>
        <w:t xml:space="preserve"> och miljön</w:t>
      </w:r>
      <w:r w:rsidR="00777240">
        <w:rPr>
          <w:bCs/>
          <w:i/>
        </w:rPr>
        <w:t xml:space="preserve"> vilket gör att en ökad svensk mjölkproduktion borde ligga högt upp på alla politikers agenda</w:t>
      </w:r>
      <w:r w:rsidRPr="00394667">
        <w:rPr>
          <w:bCs/>
          <w:i/>
        </w:rPr>
        <w:t xml:space="preserve">, </w:t>
      </w:r>
      <w:r w:rsidRPr="00394667">
        <w:rPr>
          <w:bCs/>
        </w:rPr>
        <w:t xml:space="preserve">säger Lisa Ehde chef för LRF Mjölk. </w:t>
      </w:r>
      <w:r w:rsidRPr="00394667">
        <w:rPr>
          <w:bCs/>
          <w:i/>
        </w:rPr>
        <w:t xml:space="preserve">Vi har sammanfattat </w:t>
      </w:r>
      <w:r w:rsidR="00DC1B49" w:rsidRPr="00394667">
        <w:rPr>
          <w:bCs/>
          <w:i/>
        </w:rPr>
        <w:t xml:space="preserve">svensk mjölkproduktions bidrag till samhället så att alla </w:t>
      </w:r>
      <w:r w:rsidR="00754ECF" w:rsidRPr="00394667">
        <w:rPr>
          <w:bCs/>
          <w:i/>
        </w:rPr>
        <w:t>besökare på Växadagarna får ta del av dem</w:t>
      </w:r>
      <w:r w:rsidRPr="00394667">
        <w:rPr>
          <w:bCs/>
          <w:i/>
        </w:rPr>
        <w:t>.</w:t>
      </w:r>
      <w:r>
        <w:rPr>
          <w:bCs/>
          <w:i/>
        </w:rPr>
        <w:t xml:space="preserve"> </w:t>
      </w:r>
    </w:p>
    <w:p w14:paraId="4C90AFCA" w14:textId="77777777" w:rsidR="00667024" w:rsidRDefault="00667024" w:rsidP="00EA4A9C">
      <w:pPr>
        <w:rPr>
          <w:bCs/>
        </w:rPr>
      </w:pPr>
    </w:p>
    <w:p w14:paraId="556DDC4B" w14:textId="64AFBA31" w:rsidR="00DF0A5D" w:rsidRDefault="00951262" w:rsidP="00EA4A9C">
      <w:pPr>
        <w:rPr>
          <w:bCs/>
        </w:rPr>
      </w:pPr>
      <w:r>
        <w:rPr>
          <w:bCs/>
        </w:rPr>
        <w:t>-</w:t>
      </w:r>
      <w:r w:rsidR="00DF0A5D">
        <w:rPr>
          <w:bCs/>
        </w:rPr>
        <w:t xml:space="preserve"> </w:t>
      </w:r>
      <w:r w:rsidR="00DF0A5D" w:rsidRPr="00F34BFC">
        <w:rPr>
          <w:bCs/>
          <w:i/>
        </w:rPr>
        <w:t xml:space="preserve">Svenska mjölk- och köttproducenter är måna om sina djur och levererar klimatsmarta produkter. Men vi </w:t>
      </w:r>
      <w:r w:rsidR="00F03E26">
        <w:rPr>
          <w:bCs/>
          <w:i/>
        </w:rPr>
        <w:t>har ibland s</w:t>
      </w:r>
      <w:r w:rsidR="00DF0A5D" w:rsidRPr="00F34BFC">
        <w:rPr>
          <w:bCs/>
          <w:i/>
        </w:rPr>
        <w:t xml:space="preserve">vårt att med fakta bemöta den diskussion som finns i media kring klimat och djurhållning. Vi vill se till att alla i mjölk- och köttföretagare på ett tydligt sätt kan </w:t>
      </w:r>
      <w:r w:rsidR="00F34BFC" w:rsidRPr="00F34BFC">
        <w:rPr>
          <w:bCs/>
          <w:i/>
        </w:rPr>
        <w:t>f</w:t>
      </w:r>
      <w:r w:rsidR="00667024">
        <w:rPr>
          <w:bCs/>
          <w:i/>
        </w:rPr>
        <w:t>öreträda vår bransch. V</w:t>
      </w:r>
      <w:r w:rsidR="00EF3AA2">
        <w:rPr>
          <w:bCs/>
          <w:i/>
        </w:rPr>
        <w:t>i känner önskemålet från våra kunder och medlemmar kring att förse dem med budskap de själva kan använda</w:t>
      </w:r>
      <w:r w:rsidR="00F34BFC" w:rsidRPr="00F34BFC">
        <w:rPr>
          <w:bCs/>
          <w:i/>
        </w:rPr>
        <w:t xml:space="preserve">, </w:t>
      </w:r>
      <w:r w:rsidR="00F34BFC">
        <w:rPr>
          <w:bCs/>
        </w:rPr>
        <w:t>säger Dorit Grev</w:t>
      </w:r>
      <w:r w:rsidR="00C14B3B">
        <w:rPr>
          <w:bCs/>
        </w:rPr>
        <w:t>e</w:t>
      </w:r>
      <w:r w:rsidR="00F34BFC">
        <w:rPr>
          <w:bCs/>
        </w:rPr>
        <w:t>, vd Växa Sverige</w:t>
      </w:r>
      <w:r w:rsidR="00F34BFC" w:rsidRPr="00F34BFC">
        <w:rPr>
          <w:bCs/>
          <w:i/>
        </w:rPr>
        <w:t xml:space="preserve">. Jag tycker </w:t>
      </w:r>
      <w:r w:rsidR="00667024">
        <w:rPr>
          <w:bCs/>
          <w:i/>
        </w:rPr>
        <w:t xml:space="preserve">dessutom </w:t>
      </w:r>
      <w:r w:rsidR="00F34BFC" w:rsidRPr="00F34BFC">
        <w:rPr>
          <w:bCs/>
          <w:i/>
        </w:rPr>
        <w:t>det är viktigt att ma</w:t>
      </w:r>
      <w:r w:rsidR="00F34BFC">
        <w:rPr>
          <w:bCs/>
          <w:i/>
        </w:rPr>
        <w:t>n är stolt över sitt företa</w:t>
      </w:r>
      <w:r w:rsidR="00EF3AA2">
        <w:rPr>
          <w:bCs/>
          <w:i/>
        </w:rPr>
        <w:t>g</w:t>
      </w:r>
      <w:r w:rsidR="00667024">
        <w:rPr>
          <w:bCs/>
          <w:i/>
        </w:rPr>
        <w:t xml:space="preserve"> och över att verka i branschen</w:t>
      </w:r>
      <w:r w:rsidR="00EF3AA2">
        <w:rPr>
          <w:bCs/>
          <w:i/>
        </w:rPr>
        <w:t xml:space="preserve">. Vi vill på sikt </w:t>
      </w:r>
      <w:r w:rsidR="00F03E26">
        <w:rPr>
          <w:bCs/>
          <w:i/>
        </w:rPr>
        <w:t xml:space="preserve">gå vidare så att alla mjölk- och köttföretagare har argument </w:t>
      </w:r>
      <w:r w:rsidR="00667024">
        <w:rPr>
          <w:bCs/>
          <w:i/>
        </w:rPr>
        <w:t xml:space="preserve">för att </w:t>
      </w:r>
      <w:r w:rsidR="00F03E26">
        <w:rPr>
          <w:bCs/>
          <w:i/>
        </w:rPr>
        <w:t xml:space="preserve">vi alla </w:t>
      </w:r>
      <w:r w:rsidR="00667024">
        <w:rPr>
          <w:bCs/>
          <w:i/>
        </w:rPr>
        <w:t xml:space="preserve">tillsammans ska kunna </w:t>
      </w:r>
      <w:r w:rsidR="00F03E26">
        <w:rPr>
          <w:bCs/>
          <w:i/>
        </w:rPr>
        <w:t xml:space="preserve">lyfta fördelarna med vår näring. </w:t>
      </w:r>
      <w:r w:rsidR="00F34BFC" w:rsidRPr="00F34BFC">
        <w:rPr>
          <w:bCs/>
        </w:rPr>
        <w:t xml:space="preserve"> </w:t>
      </w:r>
    </w:p>
    <w:p w14:paraId="72A9155D" w14:textId="77777777" w:rsidR="00DE6B9D" w:rsidRDefault="00DE6B9D" w:rsidP="00EA4A9C">
      <w:pPr>
        <w:rPr>
          <w:bCs/>
        </w:rPr>
      </w:pPr>
    </w:p>
    <w:p w14:paraId="5BA5951B" w14:textId="77777777" w:rsidR="00DE6B9D" w:rsidRDefault="00DE6B9D" w:rsidP="00DE6B9D">
      <w:pPr>
        <w:rPr>
          <w:bCs/>
        </w:rPr>
      </w:pPr>
      <w:r>
        <w:t xml:space="preserve">Läs er om Växadagarna och om de olika programpunkterna på: </w:t>
      </w:r>
      <w:hyperlink r:id="rId8" w:history="1">
        <w:r w:rsidRPr="004B7A72">
          <w:rPr>
            <w:rStyle w:val="Hyperlnk"/>
            <w:bCs/>
          </w:rPr>
          <w:t>www.vxa.se/vaxadagarna</w:t>
        </w:r>
      </w:hyperlink>
    </w:p>
    <w:p w14:paraId="55C7AC3F" w14:textId="3073FAE5" w:rsidR="00A20CCE" w:rsidRDefault="00DF0A5D" w:rsidP="00102937">
      <w:pPr>
        <w:rPr>
          <w:bCs/>
        </w:rPr>
      </w:pPr>
      <w:r>
        <w:rPr>
          <w:bCs/>
        </w:rPr>
        <w:t xml:space="preserve">Sista anmälningsdag för Växadagarna </w:t>
      </w:r>
      <w:r w:rsidR="00C14B3B">
        <w:rPr>
          <w:bCs/>
        </w:rPr>
        <w:t xml:space="preserve">i </w:t>
      </w:r>
      <w:r>
        <w:rPr>
          <w:bCs/>
        </w:rPr>
        <w:t xml:space="preserve">Jönköping </w:t>
      </w:r>
      <w:r w:rsidR="00C14B3B">
        <w:rPr>
          <w:bCs/>
        </w:rPr>
        <w:t xml:space="preserve">är den </w:t>
      </w:r>
      <w:r>
        <w:rPr>
          <w:bCs/>
        </w:rPr>
        <w:t xml:space="preserve">29 januari. </w:t>
      </w:r>
    </w:p>
    <w:p w14:paraId="6827C79F" w14:textId="77777777" w:rsidR="00A01999" w:rsidRDefault="00A01999" w:rsidP="00102937">
      <w:pPr>
        <w:rPr>
          <w:b/>
          <w:i/>
          <w:sz w:val="24"/>
          <w:szCs w:val="24"/>
        </w:rPr>
      </w:pPr>
    </w:p>
    <w:p w14:paraId="59221DB0" w14:textId="77777777" w:rsidR="00A34BBB" w:rsidRDefault="00102937" w:rsidP="00102937">
      <w:pPr>
        <w:rPr>
          <w:rFonts w:cs="Arial"/>
        </w:rPr>
      </w:pPr>
      <w:r w:rsidRPr="00714787">
        <w:rPr>
          <w:rFonts w:cs="Arial"/>
          <w:b/>
          <w:color w:val="E36C0A" w:themeColor="accent6" w:themeShade="BF"/>
        </w:rPr>
        <w:t xml:space="preserve">För </w:t>
      </w:r>
      <w:r w:rsidR="004702BC">
        <w:rPr>
          <w:rFonts w:cs="Arial"/>
          <w:b/>
          <w:color w:val="E36C0A" w:themeColor="accent6" w:themeShade="BF"/>
        </w:rPr>
        <w:t>mer</w:t>
      </w:r>
      <w:r w:rsidRPr="00714787">
        <w:rPr>
          <w:rFonts w:cs="Arial"/>
          <w:b/>
          <w:color w:val="E36C0A" w:themeColor="accent6" w:themeShade="BF"/>
        </w:rPr>
        <w:t xml:space="preserve"> information kontakta: </w:t>
      </w:r>
    </w:p>
    <w:p w14:paraId="0CD9DD9B" w14:textId="61B9C658" w:rsidR="00DE6B9D" w:rsidRDefault="00C14B3B" w:rsidP="00535EC1">
      <w:pPr>
        <w:rPr>
          <w:rFonts w:cs="Helvetica"/>
          <w:color w:val="555555"/>
          <w:szCs w:val="24"/>
        </w:rPr>
      </w:pPr>
      <w:r>
        <w:rPr>
          <w:rFonts w:cs="Helvetica"/>
          <w:color w:val="555555"/>
          <w:szCs w:val="24"/>
        </w:rPr>
        <w:t xml:space="preserve">Dorit Greve, vd Växa Sverige: </w:t>
      </w:r>
      <w:hyperlink r:id="rId9" w:history="1">
        <w:r w:rsidRPr="002D64B6">
          <w:rPr>
            <w:rStyle w:val="Hyperlnk"/>
            <w:rFonts w:cs="Helvetica"/>
            <w:szCs w:val="24"/>
          </w:rPr>
          <w:t>dorit.greve@vxa.se</w:t>
        </w:r>
      </w:hyperlink>
      <w:r>
        <w:rPr>
          <w:rFonts w:cs="Helvetica"/>
          <w:color w:val="555555"/>
          <w:szCs w:val="24"/>
        </w:rPr>
        <w:t xml:space="preserve">, </w:t>
      </w:r>
      <w:r w:rsidRPr="00C14B3B">
        <w:rPr>
          <w:rFonts w:cs="Helvetica"/>
          <w:color w:val="7F7F7F" w:themeColor="text1" w:themeTint="80"/>
          <w:szCs w:val="24"/>
        </w:rPr>
        <w:t xml:space="preserve">telefon: 010-471 09 </w:t>
      </w:r>
      <w:r>
        <w:rPr>
          <w:rFonts w:cs="Helvetica"/>
          <w:color w:val="555555"/>
          <w:szCs w:val="24"/>
        </w:rPr>
        <w:t xml:space="preserve">11 </w:t>
      </w:r>
    </w:p>
    <w:p w14:paraId="1D172FAB" w14:textId="51F85ECE" w:rsidR="00DE6B9D" w:rsidRPr="00C14B3B" w:rsidRDefault="00DE6B9D" w:rsidP="00535EC1">
      <w:pPr>
        <w:rPr>
          <w:rFonts w:cs="Helvetica"/>
          <w:color w:val="555555"/>
        </w:rPr>
      </w:pPr>
      <w:r>
        <w:rPr>
          <w:rFonts w:cs="Helvetica"/>
          <w:color w:val="555555"/>
          <w:szCs w:val="24"/>
        </w:rPr>
        <w:t xml:space="preserve">Lisa Ehde: </w:t>
      </w:r>
      <w:hyperlink r:id="rId10" w:history="1">
        <w:r w:rsidR="00C14B3B" w:rsidRPr="002D64B6">
          <w:rPr>
            <w:rStyle w:val="Hyperlnk"/>
            <w:rFonts w:cs="Helvetica"/>
            <w:szCs w:val="24"/>
          </w:rPr>
          <w:t>lisa.ehde@lrf.se</w:t>
        </w:r>
      </w:hyperlink>
      <w:r w:rsidR="00C14B3B">
        <w:rPr>
          <w:rFonts w:cs="Helvetica"/>
          <w:color w:val="555555"/>
          <w:szCs w:val="24"/>
        </w:rPr>
        <w:t xml:space="preserve">, </w:t>
      </w:r>
      <w:r w:rsidR="00C14B3B" w:rsidRPr="00C14B3B">
        <w:rPr>
          <w:rFonts w:cs="Helvetica"/>
          <w:color w:val="7F7F7F" w:themeColor="text1" w:themeTint="80"/>
        </w:rPr>
        <w:t xml:space="preserve">telefon: </w:t>
      </w:r>
      <w:r w:rsidR="00C14B3B" w:rsidRPr="00C14B3B">
        <w:rPr>
          <w:color w:val="7F7F7F" w:themeColor="text1" w:themeTint="80"/>
        </w:rPr>
        <w:t>08-787</w:t>
      </w:r>
      <w:r w:rsidR="005944D9">
        <w:rPr>
          <w:color w:val="7F7F7F" w:themeColor="text1" w:themeTint="80"/>
        </w:rPr>
        <w:t xml:space="preserve"> </w:t>
      </w:r>
      <w:r w:rsidR="00C14B3B" w:rsidRPr="00C14B3B">
        <w:rPr>
          <w:color w:val="7F7F7F" w:themeColor="text1" w:themeTint="80"/>
        </w:rPr>
        <w:t>50</w:t>
      </w:r>
      <w:r w:rsidR="005944D9">
        <w:rPr>
          <w:color w:val="7F7F7F" w:themeColor="text1" w:themeTint="80"/>
        </w:rPr>
        <w:t xml:space="preserve"> </w:t>
      </w:r>
      <w:r w:rsidR="00C14B3B" w:rsidRPr="00C14B3B">
        <w:rPr>
          <w:color w:val="7F7F7F" w:themeColor="text1" w:themeTint="80"/>
        </w:rPr>
        <w:t>13</w:t>
      </w:r>
    </w:p>
    <w:sectPr w:rsidR="00DE6B9D" w:rsidRPr="00C14B3B" w:rsidSect="008F44F5"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56CEA" w16cid:durableId="1FF312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A52A" w14:textId="77777777" w:rsidR="00C94D7D" w:rsidRDefault="00C94D7D" w:rsidP="004928CD">
      <w:pPr>
        <w:pStyle w:val="Sidfot"/>
      </w:pPr>
      <w:r>
        <w:separator/>
      </w:r>
    </w:p>
  </w:endnote>
  <w:endnote w:type="continuationSeparator" w:id="0">
    <w:p w14:paraId="7C5CAEE3" w14:textId="77777777" w:rsidR="00C94D7D" w:rsidRDefault="00C94D7D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6353" w14:textId="77777777" w:rsidR="004E1DE6" w:rsidRDefault="004E1DE6" w:rsidP="004928CD">
    <w:pPr>
      <w:pStyle w:val="Sidfot"/>
    </w:pPr>
  </w:p>
  <w:p w14:paraId="338D1F20" w14:textId="77777777" w:rsidR="004E1DE6" w:rsidRDefault="004E1DE6" w:rsidP="004928CD">
    <w:pPr>
      <w:pStyle w:val="Sidfot"/>
    </w:pPr>
  </w:p>
  <w:p w14:paraId="47EFDC67" w14:textId="77777777"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C394" w14:textId="77777777" w:rsidR="00C94D7D" w:rsidRDefault="00C94D7D" w:rsidP="004928CD">
      <w:pPr>
        <w:pStyle w:val="Sidfot"/>
      </w:pPr>
      <w:r>
        <w:separator/>
      </w:r>
    </w:p>
  </w:footnote>
  <w:footnote w:type="continuationSeparator" w:id="0">
    <w:p w14:paraId="31897297" w14:textId="77777777" w:rsidR="00C94D7D" w:rsidRDefault="00C94D7D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14:paraId="3272D662" w14:textId="77777777" w:rsidTr="00836267">
      <w:trPr>
        <w:jc w:val="center"/>
      </w:trPr>
      <w:tc>
        <w:tcPr>
          <w:tcW w:w="3085" w:type="dxa"/>
        </w:tcPr>
        <w:p w14:paraId="313C94BD" w14:textId="77777777"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6904D47" wp14:editId="28F18672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14:paraId="7C22F49E" w14:textId="77777777"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14:paraId="640F490F" w14:textId="77777777" w:rsidR="000E10D4" w:rsidRDefault="000E10D4" w:rsidP="00EA4A9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14:paraId="3972A170" w14:textId="779045A3" w:rsidR="001A0B37" w:rsidRPr="00884D19" w:rsidRDefault="00D41A64" w:rsidP="00A43E75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2019-01-2</w:t>
          </w:r>
          <w:r w:rsidR="00A43E75">
            <w:rPr>
              <w:rFonts w:asciiTheme="minorHAnsi" w:hAnsiTheme="minorHAnsi"/>
              <w:sz w:val="18"/>
              <w:szCs w:val="18"/>
            </w:rPr>
            <w:t>4</w:t>
          </w:r>
        </w:p>
      </w:tc>
      <w:tc>
        <w:tcPr>
          <w:tcW w:w="3185" w:type="dxa"/>
        </w:tcPr>
        <w:p w14:paraId="7DA8091F" w14:textId="77777777"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7A974BA2" w14:textId="77777777"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89AB" w14:textId="77777777"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BF7B3C" wp14:editId="50E79300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F422E" w14:textId="4F84A005"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425544">
      <w:rPr>
        <w:noProof/>
      </w:rPr>
      <w:t>2019-01-24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5371"/>
    <w:multiLevelType w:val="hybridMultilevel"/>
    <w:tmpl w:val="9822CF06"/>
    <w:lvl w:ilvl="0" w:tplc="3C32CEB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E332F"/>
    <w:multiLevelType w:val="hybridMultilevel"/>
    <w:tmpl w:val="DDA0F702"/>
    <w:lvl w:ilvl="0" w:tplc="EFCC202E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9"/>
  </w:num>
  <w:num w:numId="17">
    <w:abstractNumId w:val="16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223FA"/>
    <w:rsid w:val="000350A7"/>
    <w:rsid w:val="00041C77"/>
    <w:rsid w:val="00042A1D"/>
    <w:rsid w:val="00053E4E"/>
    <w:rsid w:val="00073A07"/>
    <w:rsid w:val="00076859"/>
    <w:rsid w:val="00081F3B"/>
    <w:rsid w:val="000972FD"/>
    <w:rsid w:val="000A1414"/>
    <w:rsid w:val="000A17FA"/>
    <w:rsid w:val="000A3D09"/>
    <w:rsid w:val="000B7316"/>
    <w:rsid w:val="000C1E0D"/>
    <w:rsid w:val="000D2A1C"/>
    <w:rsid w:val="000E10D4"/>
    <w:rsid w:val="000E20D5"/>
    <w:rsid w:val="000E369D"/>
    <w:rsid w:val="000E55DF"/>
    <w:rsid w:val="000E72D1"/>
    <w:rsid w:val="000F35EF"/>
    <w:rsid w:val="000F624D"/>
    <w:rsid w:val="00102937"/>
    <w:rsid w:val="00112159"/>
    <w:rsid w:val="0011338F"/>
    <w:rsid w:val="00114B7A"/>
    <w:rsid w:val="00133A5F"/>
    <w:rsid w:val="001401E2"/>
    <w:rsid w:val="00161F9C"/>
    <w:rsid w:val="00164394"/>
    <w:rsid w:val="00170076"/>
    <w:rsid w:val="0017333B"/>
    <w:rsid w:val="00181FF2"/>
    <w:rsid w:val="00185F37"/>
    <w:rsid w:val="00187DCF"/>
    <w:rsid w:val="0019033C"/>
    <w:rsid w:val="001A0B37"/>
    <w:rsid w:val="001A1806"/>
    <w:rsid w:val="001B5CD9"/>
    <w:rsid w:val="001B7BEA"/>
    <w:rsid w:val="001C178E"/>
    <w:rsid w:val="001C6B45"/>
    <w:rsid w:val="001C6D02"/>
    <w:rsid w:val="001D0D06"/>
    <w:rsid w:val="001D61A5"/>
    <w:rsid w:val="001E0171"/>
    <w:rsid w:val="001F0561"/>
    <w:rsid w:val="001F5BD1"/>
    <w:rsid w:val="00202411"/>
    <w:rsid w:val="00211E22"/>
    <w:rsid w:val="00217C60"/>
    <w:rsid w:val="00221132"/>
    <w:rsid w:val="00222DD8"/>
    <w:rsid w:val="0022334D"/>
    <w:rsid w:val="00225A08"/>
    <w:rsid w:val="002315CB"/>
    <w:rsid w:val="002318A7"/>
    <w:rsid w:val="002414AC"/>
    <w:rsid w:val="00243D4F"/>
    <w:rsid w:val="002467C1"/>
    <w:rsid w:val="0025246A"/>
    <w:rsid w:val="00252790"/>
    <w:rsid w:val="00256A97"/>
    <w:rsid w:val="00274BC2"/>
    <w:rsid w:val="00277777"/>
    <w:rsid w:val="00283BBC"/>
    <w:rsid w:val="00285AB7"/>
    <w:rsid w:val="00285D7A"/>
    <w:rsid w:val="002870DF"/>
    <w:rsid w:val="0029672D"/>
    <w:rsid w:val="002A1763"/>
    <w:rsid w:val="002A26B9"/>
    <w:rsid w:val="002A79A4"/>
    <w:rsid w:val="002A7E8F"/>
    <w:rsid w:val="002B01A0"/>
    <w:rsid w:val="002B29DA"/>
    <w:rsid w:val="002B4273"/>
    <w:rsid w:val="002C7DD3"/>
    <w:rsid w:val="002D1418"/>
    <w:rsid w:val="002D30A1"/>
    <w:rsid w:val="002D359D"/>
    <w:rsid w:val="002D4B7C"/>
    <w:rsid w:val="002E2CAC"/>
    <w:rsid w:val="002E43A1"/>
    <w:rsid w:val="00301DD4"/>
    <w:rsid w:val="003130C8"/>
    <w:rsid w:val="003229C3"/>
    <w:rsid w:val="00326583"/>
    <w:rsid w:val="00327465"/>
    <w:rsid w:val="003277BB"/>
    <w:rsid w:val="003471ED"/>
    <w:rsid w:val="00347282"/>
    <w:rsid w:val="00357B83"/>
    <w:rsid w:val="0036441C"/>
    <w:rsid w:val="003738EF"/>
    <w:rsid w:val="003805CD"/>
    <w:rsid w:val="0038682F"/>
    <w:rsid w:val="00391C8B"/>
    <w:rsid w:val="0039267C"/>
    <w:rsid w:val="0039297B"/>
    <w:rsid w:val="00394667"/>
    <w:rsid w:val="003A110C"/>
    <w:rsid w:val="003A1179"/>
    <w:rsid w:val="003A1BBA"/>
    <w:rsid w:val="003B2360"/>
    <w:rsid w:val="003E1F78"/>
    <w:rsid w:val="003E4BBB"/>
    <w:rsid w:val="003F0131"/>
    <w:rsid w:val="003F3433"/>
    <w:rsid w:val="003F6E19"/>
    <w:rsid w:val="00404148"/>
    <w:rsid w:val="00404F80"/>
    <w:rsid w:val="00413904"/>
    <w:rsid w:val="00414376"/>
    <w:rsid w:val="00425544"/>
    <w:rsid w:val="0042679F"/>
    <w:rsid w:val="00435D1E"/>
    <w:rsid w:val="00436022"/>
    <w:rsid w:val="00437C55"/>
    <w:rsid w:val="00444439"/>
    <w:rsid w:val="0044674B"/>
    <w:rsid w:val="00446A28"/>
    <w:rsid w:val="00457EE2"/>
    <w:rsid w:val="00461451"/>
    <w:rsid w:val="0046442E"/>
    <w:rsid w:val="00465FB0"/>
    <w:rsid w:val="004702BC"/>
    <w:rsid w:val="00483A50"/>
    <w:rsid w:val="00490355"/>
    <w:rsid w:val="00492567"/>
    <w:rsid w:val="004928CD"/>
    <w:rsid w:val="004962C5"/>
    <w:rsid w:val="00497028"/>
    <w:rsid w:val="004974CE"/>
    <w:rsid w:val="004A26BF"/>
    <w:rsid w:val="004A68C2"/>
    <w:rsid w:val="004B2C07"/>
    <w:rsid w:val="004C5DF9"/>
    <w:rsid w:val="004D30C4"/>
    <w:rsid w:val="004D7496"/>
    <w:rsid w:val="004E1DE6"/>
    <w:rsid w:val="004E3247"/>
    <w:rsid w:val="004E5B68"/>
    <w:rsid w:val="004E6D3C"/>
    <w:rsid w:val="004F1F98"/>
    <w:rsid w:val="005034AC"/>
    <w:rsid w:val="00510976"/>
    <w:rsid w:val="0051132D"/>
    <w:rsid w:val="00517C80"/>
    <w:rsid w:val="0052224A"/>
    <w:rsid w:val="00532688"/>
    <w:rsid w:val="005331ED"/>
    <w:rsid w:val="00535EC1"/>
    <w:rsid w:val="00536F25"/>
    <w:rsid w:val="005408AF"/>
    <w:rsid w:val="005444C0"/>
    <w:rsid w:val="0055082C"/>
    <w:rsid w:val="00550FB3"/>
    <w:rsid w:val="00556F61"/>
    <w:rsid w:val="00561398"/>
    <w:rsid w:val="00566BC1"/>
    <w:rsid w:val="005824DD"/>
    <w:rsid w:val="00584C05"/>
    <w:rsid w:val="0058646A"/>
    <w:rsid w:val="0059041E"/>
    <w:rsid w:val="005944D9"/>
    <w:rsid w:val="005A43CD"/>
    <w:rsid w:val="005C0746"/>
    <w:rsid w:val="005D2858"/>
    <w:rsid w:val="005E1319"/>
    <w:rsid w:val="005E2164"/>
    <w:rsid w:val="005E5B18"/>
    <w:rsid w:val="005E7300"/>
    <w:rsid w:val="005E7A26"/>
    <w:rsid w:val="005E7B1D"/>
    <w:rsid w:val="005F074A"/>
    <w:rsid w:val="005F6E89"/>
    <w:rsid w:val="006030E6"/>
    <w:rsid w:val="00603E53"/>
    <w:rsid w:val="006101F0"/>
    <w:rsid w:val="00612BAA"/>
    <w:rsid w:val="0061556F"/>
    <w:rsid w:val="00622352"/>
    <w:rsid w:val="00626168"/>
    <w:rsid w:val="00630C3E"/>
    <w:rsid w:val="00640DAB"/>
    <w:rsid w:val="006462F1"/>
    <w:rsid w:val="00647356"/>
    <w:rsid w:val="00657D40"/>
    <w:rsid w:val="00667024"/>
    <w:rsid w:val="006747FA"/>
    <w:rsid w:val="00676B62"/>
    <w:rsid w:val="0068450F"/>
    <w:rsid w:val="0069364A"/>
    <w:rsid w:val="00695E5F"/>
    <w:rsid w:val="006A0B6D"/>
    <w:rsid w:val="006A3706"/>
    <w:rsid w:val="006B09EF"/>
    <w:rsid w:val="006C4668"/>
    <w:rsid w:val="006C47D4"/>
    <w:rsid w:val="006D51BC"/>
    <w:rsid w:val="006D72D3"/>
    <w:rsid w:val="006E140A"/>
    <w:rsid w:val="006E4D92"/>
    <w:rsid w:val="006F4E98"/>
    <w:rsid w:val="007002B7"/>
    <w:rsid w:val="007008A4"/>
    <w:rsid w:val="00704C98"/>
    <w:rsid w:val="00704ECD"/>
    <w:rsid w:val="007069C9"/>
    <w:rsid w:val="007113EA"/>
    <w:rsid w:val="00711C9F"/>
    <w:rsid w:val="00714787"/>
    <w:rsid w:val="00720A52"/>
    <w:rsid w:val="00722080"/>
    <w:rsid w:val="00723984"/>
    <w:rsid w:val="0072465A"/>
    <w:rsid w:val="00735BEC"/>
    <w:rsid w:val="00736D35"/>
    <w:rsid w:val="00736F98"/>
    <w:rsid w:val="007417FE"/>
    <w:rsid w:val="00754ECF"/>
    <w:rsid w:val="00756656"/>
    <w:rsid w:val="00765CD2"/>
    <w:rsid w:val="00777240"/>
    <w:rsid w:val="00780660"/>
    <w:rsid w:val="00782CD2"/>
    <w:rsid w:val="00785854"/>
    <w:rsid w:val="007859BA"/>
    <w:rsid w:val="00786A5A"/>
    <w:rsid w:val="007A0AC8"/>
    <w:rsid w:val="007A501C"/>
    <w:rsid w:val="007A6A4D"/>
    <w:rsid w:val="007B52A6"/>
    <w:rsid w:val="007C4A92"/>
    <w:rsid w:val="007C4D45"/>
    <w:rsid w:val="007C7800"/>
    <w:rsid w:val="007D2460"/>
    <w:rsid w:val="007D7716"/>
    <w:rsid w:val="007D7E04"/>
    <w:rsid w:val="007E385A"/>
    <w:rsid w:val="007E4488"/>
    <w:rsid w:val="007E6C24"/>
    <w:rsid w:val="007F5923"/>
    <w:rsid w:val="00811658"/>
    <w:rsid w:val="0082068E"/>
    <w:rsid w:val="00824E57"/>
    <w:rsid w:val="008253A5"/>
    <w:rsid w:val="00826124"/>
    <w:rsid w:val="00826F2D"/>
    <w:rsid w:val="00827F40"/>
    <w:rsid w:val="00836267"/>
    <w:rsid w:val="00844739"/>
    <w:rsid w:val="0084626E"/>
    <w:rsid w:val="008469CD"/>
    <w:rsid w:val="0085344F"/>
    <w:rsid w:val="00855EC2"/>
    <w:rsid w:val="00861A38"/>
    <w:rsid w:val="00866E5B"/>
    <w:rsid w:val="0087045A"/>
    <w:rsid w:val="00872356"/>
    <w:rsid w:val="00875BA6"/>
    <w:rsid w:val="00875CAB"/>
    <w:rsid w:val="00884D19"/>
    <w:rsid w:val="00891B52"/>
    <w:rsid w:val="008955D4"/>
    <w:rsid w:val="008955D6"/>
    <w:rsid w:val="008A1BE9"/>
    <w:rsid w:val="008A6243"/>
    <w:rsid w:val="008B531B"/>
    <w:rsid w:val="008C029E"/>
    <w:rsid w:val="008C2C82"/>
    <w:rsid w:val="008C7339"/>
    <w:rsid w:val="008D624E"/>
    <w:rsid w:val="008E38C3"/>
    <w:rsid w:val="008E3C08"/>
    <w:rsid w:val="008E7C7B"/>
    <w:rsid w:val="008F44F5"/>
    <w:rsid w:val="00911FBA"/>
    <w:rsid w:val="00912243"/>
    <w:rsid w:val="009164F6"/>
    <w:rsid w:val="0091710D"/>
    <w:rsid w:val="0092494C"/>
    <w:rsid w:val="009276CC"/>
    <w:rsid w:val="0093042B"/>
    <w:rsid w:val="00930647"/>
    <w:rsid w:val="00940974"/>
    <w:rsid w:val="00943B75"/>
    <w:rsid w:val="00944A04"/>
    <w:rsid w:val="009459BD"/>
    <w:rsid w:val="00945FF6"/>
    <w:rsid w:val="00951262"/>
    <w:rsid w:val="009563B1"/>
    <w:rsid w:val="00960C5A"/>
    <w:rsid w:val="00964636"/>
    <w:rsid w:val="00981A4C"/>
    <w:rsid w:val="00987B42"/>
    <w:rsid w:val="0099024A"/>
    <w:rsid w:val="00991C7F"/>
    <w:rsid w:val="00991CB0"/>
    <w:rsid w:val="00994B73"/>
    <w:rsid w:val="0099730F"/>
    <w:rsid w:val="009A0588"/>
    <w:rsid w:val="009A4692"/>
    <w:rsid w:val="009A651C"/>
    <w:rsid w:val="009B325C"/>
    <w:rsid w:val="009C364D"/>
    <w:rsid w:val="009C640D"/>
    <w:rsid w:val="009D5E44"/>
    <w:rsid w:val="009E04AD"/>
    <w:rsid w:val="009E0C45"/>
    <w:rsid w:val="009E2BE4"/>
    <w:rsid w:val="009E44EE"/>
    <w:rsid w:val="009F661F"/>
    <w:rsid w:val="009F6E85"/>
    <w:rsid w:val="00A01999"/>
    <w:rsid w:val="00A15CDB"/>
    <w:rsid w:val="00A20CCE"/>
    <w:rsid w:val="00A30939"/>
    <w:rsid w:val="00A34BBB"/>
    <w:rsid w:val="00A37F7B"/>
    <w:rsid w:val="00A43465"/>
    <w:rsid w:val="00A43E75"/>
    <w:rsid w:val="00A57E79"/>
    <w:rsid w:val="00A709A1"/>
    <w:rsid w:val="00A72F50"/>
    <w:rsid w:val="00A77DE7"/>
    <w:rsid w:val="00A91DC5"/>
    <w:rsid w:val="00A92D0E"/>
    <w:rsid w:val="00A96A03"/>
    <w:rsid w:val="00AA2119"/>
    <w:rsid w:val="00AA216D"/>
    <w:rsid w:val="00AB1361"/>
    <w:rsid w:val="00AB7201"/>
    <w:rsid w:val="00AB7FDA"/>
    <w:rsid w:val="00AE7BAA"/>
    <w:rsid w:val="00AF3170"/>
    <w:rsid w:val="00AF62D7"/>
    <w:rsid w:val="00B00529"/>
    <w:rsid w:val="00B12D6A"/>
    <w:rsid w:val="00B13545"/>
    <w:rsid w:val="00B1698E"/>
    <w:rsid w:val="00B16E1C"/>
    <w:rsid w:val="00B31D6E"/>
    <w:rsid w:val="00B33482"/>
    <w:rsid w:val="00B5428A"/>
    <w:rsid w:val="00B625BD"/>
    <w:rsid w:val="00B62E35"/>
    <w:rsid w:val="00B74006"/>
    <w:rsid w:val="00B74087"/>
    <w:rsid w:val="00B80C87"/>
    <w:rsid w:val="00B85864"/>
    <w:rsid w:val="00BB43B0"/>
    <w:rsid w:val="00BE1621"/>
    <w:rsid w:val="00BE3D4D"/>
    <w:rsid w:val="00BE513A"/>
    <w:rsid w:val="00BE6511"/>
    <w:rsid w:val="00BF07CB"/>
    <w:rsid w:val="00BF337B"/>
    <w:rsid w:val="00C10929"/>
    <w:rsid w:val="00C11284"/>
    <w:rsid w:val="00C11F56"/>
    <w:rsid w:val="00C14B3B"/>
    <w:rsid w:val="00C15D26"/>
    <w:rsid w:val="00C17480"/>
    <w:rsid w:val="00C21209"/>
    <w:rsid w:val="00C2507D"/>
    <w:rsid w:val="00C26F9A"/>
    <w:rsid w:val="00C37E1B"/>
    <w:rsid w:val="00C420E9"/>
    <w:rsid w:val="00C539C0"/>
    <w:rsid w:val="00C549F6"/>
    <w:rsid w:val="00C56C03"/>
    <w:rsid w:val="00C62028"/>
    <w:rsid w:val="00C62BE6"/>
    <w:rsid w:val="00C6578D"/>
    <w:rsid w:val="00C66A12"/>
    <w:rsid w:val="00C775D0"/>
    <w:rsid w:val="00C85A7B"/>
    <w:rsid w:val="00C94D7D"/>
    <w:rsid w:val="00CA49E4"/>
    <w:rsid w:val="00CA5A28"/>
    <w:rsid w:val="00CB096D"/>
    <w:rsid w:val="00CB69E1"/>
    <w:rsid w:val="00CC1704"/>
    <w:rsid w:val="00CC5072"/>
    <w:rsid w:val="00CC5E45"/>
    <w:rsid w:val="00CC7CBE"/>
    <w:rsid w:val="00CD0B14"/>
    <w:rsid w:val="00CD1DF8"/>
    <w:rsid w:val="00CE178C"/>
    <w:rsid w:val="00CE1B40"/>
    <w:rsid w:val="00CE218B"/>
    <w:rsid w:val="00CE77BC"/>
    <w:rsid w:val="00CF5AB0"/>
    <w:rsid w:val="00D01591"/>
    <w:rsid w:val="00D0551E"/>
    <w:rsid w:val="00D102E0"/>
    <w:rsid w:val="00D1095E"/>
    <w:rsid w:val="00D13A00"/>
    <w:rsid w:val="00D1571A"/>
    <w:rsid w:val="00D16AEC"/>
    <w:rsid w:val="00D221F4"/>
    <w:rsid w:val="00D2275F"/>
    <w:rsid w:val="00D244E8"/>
    <w:rsid w:val="00D310C9"/>
    <w:rsid w:val="00D3151E"/>
    <w:rsid w:val="00D31DFF"/>
    <w:rsid w:val="00D41A64"/>
    <w:rsid w:val="00D479A8"/>
    <w:rsid w:val="00D53CA4"/>
    <w:rsid w:val="00D62283"/>
    <w:rsid w:val="00D6550E"/>
    <w:rsid w:val="00D66B8B"/>
    <w:rsid w:val="00D710CC"/>
    <w:rsid w:val="00D74E6A"/>
    <w:rsid w:val="00D77C29"/>
    <w:rsid w:val="00D803BF"/>
    <w:rsid w:val="00D80D77"/>
    <w:rsid w:val="00D87EA3"/>
    <w:rsid w:val="00D95514"/>
    <w:rsid w:val="00D95FF8"/>
    <w:rsid w:val="00D96A15"/>
    <w:rsid w:val="00D97604"/>
    <w:rsid w:val="00DA10D7"/>
    <w:rsid w:val="00DA49BE"/>
    <w:rsid w:val="00DA5080"/>
    <w:rsid w:val="00DA5432"/>
    <w:rsid w:val="00DC1B49"/>
    <w:rsid w:val="00DC5395"/>
    <w:rsid w:val="00DC57DB"/>
    <w:rsid w:val="00DD0E9F"/>
    <w:rsid w:val="00DE0FFF"/>
    <w:rsid w:val="00DE590D"/>
    <w:rsid w:val="00DE6B9D"/>
    <w:rsid w:val="00DE7F84"/>
    <w:rsid w:val="00DF0A5D"/>
    <w:rsid w:val="00DF1ACD"/>
    <w:rsid w:val="00DF44A6"/>
    <w:rsid w:val="00DF54C8"/>
    <w:rsid w:val="00DF74E8"/>
    <w:rsid w:val="00E023D1"/>
    <w:rsid w:val="00E14D99"/>
    <w:rsid w:val="00E2549A"/>
    <w:rsid w:val="00E369B5"/>
    <w:rsid w:val="00E4044D"/>
    <w:rsid w:val="00E40557"/>
    <w:rsid w:val="00E4484D"/>
    <w:rsid w:val="00E44B44"/>
    <w:rsid w:val="00E50641"/>
    <w:rsid w:val="00E50D08"/>
    <w:rsid w:val="00E52E38"/>
    <w:rsid w:val="00E530A5"/>
    <w:rsid w:val="00E55B98"/>
    <w:rsid w:val="00E75124"/>
    <w:rsid w:val="00E82C13"/>
    <w:rsid w:val="00E82FF6"/>
    <w:rsid w:val="00E84CD7"/>
    <w:rsid w:val="00E85F24"/>
    <w:rsid w:val="00E90031"/>
    <w:rsid w:val="00E90F07"/>
    <w:rsid w:val="00E97444"/>
    <w:rsid w:val="00EA094B"/>
    <w:rsid w:val="00EA4A9C"/>
    <w:rsid w:val="00EB4A98"/>
    <w:rsid w:val="00EB7F33"/>
    <w:rsid w:val="00ED4361"/>
    <w:rsid w:val="00ED4840"/>
    <w:rsid w:val="00EF33F7"/>
    <w:rsid w:val="00EF3AA2"/>
    <w:rsid w:val="00EF789A"/>
    <w:rsid w:val="00F03E26"/>
    <w:rsid w:val="00F1433F"/>
    <w:rsid w:val="00F14DE0"/>
    <w:rsid w:val="00F16DA6"/>
    <w:rsid w:val="00F24C80"/>
    <w:rsid w:val="00F34BFC"/>
    <w:rsid w:val="00F362A1"/>
    <w:rsid w:val="00F422D4"/>
    <w:rsid w:val="00F43A0E"/>
    <w:rsid w:val="00F5085A"/>
    <w:rsid w:val="00F563F6"/>
    <w:rsid w:val="00F5658F"/>
    <w:rsid w:val="00F56A33"/>
    <w:rsid w:val="00F64830"/>
    <w:rsid w:val="00F65553"/>
    <w:rsid w:val="00F6646C"/>
    <w:rsid w:val="00F732A7"/>
    <w:rsid w:val="00F73D88"/>
    <w:rsid w:val="00F73E3C"/>
    <w:rsid w:val="00F748B2"/>
    <w:rsid w:val="00F7781F"/>
    <w:rsid w:val="00FA1DFE"/>
    <w:rsid w:val="00FA663B"/>
    <w:rsid w:val="00FA6935"/>
    <w:rsid w:val="00FB2709"/>
    <w:rsid w:val="00FB3BC9"/>
    <w:rsid w:val="00FB6445"/>
    <w:rsid w:val="00FC3843"/>
    <w:rsid w:val="00FC49A1"/>
    <w:rsid w:val="00FC6956"/>
    <w:rsid w:val="00FC7214"/>
    <w:rsid w:val="00FD285C"/>
    <w:rsid w:val="00FE18B0"/>
    <w:rsid w:val="00FE3F7B"/>
    <w:rsid w:val="00FF1349"/>
    <w:rsid w:val="00FF3158"/>
    <w:rsid w:val="00FF5DCE"/>
    <w:rsid w:val="00FF6453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5d76b8"/>
    </o:shapedefaults>
    <o:shapelayout v:ext="edit">
      <o:idmap v:ext="edit" data="1"/>
    </o:shapelayout>
  </w:shapeDefaults>
  <w:decimalSymbol w:val=","/>
  <w:listSeparator w:val=";"/>
  <w14:docId w14:val="5CF52BC5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02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87DCF"/>
    <w:rPr>
      <w:rFonts w:asciiTheme="minorHAnsi" w:hAnsiTheme="minorHAnsi"/>
      <w:sz w:val="22"/>
      <w:szCs w:val="22"/>
    </w:rPr>
  </w:style>
  <w:style w:type="character" w:styleId="Kommentarsreferens">
    <w:name w:val="annotation reference"/>
    <w:basedOn w:val="Standardstycketeckensnitt"/>
    <w:semiHidden/>
    <w:unhideWhenUsed/>
    <w:rsid w:val="007D2460"/>
    <w:rPr>
      <w:sz w:val="16"/>
      <w:szCs w:val="16"/>
    </w:rPr>
  </w:style>
  <w:style w:type="character" w:customStyle="1" w:styleId="A3">
    <w:name w:val="A3"/>
    <w:uiPriority w:val="99"/>
    <w:rsid w:val="001B7BEA"/>
    <w:rPr>
      <w:rFonts w:cs="Cambria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xa.se/vaxadagarn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.ehde@lrf.s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orit.greve@vx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7BF-E111-4419-9AE0-EA605787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3</cp:revision>
  <cp:lastPrinted>2019-01-24T06:48:00Z</cp:lastPrinted>
  <dcterms:created xsi:type="dcterms:W3CDTF">2019-01-24T06:48:00Z</dcterms:created>
  <dcterms:modified xsi:type="dcterms:W3CDTF">2019-01-24T06:49:00Z</dcterms:modified>
</cp:coreProperties>
</file>