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71F3" w14:textId="77777777" w:rsidR="002915B1" w:rsidRDefault="002915B1" w:rsidP="00A85D5B">
      <w:pPr>
        <w:tabs>
          <w:tab w:val="right" w:pos="8931"/>
        </w:tabs>
        <w:jc w:val="both"/>
        <w:rPr>
          <w:b/>
          <w:color w:val="44546A" w:themeColor="text2"/>
          <w:sz w:val="36"/>
        </w:rPr>
      </w:pPr>
    </w:p>
    <w:p w14:paraId="018E83CB" w14:textId="7CC8AF2C" w:rsidR="00327E72" w:rsidRPr="00327E72" w:rsidRDefault="00B80500" w:rsidP="00327E72">
      <w:pPr>
        <w:tabs>
          <w:tab w:val="left" w:pos="6804"/>
        </w:tabs>
        <w:rPr>
          <w:rFonts w:ascii="Calibri" w:hAnsi="Calibri"/>
          <w:b/>
          <w:bCs/>
          <w:sz w:val="26"/>
          <w:szCs w:val="26"/>
        </w:rPr>
      </w:pPr>
      <w:r w:rsidRPr="00A85D5B">
        <w:rPr>
          <w:b/>
          <w:color w:val="44546A" w:themeColor="text2"/>
          <w:sz w:val="36"/>
        </w:rPr>
        <w:t>Pressemitteilung</w:t>
      </w:r>
      <w:r w:rsidRPr="00A85D5B">
        <w:rPr>
          <w:b/>
          <w:color w:val="44546A" w:themeColor="text2"/>
        </w:rPr>
        <w:t xml:space="preserve"> </w:t>
      </w:r>
      <w:r w:rsidR="00AD0725">
        <w:rPr>
          <w:b/>
          <w:color w:val="44546A" w:themeColor="text2"/>
        </w:rPr>
        <w:tab/>
      </w:r>
      <w:r w:rsidR="00327E72" w:rsidRPr="00327E72">
        <w:rPr>
          <w:rFonts w:ascii="Calibri" w:hAnsi="Calibri" w:cs="Calibri"/>
          <w:bCs/>
          <w:sz w:val="22"/>
          <w:szCs w:val="28"/>
        </w:rPr>
        <w:t>Kiel, 13. November 2019</w:t>
      </w:r>
    </w:p>
    <w:p w14:paraId="3EBFCDAA" w14:textId="5362A48A" w:rsidR="00025364" w:rsidRPr="00A85D5B" w:rsidRDefault="00025364" w:rsidP="00A85D5B">
      <w:pPr>
        <w:tabs>
          <w:tab w:val="right" w:pos="8931"/>
        </w:tabs>
        <w:jc w:val="both"/>
        <w:rPr>
          <w:b/>
        </w:rPr>
      </w:pPr>
    </w:p>
    <w:p w14:paraId="3EBFCDAB" w14:textId="77777777" w:rsidR="00AD0725" w:rsidRPr="00D3293A" w:rsidRDefault="00AD0725" w:rsidP="00A24A35">
      <w:pPr>
        <w:jc w:val="both"/>
        <w:rPr>
          <w:rStyle w:val="SchwacheHervorhebung"/>
          <w:i w:val="0"/>
        </w:rPr>
      </w:pPr>
    </w:p>
    <w:p w14:paraId="3EBFCDAC" w14:textId="300C9AF3" w:rsidR="00825033" w:rsidRPr="00C058F5" w:rsidRDefault="00825033" w:rsidP="009D2642">
      <w:pPr>
        <w:rPr>
          <w:rFonts w:ascii="Calibri" w:hAnsi="Calibri"/>
          <w:b/>
          <w:bCs/>
          <w:sz w:val="28"/>
          <w:szCs w:val="27"/>
        </w:rPr>
      </w:pPr>
      <w:r w:rsidRPr="00C058F5">
        <w:rPr>
          <w:rFonts w:ascii="Calibri" w:hAnsi="Calibri"/>
          <w:b/>
          <w:bCs/>
          <w:sz w:val="28"/>
          <w:szCs w:val="27"/>
        </w:rPr>
        <w:t>E</w:t>
      </w:r>
      <w:r w:rsidR="00E477CE" w:rsidRPr="00C058F5">
        <w:rPr>
          <w:rFonts w:ascii="Calibri" w:hAnsi="Calibri"/>
          <w:b/>
          <w:bCs/>
          <w:sz w:val="28"/>
          <w:szCs w:val="27"/>
        </w:rPr>
        <w:t xml:space="preserve">RÖFFNUNG </w:t>
      </w:r>
      <w:r w:rsidRPr="00C058F5">
        <w:rPr>
          <w:rFonts w:ascii="Calibri" w:hAnsi="Calibri"/>
          <w:b/>
          <w:bCs/>
          <w:sz w:val="28"/>
          <w:szCs w:val="27"/>
        </w:rPr>
        <w:t>des Stadtwerke Eisfestivals</w:t>
      </w:r>
      <w:r w:rsidR="00746B9B">
        <w:rPr>
          <w:rFonts w:ascii="Calibri" w:hAnsi="Calibri"/>
          <w:b/>
          <w:bCs/>
          <w:sz w:val="28"/>
          <w:szCs w:val="27"/>
        </w:rPr>
        <w:t xml:space="preserve"> </w:t>
      </w:r>
      <w:r w:rsidR="008952B3">
        <w:rPr>
          <w:rFonts w:ascii="Calibri" w:hAnsi="Calibri"/>
          <w:b/>
          <w:bCs/>
          <w:sz w:val="28"/>
          <w:szCs w:val="27"/>
        </w:rPr>
        <w:t xml:space="preserve">wie geplant </w:t>
      </w:r>
      <w:r w:rsidR="00746B9B">
        <w:rPr>
          <w:rFonts w:ascii="Calibri" w:hAnsi="Calibri"/>
          <w:b/>
          <w:bCs/>
          <w:sz w:val="28"/>
          <w:szCs w:val="27"/>
        </w:rPr>
        <w:t>am</w:t>
      </w:r>
      <w:r w:rsidR="008952B3">
        <w:rPr>
          <w:rFonts w:ascii="Calibri" w:hAnsi="Calibri"/>
          <w:b/>
          <w:bCs/>
          <w:sz w:val="28"/>
          <w:szCs w:val="27"/>
        </w:rPr>
        <w:t xml:space="preserve"> Do.</w:t>
      </w:r>
      <w:r w:rsidR="00746B9B">
        <w:rPr>
          <w:rFonts w:ascii="Calibri" w:hAnsi="Calibri"/>
          <w:b/>
          <w:bCs/>
          <w:sz w:val="28"/>
          <w:szCs w:val="27"/>
        </w:rPr>
        <w:t xml:space="preserve"> 14.</w:t>
      </w:r>
      <w:r w:rsidR="008952B3">
        <w:rPr>
          <w:rFonts w:ascii="Calibri" w:hAnsi="Calibri"/>
          <w:b/>
          <w:bCs/>
          <w:sz w:val="28"/>
          <w:szCs w:val="27"/>
        </w:rPr>
        <w:t>11.</w:t>
      </w:r>
      <w:r w:rsidR="007E3DB2">
        <w:rPr>
          <w:rFonts w:ascii="Calibri" w:hAnsi="Calibri"/>
          <w:b/>
          <w:bCs/>
          <w:sz w:val="28"/>
          <w:szCs w:val="27"/>
        </w:rPr>
        <w:t xml:space="preserve"> um 18 Uhr</w:t>
      </w:r>
    </w:p>
    <w:p w14:paraId="3EBFCDAD" w14:textId="3BDDC1D3" w:rsidR="00A24A35" w:rsidRDefault="00581AF6" w:rsidP="009D2642">
      <w:pPr>
        <w:rPr>
          <w:rFonts w:ascii="Calibri" w:hAnsi="Calibri"/>
          <w:sz w:val="28"/>
          <w:szCs w:val="27"/>
        </w:rPr>
      </w:pPr>
      <w:r w:rsidRPr="007E3DB2">
        <w:rPr>
          <w:rFonts w:ascii="Calibri" w:hAnsi="Calibri"/>
          <w:sz w:val="28"/>
          <w:szCs w:val="27"/>
        </w:rPr>
        <w:t>Licht- und Lasershow gefolgt von</w:t>
      </w:r>
      <w:r w:rsidR="00D32EAA">
        <w:rPr>
          <w:rFonts w:ascii="Calibri" w:hAnsi="Calibri"/>
          <w:sz w:val="28"/>
          <w:szCs w:val="27"/>
        </w:rPr>
        <w:t xml:space="preserve"> einer </w:t>
      </w:r>
      <w:r w:rsidR="009D2642" w:rsidRPr="007E3DB2">
        <w:rPr>
          <w:rFonts w:ascii="Calibri" w:hAnsi="Calibri"/>
          <w:sz w:val="28"/>
          <w:szCs w:val="27"/>
        </w:rPr>
        <w:t xml:space="preserve">EISDISCO </w:t>
      </w:r>
      <w:r w:rsidR="00D32EAA">
        <w:rPr>
          <w:rFonts w:ascii="Calibri" w:hAnsi="Calibri"/>
          <w:sz w:val="28"/>
          <w:szCs w:val="27"/>
        </w:rPr>
        <w:t xml:space="preserve">bis 21 Uhr </w:t>
      </w:r>
      <w:r w:rsidR="003767CA" w:rsidRPr="007E3DB2">
        <w:rPr>
          <w:rFonts w:ascii="Calibri" w:hAnsi="Calibri"/>
          <w:sz w:val="28"/>
          <w:szCs w:val="27"/>
        </w:rPr>
        <w:t>an der Hörn</w:t>
      </w:r>
    </w:p>
    <w:p w14:paraId="45618CBA" w14:textId="77777777" w:rsidR="00327E72" w:rsidRPr="007E3DB2" w:rsidRDefault="00327E72" w:rsidP="009D2642">
      <w:pPr>
        <w:rPr>
          <w:rFonts w:ascii="Calibri" w:hAnsi="Calibri"/>
          <w:sz w:val="28"/>
          <w:szCs w:val="27"/>
        </w:rPr>
      </w:pPr>
    </w:p>
    <w:p w14:paraId="0000AB25" w14:textId="6033598D" w:rsidR="00327E72" w:rsidRDefault="007D6147" w:rsidP="00A24A35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noProof/>
          <w:sz w:val="18"/>
          <w:szCs w:val="22"/>
        </w:rPr>
        <w:drawing>
          <wp:anchor distT="0" distB="0" distL="114300" distR="114300" simplePos="0" relativeHeight="251658240" behindDoc="1" locked="0" layoutInCell="1" allowOverlap="1" wp14:anchorId="7EC3A52D" wp14:editId="164D3A6D">
            <wp:simplePos x="0" y="0"/>
            <wp:positionH relativeFrom="column">
              <wp:posOffset>3814445</wp:posOffset>
            </wp:positionH>
            <wp:positionV relativeFrom="paragraph">
              <wp:posOffset>9525</wp:posOffset>
            </wp:positionV>
            <wp:extent cx="19431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8" y="21282"/>
                <wp:lineTo x="21388" y="0"/>
                <wp:lineTo x="0" y="0"/>
              </wp:wrapPolygon>
            </wp:wrapTight>
            <wp:docPr id="9" name="Grafik 9" descr="Ein Bild, das Schnee, Skifahren, Person, Eisbah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adtwerke Eisfestival (C)Kiel-Marketing_Kai Kokott (6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8" r="43733"/>
                    <a:stretch/>
                  </pic:blipFill>
                  <pic:spPr bwMode="auto">
                    <a:xfrm>
                      <a:off x="0" y="0"/>
                      <a:ext cx="1943100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873">
        <w:rPr>
          <w:rFonts w:ascii="Calibri" w:hAnsi="Calibri" w:cs="Calibri"/>
          <w:b/>
          <w:bCs/>
          <w:sz w:val="22"/>
          <w:szCs w:val="22"/>
        </w:rPr>
        <w:t>A</w:t>
      </w:r>
      <w:r w:rsidR="00621ADC">
        <w:rPr>
          <w:rFonts w:ascii="Calibri" w:hAnsi="Calibri" w:cs="Calibri"/>
          <w:b/>
          <w:bCs/>
          <w:sz w:val="22"/>
          <w:szCs w:val="22"/>
        </w:rPr>
        <w:t xml:space="preserve">ufgrund </w:t>
      </w:r>
      <w:r w:rsidR="007D3873">
        <w:rPr>
          <w:rFonts w:ascii="Calibri" w:hAnsi="Calibri" w:cs="Calibri"/>
          <w:b/>
          <w:bCs/>
          <w:sz w:val="22"/>
          <w:szCs w:val="22"/>
        </w:rPr>
        <w:t>des neuen Standortes</w:t>
      </w:r>
      <w:r w:rsidR="00621ADC">
        <w:rPr>
          <w:rFonts w:ascii="Calibri" w:hAnsi="Calibri" w:cs="Calibri"/>
          <w:b/>
          <w:bCs/>
          <w:sz w:val="22"/>
          <w:szCs w:val="22"/>
        </w:rPr>
        <w:t xml:space="preserve"> an der </w:t>
      </w:r>
      <w:proofErr w:type="spellStart"/>
      <w:r w:rsidR="00621ADC">
        <w:rPr>
          <w:rFonts w:ascii="Calibri" w:hAnsi="Calibri" w:cs="Calibri"/>
          <w:b/>
          <w:bCs/>
          <w:sz w:val="22"/>
          <w:szCs w:val="22"/>
        </w:rPr>
        <w:t>Hörnspitze</w:t>
      </w:r>
      <w:proofErr w:type="spellEnd"/>
      <w:r w:rsidR="00EC033B">
        <w:rPr>
          <w:rFonts w:ascii="Calibri" w:hAnsi="Calibri" w:cs="Calibri"/>
          <w:b/>
          <w:bCs/>
          <w:sz w:val="22"/>
          <w:szCs w:val="22"/>
        </w:rPr>
        <w:t>,</w:t>
      </w:r>
      <w:r w:rsidR="007D3873">
        <w:rPr>
          <w:rFonts w:ascii="Calibri" w:hAnsi="Calibri" w:cs="Calibri"/>
          <w:b/>
          <w:bCs/>
          <w:sz w:val="22"/>
          <w:szCs w:val="22"/>
        </w:rPr>
        <w:t xml:space="preserve"> sind einige Nachbesserungen am Zeltaufbau notwendig geworden. Der Veranstal</w:t>
      </w:r>
      <w:bookmarkStart w:id="0" w:name="_GoBack"/>
      <w:bookmarkEnd w:id="0"/>
      <w:r w:rsidR="007D3873">
        <w:rPr>
          <w:rFonts w:ascii="Calibri" w:hAnsi="Calibri" w:cs="Calibri"/>
          <w:b/>
          <w:bCs/>
          <w:sz w:val="22"/>
          <w:szCs w:val="22"/>
        </w:rPr>
        <w:t xml:space="preserve">ter Kiel-Marketing lässt derzeit die notwendigen Maßnahmen ausführen, sodass das Stadtwerke Eisfestival wie geplant am </w:t>
      </w:r>
      <w:r w:rsidR="00327E72">
        <w:rPr>
          <w:rFonts w:ascii="Calibri" w:hAnsi="Calibri" w:cs="Calibri"/>
          <w:b/>
          <w:bCs/>
          <w:sz w:val="22"/>
          <w:szCs w:val="22"/>
        </w:rPr>
        <w:t>Donnerstag, 14. November um 18 Uhr eröffnet werden</w:t>
      </w:r>
      <w:r w:rsidR="007D3873">
        <w:rPr>
          <w:rFonts w:ascii="Calibri" w:hAnsi="Calibri" w:cs="Calibri"/>
          <w:b/>
          <w:bCs/>
          <w:sz w:val="22"/>
          <w:szCs w:val="22"/>
        </w:rPr>
        <w:t xml:space="preserve"> kann</w:t>
      </w:r>
      <w:r w:rsidR="00327E72">
        <w:rPr>
          <w:rFonts w:ascii="Calibri" w:hAnsi="Calibri" w:cs="Calibri"/>
          <w:b/>
          <w:bCs/>
          <w:sz w:val="22"/>
          <w:szCs w:val="22"/>
        </w:rPr>
        <w:t>!</w:t>
      </w:r>
    </w:p>
    <w:p w14:paraId="38C71DAF" w14:textId="77777777" w:rsidR="00327E72" w:rsidRDefault="00327E72" w:rsidP="00A24A3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462704E" w14:textId="4F7B1B9B" w:rsidR="00EC033B" w:rsidRDefault="00EC033B" w:rsidP="00EC033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ACHTUNG NEUER STANDORT: </w:t>
      </w:r>
      <w:r w:rsidRPr="008F6BE9">
        <w:rPr>
          <w:rFonts w:ascii="Calibri" w:hAnsi="Calibri" w:cs="Calibri"/>
          <w:sz w:val="22"/>
          <w:szCs w:val="22"/>
        </w:rPr>
        <w:t>Vom 14. November</w:t>
      </w:r>
      <w:r>
        <w:rPr>
          <w:rFonts w:ascii="Calibri" w:hAnsi="Calibri" w:cs="Calibri"/>
          <w:sz w:val="22"/>
          <w:szCs w:val="22"/>
        </w:rPr>
        <w:t xml:space="preserve"> 2019</w:t>
      </w:r>
      <w:r w:rsidRPr="008F6BE9">
        <w:rPr>
          <w:rFonts w:ascii="Calibri" w:hAnsi="Calibri" w:cs="Calibri"/>
          <w:sz w:val="22"/>
          <w:szCs w:val="22"/>
        </w:rPr>
        <w:t xml:space="preserve"> bis zum 12. Januar </w:t>
      </w:r>
      <w:r>
        <w:rPr>
          <w:rFonts w:ascii="Calibri" w:hAnsi="Calibri" w:cs="Calibri"/>
          <w:sz w:val="22"/>
          <w:szCs w:val="22"/>
        </w:rPr>
        <w:t xml:space="preserve">2020 </w:t>
      </w:r>
      <w:r w:rsidRPr="008F6BE9">
        <w:rPr>
          <w:rFonts w:ascii="Calibri" w:hAnsi="Calibri" w:cs="Calibri"/>
          <w:sz w:val="22"/>
          <w:szCs w:val="22"/>
        </w:rPr>
        <w:t xml:space="preserve">öffnet das Stadtwerke Eisfestival in Kiel </w:t>
      </w:r>
      <w:r>
        <w:rPr>
          <w:rFonts w:ascii="Calibri" w:hAnsi="Calibri" w:cs="Calibri"/>
          <w:sz w:val="22"/>
          <w:szCs w:val="22"/>
        </w:rPr>
        <w:t xml:space="preserve">erstmals </w:t>
      </w:r>
      <w:r w:rsidRPr="008F6BE9">
        <w:rPr>
          <w:rFonts w:ascii="Calibri" w:hAnsi="Calibri" w:cs="Calibri"/>
          <w:sz w:val="22"/>
          <w:szCs w:val="22"/>
        </w:rPr>
        <w:t xml:space="preserve">an der </w:t>
      </w:r>
      <w:proofErr w:type="spellStart"/>
      <w:r w:rsidRPr="008F6BE9">
        <w:rPr>
          <w:rFonts w:ascii="Calibri" w:hAnsi="Calibri" w:cs="Calibri"/>
          <w:sz w:val="22"/>
          <w:szCs w:val="22"/>
        </w:rPr>
        <w:t>Hörnspitze</w:t>
      </w:r>
      <w:proofErr w:type="spellEnd"/>
      <w:r w:rsidRPr="008F6BE9">
        <w:rPr>
          <w:rFonts w:ascii="Calibri" w:hAnsi="Calibri" w:cs="Calibri"/>
          <w:sz w:val="22"/>
          <w:szCs w:val="22"/>
        </w:rPr>
        <w:t xml:space="preserve"> neben dem Hörn-Campus seine Tore. </w:t>
      </w:r>
    </w:p>
    <w:p w14:paraId="40DED6C9" w14:textId="77777777" w:rsidR="00EC033B" w:rsidRDefault="00EC033B" w:rsidP="00EC033B">
      <w:pPr>
        <w:jc w:val="both"/>
        <w:rPr>
          <w:rFonts w:ascii="Calibri" w:hAnsi="Calibri" w:cs="Calibri"/>
          <w:sz w:val="22"/>
          <w:szCs w:val="22"/>
        </w:rPr>
      </w:pPr>
    </w:p>
    <w:p w14:paraId="7BF29661" w14:textId="1D533CAB" w:rsidR="002D3FD3" w:rsidRDefault="009935C3" w:rsidP="00A24A35">
      <w:pPr>
        <w:jc w:val="both"/>
        <w:rPr>
          <w:rFonts w:ascii="Calibri" w:hAnsi="Calibri" w:cs="Calibri"/>
          <w:sz w:val="22"/>
          <w:szCs w:val="22"/>
        </w:rPr>
      </w:pPr>
      <w:r w:rsidRPr="008C2DAA">
        <w:rPr>
          <w:rFonts w:ascii="Calibri" w:hAnsi="Calibri" w:cs="Calibri"/>
          <w:sz w:val="22"/>
          <w:szCs w:val="22"/>
        </w:rPr>
        <w:t xml:space="preserve">Zur </w:t>
      </w:r>
      <w:r w:rsidRPr="008C2DAA">
        <w:rPr>
          <w:rFonts w:ascii="Calibri" w:hAnsi="Calibri" w:cs="Calibri"/>
          <w:b/>
          <w:bCs/>
          <w:sz w:val="22"/>
          <w:szCs w:val="22"/>
        </w:rPr>
        <w:t>Eröffnungsfeier</w:t>
      </w:r>
      <w:r w:rsidR="00D7194C" w:rsidRPr="008C2DA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8011E" w:rsidRPr="008C2DAA">
        <w:rPr>
          <w:rFonts w:ascii="Calibri" w:hAnsi="Calibri" w:cs="Calibri"/>
          <w:b/>
          <w:bCs/>
          <w:sz w:val="22"/>
          <w:szCs w:val="22"/>
        </w:rPr>
        <w:t>von 18 bis 21 Uhr</w:t>
      </w:r>
      <w:r w:rsidR="007007EA" w:rsidRPr="008C2DAA">
        <w:rPr>
          <w:rFonts w:ascii="Calibri" w:hAnsi="Calibri" w:cs="Calibri"/>
          <w:sz w:val="22"/>
          <w:szCs w:val="22"/>
        </w:rPr>
        <w:t xml:space="preserve"> erwartet die Gäste </w:t>
      </w:r>
      <w:r w:rsidR="00CF19A9" w:rsidRPr="008C2DAA">
        <w:rPr>
          <w:rFonts w:ascii="Calibri" w:hAnsi="Calibri" w:cs="Calibri"/>
          <w:sz w:val="22"/>
          <w:szCs w:val="22"/>
        </w:rPr>
        <w:t xml:space="preserve">eine eindrucksvolle Licht- und Lasershow </w:t>
      </w:r>
      <w:r w:rsidR="00A22ABF" w:rsidRPr="008C2DAA">
        <w:rPr>
          <w:rFonts w:ascii="Calibri" w:hAnsi="Calibri" w:cs="Calibri"/>
          <w:sz w:val="22"/>
          <w:szCs w:val="22"/>
        </w:rPr>
        <w:t>mit Schaum-Schneeflocken-Kunst und</w:t>
      </w:r>
      <w:r w:rsidR="00AC0E77" w:rsidRPr="008C2DAA">
        <w:rPr>
          <w:rFonts w:ascii="Calibri" w:hAnsi="Calibri" w:cs="Calibri"/>
          <w:sz w:val="22"/>
          <w:szCs w:val="22"/>
        </w:rPr>
        <w:t xml:space="preserve"> </w:t>
      </w:r>
      <w:r w:rsidR="00A22ABF" w:rsidRPr="008C2DAA">
        <w:rPr>
          <w:rFonts w:ascii="Calibri" w:hAnsi="Calibri" w:cs="Calibri"/>
          <w:sz w:val="22"/>
          <w:szCs w:val="22"/>
        </w:rPr>
        <w:t>anschließende</w:t>
      </w:r>
      <w:r w:rsidR="00AC0E77" w:rsidRPr="008C2DAA">
        <w:rPr>
          <w:rFonts w:ascii="Calibri" w:hAnsi="Calibri" w:cs="Calibri"/>
          <w:sz w:val="22"/>
          <w:szCs w:val="22"/>
        </w:rPr>
        <w:t>r</w:t>
      </w:r>
      <w:r w:rsidR="00A22ABF" w:rsidRPr="008C2DAA">
        <w:rPr>
          <w:rFonts w:ascii="Calibri" w:hAnsi="Calibri" w:cs="Calibri"/>
          <w:sz w:val="22"/>
          <w:szCs w:val="22"/>
        </w:rPr>
        <w:t xml:space="preserve"> EISDISCO bis 21 Uhr mit DJ-Musik direkt von der Eisfläche! </w:t>
      </w:r>
    </w:p>
    <w:p w14:paraId="1D4B22E5" w14:textId="77777777" w:rsidR="00EC033B" w:rsidRPr="008C2DAA" w:rsidRDefault="00EC033B" w:rsidP="00A24A35">
      <w:pPr>
        <w:jc w:val="both"/>
        <w:rPr>
          <w:rFonts w:ascii="Calibri" w:hAnsi="Calibri" w:cs="Calibri"/>
          <w:sz w:val="22"/>
          <w:szCs w:val="22"/>
        </w:rPr>
      </w:pPr>
    </w:p>
    <w:p w14:paraId="4580F598" w14:textId="67F64141" w:rsidR="00D85219" w:rsidRPr="008C2DAA" w:rsidRDefault="000D672B" w:rsidP="00A24A35">
      <w:pPr>
        <w:jc w:val="both"/>
        <w:rPr>
          <w:rFonts w:ascii="Calibri" w:hAnsi="Calibri" w:cs="Calibri"/>
          <w:sz w:val="22"/>
          <w:szCs w:val="22"/>
        </w:rPr>
      </w:pPr>
      <w:r w:rsidRPr="008C2DAA">
        <w:rPr>
          <w:rFonts w:ascii="Calibri" w:hAnsi="Calibri" w:cs="Calibri"/>
          <w:sz w:val="22"/>
          <w:szCs w:val="22"/>
        </w:rPr>
        <w:t xml:space="preserve">Das </w:t>
      </w:r>
      <w:r w:rsidRPr="008C2DAA">
        <w:rPr>
          <w:rFonts w:ascii="Calibri" w:hAnsi="Calibri" w:cs="Calibri"/>
          <w:b/>
          <w:bCs/>
          <w:sz w:val="22"/>
          <w:szCs w:val="22"/>
        </w:rPr>
        <w:t>Eislaufen ist von 18-21 Uhr kostenfrei</w:t>
      </w:r>
      <w:r w:rsidRPr="008C2DAA">
        <w:rPr>
          <w:rFonts w:ascii="Calibri" w:hAnsi="Calibri" w:cs="Calibri"/>
          <w:sz w:val="22"/>
          <w:szCs w:val="22"/>
        </w:rPr>
        <w:t xml:space="preserve"> – eine Spende für die NDR-Benefizaktion „Hand in Hand für Norddeutschland“ für die norddeutschen Krebsgesellschaften</w:t>
      </w:r>
      <w:r w:rsidR="001C596E" w:rsidRPr="008C2DAA">
        <w:rPr>
          <w:rFonts w:ascii="Calibri" w:hAnsi="Calibri" w:cs="Calibri"/>
          <w:sz w:val="22"/>
          <w:szCs w:val="22"/>
        </w:rPr>
        <w:t xml:space="preserve"> wird erbete</w:t>
      </w:r>
      <w:r w:rsidR="0053384D" w:rsidRPr="008C2DAA">
        <w:rPr>
          <w:rFonts w:ascii="Calibri" w:hAnsi="Calibri" w:cs="Calibri"/>
          <w:sz w:val="22"/>
          <w:szCs w:val="22"/>
        </w:rPr>
        <w:t>n.</w:t>
      </w:r>
      <w:r w:rsidR="002911B3" w:rsidRPr="008C2DAA">
        <w:rPr>
          <w:rFonts w:ascii="Calibri" w:hAnsi="Calibri" w:cs="Calibri"/>
          <w:sz w:val="22"/>
          <w:szCs w:val="22"/>
        </w:rPr>
        <w:t xml:space="preserve"> S</w:t>
      </w:r>
      <w:r w:rsidR="00D810FE" w:rsidRPr="008C2DAA">
        <w:rPr>
          <w:rFonts w:ascii="Calibri" w:hAnsi="Calibri" w:cs="Calibri"/>
          <w:sz w:val="22"/>
          <w:szCs w:val="22"/>
        </w:rPr>
        <w:t xml:space="preserve">chlittschuhe </w:t>
      </w:r>
      <w:r w:rsidR="00AB2817" w:rsidRPr="008C2DAA">
        <w:rPr>
          <w:rFonts w:ascii="Calibri" w:hAnsi="Calibri" w:cs="Calibri"/>
          <w:sz w:val="22"/>
          <w:szCs w:val="22"/>
        </w:rPr>
        <w:t>können</w:t>
      </w:r>
      <w:r w:rsidR="002911B3" w:rsidRPr="008C2DAA">
        <w:rPr>
          <w:rFonts w:ascii="Calibri" w:hAnsi="Calibri" w:cs="Calibri"/>
          <w:sz w:val="22"/>
          <w:szCs w:val="22"/>
        </w:rPr>
        <w:t xml:space="preserve"> </w:t>
      </w:r>
      <w:r w:rsidR="00AB2817" w:rsidRPr="008C2DAA">
        <w:rPr>
          <w:rFonts w:ascii="Calibri" w:hAnsi="Calibri" w:cs="Calibri"/>
          <w:sz w:val="22"/>
          <w:szCs w:val="22"/>
        </w:rPr>
        <w:t xml:space="preserve">für 4,50 EUR </w:t>
      </w:r>
      <w:r w:rsidR="00D810FE" w:rsidRPr="008C2DAA">
        <w:rPr>
          <w:rFonts w:ascii="Calibri" w:hAnsi="Calibri" w:cs="Calibri"/>
          <w:sz w:val="22"/>
          <w:szCs w:val="22"/>
        </w:rPr>
        <w:t>für den gesamten Abend</w:t>
      </w:r>
      <w:r w:rsidR="00CB72EE" w:rsidRPr="008C2DAA">
        <w:rPr>
          <w:rFonts w:ascii="Calibri" w:hAnsi="Calibri" w:cs="Calibri"/>
          <w:sz w:val="22"/>
          <w:szCs w:val="22"/>
        </w:rPr>
        <w:t xml:space="preserve"> in den Größen </w:t>
      </w:r>
      <w:r w:rsidR="002911B3" w:rsidRPr="008C2DAA">
        <w:rPr>
          <w:rFonts w:ascii="Calibri" w:hAnsi="Calibri" w:cs="Calibri"/>
          <w:sz w:val="22"/>
          <w:szCs w:val="22"/>
        </w:rPr>
        <w:t>27-48 geliehen werden</w:t>
      </w:r>
      <w:r w:rsidR="00D810FE" w:rsidRPr="008C2DAA">
        <w:rPr>
          <w:rFonts w:ascii="Calibri" w:hAnsi="Calibri" w:cs="Calibri"/>
          <w:sz w:val="22"/>
          <w:szCs w:val="22"/>
        </w:rPr>
        <w:t xml:space="preserve">. Auch diese Einnahme spendet der Eisbahnbetreiber </w:t>
      </w:r>
      <w:proofErr w:type="spellStart"/>
      <w:r w:rsidR="00D810FE" w:rsidRPr="008C2DAA">
        <w:rPr>
          <w:rFonts w:ascii="Calibri" w:hAnsi="Calibri" w:cs="Calibri"/>
          <w:sz w:val="22"/>
          <w:szCs w:val="22"/>
        </w:rPr>
        <w:t>interevent</w:t>
      </w:r>
      <w:proofErr w:type="spellEnd"/>
      <w:r w:rsidR="00D810FE" w:rsidRPr="008C2DAA">
        <w:rPr>
          <w:rFonts w:ascii="Calibri" w:hAnsi="Calibri" w:cs="Calibri"/>
          <w:sz w:val="22"/>
          <w:szCs w:val="22"/>
        </w:rPr>
        <w:t xml:space="preserve"> in voller Höhe an die Benefizaktion. </w:t>
      </w:r>
    </w:p>
    <w:p w14:paraId="0352EE92" w14:textId="66867C90" w:rsidR="00090C28" w:rsidRDefault="000F689E" w:rsidP="00A24A35">
      <w:pPr>
        <w:jc w:val="both"/>
        <w:rPr>
          <w:rFonts w:ascii="Calibri" w:hAnsi="Calibri" w:cs="Calibri"/>
          <w:sz w:val="22"/>
          <w:szCs w:val="22"/>
        </w:rPr>
      </w:pPr>
      <w:r w:rsidRPr="008C2DAA">
        <w:rPr>
          <w:rFonts w:ascii="Calibri" w:hAnsi="Calibri" w:cs="Calibri"/>
          <w:sz w:val="22"/>
          <w:szCs w:val="22"/>
        </w:rPr>
        <w:t xml:space="preserve">In der beheizten Bar „Kajüte“ von MOBY </w:t>
      </w:r>
      <w:r w:rsidR="002D4932" w:rsidRPr="008C2DAA">
        <w:rPr>
          <w:rFonts w:ascii="Calibri" w:hAnsi="Calibri" w:cs="Calibri"/>
          <w:sz w:val="22"/>
          <w:szCs w:val="22"/>
        </w:rPr>
        <w:t xml:space="preserve">mit direktem Blick auf die Kieler Hörn </w:t>
      </w:r>
      <w:r w:rsidRPr="008C2DAA">
        <w:rPr>
          <w:rFonts w:ascii="Calibri" w:hAnsi="Calibri" w:cs="Calibri"/>
          <w:sz w:val="22"/>
          <w:szCs w:val="22"/>
        </w:rPr>
        <w:t xml:space="preserve">gibt es alle Heißgetränke am Eröffnungsabend für nur 1,- EUR. </w:t>
      </w:r>
    </w:p>
    <w:p w14:paraId="0B443D8A" w14:textId="77777777" w:rsidR="00695B4B" w:rsidRDefault="00695B4B" w:rsidP="00695B4B">
      <w:pPr>
        <w:jc w:val="both"/>
        <w:rPr>
          <w:rFonts w:ascii="Calibri" w:hAnsi="Calibri" w:cs="Calibri"/>
          <w:sz w:val="22"/>
          <w:szCs w:val="22"/>
        </w:rPr>
      </w:pPr>
    </w:p>
    <w:p w14:paraId="3EBFCDB1" w14:textId="6513E2CF" w:rsidR="00C058F5" w:rsidRPr="00C058F5" w:rsidRDefault="00C058F5" w:rsidP="00A24A35">
      <w:pPr>
        <w:jc w:val="both"/>
        <w:rPr>
          <w:rFonts w:ascii="Calibri" w:hAnsi="Calibri" w:cs="Calibri"/>
          <w:b/>
          <w:sz w:val="22"/>
          <w:szCs w:val="22"/>
        </w:rPr>
      </w:pPr>
      <w:r w:rsidRPr="00C058F5">
        <w:rPr>
          <w:rFonts w:ascii="Calibri" w:hAnsi="Calibri" w:cs="Calibri"/>
          <w:b/>
          <w:color w:val="FF0000"/>
          <w:sz w:val="22"/>
          <w:szCs w:val="22"/>
          <w:bdr w:val="single" w:sz="6" w:space="0" w:color="FF0000"/>
        </w:rPr>
        <w:t>NEU:</w:t>
      </w:r>
      <w:r w:rsidRPr="00C058F5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71703C">
        <w:rPr>
          <w:rFonts w:ascii="Calibri" w:hAnsi="Calibri" w:cs="Calibri"/>
          <w:b/>
          <w:sz w:val="22"/>
          <w:szCs w:val="22"/>
        </w:rPr>
        <w:t>Neuer Standort des Stadtwerke Eisfestivals</w:t>
      </w:r>
      <w:r w:rsidR="000532F6">
        <w:rPr>
          <w:rFonts w:ascii="Calibri" w:hAnsi="Calibri" w:cs="Calibri"/>
          <w:b/>
          <w:sz w:val="22"/>
          <w:szCs w:val="22"/>
        </w:rPr>
        <w:t xml:space="preserve"> an der </w:t>
      </w:r>
      <w:proofErr w:type="spellStart"/>
      <w:r w:rsidR="000532F6">
        <w:rPr>
          <w:rFonts w:ascii="Calibri" w:hAnsi="Calibri" w:cs="Calibri"/>
          <w:b/>
          <w:sz w:val="22"/>
          <w:szCs w:val="22"/>
        </w:rPr>
        <w:t>Hörnspitze</w:t>
      </w:r>
      <w:proofErr w:type="spellEnd"/>
    </w:p>
    <w:p w14:paraId="27155DDE" w14:textId="366330A4" w:rsidR="00496109" w:rsidRDefault="00D96ED2" w:rsidP="00A24A35">
      <w:pPr>
        <w:jc w:val="both"/>
        <w:rPr>
          <w:rFonts w:ascii="Calibri" w:hAnsi="Calibri" w:cs="Calibri"/>
          <w:sz w:val="22"/>
          <w:szCs w:val="22"/>
        </w:rPr>
      </w:pPr>
      <w:r w:rsidRPr="000532F6">
        <w:rPr>
          <w:rFonts w:ascii="Calibri" w:hAnsi="Calibri" w:cs="Calibri"/>
          <w:sz w:val="22"/>
          <w:szCs w:val="22"/>
        </w:rPr>
        <w:t xml:space="preserve">Aufgrund der Bauarbeiten am </w:t>
      </w:r>
      <w:proofErr w:type="spellStart"/>
      <w:r w:rsidRPr="000532F6">
        <w:rPr>
          <w:rFonts w:ascii="Calibri" w:hAnsi="Calibri" w:cs="Calibri"/>
          <w:sz w:val="22"/>
          <w:szCs w:val="22"/>
        </w:rPr>
        <w:t>Ostseekai</w:t>
      </w:r>
      <w:proofErr w:type="spellEnd"/>
      <w:r w:rsidRPr="000532F6">
        <w:rPr>
          <w:rFonts w:ascii="Calibri" w:hAnsi="Calibri" w:cs="Calibri"/>
          <w:sz w:val="22"/>
          <w:szCs w:val="22"/>
        </w:rPr>
        <w:t xml:space="preserve"> wird die Eisbahn in diesem Jahr an der </w:t>
      </w:r>
      <w:proofErr w:type="spellStart"/>
      <w:r w:rsidRPr="000532F6">
        <w:rPr>
          <w:rFonts w:ascii="Calibri" w:hAnsi="Calibri" w:cs="Calibri"/>
          <w:sz w:val="22"/>
          <w:szCs w:val="22"/>
        </w:rPr>
        <w:t>Hörnspitze</w:t>
      </w:r>
      <w:proofErr w:type="spellEnd"/>
      <w:r w:rsidRPr="000532F6">
        <w:rPr>
          <w:rFonts w:ascii="Calibri" w:hAnsi="Calibri" w:cs="Calibri"/>
          <w:sz w:val="22"/>
          <w:szCs w:val="22"/>
        </w:rPr>
        <w:t xml:space="preserve"> auf dem Gelände der Kai-City Kiel aufgebaut. Acht Wochen lang verwandelt sich die Fläche neben dem Hörn-Campus an der </w:t>
      </w:r>
      <w:proofErr w:type="spellStart"/>
      <w:r w:rsidRPr="000532F6">
        <w:rPr>
          <w:rFonts w:ascii="Calibri" w:hAnsi="Calibri" w:cs="Calibri"/>
          <w:sz w:val="22"/>
          <w:szCs w:val="22"/>
        </w:rPr>
        <w:t>Gablenzbrücke</w:t>
      </w:r>
      <w:proofErr w:type="spellEnd"/>
      <w:r w:rsidRPr="000532F6">
        <w:rPr>
          <w:rFonts w:ascii="Calibri" w:hAnsi="Calibri" w:cs="Calibri"/>
          <w:sz w:val="22"/>
          <w:szCs w:val="22"/>
        </w:rPr>
        <w:t xml:space="preserve"> in partnerschaftlicher Zusammenarbeit mit der Landeshauptstadt Kiel in eine maritime Wintersportlandschaft!</w:t>
      </w:r>
      <w:r w:rsidR="007D6147" w:rsidRPr="000532F6">
        <w:rPr>
          <w:rFonts w:ascii="Calibri" w:hAnsi="Calibri" w:cs="Calibri"/>
          <w:sz w:val="22"/>
          <w:szCs w:val="22"/>
        </w:rPr>
        <w:t xml:space="preserve"> </w:t>
      </w:r>
      <w:r w:rsidR="00984D43">
        <w:rPr>
          <w:rFonts w:ascii="Calibri" w:hAnsi="Calibri" w:cs="Calibri"/>
          <w:sz w:val="22"/>
          <w:szCs w:val="22"/>
        </w:rPr>
        <w:t xml:space="preserve">Die direkte Wassernähe garantiert auch an diesem Standort </w:t>
      </w:r>
      <w:r w:rsidR="00D15D84">
        <w:rPr>
          <w:rFonts w:ascii="Calibri" w:hAnsi="Calibri" w:cs="Calibri"/>
          <w:sz w:val="22"/>
          <w:szCs w:val="22"/>
        </w:rPr>
        <w:t xml:space="preserve">bestes Hörn-Panorama! </w:t>
      </w:r>
      <w:r w:rsidRPr="000532F6">
        <w:rPr>
          <w:rFonts w:ascii="Calibri" w:hAnsi="Calibri" w:cs="Calibri"/>
          <w:sz w:val="22"/>
          <w:szCs w:val="22"/>
        </w:rPr>
        <w:t xml:space="preserve">Ab der Saison 2020/21 zieht die Eisbahn zurück an den </w:t>
      </w:r>
      <w:proofErr w:type="spellStart"/>
      <w:r w:rsidRPr="000532F6">
        <w:rPr>
          <w:rFonts w:ascii="Calibri" w:hAnsi="Calibri" w:cs="Calibri"/>
          <w:sz w:val="22"/>
          <w:szCs w:val="22"/>
        </w:rPr>
        <w:t>Ostseekai</w:t>
      </w:r>
      <w:proofErr w:type="spellEnd"/>
      <w:r w:rsidRPr="000532F6">
        <w:rPr>
          <w:rFonts w:ascii="Calibri" w:hAnsi="Calibri" w:cs="Calibri"/>
          <w:sz w:val="22"/>
          <w:szCs w:val="22"/>
        </w:rPr>
        <w:t>.</w:t>
      </w:r>
    </w:p>
    <w:p w14:paraId="164DC538" w14:textId="77777777" w:rsidR="002E7EC7" w:rsidRDefault="002E7EC7" w:rsidP="00A24A35">
      <w:pPr>
        <w:jc w:val="both"/>
        <w:rPr>
          <w:rFonts w:ascii="Calibri" w:hAnsi="Calibri" w:cs="Calibri"/>
          <w:sz w:val="22"/>
          <w:szCs w:val="22"/>
        </w:rPr>
      </w:pPr>
    </w:p>
    <w:p w14:paraId="7BCD511C" w14:textId="322674B7" w:rsidR="002E7EC7" w:rsidRPr="00C058F5" w:rsidRDefault="002E7EC7" w:rsidP="002E7EC7">
      <w:pPr>
        <w:jc w:val="both"/>
        <w:rPr>
          <w:rFonts w:ascii="Calibri" w:hAnsi="Calibri" w:cs="Calibri"/>
          <w:b/>
          <w:sz w:val="22"/>
          <w:szCs w:val="22"/>
        </w:rPr>
      </w:pPr>
      <w:r w:rsidRPr="00C058F5">
        <w:rPr>
          <w:rFonts w:ascii="Calibri" w:hAnsi="Calibri" w:cs="Calibri"/>
          <w:b/>
          <w:color w:val="FF0000"/>
          <w:sz w:val="22"/>
          <w:szCs w:val="22"/>
          <w:bdr w:val="single" w:sz="6" w:space="0" w:color="FF0000"/>
        </w:rPr>
        <w:t>NEU:</w:t>
      </w:r>
      <w:r w:rsidRPr="00C058F5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Ökostrom aus 100% Wasserkraft für das Stadtwerke Eisfestival</w:t>
      </w:r>
    </w:p>
    <w:p w14:paraId="5E408483" w14:textId="331830FF" w:rsidR="002E7EC7" w:rsidRPr="000532F6" w:rsidRDefault="002E7EC7" w:rsidP="00A24A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diesem Jahr liefern die Stadtwerke Kiel für das Eisfestival ausschließlich Ökostrom aus 100% Wasserkraft.</w:t>
      </w:r>
    </w:p>
    <w:p w14:paraId="3E723546" w14:textId="77777777" w:rsidR="00AD237C" w:rsidRPr="00AD237C" w:rsidRDefault="00AD237C" w:rsidP="00A24A35">
      <w:pPr>
        <w:jc w:val="both"/>
        <w:rPr>
          <w:rFonts w:ascii="Calibri" w:hAnsi="Calibri" w:cs="Calibri"/>
          <w:sz w:val="22"/>
          <w:szCs w:val="22"/>
        </w:rPr>
      </w:pPr>
    </w:p>
    <w:p w14:paraId="3EBFCDB4" w14:textId="35C3D301" w:rsidR="00C058F5" w:rsidRDefault="00C058F5" w:rsidP="00C058F5">
      <w:pPr>
        <w:jc w:val="both"/>
        <w:rPr>
          <w:rFonts w:ascii="Calibri" w:hAnsi="Calibri" w:cs="Calibri"/>
          <w:b/>
          <w:sz w:val="22"/>
          <w:szCs w:val="22"/>
        </w:rPr>
      </w:pPr>
      <w:r w:rsidRPr="00D96ED2">
        <w:rPr>
          <w:rFonts w:ascii="Calibri" w:hAnsi="Calibri" w:cs="Calibri"/>
          <w:b/>
          <w:color w:val="FF0000"/>
          <w:sz w:val="22"/>
          <w:szCs w:val="22"/>
          <w:bdr w:val="single" w:sz="6" w:space="0" w:color="FF0000"/>
        </w:rPr>
        <w:t>NEU</w:t>
      </w:r>
      <w:r w:rsidRPr="00C058F5">
        <w:rPr>
          <w:rFonts w:ascii="Calibri" w:hAnsi="Calibri" w:cs="Calibri"/>
          <w:b/>
          <w:color w:val="FF0000"/>
          <w:sz w:val="22"/>
          <w:szCs w:val="22"/>
          <w:bdr w:val="single" w:sz="6" w:space="0" w:color="FF0000"/>
        </w:rPr>
        <w:t>:</w:t>
      </w:r>
      <w:r w:rsidRPr="00C058F5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CB5BE9">
        <w:rPr>
          <w:rFonts w:ascii="Calibri" w:hAnsi="Calibri" w:cs="Calibri"/>
          <w:b/>
          <w:sz w:val="22"/>
          <w:szCs w:val="22"/>
        </w:rPr>
        <w:t>Speisen &amp; Getränke</w:t>
      </w:r>
      <w:r w:rsidR="00101924">
        <w:rPr>
          <w:rFonts w:ascii="Calibri" w:hAnsi="Calibri" w:cs="Calibri"/>
          <w:b/>
          <w:sz w:val="22"/>
          <w:szCs w:val="22"/>
        </w:rPr>
        <w:t xml:space="preserve"> vom </w:t>
      </w:r>
      <w:r w:rsidR="00642C80">
        <w:rPr>
          <w:rFonts w:ascii="Calibri" w:hAnsi="Calibri" w:cs="Calibri"/>
          <w:b/>
          <w:sz w:val="22"/>
          <w:szCs w:val="22"/>
        </w:rPr>
        <w:t xml:space="preserve">jungen Kieler Unternehmen </w:t>
      </w:r>
      <w:r w:rsidR="00101924">
        <w:rPr>
          <w:rFonts w:ascii="Calibri" w:hAnsi="Calibri" w:cs="Calibri"/>
          <w:b/>
          <w:sz w:val="22"/>
          <w:szCs w:val="22"/>
        </w:rPr>
        <w:t>MOBY</w:t>
      </w:r>
      <w:r w:rsidRPr="003C71F3">
        <w:rPr>
          <w:rFonts w:ascii="Calibri" w:hAnsi="Calibri" w:cs="Calibri"/>
          <w:b/>
          <w:sz w:val="22"/>
          <w:szCs w:val="22"/>
        </w:rPr>
        <w:t xml:space="preserve"> </w:t>
      </w:r>
    </w:p>
    <w:p w14:paraId="3EBFCDB6" w14:textId="3C81CF36" w:rsidR="00C058F5" w:rsidRDefault="00123656" w:rsidP="00A24A35">
      <w:pPr>
        <w:jc w:val="both"/>
        <w:rPr>
          <w:rFonts w:ascii="Calibri" w:eastAsia="Times New Roman" w:hAnsi="Calibri" w:cs="Calibri"/>
          <w:noProof/>
          <w:sz w:val="22"/>
          <w:szCs w:val="22"/>
          <w:lang w:eastAsia="de-DE"/>
        </w:rPr>
      </w:pPr>
      <w:r w:rsidRPr="00123656">
        <w:rPr>
          <w:rFonts w:ascii="Calibri" w:eastAsia="Times New Roman" w:hAnsi="Calibri" w:cs="Calibri"/>
          <w:noProof/>
          <w:sz w:val="22"/>
          <w:szCs w:val="22"/>
          <w:lang w:eastAsia="de-DE"/>
        </w:rPr>
        <w:t xml:space="preserve">MOBY Kiel ist der neue Gastronomiepartner des Stadtwerke Eisfestivals und versorgt die Besucher*innen täglich </w:t>
      </w:r>
      <w:r w:rsidRPr="000532F6">
        <w:rPr>
          <w:rFonts w:ascii="Calibri" w:eastAsia="Times New Roman" w:hAnsi="Calibri" w:cs="Calibri"/>
          <w:noProof/>
          <w:sz w:val="22"/>
          <w:szCs w:val="22"/>
          <w:lang w:eastAsia="de-DE"/>
        </w:rPr>
        <w:t xml:space="preserve">mit regionalen und maritimen Speisen und Getränken. Darüber hinaus übernimmt das MOBY-Team </w:t>
      </w:r>
      <w:r w:rsidR="000135E4" w:rsidRPr="000532F6">
        <w:rPr>
          <w:rFonts w:ascii="Calibri" w:eastAsia="Times New Roman" w:hAnsi="Calibri" w:cs="Calibri"/>
          <w:noProof/>
          <w:sz w:val="22"/>
          <w:szCs w:val="22"/>
          <w:lang w:eastAsia="de-DE"/>
        </w:rPr>
        <w:t xml:space="preserve">in Zusammenarbeit mit </w:t>
      </w:r>
      <w:r w:rsidR="005E1AE8" w:rsidRPr="000532F6">
        <w:rPr>
          <w:rFonts w:ascii="Calibri" w:eastAsia="Times New Roman" w:hAnsi="Calibri" w:cs="Calibri"/>
          <w:noProof/>
          <w:sz w:val="22"/>
          <w:szCs w:val="22"/>
          <w:lang w:eastAsia="de-DE"/>
        </w:rPr>
        <w:t xml:space="preserve">dem Kieler Unternehmen </w:t>
      </w:r>
      <w:r w:rsidR="000135E4" w:rsidRPr="000532F6">
        <w:rPr>
          <w:rFonts w:ascii="Calibri" w:eastAsia="Times New Roman" w:hAnsi="Calibri" w:cs="Calibri"/>
          <w:noProof/>
          <w:sz w:val="22"/>
          <w:szCs w:val="22"/>
          <w:lang w:eastAsia="de-DE"/>
        </w:rPr>
        <w:t xml:space="preserve">meeting&amp;eating </w:t>
      </w:r>
      <w:r w:rsidRPr="000532F6">
        <w:rPr>
          <w:rFonts w:ascii="Calibri" w:eastAsia="Times New Roman" w:hAnsi="Calibri" w:cs="Calibri"/>
          <w:noProof/>
          <w:sz w:val="22"/>
          <w:szCs w:val="22"/>
          <w:lang w:eastAsia="de-DE"/>
        </w:rPr>
        <w:t>das Catering für die abendlichen Firmen- und Weihnachtsfeiern.</w:t>
      </w:r>
    </w:p>
    <w:p w14:paraId="60FCBDD9" w14:textId="77777777" w:rsidR="00123656" w:rsidRDefault="00123656" w:rsidP="00A24A35">
      <w:pPr>
        <w:jc w:val="both"/>
        <w:rPr>
          <w:rFonts w:ascii="Calibri" w:hAnsi="Calibri" w:cs="Calibri"/>
          <w:sz w:val="22"/>
          <w:szCs w:val="22"/>
        </w:rPr>
      </w:pPr>
    </w:p>
    <w:p w14:paraId="42440765" w14:textId="6DAB820E" w:rsidR="00294275" w:rsidRDefault="001C2CC2" w:rsidP="001C2CC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D</w:t>
      </w:r>
      <w:r w:rsidR="00AA6BD0">
        <w:rPr>
          <w:rFonts w:ascii="Calibri" w:hAnsi="Calibri" w:cs="Calibri"/>
          <w:bCs/>
          <w:sz w:val="22"/>
          <w:szCs w:val="22"/>
        </w:rPr>
        <w:t>ank professioneller Ei</w:t>
      </w:r>
      <w:r w:rsidR="00E67A34">
        <w:rPr>
          <w:rFonts w:ascii="Calibri" w:hAnsi="Calibri" w:cs="Calibri"/>
          <w:bCs/>
          <w:sz w:val="22"/>
          <w:szCs w:val="22"/>
        </w:rPr>
        <w:t>spflegemaschine</w:t>
      </w:r>
      <w:r w:rsidR="00AA6BD0">
        <w:rPr>
          <w:rFonts w:ascii="Calibri" w:hAnsi="Calibri" w:cs="Calibri"/>
          <w:bCs/>
          <w:sz w:val="22"/>
          <w:szCs w:val="22"/>
        </w:rPr>
        <w:t xml:space="preserve"> </w:t>
      </w:r>
      <w:r w:rsidR="00E67A34">
        <w:rPr>
          <w:rFonts w:ascii="Calibri" w:hAnsi="Calibri" w:cs="Calibri"/>
          <w:bCs/>
          <w:sz w:val="22"/>
          <w:szCs w:val="22"/>
        </w:rPr>
        <w:t>„</w:t>
      </w:r>
      <w:proofErr w:type="spellStart"/>
      <w:r w:rsidR="00E67A34">
        <w:rPr>
          <w:rFonts w:ascii="Calibri" w:hAnsi="Calibri" w:cs="Calibri"/>
          <w:bCs/>
          <w:sz w:val="22"/>
          <w:szCs w:val="22"/>
        </w:rPr>
        <w:t>Pinguino</w:t>
      </w:r>
      <w:proofErr w:type="spellEnd"/>
      <w:r w:rsidR="00E67A34">
        <w:rPr>
          <w:rFonts w:ascii="Calibri" w:hAnsi="Calibri" w:cs="Calibri"/>
          <w:bCs/>
          <w:sz w:val="22"/>
          <w:szCs w:val="22"/>
        </w:rPr>
        <w:t xml:space="preserve">“ </w:t>
      </w:r>
      <w:r w:rsidR="00AA6BD0">
        <w:rPr>
          <w:rFonts w:ascii="Calibri" w:hAnsi="Calibri" w:cs="Calibri"/>
          <w:bCs/>
          <w:sz w:val="22"/>
          <w:szCs w:val="22"/>
        </w:rPr>
        <w:t xml:space="preserve">bietet das Stadtwerke Eisfestival </w:t>
      </w:r>
      <w:r w:rsidR="00AD0725">
        <w:rPr>
          <w:rFonts w:ascii="Calibri" w:hAnsi="Calibri" w:cs="Calibri"/>
          <w:bCs/>
          <w:sz w:val="22"/>
          <w:szCs w:val="22"/>
        </w:rPr>
        <w:t xml:space="preserve">beste Bedingungen und ist </w:t>
      </w:r>
      <w:r w:rsidR="00A24A35">
        <w:rPr>
          <w:rFonts w:ascii="Calibri" w:hAnsi="Calibri" w:cs="Calibri"/>
          <w:bCs/>
          <w:sz w:val="22"/>
          <w:szCs w:val="22"/>
        </w:rPr>
        <w:t xml:space="preserve">die </w:t>
      </w:r>
      <w:r w:rsidR="00A24A35" w:rsidRPr="00D3293A">
        <w:rPr>
          <w:rFonts w:ascii="Calibri" w:hAnsi="Calibri" w:cs="Calibri"/>
          <w:bCs/>
          <w:sz w:val="22"/>
          <w:szCs w:val="22"/>
        </w:rPr>
        <w:t>sportlich-winterliche Basis für das</w:t>
      </w:r>
      <w:r w:rsidR="00A24A35" w:rsidRPr="00D3293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24A35" w:rsidRPr="00A63AE8">
        <w:rPr>
          <w:rFonts w:ascii="Calibri" w:hAnsi="Calibri" w:cs="Calibri"/>
          <w:sz w:val="22"/>
          <w:szCs w:val="22"/>
        </w:rPr>
        <w:t>Eislaufen, Eisstockschießen,</w:t>
      </w:r>
      <w:r w:rsidR="00D3293A" w:rsidRPr="00A63AE8">
        <w:rPr>
          <w:rFonts w:ascii="Calibri" w:hAnsi="Calibri" w:cs="Calibri"/>
          <w:sz w:val="22"/>
          <w:szCs w:val="22"/>
        </w:rPr>
        <w:t xml:space="preserve"> </w:t>
      </w:r>
      <w:r w:rsidR="00A24A35" w:rsidRPr="00A63AE8">
        <w:rPr>
          <w:rFonts w:ascii="Calibri" w:hAnsi="Calibri" w:cs="Calibri"/>
          <w:sz w:val="22"/>
          <w:szCs w:val="22"/>
        </w:rPr>
        <w:t>Kindergeburtstage</w:t>
      </w:r>
      <w:r w:rsidR="00D3293A" w:rsidRPr="00A63AE8">
        <w:rPr>
          <w:rFonts w:ascii="Calibri" w:hAnsi="Calibri" w:cs="Calibri"/>
          <w:sz w:val="22"/>
          <w:szCs w:val="22"/>
        </w:rPr>
        <w:t>, Firmen</w:t>
      </w:r>
      <w:r w:rsidR="0096435C" w:rsidRPr="00A63AE8">
        <w:rPr>
          <w:rFonts w:ascii="Calibri" w:hAnsi="Calibri" w:cs="Calibri"/>
          <w:sz w:val="22"/>
          <w:szCs w:val="22"/>
        </w:rPr>
        <w:t>-</w:t>
      </w:r>
      <w:r w:rsidR="00D3293A" w:rsidRPr="00A63AE8">
        <w:rPr>
          <w:rFonts w:ascii="Calibri" w:hAnsi="Calibri" w:cs="Calibri"/>
          <w:sz w:val="22"/>
          <w:szCs w:val="22"/>
        </w:rPr>
        <w:t xml:space="preserve"> sowie </w:t>
      </w:r>
      <w:r w:rsidR="0096435C" w:rsidRPr="00A63AE8">
        <w:rPr>
          <w:rFonts w:ascii="Calibri" w:hAnsi="Calibri" w:cs="Calibri"/>
          <w:sz w:val="22"/>
          <w:szCs w:val="22"/>
        </w:rPr>
        <w:t>Weihnachtsfeiern.</w:t>
      </w:r>
      <w:r w:rsidR="00FB5A3E" w:rsidRPr="00A63AE8">
        <w:rPr>
          <w:rFonts w:ascii="Calibri" w:hAnsi="Calibri" w:cs="Calibri"/>
          <w:sz w:val="22"/>
          <w:szCs w:val="22"/>
        </w:rPr>
        <w:t xml:space="preserve"> </w:t>
      </w:r>
    </w:p>
    <w:p w14:paraId="56A57198" w14:textId="77777777" w:rsidR="002E7EC7" w:rsidRDefault="002E7EC7" w:rsidP="00943BE6">
      <w:pPr>
        <w:pStyle w:val="artike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14:paraId="3EBFCDC6" w14:textId="421C66ED" w:rsidR="00A24A35" w:rsidRDefault="006F2DBA" w:rsidP="00943BE6">
      <w:pPr>
        <w:pStyle w:val="artike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</w:t>
      </w:r>
      <w:r w:rsidR="00913359">
        <w:rPr>
          <w:rFonts w:ascii="Calibri" w:hAnsi="Calibri" w:cs="Calibri"/>
          <w:bCs/>
          <w:sz w:val="22"/>
          <w:szCs w:val="22"/>
        </w:rPr>
        <w:t>as Eisstockschießen sowie Firmen/ Weihnachtsfeiern</w:t>
      </w:r>
      <w:r w:rsidR="00BF4A74">
        <w:rPr>
          <w:rFonts w:ascii="Calibri" w:hAnsi="Calibri" w:cs="Calibri"/>
          <w:bCs/>
          <w:sz w:val="22"/>
          <w:szCs w:val="22"/>
        </w:rPr>
        <w:t xml:space="preserve"> </w:t>
      </w:r>
      <w:r w:rsidR="00C11620">
        <w:rPr>
          <w:rFonts w:ascii="Calibri" w:hAnsi="Calibri" w:cs="Calibri"/>
          <w:bCs/>
          <w:sz w:val="22"/>
          <w:szCs w:val="22"/>
        </w:rPr>
        <w:t>können t</w:t>
      </w:r>
      <w:r w:rsidR="00943BE6">
        <w:rPr>
          <w:rFonts w:ascii="Calibri" w:hAnsi="Calibri" w:cs="Calibri"/>
          <w:bCs/>
          <w:sz w:val="22"/>
          <w:szCs w:val="22"/>
        </w:rPr>
        <w:t xml:space="preserve">elefonisch oder per E-Mail über Kiel-Marketing </w:t>
      </w:r>
      <w:r w:rsidR="00C11620">
        <w:rPr>
          <w:rFonts w:ascii="Calibri" w:hAnsi="Calibri" w:cs="Calibri"/>
          <w:bCs/>
          <w:sz w:val="22"/>
          <w:szCs w:val="22"/>
        </w:rPr>
        <w:t xml:space="preserve">gebucht werden </w:t>
      </w:r>
      <w:r w:rsidR="00943BE6">
        <w:rPr>
          <w:rFonts w:ascii="Calibri" w:hAnsi="Calibri" w:cs="Calibri"/>
          <w:bCs/>
          <w:sz w:val="22"/>
          <w:szCs w:val="22"/>
        </w:rPr>
        <w:t>(Kathrin Groß, 0431-67910</w:t>
      </w:r>
      <w:r w:rsidR="00A24A35">
        <w:rPr>
          <w:rFonts w:ascii="Calibri" w:hAnsi="Calibri" w:cs="Calibri"/>
          <w:bCs/>
          <w:sz w:val="22"/>
          <w:szCs w:val="22"/>
        </w:rPr>
        <w:t xml:space="preserve">57, </w:t>
      </w:r>
      <w:hyperlink r:id="rId11" w:history="1">
        <w:r w:rsidR="00A24A35">
          <w:rPr>
            <w:rStyle w:val="Hyperlink"/>
            <w:rFonts w:ascii="Calibri" w:hAnsi="Calibri" w:cs="Calibri"/>
            <w:bCs/>
            <w:sz w:val="22"/>
            <w:szCs w:val="22"/>
          </w:rPr>
          <w:t>k.gross@kiel-marketing.de</w:t>
        </w:r>
      </w:hyperlink>
      <w:r w:rsidR="00A24A35">
        <w:rPr>
          <w:rFonts w:ascii="Calibri" w:hAnsi="Calibri" w:cs="Calibri"/>
          <w:bCs/>
          <w:sz w:val="22"/>
          <w:szCs w:val="22"/>
        </w:rPr>
        <w:t>)</w:t>
      </w:r>
      <w:r w:rsidR="00943BE6">
        <w:rPr>
          <w:rFonts w:ascii="Calibri" w:hAnsi="Calibri" w:cs="Calibri"/>
          <w:bCs/>
          <w:sz w:val="22"/>
          <w:szCs w:val="22"/>
        </w:rPr>
        <w:t>.</w:t>
      </w:r>
      <w:r w:rsidR="00A24A35">
        <w:rPr>
          <w:rFonts w:ascii="Calibri" w:hAnsi="Calibri" w:cs="Calibri"/>
          <w:bCs/>
          <w:sz w:val="22"/>
          <w:szCs w:val="22"/>
        </w:rPr>
        <w:t xml:space="preserve"> </w:t>
      </w:r>
    </w:p>
    <w:p w14:paraId="44E7C64C" w14:textId="77777777" w:rsidR="002915B1" w:rsidRDefault="002915B1" w:rsidP="007D2DD8">
      <w:pPr>
        <w:pStyle w:val="artike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14:paraId="19207CD1" w14:textId="37C969AC" w:rsidR="002915B1" w:rsidRDefault="00C11620" w:rsidP="007D2DD8">
      <w:pPr>
        <w:pStyle w:val="artike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Kindergeburtstage und Starplätze für das Eisstock-Masters im Januar </w:t>
      </w:r>
      <w:r w:rsidRPr="00621ADC">
        <w:rPr>
          <w:rFonts w:ascii="Calibri" w:hAnsi="Calibri" w:cs="Calibri"/>
          <w:b/>
          <w:sz w:val="22"/>
          <w:szCs w:val="22"/>
        </w:rPr>
        <w:t>sind nur online buchbar</w:t>
      </w:r>
      <w:r>
        <w:rPr>
          <w:rFonts w:ascii="Calibri" w:hAnsi="Calibri" w:cs="Calibri"/>
          <w:bCs/>
          <w:sz w:val="22"/>
          <w:szCs w:val="22"/>
        </w:rPr>
        <w:t>.</w:t>
      </w:r>
    </w:p>
    <w:p w14:paraId="346874C6" w14:textId="77777777" w:rsidR="002915B1" w:rsidRDefault="002915B1" w:rsidP="007D2DD8">
      <w:pPr>
        <w:pStyle w:val="artike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</w:p>
    <w:p w14:paraId="571019E4" w14:textId="533E53C5" w:rsidR="007D2DD8" w:rsidRDefault="007D2DD8" w:rsidP="007D2DD8">
      <w:pPr>
        <w:pStyle w:val="artikel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Die Termine, Preise, Buchungsformulare und –links aller Eisbahn-Angebote sind unter </w:t>
      </w:r>
      <w:hyperlink r:id="rId12" w:history="1">
        <w:r w:rsidRPr="00A43BA2">
          <w:rPr>
            <w:rStyle w:val="Hyperlink"/>
            <w:rFonts w:ascii="Calibri" w:hAnsi="Calibri" w:cs="Calibri"/>
            <w:b/>
            <w:bCs/>
            <w:sz w:val="22"/>
            <w:szCs w:val="22"/>
          </w:rPr>
          <w:t>www.kiel-sailing-city.de/eisfestival</w:t>
        </w:r>
      </w:hyperlink>
      <w:r>
        <w:rPr>
          <w:rFonts w:ascii="Calibri" w:hAnsi="Calibri" w:cs="Calibri"/>
          <w:bCs/>
          <w:sz w:val="22"/>
          <w:szCs w:val="22"/>
        </w:rPr>
        <w:t xml:space="preserve"> einsehbar.</w:t>
      </w:r>
    </w:p>
    <w:p w14:paraId="3EBFCDC7" w14:textId="77777777" w:rsidR="00C713CA" w:rsidRDefault="007D3873" w:rsidP="00C713CA">
      <w:pPr>
        <w:pStyle w:val="artikelclear"/>
        <w:shd w:val="clear" w:color="auto" w:fill="FFFFFF"/>
        <w:spacing w:before="0" w:beforeAutospacing="0" w:after="0" w:afterAutospacing="0"/>
        <w:jc w:val="center"/>
        <w:rPr>
          <w:rFonts w:ascii="Calibri" w:eastAsia="Times New Roman" w:hAnsi="Calibri" w:cs="Calibri"/>
          <w:b/>
          <w:szCs w:val="21"/>
        </w:rPr>
      </w:pPr>
      <w:r>
        <w:rPr>
          <w:rFonts w:ascii="Calibri" w:hAnsi="Calibri" w:cs="Calibri"/>
          <w:b/>
          <w:szCs w:val="21"/>
        </w:rPr>
        <w:pict w14:anchorId="3EBFCDEA">
          <v:rect id="_x0000_i1025" style="width:453.2pt;height:1.5pt" o:hralign="center" o:hrstd="t" o:hr="t" fillcolor="#a0a0a0" stroked="f"/>
        </w:pict>
      </w:r>
    </w:p>
    <w:p w14:paraId="3EBFCDC8" w14:textId="77777777" w:rsidR="00A24A35" w:rsidRDefault="00D3293A" w:rsidP="00A24A35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de-DE"/>
        </w:rPr>
        <w:drawing>
          <wp:anchor distT="0" distB="0" distL="114300" distR="114300" simplePos="0" relativeHeight="251658752" behindDoc="1" locked="0" layoutInCell="1" allowOverlap="1" wp14:anchorId="3EBFCDEB" wp14:editId="1CF27E83">
            <wp:simplePos x="0" y="0"/>
            <wp:positionH relativeFrom="column">
              <wp:posOffset>-9525</wp:posOffset>
            </wp:positionH>
            <wp:positionV relativeFrom="paragraph">
              <wp:posOffset>109220</wp:posOffset>
            </wp:positionV>
            <wp:extent cx="1783047" cy="1188000"/>
            <wp:effectExtent l="0" t="0" r="8255" b="0"/>
            <wp:wrapTight wrapText="bothSides">
              <wp:wrapPolygon edited="0">
                <wp:start x="0" y="0"/>
                <wp:lineTo x="0" y="21138"/>
                <wp:lineTo x="21469" y="21138"/>
                <wp:lineTo x="21469" y="0"/>
                <wp:lineTo x="0" y="0"/>
              </wp:wrapPolygon>
            </wp:wrapTight>
            <wp:docPr id="5" name="Grafik 5" descr="N:\Neuer Bilder Ordner 2016\Fotografen Shooting\Kai Kokott Weihnachtsmarkte und Eisfestival 2016\Stadtwerke Eisfesitval Shooting 2016\Stadtwerke Eisfestival2016-17 (c)Kiel-Markting_Kai Kokott 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:\Neuer Bilder Ordner 2016\Fotografen Shooting\Kai Kokott Weihnachtsmarkte und Eisfestival 2016\Stadtwerke Eisfesitval Shooting 2016\Stadtwerke Eisfestival2016-17 (c)Kiel-Markting_Kai Kokott (19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47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8C9" w:rsidRPr="00E44DD1">
        <w:rPr>
          <w:rFonts w:ascii="Calibri" w:hAnsi="Calibri" w:cs="Calibri"/>
          <w:b/>
          <w:sz w:val="22"/>
          <w:szCs w:val="22"/>
        </w:rPr>
        <w:t>Schulklassen und Kindergärten</w:t>
      </w:r>
      <w:r w:rsidR="000C68C9">
        <w:rPr>
          <w:rFonts w:ascii="Calibri" w:hAnsi="Calibri" w:cs="Calibri"/>
          <w:sz w:val="22"/>
          <w:szCs w:val="22"/>
        </w:rPr>
        <w:t xml:space="preserve"> nutzen die Eisbahn am Vormittag exklusiv zu stark vergünstigten Konditionen. Es besteht Helmpflicht, die neben Schlittschuhen vor Ort geliehen werden können. </w:t>
      </w:r>
      <w:r w:rsidR="00A24A35" w:rsidRPr="00C713CA">
        <w:rPr>
          <w:rFonts w:ascii="Calibri" w:hAnsi="Calibri" w:cs="Calibri"/>
          <w:sz w:val="22"/>
          <w:szCs w:val="22"/>
        </w:rPr>
        <w:t>Für kleine Anfänger gibt es wieder niedliche</w:t>
      </w:r>
      <w:r w:rsidR="000C68C9">
        <w:rPr>
          <w:rFonts w:ascii="Calibri" w:hAnsi="Calibri" w:cs="Calibri"/>
          <w:sz w:val="22"/>
          <w:szCs w:val="22"/>
        </w:rPr>
        <w:t xml:space="preserve"> Lauflernhilfen in Tierform.</w:t>
      </w:r>
      <w:r w:rsidR="00A24A35" w:rsidRPr="00C713CA">
        <w:rPr>
          <w:rFonts w:ascii="Calibri" w:hAnsi="Calibri" w:cs="Calibri"/>
          <w:sz w:val="22"/>
          <w:szCs w:val="22"/>
        </w:rPr>
        <w:t xml:space="preserve"> </w:t>
      </w:r>
    </w:p>
    <w:p w14:paraId="70012CD5" w14:textId="77777777" w:rsidR="00621ADC" w:rsidRDefault="00E44DD1" w:rsidP="00621ADC">
      <w:pPr>
        <w:autoSpaceDE w:val="0"/>
        <w:autoSpaceDN w:val="0"/>
        <w:adjustRightInd w:val="0"/>
        <w:spacing w:after="120"/>
        <w:ind w:right="-85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Eine </w:t>
      </w:r>
      <w:r w:rsidRPr="00E44DD1">
        <w:rPr>
          <w:rFonts w:ascii="Calibri" w:hAnsi="Calibri" w:cs="Calibri"/>
          <w:b/>
          <w:sz w:val="22"/>
          <w:szCs w:val="22"/>
        </w:rPr>
        <w:t>Online-Anmeldung</w:t>
      </w:r>
      <w:r>
        <w:rPr>
          <w:rFonts w:ascii="Calibri" w:hAnsi="Calibri" w:cs="Calibri"/>
          <w:sz w:val="22"/>
          <w:szCs w:val="22"/>
        </w:rPr>
        <w:t xml:space="preserve"> über den Eisbahnbetreiber </w:t>
      </w:r>
      <w:proofErr w:type="spellStart"/>
      <w:r>
        <w:rPr>
          <w:rFonts w:ascii="Calibri" w:hAnsi="Calibri" w:cs="Calibri"/>
          <w:sz w:val="22"/>
          <w:szCs w:val="22"/>
        </w:rPr>
        <w:t>interevent</w:t>
      </w:r>
      <w:proofErr w:type="spellEnd"/>
      <w:r>
        <w:rPr>
          <w:rFonts w:ascii="Calibri" w:hAnsi="Calibri" w:cs="Calibri"/>
          <w:sz w:val="22"/>
          <w:szCs w:val="22"/>
        </w:rPr>
        <w:t xml:space="preserve"> ist zwingend erforderlich:</w:t>
      </w:r>
      <w:r w:rsidR="00621ADC">
        <w:rPr>
          <w:rFonts w:ascii="Calibri" w:hAnsi="Calibri" w:cs="Calibri"/>
          <w:sz w:val="22"/>
          <w:szCs w:val="22"/>
        </w:rPr>
        <w:t xml:space="preserve"> </w:t>
      </w:r>
    </w:p>
    <w:p w14:paraId="3EBFCDCB" w14:textId="793114B0" w:rsidR="00A24A35" w:rsidRDefault="007D3873" w:rsidP="00621ADC">
      <w:pPr>
        <w:autoSpaceDE w:val="0"/>
        <w:autoSpaceDN w:val="0"/>
        <w:adjustRightInd w:val="0"/>
        <w:spacing w:after="120"/>
        <w:ind w:right="-859"/>
        <w:rPr>
          <w:rFonts w:ascii="Calibri" w:eastAsia="Times New Roman" w:hAnsi="Calibri" w:cs="Calibri"/>
          <w:b/>
          <w:szCs w:val="21"/>
        </w:rPr>
      </w:pPr>
      <w:hyperlink r:id="rId14" w:history="1">
        <w:r w:rsidR="00621ADC" w:rsidRPr="00D01D21">
          <w:rPr>
            <w:rStyle w:val="Hyperlink"/>
            <w:rFonts w:ascii="Calibri" w:hAnsi="Calibri" w:cs="Calibri"/>
            <w:sz w:val="22"/>
            <w:szCs w:val="22"/>
          </w:rPr>
          <w:t>www.intereventgmbh.de/schulklassenanmeldung</w:t>
        </w:r>
      </w:hyperlink>
      <w:r w:rsidR="00E44DD1">
        <w:rPr>
          <w:rFonts w:ascii="Calibri" w:hAnsi="Calibri" w:cs="Calibri"/>
          <w:sz w:val="22"/>
          <w:szCs w:val="22"/>
        </w:rPr>
        <w:t xml:space="preserve"> </w:t>
      </w:r>
    </w:p>
    <w:p w14:paraId="3EBFCDCC" w14:textId="2FA4FDCC" w:rsidR="00A24A35" w:rsidRDefault="00A24A35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Eislaufen für Jedermann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EBFCDCD" w14:textId="77777777" w:rsidR="00A24A35" w:rsidRDefault="009B6E5E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Mo – Fr: 13.30 – 19.00 </w:t>
      </w:r>
      <w:r w:rsidRPr="009B6E5E">
        <w:rPr>
          <w:rFonts w:ascii="Calibri" w:hAnsi="Calibri" w:cs="Calibri"/>
          <w:color w:val="000000"/>
          <w:sz w:val="22"/>
          <w:szCs w:val="22"/>
        </w:rPr>
        <w:t>Uhr (</w:t>
      </w:r>
      <w:r w:rsidR="00A24A35" w:rsidRPr="009B6E5E">
        <w:rPr>
          <w:rFonts w:ascii="Calibri" w:hAnsi="Calibri" w:cs="Calibri"/>
          <w:color w:val="000000"/>
          <w:sz w:val="22"/>
          <w:szCs w:val="22"/>
        </w:rPr>
        <w:t>in den Ferien ab 10.00 Uhr</w:t>
      </w:r>
      <w:r w:rsidRPr="009B6E5E">
        <w:rPr>
          <w:rFonts w:ascii="Calibri" w:hAnsi="Calibri" w:cs="Calibri"/>
          <w:color w:val="000000"/>
          <w:sz w:val="22"/>
          <w:szCs w:val="22"/>
        </w:rPr>
        <w:t>)</w:t>
      </w:r>
    </w:p>
    <w:p w14:paraId="3EBFCDCE" w14:textId="77777777" w:rsidR="00A24A35" w:rsidRDefault="00A24A35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Sa: 10.00 – 19.00 Uhr</w:t>
      </w:r>
    </w:p>
    <w:p w14:paraId="3EBFCDCF" w14:textId="77777777" w:rsidR="00A24A35" w:rsidRDefault="00A24A35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So: 10.00 – 20.00 Uhr</w:t>
      </w:r>
    </w:p>
    <w:p w14:paraId="3EBFCDD0" w14:textId="77777777"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BFCDD1" w14:textId="77777777"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 w:rsidRPr="00A43BA2">
        <w:rPr>
          <w:rFonts w:ascii="Calibri" w:hAnsi="Calibri" w:cs="Calibri"/>
          <w:b/>
          <w:color w:val="000000"/>
          <w:sz w:val="22"/>
          <w:szCs w:val="22"/>
        </w:rPr>
        <w:t>Heiligabend + Neujahr: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A43BA2">
        <w:rPr>
          <w:rFonts w:ascii="Calibri" w:hAnsi="Calibri" w:cs="Calibri"/>
          <w:color w:val="000000"/>
          <w:sz w:val="22"/>
          <w:szCs w:val="22"/>
        </w:rPr>
        <w:t>geschlossen</w:t>
      </w:r>
    </w:p>
    <w:p w14:paraId="3EBFCDD2" w14:textId="77777777"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 w:rsidRPr="00A43BA2">
        <w:rPr>
          <w:rFonts w:ascii="Calibri" w:hAnsi="Calibri" w:cs="Calibri"/>
          <w:b/>
          <w:color w:val="000000"/>
          <w:sz w:val="22"/>
          <w:szCs w:val="22"/>
        </w:rPr>
        <w:t>Weihnachtstage + Silvester:</w:t>
      </w:r>
      <w:r>
        <w:rPr>
          <w:rFonts w:ascii="Calibri" w:hAnsi="Calibri" w:cs="Calibri"/>
          <w:color w:val="000000"/>
          <w:sz w:val="22"/>
          <w:szCs w:val="22"/>
        </w:rPr>
        <w:t xml:space="preserve"> Eislaufen 10.00-20.00 Uhr (kein Eisstockschießen)</w:t>
      </w:r>
    </w:p>
    <w:p w14:paraId="3EBFCDD3" w14:textId="77777777"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BFCDD4" w14:textId="77777777" w:rsidR="00A43BA2" w:rsidRDefault="00A43BA2" w:rsidP="00A43BA2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Eislaufen für Schulen und Kindergärten </w:t>
      </w:r>
      <w:r w:rsidRPr="009B6E5E">
        <w:rPr>
          <w:rFonts w:ascii="Calibri" w:hAnsi="Calibri" w:cs="Calibri"/>
          <w:bCs/>
          <w:color w:val="000000"/>
          <w:sz w:val="22"/>
          <w:szCs w:val="22"/>
        </w:rPr>
        <w:t>(nur außerhalb der Ferien)</w:t>
      </w:r>
    </w:p>
    <w:p w14:paraId="3EBFCDD5" w14:textId="77777777" w:rsidR="00A43BA2" w:rsidRDefault="00A43BA2" w:rsidP="00A43BA2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 – Fr: 8.00 – 13.00 Uhr (Anmeldung erforderlich)</w:t>
      </w:r>
    </w:p>
    <w:p w14:paraId="3EBFCDD6" w14:textId="77777777" w:rsidR="002274B3" w:rsidRDefault="002274B3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3EBFCDD7" w14:textId="144D9611" w:rsidR="00A43BA2" w:rsidRP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43BA2">
        <w:rPr>
          <w:rFonts w:ascii="Calibri" w:hAnsi="Calibri" w:cs="Calibri"/>
          <w:b/>
          <w:color w:val="000000"/>
          <w:sz w:val="22"/>
          <w:szCs w:val="22"/>
        </w:rPr>
        <w:t xml:space="preserve">Eisstockschießen </w:t>
      </w:r>
    </w:p>
    <w:p w14:paraId="3EBFCDD8" w14:textId="77777777"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 – Sa: 19:30-23:00 Uhr</w:t>
      </w:r>
    </w:p>
    <w:p w14:paraId="3EBFCDD9" w14:textId="77777777" w:rsidR="00A43BA2" w:rsidRDefault="00A43BA2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3EBFCDDB" w14:textId="07AF377F" w:rsidR="002274B3" w:rsidRPr="00A43BA2" w:rsidRDefault="002274B3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Beheizte Festpagode für Weihnachtsfeiern mit </w:t>
      </w:r>
      <w:proofErr w:type="spellStart"/>
      <w:r w:rsidR="00E1600C">
        <w:rPr>
          <w:rFonts w:ascii="Calibri" w:hAnsi="Calibri" w:cs="Calibri"/>
          <w:b/>
          <w:color w:val="000000"/>
          <w:sz w:val="22"/>
          <w:szCs w:val="22"/>
        </w:rPr>
        <w:t>Hörnblick</w:t>
      </w:r>
      <w:proofErr w:type="spellEnd"/>
    </w:p>
    <w:p w14:paraId="3EBFCDDC" w14:textId="77777777" w:rsidR="00A43BA2" w:rsidRDefault="00A43BA2" w:rsidP="00A43BA2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Mo – Sa: 18:00-23:00 Uhr</w:t>
      </w:r>
    </w:p>
    <w:p w14:paraId="3EBFCDDD" w14:textId="77777777" w:rsidR="00A24A35" w:rsidRPr="0097322A" w:rsidRDefault="00A24A35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sz w:val="22"/>
          <w:szCs w:val="22"/>
        </w:rPr>
      </w:pPr>
    </w:p>
    <w:p w14:paraId="3EBFCDDE" w14:textId="77777777" w:rsidR="00A24A35" w:rsidRPr="0097322A" w:rsidRDefault="00C058F5" w:rsidP="0097322A">
      <w:pPr>
        <w:pStyle w:val="artikelclear"/>
        <w:shd w:val="clear" w:color="auto" w:fill="FFFFFF"/>
        <w:spacing w:before="0" w:beforeAutospacing="0" w:after="0" w:afterAutospacing="0"/>
        <w:ind w:right="-8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eastAsia="Times New Roman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EBFCDEE" wp14:editId="12FB9BD5">
            <wp:simplePos x="0" y="0"/>
            <wp:positionH relativeFrom="column">
              <wp:posOffset>3890645</wp:posOffset>
            </wp:positionH>
            <wp:positionV relativeFrom="paragraph">
              <wp:posOffset>57785</wp:posOffset>
            </wp:positionV>
            <wp:extent cx="1943735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81" y="21282"/>
                <wp:lineTo x="21381" y="0"/>
                <wp:lineTo x="0" y="0"/>
              </wp:wrapPolygon>
            </wp:wrapTight>
            <wp:docPr id="4" name="Grafik 4" descr="N:\Neuer Bilder Ordner 2016\Fotografen Shooting\Kai Kokott Weihnachtsmarkte und Eisfestival 2016\Stadtwerke Eisfesitval Shooting 2016\Stadtwerke Eisfestival2016-17 (c)Kiel-Markting_Kai Kokott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Neuer Bilder Ordner 2016\Fotografen Shooting\Kai Kokott Weihnachtsmarkte und Eisfestival 2016\Stadtwerke Eisfesitval Shooting 2016\Stadtwerke Eisfestival2016-17 (c)Kiel-Markting_Kai Kokott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6" r="8411" b="11037"/>
                    <a:stretch/>
                  </pic:blipFill>
                  <pic:spPr bwMode="auto">
                    <a:xfrm>
                      <a:off x="0" y="0"/>
                      <a:ext cx="194373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BE6">
        <w:rPr>
          <w:rFonts w:ascii="Calibri" w:hAnsi="Calibri" w:cs="Calibri"/>
          <w:b/>
          <w:sz w:val="22"/>
          <w:szCs w:val="22"/>
          <w:u w:val="single"/>
        </w:rPr>
        <w:t xml:space="preserve">Eintrittspreise </w:t>
      </w:r>
      <w:r w:rsidR="00A24A35" w:rsidRPr="0097322A">
        <w:rPr>
          <w:rFonts w:ascii="Calibri" w:hAnsi="Calibri" w:cs="Calibri"/>
          <w:b/>
          <w:sz w:val="22"/>
          <w:szCs w:val="22"/>
          <w:u w:val="single"/>
        </w:rPr>
        <w:t>(Eislaufen</w:t>
      </w:r>
      <w:r w:rsidR="00943BE6">
        <w:rPr>
          <w:rFonts w:ascii="Calibri" w:hAnsi="Calibri" w:cs="Calibri"/>
          <w:b/>
          <w:sz w:val="22"/>
          <w:szCs w:val="22"/>
          <w:u w:val="single"/>
        </w:rPr>
        <w:t>)</w:t>
      </w:r>
      <w:r w:rsidR="00A24A35" w:rsidRPr="0097322A">
        <w:rPr>
          <w:rFonts w:ascii="Calibri" w:hAnsi="Calibri" w:cs="Calibri"/>
          <w:b/>
          <w:sz w:val="22"/>
          <w:szCs w:val="22"/>
          <w:u w:val="single"/>
        </w:rPr>
        <w:t>:</w:t>
      </w:r>
    </w:p>
    <w:p w14:paraId="3EBFCDDF" w14:textId="77777777" w:rsidR="00A24A35" w:rsidRPr="0097322A" w:rsidRDefault="00943BE6" w:rsidP="0097322A">
      <w:pPr>
        <w:shd w:val="clear" w:color="auto" w:fill="FFFFFF"/>
        <w:tabs>
          <w:tab w:val="right" w:pos="4962"/>
        </w:tabs>
        <w:ind w:right="-8"/>
        <w:jc w:val="both"/>
        <w:rPr>
          <w:rFonts w:ascii="Calibri" w:hAnsi="Calibri" w:cs="Times New Roman"/>
          <w:sz w:val="22"/>
        </w:rPr>
      </w:pPr>
      <w:r>
        <w:rPr>
          <w:rFonts w:ascii="Calibri" w:hAnsi="Calibri"/>
          <w:sz w:val="22"/>
        </w:rPr>
        <w:t>E</w:t>
      </w:r>
      <w:r w:rsidR="00A24A35" w:rsidRPr="0097322A">
        <w:rPr>
          <w:rFonts w:ascii="Calibri" w:hAnsi="Calibri"/>
          <w:sz w:val="22"/>
        </w:rPr>
        <w:t>rwachsene</w:t>
      </w:r>
      <w:r>
        <w:rPr>
          <w:rFonts w:ascii="Calibri" w:hAnsi="Calibri"/>
          <w:sz w:val="22"/>
        </w:rPr>
        <w:t xml:space="preserve"> (Tagespreis)</w:t>
      </w:r>
      <w:r w:rsidR="00A24A35" w:rsidRPr="0097322A">
        <w:rPr>
          <w:rFonts w:ascii="Calibri" w:hAnsi="Calibri"/>
          <w:sz w:val="22"/>
        </w:rPr>
        <w:tab/>
        <w:t>4,00 €</w:t>
      </w:r>
    </w:p>
    <w:p w14:paraId="3EBFCDE0" w14:textId="77777777" w:rsidR="00A24A35" w:rsidRPr="0097322A" w:rsidRDefault="00943BE6" w:rsidP="0097322A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Kinder (Tagespreis)</w:t>
      </w:r>
      <w:r w:rsidR="00A24A35" w:rsidRPr="0097322A">
        <w:rPr>
          <w:rFonts w:ascii="Calibri" w:hAnsi="Calibri"/>
          <w:sz w:val="22"/>
        </w:rPr>
        <w:tab/>
        <w:t>3,50 €</w:t>
      </w:r>
    </w:p>
    <w:p w14:paraId="3EBFCDE1" w14:textId="77777777" w:rsidR="00A24A35" w:rsidRPr="0097322A" w:rsidRDefault="00A24A35" w:rsidP="0097322A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  <w:r w:rsidRPr="0097322A">
        <w:rPr>
          <w:rFonts w:ascii="Calibri" w:hAnsi="Calibri"/>
          <w:sz w:val="22"/>
        </w:rPr>
        <w:t xml:space="preserve">Familienkarte (2 Erwachsene, max. 3 Kinder) </w:t>
      </w:r>
      <w:r w:rsidRPr="0097322A">
        <w:rPr>
          <w:rFonts w:ascii="Calibri" w:hAnsi="Calibri"/>
          <w:sz w:val="22"/>
        </w:rPr>
        <w:tab/>
        <w:t>14,50 €</w:t>
      </w:r>
    </w:p>
    <w:p w14:paraId="3EBFCDE2" w14:textId="77777777" w:rsidR="00A24A35" w:rsidRPr="0097322A" w:rsidRDefault="00A24A35" w:rsidP="0097322A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  <w:r w:rsidRPr="0097322A">
        <w:rPr>
          <w:rFonts w:ascii="Calibri" w:hAnsi="Calibri"/>
          <w:sz w:val="22"/>
        </w:rPr>
        <w:t xml:space="preserve">Gruppen </w:t>
      </w:r>
      <w:proofErr w:type="spellStart"/>
      <w:r w:rsidRPr="0097322A">
        <w:rPr>
          <w:rFonts w:ascii="Calibri" w:hAnsi="Calibri"/>
          <w:sz w:val="22"/>
        </w:rPr>
        <w:t>p.P</w:t>
      </w:r>
      <w:proofErr w:type="spellEnd"/>
      <w:r w:rsidRPr="0097322A">
        <w:rPr>
          <w:rFonts w:ascii="Calibri" w:hAnsi="Calibri"/>
          <w:sz w:val="22"/>
        </w:rPr>
        <w:t xml:space="preserve">. (ab 10 Personen) </w:t>
      </w:r>
      <w:r w:rsidRPr="0097322A">
        <w:rPr>
          <w:rFonts w:ascii="Calibri" w:hAnsi="Calibri"/>
          <w:sz w:val="22"/>
        </w:rPr>
        <w:tab/>
        <w:t>3,00 €</w:t>
      </w:r>
    </w:p>
    <w:p w14:paraId="3EBFCDE3" w14:textId="77777777" w:rsidR="007A4681" w:rsidRDefault="00A24A35" w:rsidP="00C058F5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  <w:r w:rsidRPr="0097322A">
        <w:rPr>
          <w:rFonts w:ascii="Calibri" w:hAnsi="Calibri"/>
          <w:sz w:val="22"/>
        </w:rPr>
        <w:t>Schlittschuhverleih (pro Stunde)</w:t>
      </w:r>
      <w:r w:rsidRPr="0097322A">
        <w:rPr>
          <w:rFonts w:ascii="Calibri" w:hAnsi="Calibri"/>
          <w:sz w:val="22"/>
        </w:rPr>
        <w:tab/>
        <w:t>3,50 €</w:t>
      </w:r>
      <w:r w:rsidR="00937D77">
        <w:rPr>
          <w:rFonts w:ascii="Calibri" w:hAnsi="Calibri"/>
          <w:sz w:val="22"/>
        </w:rPr>
        <w:br/>
        <w:t>10er Karte Erwachsene</w:t>
      </w:r>
      <w:r w:rsidR="00937D77">
        <w:rPr>
          <w:rFonts w:ascii="Calibri" w:hAnsi="Calibri"/>
          <w:sz w:val="22"/>
        </w:rPr>
        <w:tab/>
        <w:t>35,00 €</w:t>
      </w:r>
      <w:r w:rsidR="00937D77">
        <w:rPr>
          <w:rFonts w:ascii="Calibri" w:hAnsi="Calibri"/>
          <w:sz w:val="22"/>
        </w:rPr>
        <w:br/>
        <w:t>10er Karte Kinder</w:t>
      </w:r>
      <w:r w:rsidR="00937D77">
        <w:rPr>
          <w:rFonts w:ascii="Calibri" w:hAnsi="Calibri"/>
          <w:sz w:val="22"/>
        </w:rPr>
        <w:tab/>
        <w:t>30,00 €</w:t>
      </w:r>
    </w:p>
    <w:p w14:paraId="3EBFCDE5" w14:textId="1DEC3A17" w:rsidR="00C058F5" w:rsidRDefault="00C058F5" w:rsidP="00C058F5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</w:p>
    <w:p w14:paraId="0A7D374F" w14:textId="77777777" w:rsidR="004C07E2" w:rsidRDefault="004C07E2" w:rsidP="00C058F5">
      <w:pPr>
        <w:tabs>
          <w:tab w:val="right" w:pos="4962"/>
        </w:tabs>
        <w:ind w:right="-8"/>
        <w:jc w:val="both"/>
        <w:rPr>
          <w:rFonts w:ascii="Calibri" w:hAnsi="Calibri"/>
          <w:sz w:val="22"/>
        </w:rPr>
      </w:pPr>
    </w:p>
    <w:p w14:paraId="3EBFCDE6" w14:textId="77777777" w:rsidR="00CF6211" w:rsidRPr="006B3BAA" w:rsidRDefault="00CF6211" w:rsidP="009732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u w:val="single"/>
        </w:rPr>
        <w:t>Pressekontakt:</w:t>
      </w:r>
      <w:r w:rsidRPr="006B3BAA">
        <w:rPr>
          <w:sz w:val="18"/>
          <w:szCs w:val="18"/>
        </w:rPr>
        <w:t xml:space="preserve"> Eva-Maria Zeiske, Tel.: 0431 – 679 10 26, </w:t>
      </w:r>
      <w:proofErr w:type="spellStart"/>
      <w:r w:rsidRPr="006B3BAA">
        <w:rPr>
          <w:sz w:val="18"/>
          <w:szCs w:val="18"/>
        </w:rPr>
        <w:t>E-mail</w:t>
      </w:r>
      <w:proofErr w:type="spellEnd"/>
      <w:r w:rsidRPr="006B3BAA">
        <w:rPr>
          <w:sz w:val="18"/>
          <w:szCs w:val="18"/>
        </w:rPr>
        <w:t xml:space="preserve">: </w:t>
      </w:r>
      <w:hyperlink r:id="rId16" w:history="1">
        <w:r w:rsidRPr="006B3BAA">
          <w:rPr>
            <w:rStyle w:val="Hyperlink"/>
            <w:color w:val="00B0F0"/>
            <w:sz w:val="18"/>
            <w:szCs w:val="18"/>
          </w:rPr>
          <w:t>e.zeiske@kiel-marketing.de</w:t>
        </w:r>
      </w:hyperlink>
    </w:p>
    <w:p w14:paraId="3EBFCDE7" w14:textId="77777777" w:rsidR="00CF3764" w:rsidRPr="006B3BAA" w:rsidRDefault="00CF6211" w:rsidP="0097322A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right="2118"/>
        <w:jc w:val="both"/>
        <w:rPr>
          <w:sz w:val="18"/>
          <w:szCs w:val="18"/>
        </w:rPr>
      </w:pPr>
      <w:r w:rsidRPr="006B3BAA">
        <w:rPr>
          <w:sz w:val="18"/>
          <w:szCs w:val="18"/>
          <w:lang w:val="en-GB"/>
        </w:rPr>
        <w:t>Kiel-Marketing e.V., Andreas-</w:t>
      </w:r>
      <w:proofErr w:type="spellStart"/>
      <w:r w:rsidRPr="006B3BAA">
        <w:rPr>
          <w:sz w:val="18"/>
          <w:szCs w:val="18"/>
          <w:lang w:val="en-GB"/>
        </w:rPr>
        <w:t>Gayk</w:t>
      </w:r>
      <w:proofErr w:type="spellEnd"/>
      <w:r w:rsidRPr="006B3BAA">
        <w:rPr>
          <w:sz w:val="18"/>
          <w:szCs w:val="18"/>
          <w:lang w:val="en-GB"/>
        </w:rPr>
        <w:t xml:space="preserve">-Str. </w:t>
      </w:r>
      <w:r w:rsidRPr="006B3BAA">
        <w:rPr>
          <w:sz w:val="18"/>
          <w:szCs w:val="18"/>
        </w:rPr>
        <w:t xml:space="preserve">31, 24103 Kiel, </w:t>
      </w:r>
      <w:hyperlink r:id="rId17" w:history="1">
        <w:r w:rsidRPr="006B3BAA">
          <w:rPr>
            <w:rStyle w:val="Hyperlink"/>
            <w:color w:val="00B0F0"/>
            <w:sz w:val="18"/>
            <w:szCs w:val="18"/>
          </w:rPr>
          <w:t>www.kiel-marketing.de</w:t>
        </w:r>
      </w:hyperlink>
      <w:r w:rsidRPr="006B3BAA">
        <w:rPr>
          <w:color w:val="00B0F0"/>
          <w:sz w:val="18"/>
          <w:szCs w:val="18"/>
        </w:rPr>
        <w:t xml:space="preserve"> </w:t>
      </w:r>
    </w:p>
    <w:sectPr w:rsidR="00CF3764" w:rsidRPr="006B3BAA" w:rsidSect="004C07E2">
      <w:headerReference w:type="default" r:id="rId18"/>
      <w:headerReference w:type="first" r:id="rId19"/>
      <w:pgSz w:w="11900" w:h="16840"/>
      <w:pgMar w:top="212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207E9" w14:textId="77777777" w:rsidR="00A57009" w:rsidRDefault="00A57009" w:rsidP="002F1135">
      <w:r>
        <w:separator/>
      </w:r>
    </w:p>
  </w:endnote>
  <w:endnote w:type="continuationSeparator" w:id="0">
    <w:p w14:paraId="650F9F5A" w14:textId="77777777" w:rsidR="00A57009" w:rsidRDefault="00A57009" w:rsidP="002F1135">
      <w:r>
        <w:continuationSeparator/>
      </w:r>
    </w:p>
  </w:endnote>
  <w:endnote w:type="continuationNotice" w:id="1">
    <w:p w14:paraId="608A7E04" w14:textId="77777777" w:rsidR="00A57009" w:rsidRDefault="00A570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EBF5" w14:textId="77777777" w:rsidR="00A57009" w:rsidRDefault="00A57009" w:rsidP="002F1135">
      <w:r>
        <w:separator/>
      </w:r>
    </w:p>
  </w:footnote>
  <w:footnote w:type="continuationSeparator" w:id="0">
    <w:p w14:paraId="1A2B5C58" w14:textId="77777777" w:rsidR="00A57009" w:rsidRDefault="00A57009" w:rsidP="002F1135">
      <w:r>
        <w:continuationSeparator/>
      </w:r>
    </w:p>
  </w:footnote>
  <w:footnote w:type="continuationNotice" w:id="1">
    <w:p w14:paraId="028FA7A7" w14:textId="77777777" w:rsidR="00A57009" w:rsidRDefault="00A570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CDF4" w14:textId="77777777" w:rsidR="002F1135" w:rsidRDefault="00CD5EE9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EBFCDF7" wp14:editId="3EBFCDF8">
              <wp:simplePos x="0" y="0"/>
              <wp:positionH relativeFrom="column">
                <wp:posOffset>-1115695</wp:posOffset>
              </wp:positionH>
              <wp:positionV relativeFrom="paragraph">
                <wp:posOffset>2867025</wp:posOffset>
              </wp:positionV>
              <wp:extent cx="609600" cy="4229100"/>
              <wp:effectExtent l="0" t="0" r="0" b="1270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" cy="42291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4587B91" id="Rechteck 1" o:spid="_x0000_s1026" style="position:absolute;margin-left:-87.85pt;margin-top:225.75pt;width:48pt;height:333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" fillcolor="white [3201]" stroked="f" strokeweight="1pt"/>
          </w:pict>
        </mc:Fallback>
      </mc:AlternateContent>
    </w:r>
    <w:r w:rsidR="002F1135">
      <w:rPr>
        <w:noProof/>
        <w:lang w:eastAsia="de-DE"/>
      </w:rPr>
      <w:drawing>
        <wp:anchor distT="0" distB="0" distL="114300" distR="114300" simplePos="0" relativeHeight="251658241" behindDoc="1" locked="1" layoutInCell="1" allowOverlap="1" wp14:anchorId="3EBFCDF9" wp14:editId="3EBFCDF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6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FCDF5" w14:textId="77777777" w:rsidR="008768B2" w:rsidRDefault="0078554E" w:rsidP="008768B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EBFCDFB" wp14:editId="3EBFCDF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7135" cy="3774440"/>
              <wp:effectExtent l="0" t="0" r="0" b="10160"/>
              <wp:wrapSquare wrapText="bothSides"/>
              <wp:docPr id="16" name="Textfeld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135" cy="3774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BFCDFF" w14:textId="77777777" w:rsidR="0078554E" w:rsidRPr="002F1135" w:rsidRDefault="0078554E" w:rsidP="0078554E">
                          <w:pPr>
                            <w:spacing w:before="80" w:line="230" w:lineRule="exac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BFCDFB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26" type="#_x0000_t202" style="position:absolute;margin-left:0;margin-top:0;width:595.05pt;height:29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" filled="f" stroked="f">
              <v:textbox>
                <w:txbxContent>
                  <w:p w14:paraId="3EBFCDFF" w14:textId="77777777" w:rsidR="0078554E" w:rsidRPr="002F1135" w:rsidRDefault="0078554E" w:rsidP="0078554E">
                    <w:pPr>
                      <w:spacing w:before="80" w:line="230" w:lineRule="exac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8768B2">
      <w:rPr>
        <w:noProof/>
        <w:lang w:eastAsia="de-DE"/>
      </w:rPr>
      <w:drawing>
        <wp:anchor distT="0" distB="0" distL="114300" distR="114300" simplePos="0" relativeHeight="251658242" behindDoc="1" locked="1" layoutInCell="1" allowOverlap="1" wp14:anchorId="3EBFCDFD" wp14:editId="3EBFCDF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0" b="1905"/>
          <wp:wrapNone/>
          <wp:docPr id="10" name="Bild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161947_KM_BLANKOBriefpapier_0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FCDF6" w14:textId="77777777" w:rsidR="008768B2" w:rsidRDefault="008768B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51386"/>
    <w:multiLevelType w:val="hybridMultilevel"/>
    <w:tmpl w:val="743EE9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C4F"/>
    <w:rsid w:val="00010378"/>
    <w:rsid w:val="000118A0"/>
    <w:rsid w:val="000135E4"/>
    <w:rsid w:val="00016A2E"/>
    <w:rsid w:val="00025364"/>
    <w:rsid w:val="000501D7"/>
    <w:rsid w:val="000532F6"/>
    <w:rsid w:val="0005434B"/>
    <w:rsid w:val="00062603"/>
    <w:rsid w:val="00070008"/>
    <w:rsid w:val="00070404"/>
    <w:rsid w:val="000773CF"/>
    <w:rsid w:val="00082227"/>
    <w:rsid w:val="00087807"/>
    <w:rsid w:val="00090C28"/>
    <w:rsid w:val="00091281"/>
    <w:rsid w:val="000C63EB"/>
    <w:rsid w:val="000C68C9"/>
    <w:rsid w:val="000D0764"/>
    <w:rsid w:val="000D672B"/>
    <w:rsid w:val="000E70DA"/>
    <w:rsid w:val="000F2287"/>
    <w:rsid w:val="000F689E"/>
    <w:rsid w:val="00100FFB"/>
    <w:rsid w:val="00101924"/>
    <w:rsid w:val="00111F99"/>
    <w:rsid w:val="00114228"/>
    <w:rsid w:val="001156F4"/>
    <w:rsid w:val="00123656"/>
    <w:rsid w:val="00127EAB"/>
    <w:rsid w:val="00155249"/>
    <w:rsid w:val="00162480"/>
    <w:rsid w:val="0017192F"/>
    <w:rsid w:val="00181074"/>
    <w:rsid w:val="001851C4"/>
    <w:rsid w:val="00185BA6"/>
    <w:rsid w:val="00196472"/>
    <w:rsid w:val="001B09EC"/>
    <w:rsid w:val="001C2CC2"/>
    <w:rsid w:val="001C596E"/>
    <w:rsid w:val="00205BA4"/>
    <w:rsid w:val="00207A5E"/>
    <w:rsid w:val="00225AA6"/>
    <w:rsid w:val="002274B3"/>
    <w:rsid w:val="00227D6C"/>
    <w:rsid w:val="00241E67"/>
    <w:rsid w:val="002466E9"/>
    <w:rsid w:val="0026269C"/>
    <w:rsid w:val="0027024F"/>
    <w:rsid w:val="002803CF"/>
    <w:rsid w:val="00284D5B"/>
    <w:rsid w:val="002911B3"/>
    <w:rsid w:val="002915B1"/>
    <w:rsid w:val="00294275"/>
    <w:rsid w:val="002A3143"/>
    <w:rsid w:val="002A40A3"/>
    <w:rsid w:val="002A6BEF"/>
    <w:rsid w:val="002B2392"/>
    <w:rsid w:val="002B39BD"/>
    <w:rsid w:val="002C5451"/>
    <w:rsid w:val="002D3FD3"/>
    <w:rsid w:val="002D4932"/>
    <w:rsid w:val="002E5C22"/>
    <w:rsid w:val="002E7303"/>
    <w:rsid w:val="002E7EC7"/>
    <w:rsid w:val="002F1135"/>
    <w:rsid w:val="002F3B2A"/>
    <w:rsid w:val="002F648B"/>
    <w:rsid w:val="00315C7A"/>
    <w:rsid w:val="00327E72"/>
    <w:rsid w:val="003355F0"/>
    <w:rsid w:val="00354740"/>
    <w:rsid w:val="003767CA"/>
    <w:rsid w:val="0039650B"/>
    <w:rsid w:val="003C1DAE"/>
    <w:rsid w:val="003C71F3"/>
    <w:rsid w:val="003D3A7A"/>
    <w:rsid w:val="00400ECA"/>
    <w:rsid w:val="00413A85"/>
    <w:rsid w:val="004244D9"/>
    <w:rsid w:val="004461EA"/>
    <w:rsid w:val="004470E2"/>
    <w:rsid w:val="00457E65"/>
    <w:rsid w:val="00461541"/>
    <w:rsid w:val="00463324"/>
    <w:rsid w:val="00482D6B"/>
    <w:rsid w:val="00496109"/>
    <w:rsid w:val="00497524"/>
    <w:rsid w:val="004B0B5A"/>
    <w:rsid w:val="004C07E2"/>
    <w:rsid w:val="004C67F3"/>
    <w:rsid w:val="00502AA0"/>
    <w:rsid w:val="00512A1B"/>
    <w:rsid w:val="00513E50"/>
    <w:rsid w:val="00531757"/>
    <w:rsid w:val="0053384D"/>
    <w:rsid w:val="00566551"/>
    <w:rsid w:val="00572680"/>
    <w:rsid w:val="00581AF6"/>
    <w:rsid w:val="005820C9"/>
    <w:rsid w:val="005847C1"/>
    <w:rsid w:val="00584EC5"/>
    <w:rsid w:val="005B07E5"/>
    <w:rsid w:val="005B76A3"/>
    <w:rsid w:val="005C4659"/>
    <w:rsid w:val="005D63C4"/>
    <w:rsid w:val="005E1AE8"/>
    <w:rsid w:val="005E6C87"/>
    <w:rsid w:val="005F7D0D"/>
    <w:rsid w:val="00616721"/>
    <w:rsid w:val="00621ADC"/>
    <w:rsid w:val="00636C8F"/>
    <w:rsid w:val="00642C80"/>
    <w:rsid w:val="00654A70"/>
    <w:rsid w:val="00662449"/>
    <w:rsid w:val="00695B4B"/>
    <w:rsid w:val="006B3BAA"/>
    <w:rsid w:val="006B518A"/>
    <w:rsid w:val="006C5EE4"/>
    <w:rsid w:val="006F2DBA"/>
    <w:rsid w:val="006F7566"/>
    <w:rsid w:val="007007EA"/>
    <w:rsid w:val="00707E9A"/>
    <w:rsid w:val="00712F0E"/>
    <w:rsid w:val="0071703C"/>
    <w:rsid w:val="007239B6"/>
    <w:rsid w:val="0073441A"/>
    <w:rsid w:val="00746B9B"/>
    <w:rsid w:val="007562AD"/>
    <w:rsid w:val="0078554E"/>
    <w:rsid w:val="007A1064"/>
    <w:rsid w:val="007A1A57"/>
    <w:rsid w:val="007A4681"/>
    <w:rsid w:val="007A75C6"/>
    <w:rsid w:val="007B0E66"/>
    <w:rsid w:val="007B117D"/>
    <w:rsid w:val="007B5599"/>
    <w:rsid w:val="007B6CF3"/>
    <w:rsid w:val="007D2DD8"/>
    <w:rsid w:val="007D3873"/>
    <w:rsid w:val="007D6147"/>
    <w:rsid w:val="007E3DB2"/>
    <w:rsid w:val="007E7C2B"/>
    <w:rsid w:val="007F118A"/>
    <w:rsid w:val="007F4B7C"/>
    <w:rsid w:val="00807CF1"/>
    <w:rsid w:val="00815AEE"/>
    <w:rsid w:val="00820AA6"/>
    <w:rsid w:val="00825033"/>
    <w:rsid w:val="00847390"/>
    <w:rsid w:val="0085586B"/>
    <w:rsid w:val="008768B2"/>
    <w:rsid w:val="0089471D"/>
    <w:rsid w:val="008952B3"/>
    <w:rsid w:val="008B0CC3"/>
    <w:rsid w:val="008B15F3"/>
    <w:rsid w:val="008B2EB3"/>
    <w:rsid w:val="008C27AB"/>
    <w:rsid w:val="008C2DAA"/>
    <w:rsid w:val="008D70FF"/>
    <w:rsid w:val="008E0BF5"/>
    <w:rsid w:val="008F46F5"/>
    <w:rsid w:val="008F6BE9"/>
    <w:rsid w:val="00913359"/>
    <w:rsid w:val="00914C1B"/>
    <w:rsid w:val="00917A64"/>
    <w:rsid w:val="009206AB"/>
    <w:rsid w:val="009233C9"/>
    <w:rsid w:val="00930001"/>
    <w:rsid w:val="0093275E"/>
    <w:rsid w:val="009355E4"/>
    <w:rsid w:val="00937D77"/>
    <w:rsid w:val="00940A30"/>
    <w:rsid w:val="00943BE6"/>
    <w:rsid w:val="00956738"/>
    <w:rsid w:val="009572BC"/>
    <w:rsid w:val="00962055"/>
    <w:rsid w:val="0096435C"/>
    <w:rsid w:val="009675D0"/>
    <w:rsid w:val="0097322A"/>
    <w:rsid w:val="00975810"/>
    <w:rsid w:val="00983272"/>
    <w:rsid w:val="00984D43"/>
    <w:rsid w:val="00992F97"/>
    <w:rsid w:val="009935C3"/>
    <w:rsid w:val="0099602F"/>
    <w:rsid w:val="009B6E5E"/>
    <w:rsid w:val="009C6C90"/>
    <w:rsid w:val="009D1D19"/>
    <w:rsid w:val="009D2642"/>
    <w:rsid w:val="009D7F0A"/>
    <w:rsid w:val="009E7755"/>
    <w:rsid w:val="00A02F94"/>
    <w:rsid w:val="00A04658"/>
    <w:rsid w:val="00A05F64"/>
    <w:rsid w:val="00A21545"/>
    <w:rsid w:val="00A22ABF"/>
    <w:rsid w:val="00A24A35"/>
    <w:rsid w:val="00A348C8"/>
    <w:rsid w:val="00A43BA2"/>
    <w:rsid w:val="00A57009"/>
    <w:rsid w:val="00A62261"/>
    <w:rsid w:val="00A63AE8"/>
    <w:rsid w:val="00A85D5B"/>
    <w:rsid w:val="00A97DCB"/>
    <w:rsid w:val="00AA1F59"/>
    <w:rsid w:val="00AA31FA"/>
    <w:rsid w:val="00AA4A8F"/>
    <w:rsid w:val="00AA6BD0"/>
    <w:rsid w:val="00AB2165"/>
    <w:rsid w:val="00AB2817"/>
    <w:rsid w:val="00AC0E77"/>
    <w:rsid w:val="00AD0725"/>
    <w:rsid w:val="00AD237C"/>
    <w:rsid w:val="00AF2FC1"/>
    <w:rsid w:val="00B049BB"/>
    <w:rsid w:val="00B20F45"/>
    <w:rsid w:val="00B419E0"/>
    <w:rsid w:val="00B5540D"/>
    <w:rsid w:val="00B80500"/>
    <w:rsid w:val="00B85F0E"/>
    <w:rsid w:val="00B91B3D"/>
    <w:rsid w:val="00B95D3D"/>
    <w:rsid w:val="00B97E2D"/>
    <w:rsid w:val="00BA1B93"/>
    <w:rsid w:val="00BA6D04"/>
    <w:rsid w:val="00BB10EC"/>
    <w:rsid w:val="00BB2C3F"/>
    <w:rsid w:val="00BB4CBB"/>
    <w:rsid w:val="00BD7D18"/>
    <w:rsid w:val="00BF1AE4"/>
    <w:rsid w:val="00BF4A74"/>
    <w:rsid w:val="00C058F5"/>
    <w:rsid w:val="00C11620"/>
    <w:rsid w:val="00C11F9A"/>
    <w:rsid w:val="00C13349"/>
    <w:rsid w:val="00C32706"/>
    <w:rsid w:val="00C3569B"/>
    <w:rsid w:val="00C378D1"/>
    <w:rsid w:val="00C47C4F"/>
    <w:rsid w:val="00C713CA"/>
    <w:rsid w:val="00C8011E"/>
    <w:rsid w:val="00C8449D"/>
    <w:rsid w:val="00C86AF4"/>
    <w:rsid w:val="00C87F70"/>
    <w:rsid w:val="00C96BF1"/>
    <w:rsid w:val="00CB5BE9"/>
    <w:rsid w:val="00CB6A24"/>
    <w:rsid w:val="00CB72EE"/>
    <w:rsid w:val="00CC4178"/>
    <w:rsid w:val="00CC5E6B"/>
    <w:rsid w:val="00CD5EE9"/>
    <w:rsid w:val="00CF19A9"/>
    <w:rsid w:val="00CF3764"/>
    <w:rsid w:val="00CF6211"/>
    <w:rsid w:val="00D01A5F"/>
    <w:rsid w:val="00D06742"/>
    <w:rsid w:val="00D15D84"/>
    <w:rsid w:val="00D227EE"/>
    <w:rsid w:val="00D25CB0"/>
    <w:rsid w:val="00D301AB"/>
    <w:rsid w:val="00D3293A"/>
    <w:rsid w:val="00D32EAA"/>
    <w:rsid w:val="00D7194C"/>
    <w:rsid w:val="00D752C8"/>
    <w:rsid w:val="00D810FE"/>
    <w:rsid w:val="00D85219"/>
    <w:rsid w:val="00D96ED2"/>
    <w:rsid w:val="00DA399B"/>
    <w:rsid w:val="00DA5D4A"/>
    <w:rsid w:val="00DB32C3"/>
    <w:rsid w:val="00DB651A"/>
    <w:rsid w:val="00DC172A"/>
    <w:rsid w:val="00DD23A1"/>
    <w:rsid w:val="00DD6457"/>
    <w:rsid w:val="00DF033F"/>
    <w:rsid w:val="00DF11FC"/>
    <w:rsid w:val="00DF18D5"/>
    <w:rsid w:val="00E02F3F"/>
    <w:rsid w:val="00E0624D"/>
    <w:rsid w:val="00E11D17"/>
    <w:rsid w:val="00E1600C"/>
    <w:rsid w:val="00E217CC"/>
    <w:rsid w:val="00E27C1B"/>
    <w:rsid w:val="00E37E7C"/>
    <w:rsid w:val="00E401A3"/>
    <w:rsid w:val="00E42245"/>
    <w:rsid w:val="00E43EB1"/>
    <w:rsid w:val="00E44DD1"/>
    <w:rsid w:val="00E47797"/>
    <w:rsid w:val="00E477CE"/>
    <w:rsid w:val="00E550D3"/>
    <w:rsid w:val="00E55321"/>
    <w:rsid w:val="00E67A34"/>
    <w:rsid w:val="00E737CE"/>
    <w:rsid w:val="00E77A92"/>
    <w:rsid w:val="00E81852"/>
    <w:rsid w:val="00E86B13"/>
    <w:rsid w:val="00E90495"/>
    <w:rsid w:val="00E948F1"/>
    <w:rsid w:val="00EA0317"/>
    <w:rsid w:val="00EB451D"/>
    <w:rsid w:val="00EB4B94"/>
    <w:rsid w:val="00EC033B"/>
    <w:rsid w:val="00EC4796"/>
    <w:rsid w:val="00ED07CE"/>
    <w:rsid w:val="00ED3AA2"/>
    <w:rsid w:val="00ED78D6"/>
    <w:rsid w:val="00EE2513"/>
    <w:rsid w:val="00EE41A0"/>
    <w:rsid w:val="00EF5D85"/>
    <w:rsid w:val="00EF6C58"/>
    <w:rsid w:val="00F00EFE"/>
    <w:rsid w:val="00F03AE7"/>
    <w:rsid w:val="00F24243"/>
    <w:rsid w:val="00F450CA"/>
    <w:rsid w:val="00F55623"/>
    <w:rsid w:val="00F629C8"/>
    <w:rsid w:val="00F96D1F"/>
    <w:rsid w:val="00F97403"/>
    <w:rsid w:val="00FA1BA0"/>
    <w:rsid w:val="00FB2C33"/>
    <w:rsid w:val="00FB5A3E"/>
    <w:rsid w:val="00FF00EE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BFCDAA"/>
  <w14:defaultImageDpi w14:val="32767"/>
  <w15:docId w15:val="{30678F15-E1A1-4774-9D29-0311DD010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F1135"/>
  </w:style>
  <w:style w:type="paragraph" w:styleId="Fuzeile">
    <w:name w:val="footer"/>
    <w:basedOn w:val="Standard"/>
    <w:link w:val="FuzeileZchn"/>
    <w:uiPriority w:val="99"/>
    <w:unhideWhenUsed/>
    <w:rsid w:val="002F11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F1135"/>
  </w:style>
  <w:style w:type="character" w:styleId="Hyperlink">
    <w:name w:val="Hyperlink"/>
    <w:basedOn w:val="Absatz-Standardschriftart"/>
    <w:uiPriority w:val="99"/>
    <w:unhideWhenUsed/>
    <w:rsid w:val="002F113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37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3764"/>
    <w:rPr>
      <w:rFonts w:ascii="Tahoma" w:hAnsi="Tahoma" w:cs="Tahoma"/>
      <w:sz w:val="16"/>
      <w:szCs w:val="16"/>
    </w:rPr>
  </w:style>
  <w:style w:type="character" w:customStyle="1" w:styleId="xbe">
    <w:name w:val="_xbe"/>
    <w:basedOn w:val="Absatz-Standardschriftart"/>
    <w:rsid w:val="00DA399B"/>
  </w:style>
  <w:style w:type="character" w:styleId="Kommentarzeichen">
    <w:name w:val="annotation reference"/>
    <w:basedOn w:val="Absatz-Standardschriftart"/>
    <w:uiPriority w:val="99"/>
    <w:semiHidden/>
    <w:unhideWhenUsed/>
    <w:rsid w:val="00662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44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4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4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449"/>
    <w:rPr>
      <w:b/>
      <w:bCs/>
      <w:sz w:val="20"/>
      <w:szCs w:val="20"/>
    </w:rPr>
  </w:style>
  <w:style w:type="paragraph" w:customStyle="1" w:styleId="artikelclear">
    <w:name w:val="artikel clear"/>
    <w:basedOn w:val="Standard"/>
    <w:uiPriority w:val="99"/>
    <w:rsid w:val="00A24A35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de-DE"/>
    </w:rPr>
  </w:style>
  <w:style w:type="paragraph" w:customStyle="1" w:styleId="artikel">
    <w:name w:val="artikel"/>
    <w:basedOn w:val="Standard"/>
    <w:uiPriority w:val="99"/>
    <w:rsid w:val="00A24A35"/>
    <w:pPr>
      <w:spacing w:before="100" w:beforeAutospacing="1" w:after="100" w:afterAutospacing="1"/>
    </w:pPr>
    <w:rPr>
      <w:rFonts w:ascii="Times New Roman" w:eastAsia="Calibri" w:hAnsi="Times New Roman" w:cs="Times New Roman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284D5B"/>
    <w:rPr>
      <w:i/>
      <w:iCs/>
      <w:color w:val="808080" w:themeColor="text1" w:themeTint="7F"/>
    </w:rPr>
  </w:style>
  <w:style w:type="character" w:styleId="BesuchterLink">
    <w:name w:val="FollowedHyperlink"/>
    <w:basedOn w:val="Absatz-Standardschriftart"/>
    <w:uiPriority w:val="99"/>
    <w:semiHidden/>
    <w:unhideWhenUsed/>
    <w:rsid w:val="00E44DD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1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kiel-sailing-city.de/eisfestival" TargetMode="External"/><Relationship Id="rId17" Type="http://schemas.openxmlformats.org/officeDocument/2006/relationships/hyperlink" Target="http://www.kiel-marketing.d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e.zeiske@kiel-marketin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.gross@kiel-marketing.d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g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intereventgmbh.de/schulklassenanmeldu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sistent2\Desktop\Pressemitteilung%20KiWo-B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schau xmlns="f578c3ac-0e8e-4576-b27d-d9ea149a1f51">
      <Url xsi:nil="true"/>
      <Description xsi:nil="true"/>
    </Vorschau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8617841DEF0F4DA58F385FC809AC65" ma:contentTypeVersion="11" ma:contentTypeDescription="Ein neues Dokument erstellen." ma:contentTypeScope="" ma:versionID="ff26406f1041f7c300f70d1853d31ed9">
  <xsd:schema xmlns:xsd="http://www.w3.org/2001/XMLSchema" xmlns:xs="http://www.w3.org/2001/XMLSchema" xmlns:p="http://schemas.microsoft.com/office/2006/metadata/properties" xmlns:ns2="f578c3ac-0e8e-4576-b27d-d9ea149a1f51" xmlns:ns3="6de97f9d-b004-4930-8d9c-cbd7cbcf5a97" targetNamespace="http://schemas.microsoft.com/office/2006/metadata/properties" ma:root="true" ma:fieldsID="077ebc987b4fb4fb39910850206f75cc" ns2:_="" ns3:_="">
    <xsd:import namespace="f578c3ac-0e8e-4576-b27d-d9ea149a1f51"/>
    <xsd:import namespace="6de97f9d-b004-4930-8d9c-cbd7cbcf5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Vorschau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8c3ac-0e8e-4576-b27d-d9ea149a1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Vorschau" ma:index="16" nillable="true" ma:displayName="Vorschau" ma:format="Image" ma:internalName="Vorschau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7f9d-b004-4930-8d9c-cbd7cbcf5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C25805-2D03-4E17-93A8-3E5F857702BC}">
  <ds:schemaRefs>
    <ds:schemaRef ds:uri="http://schemas.microsoft.com/office/2006/metadata/properties"/>
    <ds:schemaRef ds:uri="http://schemas.microsoft.com/office/infopath/2007/PartnerControls"/>
    <ds:schemaRef ds:uri="f578c3ac-0e8e-4576-b27d-d9ea149a1f51"/>
  </ds:schemaRefs>
</ds:datastoreItem>
</file>

<file path=customXml/itemProps2.xml><?xml version="1.0" encoding="utf-8"?>
<ds:datastoreItem xmlns:ds="http://schemas.openxmlformats.org/officeDocument/2006/customXml" ds:itemID="{DAB560A4-928B-4394-A0FF-D60A4EDC9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A10C6-5D8B-45F8-904A-D9C5AA76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78c3ac-0e8e-4576-b27d-d9ea149a1f51"/>
    <ds:schemaRef ds:uri="6de97f9d-b004-4930-8d9c-cbd7cbcf5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KiWo-Bier</Template>
  <TotalTime>0</TotalTime>
  <Pages>2</Pages>
  <Words>647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Kucuk</Company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Pressemitteilung_Eroeffnung_Stadtwerke_Eisfestival_2019</dc:title>
  <dc:creator>assistent2</dc:creator>
  <cp:lastModifiedBy>Eva Zeiske</cp:lastModifiedBy>
  <cp:revision>231</cp:revision>
  <cp:lastPrinted>2018-10-17T09:11:00Z</cp:lastPrinted>
  <dcterms:created xsi:type="dcterms:W3CDTF">2018-10-16T13:24:00Z</dcterms:created>
  <dcterms:modified xsi:type="dcterms:W3CDTF">2019-11-13T14:02:00Z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0x010100108617841DEF0F4DA58F385FC809AC65</vt:lpwstr>
  </property>
</Properties>
</file>