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4E4D5" w14:textId="77777777" w:rsidR="00B82B40" w:rsidRPr="00FE4AC5" w:rsidRDefault="00B82B40" w:rsidP="00DD7DC7">
      <w:pPr>
        <w:ind w:left="720" w:rightChars="-71" w:right="-142"/>
        <w:contextualSpacing/>
        <w:jc w:val="center"/>
        <w:rPr>
          <w:rFonts w:ascii="Modern H Bold" w:eastAsia="Modern H Bold" w:hAnsi="Modern H Bold" w:cs="Times New Roman"/>
          <w:bCs/>
          <w:sz w:val="32"/>
          <w:szCs w:val="32"/>
        </w:rPr>
      </w:pPr>
      <w:bookmarkStart w:id="0" w:name="_GoBack"/>
      <w:bookmarkEnd w:id="0"/>
    </w:p>
    <w:p w14:paraId="3DAB9AF1" w14:textId="77777777" w:rsidR="003D2A4D" w:rsidRPr="00FE4AC5" w:rsidRDefault="003D2A4D" w:rsidP="003D2A4D">
      <w:pPr>
        <w:ind w:left="720" w:rightChars="-71" w:right="-142"/>
        <w:contextualSpacing/>
        <w:jc w:val="center"/>
        <w:rPr>
          <w:rFonts w:ascii="Modern H Bold" w:eastAsia="Modern H Bold" w:hAnsi="Modern H Bold" w:cs="Times New Roman"/>
          <w:bCs/>
          <w:sz w:val="32"/>
          <w:szCs w:val="32"/>
        </w:rPr>
      </w:pPr>
      <w:r w:rsidRPr="00FE4AC5">
        <w:rPr>
          <w:rFonts w:ascii="Modern H Bold" w:eastAsia="Modern H Bold" w:hAnsi="Modern H Bold" w:cs="Times New Roman"/>
          <w:bCs/>
          <w:sz w:val="32"/>
          <w:szCs w:val="32"/>
        </w:rPr>
        <w:t>Hyundai Motor introduces I</w:t>
      </w:r>
      <w:r w:rsidR="00306277" w:rsidRPr="00FE4AC5">
        <w:rPr>
          <w:rFonts w:ascii="Modern H Bold" w:eastAsia="Modern H Bold" w:hAnsi="Modern H Bold" w:cs="Times New Roman"/>
          <w:bCs/>
          <w:sz w:val="32"/>
          <w:szCs w:val="32"/>
        </w:rPr>
        <w:t>ONIQ</w:t>
      </w:r>
      <w:r w:rsidRPr="00FE4AC5">
        <w:rPr>
          <w:rFonts w:ascii="Modern H Bold" w:eastAsia="Modern H Bold" w:hAnsi="Modern H Bold" w:cs="Times New Roman"/>
          <w:bCs/>
          <w:sz w:val="32"/>
          <w:szCs w:val="32"/>
        </w:rPr>
        <w:t xml:space="preserve">, the first car to offer </w:t>
      </w:r>
      <w:r w:rsidR="00987B64" w:rsidRPr="00FE4AC5">
        <w:rPr>
          <w:rFonts w:ascii="Modern H Bold" w:eastAsia="Modern H Bold" w:hAnsi="Modern H Bold" w:cs="Times New Roman"/>
          <w:bCs/>
          <w:sz w:val="32"/>
          <w:szCs w:val="32"/>
        </w:rPr>
        <w:t xml:space="preserve">a choice of </w:t>
      </w:r>
      <w:r w:rsidRPr="00FE4AC5">
        <w:rPr>
          <w:rFonts w:ascii="Modern H Bold" w:eastAsia="Modern H Bold" w:hAnsi="Modern H Bold" w:cs="Times New Roman"/>
          <w:bCs/>
          <w:sz w:val="32"/>
          <w:szCs w:val="32"/>
        </w:rPr>
        <w:t>three</w:t>
      </w:r>
      <w:r w:rsidR="00987B64" w:rsidRPr="00FE4AC5">
        <w:rPr>
          <w:rFonts w:ascii="Modern H Bold" w:eastAsia="Modern H Bold" w:hAnsi="Modern H Bold" w:cs="Times New Roman"/>
          <w:bCs/>
          <w:sz w:val="32"/>
          <w:szCs w:val="32"/>
        </w:rPr>
        <w:t xml:space="preserve"> </w:t>
      </w:r>
      <w:r w:rsidRPr="00FE4AC5">
        <w:rPr>
          <w:rFonts w:ascii="Modern H Bold" w:eastAsia="Modern H Bold" w:hAnsi="Modern H Bold" w:cs="Times New Roman"/>
          <w:bCs/>
          <w:sz w:val="32"/>
          <w:szCs w:val="32"/>
        </w:rPr>
        <w:t>electrified powertrains</w:t>
      </w:r>
    </w:p>
    <w:p w14:paraId="7B63E80A" w14:textId="77777777" w:rsidR="004873DF" w:rsidRPr="00FE4AC5" w:rsidRDefault="004873DF" w:rsidP="004873DF">
      <w:pPr>
        <w:widowControl/>
        <w:wordWrap/>
        <w:autoSpaceDE/>
        <w:autoSpaceDN/>
        <w:spacing w:after="160" w:line="259" w:lineRule="auto"/>
        <w:contextualSpacing/>
        <w:jc w:val="left"/>
        <w:rPr>
          <w:rFonts w:ascii="Modern H Light" w:eastAsia="Modern H Light" w:hAnsi="Modern H Light" w:cs="BauOT"/>
          <w:sz w:val="22"/>
          <w:szCs w:val="22"/>
        </w:rPr>
      </w:pPr>
    </w:p>
    <w:p w14:paraId="42C9B554" w14:textId="69F62EE1" w:rsidR="00A75272" w:rsidRPr="00FE4AC5" w:rsidRDefault="00AE0887" w:rsidP="00A75272">
      <w:pPr>
        <w:widowControl/>
        <w:numPr>
          <w:ilvl w:val="0"/>
          <w:numId w:val="1"/>
        </w:numPr>
        <w:wordWrap/>
        <w:autoSpaceDE/>
        <w:autoSpaceDN/>
        <w:spacing w:after="160" w:line="259" w:lineRule="auto"/>
        <w:contextualSpacing/>
        <w:jc w:val="left"/>
        <w:rPr>
          <w:rFonts w:ascii="Modern H Light" w:eastAsia="Modern H Light" w:hAnsi="Modern H Light" w:cs="Times New Roman"/>
          <w:sz w:val="22"/>
          <w:szCs w:val="22"/>
          <w:lang w:eastAsia="en-GB"/>
        </w:rPr>
      </w:pPr>
      <w:r>
        <w:rPr>
          <w:rFonts w:ascii="Modern H Light" w:eastAsia="Modern H Light" w:hAnsi="Modern H Light" w:cs="Times New Roman" w:hint="eastAsia"/>
          <w:sz w:val="22"/>
          <w:szCs w:val="22"/>
        </w:rPr>
        <w:t>E</w:t>
      </w:r>
      <w:r w:rsidR="00DE46DE" w:rsidRPr="00FE4AC5">
        <w:rPr>
          <w:rFonts w:ascii="Modern H Light" w:eastAsia="Modern H Light" w:hAnsi="Modern H Light" w:cs="Times New Roman"/>
          <w:sz w:val="22"/>
          <w:szCs w:val="22"/>
          <w:lang w:eastAsia="en-GB"/>
        </w:rPr>
        <w:t>lectric</w:t>
      </w:r>
      <w:r w:rsidR="00C71C81" w:rsidRPr="00FE4AC5">
        <w:rPr>
          <w:rFonts w:ascii="Modern H Light" w:eastAsia="Modern H Light" w:hAnsi="Modern H Light" w:cs="Times New Roman"/>
          <w:sz w:val="22"/>
          <w:szCs w:val="22"/>
          <w:lang w:eastAsia="en-GB"/>
        </w:rPr>
        <w:t xml:space="preserve">, plug-in hybrid and </w:t>
      </w:r>
      <w:r w:rsidR="00A75272" w:rsidRPr="00FE4AC5">
        <w:rPr>
          <w:rFonts w:ascii="Modern H Light" w:eastAsia="Modern H Light" w:hAnsi="Modern H Light" w:cs="Times New Roman"/>
          <w:sz w:val="22"/>
          <w:szCs w:val="22"/>
          <w:lang w:eastAsia="en-GB"/>
        </w:rPr>
        <w:t>hybrid</w:t>
      </w:r>
      <w:r w:rsidR="00C71C81" w:rsidRPr="00FE4AC5">
        <w:rPr>
          <w:rFonts w:ascii="Modern H Light" w:eastAsia="Modern H Light" w:hAnsi="Modern H Light" w:cs="Times New Roman"/>
          <w:sz w:val="22"/>
          <w:szCs w:val="22"/>
          <w:lang w:eastAsia="en-GB"/>
        </w:rPr>
        <w:t xml:space="preserve"> </w:t>
      </w:r>
      <w:r w:rsidR="00A75272" w:rsidRPr="00FE4AC5">
        <w:rPr>
          <w:rFonts w:ascii="Modern H Light" w:eastAsia="Modern H Light" w:hAnsi="Modern H Light" w:cs="Times New Roman"/>
          <w:sz w:val="22"/>
          <w:szCs w:val="22"/>
          <w:lang w:eastAsia="en-GB"/>
        </w:rPr>
        <w:t xml:space="preserve">powertrains </w:t>
      </w:r>
      <w:r w:rsidR="007775CF">
        <w:rPr>
          <w:rFonts w:ascii="Modern H Light" w:eastAsia="Modern H Light" w:hAnsi="Modern H Light" w:cs="Times New Roman"/>
          <w:sz w:val="22"/>
          <w:szCs w:val="22"/>
          <w:lang w:eastAsia="en-GB"/>
        </w:rPr>
        <w:t xml:space="preserve">available </w:t>
      </w:r>
      <w:r w:rsidR="00A75272" w:rsidRPr="00FE4AC5">
        <w:rPr>
          <w:rFonts w:ascii="Modern H Light" w:eastAsia="Modern H Light" w:hAnsi="Modern H Light" w:cs="Times New Roman"/>
          <w:sz w:val="22"/>
          <w:szCs w:val="22"/>
          <w:lang w:eastAsia="en-GB"/>
        </w:rPr>
        <w:t>in a single body type</w:t>
      </w:r>
      <w:r>
        <w:rPr>
          <w:rFonts w:ascii="Modern H Light" w:eastAsia="Modern H Light" w:hAnsi="Modern H Light" w:cs="Times New Roman" w:hint="eastAsia"/>
          <w:sz w:val="22"/>
          <w:szCs w:val="22"/>
        </w:rPr>
        <w:t>, a world first</w:t>
      </w:r>
    </w:p>
    <w:p w14:paraId="4F3E2E5B" w14:textId="4E9140AF" w:rsidR="009E3918" w:rsidRPr="00FE4AC5" w:rsidRDefault="00FE4AC5" w:rsidP="009E3918">
      <w:pPr>
        <w:widowControl/>
        <w:numPr>
          <w:ilvl w:val="0"/>
          <w:numId w:val="1"/>
        </w:numPr>
        <w:wordWrap/>
        <w:autoSpaceDE/>
        <w:autoSpaceDN/>
        <w:spacing w:after="160" w:line="259" w:lineRule="auto"/>
        <w:contextualSpacing/>
        <w:jc w:val="left"/>
        <w:rPr>
          <w:rFonts w:ascii="Modern H Light" w:eastAsia="Modern H Light" w:hAnsi="Modern H Light" w:cs="BauOT"/>
          <w:sz w:val="22"/>
          <w:szCs w:val="22"/>
        </w:rPr>
      </w:pPr>
      <w:r>
        <w:rPr>
          <w:rFonts w:ascii="Modern H Light" w:eastAsia="Modern H Light" w:hAnsi="Modern H Light" w:cs="Times New Roman"/>
          <w:sz w:val="22"/>
          <w:szCs w:val="22"/>
          <w:lang w:eastAsia="en-GB"/>
        </w:rPr>
        <w:t>The IONIQ breaks hybrid stereotype by delivering</w:t>
      </w:r>
      <w:r w:rsidRPr="00FE4AC5">
        <w:rPr>
          <w:rFonts w:ascii="Modern H Light" w:eastAsia="Modern H Light" w:hAnsi="Modern H Light" w:cs="Times New Roman"/>
          <w:sz w:val="22"/>
          <w:szCs w:val="22"/>
          <w:lang w:eastAsia="en-GB"/>
        </w:rPr>
        <w:t xml:space="preserve"> entertaining drive </w:t>
      </w:r>
      <w:r>
        <w:rPr>
          <w:rFonts w:ascii="Modern H Light" w:eastAsia="Modern H Light" w:hAnsi="Modern H Light" w:cs="Times New Roman"/>
          <w:sz w:val="22"/>
          <w:szCs w:val="22"/>
          <w:lang w:eastAsia="en-GB"/>
        </w:rPr>
        <w:t xml:space="preserve">alongside </w:t>
      </w:r>
      <w:r w:rsidR="00A75272" w:rsidRPr="00FE4AC5">
        <w:rPr>
          <w:rFonts w:ascii="Modern H Light" w:eastAsia="Modern H Light" w:hAnsi="Modern H Light" w:cs="Times New Roman"/>
          <w:sz w:val="22"/>
          <w:szCs w:val="22"/>
          <w:lang w:eastAsia="en-GB"/>
        </w:rPr>
        <w:t>c</w:t>
      </w:r>
      <w:r w:rsidR="004873DF" w:rsidRPr="00FE4AC5">
        <w:rPr>
          <w:rFonts w:ascii="Modern H Light" w:eastAsia="Modern H Light" w:hAnsi="Modern H Light" w:cs="Times New Roman"/>
          <w:sz w:val="22"/>
          <w:szCs w:val="22"/>
          <w:lang w:eastAsia="en-GB"/>
        </w:rPr>
        <w:t xml:space="preserve">lass-leading </w:t>
      </w:r>
      <w:r w:rsidR="009E3918" w:rsidRPr="00FE4AC5">
        <w:rPr>
          <w:rFonts w:ascii="Modern H Light" w:eastAsia="Modern H Light" w:hAnsi="Modern H Light" w:cs="Times New Roman"/>
          <w:sz w:val="22"/>
          <w:szCs w:val="22"/>
          <w:lang w:eastAsia="en-GB"/>
        </w:rPr>
        <w:t>fuel economy</w:t>
      </w:r>
      <w:r>
        <w:rPr>
          <w:rFonts w:ascii="Modern H Light" w:eastAsia="Modern H Light" w:hAnsi="Modern H Light" w:cs="Times New Roman"/>
          <w:sz w:val="22"/>
          <w:szCs w:val="22"/>
          <w:lang w:eastAsia="en-GB"/>
        </w:rPr>
        <w:t xml:space="preserve"> </w:t>
      </w:r>
      <w:r w:rsidRPr="00FE4AC5">
        <w:rPr>
          <w:rFonts w:ascii="Modern H Light" w:eastAsia="Modern H Light" w:hAnsi="Modern H Light" w:cs="Times New Roman"/>
          <w:sz w:val="22"/>
          <w:szCs w:val="22"/>
          <w:lang w:eastAsia="en-GB"/>
        </w:rPr>
        <w:t>and</w:t>
      </w:r>
      <w:r>
        <w:rPr>
          <w:rFonts w:ascii="Modern H Light" w:eastAsia="Modern H Light" w:hAnsi="Modern H Light" w:cs="Times New Roman"/>
          <w:sz w:val="22"/>
          <w:szCs w:val="22"/>
          <w:lang w:eastAsia="en-GB"/>
        </w:rPr>
        <w:t xml:space="preserve"> </w:t>
      </w:r>
      <w:r w:rsidR="009E3918" w:rsidRPr="00FE4AC5">
        <w:rPr>
          <w:rFonts w:ascii="Modern H Light" w:eastAsia="Modern H Light" w:hAnsi="Modern H Light" w:cs="Times New Roman"/>
          <w:sz w:val="22"/>
          <w:szCs w:val="22"/>
          <w:lang w:eastAsia="en-GB"/>
        </w:rPr>
        <w:t>appealing design</w:t>
      </w:r>
      <w:r w:rsidR="00484351" w:rsidRPr="00FE4AC5">
        <w:rPr>
          <w:rFonts w:ascii="Modern H Light" w:eastAsia="Modern H Light" w:hAnsi="Modern H Light" w:cs="Times New Roman"/>
          <w:sz w:val="22"/>
          <w:szCs w:val="22"/>
          <w:lang w:eastAsia="en-GB"/>
        </w:rPr>
        <w:t xml:space="preserve"> </w:t>
      </w:r>
    </w:p>
    <w:p w14:paraId="1F8546E8" w14:textId="63363BA2" w:rsidR="00496AE3" w:rsidRPr="00FE4AC5" w:rsidRDefault="00496AE3" w:rsidP="009E3918">
      <w:pPr>
        <w:widowControl/>
        <w:numPr>
          <w:ilvl w:val="0"/>
          <w:numId w:val="1"/>
        </w:numPr>
        <w:wordWrap/>
        <w:autoSpaceDE/>
        <w:autoSpaceDN/>
        <w:spacing w:after="160" w:line="259" w:lineRule="auto"/>
        <w:contextualSpacing/>
        <w:jc w:val="left"/>
        <w:rPr>
          <w:rFonts w:ascii="Modern H Light" w:eastAsia="Modern H Light" w:hAnsi="Modern H Light" w:cs="BauOT"/>
          <w:sz w:val="22"/>
          <w:szCs w:val="22"/>
        </w:rPr>
      </w:pPr>
      <w:r w:rsidRPr="00FE4AC5">
        <w:rPr>
          <w:rFonts w:ascii="Modern H Light" w:eastAsia="Modern H Light" w:hAnsi="Modern H Light" w:cs="Times New Roman"/>
          <w:sz w:val="22"/>
          <w:szCs w:val="22"/>
          <w:lang w:eastAsia="en-GB"/>
        </w:rPr>
        <w:t>Global launch set for January 2016 in Korea, followed by Geneva and New York auto shows</w:t>
      </w:r>
      <w:r w:rsidR="00DE46DE">
        <w:rPr>
          <w:rFonts w:ascii="Modern H Light" w:eastAsia="Modern H Light" w:hAnsi="Modern H Light" w:cs="Times New Roman" w:hint="eastAsia"/>
          <w:sz w:val="22"/>
          <w:szCs w:val="22"/>
        </w:rPr>
        <w:t>,</w:t>
      </w:r>
      <w:r w:rsidR="00294E16">
        <w:rPr>
          <w:rFonts w:ascii="Modern H Light" w:eastAsia="Modern H Light" w:hAnsi="Modern H Light" w:cs="Times New Roman"/>
          <w:sz w:val="22"/>
          <w:szCs w:val="22"/>
          <w:lang w:eastAsia="en-GB"/>
        </w:rPr>
        <w:t xml:space="preserve"> </w:t>
      </w:r>
      <w:r w:rsidR="00DE46DE">
        <w:rPr>
          <w:rFonts w:ascii="Modern H Light" w:eastAsia="Modern H Light" w:hAnsi="Modern H Light" w:cs="Times New Roman" w:hint="eastAsia"/>
          <w:sz w:val="22"/>
          <w:szCs w:val="22"/>
        </w:rPr>
        <w:t xml:space="preserve">an </w:t>
      </w:r>
      <w:r w:rsidR="00294E16">
        <w:rPr>
          <w:rFonts w:ascii="Modern H Light" w:eastAsia="Modern H Light" w:hAnsi="Modern H Light" w:cs="Times New Roman"/>
          <w:sz w:val="22"/>
          <w:szCs w:val="22"/>
          <w:lang w:eastAsia="en-GB"/>
        </w:rPr>
        <w:t>important step as Hyundai Motor works to be global green car market leader</w:t>
      </w:r>
    </w:p>
    <w:p w14:paraId="56FDF0B2" w14:textId="77777777" w:rsidR="009E3918" w:rsidRPr="00FE4AC5" w:rsidRDefault="009E3918" w:rsidP="009E3918">
      <w:pPr>
        <w:widowControl/>
        <w:wordWrap/>
        <w:autoSpaceDE/>
        <w:autoSpaceDN/>
        <w:spacing w:after="160" w:line="259" w:lineRule="auto"/>
        <w:ind w:left="720"/>
        <w:contextualSpacing/>
        <w:jc w:val="left"/>
        <w:rPr>
          <w:rFonts w:ascii="Modern H Light" w:eastAsia="Modern H Light" w:hAnsi="Modern H Light" w:cs="BauOT"/>
          <w:sz w:val="22"/>
          <w:szCs w:val="22"/>
        </w:rPr>
      </w:pPr>
    </w:p>
    <w:p w14:paraId="6707C244" w14:textId="6286A898" w:rsidR="003F4C9A" w:rsidRPr="00FE4AC5" w:rsidRDefault="00BE336D" w:rsidP="003F4C9A">
      <w:pPr>
        <w:jc w:val="left"/>
        <w:rPr>
          <w:rFonts w:ascii="MS Gothic" w:eastAsiaTheme="minorEastAsia" w:hAnsi="MS Gothic" w:cs="MS Gothic"/>
          <w:sz w:val="22"/>
          <w:szCs w:val="22"/>
        </w:rPr>
      </w:pPr>
      <w:r>
        <w:rPr>
          <w:rFonts w:ascii="Modern H Bold" w:eastAsia="Modern H Bold" w:hAnsi="Modern H Bold" w:hint="eastAsia"/>
          <w:sz w:val="22"/>
          <w:szCs w:val="22"/>
        </w:rPr>
        <w:t>Decem</w:t>
      </w:r>
      <w:r w:rsidR="00DD7DC7" w:rsidRPr="00FE4AC5">
        <w:rPr>
          <w:rFonts w:ascii="Modern H Bold" w:eastAsia="Modern H Bold" w:hAnsi="Modern H Bold"/>
          <w:sz w:val="22"/>
          <w:szCs w:val="22"/>
        </w:rPr>
        <w:t xml:space="preserve">ber </w:t>
      </w:r>
      <w:r>
        <w:rPr>
          <w:rFonts w:ascii="Modern H Bold" w:eastAsia="Modern H Bold" w:hAnsi="Modern H Bold" w:hint="eastAsia"/>
          <w:sz w:val="22"/>
          <w:szCs w:val="22"/>
        </w:rPr>
        <w:t>7</w:t>
      </w:r>
      <w:r w:rsidR="00DD7DC7" w:rsidRPr="00FE4AC5">
        <w:rPr>
          <w:rFonts w:ascii="Modern H Bold" w:eastAsia="Modern H Bold" w:hAnsi="Modern H Bold"/>
          <w:sz w:val="22"/>
          <w:szCs w:val="22"/>
        </w:rPr>
        <w:t>, 2015</w:t>
      </w:r>
      <w:r w:rsidR="00DD7DC7" w:rsidRPr="00FE4AC5">
        <w:rPr>
          <w:rFonts w:ascii="Modern H Light" w:eastAsia="Modern H Light" w:hAnsi="Modern H Light"/>
          <w:sz w:val="22"/>
          <w:szCs w:val="22"/>
        </w:rPr>
        <w:t xml:space="preserve"> </w:t>
      </w:r>
      <w:r w:rsidR="00DD7DC7" w:rsidRPr="00FE4AC5">
        <w:rPr>
          <w:rFonts w:ascii="MS Gothic" w:eastAsia="MS Gothic" w:hAnsi="MS Gothic" w:cs="MS Gothic"/>
          <w:sz w:val="22"/>
          <w:szCs w:val="22"/>
        </w:rPr>
        <w:t>–</w:t>
      </w:r>
      <w:r w:rsidR="00DD7DC7" w:rsidRPr="00FE4AC5">
        <w:rPr>
          <w:rFonts w:ascii="Modern H Light" w:eastAsia="Modern H Light" w:hAnsi="Modern H Light"/>
          <w:sz w:val="22"/>
          <w:szCs w:val="22"/>
        </w:rPr>
        <w:t xml:space="preserve"> Hyundai Motor </w:t>
      </w:r>
      <w:r w:rsidR="00DB1BAD" w:rsidRPr="00FE4AC5">
        <w:rPr>
          <w:rFonts w:ascii="Modern H Light" w:eastAsia="Modern H Light" w:hAnsi="Modern H Light"/>
          <w:sz w:val="22"/>
          <w:szCs w:val="22"/>
        </w:rPr>
        <w:t xml:space="preserve">has </w:t>
      </w:r>
      <w:r w:rsidR="003F4C9A" w:rsidRPr="00FE4AC5">
        <w:rPr>
          <w:rFonts w:ascii="Modern H Light" w:eastAsia="Modern H Light" w:hAnsi="Modern H Light"/>
          <w:sz w:val="22"/>
          <w:szCs w:val="22"/>
        </w:rPr>
        <w:t xml:space="preserve">announced the name of </w:t>
      </w:r>
      <w:r w:rsidR="00DB1BAD" w:rsidRPr="00FE4AC5">
        <w:rPr>
          <w:rFonts w:ascii="Modern H Light" w:eastAsia="Modern H Light" w:hAnsi="Modern H Light"/>
          <w:sz w:val="22"/>
          <w:szCs w:val="22"/>
        </w:rPr>
        <w:t>its</w:t>
      </w:r>
      <w:r w:rsidR="007A4EB1" w:rsidRPr="00FE4AC5">
        <w:rPr>
          <w:rFonts w:ascii="Modern H Light" w:eastAsia="Modern H Light" w:hAnsi="Modern H Light"/>
          <w:sz w:val="22"/>
          <w:szCs w:val="22"/>
        </w:rPr>
        <w:t xml:space="preserve"> </w:t>
      </w:r>
      <w:r w:rsidR="003F4C9A" w:rsidRPr="00FE4AC5">
        <w:rPr>
          <w:rFonts w:ascii="Modern H Light" w:eastAsia="Modern H Light" w:hAnsi="Modern H Light"/>
          <w:sz w:val="22"/>
          <w:szCs w:val="22"/>
        </w:rPr>
        <w:t xml:space="preserve">advanced, </w:t>
      </w:r>
      <w:r w:rsidR="00306277" w:rsidRPr="00FE4AC5">
        <w:rPr>
          <w:rFonts w:ascii="Modern H Light" w:eastAsia="Modern H Light" w:hAnsi="Modern H Light"/>
          <w:sz w:val="22"/>
          <w:szCs w:val="22"/>
        </w:rPr>
        <w:t>alternative-fuel</w:t>
      </w:r>
      <w:r w:rsidR="003F4C9A" w:rsidRPr="00FE4AC5">
        <w:rPr>
          <w:rFonts w:ascii="Modern H Light" w:eastAsia="Modern H Light" w:hAnsi="Modern H Light"/>
          <w:sz w:val="22"/>
          <w:szCs w:val="22"/>
        </w:rPr>
        <w:t xml:space="preserve"> </w:t>
      </w:r>
      <w:r w:rsidR="00DC2F7A" w:rsidRPr="00FE4AC5">
        <w:rPr>
          <w:rFonts w:ascii="Modern H Light" w:eastAsia="Modern H Light" w:hAnsi="Modern H Light"/>
          <w:sz w:val="22"/>
          <w:szCs w:val="22"/>
        </w:rPr>
        <w:t xml:space="preserve">compact </w:t>
      </w:r>
      <w:r w:rsidR="003F4C9A" w:rsidRPr="00FE4AC5">
        <w:rPr>
          <w:rFonts w:ascii="Modern H Light" w:eastAsia="Modern H Light" w:hAnsi="Modern H Light"/>
          <w:sz w:val="22"/>
          <w:szCs w:val="22"/>
        </w:rPr>
        <w:t>vehicle due for launch in 2016: the Hyundai I</w:t>
      </w:r>
      <w:r w:rsidR="00306277" w:rsidRPr="00FE4AC5">
        <w:rPr>
          <w:rFonts w:ascii="Modern H Light" w:eastAsia="Modern H Light" w:hAnsi="Modern H Light"/>
          <w:sz w:val="22"/>
          <w:szCs w:val="22"/>
        </w:rPr>
        <w:t>ONIQ</w:t>
      </w:r>
      <w:r w:rsidR="00DC2F7A" w:rsidRPr="00FE4AC5">
        <w:rPr>
          <w:rFonts w:ascii="Modern H Light" w:eastAsia="Modern H Light" w:hAnsi="Modern H Light"/>
          <w:sz w:val="22"/>
          <w:szCs w:val="22"/>
        </w:rPr>
        <w:t xml:space="preserve"> [</w:t>
      </w:r>
      <w:r w:rsidR="00BA3F64">
        <w:rPr>
          <w:rFonts w:ascii="Modern H Light" w:eastAsia="Modern H Light" w:hAnsi="Modern H Light"/>
          <w:sz w:val="22"/>
          <w:szCs w:val="22"/>
        </w:rPr>
        <w:t xml:space="preserve">pronunciation: </w:t>
      </w:r>
      <w:r w:rsidR="00DC2F7A" w:rsidRPr="00FE4AC5">
        <w:rPr>
          <w:rFonts w:ascii="Modern H Light" w:eastAsia="Modern H Light" w:hAnsi="Modern H Light"/>
          <w:sz w:val="22"/>
          <w:szCs w:val="22"/>
        </w:rPr>
        <w:t>a</w:t>
      </w:r>
      <w:r w:rsidR="00DC2F7A" w:rsidRPr="00FE4AC5">
        <w:rPr>
          <w:rFonts w:ascii="MS Mincho" w:eastAsia="MS Mincho" w:hAnsi="MS Mincho" w:cs="MS Mincho"/>
          <w:sz w:val="22"/>
          <w:szCs w:val="22"/>
        </w:rPr>
        <w:t>ɪ</w:t>
      </w:r>
      <w:r w:rsidR="00DC2F7A" w:rsidRPr="00FE4AC5">
        <w:rPr>
          <w:rFonts w:ascii="Modern H Light" w:eastAsia="Modern H Light" w:hAnsi="Modern H Light"/>
          <w:sz w:val="22"/>
          <w:szCs w:val="22"/>
        </w:rPr>
        <w:t>|</w:t>
      </w:r>
      <w:r w:rsidR="00DC2F7A" w:rsidRPr="00FE4AC5">
        <w:rPr>
          <w:rFonts w:ascii="Courier New" w:eastAsia="Modern H Light" w:hAnsi="Courier New" w:cs="Courier New"/>
          <w:sz w:val="22"/>
          <w:szCs w:val="22"/>
        </w:rPr>
        <w:t>ɑ</w:t>
      </w:r>
      <w:r w:rsidR="00DC2F7A" w:rsidRPr="00FE4AC5">
        <w:rPr>
          <w:rFonts w:ascii="Modern H Light" w:eastAsia="Modern H Light" w:hAnsi="Modern H Light"/>
          <w:sz w:val="22"/>
          <w:szCs w:val="22"/>
        </w:rPr>
        <w:t>:n</w:t>
      </w:r>
      <w:r w:rsidR="00DC2F7A" w:rsidRPr="00FE4AC5">
        <w:rPr>
          <w:rFonts w:ascii="MS Mincho" w:eastAsia="MS Mincho" w:hAnsi="MS Mincho" w:cs="MS Mincho"/>
          <w:sz w:val="22"/>
          <w:szCs w:val="22"/>
        </w:rPr>
        <w:t>ɪ</w:t>
      </w:r>
      <w:r w:rsidR="00DC2F7A" w:rsidRPr="00FE4AC5">
        <w:rPr>
          <w:rFonts w:ascii="Modern H Light" w:eastAsia="Modern H Light" w:hAnsi="Modern H Light"/>
          <w:sz w:val="22"/>
          <w:szCs w:val="22"/>
        </w:rPr>
        <w:t>k]</w:t>
      </w:r>
      <w:r w:rsidR="003F4C9A" w:rsidRPr="00FE4AC5">
        <w:rPr>
          <w:rFonts w:ascii="Modern H Light" w:eastAsia="Modern H Light" w:hAnsi="Modern H Light"/>
          <w:sz w:val="22"/>
          <w:szCs w:val="22"/>
        </w:rPr>
        <w:t xml:space="preserve">. The car will be available with </w:t>
      </w:r>
      <w:r w:rsidR="00C71C81" w:rsidRPr="00FE4AC5">
        <w:rPr>
          <w:rFonts w:ascii="Modern H Light" w:eastAsia="Modern H Light" w:hAnsi="Modern H Light"/>
          <w:sz w:val="22"/>
          <w:szCs w:val="22"/>
        </w:rPr>
        <w:t>electric</w:t>
      </w:r>
      <w:r w:rsidR="003F4C9A" w:rsidRPr="00FE4AC5">
        <w:rPr>
          <w:rFonts w:ascii="Modern H Light" w:eastAsia="Modern H Light" w:hAnsi="Modern H Light"/>
          <w:sz w:val="22"/>
          <w:szCs w:val="22"/>
        </w:rPr>
        <w:t xml:space="preserve">, plug-in </w:t>
      </w:r>
      <w:r w:rsidR="00C03338" w:rsidRPr="00FE4AC5">
        <w:rPr>
          <w:rFonts w:ascii="Modern H Light" w:eastAsia="Modern H Light" w:hAnsi="Modern H Light"/>
          <w:sz w:val="22"/>
          <w:szCs w:val="22"/>
        </w:rPr>
        <w:t xml:space="preserve">gasoline/electric </w:t>
      </w:r>
      <w:r w:rsidR="003F4C9A" w:rsidRPr="00FE4AC5">
        <w:rPr>
          <w:rFonts w:ascii="Modern H Light" w:eastAsia="Modern H Light" w:hAnsi="Modern H Light"/>
          <w:sz w:val="22"/>
          <w:szCs w:val="22"/>
        </w:rPr>
        <w:t>hybrid</w:t>
      </w:r>
      <w:r w:rsidR="00987B64" w:rsidRPr="00FE4AC5">
        <w:rPr>
          <w:rFonts w:ascii="Modern H Light" w:eastAsia="Modern H Light" w:hAnsi="Modern H Light"/>
          <w:sz w:val="22"/>
          <w:szCs w:val="22"/>
        </w:rPr>
        <w:t>,</w:t>
      </w:r>
      <w:r w:rsidR="003F4C9A" w:rsidRPr="00FE4AC5">
        <w:rPr>
          <w:rFonts w:ascii="Modern H Light" w:eastAsia="Modern H Light" w:hAnsi="Modern H Light"/>
          <w:sz w:val="22"/>
          <w:szCs w:val="22"/>
        </w:rPr>
        <w:t xml:space="preserve"> or </w:t>
      </w:r>
      <w:r w:rsidR="00C71C81" w:rsidRPr="00FE4AC5">
        <w:rPr>
          <w:rFonts w:ascii="Modern H Light" w:eastAsia="Modern H Light" w:hAnsi="Modern H Light"/>
          <w:sz w:val="22"/>
          <w:szCs w:val="22"/>
        </w:rPr>
        <w:t xml:space="preserve">gasoline/electric hybrid </w:t>
      </w:r>
      <w:r w:rsidR="003F4C9A" w:rsidRPr="00FE4AC5">
        <w:rPr>
          <w:rFonts w:ascii="Modern H Light" w:eastAsia="Modern H Light" w:hAnsi="Modern H Light"/>
          <w:sz w:val="22"/>
          <w:szCs w:val="22"/>
        </w:rPr>
        <w:t xml:space="preserve">powertrain </w:t>
      </w:r>
      <w:r w:rsidR="00A75272" w:rsidRPr="00FE4AC5">
        <w:rPr>
          <w:rFonts w:ascii="MS Gothic" w:eastAsia="MS Gothic" w:hAnsi="MS Gothic" w:cs="MS Gothic"/>
          <w:sz w:val="22"/>
          <w:szCs w:val="22"/>
        </w:rPr>
        <w:t>–</w:t>
      </w:r>
      <w:r w:rsidR="00A75272" w:rsidRPr="00FE4AC5">
        <w:rPr>
          <w:rFonts w:ascii="Modern H Light" w:eastAsia="Modern H Light" w:hAnsi="Modern H Light"/>
          <w:sz w:val="22"/>
          <w:szCs w:val="22"/>
        </w:rPr>
        <w:t xml:space="preserve"> the first car from any manufacturer to offer customers these three powertrain options </w:t>
      </w:r>
      <w:r w:rsidR="003F4C9A" w:rsidRPr="00FE4AC5">
        <w:rPr>
          <w:rFonts w:ascii="Modern H Light" w:eastAsia="Modern H Light" w:hAnsi="Modern H Light"/>
          <w:sz w:val="22"/>
          <w:szCs w:val="22"/>
        </w:rPr>
        <w:t>in a single body type.</w:t>
      </w:r>
    </w:p>
    <w:p w14:paraId="2FB4903B" w14:textId="77777777" w:rsidR="00DB1BAD" w:rsidRPr="00FE4AC5" w:rsidRDefault="00DB1BAD" w:rsidP="007A4EB1">
      <w:pPr>
        <w:jc w:val="left"/>
        <w:rPr>
          <w:rFonts w:ascii="Modern H Light" w:eastAsia="Modern H Light" w:hAnsi="Modern H Light"/>
          <w:sz w:val="22"/>
          <w:szCs w:val="22"/>
        </w:rPr>
      </w:pPr>
    </w:p>
    <w:p w14:paraId="12442723" w14:textId="329AA618" w:rsidR="00F74408" w:rsidRDefault="00294E16" w:rsidP="007A4EB1">
      <w:pPr>
        <w:jc w:val="left"/>
        <w:rPr>
          <w:rFonts w:ascii="Modern H Light" w:eastAsia="Modern H Light" w:hAnsi="Modern H Light"/>
          <w:sz w:val="22"/>
          <w:szCs w:val="22"/>
        </w:rPr>
      </w:pPr>
      <w:r>
        <w:rPr>
          <w:rFonts w:ascii="Modern H Light" w:eastAsia="Modern H Light" w:hAnsi="Modern H Light"/>
          <w:sz w:val="22"/>
          <w:szCs w:val="22"/>
        </w:rPr>
        <w:t xml:space="preserve">As part of Hyundai Motor’s ambition to </w:t>
      </w:r>
      <w:r w:rsidR="00BE0917">
        <w:rPr>
          <w:rFonts w:ascii="Modern H Light" w:eastAsia="Modern H Light" w:hAnsi="Modern H Light"/>
          <w:sz w:val="22"/>
          <w:szCs w:val="22"/>
        </w:rPr>
        <w:t xml:space="preserve">chart the direction of future mobility, while </w:t>
      </w:r>
      <w:r>
        <w:rPr>
          <w:rFonts w:ascii="Modern H Light" w:eastAsia="Modern H Light" w:hAnsi="Modern H Light"/>
          <w:sz w:val="22"/>
          <w:szCs w:val="22"/>
        </w:rPr>
        <w:t>enhanc</w:t>
      </w:r>
      <w:r w:rsidR="00BE0917">
        <w:rPr>
          <w:rFonts w:ascii="Modern H Light" w:eastAsia="Modern H Light" w:hAnsi="Modern H Light"/>
          <w:sz w:val="22"/>
          <w:szCs w:val="22"/>
        </w:rPr>
        <w:t>ing</w:t>
      </w:r>
      <w:r>
        <w:rPr>
          <w:rFonts w:ascii="Modern H Light" w:eastAsia="Modern H Light" w:hAnsi="Modern H Light"/>
          <w:sz w:val="22"/>
          <w:szCs w:val="22"/>
        </w:rPr>
        <w:t xml:space="preserve"> the lives of its customers, the IONIQ responds to rapidly changing customer lifestyles</w:t>
      </w:r>
      <w:r w:rsidR="00BE0917">
        <w:rPr>
          <w:rFonts w:ascii="Modern H Light" w:eastAsia="Modern H Light" w:hAnsi="Modern H Light"/>
          <w:sz w:val="22"/>
          <w:szCs w:val="22"/>
        </w:rPr>
        <w:t xml:space="preserve"> by breaking the mold for hybrid vehicles. As the world’s first model to offer customers the choice of three powertrain options, </w:t>
      </w:r>
      <w:r w:rsidR="00F74408">
        <w:rPr>
          <w:rFonts w:ascii="Modern H Light" w:eastAsia="Modern H Light" w:hAnsi="Modern H Light"/>
          <w:sz w:val="22"/>
          <w:szCs w:val="22"/>
        </w:rPr>
        <w:t>t</w:t>
      </w:r>
      <w:r w:rsidR="009234DD" w:rsidRPr="00FE4AC5">
        <w:rPr>
          <w:rFonts w:ascii="Modern H Light" w:eastAsia="Modern H Light" w:hAnsi="Modern H Light"/>
          <w:sz w:val="22"/>
          <w:szCs w:val="22"/>
        </w:rPr>
        <w:t>he I</w:t>
      </w:r>
      <w:r w:rsidR="00306277" w:rsidRPr="00FE4AC5">
        <w:rPr>
          <w:rFonts w:ascii="Modern H Light" w:eastAsia="Modern H Light" w:hAnsi="Modern H Light"/>
          <w:sz w:val="22"/>
          <w:szCs w:val="22"/>
        </w:rPr>
        <w:t>ONIQ</w:t>
      </w:r>
      <w:r w:rsidR="009234DD" w:rsidRPr="00FE4AC5">
        <w:rPr>
          <w:rFonts w:ascii="Modern H Light" w:eastAsia="Modern H Light" w:hAnsi="Modern H Light"/>
          <w:sz w:val="22"/>
          <w:szCs w:val="22"/>
        </w:rPr>
        <w:t xml:space="preserve"> combine</w:t>
      </w:r>
      <w:r w:rsidR="00A75272" w:rsidRPr="00FE4AC5">
        <w:rPr>
          <w:rFonts w:ascii="Modern H Light" w:eastAsia="Modern H Light" w:hAnsi="Modern H Light"/>
          <w:sz w:val="22"/>
          <w:szCs w:val="22"/>
        </w:rPr>
        <w:t>s</w:t>
      </w:r>
      <w:r w:rsidR="009234DD" w:rsidRPr="00FE4AC5">
        <w:rPr>
          <w:rFonts w:ascii="Modern H Light" w:eastAsia="Modern H Light" w:hAnsi="Modern H Light"/>
          <w:sz w:val="22"/>
          <w:szCs w:val="22"/>
        </w:rPr>
        <w:t xml:space="preserve"> </w:t>
      </w:r>
      <w:r w:rsidR="00F74408" w:rsidRPr="00FE4AC5">
        <w:rPr>
          <w:rFonts w:ascii="Modern H Light" w:eastAsia="Modern H Light" w:hAnsi="Modern H Light"/>
          <w:sz w:val="22"/>
          <w:szCs w:val="22"/>
        </w:rPr>
        <w:t xml:space="preserve">class-leading fuel efficiency </w:t>
      </w:r>
      <w:r w:rsidR="00BE0917">
        <w:rPr>
          <w:rFonts w:ascii="Modern H Light" w:eastAsia="Modern H Light" w:hAnsi="Modern H Light"/>
          <w:sz w:val="22"/>
          <w:szCs w:val="22"/>
        </w:rPr>
        <w:t xml:space="preserve">with </w:t>
      </w:r>
      <w:r w:rsidR="00BE0917" w:rsidRPr="00FE4AC5">
        <w:rPr>
          <w:rFonts w:ascii="Modern H Light" w:eastAsia="Modern H Light" w:hAnsi="Modern H Light"/>
          <w:sz w:val="22"/>
          <w:szCs w:val="22"/>
        </w:rPr>
        <w:t>a fun, responsive drive</w:t>
      </w:r>
      <w:r w:rsidR="00BE0917">
        <w:rPr>
          <w:rFonts w:ascii="Modern H Light" w:eastAsia="Modern H Light" w:hAnsi="Modern H Light"/>
          <w:sz w:val="22"/>
          <w:szCs w:val="22"/>
        </w:rPr>
        <w:t xml:space="preserve"> </w:t>
      </w:r>
      <w:r w:rsidR="00F74408">
        <w:rPr>
          <w:rFonts w:ascii="Modern H Light" w:eastAsia="Modern H Light" w:hAnsi="Modern H Light"/>
          <w:sz w:val="22"/>
          <w:szCs w:val="22"/>
        </w:rPr>
        <w:t xml:space="preserve">and </w:t>
      </w:r>
      <w:r w:rsidR="00F74408" w:rsidRPr="00FE4AC5">
        <w:rPr>
          <w:rFonts w:ascii="Modern H Light" w:eastAsia="Modern H Light" w:hAnsi="Modern H Light"/>
          <w:sz w:val="22"/>
          <w:szCs w:val="22"/>
        </w:rPr>
        <w:t>attractive design</w:t>
      </w:r>
      <w:r w:rsidR="00DE46DE">
        <w:rPr>
          <w:rFonts w:ascii="Modern H Light" w:eastAsia="Modern H Light" w:hAnsi="Modern H Light" w:hint="eastAsia"/>
          <w:sz w:val="22"/>
          <w:szCs w:val="22"/>
        </w:rPr>
        <w:t>,</w:t>
      </w:r>
      <w:r w:rsidR="00395AA9">
        <w:rPr>
          <w:rFonts w:ascii="Modern H Light" w:eastAsia="Modern H Light" w:hAnsi="Modern H Light"/>
          <w:sz w:val="22"/>
          <w:szCs w:val="22"/>
        </w:rPr>
        <w:t xml:space="preserve"> </w:t>
      </w:r>
      <w:r w:rsidR="005F4B8A">
        <w:rPr>
          <w:rFonts w:ascii="Modern H Light" w:eastAsia="Modern H Light" w:hAnsi="Modern H Light"/>
          <w:sz w:val="22"/>
          <w:szCs w:val="22"/>
        </w:rPr>
        <w:t xml:space="preserve">a unique mix </w:t>
      </w:r>
      <w:r w:rsidR="00395AA9">
        <w:rPr>
          <w:rFonts w:ascii="Modern H Light" w:eastAsia="Modern H Light" w:hAnsi="Modern H Light"/>
          <w:sz w:val="22"/>
          <w:szCs w:val="22"/>
        </w:rPr>
        <w:t>not yet achieved by a hybrid vehicle</w:t>
      </w:r>
      <w:r w:rsidR="00F74408">
        <w:rPr>
          <w:rFonts w:ascii="Modern H Light" w:eastAsia="Modern H Light" w:hAnsi="Modern H Light"/>
          <w:sz w:val="22"/>
          <w:szCs w:val="22"/>
        </w:rPr>
        <w:t>.</w:t>
      </w:r>
    </w:p>
    <w:p w14:paraId="5B823618" w14:textId="77777777" w:rsidR="00F74408" w:rsidRPr="00DE46DE" w:rsidRDefault="00F74408" w:rsidP="007A4EB1">
      <w:pPr>
        <w:jc w:val="left"/>
        <w:rPr>
          <w:rFonts w:ascii="Modern H Light" w:eastAsia="Modern H Light" w:hAnsi="Modern H Light"/>
          <w:sz w:val="22"/>
          <w:szCs w:val="22"/>
        </w:rPr>
      </w:pPr>
    </w:p>
    <w:p w14:paraId="7B1E5912" w14:textId="37F9A0A6" w:rsidR="006461A5" w:rsidRPr="00FE4AC5" w:rsidRDefault="003C320F" w:rsidP="007A4EB1">
      <w:pPr>
        <w:jc w:val="left"/>
        <w:rPr>
          <w:rFonts w:ascii="Modern H Light" w:eastAsia="Modern H Light" w:hAnsi="Modern H Light"/>
          <w:sz w:val="22"/>
          <w:szCs w:val="22"/>
        </w:rPr>
      </w:pPr>
      <w:r w:rsidRPr="00FE4AC5">
        <w:rPr>
          <w:rFonts w:ascii="Modern H Light" w:eastAsia="Modern H Light" w:hAnsi="Modern H Light"/>
          <w:sz w:val="22"/>
          <w:szCs w:val="22"/>
        </w:rPr>
        <w:t>Woong-Chul Yang</w:t>
      </w:r>
      <w:r w:rsidR="0074630D" w:rsidRPr="00FE4AC5">
        <w:rPr>
          <w:rFonts w:ascii="Modern H Light" w:eastAsia="Modern H Light" w:hAnsi="Modern H Light"/>
          <w:sz w:val="22"/>
          <w:szCs w:val="22"/>
        </w:rPr>
        <w:t>,</w:t>
      </w:r>
      <w:r w:rsidRPr="00FE4AC5">
        <w:t xml:space="preserve"> </w:t>
      </w:r>
      <w:r w:rsidRPr="00FE4AC5">
        <w:rPr>
          <w:rFonts w:ascii="Modern H Light" w:eastAsia="Modern H Light" w:hAnsi="Modern H Light"/>
          <w:sz w:val="22"/>
          <w:szCs w:val="22"/>
        </w:rPr>
        <w:t>Head of Hyundai Motor R&amp;D Center</w:t>
      </w:r>
      <w:r w:rsidR="0074630D" w:rsidRPr="00FE4AC5">
        <w:rPr>
          <w:rFonts w:ascii="Modern H Light" w:eastAsia="Modern H Light" w:hAnsi="Modern H Light"/>
          <w:sz w:val="22"/>
          <w:szCs w:val="22"/>
        </w:rPr>
        <w:t xml:space="preserve"> </w:t>
      </w:r>
      <w:r w:rsidR="003F5D38" w:rsidRPr="00FE4AC5">
        <w:rPr>
          <w:rFonts w:ascii="Modern H Light" w:eastAsia="Modern H Light" w:hAnsi="Modern H Light"/>
          <w:sz w:val="22"/>
          <w:szCs w:val="22"/>
        </w:rPr>
        <w:t>said,</w:t>
      </w:r>
      <w:r w:rsidR="0074630D" w:rsidRPr="00FE4AC5">
        <w:rPr>
          <w:rFonts w:ascii="Modern H Light" w:eastAsia="Modern H Light" w:hAnsi="Modern H Light"/>
          <w:sz w:val="22"/>
          <w:szCs w:val="22"/>
        </w:rPr>
        <w:t xml:space="preserve"> </w:t>
      </w:r>
      <w:r w:rsidR="007078E9" w:rsidRPr="00FE4AC5">
        <w:rPr>
          <w:rFonts w:ascii="Modern H Light" w:eastAsia="Modern H Light" w:hAnsi="Modern H Light"/>
          <w:sz w:val="22"/>
          <w:szCs w:val="22"/>
        </w:rPr>
        <w:t>“Hyundai Motor has a heritage of building innovative, fuel-efficient vehicles</w:t>
      </w:r>
      <w:r w:rsidR="003F5D38" w:rsidRPr="00FE4AC5">
        <w:rPr>
          <w:rFonts w:ascii="Modern H Light" w:eastAsia="Modern H Light" w:hAnsi="Modern H Light"/>
          <w:sz w:val="22"/>
          <w:szCs w:val="22"/>
        </w:rPr>
        <w:t>,</w:t>
      </w:r>
      <w:r w:rsidR="007078E9" w:rsidRPr="00FE4AC5">
        <w:rPr>
          <w:rFonts w:ascii="Modern H Light" w:eastAsia="Modern H Light" w:hAnsi="Modern H Light"/>
          <w:sz w:val="22"/>
          <w:szCs w:val="22"/>
        </w:rPr>
        <w:t xml:space="preserve"> so </w:t>
      </w:r>
      <w:r w:rsidR="0074630D" w:rsidRPr="00FE4AC5">
        <w:rPr>
          <w:rFonts w:ascii="Modern H Light" w:eastAsia="Modern H Light" w:hAnsi="Modern H Light"/>
          <w:sz w:val="22"/>
          <w:szCs w:val="22"/>
        </w:rPr>
        <w:t>we are proud to ad</w:t>
      </w:r>
      <w:r w:rsidR="00A75272" w:rsidRPr="00FE4AC5">
        <w:rPr>
          <w:rFonts w:ascii="Modern H Light" w:eastAsia="Modern H Light" w:hAnsi="Modern H Light"/>
          <w:sz w:val="22"/>
          <w:szCs w:val="22"/>
        </w:rPr>
        <w:t>vance our eco-friendly car line-</w:t>
      </w:r>
      <w:r w:rsidR="0074630D" w:rsidRPr="00FE4AC5">
        <w:rPr>
          <w:rFonts w:ascii="Modern H Light" w:eastAsia="Modern H Light" w:hAnsi="Modern H Light"/>
          <w:sz w:val="22"/>
          <w:szCs w:val="22"/>
        </w:rPr>
        <w:t xml:space="preserve">up with </w:t>
      </w:r>
      <w:r w:rsidR="007078E9" w:rsidRPr="00FE4AC5">
        <w:rPr>
          <w:rFonts w:ascii="Modern H Light" w:eastAsia="Modern H Light" w:hAnsi="Modern H Light"/>
          <w:sz w:val="22"/>
          <w:szCs w:val="22"/>
        </w:rPr>
        <w:t>the introduction of I</w:t>
      </w:r>
      <w:r w:rsidR="00306277" w:rsidRPr="00FE4AC5">
        <w:rPr>
          <w:rFonts w:ascii="Modern H Light" w:eastAsia="Modern H Light" w:hAnsi="Modern H Light"/>
          <w:sz w:val="22"/>
          <w:szCs w:val="22"/>
        </w:rPr>
        <w:t>ONIQ</w:t>
      </w:r>
      <w:r w:rsidR="0074630D" w:rsidRPr="00FE4AC5">
        <w:rPr>
          <w:rFonts w:ascii="Modern H Light" w:eastAsia="Modern H Light" w:hAnsi="Modern H Light"/>
          <w:sz w:val="22"/>
          <w:szCs w:val="22"/>
        </w:rPr>
        <w:t xml:space="preserve">. Our vision for future mobility </w:t>
      </w:r>
      <w:r w:rsidR="00A75272" w:rsidRPr="00FE4AC5">
        <w:rPr>
          <w:rFonts w:ascii="Modern H Light" w:eastAsia="Modern H Light" w:hAnsi="Modern H Light"/>
          <w:sz w:val="22"/>
          <w:szCs w:val="22"/>
        </w:rPr>
        <w:t xml:space="preserve">focuses on choice, </w:t>
      </w:r>
      <w:r w:rsidR="003F5D38" w:rsidRPr="00FE4AC5">
        <w:rPr>
          <w:rFonts w:ascii="Modern H Light" w:eastAsia="Modern H Light" w:hAnsi="Modern H Light"/>
          <w:sz w:val="22"/>
          <w:szCs w:val="22"/>
        </w:rPr>
        <w:t>with a va</w:t>
      </w:r>
      <w:r w:rsidR="0074630D" w:rsidRPr="00FE4AC5">
        <w:rPr>
          <w:rFonts w:ascii="Modern H Light" w:eastAsia="Modern H Light" w:hAnsi="Modern H Light"/>
          <w:sz w:val="22"/>
          <w:szCs w:val="22"/>
        </w:rPr>
        <w:t xml:space="preserve">riety of powertrain options to </w:t>
      </w:r>
      <w:r w:rsidR="005D476A" w:rsidRPr="00FE4AC5">
        <w:rPr>
          <w:rFonts w:ascii="Modern H Light" w:eastAsia="Modern H Light" w:hAnsi="Modern H Light"/>
          <w:sz w:val="22"/>
          <w:szCs w:val="22"/>
        </w:rPr>
        <w:t xml:space="preserve">suit </w:t>
      </w:r>
      <w:r w:rsidR="00A75272" w:rsidRPr="00FE4AC5">
        <w:rPr>
          <w:rFonts w:ascii="Modern H Light" w:eastAsia="Modern H Light" w:hAnsi="Modern H Light"/>
          <w:sz w:val="22"/>
          <w:szCs w:val="22"/>
        </w:rPr>
        <w:t xml:space="preserve">customers’ </w:t>
      </w:r>
      <w:r w:rsidR="0074630D" w:rsidRPr="00FE4AC5">
        <w:rPr>
          <w:rFonts w:ascii="Modern H Light" w:eastAsia="Modern H Light" w:hAnsi="Modern H Light"/>
          <w:sz w:val="22"/>
          <w:szCs w:val="22"/>
        </w:rPr>
        <w:t>varied lifestyles</w:t>
      </w:r>
      <w:r w:rsidR="00F11A84" w:rsidRPr="00FE4AC5">
        <w:rPr>
          <w:rFonts w:ascii="Modern H Light" w:eastAsia="Modern H Light" w:hAnsi="Modern H Light"/>
          <w:sz w:val="22"/>
          <w:szCs w:val="22"/>
        </w:rPr>
        <w:t>,</w:t>
      </w:r>
      <w:r w:rsidR="0074630D" w:rsidRPr="00FE4AC5">
        <w:rPr>
          <w:rFonts w:ascii="Modern H Light" w:eastAsia="Modern H Light" w:hAnsi="Modern H Light"/>
          <w:sz w:val="22"/>
          <w:szCs w:val="22"/>
        </w:rPr>
        <w:t xml:space="preserve"> without compromising on design or driving enjoyment.</w:t>
      </w:r>
      <w:r w:rsidR="00C224CD">
        <w:rPr>
          <w:rFonts w:ascii="Modern H Light" w:eastAsia="Modern H Light" w:hAnsi="Modern H Light"/>
          <w:sz w:val="22"/>
          <w:szCs w:val="22"/>
        </w:rPr>
        <w:t xml:space="preserve"> </w:t>
      </w:r>
      <w:r w:rsidR="006461A5" w:rsidRPr="005C728A">
        <w:rPr>
          <w:rFonts w:ascii="Modern H Light" w:eastAsia="Modern H Light" w:hAnsi="Modern H Light"/>
          <w:sz w:val="22"/>
          <w:szCs w:val="22"/>
        </w:rPr>
        <w:t xml:space="preserve">IONIQ embodies Hyundai Motor’s vision </w:t>
      </w:r>
      <w:r w:rsidR="006461A5">
        <w:rPr>
          <w:rFonts w:ascii="Modern H Light" w:eastAsia="Modern H Light" w:hAnsi="Modern H Light"/>
          <w:sz w:val="22"/>
          <w:szCs w:val="22"/>
        </w:rPr>
        <w:t>to</w:t>
      </w:r>
      <w:r w:rsidR="006461A5" w:rsidRPr="005C728A">
        <w:rPr>
          <w:rFonts w:ascii="Modern H Light" w:eastAsia="Modern H Light" w:hAnsi="Modern H Light"/>
          <w:sz w:val="22"/>
          <w:szCs w:val="22"/>
        </w:rPr>
        <w:t xml:space="preserve"> shift </w:t>
      </w:r>
      <w:r w:rsidR="006461A5">
        <w:rPr>
          <w:rFonts w:ascii="Modern H Light" w:eastAsia="Modern H Light" w:hAnsi="Modern H Light"/>
          <w:sz w:val="22"/>
          <w:szCs w:val="22"/>
        </w:rPr>
        <w:t>the</w:t>
      </w:r>
      <w:r w:rsidR="006461A5" w:rsidRPr="005C728A">
        <w:rPr>
          <w:rFonts w:ascii="Modern H Light" w:eastAsia="Modern H Light" w:hAnsi="Modern H Light"/>
          <w:sz w:val="22"/>
          <w:szCs w:val="22"/>
        </w:rPr>
        <w:t xml:space="preserve"> automotive paradigm and future mobility; IONIQ is the fruit of our efforts to become the leader in the global green car market.”</w:t>
      </w:r>
    </w:p>
    <w:p w14:paraId="1CEBAEBE" w14:textId="77777777" w:rsidR="009234DD" w:rsidRDefault="009234DD" w:rsidP="007A4EB1">
      <w:pPr>
        <w:jc w:val="left"/>
        <w:rPr>
          <w:rFonts w:ascii="Modern H Light" w:eastAsia="Modern H Light" w:hAnsi="Modern H Light"/>
          <w:sz w:val="22"/>
          <w:szCs w:val="22"/>
        </w:rPr>
      </w:pPr>
    </w:p>
    <w:p w14:paraId="189B8319" w14:textId="09637DAF" w:rsidR="005A5C9E" w:rsidRPr="00FE4AC5" w:rsidRDefault="004873DF" w:rsidP="007A4EB1">
      <w:pPr>
        <w:jc w:val="left"/>
        <w:rPr>
          <w:rFonts w:ascii="Modern H Light" w:eastAsia="Modern H Light" w:hAnsi="Modern H Light"/>
          <w:sz w:val="22"/>
          <w:szCs w:val="22"/>
        </w:rPr>
      </w:pPr>
      <w:r w:rsidRPr="00FE4AC5">
        <w:rPr>
          <w:rFonts w:ascii="Modern H Light" w:eastAsia="Modern H Light" w:hAnsi="Modern H Light"/>
          <w:sz w:val="22"/>
          <w:szCs w:val="22"/>
        </w:rPr>
        <w:t xml:space="preserve">The new car’s name references elements of its creation. An </w:t>
      </w:r>
      <w:r w:rsidRPr="00FE4AC5">
        <w:rPr>
          <w:rFonts w:ascii="Modern H Light" w:eastAsia="Modern H Light" w:hAnsi="Modern H Light"/>
          <w:i/>
          <w:sz w:val="22"/>
          <w:szCs w:val="22"/>
        </w:rPr>
        <w:t>ion</w:t>
      </w:r>
      <w:r w:rsidRPr="00FE4AC5">
        <w:rPr>
          <w:rFonts w:ascii="Modern H Light" w:eastAsia="Modern H Light" w:hAnsi="Modern H Light"/>
          <w:sz w:val="22"/>
          <w:szCs w:val="22"/>
        </w:rPr>
        <w:t xml:space="preserve"> is an electrically-charged atom, linking to the car’s clever combination of </w:t>
      </w:r>
      <w:r w:rsidR="00EB56E2" w:rsidRPr="00FE4AC5">
        <w:rPr>
          <w:rFonts w:ascii="Modern H Light" w:eastAsia="Modern H Light" w:hAnsi="Modern H Light"/>
          <w:sz w:val="22"/>
          <w:szCs w:val="22"/>
        </w:rPr>
        <w:t xml:space="preserve">electrified </w:t>
      </w:r>
      <w:r w:rsidRPr="00FE4AC5">
        <w:rPr>
          <w:rFonts w:ascii="Modern H Light" w:eastAsia="Modern H Light" w:hAnsi="Modern H Light"/>
          <w:sz w:val="22"/>
          <w:szCs w:val="22"/>
        </w:rPr>
        <w:t xml:space="preserve">powertrains. </w:t>
      </w:r>
      <w:r w:rsidR="005A5C9E" w:rsidRPr="00FE4AC5">
        <w:rPr>
          <w:rFonts w:ascii="Modern H Light" w:eastAsia="Modern H Light" w:hAnsi="Modern H Light"/>
          <w:sz w:val="22"/>
          <w:szCs w:val="22"/>
        </w:rPr>
        <w:t xml:space="preserve">The second part of the name references the </w:t>
      </w:r>
      <w:r w:rsidR="005A5C9E" w:rsidRPr="00FE4AC5">
        <w:rPr>
          <w:rFonts w:ascii="Modern H Light" w:eastAsia="Modern H Light" w:hAnsi="Modern H Light"/>
          <w:i/>
          <w:sz w:val="22"/>
          <w:szCs w:val="22"/>
        </w:rPr>
        <w:t>unique</w:t>
      </w:r>
      <w:r w:rsidR="005A5C9E" w:rsidRPr="00FE4AC5">
        <w:rPr>
          <w:rFonts w:ascii="Modern H Light" w:eastAsia="Modern H Light" w:hAnsi="Modern H Light"/>
          <w:sz w:val="22"/>
          <w:szCs w:val="22"/>
        </w:rPr>
        <w:t xml:space="preserve"> offering it brings to the Hyundai range, demonstrating the brand</w:t>
      </w:r>
      <w:r w:rsidR="00A75272" w:rsidRPr="00FE4AC5">
        <w:rPr>
          <w:rFonts w:ascii="Modern H Light" w:eastAsia="Modern H Light" w:hAnsi="Modern H Light"/>
          <w:sz w:val="22"/>
          <w:szCs w:val="22"/>
        </w:rPr>
        <w:t>’</w:t>
      </w:r>
      <w:r w:rsidR="005A5C9E" w:rsidRPr="00FE4AC5">
        <w:rPr>
          <w:rFonts w:ascii="Modern H Light" w:eastAsia="Modern H Light" w:hAnsi="Modern H Light"/>
          <w:sz w:val="22"/>
          <w:szCs w:val="22"/>
        </w:rPr>
        <w:t xml:space="preserve">s </w:t>
      </w:r>
      <w:r w:rsidR="005A5C9E" w:rsidRPr="00FE4AC5">
        <w:rPr>
          <w:rFonts w:ascii="Modern H Light" w:eastAsia="Modern H Light" w:hAnsi="Modern H Light"/>
          <w:sz w:val="22"/>
          <w:szCs w:val="22"/>
        </w:rPr>
        <w:lastRenderedPageBreak/>
        <w:t xml:space="preserve">environmental commitment and willingness to </w:t>
      </w:r>
      <w:r w:rsidR="00FE4AC5">
        <w:rPr>
          <w:rFonts w:ascii="Modern H Light" w:eastAsia="Modern H Light" w:hAnsi="Modern H Light"/>
          <w:sz w:val="22"/>
          <w:szCs w:val="22"/>
        </w:rPr>
        <w:t>maximiz</w:t>
      </w:r>
      <w:r w:rsidR="00A75272" w:rsidRPr="00FE4AC5">
        <w:rPr>
          <w:rFonts w:ascii="Modern H Light" w:eastAsia="Modern H Light" w:hAnsi="Modern H Light"/>
          <w:sz w:val="22"/>
          <w:szCs w:val="22"/>
        </w:rPr>
        <w:t xml:space="preserve">e </w:t>
      </w:r>
      <w:r w:rsidR="005A5C9E" w:rsidRPr="00FE4AC5">
        <w:rPr>
          <w:rFonts w:ascii="Modern H Light" w:eastAsia="Modern H Light" w:hAnsi="Modern H Light"/>
          <w:sz w:val="22"/>
          <w:szCs w:val="22"/>
        </w:rPr>
        <w:t>ch</w:t>
      </w:r>
      <w:r w:rsidR="00157F60" w:rsidRPr="00FE4AC5">
        <w:rPr>
          <w:rFonts w:ascii="Modern H Light" w:eastAsia="Modern H Light" w:hAnsi="Modern H Light"/>
          <w:sz w:val="22"/>
          <w:szCs w:val="22"/>
        </w:rPr>
        <w:t>o</w:t>
      </w:r>
      <w:r w:rsidR="005A5C9E" w:rsidRPr="00FE4AC5">
        <w:rPr>
          <w:rFonts w:ascii="Modern H Light" w:eastAsia="Modern H Light" w:hAnsi="Modern H Light"/>
          <w:sz w:val="22"/>
          <w:szCs w:val="22"/>
        </w:rPr>
        <w:t xml:space="preserve">ice </w:t>
      </w:r>
      <w:r w:rsidR="00A75272" w:rsidRPr="00FE4AC5">
        <w:rPr>
          <w:rFonts w:ascii="Modern H Light" w:eastAsia="Modern H Light" w:hAnsi="Modern H Light"/>
          <w:sz w:val="22"/>
          <w:szCs w:val="22"/>
        </w:rPr>
        <w:t xml:space="preserve">for </w:t>
      </w:r>
      <w:r w:rsidR="005A5C9E" w:rsidRPr="00FE4AC5">
        <w:rPr>
          <w:rFonts w:ascii="Modern H Light" w:eastAsia="Modern H Light" w:hAnsi="Modern H Light"/>
          <w:sz w:val="22"/>
          <w:szCs w:val="22"/>
        </w:rPr>
        <w:t>its customers. Finally</w:t>
      </w:r>
      <w:r w:rsidR="00157F60" w:rsidRPr="00FE4AC5">
        <w:rPr>
          <w:rFonts w:ascii="Modern H Light" w:eastAsia="Modern H Light" w:hAnsi="Modern H Light"/>
          <w:sz w:val="22"/>
          <w:szCs w:val="22"/>
        </w:rPr>
        <w:t xml:space="preserve">, the </w:t>
      </w:r>
      <w:r w:rsidR="005A5C9E" w:rsidRPr="00FE4AC5">
        <w:rPr>
          <w:rFonts w:ascii="Modern H Light" w:eastAsia="Modern H Light" w:hAnsi="Modern H Light"/>
          <w:i/>
          <w:sz w:val="22"/>
          <w:szCs w:val="22"/>
        </w:rPr>
        <w:t>Q</w:t>
      </w:r>
      <w:r w:rsidR="00157F60" w:rsidRPr="00FE4AC5">
        <w:rPr>
          <w:rFonts w:ascii="Modern H Light" w:eastAsia="Modern H Light" w:hAnsi="Modern H Light"/>
          <w:sz w:val="22"/>
          <w:szCs w:val="22"/>
        </w:rPr>
        <w:t xml:space="preserve"> is depicted in the car’s logo as a visual breakthrough, acknowledging the fresh new approach of this </w:t>
      </w:r>
      <w:r w:rsidR="00FC5D98" w:rsidRPr="00FE4AC5">
        <w:rPr>
          <w:rFonts w:ascii="Modern H Light" w:eastAsia="Modern H Light" w:hAnsi="Modern H Light"/>
          <w:sz w:val="22"/>
          <w:szCs w:val="22"/>
        </w:rPr>
        <w:t xml:space="preserve">advanced, low-emission </w:t>
      </w:r>
      <w:r w:rsidR="00157F60" w:rsidRPr="00FE4AC5">
        <w:rPr>
          <w:rFonts w:ascii="Modern H Light" w:eastAsia="Modern H Light" w:hAnsi="Modern H Light"/>
          <w:sz w:val="22"/>
          <w:szCs w:val="22"/>
        </w:rPr>
        <w:t>model.</w:t>
      </w:r>
    </w:p>
    <w:p w14:paraId="210101EB" w14:textId="77777777" w:rsidR="007A4EB1" w:rsidRPr="00FE4AC5" w:rsidRDefault="007A4EB1" w:rsidP="007A4EB1">
      <w:pPr>
        <w:jc w:val="left"/>
        <w:rPr>
          <w:rFonts w:ascii="Modern H Light" w:eastAsia="Modern H Light" w:hAnsi="Modern H Light"/>
          <w:sz w:val="22"/>
          <w:szCs w:val="22"/>
        </w:rPr>
      </w:pPr>
    </w:p>
    <w:p w14:paraId="28FDEC50" w14:textId="16A4542B" w:rsidR="00CB7A51" w:rsidRDefault="00CB7A51" w:rsidP="00CB7A51">
      <w:pPr>
        <w:jc w:val="left"/>
        <w:rPr>
          <w:rFonts w:ascii="Modern H Light" w:eastAsia="Modern H Light" w:hAnsi="Modern H Light"/>
          <w:sz w:val="22"/>
          <w:szCs w:val="22"/>
        </w:rPr>
      </w:pPr>
      <w:r>
        <w:rPr>
          <w:rFonts w:ascii="Modern H Light" w:eastAsia="Modern H Light" w:hAnsi="Modern H Light"/>
          <w:sz w:val="22"/>
          <w:szCs w:val="22"/>
        </w:rPr>
        <w:t>Based on an exclusive new platform, made specifically for the car’s multi-powertrain options, the IONIQ chassis is optimized to deliver responsive handling while remaining efficient in each of its three powertrain configurations. In its fully-electric (EV) form, the IONI</w:t>
      </w:r>
      <w:r w:rsidR="007C146D">
        <w:rPr>
          <w:rFonts w:ascii="Modern H Light" w:eastAsia="Modern H Light" w:hAnsi="Modern H Light"/>
          <w:sz w:val="22"/>
          <w:szCs w:val="22"/>
        </w:rPr>
        <w:t>Q</w:t>
      </w:r>
      <w:r>
        <w:rPr>
          <w:rFonts w:ascii="Modern H Light" w:eastAsia="Modern H Light" w:hAnsi="Modern H Light"/>
          <w:sz w:val="22"/>
          <w:szCs w:val="22"/>
        </w:rPr>
        <w:t xml:space="preserve"> is powered by a high capacity, ultra-efficient lithium ion battery. The plug-in hybrid (PHEV) version combines a fuel-efficient energy with battery power obtained by charging the car with electricity, boosting its range while cutting its emissions. Finally, the hybrid (HEV) utilizes the gasoline engine and motion of the car to charge the on-board battery, which returns enhanced efficiency by supplementing the engine’s power.</w:t>
      </w:r>
    </w:p>
    <w:p w14:paraId="305F8318" w14:textId="77777777" w:rsidR="00CB7A51" w:rsidRDefault="00CB7A51" w:rsidP="00CB7A51">
      <w:pPr>
        <w:jc w:val="left"/>
        <w:rPr>
          <w:rFonts w:ascii="Modern H Light" w:eastAsia="Modern H Light" w:hAnsi="Modern H Light"/>
          <w:sz w:val="22"/>
          <w:szCs w:val="22"/>
        </w:rPr>
      </w:pPr>
    </w:p>
    <w:p w14:paraId="3EB351D0" w14:textId="2D7BBEDD" w:rsidR="009234DD" w:rsidRPr="00FE4AC5" w:rsidRDefault="009234DD" w:rsidP="007A4EB1">
      <w:pPr>
        <w:jc w:val="left"/>
        <w:rPr>
          <w:rFonts w:ascii="Modern H Light" w:eastAsia="Modern H Light" w:hAnsi="Modern H Light"/>
          <w:sz w:val="22"/>
          <w:szCs w:val="22"/>
        </w:rPr>
      </w:pPr>
      <w:r w:rsidRPr="00FE4AC5">
        <w:rPr>
          <w:rFonts w:ascii="Modern H Light" w:eastAsia="Modern H Light" w:hAnsi="Modern H Light"/>
          <w:sz w:val="22"/>
          <w:szCs w:val="22"/>
        </w:rPr>
        <w:t>Hyundai Motor is one of the world’s leading manufacturers of hybrid vehicles and is committed to a future vehicle</w:t>
      </w:r>
      <w:r w:rsidR="00A75272" w:rsidRPr="00FE4AC5">
        <w:rPr>
          <w:rFonts w:ascii="Modern H Light" w:eastAsia="Modern H Light" w:hAnsi="Modern H Light"/>
          <w:sz w:val="22"/>
          <w:szCs w:val="22"/>
        </w:rPr>
        <w:t xml:space="preserve"> line-up comprising low- to zero-</w:t>
      </w:r>
      <w:r w:rsidRPr="00FE4AC5">
        <w:rPr>
          <w:rFonts w:ascii="Modern H Light" w:eastAsia="Modern H Light" w:hAnsi="Modern H Light"/>
          <w:sz w:val="22"/>
          <w:szCs w:val="22"/>
        </w:rPr>
        <w:t xml:space="preserve">emission vehicles. This latest leap </w:t>
      </w:r>
      <w:r w:rsidR="00A96640" w:rsidRPr="00FE4AC5">
        <w:rPr>
          <w:rFonts w:ascii="Modern H Light" w:eastAsia="Modern H Light" w:hAnsi="Modern H Light"/>
          <w:sz w:val="22"/>
          <w:szCs w:val="22"/>
        </w:rPr>
        <w:t>forward</w:t>
      </w:r>
      <w:r w:rsidRPr="00FE4AC5">
        <w:rPr>
          <w:rFonts w:ascii="Modern H Light" w:eastAsia="Modern H Light" w:hAnsi="Modern H Light"/>
          <w:sz w:val="22"/>
          <w:szCs w:val="22"/>
        </w:rPr>
        <w:t xml:space="preserve"> builds o</w:t>
      </w:r>
      <w:r w:rsidR="00A75272" w:rsidRPr="00FE4AC5">
        <w:rPr>
          <w:rFonts w:ascii="Modern H Light" w:eastAsia="Modern H Light" w:hAnsi="Modern H Light"/>
          <w:sz w:val="22"/>
          <w:szCs w:val="22"/>
        </w:rPr>
        <w:t>n Hyundai</w:t>
      </w:r>
      <w:r w:rsidR="00FE4AC5">
        <w:rPr>
          <w:rFonts w:ascii="Modern H Light" w:eastAsia="Modern H Light" w:hAnsi="Modern H Light"/>
          <w:sz w:val="22"/>
          <w:szCs w:val="22"/>
        </w:rPr>
        <w:t xml:space="preserve"> Motor</w:t>
      </w:r>
      <w:r w:rsidR="00A75272" w:rsidRPr="00FE4AC5">
        <w:rPr>
          <w:rFonts w:ascii="Modern H Light" w:eastAsia="Modern H Light" w:hAnsi="Modern H Light"/>
          <w:sz w:val="22"/>
          <w:szCs w:val="22"/>
        </w:rPr>
        <w:t>’s heritage of world-</w:t>
      </w:r>
      <w:r w:rsidRPr="00FE4AC5">
        <w:rPr>
          <w:rFonts w:ascii="Modern H Light" w:eastAsia="Modern H Light" w:hAnsi="Modern H Light"/>
          <w:sz w:val="22"/>
          <w:szCs w:val="22"/>
        </w:rPr>
        <w:t>first</w:t>
      </w:r>
      <w:r w:rsidR="00A75272" w:rsidRPr="00FE4AC5">
        <w:rPr>
          <w:rFonts w:ascii="Modern H Light" w:eastAsia="Modern H Light" w:hAnsi="Modern H Light"/>
          <w:sz w:val="22"/>
          <w:szCs w:val="22"/>
        </w:rPr>
        <w:t xml:space="preserve"> </w:t>
      </w:r>
      <w:r w:rsidRPr="00FE4AC5">
        <w:rPr>
          <w:rFonts w:ascii="Modern H Light" w:eastAsia="Modern H Light" w:hAnsi="Modern H Light"/>
          <w:sz w:val="22"/>
          <w:szCs w:val="22"/>
        </w:rPr>
        <w:t xml:space="preserve">environmental developments. In 2013, Hyundai Motor became the first car manufacturer to mass-produce a </w:t>
      </w:r>
      <w:r w:rsidR="00FE4AC5">
        <w:rPr>
          <w:rFonts w:ascii="Modern H Light" w:eastAsia="Modern H Light" w:hAnsi="Modern H Light"/>
          <w:sz w:val="22"/>
          <w:szCs w:val="22"/>
        </w:rPr>
        <w:t>hydrogen-fuel</w:t>
      </w:r>
      <w:r w:rsidR="007078E9" w:rsidRPr="00FE4AC5">
        <w:rPr>
          <w:rFonts w:ascii="Modern H Light" w:eastAsia="Modern H Light" w:hAnsi="Modern H Light"/>
          <w:sz w:val="22"/>
          <w:szCs w:val="22"/>
        </w:rPr>
        <w:t xml:space="preserve">ed </w:t>
      </w:r>
      <w:r w:rsidR="00A96640" w:rsidRPr="00FE4AC5">
        <w:rPr>
          <w:rFonts w:ascii="Modern H Light" w:eastAsia="Modern H Light" w:hAnsi="Modern H Light"/>
          <w:sz w:val="22"/>
          <w:szCs w:val="22"/>
        </w:rPr>
        <w:t xml:space="preserve">vehicle, the Tucson </w:t>
      </w:r>
      <w:r w:rsidR="007078E9" w:rsidRPr="00FE4AC5">
        <w:rPr>
          <w:rFonts w:ascii="Modern H Light" w:eastAsia="Modern H Light" w:hAnsi="Modern H Light"/>
          <w:sz w:val="22"/>
          <w:szCs w:val="22"/>
        </w:rPr>
        <w:t>Fuel Cell</w:t>
      </w:r>
      <w:r w:rsidR="00484351" w:rsidRPr="00FE4AC5">
        <w:rPr>
          <w:rFonts w:ascii="Modern H Light" w:eastAsia="Modern H Light" w:hAnsi="Modern H Light"/>
          <w:sz w:val="22"/>
          <w:szCs w:val="22"/>
        </w:rPr>
        <w:t xml:space="preserve"> (ix35 Fuel Cell in some markets)</w:t>
      </w:r>
      <w:r w:rsidR="007078E9" w:rsidRPr="00FE4AC5">
        <w:rPr>
          <w:rFonts w:ascii="Modern H Light" w:eastAsia="Modern H Light" w:hAnsi="Modern H Light"/>
          <w:sz w:val="22"/>
          <w:szCs w:val="22"/>
        </w:rPr>
        <w:t>.</w:t>
      </w:r>
    </w:p>
    <w:p w14:paraId="0056704F" w14:textId="77777777" w:rsidR="00DD7DC7" w:rsidRDefault="00DD7DC7" w:rsidP="00DD7DC7">
      <w:pPr>
        <w:rPr>
          <w:rFonts w:ascii="Modern H Light" w:eastAsia="Modern H Light" w:hAnsi="Modern H Light"/>
          <w:sz w:val="22"/>
          <w:szCs w:val="22"/>
        </w:rPr>
      </w:pPr>
    </w:p>
    <w:p w14:paraId="17BF4674" w14:textId="77777777" w:rsidR="00F74408" w:rsidRPr="00FE4AC5" w:rsidRDefault="00F74408" w:rsidP="00F74408">
      <w:pPr>
        <w:jc w:val="left"/>
        <w:rPr>
          <w:rFonts w:ascii="Modern H Light" w:eastAsia="Modern H Light" w:hAnsi="Modern H Light"/>
          <w:sz w:val="22"/>
          <w:szCs w:val="22"/>
        </w:rPr>
      </w:pPr>
      <w:r w:rsidRPr="00FE4AC5">
        <w:rPr>
          <w:rFonts w:ascii="Modern H Light" w:eastAsia="Modern H Light" w:hAnsi="Modern H Light"/>
          <w:sz w:val="22"/>
          <w:szCs w:val="22"/>
        </w:rPr>
        <w:t>Following its world premiere in Korea in January, the IONIQ is due to be shown at the Geneva International Motor Show, followed by the New York Auto Show, both in March 2016.</w:t>
      </w:r>
    </w:p>
    <w:p w14:paraId="52AB7B14" w14:textId="77777777" w:rsidR="00F74408" w:rsidRPr="00FE4AC5" w:rsidRDefault="00F74408" w:rsidP="00DD7DC7">
      <w:pPr>
        <w:rPr>
          <w:rFonts w:ascii="Modern H Light" w:eastAsia="Modern H Light" w:hAnsi="Modern H Light"/>
          <w:sz w:val="22"/>
          <w:szCs w:val="22"/>
        </w:rPr>
      </w:pPr>
    </w:p>
    <w:p w14:paraId="0F1F2EB7" w14:textId="77777777" w:rsidR="009E39DF" w:rsidRPr="00FE4AC5" w:rsidRDefault="009E39DF" w:rsidP="009E39DF">
      <w:pPr>
        <w:rPr>
          <w:rFonts w:ascii="Modern H Light" w:eastAsia="Modern H Light" w:hAnsi="Modern H Light" w:cs="Arial"/>
          <w:sz w:val="22"/>
          <w:szCs w:val="22"/>
        </w:rPr>
      </w:pPr>
      <w:r w:rsidRPr="00FE4AC5">
        <w:rPr>
          <w:rFonts w:ascii="Modern H Light" w:eastAsia="Modern H Light" w:hAnsi="Modern H Light" w:cs="Arial"/>
          <w:sz w:val="22"/>
          <w:szCs w:val="22"/>
        </w:rPr>
        <w:t>-Ends-</w:t>
      </w:r>
    </w:p>
    <w:p w14:paraId="3A4FD5CF" w14:textId="77777777" w:rsidR="009E39DF" w:rsidRPr="00FE4AC5" w:rsidRDefault="009E39DF" w:rsidP="009E39DF">
      <w:pPr>
        <w:rPr>
          <w:rFonts w:ascii="Modern H Light" w:eastAsia="Modern H Light" w:hAnsi="Modern H Light"/>
          <w:sz w:val="18"/>
          <w:szCs w:val="18"/>
        </w:rPr>
      </w:pPr>
    </w:p>
    <w:p w14:paraId="23CA384E" w14:textId="77777777" w:rsidR="009E39DF" w:rsidRPr="00FE4AC5" w:rsidRDefault="009E39DF" w:rsidP="009E39DF">
      <w:pPr>
        <w:adjustRightInd w:val="0"/>
        <w:ind w:right="-164"/>
        <w:rPr>
          <w:rFonts w:ascii="Modern H Bold" w:eastAsia="Modern H Bold" w:hAnsi="Modern H Bold" w:cs="Calibri"/>
          <w:bCs/>
          <w:color w:val="000000"/>
          <w:sz w:val="18"/>
          <w:szCs w:val="18"/>
        </w:rPr>
      </w:pPr>
      <w:r w:rsidRPr="00FE4AC5">
        <w:rPr>
          <w:rFonts w:ascii="Modern H Bold" w:eastAsia="Modern H Bold" w:hAnsi="Modern H Bold" w:cs="Calibri"/>
          <w:bCs/>
          <w:color w:val="000000"/>
          <w:sz w:val="18"/>
          <w:szCs w:val="18"/>
        </w:rPr>
        <w:t>About Hyundai Motor</w:t>
      </w:r>
    </w:p>
    <w:p w14:paraId="1FDEC6AE" w14:textId="77777777" w:rsidR="009E39DF" w:rsidRPr="00FE4AC5" w:rsidRDefault="009E39DF" w:rsidP="009E39DF">
      <w:pPr>
        <w:spacing w:line="168" w:lineRule="auto"/>
        <w:rPr>
          <w:rFonts w:ascii="Modern H Light" w:eastAsia="Modern H Light" w:hAnsi="Modern H Light" w:cs="Modern H_B"/>
          <w:color w:val="000000"/>
          <w:sz w:val="18"/>
          <w:szCs w:val="18"/>
        </w:rPr>
      </w:pPr>
      <w:r w:rsidRPr="00FE4AC5">
        <w:rPr>
          <w:rFonts w:ascii="Modern H Light" w:eastAsia="Modern H Light" w:hAnsi="Modern H Light" w:cs="Modern H_B"/>
          <w:color w:val="000000"/>
          <w:sz w:val="18"/>
          <w:szCs w:val="18"/>
        </w:rPr>
        <w:t>Established in 1967, Hyundai Motor Company is committed to becoming a lifetime partner in automobiles and beyond. The company leads the Hyundai Motor Group, an innovative business structure capable of circulating resources from molten iron to finished cars. Hyundai Motor has eight manufacturing bases and seven design &amp; technical centers worldwide and in 2014 sold 4.96 million vehicles globally. With almost 100,000 employees worldwide, Hyundai Motor continues to enhance its product line-up with localized models and strives to strengthen its leadership in clean technology, starting with th</w:t>
      </w:r>
      <w:r w:rsidR="007078E9" w:rsidRPr="00FE4AC5">
        <w:rPr>
          <w:rFonts w:ascii="Modern H Light" w:eastAsia="Modern H Light" w:hAnsi="Modern H Light" w:cs="Modern H_B"/>
          <w:color w:val="000000"/>
          <w:sz w:val="18"/>
          <w:szCs w:val="18"/>
        </w:rPr>
        <w:t xml:space="preserve">e </w:t>
      </w:r>
      <w:r w:rsidRPr="00FE4AC5">
        <w:rPr>
          <w:rFonts w:ascii="Modern H Light" w:eastAsia="Modern H Light" w:hAnsi="Modern H Light" w:cs="Modern H_B"/>
          <w:color w:val="000000"/>
          <w:sz w:val="18"/>
          <w:szCs w:val="18"/>
        </w:rPr>
        <w:t>world’s first mass-pro</w:t>
      </w:r>
      <w:r w:rsidR="00244490" w:rsidRPr="00FE4AC5">
        <w:rPr>
          <w:rFonts w:ascii="Modern H Light" w:eastAsia="Modern H Light" w:hAnsi="Modern H Light" w:cs="Modern H_B"/>
          <w:color w:val="000000"/>
          <w:sz w:val="18"/>
          <w:szCs w:val="18"/>
        </w:rPr>
        <w:t xml:space="preserve">duced hydrogen-powered vehicle, Tucson </w:t>
      </w:r>
      <w:r w:rsidRPr="00FE4AC5">
        <w:rPr>
          <w:rFonts w:ascii="Modern H Light" w:eastAsia="Modern H Light" w:hAnsi="Modern H Light" w:cs="Modern H_B"/>
          <w:color w:val="000000"/>
          <w:sz w:val="18"/>
          <w:szCs w:val="18"/>
        </w:rPr>
        <w:t>Fuel Cell.</w:t>
      </w:r>
    </w:p>
    <w:p w14:paraId="4078B97B" w14:textId="77777777" w:rsidR="009E39DF" w:rsidRPr="00FE4AC5" w:rsidRDefault="009E39DF" w:rsidP="009E39DF">
      <w:pPr>
        <w:spacing w:line="168" w:lineRule="auto"/>
        <w:rPr>
          <w:rFonts w:ascii="Modern H Light" w:eastAsia="Modern H Light" w:hAnsi="Modern H Light" w:cs="Modern H_B"/>
          <w:color w:val="000000"/>
          <w:sz w:val="18"/>
          <w:szCs w:val="18"/>
        </w:rPr>
      </w:pPr>
    </w:p>
    <w:p w14:paraId="72708D54" w14:textId="77777777" w:rsidR="009E39DF" w:rsidRPr="00FE4AC5" w:rsidRDefault="009E39DF" w:rsidP="009E39DF">
      <w:pPr>
        <w:spacing w:line="168" w:lineRule="auto"/>
        <w:rPr>
          <w:rFonts w:ascii="Modern H Light" w:eastAsia="Modern H Light" w:hAnsi="Modern H Light" w:cs="Modern H_B"/>
          <w:color w:val="000000"/>
          <w:sz w:val="18"/>
          <w:szCs w:val="18"/>
        </w:rPr>
      </w:pPr>
      <w:r w:rsidRPr="00FE4AC5">
        <w:rPr>
          <w:rFonts w:ascii="Modern H Light" w:eastAsia="Modern H Light" w:hAnsi="Modern H Light" w:cs="Modern H_B"/>
          <w:color w:val="000000"/>
          <w:sz w:val="18"/>
          <w:szCs w:val="18"/>
        </w:rPr>
        <w:t>More information about Hyundai Motor and its products can be found at:</w:t>
      </w:r>
    </w:p>
    <w:p w14:paraId="62EAD410" w14:textId="77777777" w:rsidR="009E39DF" w:rsidRPr="00FE4AC5" w:rsidRDefault="007A2DBE" w:rsidP="009E39DF">
      <w:pPr>
        <w:spacing w:line="168" w:lineRule="auto"/>
        <w:rPr>
          <w:rFonts w:ascii="Modern H Light" w:eastAsia="Modern H Light" w:hAnsi="Modern H Light" w:cs="Modern H_B"/>
          <w:color w:val="0000FF"/>
          <w:sz w:val="18"/>
          <w:szCs w:val="18"/>
          <w:u w:val="single"/>
        </w:rPr>
      </w:pPr>
      <w:hyperlink r:id="rId12" w:history="1">
        <w:r w:rsidR="009E39DF" w:rsidRPr="00FE4AC5">
          <w:rPr>
            <w:rFonts w:ascii="Modern H Light" w:eastAsia="Modern H Light" w:hAnsi="Modern H Light" w:cs="Modern H_B"/>
            <w:color w:val="0000FF"/>
            <w:sz w:val="18"/>
            <w:szCs w:val="18"/>
            <w:u w:val="single"/>
          </w:rPr>
          <w:t>http://worldwide.hyundai.com</w:t>
        </w:r>
      </w:hyperlink>
      <w:r w:rsidR="009E39DF" w:rsidRPr="00FE4AC5">
        <w:rPr>
          <w:rFonts w:ascii="Modern H Light" w:eastAsia="Modern H Light" w:hAnsi="Modern H Light" w:cs="Modern H_B"/>
          <w:color w:val="0000FF"/>
          <w:sz w:val="18"/>
          <w:szCs w:val="18"/>
          <w:u w:val="single"/>
        </w:rPr>
        <w:t xml:space="preserve"> </w:t>
      </w:r>
      <w:r w:rsidR="009E39DF" w:rsidRPr="00FE4AC5">
        <w:rPr>
          <w:rFonts w:ascii="Modern H Light" w:eastAsia="Modern H Light" w:hAnsi="Modern H Light" w:cs="Modern H_B"/>
          <w:color w:val="000000"/>
          <w:sz w:val="18"/>
          <w:szCs w:val="18"/>
        </w:rPr>
        <w:t xml:space="preserve">or </w:t>
      </w:r>
      <w:hyperlink r:id="rId13" w:history="1">
        <w:r w:rsidR="009E39DF" w:rsidRPr="00FE4AC5">
          <w:rPr>
            <w:rFonts w:ascii="Modern H Light" w:eastAsia="Modern H Light" w:hAnsi="Modern H Light" w:cs="Modern H_B"/>
            <w:color w:val="0000FF"/>
            <w:sz w:val="18"/>
            <w:szCs w:val="18"/>
            <w:u w:val="single"/>
          </w:rPr>
          <w:t>www.hyundaiglobalnews.com</w:t>
        </w:r>
      </w:hyperlink>
    </w:p>
    <w:p w14:paraId="65D65016" w14:textId="77777777" w:rsidR="009E39DF" w:rsidRPr="00FE4AC5" w:rsidRDefault="009E39DF" w:rsidP="009E39DF">
      <w:pPr>
        <w:spacing w:line="168" w:lineRule="auto"/>
        <w:rPr>
          <w:rFonts w:ascii="Modern H Bold" w:eastAsia="Modern H Bold" w:hAnsi="Modern H Bold" w:cs="Modern H_B"/>
          <w:color w:val="000000"/>
          <w:sz w:val="18"/>
          <w:szCs w:val="18"/>
        </w:rPr>
      </w:pPr>
    </w:p>
    <w:p w14:paraId="69CB59DF" w14:textId="77777777" w:rsidR="009E39DF" w:rsidRPr="00FE4AC5" w:rsidRDefault="009E39DF" w:rsidP="009E39DF">
      <w:pPr>
        <w:spacing w:line="168" w:lineRule="auto"/>
        <w:rPr>
          <w:rFonts w:ascii="Modern H Bold" w:eastAsia="Modern H Bold" w:hAnsi="Modern H Bold" w:cs="Modern H_B"/>
          <w:color w:val="000000"/>
          <w:sz w:val="18"/>
          <w:szCs w:val="18"/>
        </w:rPr>
      </w:pPr>
      <w:r w:rsidRPr="00FE4AC5">
        <w:rPr>
          <w:rFonts w:ascii="Modern H Bold" w:eastAsia="Modern H Bold" w:hAnsi="Modern H Bold" w:cs="Modern H_B"/>
          <w:color w:val="000000"/>
          <w:sz w:val="18"/>
          <w:szCs w:val="18"/>
        </w:rPr>
        <w:t>Contact</w:t>
      </w:r>
    </w:p>
    <w:p w14:paraId="39439FD9" w14:textId="77777777" w:rsidR="009E39DF" w:rsidRPr="00FE4AC5" w:rsidRDefault="009E39DF" w:rsidP="009E39DF">
      <w:pPr>
        <w:spacing w:line="168" w:lineRule="auto"/>
        <w:rPr>
          <w:rFonts w:ascii="Modern H Light" w:eastAsia="Modern H Light" w:hAnsi="Modern H Light" w:cs="Modern H_B"/>
          <w:color w:val="000000"/>
          <w:sz w:val="18"/>
          <w:szCs w:val="18"/>
        </w:rPr>
      </w:pPr>
      <w:r w:rsidRPr="00FE4AC5">
        <w:rPr>
          <w:rFonts w:ascii="Modern H Light" w:eastAsia="Modern H Light" w:hAnsi="Modern H Light" w:cs="Modern H_B"/>
          <w:color w:val="000000"/>
          <w:sz w:val="18"/>
          <w:szCs w:val="18"/>
        </w:rPr>
        <w:t>Global PR Team</w:t>
      </w:r>
    </w:p>
    <w:p w14:paraId="72580785" w14:textId="77777777" w:rsidR="009E39DF" w:rsidRPr="00FE4AC5" w:rsidRDefault="007A2DBE" w:rsidP="009E39DF">
      <w:pPr>
        <w:spacing w:line="168" w:lineRule="auto"/>
        <w:rPr>
          <w:color w:val="0000FF"/>
          <w:u w:val="single"/>
        </w:rPr>
      </w:pPr>
      <w:hyperlink r:id="rId14" w:history="1">
        <w:r w:rsidR="009E39DF" w:rsidRPr="00FE4AC5">
          <w:rPr>
            <w:rFonts w:ascii="Modern H Light" w:eastAsia="Modern H Light" w:hAnsi="Modern H Light" w:cs="Modern H_B"/>
            <w:color w:val="0000FF"/>
            <w:sz w:val="18"/>
            <w:szCs w:val="18"/>
            <w:u w:val="single"/>
          </w:rPr>
          <w:t>Globalpr@hyundai.com</w:t>
        </w:r>
      </w:hyperlink>
    </w:p>
    <w:p w14:paraId="3625624B" w14:textId="77777777" w:rsidR="009E39DF" w:rsidRPr="00FE4AC5" w:rsidRDefault="007A2DBE" w:rsidP="009E39DF">
      <w:pPr>
        <w:spacing w:line="168" w:lineRule="auto"/>
        <w:rPr>
          <w:color w:val="0000FF"/>
          <w:u w:val="single"/>
        </w:rPr>
      </w:pPr>
      <w:hyperlink r:id="rId15" w:history="1">
        <w:r w:rsidR="009E39DF" w:rsidRPr="00FE4AC5">
          <w:rPr>
            <w:rFonts w:ascii="Modern H Light" w:eastAsia="Modern H Light" w:hAnsi="Modern H Light" w:cs="Modern H_B"/>
            <w:color w:val="0000FF"/>
            <w:sz w:val="18"/>
            <w:szCs w:val="18"/>
            <w:u w:val="single"/>
          </w:rPr>
          <w:t>www.hyundaiglobalnews.com</w:t>
        </w:r>
      </w:hyperlink>
    </w:p>
    <w:p w14:paraId="1E6109E5" w14:textId="37787211" w:rsidR="00FE4AC5" w:rsidRPr="00FE4AC5" w:rsidRDefault="009E39DF">
      <w:pPr>
        <w:spacing w:line="168" w:lineRule="auto"/>
        <w:rPr>
          <w:rFonts w:ascii="Modern H Light" w:eastAsia="Modern H Light" w:hAnsi="Modern H Light"/>
          <w:sz w:val="22"/>
          <w:szCs w:val="22"/>
        </w:rPr>
      </w:pPr>
      <w:r w:rsidRPr="00FE4AC5">
        <w:rPr>
          <w:rFonts w:ascii="Modern H Light" w:eastAsia="Modern H Light" w:hAnsi="Modern H Light" w:cs="Modern H_B"/>
          <w:color w:val="000000"/>
          <w:sz w:val="18"/>
          <w:szCs w:val="18"/>
        </w:rPr>
        <w:t>+82 (0)2 3464 2152 ~ 2160</w:t>
      </w:r>
      <w:r w:rsidR="00FE4AC5">
        <w:rPr>
          <w:rFonts w:ascii="Modern H Light" w:eastAsia="Modern H Light" w:hAnsi="Modern H Light"/>
          <w:sz w:val="22"/>
          <w:szCs w:val="22"/>
        </w:rPr>
        <w:t xml:space="preserve"> </w:t>
      </w:r>
    </w:p>
    <w:sectPr w:rsidR="00FE4AC5" w:rsidRPr="00FE4AC5" w:rsidSect="00B82B40">
      <w:headerReference w:type="default" r:id="rId16"/>
      <w:footerReference w:type="default" r:id="rId17"/>
      <w:pgSz w:w="11906" w:h="16838"/>
      <w:pgMar w:top="1843" w:right="1133" w:bottom="1843" w:left="1134" w:header="142" w:footer="567" w:gutter="0"/>
      <w:cols w:space="425"/>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2E126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4717B" w14:textId="77777777" w:rsidR="006461A5" w:rsidRDefault="006461A5">
      <w:r>
        <w:separator/>
      </w:r>
    </w:p>
  </w:endnote>
  <w:endnote w:type="continuationSeparator" w:id="0">
    <w:p w14:paraId="7D7813F8" w14:textId="77777777" w:rsidR="006461A5" w:rsidRDefault="0064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Modern H Bold">
    <w:altName w:val="Arial Unicode MS"/>
    <w:panose1 w:val="020B0603000000020004"/>
    <w:charset w:val="80"/>
    <w:family w:val="swiss"/>
    <w:pitch w:val="variable"/>
    <w:sig w:usb0="A00002FF" w:usb1="29DF7CFB" w:usb2="00000010" w:usb3="00000000" w:csb0="001E019F" w:csb1="00000000"/>
  </w:font>
  <w:font w:name="Modern H Light">
    <w:panose1 w:val="020B0603000000020004"/>
    <w:charset w:val="80"/>
    <w:family w:val="swiss"/>
    <w:pitch w:val="variable"/>
    <w:sig w:usb0="A00002FF" w:usb1="29DF7CFB" w:usb2="00000010" w:usb3="00000000" w:csb0="001E019F" w:csb1="00000000"/>
  </w:font>
  <w:font w:name="BauO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odern H_B">
    <w:altName w:val="Arial Unicode MS"/>
    <w:panose1 w:val="00000000000000000000"/>
    <w:charset w:val="81"/>
    <w:family w:val="modern"/>
    <w:notTrueType/>
    <w:pitch w:val="variable"/>
    <w:sig w:usb0="00000000" w:usb1="09060000" w:usb2="00000010" w:usb3="00000000" w:csb0="00080000" w:csb1="00000000"/>
  </w:font>
  <w:font w:name="Modern H_L">
    <w:altName w:val="Modern H Light"/>
    <w:charset w:val="81"/>
    <w:family w:val="modern"/>
    <w:pitch w:val="variable"/>
    <w:sig w:usb0="00000000" w:usb1="29DF7CFB" w:usb2="00000010" w:usb3="00000000" w:csb0="001E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20E7B" w14:textId="77777777" w:rsidR="006461A5" w:rsidRPr="00121458" w:rsidRDefault="006461A5" w:rsidP="009D5B6E">
    <w:pPr>
      <w:spacing w:line="168" w:lineRule="auto"/>
      <w:jc w:val="right"/>
      <w:rPr>
        <w:rFonts w:ascii="Modern H Light" w:eastAsia="Modern H Light" w:hAnsi="Modern H Light" w:cs="Times New Roman"/>
        <w:sz w:val="28"/>
        <w:szCs w:val="28"/>
      </w:rPr>
    </w:pPr>
    <w:r>
      <w:rPr>
        <w:noProof/>
        <w:lang w:val="nb-NO"/>
      </w:rPr>
      <w:drawing>
        <wp:anchor distT="0" distB="0" distL="114300" distR="114300" simplePos="0" relativeHeight="251659264" behindDoc="0" locked="0" layoutInCell="1" allowOverlap="1" wp14:anchorId="3289CE89" wp14:editId="6BC538F4">
          <wp:simplePos x="0" y="0"/>
          <wp:positionH relativeFrom="column">
            <wp:posOffset>-508000</wp:posOffset>
          </wp:positionH>
          <wp:positionV relativeFrom="paragraph">
            <wp:posOffset>-122555</wp:posOffset>
          </wp:positionV>
          <wp:extent cx="4105910" cy="1009015"/>
          <wp:effectExtent l="0" t="0" r="0" b="0"/>
          <wp:wrapNone/>
          <wp:docPr id="24"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5910"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1458">
      <w:rPr>
        <w:rFonts w:ascii="Modern H Light" w:eastAsia="Modern H Light" w:hAnsi="Modern H Light" w:cs="Modern H_B"/>
        <w:noProof/>
      </w:rPr>
      <w:t>Hyundai Motor Company</w:t>
    </w:r>
  </w:p>
  <w:p w14:paraId="30925BD4" w14:textId="77777777" w:rsidR="006461A5" w:rsidRPr="00121458" w:rsidRDefault="006461A5" w:rsidP="009D5B6E">
    <w:pPr>
      <w:spacing w:line="192" w:lineRule="auto"/>
      <w:jc w:val="right"/>
      <w:rPr>
        <w:rFonts w:ascii="Modern H Light" w:eastAsia="Modern H Light" w:hAnsi="Modern H Light" w:cs="Modern H_L"/>
        <w:noProof/>
        <w:sz w:val="16"/>
        <w:szCs w:val="16"/>
      </w:rPr>
    </w:pPr>
    <w:r>
      <w:rPr>
        <w:rFonts w:ascii="Modern H Light" w:eastAsia="Modern H Light" w:hAnsi="Modern H Light" w:cs="Modern H_L" w:hint="eastAsia"/>
        <w:noProof/>
        <w:sz w:val="16"/>
        <w:szCs w:val="16"/>
      </w:rPr>
      <w:t>12, Heolleung-ro</w:t>
    </w:r>
    <w:r w:rsidRPr="00121458">
      <w:rPr>
        <w:rFonts w:ascii="Modern H Light" w:eastAsia="Modern H Light" w:hAnsi="Modern H Light" w:cs="Modern H_L"/>
        <w:noProof/>
        <w:sz w:val="16"/>
        <w:szCs w:val="16"/>
      </w:rPr>
      <w:t>, Seocho-Gu, Seoul, 137-938, Korea</w:t>
    </w:r>
  </w:p>
  <w:p w14:paraId="79D99101" w14:textId="77777777" w:rsidR="006461A5" w:rsidRPr="00121458" w:rsidRDefault="006461A5" w:rsidP="009D5B6E">
    <w:pPr>
      <w:spacing w:line="192" w:lineRule="auto"/>
      <w:jc w:val="right"/>
      <w:rPr>
        <w:rFonts w:ascii="Modern H Light" w:eastAsia="Modern H Light" w:hAnsi="Modern H Light" w:cs="Times New Roman"/>
        <w:noProof/>
        <w:sz w:val="16"/>
        <w:szCs w:val="16"/>
      </w:rPr>
    </w:pPr>
    <w:r w:rsidRPr="00121458">
      <w:rPr>
        <w:rFonts w:ascii="Modern H Light" w:eastAsia="Modern H Light" w:hAnsi="Modern H Light" w:cs="Modern H_B"/>
        <w:noProof/>
        <w:sz w:val="16"/>
        <w:szCs w:val="16"/>
      </w:rPr>
      <w:t>T</w:t>
    </w:r>
    <w:r w:rsidRPr="00121458">
      <w:rPr>
        <w:rFonts w:ascii="Modern H Light" w:eastAsia="Modern H Light" w:hAnsi="Modern H Light" w:cs="Modern H_L"/>
        <w:noProof/>
        <w:sz w:val="16"/>
        <w:szCs w:val="16"/>
      </w:rPr>
      <w:t xml:space="preserve"> +82 (0)2 3464 </w:t>
    </w:r>
    <w:r w:rsidRPr="00121458">
      <w:rPr>
        <w:rFonts w:ascii="Modern H Light" w:eastAsia="Modern H Light" w:hAnsi="Modern H Light" w:cs="Modern H_L" w:hint="eastAsia"/>
        <w:noProof/>
        <w:sz w:val="16"/>
        <w:szCs w:val="16"/>
      </w:rPr>
      <w:t>2152~2160</w:t>
    </w:r>
    <w:r w:rsidRPr="00121458">
      <w:rPr>
        <w:rFonts w:ascii="Modern H Light" w:eastAsia="Modern H Light" w:hAnsi="Modern H Light" w:cs="Modern H_L"/>
        <w:noProof/>
        <w:sz w:val="16"/>
        <w:szCs w:val="16"/>
      </w:rPr>
      <w:t xml:space="preserve">  </w:t>
    </w:r>
  </w:p>
  <w:p w14:paraId="2A9CCE06" w14:textId="77777777" w:rsidR="006461A5" w:rsidRPr="00121458" w:rsidRDefault="006461A5" w:rsidP="009D5B6E">
    <w:pPr>
      <w:spacing w:line="132" w:lineRule="auto"/>
      <w:jc w:val="right"/>
      <w:rPr>
        <w:rFonts w:ascii="Modern H Light" w:eastAsia="Modern H Light" w:hAnsi="Modern H Light" w:cs="Modern H_L"/>
        <w:noProof/>
        <w:sz w:val="16"/>
        <w:szCs w:val="16"/>
      </w:rPr>
    </w:pPr>
    <w:r w:rsidRPr="00121458">
      <w:rPr>
        <w:rFonts w:ascii="Modern H Light" w:eastAsia="Modern H Light" w:hAnsi="Modern H Light" w:cs="Modern H_L"/>
        <w:noProof/>
        <w:sz w:val="16"/>
        <w:szCs w:val="16"/>
      </w:rPr>
      <w:t>www.hyundai.com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4CE3C" w14:textId="77777777" w:rsidR="006461A5" w:rsidRDefault="006461A5">
      <w:r>
        <w:separator/>
      </w:r>
    </w:p>
  </w:footnote>
  <w:footnote w:type="continuationSeparator" w:id="0">
    <w:p w14:paraId="3B7CF382" w14:textId="77777777" w:rsidR="006461A5" w:rsidRDefault="00646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5F9A3" w14:textId="77777777" w:rsidR="006461A5" w:rsidRDefault="006461A5">
    <w:pPr>
      <w:pStyle w:val="Header"/>
    </w:pPr>
    <w:r>
      <w:rPr>
        <w:noProof/>
        <w:lang w:val="nb-NO"/>
      </w:rPr>
      <w:drawing>
        <wp:anchor distT="0" distB="0" distL="114300" distR="114300" simplePos="0" relativeHeight="251660288" behindDoc="0" locked="0" layoutInCell="1" allowOverlap="1" wp14:anchorId="5740E051" wp14:editId="6EEA6DF9">
          <wp:simplePos x="0" y="0"/>
          <wp:positionH relativeFrom="column">
            <wp:posOffset>5405451</wp:posOffset>
          </wp:positionH>
          <wp:positionV relativeFrom="paragraph">
            <wp:posOffset>115321</wp:posOffset>
          </wp:positionV>
          <wp:extent cx="1259840" cy="851535"/>
          <wp:effectExtent l="0" t="0" r="0" b="5715"/>
          <wp:wrapNone/>
          <wp:docPr id="23" name="Picture 2" descr="Hyundai 3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yundai 3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851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289"/>
    <w:multiLevelType w:val="hybridMultilevel"/>
    <w:tmpl w:val="EE722484"/>
    <w:lvl w:ilvl="0" w:tplc="6D50EE20">
      <w:start w:val="1"/>
      <w:numFmt w:val="decimal"/>
      <w:lvlText w:val="%1)"/>
      <w:lvlJc w:val="left"/>
      <w:pPr>
        <w:ind w:left="218" w:hanging="360"/>
      </w:pPr>
      <w:rPr>
        <w:rFonts w:hint="default"/>
      </w:rPr>
    </w:lvl>
    <w:lvl w:ilvl="1" w:tplc="04090019" w:tentative="1">
      <w:start w:val="1"/>
      <w:numFmt w:val="upperLetter"/>
      <w:lvlText w:val="%2."/>
      <w:lvlJc w:val="left"/>
      <w:pPr>
        <w:ind w:left="658" w:hanging="400"/>
      </w:pPr>
    </w:lvl>
    <w:lvl w:ilvl="2" w:tplc="0409001B" w:tentative="1">
      <w:start w:val="1"/>
      <w:numFmt w:val="lowerRoman"/>
      <w:lvlText w:val="%3."/>
      <w:lvlJc w:val="right"/>
      <w:pPr>
        <w:ind w:left="1058" w:hanging="400"/>
      </w:pPr>
    </w:lvl>
    <w:lvl w:ilvl="3" w:tplc="0409000F" w:tentative="1">
      <w:start w:val="1"/>
      <w:numFmt w:val="decimal"/>
      <w:lvlText w:val="%4."/>
      <w:lvlJc w:val="left"/>
      <w:pPr>
        <w:ind w:left="1458" w:hanging="400"/>
      </w:pPr>
    </w:lvl>
    <w:lvl w:ilvl="4" w:tplc="04090019" w:tentative="1">
      <w:start w:val="1"/>
      <w:numFmt w:val="upperLetter"/>
      <w:lvlText w:val="%5."/>
      <w:lvlJc w:val="left"/>
      <w:pPr>
        <w:ind w:left="1858" w:hanging="400"/>
      </w:pPr>
    </w:lvl>
    <w:lvl w:ilvl="5" w:tplc="0409001B" w:tentative="1">
      <w:start w:val="1"/>
      <w:numFmt w:val="lowerRoman"/>
      <w:lvlText w:val="%6."/>
      <w:lvlJc w:val="right"/>
      <w:pPr>
        <w:ind w:left="2258" w:hanging="400"/>
      </w:pPr>
    </w:lvl>
    <w:lvl w:ilvl="6" w:tplc="0409000F" w:tentative="1">
      <w:start w:val="1"/>
      <w:numFmt w:val="decimal"/>
      <w:lvlText w:val="%7."/>
      <w:lvlJc w:val="left"/>
      <w:pPr>
        <w:ind w:left="2658" w:hanging="400"/>
      </w:pPr>
    </w:lvl>
    <w:lvl w:ilvl="7" w:tplc="04090019" w:tentative="1">
      <w:start w:val="1"/>
      <w:numFmt w:val="upperLetter"/>
      <w:lvlText w:val="%8."/>
      <w:lvlJc w:val="left"/>
      <w:pPr>
        <w:ind w:left="3058" w:hanging="400"/>
      </w:pPr>
    </w:lvl>
    <w:lvl w:ilvl="8" w:tplc="0409001B" w:tentative="1">
      <w:start w:val="1"/>
      <w:numFmt w:val="lowerRoman"/>
      <w:lvlText w:val="%9."/>
      <w:lvlJc w:val="right"/>
      <w:pPr>
        <w:ind w:left="3458" w:hanging="400"/>
      </w:pPr>
    </w:lvl>
  </w:abstractNum>
  <w:abstractNum w:abstractNumId="1">
    <w:nsid w:val="5FF20B50"/>
    <w:multiLevelType w:val="hybridMultilevel"/>
    <w:tmpl w:val="5B925A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9D5AA2"/>
    <w:multiLevelType w:val="hybridMultilevel"/>
    <w:tmpl w:val="719027A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 Visscher">
    <w15:presenceInfo w15:providerId="AD" w15:userId="S-1-5-21-550857028-4140027826-2211956384-11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720"/>
  <w:hyphenationZone w:val="425"/>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4C6"/>
    <w:rsid w:val="000057FC"/>
    <w:rsid w:val="00012BD9"/>
    <w:rsid w:val="00057E94"/>
    <w:rsid w:val="000624E3"/>
    <w:rsid w:val="0008032A"/>
    <w:rsid w:val="000A6204"/>
    <w:rsid w:val="000D267E"/>
    <w:rsid w:val="000E0D44"/>
    <w:rsid w:val="000F58A8"/>
    <w:rsid w:val="00104C39"/>
    <w:rsid w:val="00150DB6"/>
    <w:rsid w:val="00157F60"/>
    <w:rsid w:val="001E0EE1"/>
    <w:rsid w:val="001E5D68"/>
    <w:rsid w:val="00222CB5"/>
    <w:rsid w:val="00223D73"/>
    <w:rsid w:val="00231672"/>
    <w:rsid w:val="00242D0E"/>
    <w:rsid w:val="00244490"/>
    <w:rsid w:val="00282177"/>
    <w:rsid w:val="00282C4A"/>
    <w:rsid w:val="00294E16"/>
    <w:rsid w:val="002D2CBC"/>
    <w:rsid w:val="002E616A"/>
    <w:rsid w:val="002F63BF"/>
    <w:rsid w:val="00306277"/>
    <w:rsid w:val="00312567"/>
    <w:rsid w:val="00315332"/>
    <w:rsid w:val="00334659"/>
    <w:rsid w:val="003366E0"/>
    <w:rsid w:val="003407CE"/>
    <w:rsid w:val="00344C57"/>
    <w:rsid w:val="0035138B"/>
    <w:rsid w:val="0035192F"/>
    <w:rsid w:val="00363C03"/>
    <w:rsid w:val="003661EC"/>
    <w:rsid w:val="0037454A"/>
    <w:rsid w:val="003775E1"/>
    <w:rsid w:val="0038195A"/>
    <w:rsid w:val="00395AA9"/>
    <w:rsid w:val="003C320F"/>
    <w:rsid w:val="003D2A4D"/>
    <w:rsid w:val="003F4C9A"/>
    <w:rsid w:val="003F5D38"/>
    <w:rsid w:val="004207E5"/>
    <w:rsid w:val="004834C6"/>
    <w:rsid w:val="00484351"/>
    <w:rsid w:val="004873DF"/>
    <w:rsid w:val="00496AE3"/>
    <w:rsid w:val="004B011B"/>
    <w:rsid w:val="004C3DA2"/>
    <w:rsid w:val="004E7C96"/>
    <w:rsid w:val="004F42E4"/>
    <w:rsid w:val="00575CD8"/>
    <w:rsid w:val="00584DBC"/>
    <w:rsid w:val="00593992"/>
    <w:rsid w:val="005A5C9E"/>
    <w:rsid w:val="005A7BDA"/>
    <w:rsid w:val="005C0F8E"/>
    <w:rsid w:val="005C137F"/>
    <w:rsid w:val="005C25BF"/>
    <w:rsid w:val="005C728A"/>
    <w:rsid w:val="005D476A"/>
    <w:rsid w:val="005F4B8A"/>
    <w:rsid w:val="005F7EBE"/>
    <w:rsid w:val="0063128F"/>
    <w:rsid w:val="006461A5"/>
    <w:rsid w:val="00646211"/>
    <w:rsid w:val="00653EAC"/>
    <w:rsid w:val="00660C1E"/>
    <w:rsid w:val="006849E8"/>
    <w:rsid w:val="006936F1"/>
    <w:rsid w:val="00697A65"/>
    <w:rsid w:val="006E20F2"/>
    <w:rsid w:val="006F0070"/>
    <w:rsid w:val="006F02CC"/>
    <w:rsid w:val="006F0F5F"/>
    <w:rsid w:val="006F5763"/>
    <w:rsid w:val="00702C6B"/>
    <w:rsid w:val="007078E9"/>
    <w:rsid w:val="007245E8"/>
    <w:rsid w:val="00733C5C"/>
    <w:rsid w:val="0074630D"/>
    <w:rsid w:val="00752B4C"/>
    <w:rsid w:val="00770445"/>
    <w:rsid w:val="0077503F"/>
    <w:rsid w:val="007775CF"/>
    <w:rsid w:val="007A2DBE"/>
    <w:rsid w:val="007A4EB1"/>
    <w:rsid w:val="007C146D"/>
    <w:rsid w:val="007E08E9"/>
    <w:rsid w:val="007E6F97"/>
    <w:rsid w:val="007F026B"/>
    <w:rsid w:val="007F2AC4"/>
    <w:rsid w:val="008156D3"/>
    <w:rsid w:val="008238EE"/>
    <w:rsid w:val="0083682F"/>
    <w:rsid w:val="00847C88"/>
    <w:rsid w:val="0087172C"/>
    <w:rsid w:val="00877C5A"/>
    <w:rsid w:val="00885EE3"/>
    <w:rsid w:val="008A488C"/>
    <w:rsid w:val="008A5A22"/>
    <w:rsid w:val="008F40F4"/>
    <w:rsid w:val="00906D60"/>
    <w:rsid w:val="0091524B"/>
    <w:rsid w:val="009234DD"/>
    <w:rsid w:val="009549D0"/>
    <w:rsid w:val="00974910"/>
    <w:rsid w:val="00987B64"/>
    <w:rsid w:val="009A60C7"/>
    <w:rsid w:val="009B6645"/>
    <w:rsid w:val="009D5B6E"/>
    <w:rsid w:val="009E3918"/>
    <w:rsid w:val="009E39DF"/>
    <w:rsid w:val="009F68A7"/>
    <w:rsid w:val="00A34C78"/>
    <w:rsid w:val="00A360BC"/>
    <w:rsid w:val="00A550F9"/>
    <w:rsid w:val="00A578EA"/>
    <w:rsid w:val="00A75272"/>
    <w:rsid w:val="00A96640"/>
    <w:rsid w:val="00AE0887"/>
    <w:rsid w:val="00AE4847"/>
    <w:rsid w:val="00AF6C5E"/>
    <w:rsid w:val="00B037A0"/>
    <w:rsid w:val="00B05709"/>
    <w:rsid w:val="00B12FDE"/>
    <w:rsid w:val="00B15DE6"/>
    <w:rsid w:val="00B16094"/>
    <w:rsid w:val="00B4337B"/>
    <w:rsid w:val="00B551D3"/>
    <w:rsid w:val="00B7259A"/>
    <w:rsid w:val="00B82B40"/>
    <w:rsid w:val="00BA3F64"/>
    <w:rsid w:val="00BA5BF8"/>
    <w:rsid w:val="00BB754A"/>
    <w:rsid w:val="00BC35B1"/>
    <w:rsid w:val="00BD7F80"/>
    <w:rsid w:val="00BE0917"/>
    <w:rsid w:val="00BE336D"/>
    <w:rsid w:val="00C03338"/>
    <w:rsid w:val="00C16146"/>
    <w:rsid w:val="00C224CD"/>
    <w:rsid w:val="00C36644"/>
    <w:rsid w:val="00C53021"/>
    <w:rsid w:val="00C71C81"/>
    <w:rsid w:val="00C7283C"/>
    <w:rsid w:val="00CA29B7"/>
    <w:rsid w:val="00CA66BC"/>
    <w:rsid w:val="00CB7A51"/>
    <w:rsid w:val="00CC22EF"/>
    <w:rsid w:val="00CC6399"/>
    <w:rsid w:val="00D20348"/>
    <w:rsid w:val="00D3587D"/>
    <w:rsid w:val="00D524D1"/>
    <w:rsid w:val="00D63FAB"/>
    <w:rsid w:val="00D833AA"/>
    <w:rsid w:val="00D964C5"/>
    <w:rsid w:val="00DA2891"/>
    <w:rsid w:val="00DB162D"/>
    <w:rsid w:val="00DB1BAD"/>
    <w:rsid w:val="00DC2F7A"/>
    <w:rsid w:val="00DD7DC7"/>
    <w:rsid w:val="00DE24D8"/>
    <w:rsid w:val="00DE4106"/>
    <w:rsid w:val="00DE46DE"/>
    <w:rsid w:val="00DF0258"/>
    <w:rsid w:val="00E04B5C"/>
    <w:rsid w:val="00E40128"/>
    <w:rsid w:val="00E44086"/>
    <w:rsid w:val="00E615D3"/>
    <w:rsid w:val="00E62594"/>
    <w:rsid w:val="00EA4057"/>
    <w:rsid w:val="00EA665D"/>
    <w:rsid w:val="00EB1F3B"/>
    <w:rsid w:val="00EB56E2"/>
    <w:rsid w:val="00EC1B66"/>
    <w:rsid w:val="00F11A84"/>
    <w:rsid w:val="00F3253E"/>
    <w:rsid w:val="00F47CCA"/>
    <w:rsid w:val="00F74408"/>
    <w:rsid w:val="00F85E40"/>
    <w:rsid w:val="00FA22D7"/>
    <w:rsid w:val="00FB1335"/>
    <w:rsid w:val="00FC5D98"/>
    <w:rsid w:val="00FD77C4"/>
    <w:rsid w:val="00FE4131"/>
    <w:rsid w:val="00FE4AC5"/>
    <w:rsid w:val="00FE6173"/>
    <w:rsid w:val="00FE700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812D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4C6"/>
    <w:pPr>
      <w:widowControl w:val="0"/>
      <w:wordWrap w:val="0"/>
      <w:autoSpaceDE w:val="0"/>
      <w:autoSpaceDN w:val="0"/>
      <w:spacing w:after="0" w:line="240" w:lineRule="auto"/>
      <w:jc w:val="both"/>
    </w:pPr>
    <w:rPr>
      <w:rFonts w:ascii="Malgun Gothic" w:eastAsia="Malgun Gothic" w:hAnsi="Malgun Gothic" w:cs="Malgun Gothic"/>
      <w:kern w:val="2"/>
      <w:sz w:val="20"/>
      <w:szCs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834C6"/>
    <w:pPr>
      <w:tabs>
        <w:tab w:val="center" w:pos="4513"/>
        <w:tab w:val="right" w:pos="9026"/>
      </w:tabs>
      <w:snapToGrid w:val="0"/>
    </w:pPr>
    <w:rPr>
      <w:rFonts w:cs="Times New Roman"/>
    </w:rPr>
  </w:style>
  <w:style w:type="character" w:customStyle="1" w:styleId="HeaderChar">
    <w:name w:val="Header Char"/>
    <w:basedOn w:val="DefaultParagraphFont"/>
    <w:link w:val="Header"/>
    <w:uiPriority w:val="99"/>
    <w:semiHidden/>
    <w:rsid w:val="004834C6"/>
    <w:rPr>
      <w:rFonts w:ascii="Malgun Gothic" w:eastAsia="Malgun Gothic" w:hAnsi="Malgun Gothic" w:cs="Times New Roman"/>
      <w:kern w:val="2"/>
      <w:sz w:val="20"/>
      <w:szCs w:val="20"/>
      <w:lang w:val="en-US" w:eastAsia="ko-KR"/>
    </w:rPr>
  </w:style>
  <w:style w:type="character" w:styleId="Hyperlink">
    <w:name w:val="Hyperlink"/>
    <w:uiPriority w:val="99"/>
    <w:rsid w:val="004834C6"/>
    <w:rPr>
      <w:color w:val="0000FF"/>
      <w:u w:val="single"/>
    </w:rPr>
  </w:style>
  <w:style w:type="paragraph" w:styleId="ListParagraph">
    <w:name w:val="List Paragraph"/>
    <w:basedOn w:val="Normal"/>
    <w:uiPriority w:val="34"/>
    <w:qFormat/>
    <w:rsid w:val="004834C6"/>
    <w:pPr>
      <w:widowControl/>
      <w:ind w:leftChars="400" w:left="800"/>
    </w:pPr>
    <w:rPr>
      <w:rFonts w:cs="Times New Roman"/>
      <w:kern w:val="0"/>
      <w:lang w:val="en-GB" w:eastAsia="en-GB"/>
    </w:rPr>
  </w:style>
  <w:style w:type="character" w:styleId="FollowedHyperlink">
    <w:name w:val="FollowedHyperlink"/>
    <w:basedOn w:val="DefaultParagraphFont"/>
    <w:uiPriority w:val="99"/>
    <w:semiHidden/>
    <w:unhideWhenUsed/>
    <w:rsid w:val="00FE7005"/>
    <w:rPr>
      <w:color w:val="954F72" w:themeColor="followedHyperlink"/>
      <w:u w:val="single"/>
    </w:rPr>
  </w:style>
  <w:style w:type="paragraph" w:styleId="Footer">
    <w:name w:val="footer"/>
    <w:basedOn w:val="Normal"/>
    <w:link w:val="FooterChar"/>
    <w:uiPriority w:val="99"/>
    <w:unhideWhenUsed/>
    <w:rsid w:val="00CA29B7"/>
    <w:pPr>
      <w:tabs>
        <w:tab w:val="center" w:pos="4513"/>
        <w:tab w:val="right" w:pos="9026"/>
      </w:tabs>
      <w:snapToGrid w:val="0"/>
    </w:pPr>
  </w:style>
  <w:style w:type="character" w:customStyle="1" w:styleId="FooterChar">
    <w:name w:val="Footer Char"/>
    <w:basedOn w:val="DefaultParagraphFont"/>
    <w:link w:val="Footer"/>
    <w:uiPriority w:val="99"/>
    <w:rsid w:val="00CA29B7"/>
    <w:rPr>
      <w:rFonts w:ascii="Malgun Gothic" w:eastAsia="Malgun Gothic" w:hAnsi="Malgun Gothic" w:cs="Malgun Gothic"/>
      <w:kern w:val="2"/>
      <w:sz w:val="20"/>
      <w:szCs w:val="20"/>
      <w:lang w:val="en-US" w:eastAsia="ko-KR"/>
    </w:rPr>
  </w:style>
  <w:style w:type="table" w:styleId="TableGrid">
    <w:name w:val="Table Grid"/>
    <w:basedOn w:val="TableNormal"/>
    <w:uiPriority w:val="39"/>
    <w:rsid w:val="00231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F5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F0F5F"/>
    <w:rPr>
      <w:rFonts w:asciiTheme="majorHAnsi" w:eastAsiaTheme="majorEastAsia" w:hAnsiTheme="majorHAnsi" w:cstheme="majorBidi"/>
      <w:kern w:val="2"/>
      <w:sz w:val="18"/>
      <w:szCs w:val="18"/>
      <w:lang w:val="en-US" w:eastAsia="ko-KR"/>
    </w:rPr>
  </w:style>
  <w:style w:type="character" w:customStyle="1" w:styleId="apple-converted-space">
    <w:name w:val="apple-converted-space"/>
    <w:basedOn w:val="DefaultParagraphFont"/>
    <w:rsid w:val="00697A65"/>
  </w:style>
  <w:style w:type="character" w:styleId="CommentReference">
    <w:name w:val="annotation reference"/>
    <w:basedOn w:val="DefaultParagraphFont"/>
    <w:uiPriority w:val="99"/>
    <w:semiHidden/>
    <w:unhideWhenUsed/>
    <w:rsid w:val="00A34C78"/>
    <w:rPr>
      <w:sz w:val="16"/>
      <w:szCs w:val="16"/>
    </w:rPr>
  </w:style>
  <w:style w:type="paragraph" w:styleId="CommentText">
    <w:name w:val="annotation text"/>
    <w:basedOn w:val="Normal"/>
    <w:link w:val="CommentTextChar"/>
    <w:uiPriority w:val="99"/>
    <w:semiHidden/>
    <w:unhideWhenUsed/>
    <w:rsid w:val="00A34C78"/>
  </w:style>
  <w:style w:type="character" w:customStyle="1" w:styleId="CommentTextChar">
    <w:name w:val="Comment Text Char"/>
    <w:basedOn w:val="DefaultParagraphFont"/>
    <w:link w:val="CommentText"/>
    <w:uiPriority w:val="99"/>
    <w:semiHidden/>
    <w:rsid w:val="00A34C78"/>
    <w:rPr>
      <w:rFonts w:ascii="Malgun Gothic" w:eastAsia="Malgun Gothic" w:hAnsi="Malgun Gothic" w:cs="Malgun Gothic"/>
      <w:kern w:val="2"/>
      <w:sz w:val="20"/>
      <w:szCs w:val="20"/>
      <w:lang w:val="en-US" w:eastAsia="ko-KR"/>
    </w:rPr>
  </w:style>
  <w:style w:type="paragraph" w:styleId="CommentSubject">
    <w:name w:val="annotation subject"/>
    <w:basedOn w:val="CommentText"/>
    <w:next w:val="CommentText"/>
    <w:link w:val="CommentSubjectChar"/>
    <w:uiPriority w:val="99"/>
    <w:semiHidden/>
    <w:unhideWhenUsed/>
    <w:rsid w:val="00A34C78"/>
    <w:rPr>
      <w:b/>
      <w:bCs/>
    </w:rPr>
  </w:style>
  <w:style w:type="character" w:customStyle="1" w:styleId="CommentSubjectChar">
    <w:name w:val="Comment Subject Char"/>
    <w:basedOn w:val="CommentTextChar"/>
    <w:link w:val="CommentSubject"/>
    <w:uiPriority w:val="99"/>
    <w:semiHidden/>
    <w:rsid w:val="00A34C78"/>
    <w:rPr>
      <w:rFonts w:ascii="Malgun Gothic" w:eastAsia="Malgun Gothic" w:hAnsi="Malgun Gothic" w:cs="Malgun Gothic"/>
      <w:b/>
      <w:bCs/>
      <w:kern w:val="2"/>
      <w:sz w:val="20"/>
      <w:szCs w:val="20"/>
      <w:lang w:val="en-US" w:eastAsia="ko-KR"/>
    </w:rPr>
  </w:style>
  <w:style w:type="paragraph" w:styleId="Revision">
    <w:name w:val="Revision"/>
    <w:hidden/>
    <w:uiPriority w:val="99"/>
    <w:semiHidden/>
    <w:rsid w:val="00F3253E"/>
    <w:pPr>
      <w:spacing w:after="0" w:line="240" w:lineRule="auto"/>
    </w:pPr>
    <w:rPr>
      <w:rFonts w:ascii="Malgun Gothic" w:eastAsia="Malgun Gothic" w:hAnsi="Malgun Gothic" w:cs="Malgun Gothic"/>
      <w:kern w:val="2"/>
      <w:sz w:val="20"/>
      <w:szCs w:val="20"/>
      <w:lang w:val="en-US" w:eastAsia="ko-KR"/>
    </w:rPr>
  </w:style>
  <w:style w:type="paragraph" w:styleId="NormalWeb">
    <w:name w:val="Normal (Web)"/>
    <w:basedOn w:val="Normal"/>
    <w:uiPriority w:val="99"/>
    <w:unhideWhenUsed/>
    <w:rsid w:val="00EA4057"/>
    <w:pPr>
      <w:widowControl/>
      <w:wordWrap/>
      <w:autoSpaceDE/>
      <w:autoSpaceDN/>
      <w:jc w:val="left"/>
    </w:pPr>
    <w:rPr>
      <w:rFonts w:ascii="Gulim" w:eastAsia="Gulim" w:hAnsi="Gulim" w:cs="Times New Roman"/>
      <w:kern w:val="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4C6"/>
    <w:pPr>
      <w:widowControl w:val="0"/>
      <w:wordWrap w:val="0"/>
      <w:autoSpaceDE w:val="0"/>
      <w:autoSpaceDN w:val="0"/>
      <w:spacing w:after="0" w:line="240" w:lineRule="auto"/>
      <w:jc w:val="both"/>
    </w:pPr>
    <w:rPr>
      <w:rFonts w:ascii="Malgun Gothic" w:eastAsia="Malgun Gothic" w:hAnsi="Malgun Gothic" w:cs="Malgun Gothic"/>
      <w:kern w:val="2"/>
      <w:sz w:val="20"/>
      <w:szCs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834C6"/>
    <w:pPr>
      <w:tabs>
        <w:tab w:val="center" w:pos="4513"/>
        <w:tab w:val="right" w:pos="9026"/>
      </w:tabs>
      <w:snapToGrid w:val="0"/>
    </w:pPr>
    <w:rPr>
      <w:rFonts w:cs="Times New Roman"/>
    </w:rPr>
  </w:style>
  <w:style w:type="character" w:customStyle="1" w:styleId="HeaderChar">
    <w:name w:val="Header Char"/>
    <w:basedOn w:val="DefaultParagraphFont"/>
    <w:link w:val="Header"/>
    <w:uiPriority w:val="99"/>
    <w:semiHidden/>
    <w:rsid w:val="004834C6"/>
    <w:rPr>
      <w:rFonts w:ascii="Malgun Gothic" w:eastAsia="Malgun Gothic" w:hAnsi="Malgun Gothic" w:cs="Times New Roman"/>
      <w:kern w:val="2"/>
      <w:sz w:val="20"/>
      <w:szCs w:val="20"/>
      <w:lang w:val="en-US" w:eastAsia="ko-KR"/>
    </w:rPr>
  </w:style>
  <w:style w:type="character" w:styleId="Hyperlink">
    <w:name w:val="Hyperlink"/>
    <w:uiPriority w:val="99"/>
    <w:rsid w:val="004834C6"/>
    <w:rPr>
      <w:color w:val="0000FF"/>
      <w:u w:val="single"/>
    </w:rPr>
  </w:style>
  <w:style w:type="paragraph" w:styleId="ListParagraph">
    <w:name w:val="List Paragraph"/>
    <w:basedOn w:val="Normal"/>
    <w:uiPriority w:val="34"/>
    <w:qFormat/>
    <w:rsid w:val="004834C6"/>
    <w:pPr>
      <w:widowControl/>
      <w:ind w:leftChars="400" w:left="800"/>
    </w:pPr>
    <w:rPr>
      <w:rFonts w:cs="Times New Roman"/>
      <w:kern w:val="0"/>
      <w:lang w:val="en-GB" w:eastAsia="en-GB"/>
    </w:rPr>
  </w:style>
  <w:style w:type="character" w:styleId="FollowedHyperlink">
    <w:name w:val="FollowedHyperlink"/>
    <w:basedOn w:val="DefaultParagraphFont"/>
    <w:uiPriority w:val="99"/>
    <w:semiHidden/>
    <w:unhideWhenUsed/>
    <w:rsid w:val="00FE7005"/>
    <w:rPr>
      <w:color w:val="954F72" w:themeColor="followedHyperlink"/>
      <w:u w:val="single"/>
    </w:rPr>
  </w:style>
  <w:style w:type="paragraph" w:styleId="Footer">
    <w:name w:val="footer"/>
    <w:basedOn w:val="Normal"/>
    <w:link w:val="FooterChar"/>
    <w:uiPriority w:val="99"/>
    <w:unhideWhenUsed/>
    <w:rsid w:val="00CA29B7"/>
    <w:pPr>
      <w:tabs>
        <w:tab w:val="center" w:pos="4513"/>
        <w:tab w:val="right" w:pos="9026"/>
      </w:tabs>
      <w:snapToGrid w:val="0"/>
    </w:pPr>
  </w:style>
  <w:style w:type="character" w:customStyle="1" w:styleId="FooterChar">
    <w:name w:val="Footer Char"/>
    <w:basedOn w:val="DefaultParagraphFont"/>
    <w:link w:val="Footer"/>
    <w:uiPriority w:val="99"/>
    <w:rsid w:val="00CA29B7"/>
    <w:rPr>
      <w:rFonts w:ascii="Malgun Gothic" w:eastAsia="Malgun Gothic" w:hAnsi="Malgun Gothic" w:cs="Malgun Gothic"/>
      <w:kern w:val="2"/>
      <w:sz w:val="20"/>
      <w:szCs w:val="20"/>
      <w:lang w:val="en-US" w:eastAsia="ko-KR"/>
    </w:rPr>
  </w:style>
  <w:style w:type="table" w:styleId="TableGrid">
    <w:name w:val="Table Grid"/>
    <w:basedOn w:val="TableNormal"/>
    <w:uiPriority w:val="39"/>
    <w:rsid w:val="00231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F5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F0F5F"/>
    <w:rPr>
      <w:rFonts w:asciiTheme="majorHAnsi" w:eastAsiaTheme="majorEastAsia" w:hAnsiTheme="majorHAnsi" w:cstheme="majorBidi"/>
      <w:kern w:val="2"/>
      <w:sz w:val="18"/>
      <w:szCs w:val="18"/>
      <w:lang w:val="en-US" w:eastAsia="ko-KR"/>
    </w:rPr>
  </w:style>
  <w:style w:type="character" w:customStyle="1" w:styleId="apple-converted-space">
    <w:name w:val="apple-converted-space"/>
    <w:basedOn w:val="DefaultParagraphFont"/>
    <w:rsid w:val="00697A65"/>
  </w:style>
  <w:style w:type="character" w:styleId="CommentReference">
    <w:name w:val="annotation reference"/>
    <w:basedOn w:val="DefaultParagraphFont"/>
    <w:uiPriority w:val="99"/>
    <w:semiHidden/>
    <w:unhideWhenUsed/>
    <w:rsid w:val="00A34C78"/>
    <w:rPr>
      <w:sz w:val="16"/>
      <w:szCs w:val="16"/>
    </w:rPr>
  </w:style>
  <w:style w:type="paragraph" w:styleId="CommentText">
    <w:name w:val="annotation text"/>
    <w:basedOn w:val="Normal"/>
    <w:link w:val="CommentTextChar"/>
    <w:uiPriority w:val="99"/>
    <w:semiHidden/>
    <w:unhideWhenUsed/>
    <w:rsid w:val="00A34C78"/>
  </w:style>
  <w:style w:type="character" w:customStyle="1" w:styleId="CommentTextChar">
    <w:name w:val="Comment Text Char"/>
    <w:basedOn w:val="DefaultParagraphFont"/>
    <w:link w:val="CommentText"/>
    <w:uiPriority w:val="99"/>
    <w:semiHidden/>
    <w:rsid w:val="00A34C78"/>
    <w:rPr>
      <w:rFonts w:ascii="Malgun Gothic" w:eastAsia="Malgun Gothic" w:hAnsi="Malgun Gothic" w:cs="Malgun Gothic"/>
      <w:kern w:val="2"/>
      <w:sz w:val="20"/>
      <w:szCs w:val="20"/>
      <w:lang w:val="en-US" w:eastAsia="ko-KR"/>
    </w:rPr>
  </w:style>
  <w:style w:type="paragraph" w:styleId="CommentSubject">
    <w:name w:val="annotation subject"/>
    <w:basedOn w:val="CommentText"/>
    <w:next w:val="CommentText"/>
    <w:link w:val="CommentSubjectChar"/>
    <w:uiPriority w:val="99"/>
    <w:semiHidden/>
    <w:unhideWhenUsed/>
    <w:rsid w:val="00A34C78"/>
    <w:rPr>
      <w:b/>
      <w:bCs/>
    </w:rPr>
  </w:style>
  <w:style w:type="character" w:customStyle="1" w:styleId="CommentSubjectChar">
    <w:name w:val="Comment Subject Char"/>
    <w:basedOn w:val="CommentTextChar"/>
    <w:link w:val="CommentSubject"/>
    <w:uiPriority w:val="99"/>
    <w:semiHidden/>
    <w:rsid w:val="00A34C78"/>
    <w:rPr>
      <w:rFonts w:ascii="Malgun Gothic" w:eastAsia="Malgun Gothic" w:hAnsi="Malgun Gothic" w:cs="Malgun Gothic"/>
      <w:b/>
      <w:bCs/>
      <w:kern w:val="2"/>
      <w:sz w:val="20"/>
      <w:szCs w:val="20"/>
      <w:lang w:val="en-US" w:eastAsia="ko-KR"/>
    </w:rPr>
  </w:style>
  <w:style w:type="paragraph" w:styleId="Revision">
    <w:name w:val="Revision"/>
    <w:hidden/>
    <w:uiPriority w:val="99"/>
    <w:semiHidden/>
    <w:rsid w:val="00F3253E"/>
    <w:pPr>
      <w:spacing w:after="0" w:line="240" w:lineRule="auto"/>
    </w:pPr>
    <w:rPr>
      <w:rFonts w:ascii="Malgun Gothic" w:eastAsia="Malgun Gothic" w:hAnsi="Malgun Gothic" w:cs="Malgun Gothic"/>
      <w:kern w:val="2"/>
      <w:sz w:val="20"/>
      <w:szCs w:val="20"/>
      <w:lang w:val="en-US" w:eastAsia="ko-KR"/>
    </w:rPr>
  </w:style>
  <w:style w:type="paragraph" w:styleId="NormalWeb">
    <w:name w:val="Normal (Web)"/>
    <w:basedOn w:val="Normal"/>
    <w:uiPriority w:val="99"/>
    <w:unhideWhenUsed/>
    <w:rsid w:val="00EA4057"/>
    <w:pPr>
      <w:widowControl/>
      <w:wordWrap/>
      <w:autoSpaceDE/>
      <w:autoSpaceDN/>
      <w:jc w:val="left"/>
    </w:pPr>
    <w:rPr>
      <w:rFonts w:ascii="Gulim" w:eastAsia="Gulim" w:hAnsi="Gulim" w:cs="Times New Roman"/>
      <w:kern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595599">
      <w:bodyDiv w:val="1"/>
      <w:marLeft w:val="0"/>
      <w:marRight w:val="0"/>
      <w:marTop w:val="0"/>
      <w:marBottom w:val="0"/>
      <w:divBdr>
        <w:top w:val="none" w:sz="0" w:space="0" w:color="auto"/>
        <w:left w:val="none" w:sz="0" w:space="0" w:color="auto"/>
        <w:bottom w:val="none" w:sz="0" w:space="0" w:color="auto"/>
        <w:right w:val="none" w:sz="0" w:space="0" w:color="auto"/>
      </w:divBdr>
    </w:div>
    <w:div w:id="1293243189">
      <w:bodyDiv w:val="1"/>
      <w:marLeft w:val="0"/>
      <w:marRight w:val="0"/>
      <w:marTop w:val="0"/>
      <w:marBottom w:val="0"/>
      <w:divBdr>
        <w:top w:val="none" w:sz="0" w:space="0" w:color="auto"/>
        <w:left w:val="none" w:sz="0" w:space="0" w:color="auto"/>
        <w:bottom w:val="none" w:sz="0" w:space="0" w:color="auto"/>
        <w:right w:val="none" w:sz="0" w:space="0" w:color="auto"/>
      </w:divBdr>
    </w:div>
    <w:div w:id="1708527272">
      <w:bodyDiv w:val="1"/>
      <w:marLeft w:val="0"/>
      <w:marRight w:val="0"/>
      <w:marTop w:val="0"/>
      <w:marBottom w:val="0"/>
      <w:divBdr>
        <w:top w:val="none" w:sz="0" w:space="0" w:color="auto"/>
        <w:left w:val="none" w:sz="0" w:space="0" w:color="auto"/>
        <w:bottom w:val="none" w:sz="0" w:space="0" w:color="auto"/>
        <w:right w:val="none" w:sz="0" w:space="0" w:color="auto"/>
      </w:divBdr>
    </w:div>
    <w:div w:id="196511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yundaiglobalnews.com"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yperlink" Target="http://worldwide.hyundai.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hyundaiglobalnews.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lobalpr@hyundai.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12E2118EC434D9BD5A2A6110C32BD" ma:contentTypeVersion="0" ma:contentTypeDescription="Create a new document." ma:contentTypeScope="" ma:versionID="b35983297647c709cd9a53137161d8f2">
  <xsd:schema xmlns:xsd="http://www.w3.org/2001/XMLSchema" xmlns:xs="http://www.w3.org/2001/XMLSchema" xmlns:p="http://schemas.microsoft.com/office/2006/metadata/properties" targetNamespace="http://schemas.microsoft.com/office/2006/metadata/properties" ma:root="true" ma:fieldsID="53d3ce752f89babdaafdc570ef9d50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9CC49-B2E5-4C08-AFC8-450AD6EC4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3D69060-92CC-4071-B1AB-B437CC596CBA}">
  <ds:schemaRefs>
    <ds:schemaRef ds:uri="http://schemas.microsoft.com/office/2006/documentManagement/types"/>
    <ds:schemaRef ds:uri="http://purl.org/dc/dcmitype/"/>
    <ds:schemaRef ds:uri="http://www.w3.org/XML/1998/namespace"/>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1E40997B-BA78-4AFB-8B76-29DDAA8FF431}">
  <ds:schemaRefs>
    <ds:schemaRef ds:uri="http://schemas.microsoft.com/sharepoint/v3/contenttype/forms"/>
  </ds:schemaRefs>
</ds:datastoreItem>
</file>

<file path=customXml/itemProps4.xml><?xml version="1.0" encoding="utf-8"?>
<ds:datastoreItem xmlns:ds="http://schemas.openxmlformats.org/officeDocument/2006/customXml" ds:itemID="{82A52813-7A6A-4542-BBCE-7F6BEF870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33F4D09B.dotm</Template>
  <TotalTime>1</TotalTime>
  <Pages>2</Pages>
  <Words>770</Words>
  <Characters>4086</Characters>
  <Application>Microsoft Office Word</Application>
  <DocSecurity>4</DocSecurity>
  <Lines>34</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PFPR Communications</Company>
  <LinksUpToDate>false</LinksUpToDate>
  <CharactersWithSpaces>4847</CharactersWithSpaces>
  <SharedDoc>false</SharedDoc>
  <HLinks>
    <vt:vector size="24" baseType="variant">
      <vt:variant>
        <vt:i4>4259863</vt:i4>
      </vt:variant>
      <vt:variant>
        <vt:i4>9</vt:i4>
      </vt:variant>
      <vt:variant>
        <vt:i4>0</vt:i4>
      </vt:variant>
      <vt:variant>
        <vt:i4>5</vt:i4>
      </vt:variant>
      <vt:variant>
        <vt:lpwstr>http://www.hyundaiglobalnews.com/</vt:lpwstr>
      </vt:variant>
      <vt:variant>
        <vt:lpwstr/>
      </vt:variant>
      <vt:variant>
        <vt:i4>786473</vt:i4>
      </vt:variant>
      <vt:variant>
        <vt:i4>6</vt:i4>
      </vt:variant>
      <vt:variant>
        <vt:i4>0</vt:i4>
      </vt:variant>
      <vt:variant>
        <vt:i4>5</vt:i4>
      </vt:variant>
      <vt:variant>
        <vt:lpwstr>mailto:Globalpr@hyundai.com</vt:lpwstr>
      </vt:variant>
      <vt:variant>
        <vt:lpwstr/>
      </vt:variant>
      <vt:variant>
        <vt:i4>4259863</vt:i4>
      </vt:variant>
      <vt:variant>
        <vt:i4>3</vt:i4>
      </vt:variant>
      <vt:variant>
        <vt:i4>0</vt:i4>
      </vt:variant>
      <vt:variant>
        <vt:i4>5</vt:i4>
      </vt:variant>
      <vt:variant>
        <vt:lpwstr>http://www.hyundaiglobalnews.com/</vt:lpwstr>
      </vt:variant>
      <vt:variant>
        <vt:lpwstr/>
      </vt:variant>
      <vt:variant>
        <vt:i4>5767168</vt:i4>
      </vt:variant>
      <vt:variant>
        <vt:i4>0</vt:i4>
      </vt:variant>
      <vt:variant>
        <vt:i4>0</vt:i4>
      </vt:variant>
      <vt:variant>
        <vt:i4>5</vt:i4>
      </vt:variant>
      <vt:variant>
        <vt:lpwstr>http://worldwide.hyundai.com/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PFPR</dc:creator>
  <cp:lastModifiedBy>Morten Brusletto</cp:lastModifiedBy>
  <cp:revision>2</cp:revision>
  <cp:lastPrinted>2015-12-08T15:54:00Z</cp:lastPrinted>
  <dcterms:created xsi:type="dcterms:W3CDTF">2015-12-08T15:55:00Z</dcterms:created>
  <dcterms:modified xsi:type="dcterms:W3CDTF">2015-12-08T15:55:00Z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0x010100AA312E2118EC434D9BD5A2A6110C32BD</vt:lpwstr>
  </property>
</Properties>
</file>