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7B37" w14:textId="2FCC32A4" w:rsidR="001B21A5" w:rsidRPr="00710521" w:rsidRDefault="009669C4" w:rsidP="0069282F">
      <w:pPr>
        <w:tabs>
          <w:tab w:val="right" w:pos="9356"/>
        </w:tabs>
        <w:jc w:val="both"/>
        <w:rPr>
          <w:rFonts w:asciiTheme="minorHAnsi" w:hAnsiTheme="minorHAnsi" w:cstheme="minorHAnsi"/>
          <w:b/>
          <w:sz w:val="36"/>
        </w:rPr>
      </w:pPr>
      <w:bookmarkStart w:id="0" w:name="OLE_LINK2"/>
      <w:bookmarkStart w:id="1" w:name="OLE_LINK1"/>
      <w:r w:rsidRPr="00AA5E00">
        <w:rPr>
          <w:rFonts w:asciiTheme="minorHAnsi" w:hAnsiTheme="minorHAnsi" w:cstheme="minorHAnsi"/>
          <w:b/>
          <w:sz w:val="36"/>
          <w:szCs w:val="24"/>
        </w:rPr>
        <w:t>Pressemitteilung</w:t>
      </w:r>
      <w:r w:rsidR="001B21A5" w:rsidRPr="00710521">
        <w:rPr>
          <w:rFonts w:asciiTheme="minorHAnsi" w:hAnsiTheme="minorHAnsi" w:cstheme="minorHAnsi"/>
          <w:b/>
          <w:sz w:val="32"/>
        </w:rPr>
        <w:t xml:space="preserve"> </w:t>
      </w:r>
      <w:r w:rsidR="00E05678" w:rsidRPr="00710521">
        <w:rPr>
          <w:rFonts w:asciiTheme="minorHAnsi" w:hAnsiTheme="minorHAnsi" w:cstheme="minorHAnsi"/>
          <w:b/>
          <w:sz w:val="36"/>
        </w:rPr>
        <w:tab/>
      </w:r>
      <w:r w:rsidR="009A43B3">
        <w:rPr>
          <w:rFonts w:asciiTheme="minorHAnsi" w:hAnsiTheme="minorHAnsi" w:cstheme="minorHAnsi"/>
          <w:sz w:val="24"/>
          <w:szCs w:val="24"/>
        </w:rPr>
        <w:t>Mai 2020</w:t>
      </w:r>
    </w:p>
    <w:p w14:paraId="767FDD5F" w14:textId="77777777" w:rsidR="001B21A5" w:rsidRPr="00710521" w:rsidRDefault="001B21A5" w:rsidP="0069282F">
      <w:pPr>
        <w:jc w:val="both"/>
        <w:rPr>
          <w:rFonts w:asciiTheme="minorHAnsi" w:hAnsiTheme="minorHAnsi" w:cstheme="minorHAnsi"/>
          <w:b/>
          <w:sz w:val="32"/>
        </w:rPr>
      </w:pPr>
    </w:p>
    <w:p w14:paraId="4F6932EC" w14:textId="03D69E69" w:rsidR="00600218" w:rsidRPr="00710521" w:rsidRDefault="009A43B3" w:rsidP="006928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Saisonstart in Kiel-</w:t>
      </w:r>
      <w:proofErr w:type="spellStart"/>
      <w:r>
        <w:rPr>
          <w:rFonts w:asciiTheme="minorHAnsi" w:hAnsiTheme="minorHAnsi" w:cstheme="minorHAnsi"/>
          <w:b/>
          <w:bCs/>
          <w:sz w:val="27"/>
          <w:szCs w:val="27"/>
        </w:rPr>
        <w:t>Sailing</w:t>
      </w:r>
      <w:proofErr w:type="spellEnd"/>
      <w:r>
        <w:rPr>
          <w:rFonts w:asciiTheme="minorHAnsi" w:hAnsiTheme="minorHAnsi" w:cstheme="minorHAnsi"/>
          <w:b/>
          <w:bCs/>
          <w:sz w:val="27"/>
          <w:szCs w:val="27"/>
        </w:rPr>
        <w:t xml:space="preserve">-City </w:t>
      </w:r>
      <w:r w:rsidR="00900174">
        <w:rPr>
          <w:rFonts w:asciiTheme="minorHAnsi" w:hAnsiTheme="minorHAnsi" w:cstheme="minorHAnsi"/>
          <w:b/>
          <w:bCs/>
          <w:sz w:val="27"/>
          <w:szCs w:val="27"/>
        </w:rPr>
        <w:t xml:space="preserve">stufenweise </w:t>
      </w:r>
      <w:r w:rsidR="004741ED">
        <w:rPr>
          <w:rFonts w:asciiTheme="minorHAnsi" w:hAnsiTheme="minorHAnsi" w:cstheme="minorHAnsi"/>
          <w:b/>
          <w:bCs/>
          <w:sz w:val="27"/>
          <w:szCs w:val="27"/>
        </w:rPr>
        <w:t xml:space="preserve">ab 18. Mai 2020 </w:t>
      </w:r>
    </w:p>
    <w:p w14:paraId="11D35A9C" w14:textId="3904B5B6" w:rsidR="00600218" w:rsidRPr="00710521" w:rsidRDefault="000660D3" w:rsidP="006928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Stadtführungen</w:t>
      </w:r>
      <w:r w:rsidR="00900174">
        <w:rPr>
          <w:rFonts w:asciiTheme="minorHAnsi" w:hAnsiTheme="minorHAnsi" w:cstheme="minorHAnsi"/>
          <w:b/>
          <w:bCs/>
          <w:sz w:val="27"/>
          <w:szCs w:val="27"/>
        </w:rPr>
        <w:t xml:space="preserve"> und Angebote über die Tourist-Information Kiel</w:t>
      </w:r>
    </w:p>
    <w:p w14:paraId="7FEE3875" w14:textId="0FB58832" w:rsidR="00600218" w:rsidRDefault="00600218" w:rsidP="006928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36943F" w14:textId="77777777" w:rsidR="00AA5E00" w:rsidRPr="00AA5E00" w:rsidRDefault="00AA5E00" w:rsidP="006928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5EFFF3" w14:textId="77777777" w:rsidR="00DD1692" w:rsidRPr="00AA5E00" w:rsidRDefault="00DD1692" w:rsidP="0069282F">
      <w:pPr>
        <w:tabs>
          <w:tab w:val="left" w:pos="4111"/>
          <w:tab w:val="right" w:pos="9072"/>
        </w:tabs>
        <w:rPr>
          <w:rFonts w:asciiTheme="minorHAnsi" w:hAnsiTheme="minorHAnsi" w:cstheme="minorHAnsi"/>
          <w:b/>
          <w:bCs/>
          <w:u w:val="single"/>
        </w:rPr>
      </w:pPr>
      <w:r w:rsidRPr="00AA5E00">
        <w:rPr>
          <w:rFonts w:asciiTheme="minorHAnsi" w:hAnsiTheme="minorHAnsi" w:cstheme="minorHAnsi"/>
          <w:b/>
          <w:bCs/>
          <w:u w:val="single"/>
        </w:rPr>
        <w:t>Thema</w:t>
      </w:r>
      <w:r w:rsidRPr="00AA5E00">
        <w:rPr>
          <w:rFonts w:asciiTheme="minorHAnsi" w:hAnsiTheme="minorHAnsi" w:cstheme="minorHAnsi"/>
          <w:b/>
          <w:bCs/>
          <w:u w:val="single"/>
        </w:rPr>
        <w:tab/>
        <w:t>Beginn</w:t>
      </w:r>
      <w:r w:rsidRPr="00AA5E00">
        <w:rPr>
          <w:rFonts w:asciiTheme="minorHAnsi" w:hAnsiTheme="minorHAnsi" w:cstheme="minorHAnsi"/>
          <w:b/>
          <w:bCs/>
          <w:u w:val="single"/>
        </w:rPr>
        <w:tab/>
      </w:r>
    </w:p>
    <w:p w14:paraId="46383E10" w14:textId="77777777" w:rsidR="002368AB" w:rsidRDefault="002368AB" w:rsidP="0069282F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</w:p>
    <w:p w14:paraId="689812B1" w14:textId="273C0FD6" w:rsidR="00900174" w:rsidRPr="00AA5E00" w:rsidRDefault="00DD1692" w:rsidP="0069282F">
      <w:pPr>
        <w:tabs>
          <w:tab w:val="left" w:pos="4111"/>
        </w:tabs>
        <w:rPr>
          <w:rFonts w:asciiTheme="minorHAnsi" w:eastAsia="Times New Roman" w:hAnsiTheme="minorHAnsi" w:cstheme="minorHAnsi"/>
          <w:color w:val="1A1A18"/>
          <w:lang w:eastAsia="de-DE"/>
        </w:rPr>
      </w:pPr>
      <w:r w:rsidRPr="00AA5E00">
        <w:rPr>
          <w:rFonts w:asciiTheme="minorHAnsi" w:hAnsiTheme="minorHAnsi" w:cstheme="minorHAnsi"/>
          <w:b/>
          <w:bCs/>
        </w:rPr>
        <w:t>Stadtrundgänge</w:t>
      </w:r>
      <w:r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eastAsia="Times New Roman" w:hAnsiTheme="minorHAnsi" w:cstheme="minorHAnsi"/>
          <w:b/>
          <w:bCs/>
          <w:color w:val="1A1A18"/>
          <w:lang w:eastAsia="de-DE"/>
        </w:rPr>
        <w:t>ab 6. Juni</w:t>
      </w:r>
      <w:r w:rsidRPr="00AA5E00">
        <w:rPr>
          <w:rFonts w:asciiTheme="minorHAnsi" w:eastAsia="Times New Roman" w:hAnsiTheme="minorHAnsi" w:cstheme="minorHAnsi"/>
          <w:color w:val="1A1A18"/>
          <w:lang w:eastAsia="de-DE"/>
        </w:rPr>
        <w:t xml:space="preserve"> immer samstags</w:t>
      </w:r>
      <w:r w:rsidR="003E1149" w:rsidRPr="00AA5E00">
        <w:rPr>
          <w:rFonts w:asciiTheme="minorHAnsi" w:eastAsia="Times New Roman" w:hAnsiTheme="minorHAnsi" w:cstheme="minorHAnsi"/>
          <w:color w:val="1A1A18"/>
          <w:lang w:eastAsia="de-DE"/>
        </w:rPr>
        <w:t xml:space="preserve"> 11.00 Uhr</w:t>
      </w:r>
    </w:p>
    <w:p w14:paraId="3A8DF461" w14:textId="108CF8AC" w:rsidR="00DD1692" w:rsidRPr="00AA5E00" w:rsidRDefault="00577814" w:rsidP="0069282F">
      <w:pPr>
        <w:tabs>
          <w:tab w:val="left" w:pos="4111"/>
        </w:tabs>
        <w:ind w:right="-1001"/>
        <w:rPr>
          <w:rFonts w:asciiTheme="minorHAnsi" w:eastAsia="Times New Roman" w:hAnsiTheme="minorHAnsi" w:cstheme="minorHAnsi"/>
          <w:color w:val="1A1A18"/>
          <w:lang w:eastAsia="de-DE"/>
        </w:rPr>
      </w:pPr>
      <w:r w:rsidRPr="00AA5E00">
        <w:rPr>
          <w:rFonts w:asciiTheme="minorHAnsi" w:eastAsia="Times New Roman" w:hAnsiTheme="minorHAnsi" w:cstheme="minorHAnsi"/>
          <w:color w:val="1A1A18"/>
          <w:lang w:eastAsia="de-DE"/>
        </w:rPr>
        <w:tab/>
      </w:r>
      <w:r w:rsidR="00DD1692" w:rsidRPr="00AA5E00">
        <w:rPr>
          <w:rFonts w:asciiTheme="minorHAnsi" w:eastAsia="Times New Roman" w:hAnsiTheme="minorHAnsi" w:cstheme="minorHAnsi"/>
          <w:color w:val="1A1A18"/>
          <w:lang w:eastAsia="de-DE"/>
        </w:rPr>
        <w:t>Juli – Sept. mittwochs 14</w:t>
      </w:r>
      <w:r w:rsidR="003E1149" w:rsidRPr="00AA5E00">
        <w:rPr>
          <w:rFonts w:asciiTheme="minorHAnsi" w:eastAsia="Times New Roman" w:hAnsiTheme="minorHAnsi" w:cstheme="minorHAnsi"/>
          <w:color w:val="1A1A18"/>
          <w:lang w:eastAsia="de-DE"/>
        </w:rPr>
        <w:t>.00</w:t>
      </w:r>
      <w:r w:rsidR="00DD1692" w:rsidRPr="00AA5E00">
        <w:rPr>
          <w:rFonts w:asciiTheme="minorHAnsi" w:eastAsia="Times New Roman" w:hAnsiTheme="minorHAnsi" w:cstheme="minorHAnsi"/>
          <w:color w:val="1A1A18"/>
          <w:lang w:eastAsia="de-DE"/>
        </w:rPr>
        <w:t xml:space="preserve"> Uhr und samstags 11</w:t>
      </w:r>
      <w:r w:rsidR="003E1149" w:rsidRPr="00AA5E00">
        <w:rPr>
          <w:rFonts w:asciiTheme="minorHAnsi" w:eastAsia="Times New Roman" w:hAnsiTheme="minorHAnsi" w:cstheme="minorHAnsi"/>
          <w:color w:val="1A1A18"/>
          <w:lang w:eastAsia="de-DE"/>
        </w:rPr>
        <w:t>.00</w:t>
      </w:r>
      <w:r w:rsidR="00DD1692" w:rsidRPr="00AA5E00">
        <w:rPr>
          <w:rFonts w:asciiTheme="minorHAnsi" w:eastAsia="Times New Roman" w:hAnsiTheme="minorHAnsi" w:cstheme="minorHAnsi"/>
          <w:color w:val="1A1A18"/>
          <w:lang w:eastAsia="de-DE"/>
        </w:rPr>
        <w:t xml:space="preserve"> Uhr</w:t>
      </w:r>
    </w:p>
    <w:p w14:paraId="72E504AD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18F375A3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  <w:r w:rsidRPr="00AA5E00">
        <w:rPr>
          <w:rFonts w:asciiTheme="minorHAnsi" w:hAnsiTheme="minorHAnsi" w:cstheme="minorHAnsi"/>
          <w:b/>
          <w:bCs/>
        </w:rPr>
        <w:t>Thematische Stadtführungen</w:t>
      </w:r>
    </w:p>
    <w:p w14:paraId="4EF4B0AD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  <w:shd w:val="clear" w:color="auto" w:fill="FFFFFF"/>
        </w:rPr>
        <w:t>Kiel in dänischer Zeit</w:t>
      </w:r>
      <w:r w:rsidRPr="00AA5E00">
        <w:rPr>
          <w:rFonts w:asciiTheme="minorHAnsi" w:hAnsiTheme="minorHAnsi" w:cstheme="minorHAnsi"/>
          <w:shd w:val="clear" w:color="auto" w:fill="FFFFFF"/>
        </w:rPr>
        <w:tab/>
      </w:r>
      <w:r w:rsidRPr="00AA5E00">
        <w:rPr>
          <w:rFonts w:asciiTheme="minorHAnsi" w:hAnsiTheme="minorHAnsi" w:cstheme="minorHAnsi"/>
        </w:rPr>
        <w:t xml:space="preserve">3.7., 7.8., 4.9., 2.10. </w:t>
      </w:r>
      <w:r w:rsidRPr="00AA5E00">
        <w:rPr>
          <w:rFonts w:asciiTheme="minorHAnsi" w:hAnsiTheme="minorHAnsi" w:cstheme="minorHAnsi"/>
        </w:rPr>
        <w:tab/>
        <w:t>jeweils 16-18.00 Uhr</w:t>
      </w:r>
    </w:p>
    <w:p w14:paraId="1C2ABB1C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  <w:shd w:val="clear" w:color="auto" w:fill="FFFFFF"/>
        </w:rPr>
        <w:t>Vor 100 Jahren: Revolution in Kiel</w:t>
      </w:r>
      <w:r w:rsidRPr="00AA5E00">
        <w:rPr>
          <w:rFonts w:asciiTheme="minorHAnsi" w:hAnsiTheme="minorHAnsi" w:cstheme="minorHAnsi"/>
          <w:shd w:val="clear" w:color="auto" w:fill="FFFFFF"/>
        </w:rPr>
        <w:tab/>
      </w:r>
      <w:r w:rsidRPr="00AA5E00">
        <w:rPr>
          <w:rFonts w:asciiTheme="minorHAnsi" w:hAnsiTheme="minorHAnsi" w:cstheme="minorHAnsi"/>
        </w:rPr>
        <w:t xml:space="preserve">28.08.,25.09. </w:t>
      </w:r>
      <w:r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hAnsiTheme="minorHAnsi" w:cstheme="minorHAnsi"/>
        </w:rPr>
        <w:tab/>
        <w:t>jeweils 16.00 Uhr</w:t>
      </w:r>
    </w:p>
    <w:p w14:paraId="2E58E7FB" w14:textId="77777777" w:rsidR="00424C57" w:rsidRPr="00AA5E00" w:rsidRDefault="00424C57" w:rsidP="0069282F">
      <w:pPr>
        <w:tabs>
          <w:tab w:val="left" w:pos="4111"/>
        </w:tabs>
        <w:rPr>
          <w:rFonts w:asciiTheme="minorHAnsi" w:eastAsia="Times New Roman" w:hAnsiTheme="minorHAnsi" w:cstheme="minorHAnsi"/>
          <w:lang w:eastAsia="de-DE"/>
        </w:rPr>
      </w:pPr>
      <w:r w:rsidRPr="00AA5E00">
        <w:rPr>
          <w:rFonts w:asciiTheme="minorHAnsi" w:hAnsiTheme="minorHAnsi" w:cstheme="minorHAnsi"/>
          <w:shd w:val="clear" w:color="auto" w:fill="FFFFFF"/>
        </w:rPr>
        <w:t>Kieler Innenstadt im Wandel</w:t>
      </w:r>
      <w:r w:rsidRPr="00AA5E00">
        <w:rPr>
          <w:rFonts w:asciiTheme="minorHAnsi" w:hAnsiTheme="minorHAnsi" w:cstheme="minorHAnsi"/>
          <w:shd w:val="clear" w:color="auto" w:fill="FFFFFF"/>
        </w:rPr>
        <w:tab/>
      </w:r>
      <w:r w:rsidRPr="00AA5E00">
        <w:rPr>
          <w:rFonts w:asciiTheme="minorHAnsi" w:eastAsia="Times New Roman" w:hAnsiTheme="minorHAnsi" w:cstheme="minorHAnsi"/>
          <w:lang w:eastAsia="de-DE"/>
        </w:rPr>
        <w:t>15.08., 19.09.</w:t>
      </w:r>
      <w:r w:rsidRPr="00AA5E00">
        <w:rPr>
          <w:rFonts w:asciiTheme="minorHAnsi" w:eastAsia="Times New Roman" w:hAnsiTheme="minorHAnsi" w:cstheme="minorHAnsi"/>
          <w:lang w:eastAsia="de-DE"/>
        </w:rPr>
        <w:tab/>
      </w:r>
      <w:r w:rsidRPr="00AA5E00">
        <w:rPr>
          <w:rFonts w:asciiTheme="minorHAnsi" w:eastAsia="Times New Roman" w:hAnsiTheme="minorHAnsi" w:cstheme="minorHAnsi"/>
          <w:lang w:eastAsia="de-DE"/>
        </w:rPr>
        <w:tab/>
        <w:t>jeweils 11.00 Uhr</w:t>
      </w:r>
    </w:p>
    <w:p w14:paraId="23C8549D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5762C900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  <w:r w:rsidRPr="00AA5E00">
        <w:rPr>
          <w:rFonts w:asciiTheme="minorHAnsi" w:hAnsiTheme="minorHAnsi" w:cstheme="minorHAnsi"/>
          <w:b/>
          <w:bCs/>
        </w:rPr>
        <w:t xml:space="preserve">Kulinarische Stadtführungen </w:t>
      </w:r>
    </w:p>
    <w:p w14:paraId="03C5E729" w14:textId="77777777" w:rsidR="00424C57" w:rsidRPr="00AA5E00" w:rsidRDefault="00424C57" w:rsidP="0069282F">
      <w:pPr>
        <w:tabs>
          <w:tab w:val="left" w:pos="4111"/>
        </w:tabs>
        <w:ind w:right="-142"/>
        <w:rPr>
          <w:rFonts w:asciiTheme="minorHAnsi" w:hAnsiTheme="minorHAnsi" w:cstheme="minorHAnsi"/>
        </w:rPr>
      </w:pPr>
      <w:proofErr w:type="spellStart"/>
      <w:r w:rsidRPr="00AA5E00">
        <w:rPr>
          <w:rFonts w:asciiTheme="minorHAnsi" w:hAnsiTheme="minorHAnsi" w:cstheme="minorHAnsi"/>
        </w:rPr>
        <w:t>Schreventeich</w:t>
      </w:r>
      <w:proofErr w:type="spellEnd"/>
      <w:r w:rsidRPr="00AA5E00">
        <w:rPr>
          <w:rFonts w:asciiTheme="minorHAnsi" w:hAnsiTheme="minorHAnsi" w:cstheme="minorHAnsi"/>
        </w:rPr>
        <w:t>-Tour</w:t>
      </w:r>
      <w:r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hAnsiTheme="minorHAnsi" w:cstheme="minorHAnsi"/>
          <w:b/>
          <w:bCs/>
        </w:rPr>
        <w:t>ab 1. Juni</w:t>
      </w:r>
      <w:r w:rsidRPr="00AA5E00">
        <w:rPr>
          <w:rFonts w:asciiTheme="minorHAnsi" w:hAnsiTheme="minorHAnsi" w:cstheme="minorHAnsi"/>
        </w:rPr>
        <w:t>, immer freitags 15 Uhr und samstags 11:30 Uhr</w:t>
      </w:r>
    </w:p>
    <w:p w14:paraId="5A41C16C" w14:textId="77777777" w:rsidR="00424C57" w:rsidRPr="00AA5E00" w:rsidRDefault="00424C57" w:rsidP="0069282F">
      <w:pPr>
        <w:tabs>
          <w:tab w:val="left" w:pos="4111"/>
        </w:tabs>
        <w:ind w:right="-284"/>
        <w:rPr>
          <w:rFonts w:asciiTheme="minorHAnsi" w:hAnsiTheme="minorHAnsi" w:cstheme="minorHAnsi"/>
          <w:b/>
          <w:bCs/>
        </w:rPr>
      </w:pPr>
      <w:r w:rsidRPr="00AA5E00">
        <w:rPr>
          <w:rFonts w:asciiTheme="minorHAnsi" w:hAnsiTheme="minorHAnsi" w:cstheme="minorHAnsi"/>
        </w:rPr>
        <w:t>Blücher-Tour</w:t>
      </w:r>
      <w:r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hAnsiTheme="minorHAnsi" w:cstheme="minorHAnsi"/>
          <w:b/>
          <w:bCs/>
        </w:rPr>
        <w:t>ab 1. Juni</w:t>
      </w:r>
      <w:r w:rsidRPr="00AA5E00">
        <w:rPr>
          <w:rFonts w:asciiTheme="minorHAnsi" w:hAnsiTheme="minorHAnsi" w:cstheme="minorHAnsi"/>
        </w:rPr>
        <w:t xml:space="preserve"> mittwochs &amp; freitags 15 Uhr, Samstag 10.00 Uhr</w:t>
      </w:r>
    </w:p>
    <w:p w14:paraId="27A6288C" w14:textId="77777777" w:rsidR="00424C57" w:rsidRPr="00AA5E00" w:rsidRDefault="00424C57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2A707B26" w14:textId="11583B0E" w:rsidR="00790ADB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  <w:b/>
          <w:bCs/>
        </w:rPr>
        <w:t>Stadtrundfahrten</w:t>
      </w:r>
    </w:p>
    <w:p w14:paraId="56F16013" w14:textId="3F2F576B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 xml:space="preserve">Hop-on Hop-off City Sightseeing </w:t>
      </w:r>
      <w:r w:rsidR="00790ADB" w:rsidRPr="00AA5E00">
        <w:rPr>
          <w:rFonts w:asciiTheme="minorHAnsi" w:hAnsiTheme="minorHAnsi" w:cstheme="minorHAnsi"/>
        </w:rPr>
        <w:t>Bus</w:t>
      </w:r>
      <w:r w:rsidR="00790ADB" w:rsidRPr="00AA5E00">
        <w:rPr>
          <w:rFonts w:asciiTheme="minorHAnsi" w:hAnsiTheme="minorHAnsi" w:cstheme="minorHAnsi"/>
        </w:rPr>
        <w:tab/>
      </w:r>
      <w:r w:rsidR="009F264F" w:rsidRPr="00AA5E00">
        <w:rPr>
          <w:rFonts w:asciiTheme="minorHAnsi" w:hAnsiTheme="minorHAnsi" w:cstheme="minorHAnsi"/>
          <w:b/>
          <w:bCs/>
        </w:rPr>
        <w:t>ab 22. Mai</w:t>
      </w:r>
      <w:r w:rsidR="009F264F" w:rsidRPr="00AA5E00">
        <w:rPr>
          <w:rFonts w:asciiTheme="minorHAnsi" w:hAnsiTheme="minorHAnsi" w:cstheme="minorHAnsi"/>
        </w:rPr>
        <w:t xml:space="preserve"> zunächst immer freitags bis sonntags</w:t>
      </w:r>
      <w:r w:rsidR="00941F90" w:rsidRPr="00AA5E00">
        <w:rPr>
          <w:rFonts w:asciiTheme="minorHAnsi" w:hAnsiTheme="minorHAnsi" w:cstheme="minorHAnsi"/>
        </w:rPr>
        <w:t xml:space="preserve"> </w:t>
      </w:r>
      <w:r w:rsidR="00987B0A" w:rsidRPr="00AA5E00">
        <w:rPr>
          <w:rFonts w:asciiTheme="minorHAnsi" w:hAnsiTheme="minorHAnsi" w:cstheme="minorHAnsi"/>
        </w:rPr>
        <w:t xml:space="preserve">täglich </w:t>
      </w:r>
      <w:r w:rsidR="00987B0A" w:rsidRPr="00AA5E00">
        <w:rPr>
          <w:rFonts w:asciiTheme="minorHAnsi" w:hAnsiTheme="minorHAnsi" w:cstheme="minorHAnsi"/>
        </w:rPr>
        <w:tab/>
      </w:r>
      <w:r w:rsidR="00941F90" w:rsidRPr="00AA5E00">
        <w:rPr>
          <w:rFonts w:asciiTheme="minorHAnsi" w:hAnsiTheme="minorHAnsi" w:cstheme="minorHAnsi"/>
        </w:rPr>
        <w:t>fünf Abfahrten ab Hau</w:t>
      </w:r>
      <w:r w:rsidR="00987B0A" w:rsidRPr="00AA5E00">
        <w:rPr>
          <w:rFonts w:asciiTheme="minorHAnsi" w:hAnsiTheme="minorHAnsi" w:cstheme="minorHAnsi"/>
        </w:rPr>
        <w:t>ptbahnhof Kiel, Wasserseite</w:t>
      </w:r>
    </w:p>
    <w:p w14:paraId="16396EA7" w14:textId="04E39165" w:rsidR="0087136C" w:rsidRPr="00AA5E00" w:rsidRDefault="003E58DB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</w:r>
      <w:r w:rsidR="0087136C" w:rsidRPr="00AA5E00">
        <w:rPr>
          <w:rFonts w:asciiTheme="minorHAnsi" w:hAnsiTheme="minorHAnsi" w:cstheme="minorHAnsi"/>
        </w:rPr>
        <w:t>10.30, 12</w:t>
      </w:r>
      <w:r w:rsidRPr="00AA5E00">
        <w:rPr>
          <w:rFonts w:asciiTheme="minorHAnsi" w:hAnsiTheme="minorHAnsi" w:cstheme="minorHAnsi"/>
        </w:rPr>
        <w:t>.00, 13.30, 15.00, 16.30 Uhr</w:t>
      </w:r>
    </w:p>
    <w:p w14:paraId="04FFA33B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3B3D5DB4" w14:textId="62498600" w:rsidR="00424C57" w:rsidRPr="00AA5E00" w:rsidRDefault="00DD1692" w:rsidP="0069282F">
      <w:pPr>
        <w:tabs>
          <w:tab w:val="left" w:pos="4111"/>
        </w:tabs>
        <w:rPr>
          <w:rStyle w:val="Fett"/>
          <w:rFonts w:asciiTheme="minorHAnsi" w:hAnsiTheme="minorHAnsi" w:cstheme="minorHAnsi"/>
          <w:color w:val="1A1A18"/>
        </w:rPr>
      </w:pPr>
      <w:r w:rsidRPr="00AA5E00">
        <w:rPr>
          <w:rFonts w:asciiTheme="minorHAnsi" w:hAnsiTheme="minorHAnsi" w:cstheme="minorHAnsi"/>
          <w:b/>
          <w:bCs/>
        </w:rPr>
        <w:t>Rathausturmfahrten</w:t>
      </w:r>
      <w:r w:rsidRPr="00AA5E00">
        <w:rPr>
          <w:rFonts w:asciiTheme="minorHAnsi" w:hAnsiTheme="minorHAnsi" w:cstheme="minorHAnsi"/>
        </w:rPr>
        <w:tab/>
      </w:r>
      <w:r w:rsidR="003E58DB" w:rsidRPr="00AA5E00">
        <w:rPr>
          <w:rFonts w:asciiTheme="minorHAnsi" w:hAnsiTheme="minorHAnsi" w:cstheme="minorHAnsi"/>
          <w:b/>
          <w:bCs/>
        </w:rPr>
        <w:t>ab</w:t>
      </w:r>
      <w:r w:rsidR="003E58DB" w:rsidRPr="00AA5E00">
        <w:rPr>
          <w:rFonts w:asciiTheme="minorHAnsi" w:hAnsiTheme="minorHAnsi" w:cstheme="minorHAnsi"/>
        </w:rPr>
        <w:t xml:space="preserve"> </w:t>
      </w:r>
      <w:r w:rsidRPr="00AA5E00">
        <w:rPr>
          <w:rStyle w:val="Fett"/>
          <w:rFonts w:asciiTheme="minorHAnsi" w:hAnsiTheme="minorHAnsi" w:cstheme="minorHAnsi"/>
          <w:color w:val="1A1A18"/>
        </w:rPr>
        <w:t>01. Juli</w:t>
      </w:r>
      <w:r w:rsidRPr="00AA5E00">
        <w:rPr>
          <w:rStyle w:val="Fett"/>
          <w:rFonts w:asciiTheme="minorHAnsi" w:hAnsiTheme="minorHAnsi" w:cstheme="minorHAnsi"/>
          <w:b w:val="0"/>
          <w:bCs w:val="0"/>
          <w:color w:val="1A1A18"/>
        </w:rPr>
        <w:t xml:space="preserve"> </w:t>
      </w:r>
      <w:r w:rsidR="00FA6625" w:rsidRPr="00AA5E00">
        <w:rPr>
          <w:rStyle w:val="Fett"/>
          <w:rFonts w:asciiTheme="minorHAnsi" w:hAnsiTheme="minorHAnsi" w:cstheme="minorHAnsi"/>
          <w:b w:val="0"/>
          <w:bCs w:val="0"/>
          <w:color w:val="1A1A18"/>
        </w:rPr>
        <w:t>bis September</w:t>
      </w:r>
    </w:p>
    <w:p w14:paraId="5E25B83E" w14:textId="3C408FA4" w:rsidR="00DD1692" w:rsidRPr="00AA5E00" w:rsidRDefault="00424C57" w:rsidP="0069282F">
      <w:pPr>
        <w:tabs>
          <w:tab w:val="left" w:pos="4111"/>
        </w:tabs>
        <w:ind w:right="-284"/>
        <w:rPr>
          <w:rFonts w:asciiTheme="minorHAnsi" w:hAnsiTheme="minorHAnsi" w:cstheme="minorHAnsi"/>
          <w:color w:val="1A1A18"/>
        </w:rPr>
      </w:pPr>
      <w:r w:rsidRPr="00AA5E00">
        <w:rPr>
          <w:rStyle w:val="Fett"/>
          <w:rFonts w:asciiTheme="minorHAnsi" w:hAnsiTheme="minorHAnsi" w:cstheme="minorHAnsi"/>
          <w:color w:val="1A1A18"/>
        </w:rPr>
        <w:tab/>
      </w:r>
      <w:r w:rsidR="00DD1692" w:rsidRPr="00AA5E00">
        <w:rPr>
          <w:rFonts w:asciiTheme="minorHAnsi" w:hAnsiTheme="minorHAnsi" w:cstheme="minorHAnsi"/>
          <w:color w:val="1A1A18"/>
        </w:rPr>
        <w:t>mittwochs 12.30 Uhr</w:t>
      </w:r>
      <w:r w:rsidRPr="00AA5E00">
        <w:rPr>
          <w:rFonts w:asciiTheme="minorHAnsi" w:hAnsiTheme="minorHAnsi" w:cstheme="minorHAnsi"/>
          <w:color w:val="1A1A18"/>
        </w:rPr>
        <w:t xml:space="preserve">, </w:t>
      </w:r>
      <w:r w:rsidR="00DD1692" w:rsidRPr="00AA5E00">
        <w:rPr>
          <w:rFonts w:asciiTheme="minorHAnsi" w:hAnsiTheme="minorHAnsi" w:cstheme="minorHAnsi"/>
          <w:color w:val="1A1A18"/>
        </w:rPr>
        <w:t>samstags, 11.00, 11.45 und 12.30 Uhr</w:t>
      </w:r>
    </w:p>
    <w:p w14:paraId="681A09FF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  <w:color w:val="1A1A18"/>
        </w:rPr>
      </w:pPr>
    </w:p>
    <w:p w14:paraId="6DDDAB4D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  <w:r w:rsidRPr="00AA5E00">
        <w:rPr>
          <w:rFonts w:asciiTheme="minorHAnsi" w:hAnsiTheme="minorHAnsi" w:cstheme="minorHAnsi"/>
          <w:b/>
          <w:bCs/>
        </w:rPr>
        <w:t>Radtouren</w:t>
      </w:r>
    </w:p>
    <w:p w14:paraId="6C018AE7" w14:textId="3CE37009" w:rsidR="00DD1692" w:rsidRPr="00AA5E00" w:rsidRDefault="00DD1692" w:rsidP="0069282F">
      <w:pPr>
        <w:tabs>
          <w:tab w:val="left" w:pos="4111"/>
        </w:tabs>
        <w:ind w:right="-567"/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Klimafreundlich durch Kiel</w:t>
      </w:r>
      <w:r w:rsidR="00577814" w:rsidRPr="00AA5E00">
        <w:rPr>
          <w:rFonts w:asciiTheme="minorHAnsi" w:hAnsiTheme="minorHAnsi" w:cstheme="minorHAnsi"/>
        </w:rPr>
        <w:t xml:space="preserve"> </w:t>
      </w:r>
      <w:r w:rsidR="00B26ED6" w:rsidRPr="00AA5E00">
        <w:rPr>
          <w:rFonts w:asciiTheme="minorHAnsi" w:hAnsiTheme="minorHAnsi" w:cstheme="minorHAnsi"/>
        </w:rPr>
        <w:tab/>
      </w:r>
      <w:r w:rsidR="00577814" w:rsidRPr="00AA5E00">
        <w:rPr>
          <w:rFonts w:asciiTheme="minorHAnsi" w:hAnsiTheme="minorHAnsi" w:cstheme="minorHAnsi"/>
        </w:rPr>
        <w:t>11.07</w:t>
      </w:r>
      <w:r w:rsidR="00B26ED6" w:rsidRPr="00AA5E00">
        <w:rPr>
          <w:rFonts w:asciiTheme="minorHAnsi" w:hAnsiTheme="minorHAnsi" w:cstheme="minorHAnsi"/>
        </w:rPr>
        <w:t>., 08.08., 05.09.</w:t>
      </w:r>
      <w:r w:rsidR="00A74667" w:rsidRPr="00AA5E00">
        <w:rPr>
          <w:rFonts w:asciiTheme="minorHAnsi" w:hAnsiTheme="minorHAnsi" w:cstheme="minorHAnsi"/>
        </w:rPr>
        <w:tab/>
      </w:r>
      <w:r w:rsidR="00A74667" w:rsidRPr="00AA5E00">
        <w:rPr>
          <w:rFonts w:asciiTheme="minorHAnsi" w:hAnsiTheme="minorHAnsi" w:cstheme="minorHAnsi"/>
        </w:rPr>
        <w:tab/>
      </w:r>
      <w:r w:rsidR="00B26ED6" w:rsidRPr="00AA5E00">
        <w:rPr>
          <w:rFonts w:asciiTheme="minorHAnsi" w:hAnsiTheme="minorHAnsi" w:cstheme="minorHAnsi"/>
        </w:rPr>
        <w:t>jeweils 10.30 Uhr</w:t>
      </w:r>
    </w:p>
    <w:p w14:paraId="497F9820" w14:textId="24FC8793" w:rsidR="00457C99" w:rsidRPr="00AA5E00" w:rsidRDefault="00457C99" w:rsidP="0069282F">
      <w:pPr>
        <w:tabs>
          <w:tab w:val="left" w:pos="4111"/>
        </w:tabs>
        <w:ind w:right="-567"/>
        <w:rPr>
          <w:rFonts w:asciiTheme="minorHAnsi" w:hAnsiTheme="minorHAnsi" w:cstheme="minorHAnsi"/>
          <w:shd w:val="clear" w:color="auto" w:fill="EEEEEE"/>
        </w:rPr>
      </w:pPr>
      <w:r w:rsidRPr="00AA5E00">
        <w:rPr>
          <w:rFonts w:asciiTheme="minorHAnsi" w:hAnsiTheme="minorHAnsi" w:cstheme="minorHAnsi"/>
        </w:rPr>
        <w:t>Geführte Kieler Tatort-Radtouren</w:t>
      </w:r>
      <w:r w:rsidRPr="00AA5E00">
        <w:rPr>
          <w:rFonts w:asciiTheme="minorHAnsi" w:hAnsiTheme="minorHAnsi" w:cstheme="minorHAnsi"/>
        </w:rPr>
        <w:tab/>
        <w:t>06.06., 04.07., 26.09., 10.10.</w:t>
      </w:r>
      <w:r w:rsidR="00A74667"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hAnsiTheme="minorHAnsi" w:cstheme="minorHAnsi"/>
        </w:rPr>
        <w:t>jeweils 12</w:t>
      </w:r>
      <w:r w:rsidR="00A74667" w:rsidRPr="00AA5E00">
        <w:rPr>
          <w:rFonts w:asciiTheme="minorHAnsi" w:hAnsiTheme="minorHAnsi" w:cstheme="minorHAnsi"/>
        </w:rPr>
        <w:t>.00</w:t>
      </w:r>
      <w:r w:rsidRPr="00AA5E00">
        <w:rPr>
          <w:rFonts w:asciiTheme="minorHAnsi" w:hAnsiTheme="minorHAnsi" w:cstheme="minorHAnsi"/>
        </w:rPr>
        <w:t xml:space="preserve"> Uhr</w:t>
      </w:r>
    </w:p>
    <w:p w14:paraId="6F7F5E52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04526954" w14:textId="1658D9D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  <w:b/>
          <w:bCs/>
        </w:rPr>
        <w:t>Hafenrundfahrt</w:t>
      </w:r>
      <w:r w:rsidR="001F77A1" w:rsidRPr="00AA5E00">
        <w:rPr>
          <w:rFonts w:asciiTheme="minorHAnsi" w:hAnsiTheme="minorHAnsi" w:cstheme="minorHAnsi"/>
        </w:rPr>
        <w:t xml:space="preserve"> „</w:t>
      </w:r>
      <w:proofErr w:type="spellStart"/>
      <w:r w:rsidR="001F77A1" w:rsidRPr="00AA5E00">
        <w:rPr>
          <w:rFonts w:asciiTheme="minorHAnsi" w:hAnsiTheme="minorHAnsi" w:cstheme="minorHAnsi"/>
        </w:rPr>
        <w:t>Fördetörn</w:t>
      </w:r>
      <w:proofErr w:type="spellEnd"/>
      <w:r w:rsidR="001F77A1" w:rsidRPr="00AA5E00">
        <w:rPr>
          <w:rFonts w:asciiTheme="minorHAnsi" w:hAnsiTheme="minorHAnsi" w:cstheme="minorHAnsi"/>
        </w:rPr>
        <w:t>“</w:t>
      </w:r>
      <w:r w:rsidRPr="00AA5E00">
        <w:rPr>
          <w:rFonts w:asciiTheme="minorHAnsi" w:hAnsiTheme="minorHAnsi" w:cstheme="minorHAnsi"/>
        </w:rPr>
        <w:tab/>
      </w:r>
      <w:r w:rsidR="001F77A1" w:rsidRPr="00AA5E00">
        <w:rPr>
          <w:rFonts w:asciiTheme="minorHAnsi" w:hAnsiTheme="minorHAnsi" w:cstheme="minorHAnsi"/>
          <w:b/>
          <w:bCs/>
        </w:rPr>
        <w:t>ab 21.</w:t>
      </w:r>
      <w:r w:rsidR="003E58DB" w:rsidRPr="00AA5E00">
        <w:rPr>
          <w:rFonts w:asciiTheme="minorHAnsi" w:hAnsiTheme="minorHAnsi" w:cstheme="minorHAnsi"/>
          <w:b/>
          <w:bCs/>
        </w:rPr>
        <w:t xml:space="preserve"> Mai</w:t>
      </w:r>
      <w:r w:rsidRPr="00AA5E00">
        <w:rPr>
          <w:rFonts w:asciiTheme="minorHAnsi" w:hAnsiTheme="minorHAnsi" w:cstheme="minorHAnsi"/>
        </w:rPr>
        <w:t xml:space="preserve">, </w:t>
      </w:r>
      <w:r w:rsidRPr="00AA5E00">
        <w:rPr>
          <w:rFonts w:asciiTheme="minorHAnsi" w:hAnsiTheme="minorHAnsi" w:cstheme="minorHAnsi"/>
          <w:color w:val="1A1A18"/>
          <w:shd w:val="clear" w:color="auto" w:fill="FFFFFF"/>
        </w:rPr>
        <w:t>täglich um 11</w:t>
      </w:r>
      <w:r w:rsidR="00EA487D" w:rsidRPr="00AA5E00">
        <w:rPr>
          <w:rFonts w:asciiTheme="minorHAnsi" w:hAnsiTheme="minorHAnsi" w:cstheme="minorHAnsi"/>
          <w:color w:val="1A1A18"/>
          <w:shd w:val="clear" w:color="auto" w:fill="FFFFFF"/>
        </w:rPr>
        <w:t>.00</w:t>
      </w:r>
      <w:r w:rsidRPr="00AA5E00">
        <w:rPr>
          <w:rFonts w:asciiTheme="minorHAnsi" w:hAnsiTheme="minorHAnsi" w:cstheme="minorHAnsi"/>
          <w:color w:val="1A1A18"/>
          <w:shd w:val="clear" w:color="auto" w:fill="FFFFFF"/>
        </w:rPr>
        <w:t>, 13</w:t>
      </w:r>
      <w:r w:rsidR="00EA487D" w:rsidRPr="00AA5E00">
        <w:rPr>
          <w:rFonts w:asciiTheme="minorHAnsi" w:hAnsiTheme="minorHAnsi" w:cstheme="minorHAnsi"/>
          <w:color w:val="1A1A18"/>
          <w:shd w:val="clear" w:color="auto" w:fill="FFFFFF"/>
        </w:rPr>
        <w:t>.00</w:t>
      </w:r>
      <w:r w:rsidRPr="00AA5E00">
        <w:rPr>
          <w:rFonts w:asciiTheme="minorHAnsi" w:hAnsiTheme="minorHAnsi" w:cstheme="minorHAnsi"/>
          <w:color w:val="1A1A18"/>
          <w:shd w:val="clear" w:color="auto" w:fill="FFFFFF"/>
        </w:rPr>
        <w:t xml:space="preserve"> und 15</w:t>
      </w:r>
      <w:r w:rsidR="003F2128" w:rsidRPr="00AA5E00">
        <w:rPr>
          <w:rFonts w:asciiTheme="minorHAnsi" w:hAnsiTheme="minorHAnsi" w:cstheme="minorHAnsi"/>
          <w:color w:val="1A1A18"/>
          <w:shd w:val="clear" w:color="auto" w:fill="FFFFFF"/>
        </w:rPr>
        <w:t>.</w:t>
      </w:r>
      <w:r w:rsidRPr="00AA5E00">
        <w:rPr>
          <w:rFonts w:asciiTheme="minorHAnsi" w:hAnsiTheme="minorHAnsi" w:cstheme="minorHAnsi"/>
          <w:color w:val="1A1A18"/>
          <w:shd w:val="clear" w:color="auto" w:fill="FFFFFF"/>
        </w:rPr>
        <w:t>00 Uhr</w:t>
      </w:r>
    </w:p>
    <w:p w14:paraId="689F609A" w14:textId="594E2366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Förde Flirt Fahrten</w:t>
      </w:r>
      <w:r w:rsidRPr="00AA5E00">
        <w:rPr>
          <w:rFonts w:asciiTheme="minorHAnsi" w:hAnsiTheme="minorHAnsi" w:cstheme="minorHAnsi"/>
        </w:rPr>
        <w:tab/>
        <w:t xml:space="preserve">Start ungewiss, </w:t>
      </w:r>
      <w:r w:rsidR="002E23DA" w:rsidRPr="00AA5E00">
        <w:rPr>
          <w:rFonts w:asciiTheme="minorHAnsi" w:hAnsiTheme="minorHAnsi" w:cstheme="minorHAnsi"/>
        </w:rPr>
        <w:t>bis auf weiteres ausgesetzt</w:t>
      </w:r>
    </w:p>
    <w:p w14:paraId="4549F0C7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AIDA Schiffsbesichtigungen</w:t>
      </w:r>
      <w:r w:rsidRPr="00AA5E00">
        <w:rPr>
          <w:rFonts w:asciiTheme="minorHAnsi" w:hAnsiTheme="minorHAnsi" w:cstheme="minorHAnsi"/>
        </w:rPr>
        <w:tab/>
        <w:t>frühestens ab Juli</w:t>
      </w:r>
    </w:p>
    <w:p w14:paraId="40A6CD4C" w14:textId="21EF33F5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70A9081B" w14:textId="1FA8E64D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2D97E06E" w14:textId="3689A83D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5A08028D" w14:textId="0056C5A0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1BE83BE8" w14:textId="374EF046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6A64901C" w14:textId="2EF9647B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30908226" w14:textId="32DDBFE0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0016C693" w14:textId="04CCB2D9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3BF5E036" w14:textId="62A753A5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4840DB60" w14:textId="57F5C68F" w:rsidR="00047289" w:rsidRPr="00AA5E00" w:rsidRDefault="00943857" w:rsidP="00943857">
      <w:pPr>
        <w:tabs>
          <w:tab w:val="left" w:pos="411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weiter Seite 2</w:t>
      </w:r>
    </w:p>
    <w:p w14:paraId="7F6ACA57" w14:textId="3EE169B6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68A13991" w14:textId="0C2A5056" w:rsidR="00047289" w:rsidRPr="00AA5E00" w:rsidRDefault="00047289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4E58B2DB" w14:textId="3BD25D91" w:rsidR="00047289" w:rsidRPr="00AA5E00" w:rsidRDefault="00047289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105C4DA2" w14:textId="401AFE0B" w:rsidR="00047289" w:rsidRPr="00AA5E00" w:rsidRDefault="00047289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6690BCB1" w14:textId="59A3C431" w:rsidR="00047289" w:rsidRPr="00AA5E00" w:rsidRDefault="00047289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7AAA693C" w14:textId="7694100A" w:rsidR="00047289" w:rsidRPr="00AA5E00" w:rsidRDefault="00047289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2938498B" w14:textId="6F6A215A" w:rsidR="00047289" w:rsidRPr="00AA5E00" w:rsidRDefault="00047289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189A8496" w14:textId="7ADD3B11" w:rsidR="002368AB" w:rsidRDefault="002368AB" w:rsidP="002368AB">
      <w:pPr>
        <w:tabs>
          <w:tab w:val="left" w:pos="4111"/>
        </w:tabs>
        <w:spacing w:line="276" w:lineRule="auto"/>
        <w:rPr>
          <w:rFonts w:asciiTheme="minorHAnsi" w:hAnsiTheme="minorHAnsi" w:cstheme="minorHAnsi"/>
        </w:rPr>
      </w:pPr>
    </w:p>
    <w:p w14:paraId="33A80486" w14:textId="77777777" w:rsidR="002368AB" w:rsidRPr="00AA5E00" w:rsidRDefault="002368AB" w:rsidP="002368AB">
      <w:pPr>
        <w:tabs>
          <w:tab w:val="left" w:pos="4111"/>
          <w:tab w:val="right" w:pos="9072"/>
        </w:tabs>
        <w:rPr>
          <w:rFonts w:asciiTheme="minorHAnsi" w:hAnsiTheme="minorHAnsi" w:cstheme="minorHAnsi"/>
          <w:b/>
          <w:bCs/>
          <w:u w:val="single"/>
        </w:rPr>
      </w:pPr>
      <w:r w:rsidRPr="00AA5E00">
        <w:rPr>
          <w:rFonts w:asciiTheme="minorHAnsi" w:hAnsiTheme="minorHAnsi" w:cstheme="minorHAnsi"/>
          <w:b/>
          <w:bCs/>
          <w:u w:val="single"/>
        </w:rPr>
        <w:t>Thema</w:t>
      </w:r>
      <w:r w:rsidRPr="00AA5E00">
        <w:rPr>
          <w:rFonts w:asciiTheme="minorHAnsi" w:hAnsiTheme="minorHAnsi" w:cstheme="minorHAnsi"/>
          <w:b/>
          <w:bCs/>
          <w:u w:val="single"/>
        </w:rPr>
        <w:tab/>
        <w:t>Beginn</w:t>
      </w:r>
      <w:r w:rsidRPr="00AA5E00">
        <w:rPr>
          <w:rFonts w:asciiTheme="minorHAnsi" w:hAnsiTheme="minorHAnsi" w:cstheme="minorHAnsi"/>
          <w:b/>
          <w:bCs/>
          <w:u w:val="single"/>
        </w:rPr>
        <w:tab/>
      </w:r>
    </w:p>
    <w:p w14:paraId="6D3691E9" w14:textId="77777777" w:rsidR="002368AB" w:rsidRPr="00AA5E00" w:rsidRDefault="002368AB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5A1EAFA1" w14:textId="6750A994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Schlafstrandkorb</w:t>
      </w:r>
      <w:r w:rsidRPr="00AA5E00">
        <w:rPr>
          <w:rFonts w:asciiTheme="minorHAnsi" w:hAnsiTheme="minorHAnsi" w:cstheme="minorHAnsi"/>
        </w:rPr>
        <w:tab/>
      </w:r>
      <w:r w:rsidRPr="00AA5E00">
        <w:rPr>
          <w:rFonts w:asciiTheme="minorHAnsi" w:hAnsiTheme="minorHAnsi" w:cstheme="minorHAnsi"/>
          <w:b/>
          <w:bCs/>
        </w:rPr>
        <w:t>ab 18. Mai</w:t>
      </w:r>
      <w:r w:rsidR="002E23DA" w:rsidRPr="00AA5E00">
        <w:rPr>
          <w:rFonts w:asciiTheme="minorHAnsi" w:hAnsiTheme="minorHAnsi" w:cstheme="minorHAnsi"/>
        </w:rPr>
        <w:t xml:space="preserve"> </w:t>
      </w:r>
      <w:r w:rsidR="0069282F" w:rsidRPr="00AA5E00">
        <w:rPr>
          <w:rFonts w:asciiTheme="minorHAnsi" w:hAnsiTheme="minorHAnsi" w:cstheme="minorHAnsi"/>
        </w:rPr>
        <w:t xml:space="preserve">Übernachten </w:t>
      </w:r>
      <w:r w:rsidR="002E23DA" w:rsidRPr="00AA5E00">
        <w:rPr>
          <w:rFonts w:asciiTheme="minorHAnsi" w:hAnsiTheme="minorHAnsi" w:cstheme="minorHAnsi"/>
        </w:rPr>
        <w:t>am Heikendorfer Hauptstrand</w:t>
      </w:r>
    </w:p>
    <w:p w14:paraId="66449737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11147930" w14:textId="0BBFF7DC" w:rsidR="009A7261" w:rsidRPr="00AA5E00" w:rsidRDefault="00CD0C41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 xml:space="preserve">Segelprojekt </w:t>
      </w:r>
      <w:r w:rsidR="00DD1692" w:rsidRPr="00AA5E00">
        <w:rPr>
          <w:rFonts w:asciiTheme="minorHAnsi" w:hAnsiTheme="minorHAnsi" w:cstheme="minorHAnsi"/>
        </w:rPr>
        <w:t>Camp</w:t>
      </w:r>
      <w:r w:rsidR="002E23DA" w:rsidRPr="00AA5E00">
        <w:rPr>
          <w:rFonts w:asciiTheme="minorHAnsi" w:hAnsiTheme="minorHAnsi" w:cstheme="minorHAnsi"/>
        </w:rPr>
        <w:t xml:space="preserve"> 24/7</w:t>
      </w:r>
      <w:r w:rsidR="00DD1692" w:rsidRPr="00AA5E00">
        <w:rPr>
          <w:rFonts w:asciiTheme="minorHAnsi" w:hAnsiTheme="minorHAnsi" w:cstheme="minorHAnsi"/>
        </w:rPr>
        <w:tab/>
      </w:r>
      <w:r w:rsidR="00BF489D" w:rsidRPr="00AA5E00">
        <w:rPr>
          <w:rFonts w:asciiTheme="minorHAnsi" w:hAnsiTheme="minorHAnsi" w:cstheme="minorHAnsi"/>
          <w:b/>
          <w:bCs/>
        </w:rPr>
        <w:t>am 29.</w:t>
      </w:r>
      <w:r w:rsidR="00BF489D" w:rsidRPr="00AA5E00">
        <w:rPr>
          <w:rFonts w:asciiTheme="minorHAnsi" w:hAnsiTheme="minorHAnsi" w:cstheme="minorHAnsi"/>
          <w:b/>
          <w:bCs/>
        </w:rPr>
        <w:t xml:space="preserve"> Mai</w:t>
      </w:r>
      <w:r w:rsidR="00BF489D" w:rsidRPr="00AA5E00">
        <w:rPr>
          <w:rFonts w:asciiTheme="minorHAnsi" w:hAnsiTheme="minorHAnsi" w:cstheme="minorHAnsi"/>
        </w:rPr>
        <w:t xml:space="preserve">, </w:t>
      </w:r>
      <w:r w:rsidR="00946C25" w:rsidRPr="00AA5E00">
        <w:rPr>
          <w:rFonts w:asciiTheme="minorHAnsi" w:hAnsiTheme="minorHAnsi" w:cstheme="minorHAnsi"/>
        </w:rPr>
        <w:t xml:space="preserve">Eröffnung </w:t>
      </w:r>
      <w:r w:rsidR="002E23DA" w:rsidRPr="00AA5E00">
        <w:rPr>
          <w:rFonts w:asciiTheme="minorHAnsi" w:hAnsiTheme="minorHAnsi" w:cstheme="minorHAnsi"/>
        </w:rPr>
        <w:t>13.00 Uhr</w:t>
      </w:r>
    </w:p>
    <w:p w14:paraId="706A101D" w14:textId="496CD631" w:rsidR="00DD1692" w:rsidRPr="00AA5E00" w:rsidRDefault="009A7261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</w:r>
      <w:r w:rsidR="00BF489D" w:rsidRPr="00AA5E00">
        <w:rPr>
          <w:rFonts w:asciiTheme="minorHAnsi" w:hAnsiTheme="minorHAnsi" w:cstheme="minorHAnsi"/>
        </w:rPr>
        <w:t xml:space="preserve">bis September </w:t>
      </w:r>
      <w:r w:rsidRPr="00AA5E00">
        <w:rPr>
          <w:rFonts w:asciiTheme="minorHAnsi" w:hAnsiTheme="minorHAnsi" w:cstheme="minorHAnsi"/>
        </w:rPr>
        <w:t>täglich verschiedene Segelangebote</w:t>
      </w:r>
    </w:p>
    <w:p w14:paraId="00276671" w14:textId="32C38186" w:rsidR="00946C25" w:rsidRPr="00AA5E00" w:rsidRDefault="00946C25" w:rsidP="0069282F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</w:r>
      <w:r w:rsidR="0069282F" w:rsidRPr="00AA5E00">
        <w:rPr>
          <w:rFonts w:asciiTheme="minorHAnsi" w:hAnsiTheme="minorHAnsi" w:cstheme="minorHAnsi"/>
        </w:rPr>
        <w:t>19.05.</w:t>
      </w:r>
      <w:r w:rsidR="0069282F" w:rsidRPr="00AA5E00">
        <w:rPr>
          <w:rFonts w:asciiTheme="minorHAnsi" w:hAnsiTheme="minorHAnsi" w:cstheme="minorHAnsi"/>
        </w:rPr>
        <w:t xml:space="preserve"> </w:t>
      </w:r>
      <w:r w:rsidRPr="00AA5E00">
        <w:rPr>
          <w:rFonts w:asciiTheme="minorHAnsi" w:hAnsiTheme="minorHAnsi" w:cstheme="minorHAnsi"/>
        </w:rPr>
        <w:t>Buchungsstart</w:t>
      </w:r>
      <w:r w:rsidR="0069282F" w:rsidRPr="00AA5E00">
        <w:rPr>
          <w:rFonts w:asciiTheme="minorHAnsi" w:hAnsiTheme="minorHAnsi" w:cstheme="minorHAnsi"/>
        </w:rPr>
        <w:t xml:space="preserve"> für Kurse bis zu den Sommerferien</w:t>
      </w:r>
    </w:p>
    <w:p w14:paraId="529A68DA" w14:textId="77777777" w:rsidR="00DD1692" w:rsidRPr="00AA5E00" w:rsidRDefault="00DD1692" w:rsidP="0069282F">
      <w:pPr>
        <w:tabs>
          <w:tab w:val="left" w:pos="4111"/>
        </w:tabs>
        <w:rPr>
          <w:rFonts w:asciiTheme="minorHAnsi" w:hAnsiTheme="minorHAnsi" w:cstheme="minorHAnsi"/>
        </w:rPr>
      </w:pPr>
    </w:p>
    <w:p w14:paraId="288EE48F" w14:textId="61824521" w:rsidR="0070040F" w:rsidRPr="00AA5E00" w:rsidRDefault="00DD1692" w:rsidP="0069282F">
      <w:pPr>
        <w:tabs>
          <w:tab w:val="left" w:pos="4111"/>
        </w:tabs>
        <w:ind w:right="-567"/>
        <w:rPr>
          <w:rFonts w:asciiTheme="minorHAnsi" w:hAnsiTheme="minorHAnsi" w:cstheme="minorHAnsi"/>
          <w:color w:val="1A1A18"/>
          <w:shd w:val="clear" w:color="auto" w:fill="EEEEEE"/>
        </w:rPr>
      </w:pPr>
      <w:r w:rsidRPr="00AA5E00">
        <w:rPr>
          <w:rFonts w:asciiTheme="minorHAnsi" w:hAnsiTheme="minorHAnsi" w:cstheme="minorHAnsi"/>
        </w:rPr>
        <w:t>Pop Up Pavillon</w:t>
      </w:r>
      <w:r w:rsidR="00800747" w:rsidRPr="00AA5E00">
        <w:rPr>
          <w:rFonts w:asciiTheme="minorHAnsi" w:hAnsiTheme="minorHAnsi" w:cstheme="minorHAnsi"/>
        </w:rPr>
        <w:tab/>
      </w:r>
      <w:r w:rsidR="00F66ECA" w:rsidRPr="00AA5E00">
        <w:rPr>
          <w:rStyle w:val="Fett"/>
          <w:rFonts w:asciiTheme="minorHAnsi" w:hAnsiTheme="minorHAnsi" w:cstheme="minorHAnsi"/>
          <w:color w:val="1A1A18"/>
        </w:rPr>
        <w:t>ab 11.</w:t>
      </w:r>
      <w:r w:rsidR="0069282F" w:rsidRPr="00AA5E00">
        <w:rPr>
          <w:rStyle w:val="Fett"/>
          <w:rFonts w:asciiTheme="minorHAnsi" w:hAnsiTheme="minorHAnsi" w:cstheme="minorHAnsi"/>
          <w:color w:val="1A1A18"/>
        </w:rPr>
        <w:t xml:space="preserve"> Mai</w:t>
      </w:r>
      <w:r w:rsidR="006C18E0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, </w:t>
      </w:r>
      <w:r w:rsidR="00F66ECA" w:rsidRPr="00AA5E00">
        <w:rPr>
          <w:rFonts w:asciiTheme="minorHAnsi" w:hAnsiTheme="minorHAnsi" w:cstheme="minorHAnsi"/>
          <w:color w:val="1A1A18"/>
          <w:shd w:val="clear" w:color="auto" w:fill="EEEEEE"/>
        </w:rPr>
        <w:t>d</w:t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ie Ausstellung „</w:t>
      </w:r>
      <w:proofErr w:type="spellStart"/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Photo</w:t>
      </w:r>
      <w:proofErr w:type="spellEnd"/>
      <w:r w:rsidR="0009013B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 </w:t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|</w:t>
      </w:r>
      <w:r w:rsidR="0009013B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 </w:t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Abstrakte</w:t>
      </w:r>
      <w:r w:rsidR="0009013B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 </w:t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|</w:t>
      </w:r>
      <w:r w:rsidR="0009013B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 </w:t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>Perlen|</w:t>
      </w:r>
      <w:r w:rsidR="00F66ECA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 </w:t>
      </w:r>
      <w:r w:rsidR="006C18E0" w:rsidRPr="00AA5E00">
        <w:rPr>
          <w:rFonts w:asciiTheme="minorHAnsi" w:hAnsiTheme="minorHAnsi" w:cstheme="minorHAnsi"/>
          <w:color w:val="1A1A18"/>
          <w:shd w:val="clear" w:color="auto" w:fill="EEEEEE"/>
        </w:rPr>
        <w:tab/>
      </w:r>
      <w:r w:rsidR="00D34A77" w:rsidRPr="00AA5E00">
        <w:rPr>
          <w:rFonts w:asciiTheme="minorHAnsi" w:hAnsiTheme="minorHAnsi" w:cstheme="minorHAnsi"/>
          <w:color w:val="1A1A18"/>
          <w:shd w:val="clear" w:color="auto" w:fill="EEEEEE"/>
        </w:rPr>
        <w:t xml:space="preserve">Malerei“, die vor Corona dort zu sehen war, wird fortgeführt. </w:t>
      </w:r>
    </w:p>
    <w:p w14:paraId="7DA2BD97" w14:textId="77777777" w:rsidR="0070040F" w:rsidRPr="00AA5E00" w:rsidRDefault="0070040F" w:rsidP="0069282F">
      <w:pPr>
        <w:tabs>
          <w:tab w:val="left" w:pos="4111"/>
        </w:tabs>
        <w:ind w:right="-575"/>
        <w:rPr>
          <w:rFonts w:asciiTheme="minorHAnsi" w:hAnsiTheme="minorHAnsi" w:cstheme="minorHAnsi"/>
          <w:color w:val="1A1A18"/>
          <w:shd w:val="clear" w:color="auto" w:fill="EEEEEE"/>
        </w:rPr>
      </w:pPr>
    </w:p>
    <w:p w14:paraId="3CE74679" w14:textId="5C7B4847" w:rsidR="00DD1692" w:rsidRPr="00AA5E00" w:rsidRDefault="0070040F" w:rsidP="0069282F">
      <w:pPr>
        <w:tabs>
          <w:tab w:val="left" w:pos="4111"/>
        </w:tabs>
        <w:ind w:right="-575"/>
        <w:rPr>
          <w:rFonts w:asciiTheme="minorHAnsi" w:hAnsiTheme="minorHAnsi" w:cstheme="minorHAnsi"/>
          <w:color w:val="1A1A18"/>
          <w:shd w:val="clear" w:color="auto" w:fill="EEEEEE"/>
        </w:rPr>
      </w:pPr>
      <w:r w:rsidRPr="00AA5E00">
        <w:rPr>
          <w:rFonts w:asciiTheme="minorHAnsi" w:hAnsiTheme="minorHAnsi" w:cstheme="minorHAnsi"/>
          <w:color w:val="1A1A18"/>
        </w:rPr>
        <w:tab/>
      </w:r>
      <w:r w:rsidR="0069282F" w:rsidRPr="00AA5E00">
        <w:rPr>
          <w:rFonts w:asciiTheme="minorHAnsi" w:hAnsiTheme="minorHAnsi" w:cstheme="minorHAnsi"/>
          <w:b/>
          <w:bCs/>
          <w:color w:val="1A1A18"/>
        </w:rPr>
        <w:t>a</w:t>
      </w:r>
      <w:r w:rsidR="00D34A77" w:rsidRPr="00AA5E00">
        <w:rPr>
          <w:rFonts w:asciiTheme="minorHAnsi" w:hAnsiTheme="minorHAnsi" w:cstheme="minorHAnsi"/>
          <w:b/>
          <w:bCs/>
          <w:color w:val="1A1A18"/>
        </w:rPr>
        <w:t>b 18. Mai</w:t>
      </w:r>
      <w:r w:rsidR="00D34A77" w:rsidRPr="00AA5E00">
        <w:rPr>
          <w:rFonts w:asciiTheme="minorHAnsi" w:hAnsiTheme="minorHAnsi" w:cstheme="minorHAnsi"/>
          <w:color w:val="1A1A18"/>
        </w:rPr>
        <w:t xml:space="preserve"> wird die Ausstellung von Katja Matzen </w:t>
      </w:r>
      <w:r w:rsidRPr="00AA5E00">
        <w:rPr>
          <w:rFonts w:asciiTheme="minorHAnsi" w:hAnsiTheme="minorHAnsi" w:cstheme="minorHAnsi"/>
          <w:color w:val="1A1A18"/>
        </w:rPr>
        <w:tab/>
      </w:r>
      <w:r w:rsidR="00D34A77" w:rsidRPr="00AA5E00">
        <w:rPr>
          <w:rFonts w:asciiTheme="minorHAnsi" w:hAnsiTheme="minorHAnsi" w:cstheme="minorHAnsi"/>
          <w:color w:val="1A1A18"/>
        </w:rPr>
        <w:t xml:space="preserve">„Nordlichter &amp; Meerestöchter“ das Programm für 2020 </w:t>
      </w:r>
      <w:r w:rsidRPr="00AA5E00">
        <w:rPr>
          <w:rFonts w:asciiTheme="minorHAnsi" w:hAnsiTheme="minorHAnsi" w:cstheme="minorHAnsi"/>
          <w:color w:val="1A1A18"/>
        </w:rPr>
        <w:tab/>
      </w:r>
      <w:r w:rsidR="00D34A77" w:rsidRPr="00AA5E00">
        <w:rPr>
          <w:rFonts w:asciiTheme="minorHAnsi" w:hAnsiTheme="minorHAnsi" w:cstheme="minorHAnsi"/>
          <w:color w:val="1A1A18"/>
        </w:rPr>
        <w:t>weiterführen.</w:t>
      </w:r>
    </w:p>
    <w:p w14:paraId="15C3A595" w14:textId="77777777" w:rsidR="00DD1692" w:rsidRPr="00AA5E00" w:rsidRDefault="00DD1692" w:rsidP="0069282F">
      <w:pPr>
        <w:tabs>
          <w:tab w:val="left" w:pos="5103"/>
        </w:tabs>
        <w:rPr>
          <w:rFonts w:asciiTheme="minorHAnsi" w:hAnsiTheme="minorHAnsi" w:cstheme="minorHAnsi"/>
        </w:rPr>
      </w:pPr>
    </w:p>
    <w:p w14:paraId="0DB4142F" w14:textId="77777777" w:rsidR="00DD1692" w:rsidRPr="00AA5E00" w:rsidRDefault="001C76DE" w:rsidP="0069282F">
      <w:pPr>
        <w:tabs>
          <w:tab w:val="left" w:pos="5103"/>
        </w:tabs>
        <w:jc w:val="center"/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pict w14:anchorId="08FBCFC9">
          <v:rect id="_x0000_i1041" style="width:470.3pt;height:1.5pt" o:hralign="center" o:hrstd="t" o:hr="t" fillcolor="#a0a0a0" stroked="f"/>
        </w:pict>
      </w:r>
    </w:p>
    <w:p w14:paraId="5076F463" w14:textId="77777777" w:rsidR="00DD1692" w:rsidRPr="00AA5E00" w:rsidRDefault="00DD1692" w:rsidP="0069282F">
      <w:pPr>
        <w:tabs>
          <w:tab w:val="left" w:pos="5103"/>
        </w:tabs>
        <w:rPr>
          <w:rFonts w:asciiTheme="minorHAnsi" w:hAnsiTheme="minorHAnsi" w:cstheme="minorHAnsi"/>
        </w:rPr>
      </w:pPr>
    </w:p>
    <w:p w14:paraId="1C32BD22" w14:textId="6C03C132" w:rsidR="00047289" w:rsidRPr="00AA5E00" w:rsidRDefault="00BF489D" w:rsidP="00047289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Tourist-Information Kiel</w:t>
      </w:r>
      <w:r w:rsidRPr="00AA5E00">
        <w:rPr>
          <w:rFonts w:asciiTheme="minorHAnsi" w:hAnsiTheme="minorHAnsi" w:cstheme="minorHAnsi"/>
        </w:rPr>
        <w:tab/>
      </w:r>
      <w:r w:rsidR="005B6311" w:rsidRPr="00AA5E00">
        <w:rPr>
          <w:rFonts w:asciiTheme="minorHAnsi" w:hAnsiTheme="minorHAnsi" w:cstheme="minorHAnsi"/>
          <w:b/>
          <w:bCs/>
        </w:rPr>
        <w:t>im Mai</w:t>
      </w:r>
      <w:r w:rsidR="005B6311" w:rsidRPr="00AA5E00">
        <w:rPr>
          <w:rFonts w:asciiTheme="minorHAnsi" w:hAnsiTheme="minorHAnsi" w:cstheme="minorHAnsi"/>
        </w:rPr>
        <w:t xml:space="preserve"> </w:t>
      </w:r>
      <w:r w:rsidRPr="00AA5E00">
        <w:rPr>
          <w:rFonts w:asciiTheme="minorHAnsi" w:hAnsiTheme="minorHAnsi" w:cstheme="minorHAnsi"/>
        </w:rPr>
        <w:t xml:space="preserve">verkürzte Öffnungszeiten </w:t>
      </w:r>
    </w:p>
    <w:p w14:paraId="2CBAB6DA" w14:textId="6C1453A5" w:rsidR="00047289" w:rsidRPr="00AA5E00" w:rsidRDefault="00047289" w:rsidP="00047289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  <w:t>d</w:t>
      </w:r>
      <w:r w:rsidRPr="00AA5E00">
        <w:rPr>
          <w:rFonts w:asciiTheme="minorHAnsi" w:hAnsiTheme="minorHAnsi" w:cstheme="minorHAnsi"/>
        </w:rPr>
        <w:t>i</w:t>
      </w:r>
      <w:r w:rsidRPr="00AA5E00">
        <w:rPr>
          <w:rFonts w:asciiTheme="minorHAnsi" w:hAnsiTheme="minorHAnsi" w:cstheme="minorHAnsi"/>
        </w:rPr>
        <w:t>enstags</w:t>
      </w:r>
      <w:r w:rsidRPr="00AA5E00">
        <w:rPr>
          <w:rFonts w:asciiTheme="minorHAnsi" w:hAnsiTheme="minorHAnsi" w:cstheme="minorHAnsi"/>
        </w:rPr>
        <w:t xml:space="preserve"> </w:t>
      </w:r>
      <w:r w:rsidRPr="00AA5E00">
        <w:rPr>
          <w:rFonts w:asciiTheme="minorHAnsi" w:hAnsiTheme="minorHAnsi" w:cstheme="minorHAnsi"/>
        </w:rPr>
        <w:t>bis freitags</w:t>
      </w:r>
      <w:r w:rsidRPr="00AA5E00">
        <w:rPr>
          <w:rFonts w:asciiTheme="minorHAnsi" w:hAnsiTheme="minorHAnsi" w:cstheme="minorHAnsi"/>
        </w:rPr>
        <w:t xml:space="preserve"> 12</w:t>
      </w:r>
      <w:r w:rsidR="00AA5E00" w:rsidRPr="00AA5E00">
        <w:rPr>
          <w:rFonts w:asciiTheme="minorHAnsi" w:hAnsiTheme="minorHAnsi" w:cstheme="minorHAnsi"/>
        </w:rPr>
        <w:t>.</w:t>
      </w:r>
      <w:r w:rsidRPr="00AA5E00">
        <w:rPr>
          <w:rFonts w:asciiTheme="minorHAnsi" w:hAnsiTheme="minorHAnsi" w:cstheme="minorHAnsi"/>
        </w:rPr>
        <w:t>00 Uhr bis 16</w:t>
      </w:r>
      <w:r w:rsidR="00AA5E00" w:rsidRPr="00AA5E00">
        <w:rPr>
          <w:rFonts w:asciiTheme="minorHAnsi" w:hAnsiTheme="minorHAnsi" w:cstheme="minorHAnsi"/>
        </w:rPr>
        <w:t>.</w:t>
      </w:r>
      <w:r w:rsidRPr="00AA5E00">
        <w:rPr>
          <w:rFonts w:asciiTheme="minorHAnsi" w:hAnsiTheme="minorHAnsi" w:cstheme="minorHAnsi"/>
        </w:rPr>
        <w:t>00 Uhr</w:t>
      </w:r>
    </w:p>
    <w:p w14:paraId="5BB71A25" w14:textId="792538C7" w:rsidR="00BF489D" w:rsidRPr="00AA5E00" w:rsidRDefault="00047289" w:rsidP="00047289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  <w:t>samstags</w:t>
      </w:r>
      <w:r w:rsidRPr="00AA5E00">
        <w:rPr>
          <w:rFonts w:asciiTheme="minorHAnsi" w:hAnsiTheme="minorHAnsi" w:cstheme="minorHAnsi"/>
        </w:rPr>
        <w:t xml:space="preserve"> 11</w:t>
      </w:r>
      <w:r w:rsidR="00AA5E00" w:rsidRPr="00AA5E00">
        <w:rPr>
          <w:rFonts w:asciiTheme="minorHAnsi" w:hAnsiTheme="minorHAnsi" w:cstheme="minorHAnsi"/>
        </w:rPr>
        <w:t>.</w:t>
      </w:r>
      <w:r w:rsidRPr="00AA5E00">
        <w:rPr>
          <w:rFonts w:asciiTheme="minorHAnsi" w:hAnsiTheme="minorHAnsi" w:cstheme="minorHAnsi"/>
        </w:rPr>
        <w:t>00 bis 15</w:t>
      </w:r>
      <w:r w:rsidR="00AA5E00" w:rsidRPr="00AA5E00">
        <w:rPr>
          <w:rFonts w:asciiTheme="minorHAnsi" w:hAnsiTheme="minorHAnsi" w:cstheme="minorHAnsi"/>
        </w:rPr>
        <w:t>.</w:t>
      </w:r>
      <w:r w:rsidRPr="00AA5E00">
        <w:rPr>
          <w:rFonts w:asciiTheme="minorHAnsi" w:hAnsiTheme="minorHAnsi" w:cstheme="minorHAnsi"/>
        </w:rPr>
        <w:t>00 Uhr</w:t>
      </w:r>
    </w:p>
    <w:p w14:paraId="6F863C67" w14:textId="4C0C06F9" w:rsidR="00AA5E00" w:rsidRPr="00AA5E00" w:rsidRDefault="00AA5E00" w:rsidP="00047289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  <w:t>sonntags und montags geschlossen</w:t>
      </w:r>
    </w:p>
    <w:p w14:paraId="7F03C498" w14:textId="77777777" w:rsidR="00780160" w:rsidRPr="00AA5E00" w:rsidRDefault="00780160" w:rsidP="00047289">
      <w:pPr>
        <w:tabs>
          <w:tab w:val="left" w:pos="4111"/>
        </w:tabs>
        <w:rPr>
          <w:rFonts w:asciiTheme="minorHAnsi" w:hAnsiTheme="minorHAnsi" w:cstheme="minorHAnsi"/>
        </w:rPr>
      </w:pPr>
    </w:p>
    <w:p w14:paraId="0D3E166E" w14:textId="77777777" w:rsidR="00047289" w:rsidRPr="00AA5E00" w:rsidRDefault="00047289" w:rsidP="00047289">
      <w:pPr>
        <w:tabs>
          <w:tab w:val="left" w:pos="4111"/>
        </w:tabs>
        <w:rPr>
          <w:rFonts w:asciiTheme="minorHAnsi" w:hAnsiTheme="minorHAnsi" w:cstheme="minorHAnsi"/>
        </w:rPr>
      </w:pPr>
    </w:p>
    <w:p w14:paraId="5727F61B" w14:textId="2426A4A0" w:rsidR="005B6311" w:rsidRPr="00AA5E00" w:rsidRDefault="00BF489D" w:rsidP="005B6311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>Tourist-Information Heikendorf</w:t>
      </w:r>
      <w:r w:rsidRPr="00AA5E00">
        <w:rPr>
          <w:rFonts w:asciiTheme="minorHAnsi" w:hAnsiTheme="minorHAnsi" w:cstheme="minorHAnsi"/>
        </w:rPr>
        <w:tab/>
      </w:r>
      <w:r w:rsidR="005B6311" w:rsidRPr="00AA5E00">
        <w:rPr>
          <w:rFonts w:asciiTheme="minorHAnsi" w:hAnsiTheme="minorHAnsi" w:cstheme="minorHAnsi"/>
          <w:b/>
          <w:bCs/>
        </w:rPr>
        <w:t>ab</w:t>
      </w:r>
      <w:r w:rsidR="005B6311" w:rsidRPr="00AA5E00">
        <w:rPr>
          <w:rFonts w:asciiTheme="minorHAnsi" w:hAnsiTheme="minorHAnsi" w:cstheme="minorHAnsi"/>
          <w:b/>
          <w:bCs/>
        </w:rPr>
        <w:t xml:space="preserve"> 18. Mai</w:t>
      </w:r>
      <w:r w:rsidR="005B6311" w:rsidRPr="00AA5E00">
        <w:rPr>
          <w:rFonts w:asciiTheme="minorHAnsi" w:hAnsiTheme="minorHAnsi" w:cstheme="minorHAnsi"/>
        </w:rPr>
        <w:t>, d</w:t>
      </w:r>
      <w:r w:rsidR="005B6311" w:rsidRPr="00AA5E00">
        <w:rPr>
          <w:rFonts w:asciiTheme="minorHAnsi" w:hAnsiTheme="minorHAnsi" w:cstheme="minorHAnsi"/>
        </w:rPr>
        <w:t>onnerstag</w:t>
      </w:r>
      <w:r w:rsidR="005B6311" w:rsidRPr="00AA5E00">
        <w:rPr>
          <w:rFonts w:asciiTheme="minorHAnsi" w:hAnsiTheme="minorHAnsi" w:cstheme="minorHAnsi"/>
        </w:rPr>
        <w:t>s</w:t>
      </w:r>
      <w:r w:rsidR="005B6311" w:rsidRPr="00AA5E00">
        <w:rPr>
          <w:rFonts w:asciiTheme="minorHAnsi" w:hAnsiTheme="minorHAnsi" w:cstheme="minorHAnsi"/>
        </w:rPr>
        <w:t xml:space="preserve"> bis </w:t>
      </w:r>
      <w:r w:rsidR="005B6311" w:rsidRPr="00AA5E00">
        <w:rPr>
          <w:rFonts w:asciiTheme="minorHAnsi" w:hAnsiTheme="minorHAnsi" w:cstheme="minorHAnsi"/>
        </w:rPr>
        <w:t>m</w:t>
      </w:r>
      <w:r w:rsidR="005B6311" w:rsidRPr="00AA5E00">
        <w:rPr>
          <w:rFonts w:asciiTheme="minorHAnsi" w:hAnsiTheme="minorHAnsi" w:cstheme="minorHAnsi"/>
        </w:rPr>
        <w:t>ontag</w:t>
      </w:r>
      <w:r w:rsidR="005B6311" w:rsidRPr="00AA5E00">
        <w:rPr>
          <w:rFonts w:asciiTheme="minorHAnsi" w:hAnsiTheme="minorHAnsi" w:cstheme="minorHAnsi"/>
        </w:rPr>
        <w:t>s</w:t>
      </w:r>
      <w:r w:rsidR="005B6311" w:rsidRPr="00AA5E00">
        <w:rPr>
          <w:rFonts w:asciiTheme="minorHAnsi" w:hAnsiTheme="minorHAnsi" w:cstheme="minorHAnsi"/>
        </w:rPr>
        <w:t xml:space="preserve"> (auch Sonn -und </w:t>
      </w:r>
      <w:r w:rsidR="00780160" w:rsidRPr="00AA5E00">
        <w:rPr>
          <w:rFonts w:asciiTheme="minorHAnsi" w:hAnsiTheme="minorHAnsi" w:cstheme="minorHAnsi"/>
        </w:rPr>
        <w:tab/>
      </w:r>
      <w:proofErr w:type="gramStart"/>
      <w:r w:rsidR="00780160" w:rsidRPr="00AA5E00">
        <w:rPr>
          <w:rFonts w:asciiTheme="minorHAnsi" w:hAnsiTheme="minorHAnsi" w:cstheme="minorHAnsi"/>
        </w:rPr>
        <w:t>F</w:t>
      </w:r>
      <w:r w:rsidR="005B6311" w:rsidRPr="00AA5E00">
        <w:rPr>
          <w:rFonts w:asciiTheme="minorHAnsi" w:hAnsiTheme="minorHAnsi" w:cstheme="minorHAnsi"/>
        </w:rPr>
        <w:t>eiertags</w:t>
      </w:r>
      <w:proofErr w:type="gramEnd"/>
      <w:r w:rsidR="005B6311" w:rsidRPr="00AA5E00">
        <w:rPr>
          <w:rFonts w:asciiTheme="minorHAnsi" w:hAnsiTheme="minorHAnsi" w:cstheme="minorHAnsi"/>
        </w:rPr>
        <w:t>):</w:t>
      </w:r>
      <w:r w:rsidR="005B6311" w:rsidRPr="00AA5E00">
        <w:rPr>
          <w:rFonts w:asciiTheme="minorHAnsi" w:hAnsiTheme="minorHAnsi" w:cstheme="minorHAnsi"/>
        </w:rPr>
        <w:t xml:space="preserve"> </w:t>
      </w:r>
      <w:r w:rsidR="005B6311" w:rsidRPr="00AA5E00">
        <w:rPr>
          <w:rFonts w:asciiTheme="minorHAnsi" w:hAnsiTheme="minorHAnsi" w:cstheme="minorHAnsi"/>
        </w:rPr>
        <w:t>13</w:t>
      </w:r>
      <w:r w:rsidR="00AA5E00" w:rsidRPr="00AA5E00">
        <w:rPr>
          <w:rFonts w:asciiTheme="minorHAnsi" w:hAnsiTheme="minorHAnsi" w:cstheme="minorHAnsi"/>
        </w:rPr>
        <w:t>.</w:t>
      </w:r>
      <w:r w:rsidR="005B6311" w:rsidRPr="00AA5E00">
        <w:rPr>
          <w:rFonts w:asciiTheme="minorHAnsi" w:hAnsiTheme="minorHAnsi" w:cstheme="minorHAnsi"/>
        </w:rPr>
        <w:t>00 Uhr bis 17</w:t>
      </w:r>
      <w:r w:rsidR="00AA5E00" w:rsidRPr="00AA5E00">
        <w:rPr>
          <w:rFonts w:asciiTheme="minorHAnsi" w:hAnsiTheme="minorHAnsi" w:cstheme="minorHAnsi"/>
        </w:rPr>
        <w:t>.</w:t>
      </w:r>
      <w:r w:rsidR="005B6311" w:rsidRPr="00AA5E00">
        <w:rPr>
          <w:rFonts w:asciiTheme="minorHAnsi" w:hAnsiTheme="minorHAnsi" w:cstheme="minorHAnsi"/>
        </w:rPr>
        <w:t>00 Uhr</w:t>
      </w:r>
    </w:p>
    <w:p w14:paraId="331940CD" w14:textId="11CFECF5" w:rsidR="005B6311" w:rsidRPr="00AA5E00" w:rsidRDefault="00780160" w:rsidP="005B6311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</w:r>
      <w:r w:rsidR="005B6311" w:rsidRPr="00AA5E00">
        <w:rPr>
          <w:rFonts w:asciiTheme="minorHAnsi" w:hAnsiTheme="minorHAnsi" w:cstheme="minorHAnsi"/>
        </w:rPr>
        <w:t>dienstags</w:t>
      </w:r>
      <w:r w:rsidR="005B6311" w:rsidRPr="00AA5E00">
        <w:rPr>
          <w:rFonts w:asciiTheme="minorHAnsi" w:hAnsiTheme="minorHAnsi" w:cstheme="minorHAnsi"/>
        </w:rPr>
        <w:t xml:space="preserve"> und </w:t>
      </w:r>
      <w:r w:rsidR="005B6311" w:rsidRPr="00AA5E00">
        <w:rPr>
          <w:rFonts w:asciiTheme="minorHAnsi" w:hAnsiTheme="minorHAnsi" w:cstheme="minorHAnsi"/>
        </w:rPr>
        <w:t>m</w:t>
      </w:r>
      <w:r w:rsidR="005B6311" w:rsidRPr="00AA5E00">
        <w:rPr>
          <w:rFonts w:asciiTheme="minorHAnsi" w:hAnsiTheme="minorHAnsi" w:cstheme="minorHAnsi"/>
        </w:rPr>
        <w:t>ittwoch</w:t>
      </w:r>
      <w:r w:rsidR="005B6311" w:rsidRPr="00AA5E00">
        <w:rPr>
          <w:rFonts w:asciiTheme="minorHAnsi" w:hAnsiTheme="minorHAnsi" w:cstheme="minorHAnsi"/>
        </w:rPr>
        <w:t>s</w:t>
      </w:r>
      <w:r w:rsidR="005B6311" w:rsidRPr="00AA5E00">
        <w:rPr>
          <w:rFonts w:asciiTheme="minorHAnsi" w:hAnsiTheme="minorHAnsi" w:cstheme="minorHAnsi"/>
        </w:rPr>
        <w:t xml:space="preserve"> geschlossen</w:t>
      </w:r>
    </w:p>
    <w:p w14:paraId="25CCC544" w14:textId="77777777" w:rsidR="00AA5E00" w:rsidRPr="00AA5E00" w:rsidRDefault="00AA5E00" w:rsidP="005B6311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  <w:t xml:space="preserve">-&gt; </w:t>
      </w:r>
      <w:r w:rsidR="005B6311" w:rsidRPr="00AA5E00">
        <w:rPr>
          <w:rFonts w:asciiTheme="minorHAnsi" w:hAnsiTheme="minorHAnsi" w:cstheme="minorHAnsi"/>
        </w:rPr>
        <w:t>Ausnahme: Mi</w:t>
      </w:r>
      <w:r w:rsidR="005B6311" w:rsidRPr="00AA5E00">
        <w:rPr>
          <w:rFonts w:asciiTheme="minorHAnsi" w:hAnsiTheme="minorHAnsi" w:cstheme="minorHAnsi"/>
        </w:rPr>
        <w:t>ttwoch</w:t>
      </w:r>
      <w:r w:rsidR="005B6311" w:rsidRPr="00AA5E00">
        <w:rPr>
          <w:rFonts w:asciiTheme="minorHAnsi" w:hAnsiTheme="minorHAnsi" w:cstheme="minorHAnsi"/>
        </w:rPr>
        <w:t xml:space="preserve"> 20.05.</w:t>
      </w:r>
      <w:r w:rsidR="00780160" w:rsidRPr="00AA5E00">
        <w:rPr>
          <w:rFonts w:asciiTheme="minorHAnsi" w:hAnsiTheme="minorHAnsi" w:cstheme="minorHAnsi"/>
        </w:rPr>
        <w:t xml:space="preserve"> (Anreise Himmelfahrt)</w:t>
      </w:r>
    </w:p>
    <w:p w14:paraId="7E8A6555" w14:textId="0ACF532A" w:rsidR="00DD1692" w:rsidRDefault="00AA5E00" w:rsidP="005B6311">
      <w:pPr>
        <w:tabs>
          <w:tab w:val="left" w:pos="4111"/>
        </w:tabs>
        <w:rPr>
          <w:rFonts w:asciiTheme="minorHAnsi" w:hAnsiTheme="minorHAnsi" w:cstheme="minorHAnsi"/>
        </w:rPr>
      </w:pPr>
      <w:r w:rsidRPr="00AA5E00">
        <w:rPr>
          <w:rFonts w:asciiTheme="minorHAnsi" w:hAnsiTheme="minorHAnsi" w:cstheme="minorHAnsi"/>
        </w:rPr>
        <w:tab/>
        <w:t xml:space="preserve">Geöffnet </w:t>
      </w:r>
      <w:r w:rsidR="005B6311" w:rsidRPr="00AA5E00">
        <w:rPr>
          <w:rFonts w:asciiTheme="minorHAnsi" w:hAnsiTheme="minorHAnsi" w:cstheme="minorHAnsi"/>
        </w:rPr>
        <w:t>von 13</w:t>
      </w:r>
      <w:r w:rsidRPr="00AA5E00">
        <w:rPr>
          <w:rFonts w:asciiTheme="minorHAnsi" w:hAnsiTheme="minorHAnsi" w:cstheme="minorHAnsi"/>
        </w:rPr>
        <w:t>.</w:t>
      </w:r>
      <w:r w:rsidR="005B6311" w:rsidRPr="00AA5E00">
        <w:rPr>
          <w:rFonts w:asciiTheme="minorHAnsi" w:hAnsiTheme="minorHAnsi" w:cstheme="minorHAnsi"/>
        </w:rPr>
        <w:t>00 Uhr bis 17</w:t>
      </w:r>
      <w:r w:rsidRPr="00AA5E00">
        <w:rPr>
          <w:rFonts w:asciiTheme="minorHAnsi" w:hAnsiTheme="minorHAnsi" w:cstheme="minorHAnsi"/>
        </w:rPr>
        <w:t>.</w:t>
      </w:r>
      <w:r w:rsidR="005B6311" w:rsidRPr="00AA5E00">
        <w:rPr>
          <w:rFonts w:asciiTheme="minorHAnsi" w:hAnsiTheme="minorHAnsi" w:cstheme="minorHAnsi"/>
        </w:rPr>
        <w:t>00 Uhr</w:t>
      </w:r>
      <w:bookmarkEnd w:id="0"/>
      <w:bookmarkEnd w:id="1"/>
    </w:p>
    <w:p w14:paraId="4EB6255C" w14:textId="3CC40F9E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4897E808" w14:textId="06AD4743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40938C56" w14:textId="777BA584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5D89B6D5" w14:textId="0737E937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06FAA2AC" w14:textId="583F6318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12C97BEB" w14:textId="56A3A4EF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5EFB585D" w14:textId="6B79C512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398A22D9" w14:textId="0367BA79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0465BBD4" w14:textId="4DE377FA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2A7E81FF" w14:textId="524DD4C0" w:rsidR="00943857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p w14:paraId="724D9784" w14:textId="77777777" w:rsidR="00D1475C" w:rsidRPr="00710521" w:rsidRDefault="00D1475C" w:rsidP="00D1475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sz w:val="19"/>
          <w:szCs w:val="20"/>
        </w:rPr>
      </w:pPr>
      <w:r w:rsidRPr="00710521">
        <w:rPr>
          <w:rFonts w:asciiTheme="minorHAnsi" w:hAnsiTheme="minorHAnsi" w:cstheme="minorHAnsi"/>
          <w:sz w:val="19"/>
          <w:szCs w:val="20"/>
          <w:u w:val="single"/>
        </w:rPr>
        <w:t>Pressekontakt:</w:t>
      </w:r>
      <w:r w:rsidRPr="00710521">
        <w:rPr>
          <w:rFonts w:asciiTheme="minorHAnsi" w:hAnsiTheme="minorHAnsi" w:cstheme="minorHAnsi"/>
          <w:sz w:val="19"/>
          <w:szCs w:val="20"/>
        </w:rPr>
        <w:t xml:space="preserve"> Eva-Maria Zeiske, Tel.: 0431 – 679 10 26, </w:t>
      </w:r>
      <w:proofErr w:type="spellStart"/>
      <w:r w:rsidRPr="00710521">
        <w:rPr>
          <w:rFonts w:asciiTheme="minorHAnsi" w:hAnsiTheme="minorHAnsi" w:cstheme="minorHAnsi"/>
          <w:sz w:val="19"/>
          <w:szCs w:val="20"/>
        </w:rPr>
        <w:t>E-mail</w:t>
      </w:r>
      <w:proofErr w:type="spellEnd"/>
      <w:r w:rsidRPr="00710521">
        <w:rPr>
          <w:rFonts w:asciiTheme="minorHAnsi" w:hAnsiTheme="minorHAnsi" w:cstheme="minorHAnsi"/>
          <w:sz w:val="19"/>
          <w:szCs w:val="20"/>
        </w:rPr>
        <w:t xml:space="preserve">: </w:t>
      </w:r>
      <w:hyperlink r:id="rId10" w:history="1">
        <w:r w:rsidRPr="00710521">
          <w:rPr>
            <w:rStyle w:val="Hyperlink"/>
            <w:rFonts w:asciiTheme="minorHAnsi" w:hAnsiTheme="minorHAnsi" w:cstheme="minorHAnsi"/>
            <w:color w:val="00B0F0"/>
            <w:sz w:val="19"/>
            <w:szCs w:val="20"/>
          </w:rPr>
          <w:t>e.zeiske@kiel-marketing.de</w:t>
        </w:r>
      </w:hyperlink>
    </w:p>
    <w:p w14:paraId="0EE79DAC" w14:textId="16CA075C" w:rsidR="00943857" w:rsidRPr="00D1475C" w:rsidRDefault="00D1475C" w:rsidP="00D1475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color w:val="0099FF"/>
          <w:sz w:val="20"/>
          <w:szCs w:val="24"/>
          <w:lang w:val="en-US"/>
        </w:rPr>
      </w:pPr>
      <w:r w:rsidRPr="00710521">
        <w:rPr>
          <w:rFonts w:asciiTheme="minorHAnsi" w:hAnsiTheme="minorHAnsi" w:cstheme="minorHAnsi"/>
          <w:sz w:val="19"/>
          <w:szCs w:val="20"/>
          <w:lang w:val="en-GB"/>
        </w:rPr>
        <w:t>Kiel-Marketing e.V., Andreas-</w:t>
      </w:r>
      <w:proofErr w:type="spellStart"/>
      <w:r w:rsidRPr="00710521">
        <w:rPr>
          <w:rFonts w:asciiTheme="minorHAnsi" w:hAnsiTheme="minorHAnsi" w:cstheme="minorHAnsi"/>
          <w:sz w:val="19"/>
          <w:szCs w:val="20"/>
          <w:lang w:val="en-GB"/>
        </w:rPr>
        <w:t>Gayk</w:t>
      </w:r>
      <w:proofErr w:type="spellEnd"/>
      <w:r w:rsidRPr="00710521">
        <w:rPr>
          <w:rFonts w:asciiTheme="minorHAnsi" w:hAnsiTheme="minorHAnsi" w:cstheme="minorHAnsi"/>
          <w:sz w:val="19"/>
          <w:szCs w:val="20"/>
          <w:lang w:val="en-GB"/>
        </w:rPr>
        <w:t xml:space="preserve">-Str. </w:t>
      </w:r>
      <w:r w:rsidRPr="00710521">
        <w:rPr>
          <w:rFonts w:asciiTheme="minorHAnsi" w:hAnsiTheme="minorHAnsi" w:cstheme="minorHAnsi"/>
          <w:sz w:val="19"/>
          <w:szCs w:val="20"/>
          <w:lang w:val="en-US"/>
        </w:rPr>
        <w:t xml:space="preserve">31, 24103 Kiel, Newsroom: </w:t>
      </w:r>
      <w:hyperlink r:id="rId11" w:history="1">
        <w:r w:rsidRPr="00710521">
          <w:rPr>
            <w:rStyle w:val="Hyperlink"/>
            <w:rFonts w:asciiTheme="minorHAnsi" w:hAnsiTheme="minorHAnsi" w:cstheme="minorHAnsi"/>
            <w:sz w:val="19"/>
            <w:szCs w:val="19"/>
            <w:lang w:val="en-US"/>
          </w:rPr>
          <w:t>http://presse.kiel-marketing.de/</w:t>
        </w:r>
      </w:hyperlink>
      <w:r w:rsidRPr="00710521">
        <w:rPr>
          <w:rFonts w:asciiTheme="minorHAnsi" w:hAnsiTheme="minorHAnsi" w:cstheme="minorHAnsi"/>
          <w:color w:val="00B0F0"/>
          <w:sz w:val="18"/>
          <w:lang w:val="en-US"/>
        </w:rPr>
        <w:t xml:space="preserve"> </w:t>
      </w:r>
    </w:p>
    <w:p w14:paraId="0668CC13" w14:textId="77777777" w:rsidR="00943857" w:rsidRPr="00AA5E00" w:rsidRDefault="00943857" w:rsidP="005B6311">
      <w:pPr>
        <w:tabs>
          <w:tab w:val="left" w:pos="4111"/>
        </w:tabs>
        <w:rPr>
          <w:rFonts w:asciiTheme="minorHAnsi" w:hAnsiTheme="minorHAnsi" w:cstheme="minorHAnsi"/>
        </w:rPr>
      </w:pPr>
    </w:p>
    <w:sectPr w:rsidR="00943857" w:rsidRPr="00AA5E00" w:rsidSect="0085307A">
      <w:headerReference w:type="default" r:id="rId12"/>
      <w:headerReference w:type="first" r:id="rId13"/>
      <w:pgSz w:w="11900" w:h="16840"/>
      <w:pgMar w:top="2268" w:right="126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1BDB" w14:textId="77777777" w:rsidR="001C76DE" w:rsidRDefault="001C76DE" w:rsidP="002F1135">
      <w:r>
        <w:separator/>
      </w:r>
    </w:p>
  </w:endnote>
  <w:endnote w:type="continuationSeparator" w:id="0">
    <w:p w14:paraId="0A2FFED6" w14:textId="77777777" w:rsidR="001C76DE" w:rsidRDefault="001C76D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B74A" w14:textId="77777777" w:rsidR="001C76DE" w:rsidRDefault="001C76DE" w:rsidP="002F1135">
      <w:r>
        <w:separator/>
      </w:r>
    </w:p>
  </w:footnote>
  <w:footnote w:type="continuationSeparator" w:id="0">
    <w:p w14:paraId="50124290" w14:textId="77777777" w:rsidR="001C76DE" w:rsidRDefault="001C76D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05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C0E95" wp14:editId="34984D1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6304B" id="Rechteck 1" o:spid="_x0000_s1026" style="position:absolute;margin-left:-87.85pt;margin-top:225.75pt;width:48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1D302FD" wp14:editId="272679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37C8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A06882F" wp14:editId="37A337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B15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6882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DFB15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B88E430" wp14:editId="1DA6BE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5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FD04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772D"/>
    <w:rsid w:val="00014190"/>
    <w:rsid w:val="000163B0"/>
    <w:rsid w:val="0001715B"/>
    <w:rsid w:val="000403E6"/>
    <w:rsid w:val="00047289"/>
    <w:rsid w:val="000660D3"/>
    <w:rsid w:val="00066765"/>
    <w:rsid w:val="0009013B"/>
    <w:rsid w:val="000B39A9"/>
    <w:rsid w:val="000C6F9E"/>
    <w:rsid w:val="000F2C45"/>
    <w:rsid w:val="00107FEF"/>
    <w:rsid w:val="0011164A"/>
    <w:rsid w:val="00121ACA"/>
    <w:rsid w:val="001362D7"/>
    <w:rsid w:val="0017192F"/>
    <w:rsid w:val="001B21A5"/>
    <w:rsid w:val="001B5D4F"/>
    <w:rsid w:val="001C76DE"/>
    <w:rsid w:val="001D3AEB"/>
    <w:rsid w:val="001E59ED"/>
    <w:rsid w:val="001F77A1"/>
    <w:rsid w:val="002368AB"/>
    <w:rsid w:val="0026269C"/>
    <w:rsid w:val="0026564A"/>
    <w:rsid w:val="00271BB1"/>
    <w:rsid w:val="00275A9A"/>
    <w:rsid w:val="0027657B"/>
    <w:rsid w:val="00281AB8"/>
    <w:rsid w:val="00282EBF"/>
    <w:rsid w:val="002929D9"/>
    <w:rsid w:val="00292DDA"/>
    <w:rsid w:val="002A0019"/>
    <w:rsid w:val="002B35FE"/>
    <w:rsid w:val="002D2681"/>
    <w:rsid w:val="002E12AA"/>
    <w:rsid w:val="002E23DA"/>
    <w:rsid w:val="002E70E1"/>
    <w:rsid w:val="002F1135"/>
    <w:rsid w:val="00310628"/>
    <w:rsid w:val="00314408"/>
    <w:rsid w:val="003157D5"/>
    <w:rsid w:val="003305DE"/>
    <w:rsid w:val="003313C3"/>
    <w:rsid w:val="00337B2C"/>
    <w:rsid w:val="0039292F"/>
    <w:rsid w:val="003A1283"/>
    <w:rsid w:val="003A4237"/>
    <w:rsid w:val="003E1149"/>
    <w:rsid w:val="003E58DB"/>
    <w:rsid w:val="003F16F1"/>
    <w:rsid w:val="003F2128"/>
    <w:rsid w:val="00424C57"/>
    <w:rsid w:val="00445B7E"/>
    <w:rsid w:val="00452721"/>
    <w:rsid w:val="00457C99"/>
    <w:rsid w:val="004741ED"/>
    <w:rsid w:val="0049511D"/>
    <w:rsid w:val="004A0C3B"/>
    <w:rsid w:val="004B6252"/>
    <w:rsid w:val="004C71F3"/>
    <w:rsid w:val="004E42F5"/>
    <w:rsid w:val="004E6709"/>
    <w:rsid w:val="004F1612"/>
    <w:rsid w:val="005526F0"/>
    <w:rsid w:val="00556AE0"/>
    <w:rsid w:val="00577814"/>
    <w:rsid w:val="00594D00"/>
    <w:rsid w:val="005B07E5"/>
    <w:rsid w:val="005B6311"/>
    <w:rsid w:val="005E37F8"/>
    <w:rsid w:val="005F57AF"/>
    <w:rsid w:val="00600218"/>
    <w:rsid w:val="00606688"/>
    <w:rsid w:val="00607FD3"/>
    <w:rsid w:val="00614603"/>
    <w:rsid w:val="0062047E"/>
    <w:rsid w:val="00651A09"/>
    <w:rsid w:val="006650D4"/>
    <w:rsid w:val="006700E6"/>
    <w:rsid w:val="00684B96"/>
    <w:rsid w:val="0069282F"/>
    <w:rsid w:val="00692FDE"/>
    <w:rsid w:val="006B5CD2"/>
    <w:rsid w:val="006C18E0"/>
    <w:rsid w:val="0070040F"/>
    <w:rsid w:val="00710521"/>
    <w:rsid w:val="007262A5"/>
    <w:rsid w:val="00754390"/>
    <w:rsid w:val="007612A9"/>
    <w:rsid w:val="00780160"/>
    <w:rsid w:val="0078277B"/>
    <w:rsid w:val="0078554E"/>
    <w:rsid w:val="00786B68"/>
    <w:rsid w:val="00787795"/>
    <w:rsid w:val="00790ADB"/>
    <w:rsid w:val="00792FF7"/>
    <w:rsid w:val="00796253"/>
    <w:rsid w:val="007A1DC8"/>
    <w:rsid w:val="007B0E66"/>
    <w:rsid w:val="007B6868"/>
    <w:rsid w:val="007B6A55"/>
    <w:rsid w:val="007D3072"/>
    <w:rsid w:val="007D35DE"/>
    <w:rsid w:val="00800747"/>
    <w:rsid w:val="0080784D"/>
    <w:rsid w:val="008506F0"/>
    <w:rsid w:val="0085307A"/>
    <w:rsid w:val="0087136C"/>
    <w:rsid w:val="008768B2"/>
    <w:rsid w:val="008A0D14"/>
    <w:rsid w:val="008A3942"/>
    <w:rsid w:val="008B4E20"/>
    <w:rsid w:val="008E5AD7"/>
    <w:rsid w:val="008F46F5"/>
    <w:rsid w:val="008F7D2D"/>
    <w:rsid w:val="00900174"/>
    <w:rsid w:val="009255BE"/>
    <w:rsid w:val="009330E3"/>
    <w:rsid w:val="00941F90"/>
    <w:rsid w:val="00943857"/>
    <w:rsid w:val="00946C25"/>
    <w:rsid w:val="009669C4"/>
    <w:rsid w:val="00984FD6"/>
    <w:rsid w:val="00987770"/>
    <w:rsid w:val="00987B0A"/>
    <w:rsid w:val="009912B8"/>
    <w:rsid w:val="0099230E"/>
    <w:rsid w:val="009A2E75"/>
    <w:rsid w:val="009A43B3"/>
    <w:rsid w:val="009A6A9F"/>
    <w:rsid w:val="009A7261"/>
    <w:rsid w:val="009B2565"/>
    <w:rsid w:val="009E516E"/>
    <w:rsid w:val="009F264F"/>
    <w:rsid w:val="00A04658"/>
    <w:rsid w:val="00A06B95"/>
    <w:rsid w:val="00A21B1D"/>
    <w:rsid w:val="00A40FAD"/>
    <w:rsid w:val="00A6128B"/>
    <w:rsid w:val="00A61790"/>
    <w:rsid w:val="00A74667"/>
    <w:rsid w:val="00A867F3"/>
    <w:rsid w:val="00A93B19"/>
    <w:rsid w:val="00A9617D"/>
    <w:rsid w:val="00AA5E00"/>
    <w:rsid w:val="00AA6CA8"/>
    <w:rsid w:val="00AB50E9"/>
    <w:rsid w:val="00AB5A13"/>
    <w:rsid w:val="00AD6FBD"/>
    <w:rsid w:val="00B00021"/>
    <w:rsid w:val="00B00516"/>
    <w:rsid w:val="00B0205B"/>
    <w:rsid w:val="00B049BB"/>
    <w:rsid w:val="00B26ED6"/>
    <w:rsid w:val="00B46D0F"/>
    <w:rsid w:val="00B50FBC"/>
    <w:rsid w:val="00B70CD4"/>
    <w:rsid w:val="00B85F0E"/>
    <w:rsid w:val="00B91B3D"/>
    <w:rsid w:val="00BA47D2"/>
    <w:rsid w:val="00BC3174"/>
    <w:rsid w:val="00BC7ED8"/>
    <w:rsid w:val="00BE65EF"/>
    <w:rsid w:val="00BF489D"/>
    <w:rsid w:val="00C02D50"/>
    <w:rsid w:val="00C12747"/>
    <w:rsid w:val="00C13A81"/>
    <w:rsid w:val="00C31369"/>
    <w:rsid w:val="00C6682C"/>
    <w:rsid w:val="00C820D5"/>
    <w:rsid w:val="00C839DE"/>
    <w:rsid w:val="00CA3003"/>
    <w:rsid w:val="00CD0C41"/>
    <w:rsid w:val="00CD5EE9"/>
    <w:rsid w:val="00CE6DF4"/>
    <w:rsid w:val="00CF25E9"/>
    <w:rsid w:val="00D118B6"/>
    <w:rsid w:val="00D1475C"/>
    <w:rsid w:val="00D16138"/>
    <w:rsid w:val="00D21F37"/>
    <w:rsid w:val="00D34A77"/>
    <w:rsid w:val="00D4277C"/>
    <w:rsid w:val="00D44F15"/>
    <w:rsid w:val="00D50BD1"/>
    <w:rsid w:val="00D960D1"/>
    <w:rsid w:val="00DA47A6"/>
    <w:rsid w:val="00DB651A"/>
    <w:rsid w:val="00DD1692"/>
    <w:rsid w:val="00E01D73"/>
    <w:rsid w:val="00E02DB7"/>
    <w:rsid w:val="00E05678"/>
    <w:rsid w:val="00E2433B"/>
    <w:rsid w:val="00E4418C"/>
    <w:rsid w:val="00E556BB"/>
    <w:rsid w:val="00E65040"/>
    <w:rsid w:val="00EA487D"/>
    <w:rsid w:val="00EB542F"/>
    <w:rsid w:val="00ED0C5D"/>
    <w:rsid w:val="00F003D4"/>
    <w:rsid w:val="00F460CC"/>
    <w:rsid w:val="00F535D5"/>
    <w:rsid w:val="00F64431"/>
    <w:rsid w:val="00F658A7"/>
    <w:rsid w:val="00F66ECA"/>
    <w:rsid w:val="00F86FF3"/>
    <w:rsid w:val="00F92530"/>
    <w:rsid w:val="00FA6625"/>
    <w:rsid w:val="00FB4EF3"/>
    <w:rsid w:val="00FC2535"/>
    <w:rsid w:val="00FE508A"/>
    <w:rsid w:val="00FF55D8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CEFA"/>
  <w14:defaultImageDpi w14:val="32767"/>
  <w15:docId w15:val="{BF6182E5-C402-4395-89CB-B56F145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1440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5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esse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747E7-26E5-4412-85C7-472276B8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Zeiske</dc:creator>
  <cp:lastModifiedBy>Eva Zeiske</cp:lastModifiedBy>
  <cp:revision>50</cp:revision>
  <dcterms:created xsi:type="dcterms:W3CDTF">2020-05-12T07:57:00Z</dcterms:created>
  <dcterms:modified xsi:type="dcterms:W3CDTF">2020-05-13T09:33:00Z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