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655B49" w:rsidRPr="003E2D4B" w:rsidTr="00E23FD1">
        <w:trPr>
          <w:trHeight w:val="2835"/>
        </w:trPr>
        <w:tc>
          <w:tcPr>
            <w:tcW w:w="6946" w:type="dxa"/>
          </w:tcPr>
          <w:p w:rsidR="001A5AEA" w:rsidRPr="003E2D4B" w:rsidRDefault="001A5AEA" w:rsidP="003E2D4B"/>
        </w:tc>
      </w:tr>
      <w:tr w:rsidR="00655B49" w:rsidRPr="003E2D4B" w:rsidTr="00E23FD1">
        <w:tc>
          <w:tcPr>
            <w:tcW w:w="6946" w:type="dxa"/>
          </w:tcPr>
          <w:p w:rsidR="00655B49" w:rsidRPr="003E2D4B" w:rsidRDefault="003E2D4B" w:rsidP="003E2D4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2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A-vask overdrager deres virksomhed til Berendsen </w:t>
            </w:r>
            <w:proofErr w:type="spellStart"/>
            <w:r w:rsidRPr="007427D6">
              <w:rPr>
                <w:rFonts w:asciiTheme="minorHAnsi" w:hAnsiTheme="minorHAnsi" w:cstheme="minorHAnsi"/>
                <w:b/>
                <w:sz w:val="28"/>
                <w:szCs w:val="28"/>
              </w:rPr>
              <w:t>Textil</w:t>
            </w:r>
            <w:proofErr w:type="spellEnd"/>
            <w:r w:rsidRPr="007427D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Service</w:t>
            </w:r>
          </w:p>
        </w:tc>
      </w:tr>
    </w:tbl>
    <w:p w:rsidR="003E2D4B" w:rsidRDefault="003E2D4B" w:rsidP="003E2D4B">
      <w:pPr>
        <w:rPr>
          <w:rFonts w:asciiTheme="minorHAnsi" w:hAnsiTheme="minorHAnsi" w:cstheme="minorHAnsi"/>
        </w:rPr>
      </w:pPr>
      <w:bookmarkStart w:id="0" w:name="_Hlk532453300"/>
    </w:p>
    <w:p w:rsidR="003E2D4B" w:rsidRPr="007427D6" w:rsidRDefault="003E2D4B" w:rsidP="003E2D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Berendsen </w:t>
      </w:r>
      <w:proofErr w:type="spellStart"/>
      <w:r>
        <w:rPr>
          <w:rFonts w:asciiTheme="minorHAnsi" w:hAnsiTheme="minorHAnsi" w:cstheme="minorHAnsi"/>
          <w:b/>
        </w:rPr>
        <w:t>Textil</w:t>
      </w:r>
      <w:proofErr w:type="spellEnd"/>
      <w:r>
        <w:rPr>
          <w:rFonts w:asciiTheme="minorHAnsi" w:hAnsiTheme="minorHAnsi" w:cstheme="minorHAnsi"/>
          <w:b/>
        </w:rPr>
        <w:t xml:space="preserve"> Service har per 3. januar overtaget familievirksomheden A-vask, som har to svanemærkede vaskerier i Taastrup og Aabenraa. Administrerende direktør, Henrik Luxhøj ser frem til at byde de mange nye kunder velkommen.</w:t>
      </w:r>
    </w:p>
    <w:p w:rsidR="003E2D4B" w:rsidRDefault="003E2D4B" w:rsidP="003E2D4B">
      <w:pPr>
        <w:rPr>
          <w:rFonts w:asciiTheme="minorHAnsi" w:hAnsiTheme="minorHAnsi" w:cstheme="minorHAnsi"/>
        </w:rPr>
      </w:pPr>
      <w:bookmarkStart w:id="1" w:name="_GoBack"/>
      <w:bookmarkEnd w:id="1"/>
    </w:p>
    <w:p w:rsidR="003E2D4B" w:rsidRDefault="003E2D4B" w:rsidP="003E2D4B">
      <w:pPr>
        <w:rPr>
          <w:rFonts w:asciiTheme="minorHAnsi" w:hAnsiTheme="minorHAnsi" w:cstheme="minorHAnsi"/>
        </w:rPr>
      </w:pPr>
      <w:r w:rsidRPr="00310866">
        <w:rPr>
          <w:rFonts w:asciiTheme="minorHAnsi" w:hAnsiTheme="minorHAnsi" w:cstheme="minorHAnsi"/>
        </w:rPr>
        <w:t>A-</w:t>
      </w:r>
      <w:r>
        <w:rPr>
          <w:rFonts w:asciiTheme="minorHAnsi" w:hAnsiTheme="minorHAnsi" w:cstheme="minorHAnsi"/>
        </w:rPr>
        <w:t>v</w:t>
      </w:r>
      <w:r w:rsidRPr="00310866">
        <w:rPr>
          <w:rFonts w:asciiTheme="minorHAnsi" w:hAnsiTheme="minorHAnsi" w:cstheme="minorHAnsi"/>
        </w:rPr>
        <w:t>ask</w:t>
      </w:r>
      <w:r>
        <w:rPr>
          <w:rFonts w:asciiTheme="minorHAnsi" w:hAnsiTheme="minorHAnsi" w:cstheme="minorHAnsi"/>
        </w:rPr>
        <w:t xml:space="preserve"> blev etableret i 2005 af de to libanesiske </w:t>
      </w:r>
      <w:proofErr w:type="spellStart"/>
      <w:r>
        <w:rPr>
          <w:rFonts w:asciiTheme="minorHAnsi" w:hAnsiTheme="minorHAnsi" w:cstheme="minorHAnsi"/>
        </w:rPr>
        <w:t>Warrad</w:t>
      </w:r>
      <w:proofErr w:type="spellEnd"/>
      <w:r>
        <w:rPr>
          <w:rFonts w:asciiTheme="minorHAnsi" w:hAnsiTheme="minorHAnsi" w:cstheme="minorHAnsi"/>
        </w:rPr>
        <w:t xml:space="preserve">-brødre og består af to vaskerier i Taastrup og Aabenraa med 70 medarbejdere og en årlig omsætning på ca. 60 mio. kr. Per 3. januar 2019 overdrager A-vask deres kunder, medarbejdere og produktion til den 164 år gamle Berendsen </w:t>
      </w:r>
      <w:proofErr w:type="spellStart"/>
      <w:r>
        <w:rPr>
          <w:rFonts w:asciiTheme="minorHAnsi" w:hAnsiTheme="minorHAnsi" w:cstheme="minorHAnsi"/>
        </w:rPr>
        <w:t>Textil</w:t>
      </w:r>
      <w:proofErr w:type="spellEnd"/>
      <w:r>
        <w:rPr>
          <w:rFonts w:asciiTheme="minorHAnsi" w:hAnsiTheme="minorHAnsi" w:cstheme="minorHAnsi"/>
        </w:rPr>
        <w:t xml:space="preserve"> Service, der i Danmark har 18 vaskerier over hele landet, 1.300 medarbejdere, en årlig omsætning på 1,4 mia. kr. – og siden 2017 har været en del af den internationale Elis-koncern med 45.000 ansatte og over 400.000 kunder i 28 lande. </w:t>
      </w:r>
      <w:r w:rsidRPr="001D01CB">
        <w:rPr>
          <w:rFonts w:asciiTheme="minorHAnsi" w:hAnsiTheme="minorHAnsi" w:cstheme="minorHAnsi"/>
          <w:i/>
        </w:rPr>
        <w:t>”Hos Berendsen vil de nye kunder også fremover få den svanemærkede og miljøoptimerede kvalitets-vaskeservice, de har været vant til. Og vi glæder os til at byde de mange nye kollegaer og kunder velkommen, når vi i løbet af 2019 integrerer de to virksomheder”</w:t>
      </w:r>
      <w:r>
        <w:rPr>
          <w:rFonts w:asciiTheme="minorHAnsi" w:hAnsiTheme="minorHAnsi" w:cstheme="minorHAnsi"/>
        </w:rPr>
        <w:t xml:space="preserve">, udtaler Henrik Luxhøj, Administrerende Direktør i Berendsen </w:t>
      </w:r>
      <w:proofErr w:type="spellStart"/>
      <w:r>
        <w:rPr>
          <w:rFonts w:asciiTheme="minorHAnsi" w:hAnsiTheme="minorHAnsi" w:cstheme="minorHAnsi"/>
        </w:rPr>
        <w:t>Textil</w:t>
      </w:r>
      <w:proofErr w:type="spellEnd"/>
      <w:r>
        <w:rPr>
          <w:rFonts w:asciiTheme="minorHAnsi" w:hAnsiTheme="minorHAnsi" w:cstheme="minorHAnsi"/>
        </w:rPr>
        <w:t xml:space="preserve"> Service.</w:t>
      </w:r>
    </w:p>
    <w:bookmarkEnd w:id="0"/>
    <w:p w:rsidR="00765F2C" w:rsidRPr="003E2D4B" w:rsidRDefault="00765F2C" w:rsidP="00765F2C"/>
    <w:p w:rsidR="00765F2C" w:rsidRPr="003E2D4B" w:rsidRDefault="00765F2C" w:rsidP="00765F2C"/>
    <w:p w:rsidR="00765F2C" w:rsidRPr="003E2D4B" w:rsidRDefault="00765F2C" w:rsidP="00765F2C"/>
    <w:p w:rsidR="00765F2C" w:rsidRPr="003E2D4B" w:rsidRDefault="003E2D4B" w:rsidP="00765F2C">
      <w:bookmarkStart w:id="2" w:name="SD_LAN_BestRegards"/>
      <w:r w:rsidRPr="003E2D4B">
        <w:t>Venlig hilsen</w:t>
      </w:r>
      <w:bookmarkEnd w:id="2"/>
    </w:p>
    <w:p w:rsidR="00765F2C" w:rsidRPr="003E2D4B" w:rsidRDefault="003E2D4B" w:rsidP="00765F2C">
      <w:pPr>
        <w:pStyle w:val="Companyname"/>
        <w:rPr>
          <w:lang w:val="en-US"/>
        </w:rPr>
      </w:pPr>
      <w:bookmarkStart w:id="3" w:name="SD_OFF_CallName"/>
      <w:r w:rsidRPr="003E2D4B">
        <w:rPr>
          <w:lang w:val="en-US"/>
        </w:rPr>
        <w:t>Berendsen</w:t>
      </w:r>
      <w:bookmarkEnd w:id="3"/>
    </w:p>
    <w:p w:rsidR="006C4BDD" w:rsidRPr="003E2D4B" w:rsidRDefault="006C4BDD" w:rsidP="00765F2C">
      <w:pPr>
        <w:pStyle w:val="Companyname"/>
        <w:rPr>
          <w:vanish/>
          <w:lang w:val="en-US"/>
        </w:rPr>
      </w:pPr>
      <w:bookmarkStart w:id="4" w:name="HIF_SD_OFF_SubOfficeName"/>
      <w:bookmarkStart w:id="5" w:name="SD_OFF_SubOfficeName"/>
      <w:bookmarkEnd w:id="5"/>
    </w:p>
    <w:bookmarkEnd w:id="4"/>
    <w:p w:rsidR="00765F2C" w:rsidRPr="003E2D4B" w:rsidRDefault="00765F2C" w:rsidP="00765F2C">
      <w:pPr>
        <w:keepNext/>
        <w:rPr>
          <w:lang w:val="en-US"/>
        </w:rPr>
      </w:pPr>
    </w:p>
    <w:p w:rsidR="00765F2C" w:rsidRPr="003E2D4B" w:rsidRDefault="00765F2C" w:rsidP="00765F2C">
      <w:pPr>
        <w:keepNext/>
        <w:rPr>
          <w:lang w:val="en-US"/>
        </w:rPr>
      </w:pPr>
    </w:p>
    <w:p w:rsidR="00765F2C" w:rsidRDefault="003E2D4B" w:rsidP="00765F2C">
      <w:pPr>
        <w:rPr>
          <w:lang w:val="en-US"/>
        </w:rPr>
      </w:pPr>
      <w:r>
        <w:rPr>
          <w:lang w:val="en-US"/>
        </w:rPr>
        <w:t>Henrik Luxhøj</w:t>
      </w:r>
    </w:p>
    <w:p w:rsidR="003E2D4B" w:rsidRPr="003E2D4B" w:rsidRDefault="003E2D4B" w:rsidP="00765F2C">
      <w:pPr>
        <w:rPr>
          <w:lang w:val="en-US"/>
        </w:rPr>
      </w:pPr>
      <w:proofErr w:type="spellStart"/>
      <w:r>
        <w:rPr>
          <w:lang w:val="en-US"/>
        </w:rPr>
        <w:t>Administrerende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direktør</w:t>
      </w:r>
      <w:proofErr w:type="spellEnd"/>
    </w:p>
    <w:p w:rsidR="00A7147C" w:rsidRPr="003E2D4B" w:rsidRDefault="00A7147C" w:rsidP="00765F2C">
      <w:pPr>
        <w:rPr>
          <w:lang w:val="en-US"/>
        </w:rPr>
      </w:pPr>
    </w:p>
    <w:sectPr w:rsidR="00A7147C" w:rsidRPr="003E2D4B" w:rsidSect="00BD20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25" w:right="3714" w:bottom="1531" w:left="1247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4B" w:rsidRDefault="003E2D4B" w:rsidP="009E4B94">
      <w:pPr>
        <w:spacing w:line="240" w:lineRule="auto"/>
      </w:pPr>
      <w:r>
        <w:separator/>
      </w:r>
    </w:p>
  </w:endnote>
  <w:endnote w:type="continuationSeparator" w:id="0">
    <w:p w:rsidR="003E2D4B" w:rsidRDefault="003E2D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D64BCA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3E2D4B">
      <w:rPr>
        <w:noProof/>
      </w:rPr>
      <w:t>Dokument1</w:t>
    </w:r>
    <w:r>
      <w:rPr>
        <w:noProof/>
      </w:rPr>
      <w:fldChar w:fldCharType="end"/>
    </w:r>
    <w:r w:rsidR="00822953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B74815" wp14:editId="4D5549C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110105" cy="873125"/>
              <wp:effectExtent l="0" t="0" r="4445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873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3E2D4B" w:rsidP="001A5AE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6" w:name="SD_LAN_Page_N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6"/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643E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822953">
                            <w:rPr>
                              <w:rStyle w:val="Sidetal"/>
                            </w:rPr>
                            <w:t>(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643E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822953">
                            <w:rPr>
                              <w:rStyle w:val="Sidet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748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95pt;margin-top:0;width:166.15pt;height:68.75pt;z-index:2516561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" filled="f" stroked="f" strokeweight=".5pt">
              <v:textbox inset="0,0,0,0">
                <w:txbxContent>
                  <w:p w:rsidR="00681D83" w:rsidRPr="00094ABD" w:rsidRDefault="003E2D4B" w:rsidP="001A5AEA">
                    <w:pPr>
                      <w:pStyle w:val="Sidefod"/>
                      <w:rPr>
                        <w:rStyle w:val="Sidetal"/>
                      </w:rPr>
                    </w:pPr>
                    <w:bookmarkStart w:id="7" w:name="SD_LAN_Page_N1"/>
                    <w:r>
                      <w:rPr>
                        <w:rStyle w:val="Sidetal"/>
                      </w:rPr>
                      <w:t>Side</w:t>
                    </w:r>
                    <w:bookmarkEnd w:id="7"/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B643EA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 w:rsidR="00822953">
                      <w:rPr>
                        <w:rStyle w:val="Sidetal"/>
                      </w:rPr>
                      <w:t>(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B643EA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822953">
                      <w:rPr>
                        <w:rStyle w:val="Sidetal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EA" w:rsidRDefault="00D64BCA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3E2D4B">
      <w:rPr>
        <w:noProof/>
      </w:rPr>
      <w:t>Dokument1</w:t>
    </w:r>
    <w:r>
      <w:rPr>
        <w:noProof/>
      </w:rPr>
      <w:fldChar w:fldCharType="end"/>
    </w:r>
    <w:r w:rsidR="001A5AEA" w:rsidRPr="001A5AE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2A7B3" wp14:editId="4FC86ED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109600" cy="874800"/>
              <wp:effectExtent l="0" t="0" r="508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600" cy="87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AEA" w:rsidRPr="00094ABD" w:rsidRDefault="003E2D4B" w:rsidP="001A5AE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3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43"/>
                          <w:r w:rsidR="001A5AEA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1A5AEA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11A0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1A5AEA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1A5AEA">
                            <w:rPr>
                              <w:rStyle w:val="Sidetal"/>
                            </w:rPr>
                            <w:t>(</w: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1A5AEA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1A5AEA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1A5AEA">
                            <w:rPr>
                              <w:rStyle w:val="Sidet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2A7B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4.9pt;margin-top:0;width:166.1pt;height:68.9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" filled="f" stroked="f" strokeweight=".5pt">
              <v:textbox inset="0,0,0,0">
                <w:txbxContent>
                  <w:p w:rsidR="001A5AEA" w:rsidRPr="00094ABD" w:rsidRDefault="003E2D4B" w:rsidP="001A5AEA">
                    <w:pPr>
                      <w:pStyle w:val="Sidefod"/>
                      <w:rPr>
                        <w:rStyle w:val="Sidetal"/>
                      </w:rPr>
                    </w:pPr>
                    <w:bookmarkStart w:id="44" w:name="SD_LAN_Page"/>
                    <w:r>
                      <w:rPr>
                        <w:rStyle w:val="Sidetal"/>
                      </w:rPr>
                      <w:t>Side</w:t>
                    </w:r>
                    <w:bookmarkEnd w:id="44"/>
                    <w:r w:rsidR="001A5AEA" w:rsidRPr="00094ABD">
                      <w:rPr>
                        <w:rStyle w:val="Sidetal"/>
                      </w:rPr>
                      <w:t xml:space="preserve"> </w:t>
                    </w:r>
                    <w:r w:rsidR="001A5AEA" w:rsidRPr="00094ABD">
                      <w:rPr>
                        <w:rStyle w:val="Sidetal"/>
                      </w:rPr>
                      <w:fldChar w:fldCharType="begin"/>
                    </w:r>
                    <w:r w:rsidR="001A5AEA" w:rsidRPr="00094ABD">
                      <w:rPr>
                        <w:rStyle w:val="Sidetal"/>
                      </w:rPr>
                      <w:instrText xml:space="preserve"> PAGE  </w:instrText>
                    </w:r>
                    <w:r w:rsidR="001A5AEA" w:rsidRPr="00094ABD">
                      <w:rPr>
                        <w:rStyle w:val="Sidetal"/>
                      </w:rPr>
                      <w:fldChar w:fldCharType="separate"/>
                    </w:r>
                    <w:r w:rsidR="00911A0E">
                      <w:rPr>
                        <w:rStyle w:val="Sidetal"/>
                        <w:noProof/>
                      </w:rPr>
                      <w:t>1</w:t>
                    </w:r>
                    <w:r w:rsidR="001A5AEA" w:rsidRPr="00094ABD">
                      <w:rPr>
                        <w:rStyle w:val="Sidetal"/>
                      </w:rPr>
                      <w:fldChar w:fldCharType="end"/>
                    </w:r>
                    <w:r w:rsidR="001A5AEA" w:rsidRPr="00094ABD">
                      <w:rPr>
                        <w:rStyle w:val="Sidetal"/>
                      </w:rPr>
                      <w:t xml:space="preserve"> </w:t>
                    </w:r>
                    <w:r w:rsidR="001A5AEA">
                      <w:rPr>
                        <w:rStyle w:val="Sidetal"/>
                      </w:rPr>
                      <w:t>(</w:t>
                    </w:r>
                    <w:r w:rsidR="001A5AEA" w:rsidRPr="00094ABD">
                      <w:rPr>
                        <w:rStyle w:val="Sidetal"/>
                      </w:rPr>
                      <w:fldChar w:fldCharType="begin"/>
                    </w:r>
                    <w:r w:rsidR="001A5AEA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1A5AEA"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1A5AEA" w:rsidRPr="00094ABD">
                      <w:rPr>
                        <w:rStyle w:val="Sidetal"/>
                      </w:rPr>
                      <w:fldChar w:fldCharType="end"/>
                    </w:r>
                    <w:r w:rsidR="001A5AEA">
                      <w:rPr>
                        <w:rStyle w:val="Sidetal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4B" w:rsidRDefault="003E2D4B" w:rsidP="009E4B94">
      <w:pPr>
        <w:spacing w:line="240" w:lineRule="auto"/>
      </w:pPr>
      <w:r>
        <w:separator/>
      </w:r>
    </w:p>
  </w:footnote>
  <w:footnote w:type="continuationSeparator" w:id="0">
    <w:p w:rsidR="003E2D4B" w:rsidRDefault="003E2D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4B" w:rsidRDefault="003E2D4B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1141095" y="503555"/>
          <wp:positionH relativeFrom="rightMargin">
            <wp:align>right</wp:align>
          </wp:positionH>
          <wp:positionV relativeFrom="page">
            <wp:posOffset>503555</wp:posOffset>
          </wp:positionV>
          <wp:extent cx="2256849" cy="372745"/>
          <wp:effectExtent l="0" t="0" r="0" b="8255"/>
          <wp:wrapNone/>
          <wp:docPr id="2" name="MyShapeNam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2282"/>
                  <a:stretch>
                    <a:fillRect/>
                  </a:stretch>
                </pic:blipFill>
                <pic:spPr>
                  <a:xfrm>
                    <a:off x="0" y="0"/>
                    <a:ext cx="2256849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5F" w:rsidRPr="00F51E81" w:rsidRDefault="003E2D4B" w:rsidP="003D315F">
    <w:pPr>
      <w:pStyle w:val="Documenttype"/>
      <w:spacing w:before="360"/>
    </w:pPr>
    <w:bookmarkStart w:id="8" w:name="SD_LAN_PressRelease"/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2256849" cy="372745"/>
          <wp:effectExtent l="0" t="0" r="0" b="8255"/>
          <wp:wrapNone/>
          <wp:docPr id="1" name="MyShapeNam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2282"/>
                  <a:stretch>
                    <a:fillRect/>
                  </a:stretch>
                </pic:blipFill>
                <pic:spPr>
                  <a:xfrm>
                    <a:off x="0" y="0"/>
                    <a:ext cx="2256849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Pressemeddelelse</w:t>
    </w:r>
    <w:bookmarkEnd w:id="8"/>
    <w:r w:rsidR="003D315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7D1C" wp14:editId="005873E4">
              <wp:simplePos x="0" y="0"/>
              <wp:positionH relativeFrom="page">
                <wp:posOffset>5299710</wp:posOffset>
              </wp:positionH>
              <wp:positionV relativeFrom="page">
                <wp:posOffset>1485900</wp:posOffset>
              </wp:positionV>
              <wp:extent cx="1800000" cy="2437200"/>
              <wp:effectExtent l="0" t="0" r="1016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24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</w:tblGrid>
                          <w:tr w:rsidR="003D315F" w:rsidRPr="00420CFE" w:rsidTr="00E23FD1">
                            <w:trPr>
                              <w:trHeight w:val="2746"/>
                            </w:trPr>
                            <w:tc>
                              <w:tcPr>
                                <w:tcW w:w="2552" w:type="dxa"/>
                              </w:tcPr>
                              <w:p w:rsidR="003D315F" w:rsidRPr="003E2D4B" w:rsidRDefault="003E2D4B" w:rsidP="00244D70">
                                <w:pPr>
                                  <w:pStyle w:val="Template-Companyname"/>
                                </w:pPr>
                                <w:bookmarkStart w:id="9" w:name="SD_OFF_CallName_N1"/>
                                <w:r w:rsidRPr="003E2D4B">
                                  <w:t>Berendsen</w:t>
                                </w:r>
                                <w:bookmarkEnd w:id="9"/>
                              </w:p>
                              <w:p w:rsidR="003D315F" w:rsidRPr="003E2D4B" w:rsidRDefault="003E2D4B" w:rsidP="00244D70">
                                <w:pPr>
                                  <w:pStyle w:val="Template-Adress"/>
                                </w:pPr>
                                <w:bookmarkStart w:id="10" w:name="HIF_SD_OFF_Address1"/>
                                <w:bookmarkStart w:id="11" w:name="SD_OFF_Address1"/>
                                <w:r w:rsidRPr="003E2D4B">
                                  <w:t>Tobaksvejen 22</w:t>
                                </w:r>
                                <w:bookmarkEnd w:id="11"/>
                              </w:p>
                              <w:p w:rsidR="003D315F" w:rsidRPr="003E2D4B" w:rsidRDefault="003E2D4B" w:rsidP="00244D70">
                                <w:pPr>
                                  <w:pStyle w:val="Template-Adress"/>
                                </w:pPr>
                                <w:bookmarkStart w:id="12" w:name="HIF_SD_OFF_Address2"/>
                                <w:bookmarkStart w:id="13" w:name="SD_OFF_Address2"/>
                                <w:bookmarkEnd w:id="10"/>
                                <w:r w:rsidRPr="003E2D4B">
                                  <w:t>DK-2860 Søborg</w:t>
                                </w:r>
                                <w:bookmarkEnd w:id="13"/>
                              </w:p>
                              <w:bookmarkEnd w:id="12"/>
                              <w:p w:rsidR="003D315F" w:rsidRPr="003E2D4B" w:rsidRDefault="003D315F" w:rsidP="00806FCB">
                                <w:pPr>
                                  <w:pStyle w:val="Template-Adress"/>
                                  <w:spacing w:line="120" w:lineRule="exact"/>
                                </w:pPr>
                              </w:p>
                              <w:p w:rsidR="003D315F" w:rsidRPr="003E2D4B" w:rsidRDefault="003E2D4B" w:rsidP="00244D70">
                                <w:pPr>
                                  <w:pStyle w:val="Template-Adress"/>
                                </w:pPr>
                                <w:bookmarkStart w:id="14" w:name="HIF_SD_OFF_Phone"/>
                                <w:bookmarkStart w:id="15" w:name="SD_LAN_Phone"/>
                                <w:r w:rsidRPr="003E2D4B">
                                  <w:t>Telefon</w:t>
                                </w:r>
                                <w:bookmarkEnd w:id="15"/>
                                <w:r w:rsidR="003D315F" w:rsidRPr="003E2D4B">
                                  <w:t xml:space="preserve">: </w:t>
                                </w:r>
                                <w:bookmarkStart w:id="16" w:name="HIF_SD_OFF_Fax"/>
                                <w:bookmarkStart w:id="17" w:name="SD_OFF_Phone"/>
                                <w:bookmarkStart w:id="18" w:name="SD_OFF_Fax"/>
                                <w:bookmarkEnd w:id="14"/>
                                <w:r w:rsidRPr="003E2D4B">
                                  <w:t>39 53 87 87</w:t>
                                </w:r>
                                <w:bookmarkEnd w:id="18"/>
                                <w:r w:rsidRPr="003E2D4B">
                                  <w:t>39 53 87 00</w:t>
                                </w:r>
                                <w:bookmarkEnd w:id="17"/>
                              </w:p>
                              <w:bookmarkEnd w:id="16"/>
                              <w:p w:rsidR="003D315F" w:rsidRPr="003E2D4B" w:rsidRDefault="003D315F" w:rsidP="00806FCB">
                                <w:pPr>
                                  <w:pStyle w:val="Template-Adress"/>
                                  <w:spacing w:line="120" w:lineRule="exact"/>
                                </w:pPr>
                              </w:p>
                              <w:p w:rsidR="003D315F" w:rsidRPr="003E2D4B" w:rsidRDefault="003E2D4B" w:rsidP="00822953">
                                <w:pPr>
                                  <w:pStyle w:val="Template-Adress"/>
                                  <w:rPr>
                                    <w:lang w:val="en-US"/>
                                  </w:rPr>
                                </w:pPr>
                                <w:bookmarkStart w:id="19" w:name="HIF_SD_LAN_VAT"/>
                                <w:bookmarkStart w:id="20" w:name="SD_LAN_VAT"/>
                                <w:r w:rsidRPr="003E2D4B">
                                  <w:rPr>
                                    <w:lang w:val="en-US"/>
                                  </w:rPr>
                                  <w:t>CVR-nr.</w:t>
                                </w:r>
                                <w:bookmarkEnd w:id="20"/>
                                <w:r w:rsidR="003D315F" w:rsidRPr="003E2D4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21" w:name="SD_OFF_VAT"/>
                                <w:r>
                                  <w:rPr>
                                    <w:lang w:val="en-US"/>
                                  </w:rPr>
                                  <w:t>27 33 95 06</w:t>
                                </w:r>
                                <w:bookmarkEnd w:id="21"/>
                              </w:p>
                              <w:p w:rsidR="003D315F" w:rsidRPr="003E2D4B" w:rsidRDefault="003D315F" w:rsidP="00806FCB">
                                <w:pPr>
                                  <w:pStyle w:val="Template-Adress"/>
                                  <w:spacing w:line="120" w:lineRule="exact"/>
                                  <w:rPr>
                                    <w:lang w:val="en-US"/>
                                  </w:rPr>
                                </w:pPr>
                              </w:p>
                              <w:p w:rsidR="003D315F" w:rsidRPr="003E2D4B" w:rsidRDefault="003E2D4B" w:rsidP="00822953">
                                <w:pPr>
                                  <w:pStyle w:val="Template-Adress"/>
                                  <w:rPr>
                                    <w:lang w:val="en-US"/>
                                  </w:rPr>
                                </w:pPr>
                                <w:bookmarkStart w:id="22" w:name="HIF_SD_OFF_Web"/>
                                <w:bookmarkStart w:id="23" w:name="SD_OFF_Web"/>
                                <w:bookmarkEnd w:id="19"/>
                                <w:r w:rsidRPr="003E2D4B">
                                  <w:rPr>
                                    <w:lang w:val="en-US"/>
                                  </w:rPr>
                                  <w:t>www.berendsen.dk</w:t>
                                </w:r>
                                <w:bookmarkEnd w:id="23"/>
                              </w:p>
                              <w:bookmarkEnd w:id="22"/>
                              <w:p w:rsidR="003D315F" w:rsidRPr="00420CFE" w:rsidRDefault="003D315F" w:rsidP="00822953">
                                <w:pPr>
                                  <w:pStyle w:val="Template-A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3D315F" w:rsidRPr="00244D70" w:rsidTr="006C4BDD">
                            <w:trPr>
                              <w:trHeight w:val="558"/>
                            </w:trPr>
                            <w:tc>
                              <w:tcPr>
                                <w:tcW w:w="2835" w:type="dxa"/>
                              </w:tcPr>
                              <w:p w:rsidR="003D315F" w:rsidRDefault="003E2D4B" w:rsidP="00244D70">
                                <w:pPr>
                                  <w:pStyle w:val="Template-Date"/>
                                </w:pPr>
                                <w:bookmarkStart w:id="24" w:name="SD_FLD_DocumentDate"/>
                                <w:r>
                                  <w:t>4. januar 2019</w:t>
                                </w:r>
                                <w:bookmarkEnd w:id="24"/>
                              </w:p>
                              <w:p w:rsidR="003D315F" w:rsidRPr="00244D70" w:rsidRDefault="003E2D4B" w:rsidP="00244D70">
                                <w:pPr>
                                  <w:pStyle w:val="Template-Date"/>
                                </w:pPr>
                                <w:bookmarkStart w:id="25" w:name="SD_USR_Initials"/>
                                <w:r>
                                  <w:t>APL</w:t>
                                </w:r>
                                <w:bookmarkEnd w:id="25"/>
                              </w:p>
                            </w:tc>
                          </w:tr>
                        </w:tbl>
                        <w:p w:rsidR="003D315F" w:rsidRPr="00244D70" w:rsidRDefault="003D315F" w:rsidP="003D315F">
                          <w:pPr>
                            <w:pStyle w:val="Template-A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C7D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7.3pt;margin-top:117pt;width:141.75pt;height:19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</w:tblGrid>
                    <w:tr w:rsidR="003D315F" w:rsidRPr="00420CFE" w:rsidTr="00E23FD1">
                      <w:trPr>
                        <w:trHeight w:val="2746"/>
                      </w:trPr>
                      <w:tc>
                        <w:tcPr>
                          <w:tcW w:w="2552" w:type="dxa"/>
                        </w:tcPr>
                        <w:p w:rsidR="003D315F" w:rsidRPr="003E2D4B" w:rsidRDefault="003E2D4B" w:rsidP="00244D70">
                          <w:pPr>
                            <w:pStyle w:val="Template-Companyname"/>
                          </w:pPr>
                          <w:bookmarkStart w:id="26" w:name="SD_OFF_CallName_N1"/>
                          <w:r w:rsidRPr="003E2D4B">
                            <w:t>Berendsen</w:t>
                          </w:r>
                          <w:bookmarkEnd w:id="26"/>
                        </w:p>
                        <w:p w:rsidR="003D315F" w:rsidRPr="003E2D4B" w:rsidRDefault="003E2D4B" w:rsidP="00244D70">
                          <w:pPr>
                            <w:pStyle w:val="Template-Adress"/>
                          </w:pPr>
                          <w:bookmarkStart w:id="27" w:name="HIF_SD_OFF_Address1"/>
                          <w:bookmarkStart w:id="28" w:name="SD_OFF_Address1"/>
                          <w:r w:rsidRPr="003E2D4B">
                            <w:t>Tobaksvejen 22</w:t>
                          </w:r>
                          <w:bookmarkEnd w:id="28"/>
                        </w:p>
                        <w:p w:rsidR="003D315F" w:rsidRPr="003E2D4B" w:rsidRDefault="003E2D4B" w:rsidP="00244D70">
                          <w:pPr>
                            <w:pStyle w:val="Template-Adress"/>
                          </w:pPr>
                          <w:bookmarkStart w:id="29" w:name="HIF_SD_OFF_Address2"/>
                          <w:bookmarkStart w:id="30" w:name="SD_OFF_Address2"/>
                          <w:bookmarkEnd w:id="27"/>
                          <w:r w:rsidRPr="003E2D4B">
                            <w:t>DK-2860 Søborg</w:t>
                          </w:r>
                          <w:bookmarkEnd w:id="30"/>
                        </w:p>
                        <w:bookmarkEnd w:id="29"/>
                        <w:p w:rsidR="003D315F" w:rsidRPr="003E2D4B" w:rsidRDefault="003D315F" w:rsidP="00806FCB">
                          <w:pPr>
                            <w:pStyle w:val="Template-Adress"/>
                            <w:spacing w:line="120" w:lineRule="exact"/>
                          </w:pPr>
                        </w:p>
                        <w:p w:rsidR="003D315F" w:rsidRPr="003E2D4B" w:rsidRDefault="003E2D4B" w:rsidP="00244D70">
                          <w:pPr>
                            <w:pStyle w:val="Template-Adress"/>
                          </w:pPr>
                          <w:bookmarkStart w:id="31" w:name="HIF_SD_OFF_Phone"/>
                          <w:bookmarkStart w:id="32" w:name="SD_LAN_Phone"/>
                          <w:r w:rsidRPr="003E2D4B">
                            <w:t>Telefon</w:t>
                          </w:r>
                          <w:bookmarkEnd w:id="32"/>
                          <w:r w:rsidR="003D315F" w:rsidRPr="003E2D4B">
                            <w:t xml:space="preserve">: </w:t>
                          </w:r>
                          <w:bookmarkStart w:id="33" w:name="HIF_SD_OFF_Fax"/>
                          <w:bookmarkStart w:id="34" w:name="SD_OFF_Phone"/>
                          <w:bookmarkStart w:id="35" w:name="SD_OFF_Fax"/>
                          <w:bookmarkEnd w:id="31"/>
                          <w:r w:rsidRPr="003E2D4B">
                            <w:t>39 53 87 87</w:t>
                          </w:r>
                          <w:bookmarkEnd w:id="35"/>
                          <w:r w:rsidRPr="003E2D4B">
                            <w:t>39 53 87 00</w:t>
                          </w:r>
                          <w:bookmarkEnd w:id="34"/>
                        </w:p>
                        <w:bookmarkEnd w:id="33"/>
                        <w:p w:rsidR="003D315F" w:rsidRPr="003E2D4B" w:rsidRDefault="003D315F" w:rsidP="00806FCB">
                          <w:pPr>
                            <w:pStyle w:val="Template-Adress"/>
                            <w:spacing w:line="120" w:lineRule="exact"/>
                          </w:pPr>
                        </w:p>
                        <w:p w:rsidR="003D315F" w:rsidRPr="003E2D4B" w:rsidRDefault="003E2D4B" w:rsidP="00822953">
                          <w:pPr>
                            <w:pStyle w:val="Template-Adress"/>
                            <w:rPr>
                              <w:lang w:val="en-US"/>
                            </w:rPr>
                          </w:pPr>
                          <w:bookmarkStart w:id="36" w:name="HIF_SD_LAN_VAT"/>
                          <w:bookmarkStart w:id="37" w:name="SD_LAN_VAT"/>
                          <w:r w:rsidRPr="003E2D4B">
                            <w:rPr>
                              <w:lang w:val="en-US"/>
                            </w:rPr>
                            <w:t>CVR-nr.</w:t>
                          </w:r>
                          <w:bookmarkEnd w:id="37"/>
                          <w:r w:rsidR="003D315F" w:rsidRPr="003E2D4B">
                            <w:rPr>
                              <w:lang w:val="en-US"/>
                            </w:rPr>
                            <w:t xml:space="preserve">: </w:t>
                          </w:r>
                          <w:bookmarkStart w:id="38" w:name="SD_OFF_VAT"/>
                          <w:r>
                            <w:rPr>
                              <w:lang w:val="en-US"/>
                            </w:rPr>
                            <w:t>27 33 95 06</w:t>
                          </w:r>
                          <w:bookmarkEnd w:id="38"/>
                        </w:p>
                        <w:p w:rsidR="003D315F" w:rsidRPr="003E2D4B" w:rsidRDefault="003D315F" w:rsidP="00806FCB">
                          <w:pPr>
                            <w:pStyle w:val="Template-Adress"/>
                            <w:spacing w:line="120" w:lineRule="exact"/>
                            <w:rPr>
                              <w:lang w:val="en-US"/>
                            </w:rPr>
                          </w:pPr>
                        </w:p>
                        <w:p w:rsidR="003D315F" w:rsidRPr="003E2D4B" w:rsidRDefault="003E2D4B" w:rsidP="00822953">
                          <w:pPr>
                            <w:pStyle w:val="Template-Adress"/>
                            <w:rPr>
                              <w:lang w:val="en-US"/>
                            </w:rPr>
                          </w:pPr>
                          <w:bookmarkStart w:id="39" w:name="HIF_SD_OFF_Web"/>
                          <w:bookmarkStart w:id="40" w:name="SD_OFF_Web"/>
                          <w:bookmarkEnd w:id="36"/>
                          <w:r w:rsidRPr="003E2D4B">
                            <w:rPr>
                              <w:lang w:val="en-US"/>
                            </w:rPr>
                            <w:t>www.berendsen.dk</w:t>
                          </w:r>
                          <w:bookmarkEnd w:id="40"/>
                        </w:p>
                        <w:bookmarkEnd w:id="39"/>
                        <w:p w:rsidR="003D315F" w:rsidRPr="00420CFE" w:rsidRDefault="003D315F" w:rsidP="00822953">
                          <w:pPr>
                            <w:pStyle w:val="Template-Adress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3D315F" w:rsidRPr="00244D70" w:rsidTr="006C4BDD">
                      <w:trPr>
                        <w:trHeight w:val="558"/>
                      </w:trPr>
                      <w:tc>
                        <w:tcPr>
                          <w:tcW w:w="2835" w:type="dxa"/>
                        </w:tcPr>
                        <w:p w:rsidR="003D315F" w:rsidRDefault="003E2D4B" w:rsidP="00244D70">
                          <w:pPr>
                            <w:pStyle w:val="Template-Date"/>
                          </w:pPr>
                          <w:bookmarkStart w:id="41" w:name="SD_FLD_DocumentDate"/>
                          <w:r>
                            <w:t>4. januar 2019</w:t>
                          </w:r>
                          <w:bookmarkEnd w:id="41"/>
                        </w:p>
                        <w:p w:rsidR="003D315F" w:rsidRPr="00244D70" w:rsidRDefault="003E2D4B" w:rsidP="00244D70">
                          <w:pPr>
                            <w:pStyle w:val="Template-Date"/>
                          </w:pPr>
                          <w:bookmarkStart w:id="42" w:name="SD_USR_Initials"/>
                          <w:r>
                            <w:t>APL</w:t>
                          </w:r>
                          <w:bookmarkEnd w:id="42"/>
                        </w:p>
                      </w:tc>
                    </w:tr>
                  </w:tbl>
                  <w:p w:rsidR="003D315F" w:rsidRPr="00244D70" w:rsidRDefault="003D315F" w:rsidP="003D315F">
                    <w:pPr>
                      <w:pStyle w:val="Template-A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4B"/>
    <w:rsid w:val="00004865"/>
    <w:rsid w:val="00094ABD"/>
    <w:rsid w:val="001020BF"/>
    <w:rsid w:val="0013244F"/>
    <w:rsid w:val="00177086"/>
    <w:rsid w:val="00182651"/>
    <w:rsid w:val="00186502"/>
    <w:rsid w:val="001A5AEA"/>
    <w:rsid w:val="001D2827"/>
    <w:rsid w:val="00241ABE"/>
    <w:rsid w:val="00244D70"/>
    <w:rsid w:val="002A39C1"/>
    <w:rsid w:val="002B34E4"/>
    <w:rsid w:val="002E74A4"/>
    <w:rsid w:val="0036644C"/>
    <w:rsid w:val="003863E1"/>
    <w:rsid w:val="003B35B0"/>
    <w:rsid w:val="003B62EE"/>
    <w:rsid w:val="003C4F9F"/>
    <w:rsid w:val="003C60F1"/>
    <w:rsid w:val="003D315F"/>
    <w:rsid w:val="003E2D4B"/>
    <w:rsid w:val="00420CFE"/>
    <w:rsid w:val="00424709"/>
    <w:rsid w:val="0044446B"/>
    <w:rsid w:val="00496295"/>
    <w:rsid w:val="004C01B2"/>
    <w:rsid w:val="004C7071"/>
    <w:rsid w:val="004D0C3B"/>
    <w:rsid w:val="0055126B"/>
    <w:rsid w:val="00564A65"/>
    <w:rsid w:val="005A28D4"/>
    <w:rsid w:val="005B02D2"/>
    <w:rsid w:val="005C5F97"/>
    <w:rsid w:val="005E563C"/>
    <w:rsid w:val="005E7CDE"/>
    <w:rsid w:val="005F1580"/>
    <w:rsid w:val="005F3ED8"/>
    <w:rsid w:val="006522F5"/>
    <w:rsid w:val="00655B49"/>
    <w:rsid w:val="00681D83"/>
    <w:rsid w:val="006846ED"/>
    <w:rsid w:val="006900C2"/>
    <w:rsid w:val="006B0511"/>
    <w:rsid w:val="006B24EC"/>
    <w:rsid w:val="006B30A9"/>
    <w:rsid w:val="006C4BDD"/>
    <w:rsid w:val="007020A3"/>
    <w:rsid w:val="0070267E"/>
    <w:rsid w:val="00703349"/>
    <w:rsid w:val="00703778"/>
    <w:rsid w:val="00706E32"/>
    <w:rsid w:val="00746BE1"/>
    <w:rsid w:val="007546AF"/>
    <w:rsid w:val="007656EE"/>
    <w:rsid w:val="00765934"/>
    <w:rsid w:val="00765F2C"/>
    <w:rsid w:val="00780704"/>
    <w:rsid w:val="007862A1"/>
    <w:rsid w:val="00794395"/>
    <w:rsid w:val="007D27DE"/>
    <w:rsid w:val="007E373C"/>
    <w:rsid w:val="007F5ED8"/>
    <w:rsid w:val="00822953"/>
    <w:rsid w:val="008813DA"/>
    <w:rsid w:val="008837D8"/>
    <w:rsid w:val="00892D08"/>
    <w:rsid w:val="00893791"/>
    <w:rsid w:val="008E5A6D"/>
    <w:rsid w:val="008F32DF"/>
    <w:rsid w:val="008F4D20"/>
    <w:rsid w:val="00911A0E"/>
    <w:rsid w:val="0093226D"/>
    <w:rsid w:val="009355B8"/>
    <w:rsid w:val="00951B25"/>
    <w:rsid w:val="0098144B"/>
    <w:rsid w:val="00983B74"/>
    <w:rsid w:val="00990263"/>
    <w:rsid w:val="009A4CCC"/>
    <w:rsid w:val="009B3559"/>
    <w:rsid w:val="009B662D"/>
    <w:rsid w:val="009D7A24"/>
    <w:rsid w:val="009E4B94"/>
    <w:rsid w:val="009F58E7"/>
    <w:rsid w:val="00A017AD"/>
    <w:rsid w:val="00A1444A"/>
    <w:rsid w:val="00A2292F"/>
    <w:rsid w:val="00A7147C"/>
    <w:rsid w:val="00AC14A1"/>
    <w:rsid w:val="00AF1D02"/>
    <w:rsid w:val="00B00D92"/>
    <w:rsid w:val="00B35863"/>
    <w:rsid w:val="00B643EA"/>
    <w:rsid w:val="00B90FC0"/>
    <w:rsid w:val="00B96622"/>
    <w:rsid w:val="00BD20F8"/>
    <w:rsid w:val="00C14504"/>
    <w:rsid w:val="00C3164E"/>
    <w:rsid w:val="00C7097E"/>
    <w:rsid w:val="00C913A8"/>
    <w:rsid w:val="00CC6322"/>
    <w:rsid w:val="00CD4F17"/>
    <w:rsid w:val="00D224F9"/>
    <w:rsid w:val="00D55012"/>
    <w:rsid w:val="00D62716"/>
    <w:rsid w:val="00D64BCA"/>
    <w:rsid w:val="00D86725"/>
    <w:rsid w:val="00D96141"/>
    <w:rsid w:val="00DB31AF"/>
    <w:rsid w:val="00DE2B28"/>
    <w:rsid w:val="00DF1C00"/>
    <w:rsid w:val="00DF41DD"/>
    <w:rsid w:val="00E06A6F"/>
    <w:rsid w:val="00E23FD1"/>
    <w:rsid w:val="00E57AC9"/>
    <w:rsid w:val="00E65E4C"/>
    <w:rsid w:val="00E93DDE"/>
    <w:rsid w:val="00ED6871"/>
    <w:rsid w:val="00ED7F52"/>
    <w:rsid w:val="00EE760D"/>
    <w:rsid w:val="00F51E81"/>
    <w:rsid w:val="00F935A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E7C6"/>
  <w15:docId w15:val="{D1FE4D36-DFCC-4984-B605-FA2F0CE1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DD"/>
  </w:style>
  <w:style w:type="paragraph" w:styleId="Overskrift1">
    <w:name w:val="heading 1"/>
    <w:basedOn w:val="Normal"/>
    <w:next w:val="Normal"/>
    <w:link w:val="Overskrift1Tegn"/>
    <w:uiPriority w:val="1"/>
    <w:qFormat/>
    <w:rsid w:val="00C7097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F41DD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1A5AEA"/>
    <w:pPr>
      <w:tabs>
        <w:tab w:val="center" w:pos="4819"/>
        <w:tab w:val="right" w:pos="9638"/>
      </w:tabs>
    </w:pPr>
    <w:rPr>
      <w:i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F41DD"/>
    <w:rPr>
      <w:i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7097E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F41D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F41D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F41D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F41DD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F41DD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C7097E"/>
    <w:rPr>
      <w:sz w:val="18"/>
    </w:rPr>
  </w:style>
  <w:style w:type="paragraph" w:customStyle="1" w:styleId="Template">
    <w:name w:val="Template"/>
    <w:uiPriority w:val="8"/>
    <w:semiHidden/>
    <w:rsid w:val="00794395"/>
    <w:rPr>
      <w:noProof/>
      <w:sz w:val="18"/>
    </w:rPr>
  </w:style>
  <w:style w:type="paragraph" w:customStyle="1" w:styleId="Template-Adress">
    <w:name w:val="Template - Adress"/>
    <w:basedOn w:val="Template"/>
    <w:uiPriority w:val="8"/>
    <w:semiHidden/>
    <w:rsid w:val="00822953"/>
  </w:style>
  <w:style w:type="paragraph" w:customStyle="1" w:styleId="Template-Companyname">
    <w:name w:val="Template - Company name"/>
    <w:basedOn w:val="Template-Adress"/>
    <w:next w:val="Template-Adress"/>
    <w:uiPriority w:val="8"/>
    <w:semiHidden/>
    <w:rsid w:val="00794395"/>
    <w:pPr>
      <w:spacing w:after="120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F41D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">
    <w:name w:val="Table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le-Text">
    <w:name w:val="Table - Text"/>
    <w:basedOn w:val="Table"/>
    <w:uiPriority w:val="4"/>
    <w:semiHidden/>
    <w:rsid w:val="00424709"/>
  </w:style>
  <w:style w:type="paragraph" w:customStyle="1" w:styleId="Table-Textsum">
    <w:name w:val="Table - Text sum"/>
    <w:basedOn w:val="Table-Text"/>
    <w:uiPriority w:val="4"/>
    <w:semiHidden/>
    <w:rsid w:val="00424709"/>
    <w:rPr>
      <w:b/>
    </w:rPr>
  </w:style>
  <w:style w:type="paragraph" w:customStyle="1" w:styleId="Table-Numbers">
    <w:name w:val="Table - Numbers"/>
    <w:basedOn w:val="Table"/>
    <w:uiPriority w:val="4"/>
    <w:semiHidden/>
    <w:rsid w:val="00893791"/>
    <w:pPr>
      <w:jc w:val="right"/>
    </w:pPr>
  </w:style>
  <w:style w:type="paragraph" w:customStyle="1" w:styleId="Table-Numberssum">
    <w:name w:val="Table - Numbers sum"/>
    <w:basedOn w:val="Table-Numbers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F41DD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55126B"/>
    <w:pPr>
      <w:spacing w:after="240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C7097E"/>
    <w:pPr>
      <w:spacing w:line="280" w:lineRule="atLeast"/>
    </w:pPr>
    <w:rPr>
      <w:sz w:val="20"/>
    </w:rPr>
  </w:style>
  <w:style w:type="paragraph" w:customStyle="1" w:styleId="Companyname">
    <w:name w:val="Company name"/>
    <w:basedOn w:val="Normal"/>
    <w:rsid w:val="00E93DDE"/>
    <w:pPr>
      <w:keepNext/>
    </w:pPr>
    <w:rPr>
      <w:b/>
    </w:rPr>
  </w:style>
  <w:style w:type="paragraph" w:customStyle="1" w:styleId="Documenttype">
    <w:name w:val="Document type"/>
    <w:basedOn w:val="Normal"/>
    <w:rsid w:val="003D315F"/>
    <w:rPr>
      <w:b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Press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1</Pages>
  <Words>151</Words>
  <Characters>1080</Characters>
  <Application>Microsoft Office Word</Application>
  <DocSecurity>0</DocSecurity>
  <Lines>135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Anna-Sofie Plougmand</dc:creator>
  <cp:lastModifiedBy>PLOUGMAND Anna-Sofie</cp:lastModifiedBy>
  <cp:revision>1</cp:revision>
  <dcterms:created xsi:type="dcterms:W3CDTF">2019-01-04T08:06:00Z</dcterms:created>
  <dcterms:modified xsi:type="dcterms:W3CDTF">2019-01-04T08:08:00Z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Letter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43469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Danish</vt:lpwstr>
  </property>
  <property fmtid="{D5CDD505-2E9C-101B-9397-08002B2CF9AE}" pid="11" name="SD_CtlText_Usersettings_Userprofile">
    <vt:lpwstr>APL</vt:lpwstr>
  </property>
  <property fmtid="{D5CDD505-2E9C-101B-9397-08002B2CF9AE}" pid="12" name="SD_UserprofileName">
    <vt:lpwstr>APL</vt:lpwstr>
  </property>
  <property fmtid="{D5CDD505-2E9C-101B-9397-08002B2CF9AE}" pid="13" name="SD_Office_SD_OFF_ID">
    <vt:lpwstr>13</vt:lpwstr>
  </property>
  <property fmtid="{D5CDD505-2E9C-101B-9397-08002B2CF9AE}" pid="14" name="CurrentOfficeID">
    <vt:lpwstr>13</vt:lpwstr>
  </property>
  <property fmtid="{D5CDD505-2E9C-101B-9397-08002B2CF9AE}" pid="15" name="SD_Office_SD_OFF_Identity">
    <vt:lpwstr>Søborg, Fællesafdelingen</vt:lpwstr>
  </property>
  <property fmtid="{D5CDD505-2E9C-101B-9397-08002B2CF9AE}" pid="16" name="SD_Office_SD_OFF_OfficeName">
    <vt:lpwstr>Berendsen Textil Service A/S</vt:lpwstr>
  </property>
  <property fmtid="{D5CDD505-2E9C-101B-9397-08002B2CF9AE}" pid="17" name="SD_Office_SD_OFF_CallName">
    <vt:lpwstr>Berendsen</vt:lpwstr>
  </property>
  <property fmtid="{D5CDD505-2E9C-101B-9397-08002B2CF9AE}" pid="18" name="SD_Office_SD_OFF_SubOfficeName">
    <vt:lpwstr/>
  </property>
  <property fmtid="{D5CDD505-2E9C-101B-9397-08002B2CF9AE}" pid="19" name="SD_Office_SD_OFF_Address1">
    <vt:lpwstr>Tobaksvejen 22</vt:lpwstr>
  </property>
  <property fmtid="{D5CDD505-2E9C-101B-9397-08002B2CF9AE}" pid="20" name="SD_Office_SD_OFF_Address2">
    <vt:lpwstr>DK-2860 Søborg</vt:lpwstr>
  </property>
  <property fmtid="{D5CDD505-2E9C-101B-9397-08002B2CF9AE}" pid="21" name="SD_Office_SD_OFF_Address2_EN">
    <vt:lpwstr>DK-2860 Soborg</vt:lpwstr>
  </property>
  <property fmtid="{D5CDD505-2E9C-101B-9397-08002B2CF9AE}" pid="22" name="SD_Office_SD_OFF_VAT">
    <vt:lpwstr>27 33 95 06</vt:lpwstr>
  </property>
  <property fmtid="{D5CDD505-2E9C-101B-9397-08002B2CF9AE}" pid="23" name="SD_Office_SD_OFF_Phone">
    <vt:lpwstr>39 53 87 00</vt:lpwstr>
  </property>
  <property fmtid="{D5CDD505-2E9C-101B-9397-08002B2CF9AE}" pid="24" name="SD_Office_SD_OFF_Phone_EN">
    <vt:lpwstr>+45 39 53 87 00</vt:lpwstr>
  </property>
  <property fmtid="{D5CDD505-2E9C-101B-9397-08002B2CF9AE}" pid="25" name="SD_Office_SD_OFF_Phone2">
    <vt:lpwstr/>
  </property>
  <property fmtid="{D5CDD505-2E9C-101B-9397-08002B2CF9AE}" pid="26" name="SD_Office_SD_OFF_Phone2_EN">
    <vt:lpwstr/>
  </property>
  <property fmtid="{D5CDD505-2E9C-101B-9397-08002B2CF9AE}" pid="27" name="SD_Office_SD_OFF_Fax">
    <vt:lpwstr>39 53 87 87</vt:lpwstr>
  </property>
  <property fmtid="{D5CDD505-2E9C-101B-9397-08002B2CF9AE}" pid="28" name="SD_Office_SD_OFF_Fax_EN">
    <vt:lpwstr>+45 39 53 87 87</vt:lpwstr>
  </property>
  <property fmtid="{D5CDD505-2E9C-101B-9397-08002B2CF9AE}" pid="29" name="SD_Office_SD_OFF_Web">
    <vt:lpwstr>www.berendsen.dk</vt:lpwstr>
  </property>
  <property fmtid="{D5CDD505-2E9C-101B-9397-08002B2CF9AE}" pid="30" name="SD_Office_SD_OFF_Email">
    <vt:lpwstr>info@berendsen.dk</vt:lpwstr>
  </property>
  <property fmtid="{D5CDD505-2E9C-101B-9397-08002B2CF9AE}" pid="31" name="SD_Office_SD_OFF_LegalInfo">
    <vt:lpwstr/>
  </property>
  <property fmtid="{D5CDD505-2E9C-101B-9397-08002B2CF9AE}" pid="32" name="SD_Office_SD_OFF_ImageDefinition">
    <vt:lpwstr>Standard</vt:lpwstr>
  </property>
  <property fmtid="{D5CDD505-2E9C-101B-9397-08002B2CF9AE}" pid="33" name="SD_Office_SD_OFF_ColorTheme">
    <vt:lpwstr/>
  </property>
  <property fmtid="{D5CDD505-2E9C-101B-9397-08002B2CF9AE}" pid="34" name="SD_USR_Name">
    <vt:lpwstr>Anna-Sofie Plougmand</vt:lpwstr>
  </property>
  <property fmtid="{D5CDD505-2E9C-101B-9397-08002B2CF9AE}" pid="35" name="SD_USR_Initials">
    <vt:lpwstr>APL</vt:lpwstr>
  </property>
  <property fmtid="{D5CDD505-2E9C-101B-9397-08002B2CF9AE}" pid="36" name="SD_USR_Title">
    <vt:lpwstr>Marketing &amp; Business Development Manager</vt:lpwstr>
  </property>
  <property fmtid="{D5CDD505-2E9C-101B-9397-08002B2CF9AE}" pid="37" name="SD_USR_DirectPhone">
    <vt:lpwstr/>
  </property>
  <property fmtid="{D5CDD505-2E9C-101B-9397-08002B2CF9AE}" pid="38" name="SD_USR_Mobile">
    <vt:lpwstr>23639383</vt:lpwstr>
  </property>
  <property fmtid="{D5CDD505-2E9C-101B-9397-08002B2CF9AE}" pid="39" name="SD_USR_Email">
    <vt:lpwstr>apl@berendsen.dk</vt:lpwstr>
  </property>
  <property fmtid="{D5CDD505-2E9C-101B-9397-08002B2CF9AE}" pid="40" name="SD_OFF_Identity">
    <vt:lpwstr>Søborg, Fællesafdelingen</vt:lpwstr>
  </property>
  <property fmtid="{D5CDD505-2E9C-101B-9397-08002B2CF9AE}" pid="41" name="DocumentInfoFinished">
    <vt:lpwstr>True</vt:lpwstr>
  </property>
</Properties>
</file>