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A5AB" w14:textId="77777777" w:rsidR="00657344" w:rsidRDefault="00657344" w:rsidP="00B97EA8">
      <w:pPr>
        <w:tabs>
          <w:tab w:val="left" w:pos="7655"/>
        </w:tabs>
        <w:jc w:val="both"/>
        <w:rPr>
          <w:rFonts w:ascii="Calibri" w:hAnsi="Calibri" w:cs="Calibri"/>
          <w:b/>
          <w:sz w:val="36"/>
        </w:rPr>
      </w:pPr>
    </w:p>
    <w:p w14:paraId="5DB6970C" w14:textId="5A58F386" w:rsidR="00B37549" w:rsidRPr="00290BBD" w:rsidRDefault="00B37549" w:rsidP="00B97EA8">
      <w:pPr>
        <w:tabs>
          <w:tab w:val="left" w:pos="7655"/>
        </w:tabs>
        <w:jc w:val="both"/>
        <w:rPr>
          <w:rFonts w:ascii="Calibri" w:hAnsi="Calibri" w:cs="Calibri"/>
          <w:b/>
        </w:rPr>
      </w:pPr>
      <w:r w:rsidRPr="00290BBD">
        <w:rPr>
          <w:rFonts w:ascii="Calibri" w:hAnsi="Calibri" w:cs="Calibri"/>
          <w:b/>
          <w:sz w:val="36"/>
        </w:rPr>
        <w:t>Pressemitteilung</w:t>
      </w:r>
      <w:r w:rsidR="00D8598B" w:rsidRPr="00290BBD">
        <w:rPr>
          <w:rFonts w:ascii="Calibri" w:hAnsi="Calibri" w:cs="Calibri"/>
          <w:b/>
        </w:rPr>
        <w:tab/>
      </w:r>
      <w:r w:rsidR="00863575" w:rsidRPr="00657344">
        <w:rPr>
          <w:rFonts w:ascii="Calibri" w:hAnsi="Calibri" w:cs="Calibri"/>
          <w:sz w:val="22"/>
        </w:rPr>
        <w:t>1</w:t>
      </w:r>
      <w:r w:rsidR="00B97F07">
        <w:rPr>
          <w:rFonts w:ascii="Calibri" w:hAnsi="Calibri" w:cs="Calibri"/>
          <w:sz w:val="22"/>
        </w:rPr>
        <w:t>8</w:t>
      </w:r>
      <w:r w:rsidR="00863575" w:rsidRPr="00657344">
        <w:rPr>
          <w:rFonts w:ascii="Calibri" w:hAnsi="Calibri" w:cs="Calibri"/>
          <w:sz w:val="22"/>
        </w:rPr>
        <w:t>.08</w:t>
      </w:r>
      <w:r w:rsidR="00856132" w:rsidRPr="00657344">
        <w:rPr>
          <w:rFonts w:ascii="Calibri" w:hAnsi="Calibri" w:cs="Calibri"/>
          <w:sz w:val="22"/>
        </w:rPr>
        <w:t>.2020</w:t>
      </w:r>
    </w:p>
    <w:p w14:paraId="40CD937B" w14:textId="77777777" w:rsidR="00B37549" w:rsidRPr="00290BBD" w:rsidRDefault="00B37549" w:rsidP="00B97EA8">
      <w:pPr>
        <w:pStyle w:val="Default"/>
        <w:jc w:val="both"/>
        <w:rPr>
          <w:rFonts w:ascii="Calibri" w:hAnsi="Calibri" w:cs="Calibri"/>
          <w:b/>
          <w:color w:val="auto"/>
          <w:sz w:val="28"/>
          <w:szCs w:val="28"/>
        </w:rPr>
      </w:pPr>
    </w:p>
    <w:p w14:paraId="2FF54673" w14:textId="77777777" w:rsidR="004A17B0" w:rsidRDefault="004A17B0" w:rsidP="007A1B47">
      <w:pPr>
        <w:rPr>
          <w:b/>
          <w:bCs/>
          <w:sz w:val="28"/>
          <w:szCs w:val="28"/>
        </w:rPr>
      </w:pPr>
    </w:p>
    <w:p w14:paraId="07F97F16" w14:textId="5DD42DFE" w:rsidR="007A1B47" w:rsidRPr="004A17B0" w:rsidRDefault="007A1B47" w:rsidP="007A1B47">
      <w:pPr>
        <w:rPr>
          <w:b/>
          <w:bCs/>
        </w:rPr>
      </w:pPr>
      <w:r w:rsidRPr="004A17B0">
        <w:rPr>
          <w:b/>
          <w:bCs/>
          <w:sz w:val="28"/>
          <w:szCs w:val="28"/>
        </w:rPr>
        <w:t>Neue Räumlichkeiten für Zwischennutzungen in der Kieler Innenstadt</w:t>
      </w:r>
    </w:p>
    <w:p w14:paraId="1DDD0409" w14:textId="1DC4592E" w:rsidR="00863575" w:rsidRPr="004A17B0" w:rsidRDefault="00D017C5" w:rsidP="00863575">
      <w:pPr>
        <w:rPr>
          <w:b/>
          <w:bCs/>
          <w:sz w:val="28"/>
          <w:szCs w:val="28"/>
        </w:rPr>
      </w:pPr>
      <w:r>
        <w:rPr>
          <w:b/>
          <w:bCs/>
          <w:sz w:val="28"/>
          <w:szCs w:val="28"/>
        </w:rPr>
        <w:t>Umfassende Kunstschau</w:t>
      </w:r>
      <w:r w:rsidR="00863575" w:rsidRPr="004A17B0">
        <w:rPr>
          <w:b/>
          <w:bCs/>
          <w:sz w:val="28"/>
          <w:szCs w:val="28"/>
        </w:rPr>
        <w:t xml:space="preserve"> füllt Leerstand mit Leben</w:t>
      </w:r>
    </w:p>
    <w:p w14:paraId="1FC44E58" w14:textId="77777777" w:rsidR="00863575" w:rsidRDefault="00863575" w:rsidP="00863575"/>
    <w:p w14:paraId="48FE558B" w14:textId="57741BF4" w:rsidR="00863575" w:rsidRDefault="00863575" w:rsidP="00B77985">
      <w:pPr>
        <w:spacing w:line="276" w:lineRule="auto"/>
        <w:jc w:val="both"/>
        <w:rPr>
          <w:rFonts w:ascii="Calibri" w:hAnsi="Calibri" w:cs="Calibri"/>
          <w:sz w:val="22"/>
          <w:szCs w:val="22"/>
        </w:rPr>
      </w:pPr>
      <w:r w:rsidRPr="00B77985">
        <w:rPr>
          <w:rFonts w:ascii="Calibri" w:hAnsi="Calibri" w:cs="Calibri"/>
          <w:sz w:val="22"/>
          <w:szCs w:val="22"/>
        </w:rPr>
        <w:t>Leerstand als Chance zu sehen und die entstandenen Lücken mit Leben zu füllen bis Neues wieder wachsen kann – das ist das Motto der „Maßnahme“, einem groß angelegten Ausstellungsprojekt, welches das Potenzial der Kieler Kunstszene mit fünf Ausstellungen an vier leerstehenden Orten im Kieler Stadtgebiet eindrucksvoll darlegt. Einer dieser Ort</w:t>
      </w:r>
      <w:r w:rsidR="0007344F">
        <w:rPr>
          <w:rFonts w:ascii="Calibri" w:hAnsi="Calibri" w:cs="Calibri"/>
          <w:sz w:val="22"/>
          <w:szCs w:val="22"/>
        </w:rPr>
        <w:t>e</w:t>
      </w:r>
      <w:r w:rsidRPr="00B77985">
        <w:rPr>
          <w:rFonts w:ascii="Calibri" w:hAnsi="Calibri" w:cs="Calibri"/>
          <w:sz w:val="22"/>
          <w:szCs w:val="22"/>
        </w:rPr>
        <w:t xml:space="preserve"> wird </w:t>
      </w:r>
      <w:r w:rsidR="0007344F">
        <w:rPr>
          <w:rFonts w:ascii="Calibri" w:hAnsi="Calibri" w:cs="Calibri"/>
          <w:sz w:val="22"/>
          <w:szCs w:val="22"/>
        </w:rPr>
        <w:t xml:space="preserve">in der Fußgängerzone </w:t>
      </w:r>
      <w:r w:rsidRPr="00B77985">
        <w:rPr>
          <w:rFonts w:ascii="Calibri" w:hAnsi="Calibri" w:cs="Calibri"/>
          <w:sz w:val="22"/>
          <w:szCs w:val="22"/>
        </w:rPr>
        <w:t xml:space="preserve">die Holstenstraße 49 sein, in der bis vor </w:t>
      </w:r>
      <w:r w:rsidR="00AE2872">
        <w:rPr>
          <w:rFonts w:ascii="Calibri" w:hAnsi="Calibri" w:cs="Calibri"/>
          <w:sz w:val="22"/>
          <w:szCs w:val="22"/>
        </w:rPr>
        <w:t>k</w:t>
      </w:r>
      <w:r w:rsidRPr="00B77985">
        <w:rPr>
          <w:rFonts w:ascii="Calibri" w:hAnsi="Calibri" w:cs="Calibri"/>
          <w:sz w:val="22"/>
          <w:szCs w:val="22"/>
        </w:rPr>
        <w:t xml:space="preserve">urzem </w:t>
      </w:r>
      <w:r w:rsidR="000D2819">
        <w:rPr>
          <w:rFonts w:ascii="Calibri" w:hAnsi="Calibri" w:cs="Calibri"/>
          <w:sz w:val="22"/>
          <w:szCs w:val="22"/>
        </w:rPr>
        <w:t xml:space="preserve">noch das Sportschuhgeschäft </w:t>
      </w:r>
      <w:r w:rsidRPr="00B77985">
        <w:rPr>
          <w:rFonts w:ascii="Calibri" w:hAnsi="Calibri" w:cs="Calibri"/>
          <w:sz w:val="22"/>
          <w:szCs w:val="22"/>
        </w:rPr>
        <w:t xml:space="preserve">Runners Point war. Dort wird </w:t>
      </w:r>
      <w:r w:rsidR="008251E5">
        <w:rPr>
          <w:rFonts w:ascii="Calibri" w:hAnsi="Calibri" w:cs="Calibri"/>
          <w:sz w:val="22"/>
          <w:szCs w:val="22"/>
        </w:rPr>
        <w:t xml:space="preserve">eine zweiteilige Ausstellung, kuratiert </w:t>
      </w:r>
      <w:r w:rsidR="00EF015A">
        <w:rPr>
          <w:rFonts w:ascii="Calibri" w:hAnsi="Calibri" w:cs="Calibri"/>
          <w:sz w:val="22"/>
          <w:szCs w:val="22"/>
        </w:rPr>
        <w:t xml:space="preserve">von Christian An, zu sehen sein: </w:t>
      </w:r>
      <w:r w:rsidRPr="00B77985">
        <w:rPr>
          <w:rFonts w:ascii="Calibri" w:hAnsi="Calibri" w:cs="Calibri"/>
          <w:sz w:val="22"/>
          <w:szCs w:val="22"/>
        </w:rPr>
        <w:t>zum einen</w:t>
      </w:r>
      <w:r w:rsidR="00EF015A">
        <w:rPr>
          <w:rFonts w:ascii="Calibri" w:hAnsi="Calibri" w:cs="Calibri"/>
          <w:sz w:val="22"/>
          <w:szCs w:val="22"/>
        </w:rPr>
        <w:t xml:space="preserve"> wird</w:t>
      </w:r>
      <w:r w:rsidRPr="00B77985">
        <w:rPr>
          <w:rFonts w:ascii="Calibri" w:hAnsi="Calibri" w:cs="Calibri"/>
          <w:sz w:val="22"/>
          <w:szCs w:val="22"/>
        </w:rPr>
        <w:t xml:space="preserve"> der Prima Kunst e. V. einen Teil seiner Ausstellung „Ree“</w:t>
      </w:r>
      <w:r w:rsidR="00345F7F">
        <w:rPr>
          <w:rFonts w:ascii="Calibri" w:hAnsi="Calibri" w:cs="Calibri"/>
          <w:sz w:val="22"/>
          <w:szCs w:val="22"/>
        </w:rPr>
        <w:t xml:space="preserve"> präsentieren</w:t>
      </w:r>
      <w:r w:rsidR="00E00933">
        <w:rPr>
          <w:rFonts w:ascii="Calibri" w:hAnsi="Calibri" w:cs="Calibri"/>
          <w:sz w:val="22"/>
          <w:szCs w:val="22"/>
        </w:rPr>
        <w:t>,</w:t>
      </w:r>
      <w:r w:rsidR="00307044">
        <w:rPr>
          <w:rFonts w:ascii="Calibri" w:hAnsi="Calibri" w:cs="Calibri"/>
          <w:sz w:val="22"/>
          <w:szCs w:val="22"/>
        </w:rPr>
        <w:t xml:space="preserve"> bei der sich</w:t>
      </w:r>
      <w:r w:rsidR="00D74C19">
        <w:rPr>
          <w:rFonts w:ascii="Calibri" w:hAnsi="Calibri" w:cs="Calibri"/>
          <w:sz w:val="22"/>
          <w:szCs w:val="22"/>
        </w:rPr>
        <w:t xml:space="preserve"> die Künstler*innen</w:t>
      </w:r>
      <w:r w:rsidR="000C7F0E">
        <w:rPr>
          <w:rFonts w:ascii="Calibri" w:hAnsi="Calibri" w:cs="Calibri"/>
          <w:sz w:val="22"/>
          <w:szCs w:val="22"/>
        </w:rPr>
        <w:t xml:space="preserve"> </w:t>
      </w:r>
      <w:r w:rsidR="00307044">
        <w:rPr>
          <w:rFonts w:ascii="Calibri" w:hAnsi="Calibri" w:cs="Calibri"/>
          <w:sz w:val="22"/>
          <w:szCs w:val="22"/>
        </w:rPr>
        <w:t>in</w:t>
      </w:r>
      <w:r w:rsidR="00810927">
        <w:rPr>
          <w:rFonts w:ascii="Calibri" w:hAnsi="Calibri" w:cs="Calibri"/>
          <w:sz w:val="22"/>
          <w:szCs w:val="22"/>
        </w:rPr>
        <w:t xml:space="preserve"> ihre</w:t>
      </w:r>
      <w:r w:rsidR="00307044">
        <w:rPr>
          <w:rFonts w:ascii="Calibri" w:hAnsi="Calibri" w:cs="Calibri"/>
          <w:sz w:val="22"/>
          <w:szCs w:val="22"/>
        </w:rPr>
        <w:t>n</w:t>
      </w:r>
      <w:r w:rsidR="00810927">
        <w:rPr>
          <w:rFonts w:ascii="Calibri" w:hAnsi="Calibri" w:cs="Calibri"/>
          <w:sz w:val="22"/>
          <w:szCs w:val="22"/>
        </w:rPr>
        <w:t xml:space="preserve"> Arbeiten, bspw.</w:t>
      </w:r>
      <w:r w:rsidR="00E00933">
        <w:rPr>
          <w:rFonts w:ascii="Calibri" w:hAnsi="Calibri" w:cs="Calibri"/>
          <w:sz w:val="22"/>
          <w:szCs w:val="22"/>
        </w:rPr>
        <w:t xml:space="preserve"> Zeichnungen </w:t>
      </w:r>
      <w:r w:rsidR="00810927">
        <w:rPr>
          <w:rFonts w:ascii="Calibri" w:hAnsi="Calibri" w:cs="Calibri"/>
          <w:sz w:val="22"/>
          <w:szCs w:val="22"/>
        </w:rPr>
        <w:t>und Fotografien</w:t>
      </w:r>
      <w:r w:rsidR="000C7F0E">
        <w:rPr>
          <w:rFonts w:ascii="Calibri" w:hAnsi="Calibri" w:cs="Calibri"/>
          <w:sz w:val="22"/>
          <w:szCs w:val="22"/>
        </w:rPr>
        <w:t>,</w:t>
      </w:r>
      <w:r w:rsidR="00810927">
        <w:rPr>
          <w:rFonts w:ascii="Calibri" w:hAnsi="Calibri" w:cs="Calibri"/>
          <w:sz w:val="22"/>
          <w:szCs w:val="22"/>
        </w:rPr>
        <w:t xml:space="preserve"> </w:t>
      </w:r>
      <w:r w:rsidR="00307044">
        <w:rPr>
          <w:rFonts w:ascii="Calibri" w:hAnsi="Calibri" w:cs="Calibri"/>
          <w:sz w:val="22"/>
          <w:szCs w:val="22"/>
        </w:rPr>
        <w:t xml:space="preserve">mit </w:t>
      </w:r>
      <w:r w:rsidR="000C7F0E">
        <w:rPr>
          <w:rFonts w:ascii="Calibri" w:hAnsi="Calibri" w:cs="Calibri"/>
          <w:sz w:val="22"/>
          <w:szCs w:val="22"/>
        </w:rPr>
        <w:t>G</w:t>
      </w:r>
      <w:r w:rsidR="00E00933">
        <w:rPr>
          <w:rFonts w:ascii="Calibri" w:hAnsi="Calibri" w:cs="Calibri"/>
          <w:sz w:val="22"/>
          <w:szCs w:val="22"/>
        </w:rPr>
        <w:t>esellschaftsbilder</w:t>
      </w:r>
      <w:r w:rsidR="00307044">
        <w:rPr>
          <w:rFonts w:ascii="Calibri" w:hAnsi="Calibri" w:cs="Calibri"/>
          <w:sz w:val="22"/>
          <w:szCs w:val="22"/>
        </w:rPr>
        <w:t>n</w:t>
      </w:r>
      <w:r w:rsidR="001C3AA3">
        <w:rPr>
          <w:rFonts w:ascii="Calibri" w:hAnsi="Calibri" w:cs="Calibri"/>
          <w:sz w:val="22"/>
          <w:szCs w:val="22"/>
        </w:rPr>
        <w:t xml:space="preserve"> </w:t>
      </w:r>
      <w:r w:rsidR="007F2412">
        <w:rPr>
          <w:rFonts w:ascii="Calibri" w:hAnsi="Calibri" w:cs="Calibri"/>
          <w:sz w:val="22"/>
          <w:szCs w:val="22"/>
        </w:rPr>
        <w:t>beschäftigen</w:t>
      </w:r>
      <w:r w:rsidRPr="00B77985">
        <w:rPr>
          <w:rFonts w:ascii="Calibri" w:hAnsi="Calibri" w:cs="Calibri"/>
          <w:sz w:val="22"/>
          <w:szCs w:val="22"/>
        </w:rPr>
        <w:t xml:space="preserve">. Zum anderen </w:t>
      </w:r>
      <w:r w:rsidR="00A26B21">
        <w:rPr>
          <w:rFonts w:ascii="Calibri" w:hAnsi="Calibri" w:cs="Calibri"/>
          <w:sz w:val="22"/>
          <w:szCs w:val="22"/>
        </w:rPr>
        <w:t>werden</w:t>
      </w:r>
      <w:r w:rsidRPr="00B77985">
        <w:rPr>
          <w:rFonts w:ascii="Calibri" w:hAnsi="Calibri" w:cs="Calibri"/>
          <w:sz w:val="22"/>
          <w:szCs w:val="22"/>
        </w:rPr>
        <w:t xml:space="preserve"> dort unter dem Titel „Aufstocken“ einige Exponate</w:t>
      </w:r>
      <w:r w:rsidR="00DC43EE">
        <w:rPr>
          <w:rFonts w:ascii="Calibri" w:hAnsi="Calibri" w:cs="Calibri"/>
          <w:sz w:val="22"/>
          <w:szCs w:val="22"/>
        </w:rPr>
        <w:t xml:space="preserve"> </w:t>
      </w:r>
      <w:r w:rsidR="00A26B21">
        <w:rPr>
          <w:rFonts w:ascii="Calibri" w:hAnsi="Calibri" w:cs="Calibri"/>
          <w:sz w:val="22"/>
          <w:szCs w:val="22"/>
        </w:rPr>
        <w:t>de</w:t>
      </w:r>
      <w:r w:rsidR="007F2412">
        <w:rPr>
          <w:rFonts w:ascii="Calibri" w:hAnsi="Calibri" w:cs="Calibri"/>
          <w:sz w:val="22"/>
          <w:szCs w:val="22"/>
        </w:rPr>
        <w:t xml:space="preserve">r Kunstsammlung </w:t>
      </w:r>
      <w:r w:rsidR="00A26B21">
        <w:rPr>
          <w:rFonts w:ascii="Calibri" w:hAnsi="Calibri" w:cs="Calibri"/>
          <w:sz w:val="22"/>
          <w:szCs w:val="22"/>
        </w:rPr>
        <w:t>Haus N</w:t>
      </w:r>
      <w:r w:rsidRPr="00B77985">
        <w:rPr>
          <w:rFonts w:ascii="Calibri" w:hAnsi="Calibri" w:cs="Calibri"/>
          <w:sz w:val="22"/>
          <w:szCs w:val="22"/>
        </w:rPr>
        <w:t xml:space="preserve"> aus</w:t>
      </w:r>
      <w:r w:rsidR="00A26B21">
        <w:rPr>
          <w:rFonts w:ascii="Calibri" w:hAnsi="Calibri" w:cs="Calibri"/>
          <w:sz w:val="22"/>
          <w:szCs w:val="22"/>
        </w:rPr>
        <w:t>gestellt</w:t>
      </w:r>
      <w:r w:rsidRPr="00B77985">
        <w:rPr>
          <w:rFonts w:ascii="Calibri" w:hAnsi="Calibri" w:cs="Calibri"/>
          <w:sz w:val="22"/>
          <w:szCs w:val="22"/>
        </w:rPr>
        <w:t xml:space="preserve">. </w:t>
      </w:r>
      <w:r w:rsidR="00A037E9">
        <w:rPr>
          <w:rFonts w:ascii="Calibri" w:hAnsi="Calibri" w:cs="Calibri"/>
          <w:sz w:val="22"/>
          <w:szCs w:val="22"/>
        </w:rPr>
        <w:t xml:space="preserve">Das „Aufstocken“ bezeichnet dabei das gezielte Ergänzen </w:t>
      </w:r>
      <w:r w:rsidR="003A4E30">
        <w:rPr>
          <w:rFonts w:ascii="Calibri" w:hAnsi="Calibri" w:cs="Calibri"/>
          <w:sz w:val="22"/>
          <w:szCs w:val="22"/>
        </w:rPr>
        <w:t xml:space="preserve">von Kunstwerken, welche </w:t>
      </w:r>
      <w:r w:rsidR="003D4EAB">
        <w:rPr>
          <w:rFonts w:ascii="Calibri" w:hAnsi="Calibri" w:cs="Calibri"/>
          <w:sz w:val="22"/>
          <w:szCs w:val="22"/>
        </w:rPr>
        <w:t xml:space="preserve">die Arbeiten junger Kunstschaffender in der Ausstellung </w:t>
      </w:r>
      <w:r w:rsidR="001224B4">
        <w:rPr>
          <w:rFonts w:ascii="Calibri" w:hAnsi="Calibri" w:cs="Calibri"/>
          <w:sz w:val="22"/>
          <w:szCs w:val="22"/>
        </w:rPr>
        <w:t>„Ree“ um Werke bereits übergreifend etablierter Künstler*innen</w:t>
      </w:r>
      <w:r w:rsidR="003D37F0">
        <w:rPr>
          <w:rFonts w:ascii="Calibri" w:hAnsi="Calibri" w:cs="Calibri"/>
          <w:sz w:val="22"/>
          <w:szCs w:val="22"/>
        </w:rPr>
        <w:t xml:space="preserve"> ergänzen</w:t>
      </w:r>
      <w:r w:rsidR="00201036">
        <w:rPr>
          <w:rFonts w:ascii="Calibri" w:hAnsi="Calibri" w:cs="Calibri"/>
          <w:sz w:val="22"/>
          <w:szCs w:val="22"/>
        </w:rPr>
        <w:t xml:space="preserve">. Diese </w:t>
      </w:r>
      <w:r w:rsidR="00743EE9">
        <w:rPr>
          <w:rFonts w:ascii="Calibri" w:hAnsi="Calibri" w:cs="Calibri"/>
          <w:sz w:val="22"/>
          <w:szCs w:val="22"/>
        </w:rPr>
        <w:t xml:space="preserve">sonst nur sehr </w:t>
      </w:r>
      <w:r w:rsidR="00EC1DA7">
        <w:rPr>
          <w:rFonts w:ascii="Calibri" w:hAnsi="Calibri" w:cs="Calibri"/>
          <w:sz w:val="22"/>
          <w:szCs w:val="22"/>
        </w:rPr>
        <w:t xml:space="preserve">selten genutzte </w:t>
      </w:r>
      <w:r w:rsidR="00201036">
        <w:rPr>
          <w:rFonts w:ascii="Calibri" w:hAnsi="Calibri" w:cs="Calibri"/>
          <w:sz w:val="22"/>
          <w:szCs w:val="22"/>
        </w:rPr>
        <w:t xml:space="preserve">Kombination </w:t>
      </w:r>
      <w:r w:rsidR="006D3DE7">
        <w:rPr>
          <w:rFonts w:ascii="Calibri" w:hAnsi="Calibri" w:cs="Calibri"/>
          <w:sz w:val="22"/>
          <w:szCs w:val="22"/>
        </w:rPr>
        <w:t xml:space="preserve">macht einen Besuch der Holstenstraße 49 </w:t>
      </w:r>
      <w:r w:rsidR="00743EE9">
        <w:rPr>
          <w:rFonts w:ascii="Calibri" w:hAnsi="Calibri" w:cs="Calibri"/>
          <w:sz w:val="22"/>
          <w:szCs w:val="22"/>
        </w:rPr>
        <w:t>besonders spannend.</w:t>
      </w:r>
      <w:r w:rsidR="006D3DE7">
        <w:rPr>
          <w:rFonts w:ascii="Calibri" w:hAnsi="Calibri" w:cs="Calibri"/>
          <w:sz w:val="22"/>
          <w:szCs w:val="22"/>
        </w:rPr>
        <w:t xml:space="preserve"> </w:t>
      </w:r>
      <w:r w:rsidR="00A037E9">
        <w:rPr>
          <w:rFonts w:ascii="Calibri" w:hAnsi="Calibri" w:cs="Calibri"/>
          <w:sz w:val="22"/>
          <w:szCs w:val="22"/>
        </w:rPr>
        <w:t xml:space="preserve"> </w:t>
      </w:r>
      <w:r w:rsidR="00D700BA">
        <w:rPr>
          <w:rFonts w:ascii="Calibri" w:hAnsi="Calibri" w:cs="Calibri"/>
          <w:sz w:val="22"/>
          <w:szCs w:val="22"/>
        </w:rPr>
        <w:t xml:space="preserve"> </w:t>
      </w:r>
      <w:r w:rsidR="00F73BE1">
        <w:rPr>
          <w:rFonts w:ascii="Calibri" w:hAnsi="Calibri" w:cs="Calibri"/>
          <w:sz w:val="22"/>
          <w:szCs w:val="22"/>
        </w:rPr>
        <w:t xml:space="preserve"> </w:t>
      </w:r>
    </w:p>
    <w:p w14:paraId="22D2B0A2" w14:textId="77777777" w:rsidR="00FE45D8" w:rsidRPr="00B77985" w:rsidRDefault="00FE45D8" w:rsidP="00B77985">
      <w:pPr>
        <w:spacing w:line="276" w:lineRule="auto"/>
        <w:jc w:val="both"/>
        <w:rPr>
          <w:rFonts w:ascii="Calibri" w:hAnsi="Calibri" w:cs="Calibri"/>
          <w:sz w:val="22"/>
          <w:szCs w:val="22"/>
        </w:rPr>
      </w:pPr>
    </w:p>
    <w:p w14:paraId="2246E107" w14:textId="77777777" w:rsidR="00FB7F77" w:rsidRDefault="00FE45D8" w:rsidP="00B77985">
      <w:pPr>
        <w:spacing w:line="276" w:lineRule="auto"/>
        <w:jc w:val="both"/>
        <w:rPr>
          <w:rFonts w:ascii="Calibri" w:hAnsi="Calibri" w:cs="Calibri"/>
          <w:sz w:val="22"/>
          <w:szCs w:val="22"/>
        </w:rPr>
      </w:pPr>
      <w:r>
        <w:rPr>
          <w:rFonts w:ascii="Calibri" w:hAnsi="Calibri" w:cs="Calibri"/>
          <w:sz w:val="22"/>
          <w:szCs w:val="22"/>
        </w:rPr>
        <w:t>„</w:t>
      </w:r>
      <w:r w:rsidR="00863575" w:rsidRPr="00B77985">
        <w:rPr>
          <w:rFonts w:ascii="Calibri" w:hAnsi="Calibri" w:cs="Calibri"/>
          <w:sz w:val="22"/>
          <w:szCs w:val="22"/>
        </w:rPr>
        <w:t xml:space="preserve">Es </w:t>
      </w:r>
      <w:r>
        <w:rPr>
          <w:rFonts w:ascii="Calibri" w:hAnsi="Calibri" w:cs="Calibri"/>
          <w:sz w:val="22"/>
          <w:szCs w:val="22"/>
        </w:rPr>
        <w:t xml:space="preserve">ist </w:t>
      </w:r>
      <w:r w:rsidR="00863575" w:rsidRPr="00B77985">
        <w:rPr>
          <w:rFonts w:ascii="Calibri" w:hAnsi="Calibri" w:cs="Calibri"/>
          <w:sz w:val="22"/>
          <w:szCs w:val="22"/>
        </w:rPr>
        <w:t>sehr schade, dass es aktuell wieder vermehrt zu Leerständen kommt</w:t>
      </w:r>
      <w:r>
        <w:rPr>
          <w:rFonts w:ascii="Calibri" w:hAnsi="Calibri" w:cs="Calibri"/>
          <w:sz w:val="22"/>
          <w:szCs w:val="22"/>
        </w:rPr>
        <w:t>“</w:t>
      </w:r>
      <w:r w:rsidR="00863575" w:rsidRPr="00B77985">
        <w:rPr>
          <w:rFonts w:ascii="Calibri" w:hAnsi="Calibri" w:cs="Calibri"/>
          <w:sz w:val="22"/>
          <w:szCs w:val="22"/>
        </w:rPr>
        <w:t>, so Innenstadt-Manager Jonas Godau</w:t>
      </w:r>
      <w:r w:rsidR="007B127D">
        <w:rPr>
          <w:rFonts w:ascii="Calibri" w:hAnsi="Calibri" w:cs="Calibri"/>
          <w:sz w:val="22"/>
          <w:szCs w:val="22"/>
        </w:rPr>
        <w:t xml:space="preserve">. </w:t>
      </w:r>
      <w:r w:rsidR="009218D3">
        <w:rPr>
          <w:rFonts w:ascii="Calibri" w:hAnsi="Calibri" w:cs="Calibri"/>
          <w:sz w:val="22"/>
          <w:szCs w:val="22"/>
        </w:rPr>
        <w:t xml:space="preserve">Er </w:t>
      </w:r>
      <w:r w:rsidR="00863575" w:rsidRPr="00B77985">
        <w:rPr>
          <w:rFonts w:ascii="Calibri" w:hAnsi="Calibri" w:cs="Calibri"/>
          <w:sz w:val="22"/>
          <w:szCs w:val="22"/>
        </w:rPr>
        <w:t xml:space="preserve">zeigt sich dennoch zufrieden, dass </w:t>
      </w:r>
      <w:r w:rsidR="00020CB8">
        <w:rPr>
          <w:rFonts w:ascii="Calibri" w:hAnsi="Calibri" w:cs="Calibri"/>
          <w:sz w:val="22"/>
          <w:szCs w:val="22"/>
        </w:rPr>
        <w:t>sofort</w:t>
      </w:r>
      <w:r w:rsidR="00863575" w:rsidRPr="00B77985">
        <w:rPr>
          <w:rFonts w:ascii="Calibri" w:hAnsi="Calibri" w:cs="Calibri"/>
          <w:sz w:val="22"/>
          <w:szCs w:val="22"/>
        </w:rPr>
        <w:t xml:space="preserve"> eine </w:t>
      </w:r>
      <w:r w:rsidR="007639C3">
        <w:rPr>
          <w:rFonts w:ascii="Calibri" w:hAnsi="Calibri" w:cs="Calibri"/>
          <w:sz w:val="22"/>
          <w:szCs w:val="22"/>
        </w:rPr>
        <w:t xml:space="preserve">hochwertige </w:t>
      </w:r>
      <w:r w:rsidR="00863575" w:rsidRPr="00B77985">
        <w:rPr>
          <w:rFonts w:ascii="Calibri" w:hAnsi="Calibri" w:cs="Calibri"/>
          <w:sz w:val="22"/>
          <w:szCs w:val="22"/>
        </w:rPr>
        <w:t xml:space="preserve">Lösung für die Zwischenzeit gefunden wurde bis wieder langfristig vermietet </w:t>
      </w:r>
      <w:r w:rsidR="00020CB8">
        <w:rPr>
          <w:rFonts w:ascii="Calibri" w:hAnsi="Calibri" w:cs="Calibri"/>
          <w:sz w:val="22"/>
          <w:szCs w:val="22"/>
        </w:rPr>
        <w:t>werden kann</w:t>
      </w:r>
      <w:r w:rsidR="00863575" w:rsidRPr="00B77985">
        <w:rPr>
          <w:rFonts w:ascii="Calibri" w:hAnsi="Calibri" w:cs="Calibri"/>
          <w:sz w:val="22"/>
          <w:szCs w:val="22"/>
        </w:rPr>
        <w:t xml:space="preserve">. Als feststand, dass die Fläche frei und vorerst kein langfristiger Mieter die Fläche beziehen wird, trat der Eigentümer </w:t>
      </w:r>
      <w:r w:rsidR="00C238B9">
        <w:rPr>
          <w:rFonts w:ascii="Calibri" w:hAnsi="Calibri" w:cs="Calibri"/>
          <w:sz w:val="22"/>
          <w:szCs w:val="22"/>
        </w:rPr>
        <w:t xml:space="preserve">aktiv </w:t>
      </w:r>
      <w:r w:rsidR="00863575" w:rsidRPr="00B77985">
        <w:rPr>
          <w:rFonts w:ascii="Calibri" w:hAnsi="Calibri" w:cs="Calibri"/>
          <w:sz w:val="22"/>
          <w:szCs w:val="22"/>
        </w:rPr>
        <w:t xml:space="preserve">an das Innenstadt-Management </w:t>
      </w:r>
      <w:r w:rsidR="00C238B9">
        <w:rPr>
          <w:rFonts w:ascii="Calibri" w:hAnsi="Calibri" w:cs="Calibri"/>
          <w:sz w:val="22"/>
          <w:szCs w:val="22"/>
        </w:rPr>
        <w:t xml:space="preserve">von Kiel-Marketing </w:t>
      </w:r>
      <w:r w:rsidR="00863575" w:rsidRPr="00B77985">
        <w:rPr>
          <w:rFonts w:ascii="Calibri" w:hAnsi="Calibri" w:cs="Calibri"/>
          <w:sz w:val="22"/>
          <w:szCs w:val="22"/>
        </w:rPr>
        <w:t xml:space="preserve">heran und man wurde sich schnell über eine Zwischennutzung einig. </w:t>
      </w:r>
    </w:p>
    <w:p w14:paraId="19E4F13C" w14:textId="77777777" w:rsidR="00FB7F77" w:rsidRDefault="00FB7F77" w:rsidP="00B77985">
      <w:pPr>
        <w:spacing w:line="276" w:lineRule="auto"/>
        <w:jc w:val="both"/>
        <w:rPr>
          <w:rFonts w:ascii="Calibri" w:hAnsi="Calibri" w:cs="Calibri"/>
          <w:sz w:val="22"/>
          <w:szCs w:val="22"/>
        </w:rPr>
      </w:pPr>
    </w:p>
    <w:p w14:paraId="66BF1950" w14:textId="25491FD0" w:rsidR="009544E9" w:rsidRDefault="00863575" w:rsidP="00B77985">
      <w:pPr>
        <w:spacing w:line="276" w:lineRule="auto"/>
        <w:jc w:val="both"/>
        <w:rPr>
          <w:rFonts w:ascii="Calibri" w:hAnsi="Calibri" w:cs="Calibri"/>
          <w:sz w:val="22"/>
          <w:szCs w:val="22"/>
        </w:rPr>
      </w:pPr>
      <w:r w:rsidRPr="00B77985">
        <w:rPr>
          <w:rFonts w:ascii="Calibri" w:hAnsi="Calibri" w:cs="Calibri"/>
          <w:sz w:val="22"/>
          <w:szCs w:val="22"/>
        </w:rPr>
        <w:t xml:space="preserve">„Die Eigeninitiative des Eigentümers hat den gesamten Prozess enorm beschleunigt“, zieht Godau ein positives Fazit und ergänzt: „Es freut uns sehr, dass die bisher umgesetzten Projekte </w:t>
      </w:r>
      <w:r w:rsidR="002D17DD">
        <w:rPr>
          <w:rFonts w:ascii="Calibri" w:hAnsi="Calibri" w:cs="Calibri"/>
          <w:sz w:val="22"/>
          <w:szCs w:val="22"/>
        </w:rPr>
        <w:t xml:space="preserve">von der Öffentlichkeit wahrgenommen </w:t>
      </w:r>
      <w:r w:rsidRPr="00B77985">
        <w:rPr>
          <w:rFonts w:ascii="Calibri" w:hAnsi="Calibri" w:cs="Calibri"/>
          <w:sz w:val="22"/>
          <w:szCs w:val="22"/>
        </w:rPr>
        <w:t xml:space="preserve">werden und die Akzeptanz für Zwischennutzungen steigt. Es mangelt uns grundsätzlich nicht an Interessenten für solche Projekte, sondern vornehmlich an </w:t>
      </w:r>
      <w:r w:rsidR="008B51A8">
        <w:rPr>
          <w:rFonts w:ascii="Calibri" w:hAnsi="Calibri" w:cs="Calibri"/>
          <w:sz w:val="22"/>
          <w:szCs w:val="22"/>
        </w:rPr>
        <w:t xml:space="preserve">den </w:t>
      </w:r>
      <w:r w:rsidRPr="00B77985">
        <w:rPr>
          <w:rFonts w:ascii="Calibri" w:hAnsi="Calibri" w:cs="Calibri"/>
          <w:sz w:val="22"/>
          <w:szCs w:val="22"/>
        </w:rPr>
        <w:t xml:space="preserve">zur Verfügung gestellten Flächen. Daher sind wir froh, dass wir nun eine </w:t>
      </w:r>
      <w:proofErr w:type="gramStart"/>
      <w:r w:rsidRPr="00B77985">
        <w:rPr>
          <w:rFonts w:ascii="Calibri" w:hAnsi="Calibri" w:cs="Calibri"/>
          <w:sz w:val="22"/>
          <w:szCs w:val="22"/>
        </w:rPr>
        <w:t>weitere Alternative</w:t>
      </w:r>
      <w:proofErr w:type="gramEnd"/>
      <w:r w:rsidRPr="00B77985">
        <w:rPr>
          <w:rFonts w:ascii="Calibri" w:hAnsi="Calibri" w:cs="Calibri"/>
          <w:sz w:val="22"/>
          <w:szCs w:val="22"/>
        </w:rPr>
        <w:t xml:space="preserve"> haben“.</w:t>
      </w:r>
    </w:p>
    <w:p w14:paraId="0D5BB8DE" w14:textId="77777777" w:rsidR="009544E9" w:rsidRDefault="009544E9" w:rsidP="00B77985">
      <w:pPr>
        <w:spacing w:line="276" w:lineRule="auto"/>
        <w:jc w:val="both"/>
        <w:rPr>
          <w:rFonts w:ascii="Calibri" w:hAnsi="Calibri" w:cs="Calibri"/>
          <w:sz w:val="22"/>
          <w:szCs w:val="22"/>
        </w:rPr>
      </w:pPr>
    </w:p>
    <w:p w14:paraId="3AC53581" w14:textId="57937548" w:rsidR="00657344" w:rsidRDefault="00863575" w:rsidP="00B77985">
      <w:pPr>
        <w:spacing w:line="276" w:lineRule="auto"/>
        <w:jc w:val="both"/>
        <w:rPr>
          <w:rFonts w:ascii="Calibri" w:hAnsi="Calibri" w:cs="Calibri"/>
          <w:sz w:val="22"/>
          <w:szCs w:val="22"/>
        </w:rPr>
      </w:pPr>
      <w:r w:rsidRPr="00B77985">
        <w:rPr>
          <w:rFonts w:ascii="Calibri" w:hAnsi="Calibri" w:cs="Calibri"/>
          <w:sz w:val="22"/>
          <w:szCs w:val="22"/>
        </w:rPr>
        <w:t xml:space="preserve">Für die Künstler*innen heißt es jetzt vorbereiten und aufbauen, damit die Ausstellung, die eigentlich für Mai vorgesehen war, am </w:t>
      </w:r>
      <w:r w:rsidR="00657344">
        <w:rPr>
          <w:rFonts w:ascii="Calibri" w:hAnsi="Calibri" w:cs="Calibri"/>
          <w:sz w:val="22"/>
          <w:szCs w:val="22"/>
        </w:rPr>
        <w:t xml:space="preserve">Freitag, </w:t>
      </w:r>
      <w:r w:rsidR="0063441E">
        <w:rPr>
          <w:rFonts w:ascii="Calibri" w:hAnsi="Calibri" w:cs="Calibri"/>
          <w:sz w:val="22"/>
          <w:szCs w:val="22"/>
        </w:rPr>
        <w:t xml:space="preserve">den </w:t>
      </w:r>
      <w:r w:rsidRPr="00B77985">
        <w:rPr>
          <w:rFonts w:ascii="Calibri" w:hAnsi="Calibri" w:cs="Calibri"/>
          <w:sz w:val="22"/>
          <w:szCs w:val="22"/>
        </w:rPr>
        <w:t>28.08.2020</w:t>
      </w:r>
      <w:r w:rsidR="0063441E">
        <w:rPr>
          <w:rFonts w:ascii="Calibri" w:hAnsi="Calibri" w:cs="Calibri"/>
          <w:sz w:val="22"/>
          <w:szCs w:val="22"/>
        </w:rPr>
        <w:t>,</w:t>
      </w:r>
      <w:r w:rsidRPr="00B77985">
        <w:rPr>
          <w:rFonts w:ascii="Calibri" w:hAnsi="Calibri" w:cs="Calibri"/>
          <w:sz w:val="22"/>
          <w:szCs w:val="22"/>
        </w:rPr>
        <w:t xml:space="preserve"> starten kann. Die Vernissage ist am </w:t>
      </w:r>
      <w:r w:rsidR="00657344">
        <w:rPr>
          <w:rFonts w:ascii="Calibri" w:hAnsi="Calibri" w:cs="Calibri"/>
          <w:sz w:val="22"/>
          <w:szCs w:val="22"/>
        </w:rPr>
        <w:t xml:space="preserve">Donnerstag, </w:t>
      </w:r>
      <w:r w:rsidRPr="00B77985">
        <w:rPr>
          <w:rFonts w:ascii="Calibri" w:hAnsi="Calibri" w:cs="Calibri"/>
          <w:sz w:val="22"/>
          <w:szCs w:val="22"/>
        </w:rPr>
        <w:t>27.08. um 18 Uhr</w:t>
      </w:r>
      <w:r w:rsidR="00657344">
        <w:rPr>
          <w:rFonts w:ascii="Calibri" w:hAnsi="Calibri" w:cs="Calibri"/>
          <w:sz w:val="22"/>
          <w:szCs w:val="22"/>
        </w:rPr>
        <w:t xml:space="preserve"> in den Räumen</w:t>
      </w:r>
      <w:r w:rsidRPr="00B77985">
        <w:rPr>
          <w:rFonts w:ascii="Calibri" w:hAnsi="Calibri" w:cs="Calibri"/>
          <w:sz w:val="22"/>
          <w:szCs w:val="22"/>
        </w:rPr>
        <w:t xml:space="preserve"> am Schwedendamm 9. Die Ausstellungen laufen bis zum 13.09. und sind immer </w:t>
      </w:r>
      <w:r w:rsidR="00657344">
        <w:rPr>
          <w:rFonts w:ascii="Calibri" w:hAnsi="Calibri" w:cs="Calibri"/>
          <w:sz w:val="22"/>
          <w:szCs w:val="22"/>
        </w:rPr>
        <w:t>d</w:t>
      </w:r>
      <w:r w:rsidRPr="00B77985">
        <w:rPr>
          <w:rFonts w:ascii="Calibri" w:hAnsi="Calibri" w:cs="Calibri"/>
          <w:sz w:val="22"/>
          <w:szCs w:val="22"/>
        </w:rPr>
        <w:t xml:space="preserve">onnerstags bis </w:t>
      </w:r>
      <w:r w:rsidR="00657344">
        <w:rPr>
          <w:rFonts w:ascii="Calibri" w:hAnsi="Calibri" w:cs="Calibri"/>
          <w:sz w:val="22"/>
          <w:szCs w:val="22"/>
        </w:rPr>
        <w:t>s</w:t>
      </w:r>
      <w:r w:rsidRPr="00B77985">
        <w:rPr>
          <w:rFonts w:ascii="Calibri" w:hAnsi="Calibri" w:cs="Calibri"/>
          <w:sz w:val="22"/>
          <w:szCs w:val="22"/>
        </w:rPr>
        <w:t xml:space="preserve">onntags von 14 bis 18 Uhr geöffnet. </w:t>
      </w:r>
      <w:r w:rsidR="00657344">
        <w:rPr>
          <w:rFonts w:ascii="Calibri" w:hAnsi="Calibri" w:cs="Calibri"/>
          <w:sz w:val="22"/>
          <w:szCs w:val="22"/>
        </w:rPr>
        <w:t>Der Eintritt ist überall frei</w:t>
      </w:r>
      <w:r w:rsidR="007D7BE0">
        <w:rPr>
          <w:rFonts w:ascii="Calibri" w:hAnsi="Calibri" w:cs="Calibri"/>
          <w:sz w:val="22"/>
          <w:szCs w:val="22"/>
        </w:rPr>
        <w:t>.</w:t>
      </w:r>
    </w:p>
    <w:p w14:paraId="794A42BB" w14:textId="77777777" w:rsidR="00657344" w:rsidRPr="00B77985" w:rsidRDefault="00657344" w:rsidP="00B77985">
      <w:pPr>
        <w:spacing w:line="276" w:lineRule="auto"/>
        <w:jc w:val="both"/>
        <w:rPr>
          <w:rFonts w:ascii="Calibri" w:hAnsi="Calibri" w:cs="Calibri"/>
          <w:sz w:val="22"/>
          <w:szCs w:val="22"/>
        </w:rPr>
      </w:pPr>
    </w:p>
    <w:p w14:paraId="4361375A" w14:textId="77777777" w:rsidR="008E61F4" w:rsidRPr="00290BBD" w:rsidRDefault="008E61F4" w:rsidP="00B97EA8">
      <w:pPr>
        <w:ind w:right="-8"/>
        <w:jc w:val="both"/>
        <w:rPr>
          <w:rFonts w:ascii="Calibri" w:hAnsi="Calibri" w:cs="Calibri"/>
          <w:sz w:val="22"/>
          <w:szCs w:val="22"/>
        </w:rPr>
      </w:pPr>
    </w:p>
    <w:p w14:paraId="165A5760" w14:textId="77777777" w:rsidR="008523A7" w:rsidRPr="00290BBD" w:rsidRDefault="008523A7" w:rsidP="00B97EA8">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u w:val="single"/>
        </w:rPr>
        <w:t>Pressekontakt:</w:t>
      </w:r>
      <w:r w:rsidRPr="00290BBD">
        <w:rPr>
          <w:rFonts w:ascii="Calibri" w:hAnsi="Calibri" w:cs="Calibri"/>
          <w:sz w:val="18"/>
          <w:szCs w:val="18"/>
        </w:rPr>
        <w:t xml:space="preserve"> Eva-Maria Zeiske, Tel.: 0431 – 679 10 26, </w:t>
      </w:r>
      <w:proofErr w:type="spellStart"/>
      <w:r w:rsidRPr="00290BBD">
        <w:rPr>
          <w:rFonts w:ascii="Calibri" w:hAnsi="Calibri" w:cs="Calibri"/>
          <w:sz w:val="18"/>
          <w:szCs w:val="18"/>
        </w:rPr>
        <w:t>E-mail</w:t>
      </w:r>
      <w:proofErr w:type="spellEnd"/>
      <w:r w:rsidRPr="00290BBD">
        <w:rPr>
          <w:rFonts w:ascii="Calibri" w:hAnsi="Calibri" w:cs="Calibri"/>
          <w:sz w:val="18"/>
          <w:szCs w:val="18"/>
        </w:rPr>
        <w:t xml:space="preserve">: </w:t>
      </w:r>
      <w:hyperlink r:id="rId11" w:history="1">
        <w:r w:rsidRPr="00290BBD">
          <w:rPr>
            <w:rStyle w:val="Hyperlink"/>
            <w:rFonts w:ascii="Calibri" w:hAnsi="Calibri" w:cs="Calibri"/>
            <w:color w:val="00B0F0"/>
            <w:sz w:val="18"/>
            <w:szCs w:val="18"/>
          </w:rPr>
          <w:t>e.zeiske@kiel-marketing.de</w:t>
        </w:r>
      </w:hyperlink>
    </w:p>
    <w:p w14:paraId="22D6BC24" w14:textId="77777777" w:rsidR="00D406F3" w:rsidRPr="00290BBD" w:rsidRDefault="008523A7" w:rsidP="00B97EA8">
      <w:pPr>
        <w:pBdr>
          <w:top w:val="single" w:sz="4" w:space="1" w:color="auto"/>
          <w:left w:val="single" w:sz="4" w:space="4" w:color="auto"/>
          <w:bottom w:val="single" w:sz="4" w:space="2" w:color="auto"/>
          <w:right w:val="single" w:sz="4" w:space="4" w:color="auto"/>
        </w:pBdr>
        <w:ind w:right="2118"/>
        <w:jc w:val="both"/>
        <w:rPr>
          <w:rFonts w:ascii="Calibri" w:hAnsi="Calibri" w:cs="Calibri"/>
          <w:sz w:val="18"/>
          <w:szCs w:val="18"/>
        </w:rPr>
      </w:pPr>
      <w:r w:rsidRPr="00290BBD">
        <w:rPr>
          <w:rFonts w:ascii="Calibri" w:hAnsi="Calibri" w:cs="Calibri"/>
          <w:sz w:val="18"/>
          <w:szCs w:val="18"/>
          <w:lang w:val="en-GB"/>
        </w:rPr>
        <w:t>Kiel-Marketing e.V., Andreas-</w:t>
      </w:r>
      <w:proofErr w:type="spellStart"/>
      <w:r w:rsidRPr="00290BBD">
        <w:rPr>
          <w:rFonts w:ascii="Calibri" w:hAnsi="Calibri" w:cs="Calibri"/>
          <w:sz w:val="18"/>
          <w:szCs w:val="18"/>
          <w:lang w:val="en-GB"/>
        </w:rPr>
        <w:t>Gayk</w:t>
      </w:r>
      <w:proofErr w:type="spellEnd"/>
      <w:r w:rsidRPr="00290BBD">
        <w:rPr>
          <w:rFonts w:ascii="Calibri" w:hAnsi="Calibri" w:cs="Calibri"/>
          <w:sz w:val="18"/>
          <w:szCs w:val="18"/>
          <w:lang w:val="en-GB"/>
        </w:rPr>
        <w:t xml:space="preserve">-Str. </w:t>
      </w:r>
      <w:r w:rsidRPr="00290BBD">
        <w:rPr>
          <w:rFonts w:ascii="Calibri" w:hAnsi="Calibri" w:cs="Calibri"/>
          <w:sz w:val="18"/>
          <w:szCs w:val="18"/>
        </w:rPr>
        <w:t xml:space="preserve">31, 24103 Kiel, </w:t>
      </w:r>
      <w:hyperlink r:id="rId12" w:history="1">
        <w:r w:rsidRPr="00290BBD">
          <w:rPr>
            <w:rStyle w:val="Hyperlink"/>
            <w:rFonts w:ascii="Calibri" w:hAnsi="Calibri" w:cs="Calibri"/>
            <w:color w:val="00B0F0"/>
            <w:sz w:val="18"/>
            <w:szCs w:val="18"/>
          </w:rPr>
          <w:t>www.kiel-marketing.de</w:t>
        </w:r>
      </w:hyperlink>
      <w:r w:rsidRPr="00290BBD">
        <w:rPr>
          <w:rFonts w:ascii="Calibri" w:hAnsi="Calibri" w:cs="Calibri"/>
          <w:color w:val="00B0F0"/>
          <w:sz w:val="18"/>
          <w:szCs w:val="18"/>
        </w:rPr>
        <w:t xml:space="preserve"> </w:t>
      </w:r>
    </w:p>
    <w:sectPr w:rsidR="00D406F3" w:rsidRPr="00290BBD" w:rsidSect="00B97EA8">
      <w:headerReference w:type="default" r:id="rId13"/>
      <w:headerReference w:type="first" r:id="rId14"/>
      <w:pgSz w:w="11900" w:h="16840" w:code="9"/>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5CAC" w14:textId="77777777" w:rsidR="00597FF7" w:rsidRDefault="00597FF7" w:rsidP="002F1135">
      <w:r>
        <w:separator/>
      </w:r>
    </w:p>
  </w:endnote>
  <w:endnote w:type="continuationSeparator" w:id="0">
    <w:p w14:paraId="68E329D5" w14:textId="77777777" w:rsidR="00597FF7" w:rsidRDefault="00597FF7" w:rsidP="002F1135">
      <w:r>
        <w:continuationSeparator/>
      </w:r>
    </w:p>
  </w:endnote>
  <w:endnote w:type="continuationNotice" w:id="1">
    <w:p w14:paraId="4AD742BC" w14:textId="77777777" w:rsidR="00597FF7" w:rsidRDefault="00597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84F0" w14:textId="77777777" w:rsidR="00597FF7" w:rsidRDefault="00597FF7" w:rsidP="002F1135">
      <w:r>
        <w:separator/>
      </w:r>
    </w:p>
  </w:footnote>
  <w:footnote w:type="continuationSeparator" w:id="0">
    <w:p w14:paraId="39C8C33F" w14:textId="77777777" w:rsidR="00597FF7" w:rsidRDefault="00597FF7" w:rsidP="002F1135">
      <w:r>
        <w:continuationSeparator/>
      </w:r>
    </w:p>
  </w:footnote>
  <w:footnote w:type="continuationNotice" w:id="1">
    <w:p w14:paraId="51C211AD" w14:textId="77777777" w:rsidR="00597FF7" w:rsidRDefault="00597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4609B"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5171"/>
    <w:rsid w:val="000062C0"/>
    <w:rsid w:val="0000647B"/>
    <w:rsid w:val="00007435"/>
    <w:rsid w:val="00015067"/>
    <w:rsid w:val="00020CB8"/>
    <w:rsid w:val="00025364"/>
    <w:rsid w:val="00030DE9"/>
    <w:rsid w:val="00034B1D"/>
    <w:rsid w:val="000439D8"/>
    <w:rsid w:val="00050B3A"/>
    <w:rsid w:val="000520C5"/>
    <w:rsid w:val="00054ECD"/>
    <w:rsid w:val="000557B9"/>
    <w:rsid w:val="00062603"/>
    <w:rsid w:val="000647CF"/>
    <w:rsid w:val="000660F5"/>
    <w:rsid w:val="0007197E"/>
    <w:rsid w:val="0007344F"/>
    <w:rsid w:val="00077B6D"/>
    <w:rsid w:val="0008009E"/>
    <w:rsid w:val="00085E3C"/>
    <w:rsid w:val="000A34B1"/>
    <w:rsid w:val="000A563C"/>
    <w:rsid w:val="000C7F0E"/>
    <w:rsid w:val="000D2819"/>
    <w:rsid w:val="000D2B13"/>
    <w:rsid w:val="000E2EE4"/>
    <w:rsid w:val="000E6B23"/>
    <w:rsid w:val="000F2287"/>
    <w:rsid w:val="001044E5"/>
    <w:rsid w:val="001076ED"/>
    <w:rsid w:val="001224B4"/>
    <w:rsid w:val="00127EAB"/>
    <w:rsid w:val="00130597"/>
    <w:rsid w:val="00145062"/>
    <w:rsid w:val="0014537F"/>
    <w:rsid w:val="0014554C"/>
    <w:rsid w:val="001478DA"/>
    <w:rsid w:val="0015259A"/>
    <w:rsid w:val="00154223"/>
    <w:rsid w:val="00156AFE"/>
    <w:rsid w:val="00165884"/>
    <w:rsid w:val="0017192F"/>
    <w:rsid w:val="00172133"/>
    <w:rsid w:val="00176663"/>
    <w:rsid w:val="001802A7"/>
    <w:rsid w:val="00185BA6"/>
    <w:rsid w:val="001913A2"/>
    <w:rsid w:val="00197409"/>
    <w:rsid w:val="00197CDE"/>
    <w:rsid w:val="001A19E3"/>
    <w:rsid w:val="001A1C28"/>
    <w:rsid w:val="001A6E42"/>
    <w:rsid w:val="001B09EC"/>
    <w:rsid w:val="001B439F"/>
    <w:rsid w:val="001B78E4"/>
    <w:rsid w:val="001C1328"/>
    <w:rsid w:val="001C3AA3"/>
    <w:rsid w:val="001C69D4"/>
    <w:rsid w:val="001C6AD0"/>
    <w:rsid w:val="001D59E7"/>
    <w:rsid w:val="001D71BD"/>
    <w:rsid w:val="001E50A1"/>
    <w:rsid w:val="001E5D11"/>
    <w:rsid w:val="001F11BE"/>
    <w:rsid w:val="00201036"/>
    <w:rsid w:val="002020CF"/>
    <w:rsid w:val="002106B6"/>
    <w:rsid w:val="00211E26"/>
    <w:rsid w:val="0021417B"/>
    <w:rsid w:val="00214915"/>
    <w:rsid w:val="002244F4"/>
    <w:rsid w:val="00227D6C"/>
    <w:rsid w:val="00235A84"/>
    <w:rsid w:val="002466E9"/>
    <w:rsid w:val="00250701"/>
    <w:rsid w:val="00252F7D"/>
    <w:rsid w:val="0026269C"/>
    <w:rsid w:val="00264E92"/>
    <w:rsid w:val="00274D80"/>
    <w:rsid w:val="002823D4"/>
    <w:rsid w:val="00282FF4"/>
    <w:rsid w:val="00284001"/>
    <w:rsid w:val="00290BBD"/>
    <w:rsid w:val="002916F0"/>
    <w:rsid w:val="00293016"/>
    <w:rsid w:val="002952A1"/>
    <w:rsid w:val="002A029C"/>
    <w:rsid w:val="002A1517"/>
    <w:rsid w:val="002B16B4"/>
    <w:rsid w:val="002C3C4C"/>
    <w:rsid w:val="002D0C8B"/>
    <w:rsid w:val="002D17DD"/>
    <w:rsid w:val="002E0DB8"/>
    <w:rsid w:val="002E1B5F"/>
    <w:rsid w:val="002F0F41"/>
    <w:rsid w:val="002F1135"/>
    <w:rsid w:val="002F1376"/>
    <w:rsid w:val="002F648B"/>
    <w:rsid w:val="003034D5"/>
    <w:rsid w:val="003063FF"/>
    <w:rsid w:val="00307044"/>
    <w:rsid w:val="003110B9"/>
    <w:rsid w:val="00315C7A"/>
    <w:rsid w:val="00323C55"/>
    <w:rsid w:val="003302E5"/>
    <w:rsid w:val="00335188"/>
    <w:rsid w:val="003355F0"/>
    <w:rsid w:val="0034020E"/>
    <w:rsid w:val="00340F94"/>
    <w:rsid w:val="00341816"/>
    <w:rsid w:val="00345F7F"/>
    <w:rsid w:val="00354C96"/>
    <w:rsid w:val="003578BD"/>
    <w:rsid w:val="00372B54"/>
    <w:rsid w:val="00375B1A"/>
    <w:rsid w:val="003A4E30"/>
    <w:rsid w:val="003B2AF2"/>
    <w:rsid w:val="003B42D2"/>
    <w:rsid w:val="003C058E"/>
    <w:rsid w:val="003D3051"/>
    <w:rsid w:val="003D34B5"/>
    <w:rsid w:val="003D37F0"/>
    <w:rsid w:val="003D4EAB"/>
    <w:rsid w:val="003F78A7"/>
    <w:rsid w:val="00400C14"/>
    <w:rsid w:val="00403122"/>
    <w:rsid w:val="00404871"/>
    <w:rsid w:val="00417766"/>
    <w:rsid w:val="00425E6D"/>
    <w:rsid w:val="004551E6"/>
    <w:rsid w:val="00461C34"/>
    <w:rsid w:val="00463324"/>
    <w:rsid w:val="00483545"/>
    <w:rsid w:val="00486D04"/>
    <w:rsid w:val="00497524"/>
    <w:rsid w:val="004A17B0"/>
    <w:rsid w:val="004A6512"/>
    <w:rsid w:val="004B3BE5"/>
    <w:rsid w:val="004B501F"/>
    <w:rsid w:val="004C2AB2"/>
    <w:rsid w:val="004C3564"/>
    <w:rsid w:val="004C65D2"/>
    <w:rsid w:val="004D4AAE"/>
    <w:rsid w:val="004E4807"/>
    <w:rsid w:val="004E7227"/>
    <w:rsid w:val="004F404E"/>
    <w:rsid w:val="004F6706"/>
    <w:rsid w:val="005032D1"/>
    <w:rsid w:val="00507A08"/>
    <w:rsid w:val="005134EC"/>
    <w:rsid w:val="00513E50"/>
    <w:rsid w:val="00520637"/>
    <w:rsid w:val="00522AA8"/>
    <w:rsid w:val="00525C0E"/>
    <w:rsid w:val="00527EEC"/>
    <w:rsid w:val="00531757"/>
    <w:rsid w:val="0053325D"/>
    <w:rsid w:val="00537A7A"/>
    <w:rsid w:val="00542D66"/>
    <w:rsid w:val="00545006"/>
    <w:rsid w:val="00545FF5"/>
    <w:rsid w:val="0055344D"/>
    <w:rsid w:val="00556B4B"/>
    <w:rsid w:val="00557CC4"/>
    <w:rsid w:val="005803C1"/>
    <w:rsid w:val="00584AF6"/>
    <w:rsid w:val="00584EC5"/>
    <w:rsid w:val="0058703D"/>
    <w:rsid w:val="00590EB9"/>
    <w:rsid w:val="00597FF7"/>
    <w:rsid w:val="005A1961"/>
    <w:rsid w:val="005A2AD2"/>
    <w:rsid w:val="005A4277"/>
    <w:rsid w:val="005B07E5"/>
    <w:rsid w:val="005B26BB"/>
    <w:rsid w:val="005B76A3"/>
    <w:rsid w:val="005B7A8F"/>
    <w:rsid w:val="005C1EAC"/>
    <w:rsid w:val="005C50D2"/>
    <w:rsid w:val="005C6447"/>
    <w:rsid w:val="005C7946"/>
    <w:rsid w:val="005E6C87"/>
    <w:rsid w:val="005F03F2"/>
    <w:rsid w:val="005F2EF8"/>
    <w:rsid w:val="005F636F"/>
    <w:rsid w:val="006031A0"/>
    <w:rsid w:val="006256BE"/>
    <w:rsid w:val="00626FBD"/>
    <w:rsid w:val="006322C5"/>
    <w:rsid w:val="00632948"/>
    <w:rsid w:val="0063441E"/>
    <w:rsid w:val="00635EB9"/>
    <w:rsid w:val="0064049E"/>
    <w:rsid w:val="00645B7B"/>
    <w:rsid w:val="00647138"/>
    <w:rsid w:val="00647BAC"/>
    <w:rsid w:val="00655897"/>
    <w:rsid w:val="00657344"/>
    <w:rsid w:val="00662449"/>
    <w:rsid w:val="00665E3F"/>
    <w:rsid w:val="0068630E"/>
    <w:rsid w:val="006A3440"/>
    <w:rsid w:val="006A6E5C"/>
    <w:rsid w:val="006B1077"/>
    <w:rsid w:val="006B3BAA"/>
    <w:rsid w:val="006B4DDB"/>
    <w:rsid w:val="006B7101"/>
    <w:rsid w:val="006C4ADC"/>
    <w:rsid w:val="006D00C5"/>
    <w:rsid w:val="006D3DE7"/>
    <w:rsid w:val="006E1680"/>
    <w:rsid w:val="006F7566"/>
    <w:rsid w:val="006F7B27"/>
    <w:rsid w:val="0070074B"/>
    <w:rsid w:val="00704590"/>
    <w:rsid w:val="00711331"/>
    <w:rsid w:val="00712F0E"/>
    <w:rsid w:val="007166B5"/>
    <w:rsid w:val="00741C24"/>
    <w:rsid w:val="00743EE9"/>
    <w:rsid w:val="00755003"/>
    <w:rsid w:val="007639C3"/>
    <w:rsid w:val="0076469C"/>
    <w:rsid w:val="00765FA8"/>
    <w:rsid w:val="00771871"/>
    <w:rsid w:val="007748FD"/>
    <w:rsid w:val="0078554E"/>
    <w:rsid w:val="0079405B"/>
    <w:rsid w:val="00796200"/>
    <w:rsid w:val="0079708C"/>
    <w:rsid w:val="007A1B47"/>
    <w:rsid w:val="007B0E66"/>
    <w:rsid w:val="007B127D"/>
    <w:rsid w:val="007B34E3"/>
    <w:rsid w:val="007B5599"/>
    <w:rsid w:val="007C03CC"/>
    <w:rsid w:val="007D319E"/>
    <w:rsid w:val="007D47B8"/>
    <w:rsid w:val="007D7BE0"/>
    <w:rsid w:val="007E1F8A"/>
    <w:rsid w:val="007E2F3A"/>
    <w:rsid w:val="007E36E2"/>
    <w:rsid w:val="007E459C"/>
    <w:rsid w:val="007E7C2B"/>
    <w:rsid w:val="007F2412"/>
    <w:rsid w:val="007F5284"/>
    <w:rsid w:val="00803B82"/>
    <w:rsid w:val="008067CA"/>
    <w:rsid w:val="00810927"/>
    <w:rsid w:val="0082270E"/>
    <w:rsid w:val="008251E5"/>
    <w:rsid w:val="00826CC2"/>
    <w:rsid w:val="00835934"/>
    <w:rsid w:val="00835B31"/>
    <w:rsid w:val="00837428"/>
    <w:rsid w:val="00842158"/>
    <w:rsid w:val="008523A7"/>
    <w:rsid w:val="0085586B"/>
    <w:rsid w:val="00855BB0"/>
    <w:rsid w:val="00856132"/>
    <w:rsid w:val="00863575"/>
    <w:rsid w:val="00871066"/>
    <w:rsid w:val="008768B2"/>
    <w:rsid w:val="00883916"/>
    <w:rsid w:val="008851EB"/>
    <w:rsid w:val="0089063E"/>
    <w:rsid w:val="00890AE1"/>
    <w:rsid w:val="00895CC5"/>
    <w:rsid w:val="008A551F"/>
    <w:rsid w:val="008B06D6"/>
    <w:rsid w:val="008B2EB3"/>
    <w:rsid w:val="008B51A8"/>
    <w:rsid w:val="008B56CC"/>
    <w:rsid w:val="008D3F8A"/>
    <w:rsid w:val="008E0BF5"/>
    <w:rsid w:val="008E61F4"/>
    <w:rsid w:val="008E6925"/>
    <w:rsid w:val="008F46F5"/>
    <w:rsid w:val="0090378D"/>
    <w:rsid w:val="00903B5E"/>
    <w:rsid w:val="009048B1"/>
    <w:rsid w:val="00905BE2"/>
    <w:rsid w:val="00917A64"/>
    <w:rsid w:val="00917D3A"/>
    <w:rsid w:val="009218D3"/>
    <w:rsid w:val="00924B75"/>
    <w:rsid w:val="0092755A"/>
    <w:rsid w:val="00930001"/>
    <w:rsid w:val="00930839"/>
    <w:rsid w:val="0093275E"/>
    <w:rsid w:val="00932CC7"/>
    <w:rsid w:val="0093431F"/>
    <w:rsid w:val="00934FD4"/>
    <w:rsid w:val="0093539D"/>
    <w:rsid w:val="009355E4"/>
    <w:rsid w:val="00936CC3"/>
    <w:rsid w:val="00940A30"/>
    <w:rsid w:val="00941791"/>
    <w:rsid w:val="00945119"/>
    <w:rsid w:val="00946236"/>
    <w:rsid w:val="00947E1D"/>
    <w:rsid w:val="00951754"/>
    <w:rsid w:val="0095235F"/>
    <w:rsid w:val="009544E9"/>
    <w:rsid w:val="00956B6E"/>
    <w:rsid w:val="00962055"/>
    <w:rsid w:val="009626B3"/>
    <w:rsid w:val="00964EAF"/>
    <w:rsid w:val="009721F8"/>
    <w:rsid w:val="0097322A"/>
    <w:rsid w:val="009804AE"/>
    <w:rsid w:val="00982EE2"/>
    <w:rsid w:val="00985B50"/>
    <w:rsid w:val="009872C0"/>
    <w:rsid w:val="00994094"/>
    <w:rsid w:val="009E0A4F"/>
    <w:rsid w:val="009E3FD7"/>
    <w:rsid w:val="009F075F"/>
    <w:rsid w:val="009F6787"/>
    <w:rsid w:val="00A037E9"/>
    <w:rsid w:val="00A04658"/>
    <w:rsid w:val="00A21640"/>
    <w:rsid w:val="00A23DB1"/>
    <w:rsid w:val="00A24A35"/>
    <w:rsid w:val="00A24A42"/>
    <w:rsid w:val="00A26B21"/>
    <w:rsid w:val="00A27408"/>
    <w:rsid w:val="00A4270B"/>
    <w:rsid w:val="00A45241"/>
    <w:rsid w:val="00A53324"/>
    <w:rsid w:val="00A551F2"/>
    <w:rsid w:val="00A6672C"/>
    <w:rsid w:val="00A66A74"/>
    <w:rsid w:val="00A713C0"/>
    <w:rsid w:val="00A74CB3"/>
    <w:rsid w:val="00A85D5B"/>
    <w:rsid w:val="00A97DCB"/>
    <w:rsid w:val="00AA7494"/>
    <w:rsid w:val="00AB05FC"/>
    <w:rsid w:val="00AB0635"/>
    <w:rsid w:val="00AB165F"/>
    <w:rsid w:val="00AB1D23"/>
    <w:rsid w:val="00AB373A"/>
    <w:rsid w:val="00AB4547"/>
    <w:rsid w:val="00AB4F61"/>
    <w:rsid w:val="00AD0725"/>
    <w:rsid w:val="00AD7FBB"/>
    <w:rsid w:val="00AE0FD3"/>
    <w:rsid w:val="00AE165D"/>
    <w:rsid w:val="00AE2872"/>
    <w:rsid w:val="00AF0087"/>
    <w:rsid w:val="00AF0737"/>
    <w:rsid w:val="00AF2735"/>
    <w:rsid w:val="00B049BB"/>
    <w:rsid w:val="00B10836"/>
    <w:rsid w:val="00B11F13"/>
    <w:rsid w:val="00B20F45"/>
    <w:rsid w:val="00B24A05"/>
    <w:rsid w:val="00B24DDE"/>
    <w:rsid w:val="00B27D43"/>
    <w:rsid w:val="00B37549"/>
    <w:rsid w:val="00B40B52"/>
    <w:rsid w:val="00B530D0"/>
    <w:rsid w:val="00B5540D"/>
    <w:rsid w:val="00B65D0C"/>
    <w:rsid w:val="00B71226"/>
    <w:rsid w:val="00B71386"/>
    <w:rsid w:val="00B71C09"/>
    <w:rsid w:val="00B74CC7"/>
    <w:rsid w:val="00B771B7"/>
    <w:rsid w:val="00B77985"/>
    <w:rsid w:val="00B80063"/>
    <w:rsid w:val="00B80500"/>
    <w:rsid w:val="00B822F3"/>
    <w:rsid w:val="00B83520"/>
    <w:rsid w:val="00B85F0E"/>
    <w:rsid w:val="00B91B3D"/>
    <w:rsid w:val="00B94EDD"/>
    <w:rsid w:val="00B95D3D"/>
    <w:rsid w:val="00B97EA8"/>
    <w:rsid w:val="00B97F07"/>
    <w:rsid w:val="00BA033F"/>
    <w:rsid w:val="00BA3225"/>
    <w:rsid w:val="00BB2A7F"/>
    <w:rsid w:val="00BB2C3F"/>
    <w:rsid w:val="00BB4A67"/>
    <w:rsid w:val="00BF06B9"/>
    <w:rsid w:val="00C13267"/>
    <w:rsid w:val="00C17676"/>
    <w:rsid w:val="00C238B9"/>
    <w:rsid w:val="00C3620A"/>
    <w:rsid w:val="00C378D1"/>
    <w:rsid w:val="00C427AC"/>
    <w:rsid w:val="00C46A9B"/>
    <w:rsid w:val="00C46FD1"/>
    <w:rsid w:val="00C47C4F"/>
    <w:rsid w:val="00C50DD6"/>
    <w:rsid w:val="00C713CA"/>
    <w:rsid w:val="00C728E7"/>
    <w:rsid w:val="00C75867"/>
    <w:rsid w:val="00C83598"/>
    <w:rsid w:val="00C8449D"/>
    <w:rsid w:val="00C86929"/>
    <w:rsid w:val="00C86EE9"/>
    <w:rsid w:val="00C91BB8"/>
    <w:rsid w:val="00CA6ACA"/>
    <w:rsid w:val="00CB64C0"/>
    <w:rsid w:val="00CB6707"/>
    <w:rsid w:val="00CB6A24"/>
    <w:rsid w:val="00CC1066"/>
    <w:rsid w:val="00CC5E6B"/>
    <w:rsid w:val="00CD038E"/>
    <w:rsid w:val="00CD1E97"/>
    <w:rsid w:val="00CD5EE9"/>
    <w:rsid w:val="00CF3764"/>
    <w:rsid w:val="00CF6211"/>
    <w:rsid w:val="00D017C5"/>
    <w:rsid w:val="00D02B92"/>
    <w:rsid w:val="00D12CF0"/>
    <w:rsid w:val="00D22C98"/>
    <w:rsid w:val="00D406F3"/>
    <w:rsid w:val="00D42A2D"/>
    <w:rsid w:val="00D649E8"/>
    <w:rsid w:val="00D650BE"/>
    <w:rsid w:val="00D651D2"/>
    <w:rsid w:val="00D66758"/>
    <w:rsid w:val="00D700BA"/>
    <w:rsid w:val="00D74C19"/>
    <w:rsid w:val="00D82C40"/>
    <w:rsid w:val="00D8598B"/>
    <w:rsid w:val="00D90C99"/>
    <w:rsid w:val="00D9711B"/>
    <w:rsid w:val="00DA399B"/>
    <w:rsid w:val="00DA5D4A"/>
    <w:rsid w:val="00DB651A"/>
    <w:rsid w:val="00DC0F78"/>
    <w:rsid w:val="00DC43EE"/>
    <w:rsid w:val="00DD06A4"/>
    <w:rsid w:val="00DD1991"/>
    <w:rsid w:val="00DD5186"/>
    <w:rsid w:val="00DE0B7F"/>
    <w:rsid w:val="00DE7B8E"/>
    <w:rsid w:val="00E00933"/>
    <w:rsid w:val="00E071E8"/>
    <w:rsid w:val="00E1138F"/>
    <w:rsid w:val="00E136D1"/>
    <w:rsid w:val="00E217CC"/>
    <w:rsid w:val="00E232CF"/>
    <w:rsid w:val="00E401A3"/>
    <w:rsid w:val="00E42158"/>
    <w:rsid w:val="00E474CF"/>
    <w:rsid w:val="00E5264A"/>
    <w:rsid w:val="00E550D3"/>
    <w:rsid w:val="00E65278"/>
    <w:rsid w:val="00E70884"/>
    <w:rsid w:val="00E735F2"/>
    <w:rsid w:val="00E737CE"/>
    <w:rsid w:val="00E73CAE"/>
    <w:rsid w:val="00E7453C"/>
    <w:rsid w:val="00E75328"/>
    <w:rsid w:val="00E8114F"/>
    <w:rsid w:val="00E81852"/>
    <w:rsid w:val="00E87D0C"/>
    <w:rsid w:val="00E912D1"/>
    <w:rsid w:val="00E93843"/>
    <w:rsid w:val="00E9508E"/>
    <w:rsid w:val="00E969C1"/>
    <w:rsid w:val="00EA0538"/>
    <w:rsid w:val="00EA461F"/>
    <w:rsid w:val="00EA5C20"/>
    <w:rsid w:val="00EB014D"/>
    <w:rsid w:val="00EB3257"/>
    <w:rsid w:val="00EC1DA7"/>
    <w:rsid w:val="00EC22B5"/>
    <w:rsid w:val="00EC23FF"/>
    <w:rsid w:val="00EC27A8"/>
    <w:rsid w:val="00EC4275"/>
    <w:rsid w:val="00EC7AF5"/>
    <w:rsid w:val="00ED07CE"/>
    <w:rsid w:val="00ED6CB0"/>
    <w:rsid w:val="00ED78D6"/>
    <w:rsid w:val="00EE034C"/>
    <w:rsid w:val="00EF015A"/>
    <w:rsid w:val="00EF1675"/>
    <w:rsid w:val="00EF4EA9"/>
    <w:rsid w:val="00EF5F20"/>
    <w:rsid w:val="00EF78A4"/>
    <w:rsid w:val="00F107FF"/>
    <w:rsid w:val="00F114DD"/>
    <w:rsid w:val="00F24243"/>
    <w:rsid w:val="00F3209D"/>
    <w:rsid w:val="00F35805"/>
    <w:rsid w:val="00F435E7"/>
    <w:rsid w:val="00F44B5E"/>
    <w:rsid w:val="00F50B1B"/>
    <w:rsid w:val="00F5205E"/>
    <w:rsid w:val="00F629C8"/>
    <w:rsid w:val="00F7312D"/>
    <w:rsid w:val="00F73BE1"/>
    <w:rsid w:val="00F7484F"/>
    <w:rsid w:val="00F87BB9"/>
    <w:rsid w:val="00F975AD"/>
    <w:rsid w:val="00FA58D2"/>
    <w:rsid w:val="00FB7F77"/>
    <w:rsid w:val="00FE0B8C"/>
    <w:rsid w:val="00FE45D8"/>
    <w:rsid w:val="00FF5DEE"/>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customStyle="1" w:styleId="Default">
    <w:name w:val="Default"/>
    <w:rsid w:val="00B37549"/>
    <w:pPr>
      <w:autoSpaceDE w:val="0"/>
      <w:autoSpaceDN w:val="0"/>
      <w:adjustRightInd w:val="0"/>
    </w:pPr>
    <w:rPr>
      <w:rFonts w:ascii="Conduit ITC Light" w:hAnsi="Conduit ITC Light" w:cs="Conduit IT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436601310">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991373925">
      <w:bodyDiv w:val="1"/>
      <w:marLeft w:val="0"/>
      <w:marRight w:val="0"/>
      <w:marTop w:val="0"/>
      <w:marBottom w:val="0"/>
      <w:divBdr>
        <w:top w:val="none" w:sz="0" w:space="0" w:color="auto"/>
        <w:left w:val="none" w:sz="0" w:space="0" w:color="auto"/>
        <w:bottom w:val="none" w:sz="0" w:space="0" w:color="auto"/>
        <w:right w:val="none" w:sz="0" w:space="0" w:color="auto"/>
      </w:divBdr>
    </w:div>
    <w:div w:id="1338463463">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zeiske@kiel-marketin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CE92D-3B73-4554-BC5B-CA405405C30E}">
  <ds:schemaRefs>
    <ds:schemaRef ds:uri="http://schemas.openxmlformats.org/officeDocument/2006/bibliography"/>
  </ds:schemaRefs>
</ds:datastoreItem>
</file>

<file path=customXml/itemProps2.xml><?xml version="1.0" encoding="utf-8"?>
<ds:datastoreItem xmlns:ds="http://schemas.openxmlformats.org/officeDocument/2006/customXml" ds:itemID="{BA1057D2-8A01-4734-89CF-53F19458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customXml/itemProps4.xml><?xml version="1.0" encoding="utf-8"?>
<ds:datastoreItem xmlns:ds="http://schemas.openxmlformats.org/officeDocument/2006/customXml" ds:itemID="{3C467F30-19E5-427C-AD07-F1715A188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408</Words>
  <Characters>2572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67</cp:revision>
  <cp:lastPrinted>2019-04-02T08:22:00Z</cp:lastPrinted>
  <dcterms:created xsi:type="dcterms:W3CDTF">2020-08-11T08:48:00Z</dcterms:created>
  <dcterms:modified xsi:type="dcterms:W3CDTF">2020-08-18T11:15:00Z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2560">
    <vt:lpwstr>37</vt:lpwstr>
  </property>
</Properties>
</file>