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tiff" ContentType="image/tif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B18" w:rsidRDefault="00EC0B18" w:rsidP="00962287">
      <w:pPr>
        <w:pStyle w:val="Rubrik"/>
        <w:outlineLvl w:val="0"/>
        <w:rPr>
          <w:sz w:val="26"/>
          <w:szCs w:val="26"/>
        </w:rPr>
      </w:pPr>
      <w:bookmarkStart w:id="0" w:name="ToSubjectTitle"/>
    </w:p>
    <w:bookmarkEnd w:id="0"/>
    <w:p w:rsidR="00EC0B18" w:rsidRPr="00EC0B18" w:rsidRDefault="00FC38C7" w:rsidP="00EC0B18">
      <w:pPr>
        <w:pStyle w:val="Rubrik"/>
        <w:outlineLvl w:val="0"/>
        <w:rPr>
          <w:sz w:val="26"/>
          <w:szCs w:val="26"/>
        </w:rPr>
      </w:pPr>
      <w:proofErr w:type="spellStart"/>
      <w:r>
        <w:rPr>
          <w:sz w:val="26"/>
          <w:szCs w:val="26"/>
        </w:rPr>
        <w:t>Allerum</w:t>
      </w:r>
      <w:proofErr w:type="spellEnd"/>
      <w:r w:rsidR="00101E28">
        <w:rPr>
          <w:sz w:val="26"/>
          <w:szCs w:val="26"/>
        </w:rPr>
        <w:t xml:space="preserve"> </w:t>
      </w:r>
      <w:r>
        <w:rPr>
          <w:sz w:val="26"/>
          <w:szCs w:val="26"/>
        </w:rPr>
        <w:t>-</w:t>
      </w:r>
      <w:r w:rsidR="00101E28">
        <w:rPr>
          <w:sz w:val="26"/>
          <w:szCs w:val="26"/>
        </w:rPr>
        <w:t xml:space="preserve"> </w:t>
      </w:r>
      <w:r>
        <w:rPr>
          <w:sz w:val="26"/>
          <w:szCs w:val="26"/>
        </w:rPr>
        <w:t>Hjälmshult, ändring av Helsingborgs översiktsplan</w:t>
      </w:r>
    </w:p>
    <w:p w:rsidR="00893759" w:rsidRPr="00BB3DC7" w:rsidRDefault="00BB3B93" w:rsidP="00893759">
      <w:pPr>
        <w:rPr>
          <w:rFonts w:ascii="Berling LT Std Roman" w:hAnsi="Berling LT Std Roman"/>
          <w:b/>
          <w:sz w:val="19"/>
          <w:szCs w:val="19"/>
        </w:rPr>
      </w:pPr>
      <w:bookmarkStart w:id="1" w:name="StartOfText"/>
      <w:bookmarkStart w:id="2" w:name="DisplayName"/>
      <w:bookmarkEnd w:id="1"/>
      <w:r>
        <w:rPr>
          <w:rFonts w:ascii="Berling LT Std Roman" w:hAnsi="Berling LT Std Roman"/>
          <w:b/>
          <w:sz w:val="19"/>
          <w:szCs w:val="19"/>
        </w:rPr>
        <w:t>I</w:t>
      </w:r>
      <w:r w:rsidR="00893759">
        <w:rPr>
          <w:rFonts w:ascii="Berling LT Std Roman" w:hAnsi="Berling LT Std Roman"/>
          <w:b/>
          <w:sz w:val="19"/>
          <w:szCs w:val="19"/>
        </w:rPr>
        <w:t>går</w:t>
      </w:r>
      <w:r w:rsidR="00893759" w:rsidRPr="008243CF">
        <w:rPr>
          <w:rFonts w:ascii="Berling LT Std Roman" w:hAnsi="Berling LT Std Roman"/>
          <w:b/>
          <w:sz w:val="19"/>
          <w:szCs w:val="19"/>
        </w:rPr>
        <w:t xml:space="preserve"> beslutade stadsbyggnadsnämnden att ändringen av översiktsplanen </w:t>
      </w:r>
      <w:proofErr w:type="spellStart"/>
      <w:r w:rsidR="00893759" w:rsidRPr="008243CF">
        <w:rPr>
          <w:rFonts w:ascii="Berling LT Std Roman" w:hAnsi="Berling LT Std Roman"/>
          <w:b/>
          <w:sz w:val="19"/>
          <w:szCs w:val="19"/>
        </w:rPr>
        <w:t>Allerum-</w:t>
      </w:r>
      <w:r w:rsidR="00893759" w:rsidRPr="00BB3DC7">
        <w:rPr>
          <w:rFonts w:ascii="Berling LT Std Roman" w:hAnsi="Berling LT Std Roman"/>
          <w:b/>
          <w:sz w:val="19"/>
          <w:szCs w:val="19"/>
        </w:rPr>
        <w:t>Hjälmshult</w:t>
      </w:r>
      <w:proofErr w:type="spellEnd"/>
      <w:r w:rsidR="00893759" w:rsidRPr="00BB3DC7">
        <w:rPr>
          <w:rFonts w:ascii="Berling LT Std Roman" w:hAnsi="Berling LT Std Roman"/>
          <w:b/>
          <w:sz w:val="19"/>
          <w:szCs w:val="19"/>
        </w:rPr>
        <w:t xml:space="preserve"> ställs ut 10 april – 15 juni. Sommaren 2011 presenterades ett samrådförslag och under sa</w:t>
      </w:r>
      <w:r w:rsidR="00893759" w:rsidRPr="00BB3DC7">
        <w:rPr>
          <w:rFonts w:ascii="Berling LT Std Roman" w:hAnsi="Berling LT Std Roman"/>
          <w:b/>
          <w:sz w:val="19"/>
          <w:szCs w:val="19"/>
        </w:rPr>
        <w:t>m</w:t>
      </w:r>
      <w:r w:rsidR="00893759" w:rsidRPr="00BB3DC7">
        <w:rPr>
          <w:rFonts w:ascii="Berling LT Std Roman" w:hAnsi="Berling LT Std Roman"/>
          <w:b/>
          <w:sz w:val="19"/>
          <w:szCs w:val="19"/>
        </w:rPr>
        <w:t>rådstiden inkom en mängd olika yttranden. Nu har dessa besvarats, planförslaget har ko</w:t>
      </w:r>
      <w:r w:rsidR="00893759" w:rsidRPr="00BB3DC7">
        <w:rPr>
          <w:rFonts w:ascii="Berling LT Std Roman" w:hAnsi="Berling LT Std Roman"/>
          <w:b/>
          <w:sz w:val="19"/>
          <w:szCs w:val="19"/>
        </w:rPr>
        <w:t>m</w:t>
      </w:r>
      <w:r w:rsidR="00893759" w:rsidRPr="00BB3DC7">
        <w:rPr>
          <w:rFonts w:ascii="Berling LT Std Roman" w:hAnsi="Berling LT Std Roman"/>
          <w:b/>
          <w:sz w:val="19"/>
          <w:szCs w:val="19"/>
        </w:rPr>
        <w:t>pletterats och redigerats</w:t>
      </w:r>
      <w:r w:rsidR="00BB3DC7" w:rsidRPr="00BB3DC7">
        <w:rPr>
          <w:rFonts w:ascii="Berling LT Std Roman" w:hAnsi="Berling LT Std Roman"/>
          <w:b/>
          <w:sz w:val="19"/>
          <w:szCs w:val="19"/>
        </w:rPr>
        <w:t>. Planen</w:t>
      </w:r>
      <w:r w:rsidR="00893759" w:rsidRPr="00BB3DC7">
        <w:rPr>
          <w:rFonts w:ascii="Berling LT Std Roman" w:hAnsi="Berling LT Std Roman"/>
          <w:b/>
          <w:sz w:val="19"/>
          <w:szCs w:val="19"/>
        </w:rPr>
        <w:t xml:space="preserve"> ställs</w:t>
      </w:r>
      <w:r w:rsidR="00BB3DC7" w:rsidRPr="00BB3DC7">
        <w:rPr>
          <w:rFonts w:ascii="Berling LT Std Roman" w:hAnsi="Berling LT Std Roman"/>
          <w:b/>
          <w:sz w:val="19"/>
          <w:szCs w:val="19"/>
        </w:rPr>
        <w:t xml:space="preserve"> ut</w:t>
      </w:r>
      <w:r w:rsidR="00893759" w:rsidRPr="00BB3DC7">
        <w:rPr>
          <w:rFonts w:ascii="Berling LT Std Roman" w:hAnsi="Berling LT Std Roman"/>
          <w:b/>
          <w:sz w:val="19"/>
          <w:szCs w:val="19"/>
        </w:rPr>
        <w:t xml:space="preserve"> från den 10 april i idrottshallen i </w:t>
      </w:r>
      <w:proofErr w:type="spellStart"/>
      <w:r w:rsidR="00893759" w:rsidRPr="00BB3DC7">
        <w:rPr>
          <w:rFonts w:ascii="Berling LT Std Roman" w:hAnsi="Berling LT Std Roman"/>
          <w:b/>
          <w:sz w:val="19"/>
          <w:szCs w:val="19"/>
        </w:rPr>
        <w:t>Allerum</w:t>
      </w:r>
      <w:proofErr w:type="spellEnd"/>
      <w:r w:rsidR="00893759" w:rsidRPr="00BB3DC7">
        <w:rPr>
          <w:rFonts w:ascii="Berling LT Std Roman" w:hAnsi="Berling LT Std Roman"/>
          <w:b/>
          <w:sz w:val="19"/>
          <w:szCs w:val="19"/>
        </w:rPr>
        <w:t>, stad</w:t>
      </w:r>
      <w:r w:rsidR="00893759" w:rsidRPr="00BB3DC7">
        <w:rPr>
          <w:rFonts w:ascii="Berling LT Std Roman" w:hAnsi="Berling LT Std Roman"/>
          <w:b/>
          <w:sz w:val="19"/>
          <w:szCs w:val="19"/>
        </w:rPr>
        <w:t>s</w:t>
      </w:r>
      <w:r w:rsidR="00893759" w:rsidRPr="00BB3DC7">
        <w:rPr>
          <w:rFonts w:ascii="Berling LT Std Roman" w:hAnsi="Berling LT Std Roman"/>
          <w:b/>
          <w:sz w:val="19"/>
          <w:szCs w:val="19"/>
        </w:rPr>
        <w:t>byggnadshuset och på</w:t>
      </w:r>
      <w:r>
        <w:rPr>
          <w:rFonts w:ascii="Berling LT Std Roman" w:hAnsi="Berling LT Std Roman"/>
          <w:b/>
          <w:sz w:val="19"/>
          <w:szCs w:val="19"/>
        </w:rPr>
        <w:t xml:space="preserve"> </w:t>
      </w:r>
      <w:proofErr w:type="spellStart"/>
      <w:r w:rsidR="00893759" w:rsidRPr="00BB3DC7">
        <w:rPr>
          <w:rFonts w:ascii="Berling LT Std Roman" w:hAnsi="Berling LT Std Roman"/>
          <w:b/>
          <w:sz w:val="19"/>
          <w:szCs w:val="19"/>
        </w:rPr>
        <w:t>helsingborg.se/oversiktsplaner</w:t>
      </w:r>
      <w:proofErr w:type="spellEnd"/>
      <w:r>
        <w:rPr>
          <w:rFonts w:ascii="Berling LT Std Roman" w:hAnsi="Berling LT Std Roman"/>
          <w:b/>
          <w:sz w:val="19"/>
          <w:szCs w:val="19"/>
        </w:rPr>
        <w:t>.</w:t>
      </w:r>
    </w:p>
    <w:p w:rsidR="00893759" w:rsidRDefault="00893759" w:rsidP="00893759">
      <w:pPr>
        <w:rPr>
          <w:rFonts w:ascii="Berling LT Std Roman" w:hAnsi="Berling LT Std Roman"/>
          <w:sz w:val="19"/>
          <w:szCs w:val="19"/>
        </w:rPr>
      </w:pPr>
      <w:r w:rsidRPr="00BB3DC7">
        <w:rPr>
          <w:rFonts w:ascii="Berling LT Std Roman" w:hAnsi="Berling LT Std Roman"/>
          <w:sz w:val="19"/>
          <w:szCs w:val="19"/>
        </w:rPr>
        <w:t>De inkomna yttrandena, som överlag var negativa mot utbyggnad i byarna, har besvarats i en samrådsredogörelse. Planförslaget har tydliggjorts gällande rekommendationer och konsekve</w:t>
      </w:r>
      <w:r w:rsidRPr="00BB3DC7">
        <w:rPr>
          <w:rFonts w:ascii="Berling LT Std Roman" w:hAnsi="Berling LT Std Roman"/>
          <w:sz w:val="19"/>
          <w:szCs w:val="19"/>
        </w:rPr>
        <w:t>n</w:t>
      </w:r>
      <w:r w:rsidRPr="00BB3DC7">
        <w:rPr>
          <w:rFonts w:ascii="Berling LT Std Roman" w:hAnsi="Berling LT Std Roman"/>
          <w:sz w:val="19"/>
          <w:szCs w:val="19"/>
        </w:rPr>
        <w:t>ser, framförallt frågor som berör trafik och buller, skol- och fritidssituationen samt kulturmi</w:t>
      </w:r>
      <w:r w:rsidRPr="00BB3DC7">
        <w:rPr>
          <w:rFonts w:ascii="Berling LT Std Roman" w:hAnsi="Berling LT Std Roman"/>
          <w:sz w:val="19"/>
          <w:szCs w:val="19"/>
        </w:rPr>
        <w:t>l</w:t>
      </w:r>
      <w:r w:rsidRPr="00BB3DC7">
        <w:rPr>
          <w:rFonts w:ascii="Berling LT Std Roman" w:hAnsi="Berling LT Std Roman"/>
          <w:sz w:val="19"/>
          <w:szCs w:val="19"/>
        </w:rPr>
        <w:t xml:space="preserve">jön. Förslaget innebär fortfarande ca 300 nya bostäder i tio olika områden i </w:t>
      </w:r>
      <w:proofErr w:type="spellStart"/>
      <w:r w:rsidRPr="00BB3DC7">
        <w:rPr>
          <w:rFonts w:ascii="Berling LT Std Roman" w:hAnsi="Berling LT Std Roman"/>
          <w:sz w:val="19"/>
          <w:szCs w:val="19"/>
        </w:rPr>
        <w:t>Allerum</w:t>
      </w:r>
      <w:proofErr w:type="spellEnd"/>
      <w:r w:rsidRPr="00BB3DC7">
        <w:rPr>
          <w:rFonts w:ascii="Berling LT Std Roman" w:hAnsi="Berling LT Std Roman"/>
          <w:sz w:val="19"/>
          <w:szCs w:val="19"/>
        </w:rPr>
        <w:t xml:space="preserve"> och Hjälmshult.</w:t>
      </w:r>
      <w:r>
        <w:rPr>
          <w:rFonts w:ascii="Berling LT Std Roman" w:hAnsi="Berling LT Std Roman"/>
          <w:sz w:val="19"/>
          <w:szCs w:val="19"/>
        </w:rPr>
        <w:t xml:space="preserve"> </w:t>
      </w:r>
    </w:p>
    <w:p w:rsidR="00893759" w:rsidRDefault="00893759" w:rsidP="00893759">
      <w:pPr>
        <w:rPr>
          <w:rFonts w:ascii="Berling LT Std Roman" w:hAnsi="Berling LT Std Roman"/>
          <w:sz w:val="19"/>
          <w:szCs w:val="19"/>
        </w:rPr>
      </w:pPr>
      <w:r w:rsidRPr="00BB3DC7">
        <w:rPr>
          <w:rFonts w:ascii="Berling LT Std Roman" w:hAnsi="Berling LT Std Roman"/>
          <w:sz w:val="19"/>
          <w:szCs w:val="19"/>
        </w:rPr>
        <w:t xml:space="preserve">Stadsbyggnadsnämnden arbetar för en utbyggnad av </w:t>
      </w:r>
      <w:proofErr w:type="spellStart"/>
      <w:r w:rsidRPr="00BB3DC7">
        <w:rPr>
          <w:rFonts w:ascii="Berling LT Std Roman" w:hAnsi="Berling LT Std Roman"/>
          <w:sz w:val="19"/>
          <w:szCs w:val="19"/>
        </w:rPr>
        <w:t>Allerum</w:t>
      </w:r>
      <w:proofErr w:type="spellEnd"/>
      <w:r w:rsidRPr="00BB3DC7">
        <w:rPr>
          <w:rFonts w:ascii="Berling LT Std Roman" w:hAnsi="Berling LT Std Roman"/>
          <w:sz w:val="19"/>
          <w:szCs w:val="19"/>
        </w:rPr>
        <w:t xml:space="preserve"> - Hjälmshult för att Helsingborgs stad ska kunna uppnå sitt mål kring bostadsutbyggnaden och bevara balansen mellan land</w:t>
      </w:r>
      <w:r w:rsidRPr="00BB3DC7">
        <w:rPr>
          <w:rFonts w:ascii="Berling LT Std Roman" w:hAnsi="Berling LT Std Roman"/>
          <w:sz w:val="19"/>
          <w:szCs w:val="19"/>
        </w:rPr>
        <w:t>s</w:t>
      </w:r>
      <w:r w:rsidRPr="009A5388">
        <w:rPr>
          <w:rFonts w:ascii="Berling LT Std Roman" w:hAnsi="Berling LT Std Roman"/>
          <w:sz w:val="19"/>
          <w:szCs w:val="19"/>
        </w:rPr>
        <w:t xml:space="preserve">bygd och stad. </w:t>
      </w:r>
      <w:r w:rsidR="009A5388" w:rsidRPr="009A5388">
        <w:rPr>
          <w:rFonts w:ascii="Berling LT Std Roman" w:hAnsi="Berling LT Std Roman"/>
          <w:sz w:val="19"/>
          <w:szCs w:val="19"/>
        </w:rPr>
        <w:t xml:space="preserve">I Helsingborgs stads översiktsplan </w:t>
      </w:r>
      <w:r w:rsidRPr="009A5388">
        <w:rPr>
          <w:rFonts w:ascii="Berling LT Std Roman" w:hAnsi="Berling LT Std Roman"/>
          <w:sz w:val="19"/>
          <w:szCs w:val="19"/>
        </w:rPr>
        <w:t>ÖP 2010 framgår att bebyggelse på land</w:t>
      </w:r>
      <w:r w:rsidRPr="009A5388">
        <w:rPr>
          <w:rFonts w:ascii="Berling LT Std Roman" w:hAnsi="Berling LT Std Roman"/>
          <w:sz w:val="19"/>
          <w:szCs w:val="19"/>
        </w:rPr>
        <w:t>s</w:t>
      </w:r>
      <w:r w:rsidRPr="00BB3DC7">
        <w:rPr>
          <w:rFonts w:ascii="Berling LT Std Roman" w:hAnsi="Berling LT Std Roman"/>
          <w:sz w:val="19"/>
          <w:szCs w:val="19"/>
        </w:rPr>
        <w:t>bygden främst ska koncentreras till befintliga samhällen med kollektivtrafik. Genom att u</w:t>
      </w:r>
      <w:r w:rsidRPr="00BB3DC7">
        <w:rPr>
          <w:rFonts w:ascii="Berling LT Std Roman" w:hAnsi="Berling LT Std Roman"/>
          <w:sz w:val="19"/>
          <w:szCs w:val="19"/>
        </w:rPr>
        <w:t>t</w:t>
      </w:r>
      <w:r w:rsidRPr="00BB3DC7">
        <w:rPr>
          <w:rFonts w:ascii="Berling LT Std Roman" w:hAnsi="Berling LT Std Roman"/>
          <w:sz w:val="19"/>
          <w:szCs w:val="19"/>
        </w:rPr>
        <w:t>veckla</w:t>
      </w:r>
      <w:r>
        <w:rPr>
          <w:rFonts w:ascii="Berling LT Std Roman" w:hAnsi="Berling LT Std Roman"/>
          <w:sz w:val="19"/>
          <w:szCs w:val="19"/>
        </w:rPr>
        <w:t xml:space="preserve"> byar med god kollekti</w:t>
      </w:r>
      <w:r>
        <w:rPr>
          <w:rFonts w:ascii="Berling LT Std Roman" w:hAnsi="Berling LT Std Roman"/>
          <w:sz w:val="19"/>
          <w:szCs w:val="19"/>
        </w:rPr>
        <w:t>v</w:t>
      </w:r>
      <w:r>
        <w:rPr>
          <w:rFonts w:ascii="Berling LT Std Roman" w:hAnsi="Berling LT Std Roman"/>
          <w:sz w:val="19"/>
          <w:szCs w:val="19"/>
        </w:rPr>
        <w:t xml:space="preserve">trafik och annan befintlig service, såsom </w:t>
      </w:r>
      <w:proofErr w:type="spellStart"/>
      <w:r>
        <w:rPr>
          <w:rFonts w:ascii="Berling LT Std Roman" w:hAnsi="Berling LT Std Roman"/>
          <w:sz w:val="19"/>
          <w:szCs w:val="19"/>
        </w:rPr>
        <w:t>Allerum</w:t>
      </w:r>
      <w:proofErr w:type="spellEnd"/>
      <w:r>
        <w:rPr>
          <w:rFonts w:ascii="Berling LT Std Roman" w:hAnsi="Berling LT Std Roman"/>
          <w:sz w:val="19"/>
          <w:szCs w:val="19"/>
        </w:rPr>
        <w:t xml:space="preserve"> - Hjälmshult, kan andra delar av landsby</w:t>
      </w:r>
      <w:r>
        <w:rPr>
          <w:rFonts w:ascii="Berling LT Std Roman" w:hAnsi="Berling LT Std Roman"/>
          <w:sz w:val="19"/>
          <w:szCs w:val="19"/>
        </w:rPr>
        <w:t>g</w:t>
      </w:r>
      <w:r>
        <w:rPr>
          <w:rFonts w:ascii="Berling LT Std Roman" w:hAnsi="Berling LT Std Roman"/>
          <w:sz w:val="19"/>
          <w:szCs w:val="19"/>
        </w:rPr>
        <w:t xml:space="preserve">den och dess jordbruksmark lämnas oexploaterad. </w:t>
      </w:r>
    </w:p>
    <w:p w:rsidR="00893759" w:rsidRDefault="00893759" w:rsidP="00893759">
      <w:pPr>
        <w:rPr>
          <w:rFonts w:ascii="Berling LT Std Roman" w:hAnsi="Berling LT Std Roman"/>
          <w:sz w:val="19"/>
          <w:szCs w:val="19"/>
        </w:rPr>
      </w:pPr>
      <w:r>
        <w:rPr>
          <w:rFonts w:ascii="Berling LT Std Roman" w:hAnsi="Berling LT Std Roman"/>
          <w:sz w:val="19"/>
          <w:szCs w:val="19"/>
        </w:rPr>
        <w:t xml:space="preserve">Andra fördelar med att öka befolkningen i </w:t>
      </w:r>
      <w:proofErr w:type="spellStart"/>
      <w:r>
        <w:rPr>
          <w:rFonts w:ascii="Berling LT Std Roman" w:hAnsi="Berling LT Std Roman"/>
          <w:sz w:val="19"/>
          <w:szCs w:val="19"/>
        </w:rPr>
        <w:t>Allerum</w:t>
      </w:r>
      <w:proofErr w:type="spellEnd"/>
      <w:r>
        <w:rPr>
          <w:rFonts w:ascii="Berling LT Std Roman" w:hAnsi="Berling LT Std Roman"/>
          <w:sz w:val="19"/>
          <w:szCs w:val="19"/>
        </w:rPr>
        <w:t xml:space="preserve"> - Hjälmshult är att staden kan investera i va-system för spillvatten, dricksvatten och dagvatten samt nya lokaler för förskola och skola. Det blir även aktuellt med en utveckling av näridrottsplats på skolgården, fler lekplatser och nya cykelvägar för såväl pendling som rekreation. En ökad befolkning innebär även att kolle</w:t>
      </w:r>
      <w:r>
        <w:rPr>
          <w:rFonts w:ascii="Berling LT Std Roman" w:hAnsi="Berling LT Std Roman"/>
          <w:sz w:val="19"/>
          <w:szCs w:val="19"/>
        </w:rPr>
        <w:t>k</w:t>
      </w:r>
      <w:r>
        <w:rPr>
          <w:rFonts w:ascii="Berling LT Std Roman" w:hAnsi="Berling LT Std Roman"/>
          <w:sz w:val="19"/>
          <w:szCs w:val="19"/>
        </w:rPr>
        <w:t>tivtrafiken kan utökas med tätare avgångstider.</w:t>
      </w:r>
    </w:p>
    <w:p w:rsidR="00893759" w:rsidRDefault="00893759" w:rsidP="00893759">
      <w:pPr>
        <w:rPr>
          <w:rFonts w:ascii="Berling LT Std Roman" w:hAnsi="Berling LT Std Roman"/>
          <w:sz w:val="19"/>
          <w:szCs w:val="19"/>
        </w:rPr>
      </w:pPr>
      <w:r>
        <w:rPr>
          <w:rFonts w:ascii="Berling LT Std Roman" w:hAnsi="Berling LT Std Roman"/>
          <w:sz w:val="19"/>
          <w:szCs w:val="19"/>
        </w:rPr>
        <w:t xml:space="preserve">Den som vill kan lämna skriftliga synpunkter på planförslaget under utställningstiden, som varar från den 10 april till 15 juni 2012. Efter den 15 juni upprättar staden ett utlåtande där vi bemöter inkomna synpunkter och samtidigt beskriver eventuella </w:t>
      </w:r>
      <w:r w:rsidR="00D471E0">
        <w:rPr>
          <w:rFonts w:ascii="Berling LT Std Roman" w:hAnsi="Berling LT Std Roman"/>
          <w:sz w:val="19"/>
          <w:szCs w:val="19"/>
        </w:rPr>
        <w:br/>
      </w:r>
      <w:r>
        <w:rPr>
          <w:rFonts w:ascii="Berling LT Std Roman" w:hAnsi="Berling LT Std Roman"/>
          <w:sz w:val="19"/>
          <w:szCs w:val="19"/>
        </w:rPr>
        <w:t>revideringar.</w:t>
      </w:r>
    </w:p>
    <w:p w:rsidR="00893759" w:rsidRDefault="00893759" w:rsidP="00893759">
      <w:pPr>
        <w:rPr>
          <w:rFonts w:ascii="Berling LT Std Roman" w:hAnsi="Berling LT Std Roman"/>
          <w:sz w:val="19"/>
          <w:szCs w:val="19"/>
        </w:rPr>
      </w:pPr>
      <w:r w:rsidRPr="00101E28">
        <w:rPr>
          <w:rFonts w:ascii="Berling LT Std Roman" w:hAnsi="Berling LT Std Roman"/>
          <w:b/>
          <w:sz w:val="19"/>
          <w:szCs w:val="19"/>
        </w:rPr>
        <w:t>För information kontakta</w:t>
      </w:r>
      <w:bookmarkStart w:id="3" w:name="Title"/>
      <w:bookmarkEnd w:id="2"/>
      <w:r w:rsidRPr="00101E28">
        <w:rPr>
          <w:rFonts w:ascii="Berling LT Std Roman" w:hAnsi="Berling LT Std Roman"/>
          <w:b/>
          <w:sz w:val="19"/>
          <w:szCs w:val="19"/>
        </w:rPr>
        <w:t>:</w:t>
      </w:r>
      <w:r w:rsidRPr="00101E28">
        <w:rPr>
          <w:rFonts w:ascii="Berling LT Std Roman" w:hAnsi="Berling LT Std Roman"/>
          <w:b/>
          <w:sz w:val="19"/>
          <w:szCs w:val="19"/>
        </w:rPr>
        <w:br/>
      </w:r>
      <w:bookmarkEnd w:id="3"/>
      <w:r>
        <w:rPr>
          <w:rFonts w:ascii="Berling LT Std Roman" w:hAnsi="Berling LT Std Roman"/>
          <w:sz w:val="19"/>
          <w:szCs w:val="19"/>
        </w:rPr>
        <w:t>Stina Pettersson, översiktsplanarkitekt</w:t>
      </w:r>
      <w:r w:rsidRPr="009B791A">
        <w:rPr>
          <w:rFonts w:ascii="Berling LT Std Roman" w:hAnsi="Berling LT Std Roman"/>
          <w:sz w:val="19"/>
          <w:szCs w:val="19"/>
        </w:rPr>
        <w:br/>
        <w:t>Tel: 04</w:t>
      </w:r>
      <w:r>
        <w:rPr>
          <w:rFonts w:ascii="Berling LT Std Roman" w:hAnsi="Berling LT Std Roman"/>
          <w:sz w:val="19"/>
          <w:szCs w:val="19"/>
        </w:rPr>
        <w:t>2-10 36 55</w:t>
      </w:r>
      <w:r w:rsidRPr="009B791A">
        <w:rPr>
          <w:rFonts w:ascii="Berling LT Std Roman" w:hAnsi="Berling LT Std Roman"/>
          <w:sz w:val="19"/>
          <w:szCs w:val="19"/>
        </w:rPr>
        <w:br/>
        <w:t xml:space="preserve">E-post: </w:t>
      </w:r>
      <w:hyperlink r:id="rId10" w:history="1">
        <w:r w:rsidR="004C19D8" w:rsidRPr="00431BA3">
          <w:rPr>
            <w:rStyle w:val="Hyperlnk"/>
            <w:rFonts w:ascii="Berling LT Std Roman" w:hAnsi="Berling LT Std Roman"/>
            <w:sz w:val="19"/>
            <w:szCs w:val="19"/>
          </w:rPr>
          <w:t>stina.pettersson@helsingborg.se</w:t>
        </w:r>
      </w:hyperlink>
    </w:p>
    <w:p w:rsidR="004C19D8" w:rsidRDefault="004C19D8" w:rsidP="00893759">
      <w:pPr>
        <w:rPr>
          <w:rFonts w:ascii="Berling LT Std Roman" w:hAnsi="Berling LT Std Roman"/>
          <w:sz w:val="19"/>
          <w:szCs w:val="19"/>
        </w:rPr>
      </w:pPr>
      <w:r>
        <w:rPr>
          <w:rFonts w:ascii="Berling LT Std Roman" w:hAnsi="Berling LT Std Roman"/>
          <w:sz w:val="19"/>
          <w:szCs w:val="19"/>
        </w:rPr>
        <w:t>Sofia Öreberg, avdelningschef</w:t>
      </w:r>
      <w:r>
        <w:rPr>
          <w:rFonts w:ascii="Berling LT Std Roman" w:hAnsi="Berling LT Std Roman"/>
          <w:sz w:val="19"/>
          <w:szCs w:val="19"/>
        </w:rPr>
        <w:br/>
        <w:t>Tel: 042-10 52 16</w:t>
      </w:r>
      <w:r>
        <w:rPr>
          <w:rFonts w:ascii="Berling LT Std Roman" w:hAnsi="Berling LT Std Roman"/>
          <w:sz w:val="19"/>
          <w:szCs w:val="19"/>
        </w:rPr>
        <w:br/>
      </w:r>
      <w:r w:rsidRPr="009B791A">
        <w:rPr>
          <w:rFonts w:ascii="Berling LT Std Roman" w:hAnsi="Berling LT Std Roman"/>
          <w:sz w:val="19"/>
          <w:szCs w:val="19"/>
        </w:rPr>
        <w:t xml:space="preserve">E-post: </w:t>
      </w:r>
      <w:hyperlink r:id="rId11" w:history="1">
        <w:r w:rsidRPr="00431BA3">
          <w:rPr>
            <w:rStyle w:val="Hyperlnk"/>
            <w:rFonts w:ascii="Berling LT Std Roman" w:hAnsi="Berling LT Std Roman"/>
            <w:sz w:val="19"/>
            <w:szCs w:val="19"/>
          </w:rPr>
          <w:t>sofia.oreberg@helsingborg.se</w:t>
        </w:r>
      </w:hyperlink>
      <w:r>
        <w:rPr>
          <w:rFonts w:ascii="Berling LT Std Roman" w:hAnsi="Berling LT Std Roman"/>
          <w:sz w:val="19"/>
          <w:szCs w:val="19"/>
        </w:rPr>
        <w:br/>
      </w:r>
    </w:p>
    <w:p w:rsidR="000B28E4" w:rsidRPr="004C19D8" w:rsidRDefault="00BB3B93" w:rsidP="00893759">
      <w:pPr>
        <w:rPr>
          <w:rFonts w:ascii="Berling LT Std Roman" w:hAnsi="Berling LT Std Roman"/>
          <w:sz w:val="19"/>
          <w:szCs w:val="19"/>
        </w:rPr>
      </w:pPr>
      <w:proofErr w:type="spellStart"/>
      <w:r w:rsidRPr="00BB3B93">
        <w:rPr>
          <w:rFonts w:ascii="Berling LT Std Roman" w:hAnsi="Berling LT Std Roman"/>
          <w:sz w:val="19"/>
          <w:szCs w:val="19"/>
        </w:rPr>
        <w:t>helsingborg.se/oversiktsplaner</w:t>
      </w:r>
      <w:proofErr w:type="spellEnd"/>
    </w:p>
    <w:sectPr w:rsidR="000B28E4" w:rsidRPr="004C19D8" w:rsidSect="004C19D8">
      <w:headerReference w:type="default" r:id="rId12"/>
      <w:footerReference w:type="default" r:id="rId13"/>
      <w:headerReference w:type="first" r:id="rId14"/>
      <w:footerReference w:type="first" r:id="rId15"/>
      <w:pgSz w:w="11906" w:h="16838" w:code="9"/>
      <w:pgMar w:top="2410" w:right="1983" w:bottom="1985" w:left="2127" w:header="993" w:footer="4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B2F" w:rsidRDefault="00134B2F" w:rsidP="0077065C">
      <w:pPr>
        <w:spacing w:after="0" w:line="240" w:lineRule="auto"/>
      </w:pPr>
      <w:r>
        <w:separator/>
      </w:r>
    </w:p>
  </w:endnote>
  <w:endnote w:type="continuationSeparator" w:id="1">
    <w:p w:rsidR="00134B2F" w:rsidRDefault="00134B2F" w:rsidP="007706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HelveticaNeueLT Std">
    <w:panose1 w:val="020B0604020202020204"/>
    <w:charset w:val="00"/>
    <w:family w:val="swiss"/>
    <w:notTrueType/>
    <w:pitch w:val="variable"/>
    <w:sig w:usb0="800000AF" w:usb1="4000204A" w:usb2="00000000" w:usb3="00000000" w:csb0="00000001" w:csb1="00000000"/>
  </w:font>
  <w:font w:name="Berling LT Std Roman">
    <w:altName w:val="Berling LT Std Roman"/>
    <w:panose1 w:val="02040502050305020303"/>
    <w:charset w:val="00"/>
    <w:family w:val="roman"/>
    <w:notTrueType/>
    <w:pitch w:val="variable"/>
    <w:sig w:usb0="800000AF" w:usb1="4000204A"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HelveticaNeueLT Std Lt">
    <w:panose1 w:val="020B0403020202020204"/>
    <w:charset w:val="00"/>
    <w:family w:val="swiss"/>
    <w:notTrueType/>
    <w:pitch w:val="variable"/>
    <w:sig w:usb0="800000AF" w:usb1="4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F10" w:rsidRDefault="00897673">
    <w:pPr>
      <w:pStyle w:val="Sidfot"/>
    </w:pPr>
    <w:r>
      <w:rPr>
        <w:noProof/>
        <w:lang w:eastAsia="sv-SE"/>
      </w:rPr>
      <w:pict>
        <v:shapetype id="_x0000_t202" coordsize="21600,21600" o:spt="202" path="m,l,21600r21600,l21600,xe">
          <v:stroke joinstyle="miter"/>
          <v:path gradientshapeok="t" o:connecttype="rect"/>
        </v:shapetype>
        <v:shape id="linje2" o:spid="_x0000_s94210" type="#_x0000_t202" style="position:absolute;margin-left:-113.45pt;margin-top:13.55pt;width:595.3pt;height:17pt;z-index:251677696" fillcolor="#93b1cc [3204]" stroked="f">
          <v:textbox inset=",1mm,12mm,1.1mm">
            <w:txbxContent>
              <w:p w:rsidR="00D44F10" w:rsidRPr="00F5330D" w:rsidRDefault="00D44F10" w:rsidP="001064A4">
                <w:pPr>
                  <w:pStyle w:val="Webbadress"/>
                  <w:spacing w:line="240" w:lineRule="auto"/>
                  <w:rPr>
                    <w:color w:val="FFFFFF" w:themeColor="background1"/>
                  </w:rPr>
                </w:pPr>
                <w:proofErr w:type="spellStart"/>
                <w:r w:rsidRPr="00F5330D">
                  <w:rPr>
                    <w:color w:val="FFFFFF" w:themeColor="background1"/>
                  </w:rPr>
                  <w:t>helsingborg.se</w:t>
                </w:r>
                <w:proofErr w:type="spellEnd"/>
              </w:p>
            </w:txbxContent>
          </v:textbox>
        </v:shape>
      </w:pict>
    </w:r>
    <w:r w:rsidR="00D44F10">
      <w:rPr>
        <w:noProof/>
        <w:lang w:eastAsia="sv-SE"/>
      </w:rPr>
      <w:drawing>
        <wp:anchor distT="0" distB="0" distL="114300" distR="114300" simplePos="0" relativeHeight="251675648" behindDoc="0" locked="0" layoutInCell="1" allowOverlap="1">
          <wp:simplePos x="0" y="0"/>
          <wp:positionH relativeFrom="page">
            <wp:posOffset>6551524</wp:posOffset>
          </wp:positionH>
          <wp:positionV relativeFrom="page">
            <wp:posOffset>9670694</wp:posOffset>
          </wp:positionV>
          <wp:extent cx="595426" cy="629107"/>
          <wp:effectExtent l="19050" t="0" r="0" b="0"/>
          <wp:wrapNone/>
          <wp:docPr id="5" name="logostående" descr="JHBG_logotyp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BG_logotyp_CMYK.tif"/>
                  <pic:cNvPicPr/>
                </pic:nvPicPr>
                <pic:blipFill>
                  <a:blip r:embed="rId1"/>
                  <a:stretch>
                    <a:fillRect/>
                  </a:stretch>
                </pic:blipFill>
                <pic:spPr>
                  <a:xfrm>
                    <a:off x="0" y="0"/>
                    <a:ext cx="595426" cy="629107"/>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nt"/>
      <w:tblW w:w="8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8958"/>
    </w:tblGrid>
    <w:tr w:rsidR="00D44F10" w:rsidTr="00CF0BD6">
      <w:trPr>
        <w:trHeight w:val="165"/>
      </w:trPr>
      <w:tc>
        <w:tcPr>
          <w:tcW w:w="8958" w:type="dxa"/>
          <w:vAlign w:val="center"/>
        </w:tcPr>
        <w:p w:rsidR="00D44F10" w:rsidRPr="00F73E49" w:rsidRDefault="00D44F10" w:rsidP="000B28E4">
          <w:pPr>
            <w:pStyle w:val="Webbadress"/>
            <w:tabs>
              <w:tab w:val="right" w:pos="8790"/>
            </w:tabs>
            <w:jc w:val="left"/>
            <w:rPr>
              <w:b w:val="0"/>
              <w:sz w:val="15"/>
              <w:szCs w:val="15"/>
            </w:rPr>
          </w:pPr>
          <w:bookmarkStart w:id="12" w:name="Sidfot" w:colFirst="0" w:colLast="1"/>
          <w:r w:rsidRPr="00F73E49">
            <w:rPr>
              <w:b w:val="0"/>
              <w:sz w:val="15"/>
              <w:szCs w:val="15"/>
            </w:rPr>
            <w:t xml:space="preserve">Stadsbyggnadsförvaltningen ∙ Postadress </w:t>
          </w:r>
          <w:bookmarkStart w:id="13" w:name="ZipBox"/>
          <w:r w:rsidRPr="00F73E49">
            <w:rPr>
              <w:b w:val="0"/>
              <w:sz w:val="15"/>
              <w:szCs w:val="15"/>
            </w:rPr>
            <w:t>251 89</w:t>
          </w:r>
          <w:bookmarkEnd w:id="13"/>
          <w:r w:rsidRPr="00F73E49">
            <w:rPr>
              <w:b w:val="0"/>
              <w:sz w:val="15"/>
              <w:szCs w:val="15"/>
            </w:rPr>
            <w:t xml:space="preserve"> </w:t>
          </w:r>
          <w:bookmarkStart w:id="14" w:name="CityBox"/>
          <w:r w:rsidRPr="00F73E49">
            <w:rPr>
              <w:b w:val="0"/>
              <w:sz w:val="15"/>
              <w:szCs w:val="15"/>
            </w:rPr>
            <w:t>Helsingborg</w:t>
          </w:r>
          <w:bookmarkEnd w:id="14"/>
          <w:r w:rsidRPr="00F73E49">
            <w:rPr>
              <w:b w:val="0"/>
              <w:sz w:val="15"/>
              <w:szCs w:val="15"/>
            </w:rPr>
            <w:t xml:space="preserve"> </w:t>
          </w:r>
          <w:r w:rsidRPr="00E2168C">
            <w:rPr>
              <w:b w:val="0"/>
              <w:color w:val="auto"/>
              <w:sz w:val="15"/>
              <w:szCs w:val="15"/>
            </w:rPr>
            <w:t xml:space="preserve">∙ </w:t>
          </w:r>
          <w:bookmarkStart w:id="15" w:name="CompanyEmail"/>
          <w:r w:rsidR="00897673" w:rsidRPr="00E2168C">
            <w:rPr>
              <w:b w:val="0"/>
              <w:color w:val="auto"/>
              <w:sz w:val="15"/>
              <w:szCs w:val="15"/>
            </w:rPr>
            <w:fldChar w:fldCharType="begin"/>
          </w:r>
          <w:r w:rsidRPr="00E2168C">
            <w:rPr>
              <w:b w:val="0"/>
              <w:color w:val="auto"/>
              <w:sz w:val="15"/>
              <w:szCs w:val="15"/>
            </w:rPr>
            <w:instrText xml:space="preserve"> HYPERLINK "mailto:kundservice.sbf@helsingborg.se" </w:instrText>
          </w:r>
          <w:r w:rsidR="00897673" w:rsidRPr="00E2168C">
            <w:rPr>
              <w:b w:val="0"/>
              <w:color w:val="auto"/>
              <w:sz w:val="15"/>
              <w:szCs w:val="15"/>
            </w:rPr>
            <w:fldChar w:fldCharType="separate"/>
          </w:r>
          <w:r w:rsidRPr="00E2168C">
            <w:rPr>
              <w:rStyle w:val="Hyperlnk"/>
              <w:b w:val="0"/>
              <w:color w:val="auto"/>
              <w:sz w:val="15"/>
              <w:szCs w:val="15"/>
              <w:u w:val="none"/>
            </w:rPr>
            <w:t>kundservice.sbf@helsingborg.</w:t>
          </w:r>
          <w:proofErr w:type="gramStart"/>
          <w:r w:rsidRPr="00E2168C">
            <w:rPr>
              <w:rStyle w:val="Hyperlnk"/>
              <w:b w:val="0"/>
              <w:color w:val="auto"/>
              <w:sz w:val="15"/>
              <w:szCs w:val="15"/>
              <w:u w:val="none"/>
            </w:rPr>
            <w:t>se</w:t>
          </w:r>
          <w:bookmarkEnd w:id="15"/>
          <w:r w:rsidR="00897673" w:rsidRPr="00E2168C">
            <w:rPr>
              <w:b w:val="0"/>
              <w:color w:val="auto"/>
              <w:sz w:val="15"/>
              <w:szCs w:val="15"/>
            </w:rPr>
            <w:fldChar w:fldCharType="end"/>
          </w:r>
          <w:bookmarkEnd w:id="12"/>
          <w:r w:rsidRPr="00E2168C">
            <w:rPr>
              <w:b w:val="0"/>
              <w:color w:val="auto"/>
              <w:sz w:val="15"/>
              <w:szCs w:val="15"/>
            </w:rPr>
            <w:t xml:space="preserve"> </w:t>
          </w:r>
          <w:r>
            <w:rPr>
              <w:b w:val="0"/>
              <w:color w:val="auto"/>
              <w:sz w:val="15"/>
              <w:szCs w:val="15"/>
            </w:rPr>
            <w:t xml:space="preserve">                          </w:t>
          </w:r>
          <w:proofErr w:type="spellStart"/>
          <w:r w:rsidRPr="000B28E4">
            <w:rPr>
              <w:color w:val="auto"/>
            </w:rPr>
            <w:t>helsingborg</w:t>
          </w:r>
          <w:proofErr w:type="gramEnd"/>
          <w:r w:rsidRPr="000B28E4">
            <w:rPr>
              <w:color w:val="auto"/>
            </w:rPr>
            <w:t>.se</w:t>
          </w:r>
          <w:proofErr w:type="spellEnd"/>
        </w:p>
      </w:tc>
    </w:tr>
  </w:tbl>
  <w:p w:rsidR="00D44F10" w:rsidRDefault="00D44F10" w:rsidP="00595646">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B2F" w:rsidRDefault="00134B2F" w:rsidP="0077065C">
      <w:pPr>
        <w:spacing w:after="0" w:line="240" w:lineRule="auto"/>
      </w:pPr>
      <w:r>
        <w:separator/>
      </w:r>
    </w:p>
  </w:footnote>
  <w:footnote w:type="continuationSeparator" w:id="1">
    <w:p w:rsidR="00134B2F" w:rsidRDefault="00134B2F" w:rsidP="007706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nt"/>
      <w:tblW w:w="8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211"/>
      <w:gridCol w:w="3742"/>
    </w:tblGrid>
    <w:tr w:rsidR="00D44F10" w:rsidTr="005D2CC4">
      <w:trPr>
        <w:trHeight w:val="1279"/>
      </w:trPr>
      <w:tc>
        <w:tcPr>
          <w:tcW w:w="5211" w:type="dxa"/>
        </w:tcPr>
        <w:p w:rsidR="00D44F10" w:rsidRDefault="00D44F10" w:rsidP="00772D55">
          <w:pPr>
            <w:pStyle w:val="Sidhuvud"/>
          </w:pPr>
        </w:p>
      </w:tc>
      <w:tc>
        <w:tcPr>
          <w:tcW w:w="3742" w:type="dxa"/>
        </w:tcPr>
        <w:p w:rsidR="00D44F10" w:rsidRPr="00635C0B" w:rsidRDefault="00D44F10" w:rsidP="005954B4">
          <w:pPr>
            <w:pStyle w:val="Sidhuvud"/>
          </w:pPr>
          <w:bookmarkStart w:id="4" w:name="ToDate1"/>
          <w:r w:rsidRPr="00635C0B">
            <w:t>&lt;</w:t>
          </w:r>
          <w:r>
            <w:t>Datum</w:t>
          </w:r>
          <w:r w:rsidRPr="00635C0B">
            <w:t>&gt;</w:t>
          </w:r>
          <w:bookmarkEnd w:id="4"/>
        </w:p>
        <w:p w:rsidR="00D44F10" w:rsidRPr="00635C0B" w:rsidRDefault="00D44F10" w:rsidP="005954B4">
          <w:pPr>
            <w:pStyle w:val="Sidhuvud"/>
          </w:pPr>
          <w:bookmarkStart w:id="5" w:name="ToDocType1"/>
          <w:r w:rsidRPr="00635C0B">
            <w:t>TYP AV DOKUMENT</w:t>
          </w:r>
          <w:bookmarkEnd w:id="5"/>
        </w:p>
        <w:p w:rsidR="00D44F10" w:rsidRPr="00635C0B" w:rsidRDefault="00D44F10" w:rsidP="005954B4">
          <w:pPr>
            <w:pStyle w:val="Sidhuvud"/>
          </w:pPr>
          <w:bookmarkStart w:id="6" w:name="lblDNR1"/>
          <w:bookmarkStart w:id="7" w:name="AllDNR1"/>
          <w:r w:rsidRPr="00635C0B">
            <w:t>DNR:</w:t>
          </w:r>
          <w:bookmarkEnd w:id="6"/>
          <w:r>
            <w:t xml:space="preserve"> </w:t>
          </w:r>
          <w:bookmarkStart w:id="8" w:name="ToDNR1"/>
          <w:r w:rsidRPr="00635C0B">
            <w:t>000/000</w:t>
          </w:r>
          <w:bookmarkEnd w:id="7"/>
          <w:bookmarkEnd w:id="8"/>
        </w:p>
        <w:p w:rsidR="00D44F10" w:rsidRPr="00635C0B" w:rsidRDefault="00D44F10" w:rsidP="005954B4">
          <w:pPr>
            <w:pStyle w:val="Sidhuvud"/>
          </w:pPr>
          <w:r w:rsidRPr="00635C0B">
            <w:t xml:space="preserve">SID </w:t>
          </w:r>
          <w:fldSimple w:instr=" PAGE  \* Arabic  \* MERGEFORMAT ">
            <w:r w:rsidR="004C19D8">
              <w:rPr>
                <w:noProof/>
              </w:rPr>
              <w:t>2</w:t>
            </w:r>
          </w:fldSimple>
          <w:r w:rsidRPr="00635C0B">
            <w:t>(</w:t>
          </w:r>
          <w:fldSimple w:instr=" NUMPAGES  \* Arabic  \* MERGEFORMAT ">
            <w:r w:rsidR="004C19D8">
              <w:rPr>
                <w:noProof/>
              </w:rPr>
              <w:t>2</w:t>
            </w:r>
          </w:fldSimple>
          <w:r w:rsidRPr="00635C0B">
            <w:t>)</w:t>
          </w:r>
        </w:p>
        <w:p w:rsidR="00D44F10" w:rsidRPr="00635C0B" w:rsidRDefault="00D44F10" w:rsidP="005954B4">
          <w:pPr>
            <w:pStyle w:val="Sidhuvud"/>
          </w:pPr>
        </w:p>
        <w:p w:rsidR="00D44F10" w:rsidRDefault="00D44F10" w:rsidP="005954B4">
          <w:pPr>
            <w:pStyle w:val="Sidhuvud"/>
          </w:pPr>
          <w:r w:rsidRPr="00635C0B">
            <w:t>BILAGA 1</w:t>
          </w:r>
        </w:p>
      </w:tc>
    </w:tr>
  </w:tbl>
  <w:p w:rsidR="00D44F10" w:rsidRDefault="00D44F10" w:rsidP="005D2CC4">
    <w:pPr>
      <w:pStyle w:val="Sidhuvud"/>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nt"/>
      <w:tblW w:w="8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4146"/>
      <w:gridCol w:w="1960"/>
      <w:gridCol w:w="2867"/>
    </w:tblGrid>
    <w:tr w:rsidR="00D44F10" w:rsidTr="004C0D3B">
      <w:trPr>
        <w:trHeight w:val="216"/>
      </w:trPr>
      <w:tc>
        <w:tcPr>
          <w:tcW w:w="6106" w:type="dxa"/>
          <w:gridSpan w:val="2"/>
        </w:tcPr>
        <w:p w:rsidR="00D44F10" w:rsidRPr="00D905CB" w:rsidRDefault="00D44F10" w:rsidP="00D905CB">
          <w:pPr>
            <w:pStyle w:val="Sidfot"/>
          </w:pPr>
          <w:r w:rsidRPr="00772D55">
            <w:rPr>
              <w:noProof/>
              <w:lang w:eastAsia="sv-SE"/>
            </w:rPr>
            <w:drawing>
              <wp:anchor distT="0" distB="0" distL="114300" distR="114300" simplePos="0" relativeHeight="251673600" behindDoc="1" locked="0" layoutInCell="1" allowOverlap="1">
                <wp:simplePos x="0" y="0"/>
                <wp:positionH relativeFrom="page">
                  <wp:posOffset>-492099</wp:posOffset>
                </wp:positionH>
                <wp:positionV relativeFrom="page">
                  <wp:posOffset>-162382</wp:posOffset>
                </wp:positionV>
                <wp:extent cx="1875586" cy="534009"/>
                <wp:effectExtent l="19050" t="0" r="0" b="0"/>
                <wp:wrapNone/>
                <wp:docPr id="2" name="logoliggande" descr="JHBG_logo_liggande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BG_logo_liggande_CMYK.tif"/>
                        <pic:cNvPicPr/>
                      </pic:nvPicPr>
                      <pic:blipFill>
                        <a:blip r:embed="rId1"/>
                        <a:stretch>
                          <a:fillRect/>
                        </a:stretch>
                      </pic:blipFill>
                      <pic:spPr>
                        <a:xfrm>
                          <a:off x="0" y="0"/>
                          <a:ext cx="1875586" cy="534009"/>
                        </a:xfrm>
                        <a:prstGeom prst="rect">
                          <a:avLst/>
                        </a:prstGeom>
                      </pic:spPr>
                    </pic:pic>
                  </a:graphicData>
                </a:graphic>
              </wp:anchor>
            </w:drawing>
          </w:r>
        </w:p>
        <w:p w:rsidR="00D44F10" w:rsidRPr="00D905CB" w:rsidRDefault="00D44F10" w:rsidP="008418D1">
          <w:pPr>
            <w:pStyle w:val="Sidhuvud1"/>
          </w:pPr>
        </w:p>
      </w:tc>
      <w:tc>
        <w:tcPr>
          <w:tcW w:w="2867" w:type="dxa"/>
          <w:vMerge w:val="restart"/>
        </w:tcPr>
        <w:p w:rsidR="00D44F10" w:rsidRPr="005954B4" w:rsidRDefault="00D44F10" w:rsidP="005954B4">
          <w:pPr>
            <w:pStyle w:val="Sidhuvud"/>
          </w:pPr>
          <w:r>
            <w:t>2012-0</w:t>
          </w:r>
          <w:r w:rsidR="00D73528">
            <w:t>3-28</w:t>
          </w:r>
        </w:p>
        <w:p w:rsidR="00D44F10" w:rsidRPr="004C0D3B" w:rsidRDefault="00D44F10" w:rsidP="004C0D3B">
          <w:pPr>
            <w:pStyle w:val="Sidhuvud"/>
          </w:pPr>
          <w:r w:rsidRPr="005954B4">
            <w:t xml:space="preserve">SID </w:t>
          </w:r>
          <w:fldSimple w:instr=" PAGE   \* MERGEFORMAT ">
            <w:r w:rsidR="009A5388">
              <w:rPr>
                <w:noProof/>
              </w:rPr>
              <w:t>1</w:t>
            </w:r>
          </w:fldSimple>
          <w:r w:rsidRPr="005954B4">
            <w:t>(</w:t>
          </w:r>
          <w:fldSimple w:instr=" NUMPAGES   \* MERGEFORMAT ">
            <w:r w:rsidR="009A5388">
              <w:rPr>
                <w:noProof/>
              </w:rPr>
              <w:t>1</w:t>
            </w:r>
          </w:fldSimple>
          <w:r w:rsidRPr="005954B4">
            <w:t>)</w:t>
          </w:r>
        </w:p>
      </w:tc>
    </w:tr>
    <w:tr w:rsidR="00D44F10" w:rsidTr="004C0D3B">
      <w:trPr>
        <w:trHeight w:val="462"/>
      </w:trPr>
      <w:tc>
        <w:tcPr>
          <w:tcW w:w="6106" w:type="dxa"/>
          <w:gridSpan w:val="2"/>
        </w:tcPr>
        <w:p w:rsidR="00D44F10" w:rsidRPr="005954B4" w:rsidRDefault="00D44F10" w:rsidP="005954B4">
          <w:pPr>
            <w:pStyle w:val="Sudhuvudfrvaltning"/>
          </w:pPr>
          <w:bookmarkStart w:id="9" w:name="Division"/>
          <w:r>
            <w:t>stadsbyggnads</w:t>
          </w:r>
          <w:r w:rsidRPr="005954B4">
            <w:t>FÖRVALTNING</w:t>
          </w:r>
          <w:r>
            <w:t>en</w:t>
          </w:r>
          <w:bookmarkEnd w:id="9"/>
        </w:p>
        <w:p w:rsidR="00D44F10" w:rsidRPr="00BA0073" w:rsidRDefault="00D44F10" w:rsidP="004C0D3B">
          <w:pPr>
            <w:pStyle w:val="Sidhuvudavdelning"/>
            <w:rPr>
              <w:rFonts w:asciiTheme="minorHAnsi" w:hAnsiTheme="minorHAnsi"/>
              <w:szCs w:val="20"/>
            </w:rPr>
          </w:pPr>
        </w:p>
      </w:tc>
      <w:tc>
        <w:tcPr>
          <w:tcW w:w="2867" w:type="dxa"/>
          <w:vMerge/>
        </w:tcPr>
        <w:p w:rsidR="00D44F10" w:rsidRPr="00BA0073" w:rsidRDefault="00D44F10" w:rsidP="00807B0D">
          <w:pPr>
            <w:pStyle w:val="Sidhuvud"/>
            <w:rPr>
              <w:rFonts w:asciiTheme="minorHAnsi" w:hAnsiTheme="minorHAnsi"/>
              <w:szCs w:val="20"/>
            </w:rPr>
          </w:pPr>
        </w:p>
      </w:tc>
    </w:tr>
    <w:tr w:rsidR="00D44F10" w:rsidTr="004C0D3B">
      <w:trPr>
        <w:trHeight w:val="1116"/>
      </w:trPr>
      <w:tc>
        <w:tcPr>
          <w:tcW w:w="4146" w:type="dxa"/>
        </w:tcPr>
        <w:p w:rsidR="00D44F10" w:rsidRPr="00595646" w:rsidRDefault="00D44F10" w:rsidP="00807B0D">
          <w:pPr>
            <w:pStyle w:val="Sidhuvud"/>
            <w:rPr>
              <w:rFonts w:asciiTheme="minorHAnsi" w:hAnsiTheme="minorHAnsi"/>
              <w:szCs w:val="20"/>
            </w:rPr>
          </w:pPr>
        </w:p>
      </w:tc>
      <w:tc>
        <w:tcPr>
          <w:tcW w:w="4826" w:type="dxa"/>
          <w:gridSpan w:val="2"/>
        </w:tcPr>
        <w:p w:rsidR="00D44F10" w:rsidRPr="006A41CD" w:rsidRDefault="00D44F10" w:rsidP="00AA0E91">
          <w:pPr>
            <w:pStyle w:val="Adressat"/>
            <w:ind w:left="1531"/>
            <w:jc w:val="right"/>
            <w:rPr>
              <w:sz w:val="18"/>
              <w:szCs w:val="18"/>
            </w:rPr>
          </w:pPr>
          <w:bookmarkStart w:id="10" w:name="ToCompany"/>
          <w:r>
            <w:rPr>
              <w:sz w:val="18"/>
              <w:szCs w:val="18"/>
            </w:rPr>
            <w:t>Hanna Candell</w:t>
          </w:r>
          <w:r w:rsidRPr="006A41CD">
            <w:rPr>
              <w:sz w:val="18"/>
              <w:szCs w:val="18"/>
            </w:rPr>
            <w:t>, kommunikatör</w:t>
          </w:r>
          <w:bookmarkEnd w:id="10"/>
        </w:p>
        <w:p w:rsidR="00D44F10" w:rsidRPr="006A41CD" w:rsidRDefault="00D44F10" w:rsidP="00AA0E91">
          <w:pPr>
            <w:pStyle w:val="Adressat"/>
            <w:ind w:left="1531"/>
            <w:jc w:val="right"/>
            <w:rPr>
              <w:sz w:val="18"/>
              <w:szCs w:val="18"/>
            </w:rPr>
          </w:pPr>
          <w:r>
            <w:rPr>
              <w:sz w:val="18"/>
              <w:szCs w:val="18"/>
            </w:rPr>
            <w:t>Telefon: 042-10 36 32</w:t>
          </w:r>
        </w:p>
        <w:p w:rsidR="00D44F10" w:rsidRPr="005954B4" w:rsidRDefault="00D44F10" w:rsidP="00AA0E91">
          <w:pPr>
            <w:pStyle w:val="Adressat"/>
            <w:ind w:left="1531"/>
            <w:jc w:val="right"/>
          </w:pPr>
          <w:bookmarkStart w:id="11" w:name="ToAddress"/>
          <w:r>
            <w:rPr>
              <w:sz w:val="18"/>
              <w:szCs w:val="18"/>
            </w:rPr>
            <w:t>Hanna.candell</w:t>
          </w:r>
          <w:r w:rsidRPr="006A41CD">
            <w:rPr>
              <w:sz w:val="18"/>
              <w:szCs w:val="18"/>
            </w:rPr>
            <w:t>@helsingborg.se</w:t>
          </w:r>
        </w:p>
        <w:p w:rsidR="00D44F10" w:rsidRDefault="00D44F10" w:rsidP="006A41CD">
          <w:pPr>
            <w:pStyle w:val="Adressat"/>
            <w:ind w:left="1531"/>
            <w:jc w:val="right"/>
          </w:pPr>
        </w:p>
        <w:p w:rsidR="00D44F10" w:rsidRDefault="00D44F10" w:rsidP="006A41CD">
          <w:pPr>
            <w:pStyle w:val="Adressat"/>
            <w:ind w:left="1531"/>
            <w:jc w:val="right"/>
          </w:pPr>
        </w:p>
        <w:p w:rsidR="00D44F10" w:rsidRPr="006A41CD" w:rsidRDefault="00D44F10" w:rsidP="006A41CD">
          <w:pPr>
            <w:pStyle w:val="Adressat"/>
            <w:jc w:val="right"/>
            <w:rPr>
              <w:rFonts w:asciiTheme="minorHAnsi" w:hAnsiTheme="minorHAnsi"/>
              <w:i/>
              <w:sz w:val="48"/>
              <w:szCs w:val="48"/>
            </w:rPr>
          </w:pPr>
          <w:r w:rsidRPr="006A41CD">
            <w:rPr>
              <w:rFonts w:asciiTheme="minorHAnsi" w:hAnsiTheme="minorHAnsi"/>
              <w:i/>
              <w:sz w:val="48"/>
              <w:szCs w:val="48"/>
            </w:rPr>
            <w:t>Pressmeddelande</w:t>
          </w:r>
          <w:bookmarkEnd w:id="11"/>
        </w:p>
      </w:tc>
    </w:tr>
  </w:tbl>
  <w:p w:rsidR="00D44F10" w:rsidRDefault="00D44F10" w:rsidP="00807B0D">
    <w:pPr>
      <w:pStyle w:val="Sidhuvu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304"/>
  <w:autoHyphenation/>
  <w:hyphenationZone w:val="425"/>
  <w:characterSpacingControl w:val="doNotCompress"/>
  <w:hdrShapeDefaults>
    <o:shapedefaults v:ext="edit" spidmax="94212">
      <o:colormenu v:ext="edit" fillcolor="none [3204]" strokecolor="none"/>
    </o:shapedefaults>
    <o:shapelayout v:ext="edit">
      <o:idmap v:ext="edit" data="92"/>
    </o:shapelayout>
  </w:hdrShapeDefaults>
  <w:footnotePr>
    <w:footnote w:id="0"/>
    <w:footnote w:id="1"/>
  </w:footnotePr>
  <w:endnotePr>
    <w:endnote w:id="0"/>
    <w:endnote w:id="1"/>
  </w:endnotePr>
  <w:compat/>
  <w:rsids>
    <w:rsidRoot w:val="00E96E69"/>
    <w:rsid w:val="00006FA3"/>
    <w:rsid w:val="00025E93"/>
    <w:rsid w:val="00037CA1"/>
    <w:rsid w:val="00060C36"/>
    <w:rsid w:val="0006622E"/>
    <w:rsid w:val="000811B3"/>
    <w:rsid w:val="000A1237"/>
    <w:rsid w:val="000B28E4"/>
    <w:rsid w:val="000D6B33"/>
    <w:rsid w:val="000F7325"/>
    <w:rsid w:val="00101E28"/>
    <w:rsid w:val="001064A4"/>
    <w:rsid w:val="00134B2F"/>
    <w:rsid w:val="00137D14"/>
    <w:rsid w:val="00151425"/>
    <w:rsid w:val="00163E5D"/>
    <w:rsid w:val="001644FA"/>
    <w:rsid w:val="00167404"/>
    <w:rsid w:val="001756F1"/>
    <w:rsid w:val="00181362"/>
    <w:rsid w:val="00192ADF"/>
    <w:rsid w:val="001946A6"/>
    <w:rsid w:val="001969BD"/>
    <w:rsid w:val="001A0DCE"/>
    <w:rsid w:val="001B2906"/>
    <w:rsid w:val="001B67AF"/>
    <w:rsid w:val="001C2436"/>
    <w:rsid w:val="001D7D0C"/>
    <w:rsid w:val="001F64E0"/>
    <w:rsid w:val="002049EA"/>
    <w:rsid w:val="0025133D"/>
    <w:rsid w:val="002904DA"/>
    <w:rsid w:val="002C55D7"/>
    <w:rsid w:val="002D380F"/>
    <w:rsid w:val="002E6433"/>
    <w:rsid w:val="00321E04"/>
    <w:rsid w:val="00342A2C"/>
    <w:rsid w:val="00353E5E"/>
    <w:rsid w:val="00376972"/>
    <w:rsid w:val="003A5BC4"/>
    <w:rsid w:val="003A5D00"/>
    <w:rsid w:val="003C259C"/>
    <w:rsid w:val="004061F9"/>
    <w:rsid w:val="00414FDA"/>
    <w:rsid w:val="00453B36"/>
    <w:rsid w:val="004673FE"/>
    <w:rsid w:val="00470A5F"/>
    <w:rsid w:val="0048608B"/>
    <w:rsid w:val="004C0D3B"/>
    <w:rsid w:val="004C19D8"/>
    <w:rsid w:val="004D399D"/>
    <w:rsid w:val="004D54E5"/>
    <w:rsid w:val="004E2F29"/>
    <w:rsid w:val="004F05E0"/>
    <w:rsid w:val="004F24E3"/>
    <w:rsid w:val="004F6AE1"/>
    <w:rsid w:val="0050506D"/>
    <w:rsid w:val="00511D87"/>
    <w:rsid w:val="00522876"/>
    <w:rsid w:val="00522F61"/>
    <w:rsid w:val="00537C3B"/>
    <w:rsid w:val="00592EBE"/>
    <w:rsid w:val="005954B4"/>
    <w:rsid w:val="00595646"/>
    <w:rsid w:val="005B5D3B"/>
    <w:rsid w:val="005D1C6F"/>
    <w:rsid w:val="005D1F7F"/>
    <w:rsid w:val="005D2CC4"/>
    <w:rsid w:val="005D6D0B"/>
    <w:rsid w:val="005E1919"/>
    <w:rsid w:val="005F0EB1"/>
    <w:rsid w:val="005F2FCA"/>
    <w:rsid w:val="00610D47"/>
    <w:rsid w:val="00611CCC"/>
    <w:rsid w:val="00635C0B"/>
    <w:rsid w:val="006452D7"/>
    <w:rsid w:val="00645D77"/>
    <w:rsid w:val="00672A39"/>
    <w:rsid w:val="0067696F"/>
    <w:rsid w:val="00693AC5"/>
    <w:rsid w:val="006A41CD"/>
    <w:rsid w:val="006A46EF"/>
    <w:rsid w:val="006A6733"/>
    <w:rsid w:val="006B557D"/>
    <w:rsid w:val="006C75B0"/>
    <w:rsid w:val="006D0E33"/>
    <w:rsid w:val="006F2930"/>
    <w:rsid w:val="00702F1E"/>
    <w:rsid w:val="00712AEE"/>
    <w:rsid w:val="00720120"/>
    <w:rsid w:val="00761B68"/>
    <w:rsid w:val="00765DCC"/>
    <w:rsid w:val="0077065C"/>
    <w:rsid w:val="00772D55"/>
    <w:rsid w:val="00773E9F"/>
    <w:rsid w:val="00775691"/>
    <w:rsid w:val="007759BB"/>
    <w:rsid w:val="0077607C"/>
    <w:rsid w:val="00792781"/>
    <w:rsid w:val="007B2A89"/>
    <w:rsid w:val="007B72D8"/>
    <w:rsid w:val="007C3B31"/>
    <w:rsid w:val="007C5957"/>
    <w:rsid w:val="007D3B26"/>
    <w:rsid w:val="007E1DFB"/>
    <w:rsid w:val="007E628B"/>
    <w:rsid w:val="007E7818"/>
    <w:rsid w:val="007F7DCE"/>
    <w:rsid w:val="008009D2"/>
    <w:rsid w:val="00807B0D"/>
    <w:rsid w:val="008243CF"/>
    <w:rsid w:val="00825B74"/>
    <w:rsid w:val="00833D4F"/>
    <w:rsid w:val="008418D1"/>
    <w:rsid w:val="008705B2"/>
    <w:rsid w:val="00893759"/>
    <w:rsid w:val="00897673"/>
    <w:rsid w:val="008A31D5"/>
    <w:rsid w:val="008B08E5"/>
    <w:rsid w:val="008B27FD"/>
    <w:rsid w:val="008C2D82"/>
    <w:rsid w:val="008C65A3"/>
    <w:rsid w:val="008D1548"/>
    <w:rsid w:val="008E2BFF"/>
    <w:rsid w:val="008E41E0"/>
    <w:rsid w:val="00934339"/>
    <w:rsid w:val="00962287"/>
    <w:rsid w:val="00972C0E"/>
    <w:rsid w:val="00997312"/>
    <w:rsid w:val="00997BF4"/>
    <w:rsid w:val="009A5388"/>
    <w:rsid w:val="009B1672"/>
    <w:rsid w:val="009B791A"/>
    <w:rsid w:val="009D0D97"/>
    <w:rsid w:val="009E6B7F"/>
    <w:rsid w:val="00A002B8"/>
    <w:rsid w:val="00A02D93"/>
    <w:rsid w:val="00A0641B"/>
    <w:rsid w:val="00A25BDE"/>
    <w:rsid w:val="00A51855"/>
    <w:rsid w:val="00A66C90"/>
    <w:rsid w:val="00A8396D"/>
    <w:rsid w:val="00A8654F"/>
    <w:rsid w:val="00A9266E"/>
    <w:rsid w:val="00AA0E91"/>
    <w:rsid w:val="00AB6D52"/>
    <w:rsid w:val="00AC6FC0"/>
    <w:rsid w:val="00AD283D"/>
    <w:rsid w:val="00AD7D72"/>
    <w:rsid w:val="00AF2457"/>
    <w:rsid w:val="00AF3EAD"/>
    <w:rsid w:val="00B16FFB"/>
    <w:rsid w:val="00B416A0"/>
    <w:rsid w:val="00B4459B"/>
    <w:rsid w:val="00B44EFA"/>
    <w:rsid w:val="00B5424D"/>
    <w:rsid w:val="00B61BFF"/>
    <w:rsid w:val="00BA0073"/>
    <w:rsid w:val="00BA40E4"/>
    <w:rsid w:val="00BB3B93"/>
    <w:rsid w:val="00BB3DC7"/>
    <w:rsid w:val="00BC1802"/>
    <w:rsid w:val="00BE3CC9"/>
    <w:rsid w:val="00BE7825"/>
    <w:rsid w:val="00BF20A1"/>
    <w:rsid w:val="00BF32E8"/>
    <w:rsid w:val="00C0598F"/>
    <w:rsid w:val="00C25E51"/>
    <w:rsid w:val="00C41E00"/>
    <w:rsid w:val="00C53184"/>
    <w:rsid w:val="00C90646"/>
    <w:rsid w:val="00CA1546"/>
    <w:rsid w:val="00CA4A5F"/>
    <w:rsid w:val="00CB3C9B"/>
    <w:rsid w:val="00CF0BD6"/>
    <w:rsid w:val="00D0521F"/>
    <w:rsid w:val="00D2474A"/>
    <w:rsid w:val="00D32BDC"/>
    <w:rsid w:val="00D40B49"/>
    <w:rsid w:val="00D44F10"/>
    <w:rsid w:val="00D471E0"/>
    <w:rsid w:val="00D50119"/>
    <w:rsid w:val="00D6679B"/>
    <w:rsid w:val="00D70CAA"/>
    <w:rsid w:val="00D73528"/>
    <w:rsid w:val="00D8672A"/>
    <w:rsid w:val="00D905CB"/>
    <w:rsid w:val="00D958C0"/>
    <w:rsid w:val="00DD0702"/>
    <w:rsid w:val="00DE1670"/>
    <w:rsid w:val="00DE5343"/>
    <w:rsid w:val="00DF4CB8"/>
    <w:rsid w:val="00E018E7"/>
    <w:rsid w:val="00E2168C"/>
    <w:rsid w:val="00E22CA0"/>
    <w:rsid w:val="00E9238F"/>
    <w:rsid w:val="00E96E69"/>
    <w:rsid w:val="00EA0C8A"/>
    <w:rsid w:val="00EA5E44"/>
    <w:rsid w:val="00EC0B18"/>
    <w:rsid w:val="00EC1487"/>
    <w:rsid w:val="00ED12B3"/>
    <w:rsid w:val="00ED529C"/>
    <w:rsid w:val="00F120BE"/>
    <w:rsid w:val="00F12FD5"/>
    <w:rsid w:val="00F3469E"/>
    <w:rsid w:val="00F5123F"/>
    <w:rsid w:val="00F515A3"/>
    <w:rsid w:val="00F5330D"/>
    <w:rsid w:val="00F73E49"/>
    <w:rsid w:val="00F81A3A"/>
    <w:rsid w:val="00F84C3C"/>
    <w:rsid w:val="00FB20B8"/>
    <w:rsid w:val="00FB3532"/>
    <w:rsid w:val="00FC38C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4212">
      <o:colormenu v:ext="edit" fillcolor="none [3204]"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color w:val="000000" w:themeColor="text1"/>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uiPriority="11" w:unhideWhenUsed="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F5330D"/>
  </w:style>
  <w:style w:type="paragraph" w:styleId="Rubrik1">
    <w:name w:val="heading 1"/>
    <w:next w:val="Brdtext"/>
    <w:link w:val="Rubrik1Char"/>
    <w:uiPriority w:val="9"/>
    <w:qFormat/>
    <w:rsid w:val="0025133D"/>
    <w:pPr>
      <w:keepNext/>
      <w:keepLines/>
      <w:spacing w:before="480" w:after="0"/>
      <w:outlineLvl w:val="0"/>
    </w:pPr>
    <w:rPr>
      <w:rFonts w:eastAsiaTheme="majorEastAsia" w:cstheme="majorBidi"/>
      <w:b/>
      <w:bCs/>
      <w:sz w:val="28"/>
      <w:szCs w:val="28"/>
    </w:rPr>
  </w:style>
  <w:style w:type="paragraph" w:styleId="Rubrik2">
    <w:name w:val="heading 2"/>
    <w:next w:val="Brdtext"/>
    <w:link w:val="Rubrik2Char"/>
    <w:uiPriority w:val="9"/>
    <w:qFormat/>
    <w:rsid w:val="0025133D"/>
    <w:pPr>
      <w:keepNext/>
      <w:keepLines/>
      <w:spacing w:before="200" w:after="0"/>
      <w:outlineLvl w:val="1"/>
    </w:pPr>
    <w:rPr>
      <w:rFonts w:eastAsiaTheme="majorEastAsia" w:cstheme="majorBidi"/>
      <w:b/>
      <w:bCs/>
      <w:sz w:val="24"/>
      <w:szCs w:val="26"/>
    </w:rPr>
  </w:style>
  <w:style w:type="paragraph" w:styleId="Rubrik3">
    <w:name w:val="heading 3"/>
    <w:next w:val="Brdtext"/>
    <w:link w:val="Rubrik3Char"/>
    <w:uiPriority w:val="9"/>
    <w:qFormat/>
    <w:rsid w:val="0025133D"/>
    <w:pPr>
      <w:keepNext/>
      <w:keepLines/>
      <w:spacing w:before="200" w:after="0"/>
      <w:outlineLvl w:val="2"/>
    </w:pPr>
    <w:rPr>
      <w:rFonts w:eastAsiaTheme="majorEastAsia" w:cstheme="majorBidi"/>
      <w:b/>
      <w:bCs/>
      <w:sz w:val="24"/>
    </w:rPr>
  </w:style>
  <w:style w:type="paragraph" w:styleId="Rubrik4">
    <w:name w:val="heading 4"/>
    <w:basedOn w:val="Normal"/>
    <w:next w:val="Normal"/>
    <w:link w:val="Rubrik4Char"/>
    <w:uiPriority w:val="9"/>
    <w:semiHidden/>
    <w:rsid w:val="0025133D"/>
    <w:pPr>
      <w:keepNext/>
      <w:keepLines/>
      <w:spacing w:before="200" w:after="0"/>
      <w:outlineLvl w:val="3"/>
    </w:pPr>
    <w:rPr>
      <w:rFonts w:eastAsiaTheme="majorEastAsia" w:cstheme="majorBidi"/>
      <w:b/>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5133D"/>
    <w:rPr>
      <w:rFonts w:eastAsiaTheme="majorEastAsia" w:cstheme="majorBidi"/>
      <w:b/>
      <w:bCs/>
      <w:sz w:val="28"/>
      <w:szCs w:val="28"/>
    </w:rPr>
  </w:style>
  <w:style w:type="paragraph" w:styleId="Sidhuvud">
    <w:name w:val="header"/>
    <w:link w:val="SidhuvudChar"/>
    <w:uiPriority w:val="99"/>
    <w:semiHidden/>
    <w:rsid w:val="00DD0702"/>
    <w:pPr>
      <w:spacing w:after="0" w:line="240" w:lineRule="auto"/>
      <w:jc w:val="right"/>
    </w:pPr>
    <w:rPr>
      <w:rFonts w:ascii="HelveticaNeueLT Std Lt" w:hAnsi="HelveticaNeueLT Std Lt"/>
      <w:caps/>
      <w:sz w:val="16"/>
    </w:rPr>
  </w:style>
  <w:style w:type="character" w:customStyle="1" w:styleId="SidhuvudChar">
    <w:name w:val="Sidhuvud Char"/>
    <w:basedOn w:val="Standardstycketeckensnitt"/>
    <w:link w:val="Sidhuvud"/>
    <w:uiPriority w:val="99"/>
    <w:semiHidden/>
    <w:rsid w:val="00DD0702"/>
    <w:rPr>
      <w:rFonts w:ascii="HelveticaNeueLT Std Lt" w:hAnsi="HelveticaNeueLT Std Lt"/>
      <w:caps/>
      <w:sz w:val="16"/>
    </w:rPr>
  </w:style>
  <w:style w:type="paragraph" w:styleId="Sidfot">
    <w:name w:val="footer"/>
    <w:link w:val="SidfotChar"/>
    <w:uiPriority w:val="99"/>
    <w:rsid w:val="003C259C"/>
    <w:pPr>
      <w:spacing w:after="0" w:line="240" w:lineRule="auto"/>
    </w:pPr>
    <w:rPr>
      <w:sz w:val="15"/>
    </w:rPr>
  </w:style>
  <w:style w:type="character" w:customStyle="1" w:styleId="SidfotChar">
    <w:name w:val="Sidfot Char"/>
    <w:basedOn w:val="Standardstycketeckensnitt"/>
    <w:link w:val="Sidfot"/>
    <w:uiPriority w:val="99"/>
    <w:rsid w:val="003C259C"/>
    <w:rPr>
      <w:sz w:val="15"/>
    </w:rPr>
  </w:style>
  <w:style w:type="paragraph" w:styleId="Ballongtext">
    <w:name w:val="Balloon Text"/>
    <w:basedOn w:val="Normal"/>
    <w:link w:val="BallongtextChar"/>
    <w:uiPriority w:val="99"/>
    <w:semiHidden/>
    <w:unhideWhenUsed/>
    <w:rsid w:val="0077065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7065C"/>
    <w:rPr>
      <w:rFonts w:ascii="Tahoma" w:hAnsi="Tahoma" w:cs="Tahoma"/>
      <w:sz w:val="16"/>
      <w:szCs w:val="16"/>
    </w:rPr>
  </w:style>
  <w:style w:type="table" w:styleId="Tabellrutnt">
    <w:name w:val="Table Grid"/>
    <w:basedOn w:val="Normaltabell"/>
    <w:uiPriority w:val="59"/>
    <w:rsid w:val="00BA0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2Char">
    <w:name w:val="Rubrik 2 Char"/>
    <w:basedOn w:val="Standardstycketeckensnitt"/>
    <w:link w:val="Rubrik2"/>
    <w:uiPriority w:val="9"/>
    <w:rsid w:val="0025133D"/>
    <w:rPr>
      <w:rFonts w:eastAsiaTheme="majorEastAsia" w:cstheme="majorBidi"/>
      <w:b/>
      <w:bCs/>
      <w:sz w:val="24"/>
      <w:szCs w:val="26"/>
    </w:rPr>
  </w:style>
  <w:style w:type="paragraph" w:styleId="Brdtext">
    <w:name w:val="Body Text"/>
    <w:link w:val="BrdtextChar"/>
    <w:uiPriority w:val="99"/>
    <w:qFormat/>
    <w:rsid w:val="00A66C90"/>
    <w:pPr>
      <w:spacing w:after="120" w:line="280" w:lineRule="exact"/>
    </w:pPr>
    <w:rPr>
      <w:rFonts w:asciiTheme="minorHAnsi" w:hAnsiTheme="minorHAnsi"/>
    </w:rPr>
  </w:style>
  <w:style w:type="character" w:customStyle="1" w:styleId="BrdtextChar">
    <w:name w:val="Brödtext Char"/>
    <w:basedOn w:val="Standardstycketeckensnitt"/>
    <w:link w:val="Brdtext"/>
    <w:uiPriority w:val="99"/>
    <w:rsid w:val="00A66C90"/>
    <w:rPr>
      <w:rFonts w:asciiTheme="minorHAnsi" w:hAnsiTheme="minorHAnsi"/>
    </w:rPr>
  </w:style>
  <w:style w:type="paragraph" w:styleId="Rubrik">
    <w:name w:val="Title"/>
    <w:next w:val="Brdtext"/>
    <w:link w:val="RubrikChar"/>
    <w:uiPriority w:val="10"/>
    <w:qFormat/>
    <w:rsid w:val="005954B4"/>
    <w:pPr>
      <w:spacing w:after="300" w:line="240" w:lineRule="auto"/>
      <w:contextualSpacing/>
    </w:pPr>
    <w:rPr>
      <w:rFonts w:eastAsiaTheme="majorEastAsia" w:cstheme="majorBidi"/>
      <w:b/>
      <w:color w:val="000000" w:themeColor="text2" w:themeShade="BF"/>
      <w:spacing w:val="5"/>
      <w:kern w:val="28"/>
      <w:sz w:val="28"/>
      <w:szCs w:val="52"/>
    </w:rPr>
  </w:style>
  <w:style w:type="character" w:customStyle="1" w:styleId="RubrikChar">
    <w:name w:val="Rubrik Char"/>
    <w:basedOn w:val="Standardstycketeckensnitt"/>
    <w:link w:val="Rubrik"/>
    <w:uiPriority w:val="10"/>
    <w:rsid w:val="005954B4"/>
    <w:rPr>
      <w:rFonts w:eastAsiaTheme="majorEastAsia" w:cstheme="majorBidi"/>
      <w:b/>
      <w:color w:val="000000" w:themeColor="text2" w:themeShade="BF"/>
      <w:spacing w:val="5"/>
      <w:kern w:val="28"/>
      <w:sz w:val="28"/>
      <w:szCs w:val="52"/>
    </w:rPr>
  </w:style>
  <w:style w:type="character" w:customStyle="1" w:styleId="Rubrik3Char">
    <w:name w:val="Rubrik 3 Char"/>
    <w:basedOn w:val="Standardstycketeckensnitt"/>
    <w:link w:val="Rubrik3"/>
    <w:uiPriority w:val="9"/>
    <w:rsid w:val="0025133D"/>
    <w:rPr>
      <w:rFonts w:eastAsiaTheme="majorEastAsia" w:cstheme="majorBidi"/>
      <w:b/>
      <w:bCs/>
      <w:sz w:val="24"/>
    </w:rPr>
  </w:style>
  <w:style w:type="character" w:customStyle="1" w:styleId="Rubrik4Char">
    <w:name w:val="Rubrik 4 Char"/>
    <w:basedOn w:val="Standardstycketeckensnitt"/>
    <w:link w:val="Rubrik4"/>
    <w:uiPriority w:val="9"/>
    <w:semiHidden/>
    <w:rsid w:val="0025133D"/>
    <w:rPr>
      <w:rFonts w:eastAsiaTheme="majorEastAsia" w:cstheme="majorBidi"/>
      <w:b/>
      <w:bCs/>
      <w:i/>
      <w:iCs/>
    </w:rPr>
  </w:style>
  <w:style w:type="paragraph" w:styleId="Underrubrik">
    <w:name w:val="Subtitle"/>
    <w:basedOn w:val="Normal"/>
    <w:next w:val="Normal"/>
    <w:link w:val="UnderrubrikChar"/>
    <w:uiPriority w:val="11"/>
    <w:semiHidden/>
    <w:rsid w:val="005954B4"/>
    <w:pPr>
      <w:numPr>
        <w:ilvl w:val="1"/>
      </w:numPr>
    </w:pPr>
    <w:rPr>
      <w:rFonts w:eastAsiaTheme="majorEastAsia" w:cstheme="majorBidi"/>
      <w:iCs/>
      <w:spacing w:val="15"/>
      <w:sz w:val="24"/>
      <w:szCs w:val="24"/>
    </w:rPr>
  </w:style>
  <w:style w:type="character" w:customStyle="1" w:styleId="UnderrubrikChar">
    <w:name w:val="Underrubrik Char"/>
    <w:basedOn w:val="Standardstycketeckensnitt"/>
    <w:link w:val="Underrubrik"/>
    <w:uiPriority w:val="11"/>
    <w:semiHidden/>
    <w:rsid w:val="005954B4"/>
    <w:rPr>
      <w:rFonts w:eastAsiaTheme="majorEastAsia" w:cstheme="majorBidi"/>
      <w:iCs/>
      <w:spacing w:val="15"/>
      <w:sz w:val="24"/>
      <w:szCs w:val="24"/>
    </w:rPr>
  </w:style>
  <w:style w:type="paragraph" w:customStyle="1" w:styleId="Sudhuvudfrvaltning">
    <w:name w:val="Sudhuvud_förvaltning"/>
    <w:semiHidden/>
    <w:qFormat/>
    <w:rsid w:val="00825B74"/>
    <w:rPr>
      <w:caps/>
      <w:sz w:val="20"/>
    </w:rPr>
  </w:style>
  <w:style w:type="paragraph" w:customStyle="1" w:styleId="Adressat">
    <w:name w:val="Adressat"/>
    <w:semiHidden/>
    <w:qFormat/>
    <w:rsid w:val="00B5424D"/>
    <w:pPr>
      <w:spacing w:after="0" w:line="240" w:lineRule="auto"/>
    </w:pPr>
    <w:rPr>
      <w:sz w:val="20"/>
      <w:szCs w:val="20"/>
    </w:rPr>
  </w:style>
  <w:style w:type="paragraph" w:customStyle="1" w:styleId="Webbadress">
    <w:name w:val="Webbadress"/>
    <w:semiHidden/>
    <w:qFormat/>
    <w:rsid w:val="00F5330D"/>
    <w:pPr>
      <w:spacing w:after="0"/>
      <w:jc w:val="right"/>
    </w:pPr>
    <w:rPr>
      <w:b/>
      <w:sz w:val="19"/>
      <w:szCs w:val="19"/>
    </w:rPr>
  </w:style>
  <w:style w:type="paragraph" w:customStyle="1" w:styleId="Avsndareniv2">
    <w:name w:val="Avsändare nivå 2"/>
    <w:semiHidden/>
    <w:qFormat/>
    <w:rsid w:val="00B416A0"/>
    <w:rPr>
      <w:rFonts w:ascii="Berling LT Std Roman" w:hAnsi="Berling LT Std Roman"/>
      <w:sz w:val="20"/>
    </w:rPr>
  </w:style>
  <w:style w:type="paragraph" w:customStyle="1" w:styleId="Sidhuvud1">
    <w:name w:val="Sidhuvud1"/>
    <w:semiHidden/>
    <w:qFormat/>
    <w:rsid w:val="008418D1"/>
    <w:pPr>
      <w:spacing w:after="0" w:line="0" w:lineRule="atLeast"/>
    </w:pPr>
    <w:rPr>
      <w:caps/>
      <w:sz w:val="18"/>
    </w:rPr>
  </w:style>
  <w:style w:type="paragraph" w:customStyle="1" w:styleId="Sidhuvudavdelning">
    <w:name w:val="Sidhuvud_avdelning"/>
    <w:semiHidden/>
    <w:qFormat/>
    <w:rsid w:val="000F7325"/>
    <w:pPr>
      <w:spacing w:before="60" w:after="0" w:line="240" w:lineRule="auto"/>
    </w:pPr>
    <w:rPr>
      <w:caps/>
      <w:sz w:val="15"/>
      <w:szCs w:val="18"/>
    </w:rPr>
  </w:style>
  <w:style w:type="paragraph" w:styleId="Dokumentversikt">
    <w:name w:val="Document Map"/>
    <w:basedOn w:val="Normal"/>
    <w:link w:val="DokumentversiktChar"/>
    <w:uiPriority w:val="99"/>
    <w:semiHidden/>
    <w:unhideWhenUsed/>
    <w:rsid w:val="00962287"/>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962287"/>
    <w:rPr>
      <w:rFonts w:ascii="Tahoma" w:hAnsi="Tahoma" w:cs="Tahoma"/>
      <w:sz w:val="16"/>
      <w:szCs w:val="16"/>
    </w:rPr>
  </w:style>
  <w:style w:type="character" w:styleId="Hyperlnk">
    <w:name w:val="Hyperlink"/>
    <w:basedOn w:val="Standardstycketeckensnitt"/>
    <w:uiPriority w:val="99"/>
    <w:unhideWhenUsed/>
    <w:rsid w:val="006A41C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32040007">
      <w:bodyDiv w:val="1"/>
      <w:marLeft w:val="0"/>
      <w:marRight w:val="0"/>
      <w:marTop w:val="0"/>
      <w:marBottom w:val="0"/>
      <w:divBdr>
        <w:top w:val="none" w:sz="0" w:space="0" w:color="auto"/>
        <w:left w:val="none" w:sz="0" w:space="0" w:color="auto"/>
        <w:bottom w:val="none" w:sz="0" w:space="0" w:color="auto"/>
        <w:right w:val="none" w:sz="0" w:space="0" w:color="auto"/>
      </w:divBdr>
    </w:div>
    <w:div w:id="1856646793">
      <w:bodyDiv w:val="1"/>
      <w:marLeft w:val="0"/>
      <w:marRight w:val="0"/>
      <w:marTop w:val="0"/>
      <w:marBottom w:val="0"/>
      <w:divBdr>
        <w:top w:val="none" w:sz="0" w:space="0" w:color="auto"/>
        <w:left w:val="none" w:sz="0" w:space="0" w:color="auto"/>
        <w:bottom w:val="none" w:sz="0" w:space="0" w:color="auto"/>
        <w:right w:val="none" w:sz="0" w:space="0" w:color="auto"/>
      </w:divBdr>
    </w:div>
    <w:div w:id="187295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fia.oreberg@helsingborg.s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stina.pettersson@helsingborg.s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an1069\Desktop\brevmall_sbf.dotm" TargetMode="External"/></Relationships>
</file>

<file path=word/theme/theme1.xml><?xml version="1.0" encoding="utf-8"?>
<a:theme xmlns:a="http://schemas.openxmlformats.org/drawingml/2006/main" name="HBG_Tema">
  <a:themeElements>
    <a:clrScheme name="Anpassat 1">
      <a:dk1>
        <a:sysClr val="windowText" lastClr="000000"/>
      </a:dk1>
      <a:lt1>
        <a:srgbClr val="FFFFFF"/>
      </a:lt1>
      <a:dk2>
        <a:srgbClr val="000000"/>
      </a:dk2>
      <a:lt2>
        <a:srgbClr val="FFFFFF"/>
      </a:lt2>
      <a:accent1>
        <a:srgbClr val="93B1CC"/>
      </a:accent1>
      <a:accent2>
        <a:srgbClr val="45697D"/>
      </a:accent2>
      <a:accent3>
        <a:srgbClr val="DDE8EC"/>
      </a:accent3>
      <a:accent4>
        <a:srgbClr val="D62B1F"/>
      </a:accent4>
      <a:accent5>
        <a:srgbClr val="665547"/>
      </a:accent5>
      <a:accent6>
        <a:srgbClr val="A3AE00"/>
      </a:accent6>
      <a:hlink>
        <a:srgbClr val="0000FF"/>
      </a:hlink>
      <a:folHlink>
        <a:srgbClr val="800080"/>
      </a:folHlink>
    </a:clrScheme>
    <a:fontScheme name="HBG_Office_Temateckensnitt">
      <a:majorFont>
        <a:latin typeface="HelveticaNeueLT Std"/>
        <a:ea typeface=""/>
        <a:cs typeface=""/>
      </a:majorFont>
      <a:minorFont>
        <a:latin typeface="Berling LT Std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60C1BF24619FB47809B6595F9AECFB0" ma:contentTypeVersion="0" ma:contentTypeDescription="Skapa ett nytt dokument." ma:contentTypeScope="" ma:versionID="9d45c0013541f1f15988e508be82309c">
  <xsd:schema xmlns:xsd="http://www.w3.org/2001/XMLSchema" xmlns:p="http://schemas.microsoft.com/office/2006/metadata/properties" targetNamespace="http://schemas.microsoft.com/office/2006/metadata/properties" ma:root="true" ma:fieldsID="0972d9b87414d3d716947ba0010424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D9FCEBE-A040-4F91-AB2D-3A0EDD7048A3}">
  <ds:schemaRefs>
    <ds:schemaRef ds:uri="http://schemas.openxmlformats.org/officeDocument/2006/bibliography"/>
  </ds:schemaRefs>
</ds:datastoreItem>
</file>

<file path=customXml/itemProps2.xml><?xml version="1.0" encoding="utf-8"?>
<ds:datastoreItem xmlns:ds="http://schemas.openxmlformats.org/officeDocument/2006/customXml" ds:itemID="{D79713CF-2296-4B63-987F-F36633CE730D}">
  <ds:schemaRefs>
    <ds:schemaRef ds:uri="http://schemas.microsoft.com/sharepoint/v3/contenttype/forms"/>
  </ds:schemaRefs>
</ds:datastoreItem>
</file>

<file path=customXml/itemProps3.xml><?xml version="1.0" encoding="utf-8"?>
<ds:datastoreItem xmlns:ds="http://schemas.openxmlformats.org/officeDocument/2006/customXml" ds:itemID="{5BE1A94C-A0F1-4E88-82CC-3D5BE99451CF}">
  <ds:schemaRefs>
    <ds:schemaRef ds:uri="http://schemas.microsoft.com/office/2006/metadata/properties"/>
  </ds:schemaRefs>
</ds:datastoreItem>
</file>

<file path=customXml/itemProps4.xml><?xml version="1.0" encoding="utf-8"?>
<ds:datastoreItem xmlns:ds="http://schemas.openxmlformats.org/officeDocument/2006/customXml" ds:itemID="{E5FE190B-B29B-4B07-A058-1296F47A5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brevmall_sbf</Template>
  <TotalTime>5</TotalTime>
  <Pages>1</Pages>
  <Words>382</Words>
  <Characters>2029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Lexicon</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maan1069</dc:creator>
  <cp:keywords/>
  <dc:description/>
  <cp:lastModifiedBy>Hanna Candell</cp:lastModifiedBy>
  <cp:revision>4</cp:revision>
  <cp:lastPrinted>2012-03-27T08:36:00Z</cp:lastPrinted>
  <dcterms:created xsi:type="dcterms:W3CDTF">2012-03-27T09:05:00Z</dcterms:created>
  <dcterms:modified xsi:type="dcterms:W3CDTF">2012-03-28T07:01:00Z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0x010100A60C1BF24619FB47809B6595F9AECFB0</vt:lpwstr>
  </property>
</Properties>
</file>