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83"/>
      </w:tblGrid>
      <w:tr w:rsidR="004710A4" w:rsidTr="00B745C1">
        <w:trPr>
          <w:trHeight w:val="423"/>
        </w:trPr>
        <w:tc>
          <w:tcPr>
            <w:tcW w:w="5495" w:type="dxa"/>
          </w:tcPr>
          <w:p w:rsidR="004710A4" w:rsidRDefault="00332120"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4E80C" wp14:editId="3926C091">
                      <wp:simplePos x="0" y="0"/>
                      <wp:positionH relativeFrom="page">
                        <wp:posOffset>6390640</wp:posOffset>
                      </wp:positionH>
                      <wp:positionV relativeFrom="page">
                        <wp:posOffset>4624070</wp:posOffset>
                      </wp:positionV>
                      <wp:extent cx="266700" cy="3930015"/>
                      <wp:effectExtent l="0" t="0" r="0" b="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93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120" w:rsidRPr="00332120" w:rsidRDefault="008E59DA" w:rsidP="00332120">
                                  <w:pPr>
                                    <w:spacing w:after="0"/>
                                    <w:rPr>
                                      <w:rFonts w:ascii="Calibri Light" w:hAnsi="Calibri Light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 Light" w:hAnsi="Calibri Light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id w:val="-985699622"/>
                                      <w:placeholder>
                                        <w:docPart w:val="4C3DE402859A4209B7EA312D527F55F5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76E32">
                                        <w:rPr>
                                          <w:rFonts w:ascii="Calibri Light" w:hAnsi="Calibri Light"/>
                                          <w:color w:val="808080" w:themeColor="background1" w:themeShade="80"/>
                                          <w:sz w:val="15"/>
                                          <w:szCs w:val="15"/>
                                        </w:rPr>
                                        <w:t>Pressrelease_18041</w:t>
                                      </w:r>
                                      <w:r w:rsidR="004541C1">
                                        <w:rPr>
                                          <w:rFonts w:ascii="Calibri Light" w:hAnsi="Calibri Light"/>
                                          <w:color w:val="808080" w:themeColor="background1" w:themeShade="80"/>
                                          <w:sz w:val="15"/>
                                          <w:szCs w:val="15"/>
                                        </w:rPr>
                                        <w:t>2</w:t>
                                      </w:r>
                                      <w:r w:rsidR="00E55B4D">
                                        <w:rPr>
                                          <w:rFonts w:ascii="Calibri Light" w:hAnsi="Calibri Light"/>
                                          <w:color w:val="808080" w:themeColor="background1" w:themeShade="80"/>
                                          <w:sz w:val="15"/>
                                          <w:szCs w:val="15"/>
                                        </w:rPr>
                                        <w:t>_v</w:t>
                                      </w:r>
                                    </w:sdtContent>
                                  </w:sdt>
                                  <w:r w:rsidR="004541C1">
                                    <w:rPr>
                                      <w:rFonts w:ascii="Calibri Light" w:hAnsi="Calibri Light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503.2pt;margin-top:364.1pt;width:21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" fillcolor="white [3201]" stroked="f" strokeweight=".5pt">
                      <v:textbox style="layout-flow:vertical;mso-layout-flow-alt:bottom-to-top" inset="1mm,1mm,1mm,1mm">
                        <w:txbxContent>
                          <w:p w:rsidR="00332120" w:rsidRPr="00332120" w:rsidRDefault="008E59DA" w:rsidP="00332120">
                            <w:pPr>
                              <w:spacing w:after="0"/>
                              <w:rPr>
                                <w:rFonts w:ascii="Calibri Light" w:hAnsi="Calibri Light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id w:val="-985699622"/>
                                <w:placeholder>
                                  <w:docPart w:val="4C3DE402859A4209B7EA312D527F55F5"/>
                                </w:placeholder>
                                <w:text/>
                              </w:sdtPr>
                              <w:sdtEndPr/>
                              <w:sdtContent>
                                <w:r w:rsidR="00076E32">
                                  <w:rPr>
                                    <w:rFonts w:ascii="Calibri Light" w:hAnsi="Calibri Light"/>
                                    <w:color w:val="808080" w:themeColor="background1" w:themeShade="80"/>
                                    <w:sz w:val="15"/>
                                    <w:szCs w:val="15"/>
                                  </w:rPr>
                                  <w:t>Pressrelease_18041</w:t>
                                </w:r>
                                <w:r w:rsidR="004541C1">
                                  <w:rPr>
                                    <w:rFonts w:ascii="Calibri Light" w:hAnsi="Calibri Light"/>
                                    <w:color w:val="808080" w:themeColor="background1" w:themeShade="80"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="00E55B4D">
                                  <w:rPr>
                                    <w:rFonts w:ascii="Calibri Light" w:hAnsi="Calibri Light"/>
                                    <w:color w:val="808080" w:themeColor="background1" w:themeShade="80"/>
                                    <w:sz w:val="15"/>
                                    <w:szCs w:val="15"/>
                                  </w:rPr>
                                  <w:t>_v</w:t>
                                </w:r>
                              </w:sdtContent>
                            </w:sdt>
                            <w:r w:rsidR="004541C1">
                              <w:rPr>
                                <w:rFonts w:ascii="Calibri Light" w:hAnsi="Calibri Light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sdt>
          <w:sdtPr>
            <w:id w:val="1741441680"/>
            <w:placeholder>
              <w:docPart w:val="CE4FE6F2061942FE88E8983F9BE41904"/>
            </w:placeholder>
          </w:sdtPr>
          <w:sdtEndPr/>
          <w:sdtContent>
            <w:tc>
              <w:tcPr>
                <w:tcW w:w="4283" w:type="dxa"/>
              </w:tcPr>
              <w:p w:rsidR="00AC6B69" w:rsidRDefault="0017402A" w:rsidP="00F97CC0">
                <w:r>
                  <w:t xml:space="preserve">Pressrelease </w:t>
                </w:r>
                <w:r w:rsidR="00F97CC0">
                  <w:t>april</w:t>
                </w:r>
                <w:r>
                  <w:t xml:space="preserve"> 2018</w:t>
                </w:r>
              </w:p>
            </w:tc>
          </w:sdtContent>
        </w:sdt>
      </w:tr>
    </w:tbl>
    <w:sdt>
      <w:sdtPr>
        <w:rPr>
          <w:sz w:val="40"/>
          <w:lang w:val="en-US"/>
        </w:rPr>
        <w:alias w:val="Titel"/>
        <w:tag w:val=""/>
        <w:id w:val="-1260977407"/>
        <w:placeholder>
          <w:docPart w:val="0DFA672106724B7DB69CC5A3162B5D7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239BF" w:rsidRPr="00956EE7" w:rsidRDefault="0017402A" w:rsidP="001933B3">
          <w:pPr>
            <w:pStyle w:val="Rubrik1"/>
            <w:rPr>
              <w:sz w:val="40"/>
              <w:lang w:val="en-US"/>
            </w:rPr>
          </w:pPr>
          <w:r w:rsidRPr="00956EE7">
            <w:rPr>
              <w:sz w:val="40"/>
              <w:lang w:val="en-US"/>
            </w:rPr>
            <w:t xml:space="preserve">Supplies Direct </w:t>
          </w:r>
          <w:proofErr w:type="spellStart"/>
          <w:r w:rsidR="00D018AE">
            <w:rPr>
              <w:sz w:val="40"/>
              <w:lang w:val="en-US"/>
            </w:rPr>
            <w:t>och</w:t>
          </w:r>
          <w:proofErr w:type="spellEnd"/>
          <w:r w:rsidR="00D018AE">
            <w:rPr>
              <w:sz w:val="40"/>
              <w:lang w:val="en-US"/>
            </w:rPr>
            <w:t xml:space="preserve"> City </w:t>
          </w:r>
          <w:proofErr w:type="spellStart"/>
          <w:r w:rsidR="00D018AE">
            <w:rPr>
              <w:sz w:val="40"/>
              <w:lang w:val="en-US"/>
            </w:rPr>
            <w:t>Papper</w:t>
          </w:r>
          <w:proofErr w:type="spellEnd"/>
          <w:r w:rsidR="00D018AE">
            <w:rPr>
              <w:sz w:val="40"/>
              <w:lang w:val="en-US"/>
            </w:rPr>
            <w:t xml:space="preserve"> </w:t>
          </w:r>
          <w:proofErr w:type="spellStart"/>
          <w:r w:rsidR="00704AD7">
            <w:rPr>
              <w:sz w:val="40"/>
              <w:lang w:val="en-US"/>
            </w:rPr>
            <w:t>går</w:t>
          </w:r>
          <w:proofErr w:type="spellEnd"/>
          <w:r w:rsidR="00704AD7">
            <w:rPr>
              <w:sz w:val="40"/>
              <w:lang w:val="en-US"/>
            </w:rPr>
            <w:t xml:space="preserve"> </w:t>
          </w:r>
          <w:proofErr w:type="spellStart"/>
          <w:r w:rsidR="00704AD7">
            <w:rPr>
              <w:sz w:val="40"/>
              <w:lang w:val="en-US"/>
            </w:rPr>
            <w:t>ihop</w:t>
          </w:r>
          <w:proofErr w:type="spellEnd"/>
        </w:p>
      </w:sdtContent>
    </w:sdt>
    <w:p w:rsidR="0087362C" w:rsidRPr="0095092F" w:rsidRDefault="0087362C" w:rsidP="0017402A">
      <w:pPr>
        <w:tabs>
          <w:tab w:val="left" w:pos="3330"/>
        </w:tabs>
        <w:rPr>
          <w:b/>
          <w:sz w:val="2"/>
        </w:rPr>
      </w:pPr>
    </w:p>
    <w:p w:rsidR="001A1818" w:rsidRPr="009A200C" w:rsidRDefault="00704AD7" w:rsidP="0017402A">
      <w:pPr>
        <w:tabs>
          <w:tab w:val="left" w:pos="3330"/>
        </w:tabs>
        <w:rPr>
          <w:b/>
          <w:sz w:val="20"/>
        </w:rPr>
      </w:pPr>
      <w:r w:rsidRPr="009A200C">
        <w:rPr>
          <w:b/>
          <w:sz w:val="20"/>
        </w:rPr>
        <w:t>Första</w:t>
      </w:r>
      <w:r w:rsidR="0017402A" w:rsidRPr="009A200C">
        <w:rPr>
          <w:b/>
          <w:sz w:val="20"/>
        </w:rPr>
        <w:t xml:space="preserve"> juli byter City Pappers butiker </w:t>
      </w:r>
      <w:r w:rsidR="009A200C" w:rsidRPr="009A200C">
        <w:rPr>
          <w:b/>
          <w:sz w:val="20"/>
        </w:rPr>
        <w:t xml:space="preserve">namn till Supplies Direct. </w:t>
      </w:r>
      <w:r w:rsidR="0087362C">
        <w:rPr>
          <w:b/>
          <w:sz w:val="20"/>
        </w:rPr>
        <w:t xml:space="preserve">Butiken </w:t>
      </w:r>
      <w:r w:rsidR="0017402A" w:rsidRPr="009A200C">
        <w:rPr>
          <w:b/>
          <w:sz w:val="20"/>
        </w:rPr>
        <w:t>i Uppsala blir Supplies Direct Uppsala.</w:t>
      </w:r>
      <w:r w:rsidR="001A1818" w:rsidRPr="009A200C">
        <w:rPr>
          <w:b/>
          <w:sz w:val="20"/>
        </w:rPr>
        <w:t xml:space="preserve"> </w:t>
      </w:r>
      <w:r w:rsidRPr="009A200C">
        <w:rPr>
          <w:b/>
          <w:sz w:val="20"/>
        </w:rPr>
        <w:t>S</w:t>
      </w:r>
      <w:r w:rsidR="0017402A" w:rsidRPr="009A200C">
        <w:rPr>
          <w:b/>
          <w:sz w:val="20"/>
        </w:rPr>
        <w:t xml:space="preserve">amtidigt </w:t>
      </w:r>
      <w:r w:rsidRPr="009A200C">
        <w:rPr>
          <w:b/>
          <w:sz w:val="20"/>
        </w:rPr>
        <w:t xml:space="preserve">flyttas </w:t>
      </w:r>
      <w:r w:rsidR="0017402A" w:rsidRPr="009A200C">
        <w:rPr>
          <w:b/>
          <w:sz w:val="20"/>
        </w:rPr>
        <w:t xml:space="preserve">all kompetens och verksamhet från Supplies Direct i Västberga över till </w:t>
      </w:r>
      <w:r w:rsidR="001A1818" w:rsidRPr="009A200C">
        <w:rPr>
          <w:b/>
          <w:sz w:val="20"/>
        </w:rPr>
        <w:t xml:space="preserve">City Papper i Årsta för att bilda </w:t>
      </w:r>
      <w:r w:rsidR="0017402A" w:rsidRPr="009A200C">
        <w:rPr>
          <w:b/>
          <w:sz w:val="20"/>
        </w:rPr>
        <w:t xml:space="preserve">nya </w:t>
      </w:r>
      <w:r w:rsidR="0017402A" w:rsidRPr="0065691E">
        <w:rPr>
          <w:b/>
          <w:i/>
          <w:sz w:val="20"/>
        </w:rPr>
        <w:t>Supplies Direct City</w:t>
      </w:r>
      <w:r w:rsidR="0017402A" w:rsidRPr="009A200C">
        <w:rPr>
          <w:b/>
          <w:sz w:val="20"/>
        </w:rPr>
        <w:t xml:space="preserve">. Där samlas </w:t>
      </w:r>
      <w:r w:rsidR="000C6CA8">
        <w:rPr>
          <w:b/>
          <w:sz w:val="20"/>
        </w:rPr>
        <w:t xml:space="preserve">drygt </w:t>
      </w:r>
      <w:r w:rsidRPr="009A200C">
        <w:rPr>
          <w:b/>
          <w:sz w:val="20"/>
        </w:rPr>
        <w:t xml:space="preserve">trettio </w:t>
      </w:r>
      <w:r w:rsidR="0017402A" w:rsidRPr="009A200C">
        <w:rPr>
          <w:b/>
          <w:sz w:val="20"/>
        </w:rPr>
        <w:t xml:space="preserve">personer med </w:t>
      </w:r>
      <w:r w:rsidR="004B6580" w:rsidRPr="009A200C">
        <w:rPr>
          <w:b/>
          <w:sz w:val="20"/>
        </w:rPr>
        <w:t>flera hundra års samlad erfarenhet av problemlösning</w:t>
      </w:r>
      <w:r w:rsidR="000C6CA8">
        <w:rPr>
          <w:b/>
          <w:sz w:val="20"/>
        </w:rPr>
        <w:t xml:space="preserve"> </w:t>
      </w:r>
      <w:r w:rsidR="007A316A">
        <w:rPr>
          <w:b/>
          <w:sz w:val="20"/>
        </w:rPr>
        <w:t>i</w:t>
      </w:r>
      <w:r w:rsidR="000C6CA8">
        <w:rPr>
          <w:b/>
          <w:sz w:val="20"/>
        </w:rPr>
        <w:t xml:space="preserve"> städbranschen</w:t>
      </w:r>
      <w:r w:rsidR="00956EE7" w:rsidRPr="009A200C">
        <w:rPr>
          <w:b/>
          <w:sz w:val="20"/>
        </w:rPr>
        <w:t>.</w:t>
      </w:r>
    </w:p>
    <w:p w:rsidR="0017402A" w:rsidRPr="009A200C" w:rsidRDefault="00704AD7" w:rsidP="0017402A">
      <w:pPr>
        <w:tabs>
          <w:tab w:val="left" w:pos="3330"/>
        </w:tabs>
        <w:rPr>
          <w:sz w:val="20"/>
        </w:rPr>
      </w:pPr>
      <w:r w:rsidRPr="009A200C">
        <w:rPr>
          <w:sz w:val="20"/>
        </w:rPr>
        <w:t xml:space="preserve">Med nya Supplies Direct City renodlas städkonceptet och butiken i Årsta blir större med </w:t>
      </w:r>
      <w:r w:rsidR="00D018AE" w:rsidRPr="009A200C">
        <w:rPr>
          <w:sz w:val="20"/>
        </w:rPr>
        <w:t xml:space="preserve">ett </w:t>
      </w:r>
      <w:r w:rsidR="00D327F6" w:rsidRPr="009A200C">
        <w:rPr>
          <w:sz w:val="20"/>
        </w:rPr>
        <w:t xml:space="preserve">nytt </w:t>
      </w:r>
      <w:proofErr w:type="spellStart"/>
      <w:r w:rsidR="00D018AE" w:rsidRPr="009A200C">
        <w:rPr>
          <w:sz w:val="20"/>
        </w:rPr>
        <w:t>showroom</w:t>
      </w:r>
      <w:proofErr w:type="spellEnd"/>
      <w:r w:rsidR="00D018AE" w:rsidRPr="009A200C">
        <w:rPr>
          <w:sz w:val="20"/>
        </w:rPr>
        <w:t xml:space="preserve"> för städmaskiner</w:t>
      </w:r>
      <w:r w:rsidR="00D809D3" w:rsidRPr="009A200C">
        <w:rPr>
          <w:sz w:val="20"/>
        </w:rPr>
        <w:t xml:space="preserve">, </w:t>
      </w:r>
      <w:r w:rsidR="007A316A">
        <w:rPr>
          <w:sz w:val="20"/>
        </w:rPr>
        <w:t xml:space="preserve">utbildningslokaler, </w:t>
      </w:r>
      <w:proofErr w:type="spellStart"/>
      <w:r w:rsidR="00D809D3" w:rsidRPr="009A200C">
        <w:rPr>
          <w:sz w:val="20"/>
        </w:rPr>
        <w:t>miljörum</w:t>
      </w:r>
      <w:proofErr w:type="spellEnd"/>
      <w:r w:rsidR="00D809D3" w:rsidRPr="009A200C">
        <w:rPr>
          <w:sz w:val="20"/>
        </w:rPr>
        <w:t xml:space="preserve">, </w:t>
      </w:r>
      <w:r w:rsidR="000C6CA8">
        <w:rPr>
          <w:sz w:val="20"/>
        </w:rPr>
        <w:t>cafeteria</w:t>
      </w:r>
      <w:r w:rsidR="007A316A">
        <w:rPr>
          <w:sz w:val="20"/>
        </w:rPr>
        <w:t xml:space="preserve"> </w:t>
      </w:r>
      <w:r w:rsidR="00D018AE" w:rsidRPr="009A200C">
        <w:rPr>
          <w:sz w:val="20"/>
        </w:rPr>
        <w:t xml:space="preserve">och </w:t>
      </w:r>
      <w:r w:rsidR="00D809D3" w:rsidRPr="009A200C">
        <w:rPr>
          <w:sz w:val="20"/>
        </w:rPr>
        <w:t xml:space="preserve">en </w:t>
      </w:r>
      <w:r w:rsidR="00F97CC0" w:rsidRPr="009A200C">
        <w:rPr>
          <w:sz w:val="20"/>
        </w:rPr>
        <w:t xml:space="preserve">bättre </w:t>
      </w:r>
      <w:r w:rsidR="00856651" w:rsidRPr="009A200C">
        <w:rPr>
          <w:sz w:val="20"/>
        </w:rPr>
        <w:t>entré</w:t>
      </w:r>
      <w:r w:rsidR="00F97CC0" w:rsidRPr="009A200C">
        <w:rPr>
          <w:sz w:val="20"/>
        </w:rPr>
        <w:t>lösning</w:t>
      </w:r>
      <w:r w:rsidR="00D809D3" w:rsidRPr="009A200C">
        <w:rPr>
          <w:sz w:val="20"/>
        </w:rPr>
        <w:t xml:space="preserve">. Dessutom </w:t>
      </w:r>
      <w:r w:rsidRPr="009A200C">
        <w:rPr>
          <w:sz w:val="20"/>
        </w:rPr>
        <w:t>utökas öppettiderna.</w:t>
      </w:r>
      <w:r w:rsidR="00D809D3" w:rsidRPr="009A200C">
        <w:rPr>
          <w:sz w:val="20"/>
        </w:rPr>
        <w:t xml:space="preserve"> </w:t>
      </w:r>
      <w:r w:rsidR="00856651" w:rsidRPr="009A200C">
        <w:rPr>
          <w:sz w:val="20"/>
        </w:rPr>
        <w:t xml:space="preserve"> </w:t>
      </w:r>
      <w:r w:rsidR="0017402A" w:rsidRPr="009A200C">
        <w:rPr>
          <w:sz w:val="20"/>
        </w:rPr>
        <w:t xml:space="preserve"> </w:t>
      </w:r>
    </w:p>
    <w:p w:rsidR="004D1CAE" w:rsidRPr="009A200C" w:rsidRDefault="0017402A" w:rsidP="004D1CAE">
      <w:pPr>
        <w:tabs>
          <w:tab w:val="left" w:pos="3330"/>
        </w:tabs>
        <w:rPr>
          <w:sz w:val="20"/>
        </w:rPr>
      </w:pPr>
      <w:r w:rsidRPr="009A200C">
        <w:rPr>
          <w:sz w:val="20"/>
        </w:rPr>
        <w:t xml:space="preserve">Supplies Direct är en </w:t>
      </w:r>
      <w:r w:rsidR="00D018AE" w:rsidRPr="009A200C">
        <w:rPr>
          <w:sz w:val="20"/>
        </w:rPr>
        <w:t xml:space="preserve">rikstäckande butikskedja bestående </w:t>
      </w:r>
      <w:r w:rsidRPr="009A200C">
        <w:rPr>
          <w:sz w:val="20"/>
        </w:rPr>
        <w:t>av starka lokala aktörer</w:t>
      </w:r>
      <w:r w:rsidR="00D018AE" w:rsidRPr="009A200C">
        <w:rPr>
          <w:sz w:val="20"/>
        </w:rPr>
        <w:t>.</w:t>
      </w:r>
      <w:r w:rsidR="00704AD7" w:rsidRPr="009A200C">
        <w:rPr>
          <w:sz w:val="20"/>
        </w:rPr>
        <w:t xml:space="preserve"> Tidigare har </w:t>
      </w:r>
      <w:proofErr w:type="spellStart"/>
      <w:r w:rsidRPr="009A200C">
        <w:rPr>
          <w:sz w:val="20"/>
        </w:rPr>
        <w:t>StädgrossImporten</w:t>
      </w:r>
      <w:proofErr w:type="spellEnd"/>
      <w:r w:rsidRPr="009A200C">
        <w:rPr>
          <w:sz w:val="20"/>
        </w:rPr>
        <w:t xml:space="preserve">, Städshopen, </w:t>
      </w:r>
      <w:proofErr w:type="spellStart"/>
      <w:r w:rsidRPr="009A200C">
        <w:rPr>
          <w:sz w:val="20"/>
        </w:rPr>
        <w:t>StädCentralen</w:t>
      </w:r>
      <w:proofErr w:type="spellEnd"/>
      <w:r w:rsidR="009A200C" w:rsidRPr="009A200C">
        <w:rPr>
          <w:sz w:val="20"/>
        </w:rPr>
        <w:t xml:space="preserve"> och </w:t>
      </w:r>
      <w:r w:rsidRPr="009A200C">
        <w:rPr>
          <w:sz w:val="20"/>
        </w:rPr>
        <w:t xml:space="preserve">INPA </w:t>
      </w:r>
      <w:r w:rsidR="00704AD7" w:rsidRPr="009A200C">
        <w:rPr>
          <w:sz w:val="20"/>
        </w:rPr>
        <w:t xml:space="preserve">införlivats och redan </w:t>
      </w:r>
      <w:r w:rsidR="00D018AE" w:rsidRPr="009A200C">
        <w:rPr>
          <w:sz w:val="20"/>
        </w:rPr>
        <w:t xml:space="preserve">bytt namn. </w:t>
      </w:r>
      <w:r w:rsidRPr="009A200C">
        <w:rPr>
          <w:sz w:val="20"/>
        </w:rPr>
        <w:t xml:space="preserve">Även Procurator-butiken i Bromma ingår </w:t>
      </w:r>
      <w:r w:rsidR="006F1B85">
        <w:rPr>
          <w:sz w:val="20"/>
        </w:rPr>
        <w:t xml:space="preserve">numera </w:t>
      </w:r>
      <w:r w:rsidRPr="009A200C">
        <w:rPr>
          <w:sz w:val="20"/>
        </w:rPr>
        <w:t xml:space="preserve">i </w:t>
      </w:r>
      <w:r w:rsidR="00076E32">
        <w:rPr>
          <w:sz w:val="20"/>
        </w:rPr>
        <w:t>Supplies Direct</w:t>
      </w:r>
      <w:r w:rsidRPr="009A200C">
        <w:rPr>
          <w:sz w:val="20"/>
        </w:rPr>
        <w:t>.</w:t>
      </w:r>
      <w:r w:rsidR="009A200C" w:rsidRPr="009A200C">
        <w:rPr>
          <w:sz w:val="20"/>
        </w:rPr>
        <w:t xml:space="preserve"> </w:t>
      </w:r>
      <w:r w:rsidR="00D018AE" w:rsidRPr="009A200C">
        <w:rPr>
          <w:sz w:val="20"/>
        </w:rPr>
        <w:t>Nu är det alltså dags för City Papper i Årsta och i Uppsala.</w:t>
      </w:r>
      <w:r w:rsidR="001A1818" w:rsidRPr="009A200C">
        <w:rPr>
          <w:sz w:val="20"/>
        </w:rPr>
        <w:br/>
      </w:r>
      <w:r w:rsidR="00D327F6" w:rsidRPr="009A200C">
        <w:rPr>
          <w:sz w:val="20"/>
        </w:rPr>
        <w:t>Med m</w:t>
      </w:r>
      <w:r w:rsidR="004D1CAE" w:rsidRPr="009A200C">
        <w:rPr>
          <w:sz w:val="20"/>
        </w:rPr>
        <w:t xml:space="preserve">er </w:t>
      </w:r>
      <w:r w:rsidR="00D327F6" w:rsidRPr="009A200C">
        <w:rPr>
          <w:sz w:val="20"/>
        </w:rPr>
        <w:t>lagerpersonal, chaufförer</w:t>
      </w:r>
      <w:r w:rsidR="00F97CC0" w:rsidRPr="009A200C">
        <w:rPr>
          <w:sz w:val="20"/>
        </w:rPr>
        <w:t xml:space="preserve">, </w:t>
      </w:r>
      <w:r w:rsidR="00A70984" w:rsidRPr="009A200C">
        <w:rPr>
          <w:sz w:val="20"/>
        </w:rPr>
        <w:t>verkstads</w:t>
      </w:r>
      <w:r w:rsidR="004D1CAE" w:rsidRPr="009A200C">
        <w:rPr>
          <w:sz w:val="20"/>
        </w:rPr>
        <w:t>personal</w:t>
      </w:r>
      <w:r w:rsidR="00F97CC0" w:rsidRPr="009A200C">
        <w:rPr>
          <w:sz w:val="20"/>
        </w:rPr>
        <w:t xml:space="preserve"> &amp; support</w:t>
      </w:r>
      <w:r w:rsidR="004D1CAE" w:rsidRPr="009A200C">
        <w:rPr>
          <w:sz w:val="20"/>
        </w:rPr>
        <w:t xml:space="preserve"> </w:t>
      </w:r>
      <w:r w:rsidR="00A70984" w:rsidRPr="009A200C">
        <w:rPr>
          <w:sz w:val="20"/>
        </w:rPr>
        <w:t xml:space="preserve">kan kunder förvänta sig snabb </w:t>
      </w:r>
      <w:r w:rsidR="004D1CAE" w:rsidRPr="009A200C">
        <w:rPr>
          <w:sz w:val="20"/>
        </w:rPr>
        <w:t xml:space="preserve">service </w:t>
      </w:r>
      <w:r w:rsidR="00F97CC0" w:rsidRPr="009A200C">
        <w:rPr>
          <w:sz w:val="20"/>
        </w:rPr>
        <w:t xml:space="preserve">både i butiken och </w:t>
      </w:r>
      <w:r w:rsidR="004D1CAE" w:rsidRPr="009A200C">
        <w:rPr>
          <w:sz w:val="20"/>
        </w:rPr>
        <w:t>ute på fältet.</w:t>
      </w:r>
    </w:p>
    <w:p w:rsidR="00E55B4D" w:rsidRPr="009A200C" w:rsidRDefault="0017402A" w:rsidP="00956EE7">
      <w:pPr>
        <w:tabs>
          <w:tab w:val="left" w:pos="3330"/>
        </w:tabs>
        <w:rPr>
          <w:b/>
          <w:sz w:val="20"/>
        </w:rPr>
      </w:pPr>
      <w:r w:rsidRPr="009A200C">
        <w:rPr>
          <w:sz w:val="20"/>
        </w:rPr>
        <w:t>–</w:t>
      </w:r>
      <w:r w:rsidR="00F97CC0" w:rsidRPr="009A200C">
        <w:rPr>
          <w:sz w:val="20"/>
        </w:rPr>
        <w:t xml:space="preserve"> </w:t>
      </w:r>
      <w:r w:rsidR="00A70984" w:rsidRPr="009A200C">
        <w:rPr>
          <w:sz w:val="20"/>
        </w:rPr>
        <w:t xml:space="preserve">Med nya </w:t>
      </w:r>
      <w:r w:rsidRPr="009A200C">
        <w:rPr>
          <w:sz w:val="20"/>
        </w:rPr>
        <w:t>Supplies Direct</w:t>
      </w:r>
      <w:r w:rsidR="00F97CC0" w:rsidRPr="009A200C">
        <w:rPr>
          <w:sz w:val="20"/>
        </w:rPr>
        <w:t>-butikerna</w:t>
      </w:r>
      <w:r w:rsidRPr="009A200C">
        <w:rPr>
          <w:sz w:val="20"/>
        </w:rPr>
        <w:t xml:space="preserve"> kan </w:t>
      </w:r>
      <w:r w:rsidR="0065691E">
        <w:rPr>
          <w:sz w:val="20"/>
        </w:rPr>
        <w:t xml:space="preserve">vi </w:t>
      </w:r>
      <w:r w:rsidRPr="009A200C">
        <w:rPr>
          <w:sz w:val="20"/>
        </w:rPr>
        <w:t>ge ännu bättre service till städ- och F</w:t>
      </w:r>
      <w:r w:rsidR="00F97CC0" w:rsidRPr="009A200C">
        <w:rPr>
          <w:sz w:val="20"/>
        </w:rPr>
        <w:t>M-</w:t>
      </w:r>
      <w:r w:rsidRPr="009A200C">
        <w:rPr>
          <w:sz w:val="20"/>
        </w:rPr>
        <w:t xml:space="preserve">bolag samt </w:t>
      </w:r>
      <w:r w:rsidR="00076E32">
        <w:rPr>
          <w:sz w:val="20"/>
        </w:rPr>
        <w:t xml:space="preserve">andra </w:t>
      </w:r>
      <w:r w:rsidRPr="009A200C">
        <w:rPr>
          <w:sz w:val="20"/>
        </w:rPr>
        <w:t xml:space="preserve">kunder inom </w:t>
      </w:r>
      <w:r w:rsidR="00076E32">
        <w:rPr>
          <w:sz w:val="20"/>
        </w:rPr>
        <w:t xml:space="preserve">privata </w:t>
      </w:r>
      <w:r w:rsidRPr="009A200C">
        <w:rPr>
          <w:sz w:val="20"/>
        </w:rPr>
        <w:t>sektor</w:t>
      </w:r>
      <w:r w:rsidR="00076E32">
        <w:rPr>
          <w:sz w:val="20"/>
        </w:rPr>
        <w:t>n</w:t>
      </w:r>
      <w:r w:rsidR="0065691E">
        <w:rPr>
          <w:sz w:val="20"/>
        </w:rPr>
        <w:t xml:space="preserve"> och </w:t>
      </w:r>
      <w:r w:rsidR="0065691E" w:rsidRPr="009A200C">
        <w:rPr>
          <w:sz w:val="20"/>
        </w:rPr>
        <w:t xml:space="preserve">förstärker </w:t>
      </w:r>
      <w:r w:rsidR="0065691E">
        <w:rPr>
          <w:sz w:val="20"/>
        </w:rPr>
        <w:t xml:space="preserve">därmed </w:t>
      </w:r>
      <w:r w:rsidR="0065691E" w:rsidRPr="009A200C">
        <w:rPr>
          <w:sz w:val="20"/>
        </w:rPr>
        <w:t>vårt erbjudande till marknaden</w:t>
      </w:r>
      <w:r w:rsidRPr="009A200C">
        <w:rPr>
          <w:sz w:val="20"/>
        </w:rPr>
        <w:t xml:space="preserve">, säger </w:t>
      </w:r>
      <w:r w:rsidR="00A70984" w:rsidRPr="009A200C">
        <w:rPr>
          <w:sz w:val="20"/>
        </w:rPr>
        <w:t>Claes Sunebring</w:t>
      </w:r>
      <w:r w:rsidRPr="009A200C">
        <w:rPr>
          <w:sz w:val="20"/>
        </w:rPr>
        <w:t xml:space="preserve">, </w:t>
      </w:r>
      <w:proofErr w:type="spellStart"/>
      <w:r w:rsidR="00A70984" w:rsidRPr="009A200C">
        <w:rPr>
          <w:sz w:val="20"/>
        </w:rPr>
        <w:t>Sales</w:t>
      </w:r>
      <w:proofErr w:type="spellEnd"/>
      <w:r w:rsidR="00A70984" w:rsidRPr="009A200C">
        <w:rPr>
          <w:sz w:val="20"/>
        </w:rPr>
        <w:t xml:space="preserve"> Manager </w:t>
      </w:r>
      <w:proofErr w:type="spellStart"/>
      <w:r w:rsidR="00A70984" w:rsidRPr="009A200C">
        <w:rPr>
          <w:sz w:val="20"/>
        </w:rPr>
        <w:t>Facility</w:t>
      </w:r>
      <w:proofErr w:type="spellEnd"/>
      <w:r w:rsidR="00A70984" w:rsidRPr="009A200C">
        <w:rPr>
          <w:sz w:val="20"/>
        </w:rPr>
        <w:t xml:space="preserve"> Services på Procurator/Supplies Direct</w:t>
      </w:r>
      <w:r w:rsidRPr="009A200C">
        <w:rPr>
          <w:sz w:val="20"/>
        </w:rPr>
        <w:t>.</w:t>
      </w:r>
      <w:r w:rsidR="00863D13">
        <w:rPr>
          <w:sz w:val="20"/>
        </w:rPr>
        <w:br/>
      </w:r>
      <w:r w:rsidR="0011392F" w:rsidRPr="009A200C">
        <w:rPr>
          <w:sz w:val="20"/>
        </w:rPr>
        <w:t xml:space="preserve">– </w:t>
      </w:r>
      <w:r w:rsidR="00863D13" w:rsidRPr="009A200C">
        <w:rPr>
          <w:sz w:val="20"/>
        </w:rPr>
        <w:t>Butikernas gemensamma erbjudande ger kunderna tillgång till en unik samlad kompetens inom städ, fältsupport, service och utbildning</w:t>
      </w:r>
      <w:r w:rsidR="006F1B85">
        <w:rPr>
          <w:sz w:val="20"/>
        </w:rPr>
        <w:t>, fortsätter han.</w:t>
      </w:r>
      <w:r w:rsidR="00863D13" w:rsidRPr="009A200C">
        <w:rPr>
          <w:sz w:val="20"/>
        </w:rPr>
        <w:br/>
      </w:r>
      <w:r w:rsidR="00863D13" w:rsidRPr="009A200C">
        <w:rPr>
          <w:sz w:val="20"/>
        </w:rPr>
        <w:br/>
      </w:r>
      <w:r w:rsidR="00F97CC0" w:rsidRPr="009A200C">
        <w:rPr>
          <w:sz w:val="20"/>
        </w:rPr>
        <w:t xml:space="preserve">– Supplies Direct City blir navet i kedjan </w:t>
      </w:r>
      <w:r w:rsidR="001A1818" w:rsidRPr="009A200C">
        <w:rPr>
          <w:sz w:val="20"/>
        </w:rPr>
        <w:t>vid</w:t>
      </w:r>
      <w:r w:rsidR="00F97CC0" w:rsidRPr="009A200C">
        <w:rPr>
          <w:sz w:val="20"/>
        </w:rPr>
        <w:t xml:space="preserve"> </w:t>
      </w:r>
      <w:r w:rsidR="001A1818" w:rsidRPr="009A200C">
        <w:rPr>
          <w:sz w:val="20"/>
        </w:rPr>
        <w:t xml:space="preserve">ett av </w:t>
      </w:r>
      <w:r w:rsidR="00F97CC0" w:rsidRPr="009A200C">
        <w:rPr>
          <w:sz w:val="20"/>
        </w:rPr>
        <w:t>Stor-Stockholms absolut bästa affärsläge</w:t>
      </w:r>
      <w:r w:rsidR="001A1818" w:rsidRPr="009A200C">
        <w:rPr>
          <w:sz w:val="20"/>
        </w:rPr>
        <w:t>n</w:t>
      </w:r>
      <w:r w:rsidR="00F97CC0" w:rsidRPr="009A200C">
        <w:rPr>
          <w:sz w:val="20"/>
        </w:rPr>
        <w:t>.</w:t>
      </w:r>
      <w:r w:rsidR="001A1818" w:rsidRPr="009A200C">
        <w:rPr>
          <w:sz w:val="20"/>
        </w:rPr>
        <w:t xml:space="preserve"> Det känns häftigt att samla så mycket </w:t>
      </w:r>
      <w:r w:rsidR="006F1B85">
        <w:rPr>
          <w:sz w:val="20"/>
        </w:rPr>
        <w:t>städ</w:t>
      </w:r>
      <w:r w:rsidR="001A1818" w:rsidRPr="009A200C">
        <w:rPr>
          <w:sz w:val="20"/>
        </w:rPr>
        <w:t>k</w:t>
      </w:r>
      <w:r w:rsidR="006F1B85">
        <w:rPr>
          <w:sz w:val="20"/>
        </w:rPr>
        <w:t>unskap</w:t>
      </w:r>
      <w:r w:rsidR="001A1818" w:rsidRPr="009A200C">
        <w:rPr>
          <w:sz w:val="20"/>
        </w:rPr>
        <w:t xml:space="preserve"> på en plats. Ambitionen är att kunder får det bästa från två världar</w:t>
      </w:r>
      <w:r w:rsidR="007A316A">
        <w:rPr>
          <w:sz w:val="20"/>
        </w:rPr>
        <w:t xml:space="preserve">; </w:t>
      </w:r>
      <w:r w:rsidR="001A1818" w:rsidRPr="009A200C">
        <w:rPr>
          <w:sz w:val="20"/>
        </w:rPr>
        <w:t xml:space="preserve">City Pappers logistik och maskinservice samt Supplies </w:t>
      </w:r>
      <w:proofErr w:type="spellStart"/>
      <w:r w:rsidR="001A1818" w:rsidRPr="009A200C">
        <w:rPr>
          <w:sz w:val="20"/>
        </w:rPr>
        <w:t>Directs</w:t>
      </w:r>
      <w:proofErr w:type="spellEnd"/>
      <w:r w:rsidR="001A1818" w:rsidRPr="009A200C">
        <w:rPr>
          <w:sz w:val="20"/>
        </w:rPr>
        <w:t xml:space="preserve"> innovationsrikedom och fältsupport. Tillsammans med </w:t>
      </w:r>
      <w:proofErr w:type="spellStart"/>
      <w:r w:rsidR="001A1818" w:rsidRPr="009A200C">
        <w:rPr>
          <w:sz w:val="20"/>
        </w:rPr>
        <w:t>Länna</w:t>
      </w:r>
      <w:proofErr w:type="spellEnd"/>
      <w:r w:rsidR="001A1818" w:rsidRPr="009A200C">
        <w:rPr>
          <w:sz w:val="20"/>
        </w:rPr>
        <w:t xml:space="preserve">-butiken och nya butikerna i Uppsala och Bromma </w:t>
      </w:r>
      <w:r w:rsidR="006F1B85">
        <w:rPr>
          <w:sz w:val="20"/>
        </w:rPr>
        <w:t>blir vi extremt lät</w:t>
      </w:r>
      <w:r w:rsidR="001A1818" w:rsidRPr="009A200C">
        <w:rPr>
          <w:sz w:val="20"/>
        </w:rPr>
        <w:t>tillgänglig</w:t>
      </w:r>
      <w:r w:rsidR="006F1B85">
        <w:rPr>
          <w:sz w:val="20"/>
        </w:rPr>
        <w:t>a</w:t>
      </w:r>
      <w:r w:rsidR="001A1818" w:rsidRPr="009A200C">
        <w:rPr>
          <w:sz w:val="20"/>
        </w:rPr>
        <w:t xml:space="preserve"> för kunderna i Mälardalen</w:t>
      </w:r>
      <w:r w:rsidR="00E55B4D" w:rsidRPr="009A200C">
        <w:rPr>
          <w:sz w:val="20"/>
        </w:rPr>
        <w:t xml:space="preserve">, </w:t>
      </w:r>
      <w:r w:rsidR="009A200C" w:rsidRPr="009A200C">
        <w:rPr>
          <w:sz w:val="20"/>
        </w:rPr>
        <w:t xml:space="preserve">säger </w:t>
      </w:r>
      <w:r w:rsidR="00E55B4D" w:rsidRPr="009A200C">
        <w:rPr>
          <w:sz w:val="20"/>
        </w:rPr>
        <w:t>Hasse Åström, marknadschef på Supplies Direct.</w:t>
      </w:r>
    </w:p>
    <w:p w:rsidR="00B745C1" w:rsidRDefault="00B745C1" w:rsidP="00B745C1">
      <w:pPr>
        <w:tabs>
          <w:tab w:val="left" w:pos="3330"/>
          <w:tab w:val="center" w:pos="4962"/>
        </w:tabs>
        <w:rPr>
          <w:b/>
          <w:sz w:val="20"/>
        </w:rPr>
      </w:pPr>
    </w:p>
    <w:p w:rsidR="0061465E" w:rsidRDefault="00956EE7" w:rsidP="0087362C">
      <w:pPr>
        <w:tabs>
          <w:tab w:val="left" w:pos="3330"/>
          <w:tab w:val="center" w:pos="4962"/>
        </w:tabs>
        <w:rPr>
          <w:i/>
          <w:color w:val="808080" w:themeColor="background1" w:themeShade="80"/>
          <w:sz w:val="18"/>
        </w:rPr>
      </w:pPr>
      <w:r w:rsidRPr="009A200C">
        <w:rPr>
          <w:b/>
          <w:sz w:val="20"/>
        </w:rPr>
        <w:t>För ytterligare information kontakta:</w:t>
      </w:r>
      <w:r w:rsidRPr="009A200C">
        <w:rPr>
          <w:b/>
          <w:sz w:val="20"/>
        </w:rPr>
        <w:br/>
      </w:r>
      <w:r w:rsidR="00856651" w:rsidRPr="009A200C">
        <w:rPr>
          <w:sz w:val="20"/>
        </w:rPr>
        <w:t>Hasse Åström, Marknadschef, Supplies Direct, 0706-57 70 00</w:t>
      </w:r>
      <w:r w:rsidR="00856651" w:rsidRPr="009A200C">
        <w:rPr>
          <w:sz w:val="20"/>
        </w:rPr>
        <w:br/>
      </w:r>
      <w:r w:rsidRPr="009A200C">
        <w:rPr>
          <w:sz w:val="20"/>
        </w:rPr>
        <w:t xml:space="preserve">Claes Sunebring, Försäljningschef Service, </w:t>
      </w:r>
      <w:proofErr w:type="spellStart"/>
      <w:r w:rsidRPr="009A200C">
        <w:rPr>
          <w:sz w:val="20"/>
        </w:rPr>
        <w:t>Facility</w:t>
      </w:r>
      <w:proofErr w:type="spellEnd"/>
      <w:r w:rsidRPr="009A200C">
        <w:rPr>
          <w:sz w:val="20"/>
        </w:rPr>
        <w:t xml:space="preserve"> Solutions, Procurator Sverige AB, 0705-16 79 01</w:t>
      </w:r>
      <w:r w:rsidRPr="009A200C">
        <w:rPr>
          <w:sz w:val="20"/>
        </w:rPr>
        <w:br/>
      </w:r>
    </w:p>
    <w:p w:rsidR="002D7409" w:rsidRDefault="002D7409" w:rsidP="0087362C">
      <w:pPr>
        <w:tabs>
          <w:tab w:val="left" w:pos="3330"/>
          <w:tab w:val="center" w:pos="4962"/>
        </w:tabs>
        <w:rPr>
          <w:i/>
          <w:color w:val="808080" w:themeColor="background1" w:themeShade="80"/>
          <w:sz w:val="18"/>
        </w:rPr>
      </w:pPr>
    </w:p>
    <w:p w:rsidR="00856651" w:rsidRPr="005D32F9" w:rsidRDefault="00856651" w:rsidP="0087362C">
      <w:pPr>
        <w:tabs>
          <w:tab w:val="left" w:pos="3330"/>
          <w:tab w:val="center" w:pos="4962"/>
        </w:tabs>
        <w:rPr>
          <w:i/>
          <w:color w:val="808080" w:themeColor="background1" w:themeShade="80"/>
          <w:sz w:val="18"/>
        </w:rPr>
      </w:pPr>
      <w:r w:rsidRPr="0065691E">
        <w:rPr>
          <w:i/>
          <w:color w:val="808080" w:themeColor="background1" w:themeShade="80"/>
          <w:sz w:val="18"/>
        </w:rPr>
        <w:t xml:space="preserve">Supplies Direct är en </w:t>
      </w:r>
      <w:r w:rsidR="00AA4F44" w:rsidRPr="0065691E">
        <w:rPr>
          <w:i/>
          <w:color w:val="808080" w:themeColor="background1" w:themeShade="80"/>
          <w:sz w:val="18"/>
        </w:rPr>
        <w:t>ledande städ</w:t>
      </w:r>
      <w:r w:rsidRPr="0065691E">
        <w:rPr>
          <w:i/>
          <w:color w:val="808080" w:themeColor="background1" w:themeShade="80"/>
          <w:sz w:val="18"/>
        </w:rPr>
        <w:t>grossist</w:t>
      </w:r>
      <w:r w:rsidR="005D32F9" w:rsidRPr="005D32F9">
        <w:rPr>
          <w:i/>
          <w:color w:val="808080" w:themeColor="background1" w:themeShade="80"/>
          <w:sz w:val="18"/>
        </w:rPr>
        <w:t xml:space="preserve"> </w:t>
      </w:r>
      <w:r w:rsidR="005F5662">
        <w:rPr>
          <w:i/>
          <w:color w:val="808080" w:themeColor="background1" w:themeShade="80"/>
          <w:sz w:val="18"/>
        </w:rPr>
        <w:t>med butiker</w:t>
      </w:r>
      <w:r w:rsidR="005D32F9">
        <w:rPr>
          <w:i/>
          <w:color w:val="808080" w:themeColor="background1" w:themeShade="80"/>
          <w:sz w:val="18"/>
        </w:rPr>
        <w:t xml:space="preserve"> som </w:t>
      </w:r>
      <w:r w:rsidR="005D32F9" w:rsidRPr="0065691E">
        <w:rPr>
          <w:i/>
          <w:color w:val="808080" w:themeColor="background1" w:themeShade="80"/>
          <w:sz w:val="18"/>
        </w:rPr>
        <w:t>har profilerat sig genom pr</w:t>
      </w:r>
      <w:r w:rsidR="005D32F9">
        <w:rPr>
          <w:i/>
          <w:color w:val="808080" w:themeColor="background1" w:themeShade="80"/>
          <w:sz w:val="18"/>
        </w:rPr>
        <w:t xml:space="preserve">aktisk support ute hos kunderna. </w:t>
      </w:r>
      <w:r w:rsidR="005D32F9">
        <w:rPr>
          <w:i/>
          <w:color w:val="808080" w:themeColor="background1" w:themeShade="80"/>
          <w:sz w:val="18"/>
        </w:rPr>
        <w:br/>
      </w:r>
      <w:r w:rsidR="00192A7A" w:rsidRPr="0065691E">
        <w:rPr>
          <w:i/>
          <w:color w:val="808080" w:themeColor="background1" w:themeShade="80"/>
          <w:sz w:val="18"/>
        </w:rPr>
        <w:t xml:space="preserve">Från halvårsskiftet finns </w:t>
      </w:r>
      <w:r w:rsidR="007A316A">
        <w:rPr>
          <w:i/>
          <w:color w:val="808080" w:themeColor="background1" w:themeShade="80"/>
          <w:sz w:val="18"/>
        </w:rPr>
        <w:t>städbutiker</w:t>
      </w:r>
      <w:r w:rsidR="00192A7A" w:rsidRPr="0065691E">
        <w:rPr>
          <w:i/>
          <w:color w:val="808080" w:themeColor="background1" w:themeShade="80"/>
          <w:sz w:val="18"/>
        </w:rPr>
        <w:t xml:space="preserve"> i Uppsala, </w:t>
      </w:r>
      <w:r w:rsidR="00C06CC8" w:rsidRPr="0065691E">
        <w:rPr>
          <w:i/>
          <w:color w:val="808080" w:themeColor="background1" w:themeShade="80"/>
          <w:sz w:val="18"/>
        </w:rPr>
        <w:t>Göteborg</w:t>
      </w:r>
      <w:r w:rsidR="00DF3311" w:rsidRPr="0065691E">
        <w:rPr>
          <w:i/>
          <w:color w:val="808080" w:themeColor="background1" w:themeShade="80"/>
          <w:sz w:val="18"/>
        </w:rPr>
        <w:t xml:space="preserve">, Malmö, Bromma, </w:t>
      </w:r>
      <w:proofErr w:type="spellStart"/>
      <w:r w:rsidR="00DF3311" w:rsidRPr="0065691E">
        <w:rPr>
          <w:i/>
          <w:color w:val="808080" w:themeColor="background1" w:themeShade="80"/>
          <w:sz w:val="18"/>
        </w:rPr>
        <w:t>Länna</w:t>
      </w:r>
      <w:proofErr w:type="spellEnd"/>
      <w:r w:rsidR="00DF3311" w:rsidRPr="0065691E">
        <w:rPr>
          <w:i/>
          <w:color w:val="808080" w:themeColor="background1" w:themeShade="80"/>
          <w:sz w:val="18"/>
        </w:rPr>
        <w:t xml:space="preserve"> </w:t>
      </w:r>
      <w:r w:rsidR="005D32F9">
        <w:rPr>
          <w:i/>
          <w:color w:val="808080" w:themeColor="background1" w:themeShade="80"/>
          <w:sz w:val="18"/>
        </w:rPr>
        <w:t>samt</w:t>
      </w:r>
      <w:r w:rsidR="00AA4F44" w:rsidRPr="0065691E">
        <w:rPr>
          <w:i/>
          <w:color w:val="808080" w:themeColor="background1" w:themeShade="80"/>
          <w:sz w:val="18"/>
        </w:rPr>
        <w:t xml:space="preserve"> i Årsta</w:t>
      </w:r>
      <w:r w:rsidR="005D32F9">
        <w:rPr>
          <w:i/>
          <w:color w:val="808080" w:themeColor="background1" w:themeShade="80"/>
          <w:sz w:val="18"/>
        </w:rPr>
        <w:t xml:space="preserve"> med </w:t>
      </w:r>
      <w:r w:rsidR="005D32F9" w:rsidRPr="0065691E">
        <w:rPr>
          <w:i/>
          <w:color w:val="808080" w:themeColor="background1" w:themeShade="80"/>
          <w:sz w:val="18"/>
        </w:rPr>
        <w:t>nya Supplies Direct City</w:t>
      </w:r>
      <w:r w:rsidR="00B745C1" w:rsidRPr="0065691E">
        <w:rPr>
          <w:i/>
          <w:color w:val="808080" w:themeColor="background1" w:themeShade="80"/>
          <w:sz w:val="18"/>
        </w:rPr>
        <w:t xml:space="preserve">. </w:t>
      </w:r>
      <w:r w:rsidR="005D32F9" w:rsidRPr="0065691E">
        <w:rPr>
          <w:i/>
          <w:color w:val="808080" w:themeColor="background1" w:themeShade="80"/>
          <w:sz w:val="18"/>
        </w:rPr>
        <w:t>Förutom butikerna med egen distribution har Supplies Direct ett brett utbildningsprogram, serviceverkstad oc</w:t>
      </w:r>
      <w:r w:rsidR="005D32F9">
        <w:rPr>
          <w:i/>
          <w:color w:val="808080" w:themeColor="background1" w:themeShade="80"/>
          <w:sz w:val="18"/>
        </w:rPr>
        <w:t xml:space="preserve">h </w:t>
      </w:r>
      <w:r w:rsidR="005D32F9" w:rsidRPr="0065691E">
        <w:rPr>
          <w:i/>
          <w:color w:val="808080" w:themeColor="background1" w:themeShade="80"/>
          <w:sz w:val="18"/>
        </w:rPr>
        <w:t>mask</w:t>
      </w:r>
      <w:r w:rsidR="005D32F9">
        <w:rPr>
          <w:i/>
          <w:color w:val="808080" w:themeColor="background1" w:themeShade="80"/>
          <w:sz w:val="18"/>
        </w:rPr>
        <w:t>in</w:t>
      </w:r>
      <w:r w:rsidR="005D32F9" w:rsidRPr="0065691E">
        <w:rPr>
          <w:i/>
          <w:color w:val="808080" w:themeColor="background1" w:themeShade="80"/>
          <w:sz w:val="18"/>
        </w:rPr>
        <w:t>uthyrning.</w:t>
      </w:r>
      <w:r w:rsidR="002D7409">
        <w:rPr>
          <w:i/>
          <w:color w:val="808080" w:themeColor="background1" w:themeShade="80"/>
          <w:sz w:val="18"/>
        </w:rPr>
        <w:t xml:space="preserve"> </w:t>
      </w:r>
      <w:r w:rsidR="00AA4F44" w:rsidRPr="0065691E">
        <w:rPr>
          <w:i/>
          <w:color w:val="808080" w:themeColor="background1" w:themeShade="80"/>
          <w:sz w:val="18"/>
        </w:rPr>
        <w:t>Supplies Direct ingår i Procurator</w:t>
      </w:r>
      <w:r w:rsidR="002D7409">
        <w:rPr>
          <w:i/>
          <w:color w:val="808080" w:themeColor="background1" w:themeShade="80"/>
          <w:sz w:val="18"/>
          <w:szCs w:val="18"/>
        </w:rPr>
        <w:t>-koncernen</w:t>
      </w:r>
      <w:r w:rsidR="00DF3311" w:rsidRPr="0065691E">
        <w:rPr>
          <w:i/>
          <w:color w:val="808080" w:themeColor="background1" w:themeShade="80"/>
          <w:sz w:val="18"/>
          <w:szCs w:val="18"/>
        </w:rPr>
        <w:t>.</w:t>
      </w:r>
      <w:r w:rsidR="00B745C1" w:rsidRPr="0065691E">
        <w:rPr>
          <w:i/>
          <w:color w:val="808080" w:themeColor="background1" w:themeShade="80"/>
          <w:sz w:val="18"/>
          <w:szCs w:val="18"/>
        </w:rPr>
        <w:br/>
      </w:r>
      <w:bookmarkStart w:id="0" w:name="_GoBack"/>
      <w:bookmarkEnd w:id="0"/>
    </w:p>
    <w:sectPr w:rsidR="00856651" w:rsidRPr="005D32F9" w:rsidSect="008736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552" w:left="1134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DA" w:rsidRDefault="008E59DA" w:rsidP="006E5EF3">
      <w:pPr>
        <w:spacing w:after="0"/>
      </w:pPr>
      <w:r>
        <w:separator/>
      </w:r>
    </w:p>
  </w:endnote>
  <w:endnote w:type="continuationSeparator" w:id="0">
    <w:p w:rsidR="008E59DA" w:rsidRDefault="008E59DA" w:rsidP="006E5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A8" w:rsidRDefault="00F702A8" w:rsidP="007B0C2F">
    <w:pPr>
      <w:pStyle w:val="Sidfot"/>
      <w:jc w:val="right"/>
      <w:rPr>
        <w:bCs/>
        <w:color w:val="808080" w:themeColor="background1" w:themeShade="80"/>
        <w:lang w:val="en-US"/>
      </w:rPr>
    </w:pPr>
    <w:r w:rsidRPr="00F702A8">
      <w:rPr>
        <w:bCs/>
        <w:color w:val="808080" w:themeColor="background1" w:themeShade="80"/>
        <w:lang w:val="en-US"/>
      </w:rPr>
      <w:fldChar w:fldCharType="begin"/>
    </w:r>
    <w:r w:rsidRPr="00F702A8">
      <w:rPr>
        <w:bCs/>
        <w:color w:val="808080" w:themeColor="background1" w:themeShade="80"/>
        <w:lang w:val="en-US"/>
      </w:rPr>
      <w:instrText>PAGE  \* Arabic  \* MERGEFORMAT</w:instrText>
    </w:r>
    <w:r w:rsidRPr="00F702A8">
      <w:rPr>
        <w:bCs/>
        <w:color w:val="808080" w:themeColor="background1" w:themeShade="80"/>
        <w:lang w:val="en-US"/>
      </w:rPr>
      <w:fldChar w:fldCharType="separate"/>
    </w:r>
    <w:r w:rsidR="000C6CA8">
      <w:rPr>
        <w:bCs/>
        <w:noProof/>
        <w:color w:val="808080" w:themeColor="background1" w:themeShade="80"/>
        <w:lang w:val="en-US"/>
      </w:rPr>
      <w:t>2</w:t>
    </w:r>
    <w:r w:rsidRPr="00F702A8">
      <w:rPr>
        <w:bCs/>
        <w:color w:val="808080" w:themeColor="background1" w:themeShade="80"/>
        <w:lang w:val="en-US"/>
      </w:rPr>
      <w:fldChar w:fldCharType="end"/>
    </w:r>
    <w:r w:rsidRPr="00F702A8">
      <w:rPr>
        <w:color w:val="808080" w:themeColor="background1" w:themeShade="80"/>
        <w:lang w:val="en-US"/>
      </w:rPr>
      <w:t xml:space="preserve"> (</w:t>
    </w:r>
    <w:r w:rsidRPr="00F702A8">
      <w:rPr>
        <w:bCs/>
        <w:color w:val="808080" w:themeColor="background1" w:themeShade="80"/>
        <w:lang w:val="en-US"/>
      </w:rPr>
      <w:fldChar w:fldCharType="begin"/>
    </w:r>
    <w:r w:rsidRPr="00F702A8">
      <w:rPr>
        <w:bCs/>
        <w:color w:val="808080" w:themeColor="background1" w:themeShade="80"/>
        <w:lang w:val="en-US"/>
      </w:rPr>
      <w:instrText>NUMPAGES  \* Arabic  \* MERGEFORMAT</w:instrText>
    </w:r>
    <w:r w:rsidRPr="00F702A8">
      <w:rPr>
        <w:bCs/>
        <w:color w:val="808080" w:themeColor="background1" w:themeShade="80"/>
        <w:lang w:val="en-US"/>
      </w:rPr>
      <w:fldChar w:fldCharType="separate"/>
    </w:r>
    <w:r w:rsidR="000C6CA8">
      <w:rPr>
        <w:bCs/>
        <w:noProof/>
        <w:color w:val="808080" w:themeColor="background1" w:themeShade="80"/>
        <w:lang w:val="en-US"/>
      </w:rPr>
      <w:t>2</w:t>
    </w:r>
    <w:r w:rsidRPr="00F702A8">
      <w:rPr>
        <w:bCs/>
        <w:color w:val="808080" w:themeColor="background1" w:themeShade="80"/>
        <w:lang w:val="en-US"/>
      </w:rPr>
      <w:fldChar w:fldCharType="end"/>
    </w:r>
    <w:r w:rsidRPr="00F702A8">
      <w:rPr>
        <w:bCs/>
        <w:color w:val="808080" w:themeColor="background1" w:themeShade="80"/>
        <w:lang w:val="en-US"/>
      </w:rPr>
      <w:t>)</w:t>
    </w:r>
  </w:p>
  <w:p w:rsidR="00F702A8" w:rsidRPr="0001567A" w:rsidRDefault="00F702A8" w:rsidP="007B0C2F">
    <w:pPr>
      <w:pStyle w:val="Sidfot"/>
      <w:jc w:val="right"/>
      <w:rPr>
        <w:lang w:val="en-US"/>
      </w:rPr>
    </w:pPr>
  </w:p>
  <w:p w:rsidR="006E5EF3" w:rsidRPr="00F702A8" w:rsidRDefault="00B01501" w:rsidP="00B01501">
    <w:pPr>
      <w:pStyle w:val="Sidfot"/>
      <w:rPr>
        <w:color w:val="808080" w:themeColor="background1" w:themeShade="80"/>
        <w:lang w:val="en-US"/>
      </w:rPr>
    </w:pPr>
    <w:r w:rsidRPr="00BE102D">
      <w:rPr>
        <w:b/>
        <w:lang w:val="en-US"/>
      </w:rPr>
      <w:t>Part of Papyrus Supplies</w:t>
    </w:r>
    <w:r w:rsidRPr="00BE102D">
      <w:rPr>
        <w:b/>
        <w:lang w:val="en-US"/>
      </w:rPr>
      <w:tab/>
    </w:r>
    <w:r w:rsidRPr="00BE102D">
      <w:rPr>
        <w:color w:val="808080" w:themeColor="background1" w:themeShade="80"/>
        <w:lang w:val="en-US"/>
      </w:rPr>
      <w:tab/>
    </w:r>
    <w:proofErr w:type="spellStart"/>
    <w:r w:rsidR="00F702A8" w:rsidRPr="00F702A8">
      <w:rPr>
        <w:b/>
        <w:lang w:val="en-US"/>
      </w:rPr>
      <w:t>Supplies</w:t>
    </w:r>
    <w:proofErr w:type="spellEnd"/>
    <w:r w:rsidR="00F702A8" w:rsidRPr="00F702A8">
      <w:rPr>
        <w:b/>
        <w:lang w:val="en-US"/>
      </w:rPr>
      <w:t xml:space="preserve"> Direct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26" w:rsidRPr="00D15026" w:rsidRDefault="00F702A8" w:rsidP="00D15026">
    <w:pPr>
      <w:pStyle w:val="Sidfot"/>
      <w:jc w:val="right"/>
      <w:rPr>
        <w:color w:val="808080" w:themeColor="background1" w:themeShade="80"/>
      </w:rPr>
    </w:pPr>
    <w:r w:rsidRPr="00B01501">
      <w:rPr>
        <w:b/>
      </w:rPr>
      <w:t>Supplies Direct</w:t>
    </w:r>
  </w:p>
  <w:p w:rsidR="00A54B36" w:rsidRPr="002C3FDB" w:rsidRDefault="00A54B36" w:rsidP="00A54B36">
    <w:pPr>
      <w:pStyle w:val="Sidfot"/>
      <w:jc w:val="right"/>
      <w:rPr>
        <w:color w:val="808080" w:themeColor="background1" w:themeShade="80"/>
      </w:rPr>
    </w:pPr>
    <w:r w:rsidRPr="002C3FDB">
      <w:rPr>
        <w:color w:val="808080" w:themeColor="background1" w:themeShade="80"/>
      </w:rPr>
      <w:t>Stockholm Västberga</w:t>
    </w:r>
  </w:p>
  <w:p w:rsidR="00A54B36" w:rsidRPr="002C3FDB" w:rsidRDefault="00A54B36" w:rsidP="00A54B36">
    <w:pPr>
      <w:pStyle w:val="Sidfot"/>
      <w:jc w:val="right"/>
      <w:rPr>
        <w:color w:val="808080" w:themeColor="background1" w:themeShade="80"/>
      </w:rPr>
    </w:pPr>
    <w:r w:rsidRPr="002C3FDB">
      <w:rPr>
        <w:color w:val="808080" w:themeColor="background1" w:themeShade="80"/>
      </w:rPr>
      <w:t>Elektravägen 12</w:t>
    </w:r>
  </w:p>
  <w:p w:rsidR="00A54B36" w:rsidRPr="002C3FDB" w:rsidRDefault="00A54B36" w:rsidP="00A54B36">
    <w:pPr>
      <w:pStyle w:val="Sidfot"/>
      <w:jc w:val="right"/>
      <w:rPr>
        <w:color w:val="808080" w:themeColor="background1" w:themeShade="80"/>
      </w:rPr>
    </w:pPr>
    <w:r w:rsidRPr="002C3FDB">
      <w:rPr>
        <w:color w:val="808080" w:themeColor="background1" w:themeShade="80"/>
      </w:rPr>
      <w:t>SE-126 30 Hägersten</w:t>
    </w:r>
  </w:p>
  <w:p w:rsidR="00A54B36" w:rsidRPr="002C3FDB" w:rsidRDefault="00A54B36" w:rsidP="00A54B36">
    <w:pPr>
      <w:pStyle w:val="Sidfot"/>
      <w:jc w:val="right"/>
      <w:rPr>
        <w:color w:val="808080" w:themeColor="background1" w:themeShade="80"/>
        <w:lang w:val="en-US"/>
      </w:rPr>
    </w:pPr>
    <w:r w:rsidRPr="002C3FDB">
      <w:rPr>
        <w:color w:val="808080" w:themeColor="background1" w:themeShade="80"/>
        <w:lang w:val="en-US"/>
      </w:rPr>
      <w:t>Tel +46 (0)8 47 333 00</w:t>
    </w:r>
  </w:p>
  <w:p w:rsidR="00F702A8" w:rsidRPr="0017402A" w:rsidRDefault="00A54B36" w:rsidP="00A54B36">
    <w:pPr>
      <w:pStyle w:val="Sidfot"/>
      <w:jc w:val="right"/>
      <w:rPr>
        <w:color w:val="808080" w:themeColor="background1" w:themeShade="80"/>
        <w:lang w:val="en-US"/>
      </w:rPr>
    </w:pPr>
    <w:r w:rsidRPr="002C3FDB">
      <w:rPr>
        <w:color w:val="808080" w:themeColor="background1" w:themeShade="80"/>
        <w:lang w:val="en-US"/>
      </w:rPr>
      <w:t>vastberga@suppliesdirect.se</w:t>
    </w:r>
  </w:p>
  <w:p w:rsidR="00F702A8" w:rsidRPr="00BE102D" w:rsidRDefault="00F702A8" w:rsidP="00F702A8">
    <w:pPr>
      <w:pStyle w:val="Sidfot"/>
      <w:rPr>
        <w:color w:val="808080" w:themeColor="background1" w:themeShade="80"/>
        <w:lang w:val="en-US"/>
      </w:rPr>
    </w:pPr>
    <w:r w:rsidRPr="00BE102D">
      <w:rPr>
        <w:b/>
        <w:lang w:val="en-US"/>
      </w:rPr>
      <w:tab/>
    </w:r>
    <w:r w:rsidRPr="00BE102D">
      <w:rPr>
        <w:color w:val="808080" w:themeColor="background1" w:themeShade="80"/>
        <w:lang w:val="en-US"/>
      </w:rPr>
      <w:tab/>
      <w:t>www.suppliesdirect.se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DA" w:rsidRDefault="008E59DA" w:rsidP="006E5EF3">
      <w:pPr>
        <w:spacing w:after="0"/>
      </w:pPr>
      <w:r>
        <w:separator/>
      </w:r>
    </w:p>
  </w:footnote>
  <w:footnote w:type="continuationSeparator" w:id="0">
    <w:p w:rsidR="008E59DA" w:rsidRDefault="008E59DA" w:rsidP="006E5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F3" w:rsidRDefault="0017522B">
    <w:pPr>
      <w:pStyle w:val="Sidhuvud"/>
    </w:pPr>
    <w:r>
      <w:rPr>
        <w:noProof/>
        <w:lang w:eastAsia="sv-SE"/>
      </w:rPr>
      <w:drawing>
        <wp:inline distT="0" distB="0" distL="0" distR="0" wp14:anchorId="527873AF" wp14:editId="71FAE19B">
          <wp:extent cx="2409825" cy="313277"/>
          <wp:effectExtent l="0" t="0" r="0" b="0"/>
          <wp:docPr id="5" name="Bildobjekt 5" descr="M:\Kunder\Pågående\Papyrus Supplies\2. Underlag\Supplies-Direct_logo_1ra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under\Pågående\Papyrus Supplies\2. Underlag\Supplies-Direct_logo_1ra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718" cy="31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A8" w:rsidRDefault="0017402A">
    <w:pPr>
      <w:pStyle w:val="Sidhuvud"/>
    </w:pPr>
    <w:r>
      <w:rPr>
        <w:noProof/>
        <w:lang w:eastAsia="sv-SE"/>
      </w:rPr>
      <w:drawing>
        <wp:inline distT="0" distB="0" distL="0" distR="0" wp14:anchorId="35B8F56B" wp14:editId="13ABC7EA">
          <wp:extent cx="2442012" cy="46482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lies Direct_logo_1rad_tagline_RGB_doku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894" cy="46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5A5"/>
    <w:multiLevelType w:val="hybridMultilevel"/>
    <w:tmpl w:val="084003F4"/>
    <w:lvl w:ilvl="0" w:tplc="22F8D6EE">
      <w:start w:val="1"/>
      <w:numFmt w:val="bullet"/>
      <w:lvlText w:val="-"/>
      <w:lvlJc w:val="left"/>
      <w:pPr>
        <w:ind w:left="51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">
    <w:nsid w:val="277F5A75"/>
    <w:multiLevelType w:val="hybridMultilevel"/>
    <w:tmpl w:val="4D8E961E"/>
    <w:lvl w:ilvl="0" w:tplc="B402475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3D2321"/>
    <w:multiLevelType w:val="hybridMultilevel"/>
    <w:tmpl w:val="4E6AB934"/>
    <w:lvl w:ilvl="0" w:tplc="4F5292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01567A"/>
    <w:rsid w:val="00076E32"/>
    <w:rsid w:val="00090AB6"/>
    <w:rsid w:val="000B7D05"/>
    <w:rsid w:val="000C6CA8"/>
    <w:rsid w:val="001118B5"/>
    <w:rsid w:val="0011392F"/>
    <w:rsid w:val="0017402A"/>
    <w:rsid w:val="0017522B"/>
    <w:rsid w:val="00192A7A"/>
    <w:rsid w:val="001933B3"/>
    <w:rsid w:val="001A1818"/>
    <w:rsid w:val="00240864"/>
    <w:rsid w:val="00282632"/>
    <w:rsid w:val="002D7409"/>
    <w:rsid w:val="00332120"/>
    <w:rsid w:val="004541C1"/>
    <w:rsid w:val="004710A4"/>
    <w:rsid w:val="004B6580"/>
    <w:rsid w:val="004D1CAE"/>
    <w:rsid w:val="005D32F9"/>
    <w:rsid w:val="005F5662"/>
    <w:rsid w:val="0061465E"/>
    <w:rsid w:val="0065691E"/>
    <w:rsid w:val="006A5A45"/>
    <w:rsid w:val="006E5EF3"/>
    <w:rsid w:val="006F1B85"/>
    <w:rsid w:val="00704AD7"/>
    <w:rsid w:val="007A316A"/>
    <w:rsid w:val="007B0C2F"/>
    <w:rsid w:val="00814D94"/>
    <w:rsid w:val="00831E4A"/>
    <w:rsid w:val="00837682"/>
    <w:rsid w:val="00856651"/>
    <w:rsid w:val="00863D13"/>
    <w:rsid w:val="0087362C"/>
    <w:rsid w:val="00874E41"/>
    <w:rsid w:val="008E59DA"/>
    <w:rsid w:val="00910465"/>
    <w:rsid w:val="0095092F"/>
    <w:rsid w:val="00956EE7"/>
    <w:rsid w:val="0097233A"/>
    <w:rsid w:val="009A200C"/>
    <w:rsid w:val="00A54B36"/>
    <w:rsid w:val="00A56DA3"/>
    <w:rsid w:val="00A63F90"/>
    <w:rsid w:val="00A70984"/>
    <w:rsid w:val="00AA4F44"/>
    <w:rsid w:val="00AC6B69"/>
    <w:rsid w:val="00B01501"/>
    <w:rsid w:val="00B220DC"/>
    <w:rsid w:val="00B239BF"/>
    <w:rsid w:val="00B52697"/>
    <w:rsid w:val="00B745C1"/>
    <w:rsid w:val="00BE102D"/>
    <w:rsid w:val="00C06CC8"/>
    <w:rsid w:val="00CA3645"/>
    <w:rsid w:val="00CC0DCC"/>
    <w:rsid w:val="00D018AE"/>
    <w:rsid w:val="00D15026"/>
    <w:rsid w:val="00D327F6"/>
    <w:rsid w:val="00D33895"/>
    <w:rsid w:val="00D71EEF"/>
    <w:rsid w:val="00D7797A"/>
    <w:rsid w:val="00D809D3"/>
    <w:rsid w:val="00D84159"/>
    <w:rsid w:val="00D8649D"/>
    <w:rsid w:val="00DD2DDE"/>
    <w:rsid w:val="00DF3311"/>
    <w:rsid w:val="00E517A3"/>
    <w:rsid w:val="00E55B4D"/>
    <w:rsid w:val="00E80D84"/>
    <w:rsid w:val="00F702A8"/>
    <w:rsid w:val="00F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41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332120"/>
    <w:p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32120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E5E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E5E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E5E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E5E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E5E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E5E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E5E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21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321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E5EF3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E5E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E5E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E5E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E5EF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E5EF3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E5E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E5E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E5E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5E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5E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6E5EF3"/>
    <w:rPr>
      <w:b/>
      <w:bCs/>
    </w:rPr>
  </w:style>
  <w:style w:type="character" w:styleId="Betoning">
    <w:name w:val="Emphasis"/>
    <w:uiPriority w:val="20"/>
    <w:qFormat/>
    <w:rsid w:val="006E5E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6E5EF3"/>
    <w:pPr>
      <w:spacing w:after="0"/>
    </w:pPr>
  </w:style>
  <w:style w:type="paragraph" w:styleId="Liststycke">
    <w:name w:val="List Paragraph"/>
    <w:basedOn w:val="Normal"/>
    <w:uiPriority w:val="34"/>
    <w:qFormat/>
    <w:rsid w:val="006E5EF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E5EF3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E5EF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E5E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E5EF3"/>
    <w:rPr>
      <w:b/>
      <w:bCs/>
      <w:i/>
      <w:iCs/>
    </w:rPr>
  </w:style>
  <w:style w:type="character" w:styleId="Diskretbetoning">
    <w:name w:val="Subtle Emphasis"/>
    <w:uiPriority w:val="19"/>
    <w:qFormat/>
    <w:rsid w:val="006E5EF3"/>
    <w:rPr>
      <w:i/>
      <w:iCs/>
    </w:rPr>
  </w:style>
  <w:style w:type="character" w:styleId="Starkbetoning">
    <w:name w:val="Intense Emphasis"/>
    <w:uiPriority w:val="21"/>
    <w:qFormat/>
    <w:rsid w:val="006E5EF3"/>
    <w:rPr>
      <w:b/>
      <w:bCs/>
    </w:rPr>
  </w:style>
  <w:style w:type="character" w:styleId="Diskretreferens">
    <w:name w:val="Subtle Reference"/>
    <w:uiPriority w:val="31"/>
    <w:qFormat/>
    <w:rsid w:val="006E5EF3"/>
    <w:rPr>
      <w:smallCaps/>
    </w:rPr>
  </w:style>
  <w:style w:type="character" w:styleId="Starkreferens">
    <w:name w:val="Intense Reference"/>
    <w:uiPriority w:val="32"/>
    <w:qFormat/>
    <w:rsid w:val="006E5EF3"/>
    <w:rPr>
      <w:smallCaps/>
      <w:spacing w:val="5"/>
      <w:u w:val="single"/>
    </w:rPr>
  </w:style>
  <w:style w:type="character" w:styleId="Bokenstitel">
    <w:name w:val="Book Title"/>
    <w:uiPriority w:val="33"/>
    <w:qFormat/>
    <w:rsid w:val="006E5EF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E5EF3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4710A4"/>
    <w:pPr>
      <w:tabs>
        <w:tab w:val="center" w:pos="4820"/>
        <w:tab w:val="right" w:pos="9639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710A4"/>
  </w:style>
  <w:style w:type="paragraph" w:styleId="Sidfot">
    <w:name w:val="footer"/>
    <w:basedOn w:val="Normal"/>
    <w:link w:val="SidfotChar"/>
    <w:uiPriority w:val="99"/>
    <w:unhideWhenUsed/>
    <w:rsid w:val="00CC0DCC"/>
    <w:pPr>
      <w:tabs>
        <w:tab w:val="center" w:pos="4820"/>
        <w:tab w:val="right" w:pos="9639"/>
      </w:tabs>
      <w:spacing w:after="0"/>
    </w:pPr>
    <w:rPr>
      <w:rFonts w:ascii="Calibri Light" w:hAnsi="Calibri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C0DCC"/>
    <w:rPr>
      <w:rFonts w:ascii="Calibri Light" w:hAnsi="Calibri Light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2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2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74E41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41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332120"/>
    <w:p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32120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E5E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E5E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E5E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E5E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E5E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E5E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E5E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21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321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E5EF3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E5E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E5E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E5E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E5EF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E5EF3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E5E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E5E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E5E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5E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5E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6E5EF3"/>
    <w:rPr>
      <w:b/>
      <w:bCs/>
    </w:rPr>
  </w:style>
  <w:style w:type="character" w:styleId="Betoning">
    <w:name w:val="Emphasis"/>
    <w:uiPriority w:val="20"/>
    <w:qFormat/>
    <w:rsid w:val="006E5E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6E5EF3"/>
    <w:pPr>
      <w:spacing w:after="0"/>
    </w:pPr>
  </w:style>
  <w:style w:type="paragraph" w:styleId="Liststycke">
    <w:name w:val="List Paragraph"/>
    <w:basedOn w:val="Normal"/>
    <w:uiPriority w:val="34"/>
    <w:qFormat/>
    <w:rsid w:val="006E5EF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E5EF3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E5EF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E5E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E5EF3"/>
    <w:rPr>
      <w:b/>
      <w:bCs/>
      <w:i/>
      <w:iCs/>
    </w:rPr>
  </w:style>
  <w:style w:type="character" w:styleId="Diskretbetoning">
    <w:name w:val="Subtle Emphasis"/>
    <w:uiPriority w:val="19"/>
    <w:qFormat/>
    <w:rsid w:val="006E5EF3"/>
    <w:rPr>
      <w:i/>
      <w:iCs/>
    </w:rPr>
  </w:style>
  <w:style w:type="character" w:styleId="Starkbetoning">
    <w:name w:val="Intense Emphasis"/>
    <w:uiPriority w:val="21"/>
    <w:qFormat/>
    <w:rsid w:val="006E5EF3"/>
    <w:rPr>
      <w:b/>
      <w:bCs/>
    </w:rPr>
  </w:style>
  <w:style w:type="character" w:styleId="Diskretreferens">
    <w:name w:val="Subtle Reference"/>
    <w:uiPriority w:val="31"/>
    <w:qFormat/>
    <w:rsid w:val="006E5EF3"/>
    <w:rPr>
      <w:smallCaps/>
    </w:rPr>
  </w:style>
  <w:style w:type="character" w:styleId="Starkreferens">
    <w:name w:val="Intense Reference"/>
    <w:uiPriority w:val="32"/>
    <w:qFormat/>
    <w:rsid w:val="006E5EF3"/>
    <w:rPr>
      <w:smallCaps/>
      <w:spacing w:val="5"/>
      <w:u w:val="single"/>
    </w:rPr>
  </w:style>
  <w:style w:type="character" w:styleId="Bokenstitel">
    <w:name w:val="Book Title"/>
    <w:uiPriority w:val="33"/>
    <w:qFormat/>
    <w:rsid w:val="006E5EF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E5EF3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4710A4"/>
    <w:pPr>
      <w:tabs>
        <w:tab w:val="center" w:pos="4820"/>
        <w:tab w:val="right" w:pos="9639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710A4"/>
  </w:style>
  <w:style w:type="paragraph" w:styleId="Sidfot">
    <w:name w:val="footer"/>
    <w:basedOn w:val="Normal"/>
    <w:link w:val="SidfotChar"/>
    <w:uiPriority w:val="99"/>
    <w:unhideWhenUsed/>
    <w:rsid w:val="00CC0DCC"/>
    <w:pPr>
      <w:tabs>
        <w:tab w:val="center" w:pos="4820"/>
        <w:tab w:val="right" w:pos="9639"/>
      </w:tabs>
      <w:spacing w:after="0"/>
    </w:pPr>
    <w:rPr>
      <w:rFonts w:ascii="Calibri Light" w:hAnsi="Calibri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C0DCC"/>
    <w:rPr>
      <w:rFonts w:ascii="Calibri Light" w:hAnsi="Calibri Light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2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2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74E4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tasha\AppData\Roaming\Microsoft\Templates\Brevmall%20V&#228;stber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4FE6F2061942FE88E8983F9BE41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BD1B4-76AC-4B81-8E00-628AC923ACCC}"/>
      </w:docPartPr>
      <w:docPartBody>
        <w:p w:rsidR="000329E1" w:rsidRDefault="00CD335C">
          <w:pPr>
            <w:pStyle w:val="CE4FE6F2061942FE88E8983F9BE41904"/>
          </w:pPr>
          <w:r w:rsidRPr="009D4CD5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mottagaruppgifter</w:t>
          </w:r>
          <w:r w:rsidRPr="009D4CD5">
            <w:rPr>
              <w:rStyle w:val="Platshllartext"/>
            </w:rPr>
            <w:t>.</w:t>
          </w:r>
        </w:p>
      </w:docPartBody>
    </w:docPart>
    <w:docPart>
      <w:docPartPr>
        <w:name w:val="0DFA672106724B7DB69CC5A3162B5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09CB7-E89E-4273-A94C-7D7C50DCEE06}"/>
      </w:docPartPr>
      <w:docPartBody>
        <w:p w:rsidR="000329E1" w:rsidRDefault="00CD335C">
          <w:pPr>
            <w:pStyle w:val="0DFA672106724B7DB69CC5A3162B5D71"/>
          </w:pPr>
          <w:r>
            <w:rPr>
              <w:rStyle w:val="Platshllartext"/>
            </w:rPr>
            <w:t>Klicka här för att ange rubrik.</w:t>
          </w:r>
        </w:p>
      </w:docPartBody>
    </w:docPart>
    <w:docPart>
      <w:docPartPr>
        <w:name w:val="4C3DE402859A4209B7EA312D527F5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D7FC3-D2EA-41DA-BAE4-D93DBCE18F65}"/>
      </w:docPartPr>
      <w:docPartBody>
        <w:p w:rsidR="000329E1" w:rsidRDefault="00CD335C">
          <w:pPr>
            <w:pStyle w:val="4C3DE402859A4209B7EA312D527F55F5"/>
          </w:pPr>
          <w:r>
            <w:rPr>
              <w:rStyle w:val="Platshllartext"/>
            </w:rPr>
            <w:t>Ange datum och versionsnummer enligt principen 160102_v3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5C"/>
    <w:rsid w:val="000329E1"/>
    <w:rsid w:val="0037371B"/>
    <w:rsid w:val="005832B4"/>
    <w:rsid w:val="00A80FDD"/>
    <w:rsid w:val="00AF65FC"/>
    <w:rsid w:val="00C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CE4FE6F2061942FE88E8983F9BE41904">
    <w:name w:val="CE4FE6F2061942FE88E8983F9BE41904"/>
  </w:style>
  <w:style w:type="paragraph" w:customStyle="1" w:styleId="0DFA672106724B7DB69CC5A3162B5D71">
    <w:name w:val="0DFA672106724B7DB69CC5A3162B5D71"/>
  </w:style>
  <w:style w:type="paragraph" w:customStyle="1" w:styleId="70BCC8A6832D48CF8E6BCEEC90003293">
    <w:name w:val="70BCC8A6832D48CF8E6BCEEC90003293"/>
  </w:style>
  <w:style w:type="paragraph" w:customStyle="1" w:styleId="4C3DE402859A4209B7EA312D527F55F5">
    <w:name w:val="4C3DE402859A4209B7EA312D527F55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CE4FE6F2061942FE88E8983F9BE41904">
    <w:name w:val="CE4FE6F2061942FE88E8983F9BE41904"/>
  </w:style>
  <w:style w:type="paragraph" w:customStyle="1" w:styleId="0DFA672106724B7DB69CC5A3162B5D71">
    <w:name w:val="0DFA672106724B7DB69CC5A3162B5D71"/>
  </w:style>
  <w:style w:type="paragraph" w:customStyle="1" w:styleId="70BCC8A6832D48CF8E6BCEEC90003293">
    <w:name w:val="70BCC8A6832D48CF8E6BCEEC90003293"/>
  </w:style>
  <w:style w:type="paragraph" w:customStyle="1" w:styleId="4C3DE402859A4209B7EA312D527F55F5">
    <w:name w:val="4C3DE402859A4209B7EA312D527F5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upplies Direct">
      <a:dk1>
        <a:sysClr val="windowText" lastClr="000000"/>
      </a:dk1>
      <a:lt1>
        <a:sysClr val="window" lastClr="FFFFFF"/>
      </a:lt1>
      <a:dk2>
        <a:srgbClr val="0033A0"/>
      </a:dk2>
      <a:lt2>
        <a:srgbClr val="EEECE1"/>
      </a:lt2>
      <a:accent1>
        <a:srgbClr val="005EB8"/>
      </a:accent1>
      <a:accent2>
        <a:srgbClr val="AC145A"/>
      </a:accent2>
      <a:accent3>
        <a:srgbClr val="009A44"/>
      </a:accent3>
      <a:accent4>
        <a:srgbClr val="93328E"/>
      </a:accent4>
      <a:accent5>
        <a:srgbClr val="0092BC"/>
      </a:accent5>
      <a:accent6>
        <a:srgbClr val="F2A900"/>
      </a:accent6>
      <a:hlink>
        <a:srgbClr val="0000FF"/>
      </a:hlink>
      <a:folHlink>
        <a:srgbClr val="800080"/>
      </a:folHlink>
    </a:clrScheme>
    <a:fontScheme name="Supplies Direc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Västberga</Template>
  <TotalTime>2</TotalTime>
  <Pages>1</Pages>
  <Words>368</Words>
  <Characters>2280</Characters>
  <Application>Microsoft Office Word</Application>
  <DocSecurity>0</DocSecurity>
  <Lines>36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Supplies Direct och City Papper går ihop</vt:lpstr>
    </vt:vector>
  </TitlesOfParts>
  <Company>Papyrus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 Direct och City Papper går ihop</dc:title>
  <dc:creator>Astrom, Hasse</dc:creator>
  <cp:lastModifiedBy>Astrom, Hasse</cp:lastModifiedBy>
  <cp:revision>4</cp:revision>
  <cp:lastPrinted>2015-05-12T06:03:00Z</cp:lastPrinted>
  <dcterms:created xsi:type="dcterms:W3CDTF">2018-04-11T12:16:00Z</dcterms:created>
  <dcterms:modified xsi:type="dcterms:W3CDTF">2018-04-11T12:17:00Z</dcterms:modified>
</cp:coreProperties>
</file>