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52366" w14:textId="65BE1C17" w:rsidR="004F5445" w:rsidRPr="00454A5C" w:rsidRDefault="00454A5C">
      <w:pPr>
        <w:rPr>
          <w:rFonts w:ascii="Cambria" w:hAnsi="Cambria"/>
          <w:sz w:val="40"/>
          <w:szCs w:val="40"/>
        </w:rPr>
      </w:pPr>
      <w:r w:rsidRPr="00454A5C">
        <w:rPr>
          <w:rFonts w:ascii="Cambria" w:hAnsi="Cambria"/>
          <w:sz w:val="40"/>
          <w:szCs w:val="40"/>
        </w:rPr>
        <w:t>Umeå E</w:t>
      </w:r>
      <w:r w:rsidR="00F25333">
        <w:rPr>
          <w:rFonts w:ascii="Cambria" w:hAnsi="Cambria"/>
          <w:sz w:val="40"/>
          <w:szCs w:val="40"/>
        </w:rPr>
        <w:t>nergis kundservice bäst i Sverige</w:t>
      </w:r>
    </w:p>
    <w:p w14:paraId="698247BE" w14:textId="37F25A3A" w:rsidR="00FF147F" w:rsidRPr="00A73418" w:rsidRDefault="000921D9">
      <w:pPr>
        <w:rPr>
          <w:rFonts w:ascii="Cambria" w:hAnsi="Cambria"/>
          <w:b/>
        </w:rPr>
      </w:pPr>
      <w:r w:rsidRPr="00A73418">
        <w:rPr>
          <w:rFonts w:ascii="Cambria" w:hAnsi="Cambria"/>
          <w:b/>
        </w:rPr>
        <w:t xml:space="preserve">Umeå Energi </w:t>
      </w:r>
      <w:r w:rsidR="0084464C">
        <w:rPr>
          <w:rFonts w:ascii="Cambria" w:hAnsi="Cambria"/>
          <w:b/>
        </w:rPr>
        <w:t xml:space="preserve">vann årets upplaga av SM i Telefoni &amp; Kundservice i klassen Miljö &amp; Energi.  </w:t>
      </w:r>
    </w:p>
    <w:p w14:paraId="6043C4E9" w14:textId="7B36DD13" w:rsidR="00DC0383" w:rsidRPr="00A73418" w:rsidRDefault="00CC6749">
      <w:pPr>
        <w:rPr>
          <w:rFonts w:ascii="Cambria" w:hAnsi="Cambria"/>
          <w:b/>
        </w:rPr>
      </w:pPr>
      <w:r w:rsidRPr="00A73418">
        <w:rPr>
          <w:rFonts w:ascii="Cambria" w:hAnsi="Cambria"/>
          <w:b/>
        </w:rPr>
        <w:t xml:space="preserve">– Superkul! Det här är ett kvitto på att vår </w:t>
      </w:r>
      <w:r w:rsidR="00A73418">
        <w:rPr>
          <w:rFonts w:ascii="Cambria" w:hAnsi="Cambria"/>
          <w:b/>
        </w:rPr>
        <w:t>ambition</w:t>
      </w:r>
      <w:r w:rsidR="00FF147F" w:rsidRPr="00A73418">
        <w:rPr>
          <w:rFonts w:ascii="Cambria" w:hAnsi="Cambria"/>
          <w:b/>
        </w:rPr>
        <w:t xml:space="preserve"> att erbjuda kundservice i världsklass</w:t>
      </w:r>
      <w:r w:rsidR="00A73418">
        <w:rPr>
          <w:rFonts w:ascii="Cambria" w:hAnsi="Cambria"/>
          <w:b/>
        </w:rPr>
        <w:t xml:space="preserve"> </w:t>
      </w:r>
      <w:r w:rsidR="00FF147F" w:rsidRPr="00A73418">
        <w:rPr>
          <w:rFonts w:ascii="Cambria" w:hAnsi="Cambria"/>
          <w:b/>
        </w:rPr>
        <w:t>ger resultat, säger Malin Karlsson, kundservicechef på Umeå Energi.</w:t>
      </w:r>
    </w:p>
    <w:p w14:paraId="788E091C" w14:textId="77777777" w:rsidR="00F25333" w:rsidRDefault="00F25333">
      <w:pPr>
        <w:rPr>
          <w:rFonts w:ascii="Cambria" w:hAnsi="Cambria"/>
        </w:rPr>
      </w:pPr>
    </w:p>
    <w:p w14:paraId="7C0068D6" w14:textId="68EE9423" w:rsidR="00F25333" w:rsidRDefault="001B7B0C">
      <w:pPr>
        <w:rPr>
          <w:rFonts w:ascii="Cambria" w:hAnsi="Cambria"/>
        </w:rPr>
      </w:pPr>
      <w:r>
        <w:rPr>
          <w:rFonts w:ascii="Cambria" w:hAnsi="Cambria"/>
        </w:rPr>
        <w:t>Juryns motivering till Umeå Energis seger lyder:</w:t>
      </w:r>
    </w:p>
    <w:p w14:paraId="60DA4FF1" w14:textId="77777777" w:rsidR="001B7B0C" w:rsidRDefault="001B7B0C" w:rsidP="00DC0383">
      <w:pPr>
        <w:rPr>
          <w:rFonts w:ascii="Cambria" w:eastAsia="Times New Roman" w:hAnsi="Cambria" w:cs="Times New Roman"/>
          <w:color w:val="000000"/>
          <w:shd w:val="clear" w:color="auto" w:fill="FFFFFF"/>
          <w:lang w:eastAsia="sv-SE"/>
        </w:rPr>
      </w:pPr>
    </w:p>
    <w:p w14:paraId="534F196A" w14:textId="508D1D14" w:rsidR="00FC3BA2" w:rsidRDefault="009F095D" w:rsidP="00DC0383">
      <w:pPr>
        <w:rPr>
          <w:rFonts w:ascii="Cambria" w:eastAsia="Times New Roman" w:hAnsi="Cambria" w:cs="Times New Roman"/>
          <w:color w:val="000000"/>
          <w:shd w:val="clear" w:color="auto" w:fill="FFFFFF"/>
          <w:lang w:eastAsia="sv-SE"/>
        </w:rPr>
      </w:pPr>
      <w:r>
        <w:rPr>
          <w:rFonts w:ascii="Cambria" w:eastAsia="Times New Roman" w:hAnsi="Cambria" w:cs="Times New Roman"/>
          <w:color w:val="000000"/>
          <w:shd w:val="clear" w:color="auto" w:fill="FFFFFF"/>
          <w:lang w:eastAsia="sv-SE"/>
        </w:rPr>
        <w:t>”</w:t>
      </w:r>
      <w:r w:rsidR="00DC0383" w:rsidRPr="00DC0383">
        <w:rPr>
          <w:rFonts w:ascii="Cambria" w:eastAsia="Times New Roman" w:hAnsi="Cambria" w:cs="Times New Roman"/>
          <w:color w:val="000000"/>
          <w:shd w:val="clear" w:color="auto" w:fill="FFFFFF"/>
          <w:lang w:eastAsia="sv-SE"/>
        </w:rPr>
        <w:t>När du ringer till årets energibolag kan du vara säker på att någon alltid svarar. En strålande tillgänglighe</w:t>
      </w:r>
      <w:r w:rsidR="0046340F">
        <w:rPr>
          <w:rFonts w:ascii="Cambria" w:eastAsia="Times New Roman" w:hAnsi="Cambria" w:cs="Times New Roman"/>
          <w:color w:val="000000"/>
          <w:shd w:val="clear" w:color="auto" w:fill="FFFFFF"/>
          <w:lang w:eastAsia="sv-SE"/>
        </w:rPr>
        <w:t>t och hög kompetens kännetecknar</w:t>
      </w:r>
      <w:r w:rsidR="00DC0383" w:rsidRPr="00DC0383">
        <w:rPr>
          <w:rFonts w:ascii="Cambria" w:eastAsia="Times New Roman" w:hAnsi="Cambria" w:cs="Times New Roman"/>
          <w:color w:val="000000"/>
          <w:shd w:val="clear" w:color="auto" w:fill="FFFFFF"/>
          <w:lang w:eastAsia="sv-SE"/>
        </w:rPr>
        <w:t xml:space="preserve"> de vinnande agenterna. I år var det enormt jämnt i klassen Miljö &amp; Energi, men i tuff konkurrens står slutligen Umeå Energi som segrare.</w:t>
      </w:r>
      <w:r>
        <w:rPr>
          <w:rFonts w:ascii="Cambria" w:eastAsia="Times New Roman" w:hAnsi="Cambria" w:cs="Times New Roman"/>
          <w:color w:val="000000"/>
          <w:shd w:val="clear" w:color="auto" w:fill="FFFFFF"/>
          <w:lang w:eastAsia="sv-SE"/>
        </w:rPr>
        <w:t>”</w:t>
      </w:r>
      <w:r w:rsidR="00FC3BA2">
        <w:rPr>
          <w:rFonts w:ascii="Cambria" w:eastAsia="Times New Roman" w:hAnsi="Cambria" w:cs="Times New Roman"/>
          <w:color w:val="000000"/>
          <w:shd w:val="clear" w:color="auto" w:fill="FFFFFF"/>
          <w:lang w:eastAsia="sv-SE"/>
        </w:rPr>
        <w:t xml:space="preserve"> </w:t>
      </w:r>
    </w:p>
    <w:p w14:paraId="30973743" w14:textId="77777777" w:rsidR="00FC3BA2" w:rsidRDefault="00FC3BA2" w:rsidP="00DC0383">
      <w:pPr>
        <w:rPr>
          <w:rFonts w:ascii="Cambria" w:eastAsia="Times New Roman" w:hAnsi="Cambria" w:cs="Times New Roman"/>
          <w:color w:val="000000"/>
          <w:shd w:val="clear" w:color="auto" w:fill="FFFFFF"/>
          <w:lang w:eastAsia="sv-SE"/>
        </w:rPr>
      </w:pPr>
    </w:p>
    <w:p w14:paraId="7ACE9876" w14:textId="306B39B4" w:rsidR="00FC3BA2" w:rsidRDefault="006019D8" w:rsidP="00DC0383">
      <w:pPr>
        <w:rPr>
          <w:rFonts w:ascii="Cambria" w:eastAsia="Times New Roman" w:hAnsi="Cambria" w:cs="Times New Roman"/>
          <w:color w:val="000000"/>
          <w:shd w:val="clear" w:color="auto" w:fill="FFFFFF"/>
          <w:lang w:eastAsia="sv-SE"/>
        </w:rPr>
      </w:pPr>
      <w:r>
        <w:rPr>
          <w:rFonts w:ascii="Cambria" w:eastAsia="Times New Roman" w:hAnsi="Cambria" w:cs="Times New Roman"/>
          <w:color w:val="000000"/>
          <w:shd w:val="clear" w:color="auto" w:fill="FFFFFF"/>
          <w:lang w:eastAsia="sv-SE"/>
        </w:rPr>
        <w:t>– Vi har m</w:t>
      </w:r>
      <w:r w:rsidR="00FC3BA2">
        <w:rPr>
          <w:rFonts w:ascii="Cambria" w:eastAsia="Times New Roman" w:hAnsi="Cambria" w:cs="Times New Roman"/>
          <w:color w:val="000000"/>
          <w:shd w:val="clear" w:color="auto" w:fill="FFFFFF"/>
          <w:lang w:eastAsia="sv-SE"/>
        </w:rPr>
        <w:t xml:space="preserve">edarbetare på kundservice som älskar sina jobb och gör allt för att kunderna ska känna sig trygga och få bästa möjliga service, säger Malin Karlsson. </w:t>
      </w:r>
    </w:p>
    <w:p w14:paraId="55BF0C77" w14:textId="77777777" w:rsidR="009F095D" w:rsidRDefault="009F095D" w:rsidP="00DC0383">
      <w:pPr>
        <w:rPr>
          <w:rFonts w:ascii="Cambria" w:eastAsia="Times New Roman" w:hAnsi="Cambria" w:cs="Times New Roman"/>
          <w:color w:val="000000"/>
          <w:shd w:val="clear" w:color="auto" w:fill="FFFFFF"/>
          <w:lang w:eastAsia="sv-SE"/>
        </w:rPr>
      </w:pPr>
    </w:p>
    <w:p w14:paraId="7B270F95" w14:textId="114DDF60" w:rsidR="0076292A" w:rsidRDefault="00FB24AA" w:rsidP="009F095D">
      <w:pPr>
        <w:pStyle w:val="Normalwebb"/>
        <w:shd w:val="clear" w:color="auto" w:fill="FFFFFF"/>
        <w:spacing w:before="0" w:beforeAutospacing="0" w:after="360" w:afterAutospacing="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I tävlingen </w:t>
      </w:r>
      <w:r w:rsidR="009F095D" w:rsidRPr="009F095D">
        <w:rPr>
          <w:rFonts w:ascii="Cambria" w:hAnsi="Cambria"/>
          <w:color w:val="000000"/>
        </w:rPr>
        <w:t xml:space="preserve">bedöms </w:t>
      </w:r>
      <w:r>
        <w:rPr>
          <w:rFonts w:ascii="Cambria" w:hAnsi="Cambria"/>
          <w:color w:val="000000"/>
        </w:rPr>
        <w:t>deltagarna av professionella undersökare – som ringer 200 samtal till</w:t>
      </w:r>
      <w:r w:rsidR="00BA7ABC">
        <w:rPr>
          <w:rFonts w:ascii="Cambria" w:hAnsi="Cambria"/>
          <w:color w:val="000000"/>
        </w:rPr>
        <w:t xml:space="preserve"> respektive företag </w:t>
      </w:r>
      <w:r>
        <w:rPr>
          <w:rFonts w:ascii="Cambria" w:hAnsi="Cambria"/>
          <w:color w:val="000000"/>
        </w:rPr>
        <w:t xml:space="preserve">– </w:t>
      </w:r>
      <w:r w:rsidR="009F095D" w:rsidRPr="009F095D">
        <w:rPr>
          <w:rFonts w:ascii="Cambria" w:hAnsi="Cambria"/>
          <w:color w:val="000000"/>
        </w:rPr>
        <w:t>enligt åtta</w:t>
      </w:r>
      <w:r>
        <w:rPr>
          <w:rFonts w:ascii="Cambria" w:hAnsi="Cambria"/>
          <w:color w:val="000000"/>
        </w:rPr>
        <w:t xml:space="preserve"> olika bedömningskriterier. U</w:t>
      </w:r>
      <w:r w:rsidR="009F095D" w:rsidRPr="009F095D">
        <w:rPr>
          <w:rFonts w:ascii="Cambria" w:hAnsi="Cambria"/>
          <w:color w:val="000000"/>
        </w:rPr>
        <w:t xml:space="preserve">ndersökaren </w:t>
      </w:r>
      <w:r>
        <w:rPr>
          <w:rFonts w:ascii="Cambria" w:hAnsi="Cambria"/>
          <w:color w:val="000000"/>
        </w:rPr>
        <w:t>bedömer bland annat första intrycket</w:t>
      </w:r>
      <w:r w:rsidR="009F095D" w:rsidRPr="009F095D">
        <w:rPr>
          <w:rFonts w:ascii="Cambria" w:hAnsi="Cambria"/>
          <w:color w:val="000000"/>
        </w:rPr>
        <w:t>,</w:t>
      </w:r>
      <w:r>
        <w:rPr>
          <w:rFonts w:ascii="Cambria" w:hAnsi="Cambria"/>
          <w:color w:val="000000"/>
        </w:rPr>
        <w:t xml:space="preserve"> bemötandet, </w:t>
      </w:r>
      <w:r w:rsidR="009F095D" w:rsidRPr="009F095D">
        <w:rPr>
          <w:rFonts w:ascii="Cambria" w:hAnsi="Cambria"/>
          <w:color w:val="000000"/>
        </w:rPr>
        <w:t>hur effektivt ärende</w:t>
      </w:r>
      <w:r>
        <w:rPr>
          <w:rFonts w:ascii="Cambria" w:hAnsi="Cambria"/>
          <w:color w:val="000000"/>
        </w:rPr>
        <w:t xml:space="preserve">t hanteras och </w:t>
      </w:r>
      <w:r w:rsidR="00BE21D6">
        <w:rPr>
          <w:rFonts w:ascii="Cambria" w:hAnsi="Cambria"/>
          <w:color w:val="000000"/>
        </w:rPr>
        <w:t xml:space="preserve">noterar </w:t>
      </w:r>
      <w:r w:rsidR="009F095D" w:rsidRPr="009F095D">
        <w:rPr>
          <w:rFonts w:ascii="Cambria" w:hAnsi="Cambria"/>
          <w:color w:val="000000"/>
        </w:rPr>
        <w:t>vad som händer innan man kommer fram till svarspersone</w:t>
      </w:r>
      <w:r w:rsidR="00BE21D6">
        <w:rPr>
          <w:rFonts w:ascii="Cambria" w:hAnsi="Cambria"/>
          <w:color w:val="000000"/>
        </w:rPr>
        <w:t xml:space="preserve">n, det vill säga talsvar, </w:t>
      </w:r>
      <w:proofErr w:type="spellStart"/>
      <w:r w:rsidR="00BE21D6">
        <w:rPr>
          <w:rFonts w:ascii="Cambria" w:hAnsi="Cambria"/>
          <w:color w:val="000000"/>
        </w:rPr>
        <w:t>tonval</w:t>
      </w:r>
      <w:proofErr w:type="spellEnd"/>
      <w:r w:rsidR="00BE21D6">
        <w:rPr>
          <w:rFonts w:ascii="Cambria" w:hAnsi="Cambria"/>
          <w:color w:val="000000"/>
        </w:rPr>
        <w:t xml:space="preserve"> och </w:t>
      </w:r>
      <w:proofErr w:type="spellStart"/>
      <w:r w:rsidR="009F095D" w:rsidRPr="009F095D">
        <w:rPr>
          <w:rFonts w:ascii="Cambria" w:hAnsi="Cambria"/>
          <w:color w:val="000000"/>
        </w:rPr>
        <w:t>köbesked</w:t>
      </w:r>
      <w:proofErr w:type="spellEnd"/>
      <w:r w:rsidR="009F095D" w:rsidRPr="009F095D">
        <w:rPr>
          <w:rFonts w:ascii="Cambria" w:hAnsi="Cambria"/>
          <w:color w:val="000000"/>
        </w:rPr>
        <w:t>.</w:t>
      </w:r>
      <w:r>
        <w:rPr>
          <w:rFonts w:ascii="Cambria" w:hAnsi="Cambria"/>
          <w:color w:val="000000"/>
        </w:rPr>
        <w:t xml:space="preserve"> </w:t>
      </w:r>
      <w:r w:rsidR="009F095D" w:rsidRPr="009F095D">
        <w:rPr>
          <w:rFonts w:ascii="Cambria" w:hAnsi="Cambria"/>
          <w:color w:val="000000"/>
        </w:rPr>
        <w:t>Slutligen skriver undersökaren en samma</w:t>
      </w:r>
      <w:r>
        <w:rPr>
          <w:rFonts w:ascii="Cambria" w:hAnsi="Cambria"/>
          <w:color w:val="000000"/>
        </w:rPr>
        <w:t>nfattande kommentar om hur samtalet har upplevts</w:t>
      </w:r>
      <w:r w:rsidR="009F095D" w:rsidRPr="009F095D">
        <w:rPr>
          <w:rFonts w:ascii="Cambria" w:hAnsi="Cambria"/>
          <w:color w:val="000000"/>
        </w:rPr>
        <w:t>.</w:t>
      </w:r>
      <w:r w:rsidR="00BF73B4">
        <w:rPr>
          <w:rFonts w:ascii="Cambria" w:hAnsi="Cambria"/>
          <w:color w:val="000000"/>
        </w:rPr>
        <w:t xml:space="preserve"> </w:t>
      </w:r>
    </w:p>
    <w:p w14:paraId="6C153454" w14:textId="538AE555" w:rsidR="00BF73B4" w:rsidRDefault="00BF73B4" w:rsidP="009F095D">
      <w:pPr>
        <w:pStyle w:val="Normalwebb"/>
        <w:shd w:val="clear" w:color="auto" w:fill="FFFFFF"/>
        <w:spacing w:before="0" w:beforeAutospacing="0" w:after="360" w:afterAutospacing="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– </w:t>
      </w:r>
      <w:r w:rsidR="0076292A">
        <w:rPr>
          <w:rFonts w:ascii="Cambria" w:hAnsi="Cambria"/>
          <w:color w:val="000000"/>
        </w:rPr>
        <w:t xml:space="preserve">Bakom vinsten ligger ett medvetet arbete med att ha en tydlig struktur i våra kundsamtal, säger Malin Karlsson. Vi har studerat </w:t>
      </w:r>
      <w:r w:rsidR="00B7472A">
        <w:rPr>
          <w:rFonts w:ascii="Cambria" w:hAnsi="Cambria"/>
          <w:color w:val="000000"/>
        </w:rPr>
        <w:t xml:space="preserve">vårt </w:t>
      </w:r>
      <w:r w:rsidR="008A53D8">
        <w:rPr>
          <w:rFonts w:ascii="Cambria" w:hAnsi="Cambria"/>
          <w:color w:val="000000"/>
        </w:rPr>
        <w:t>bemötande, hur aktiva vi är och hur vi uttrycker oss</w:t>
      </w:r>
      <w:r w:rsidR="0076292A">
        <w:rPr>
          <w:rFonts w:ascii="Cambria" w:hAnsi="Cambria"/>
          <w:color w:val="000000"/>
        </w:rPr>
        <w:t xml:space="preserve">. Vi jobbar också hårt med att ständigt </w:t>
      </w:r>
      <w:r w:rsidR="00403AC0">
        <w:rPr>
          <w:rFonts w:ascii="Cambria" w:hAnsi="Cambria"/>
          <w:color w:val="000000"/>
        </w:rPr>
        <w:t xml:space="preserve">uppdatera våra kunskaper </w:t>
      </w:r>
      <w:r w:rsidR="0076292A">
        <w:rPr>
          <w:rFonts w:ascii="Cambria" w:hAnsi="Cambria"/>
          <w:color w:val="000000"/>
        </w:rPr>
        <w:t>så att vi hel</w:t>
      </w:r>
      <w:r w:rsidR="008A53D8">
        <w:rPr>
          <w:rFonts w:ascii="Cambria" w:hAnsi="Cambria"/>
          <w:color w:val="000000"/>
        </w:rPr>
        <w:t>a tiden kan motsvara kundernas förväntningar</w:t>
      </w:r>
      <w:r w:rsidR="00F84E89">
        <w:rPr>
          <w:rFonts w:ascii="Cambria" w:hAnsi="Cambria"/>
          <w:color w:val="000000"/>
        </w:rPr>
        <w:t>.</w:t>
      </w:r>
    </w:p>
    <w:p w14:paraId="7456EE7F" w14:textId="6C56F2E1" w:rsidR="00F84E89" w:rsidRDefault="00566231" w:rsidP="009F095D">
      <w:pPr>
        <w:pStyle w:val="Normalwebb"/>
        <w:shd w:val="clear" w:color="auto" w:fill="FFFFFF"/>
        <w:spacing w:before="0" w:beforeAutospacing="0" w:after="360" w:afterAutospacing="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</w:t>
      </w:r>
      <w:r w:rsidR="00F84E89">
        <w:rPr>
          <w:rFonts w:ascii="Cambria" w:hAnsi="Cambria"/>
          <w:color w:val="000000"/>
        </w:rPr>
        <w:t xml:space="preserve">e 17 medarbetarna på kundserviceavdelningen </w:t>
      </w:r>
      <w:r>
        <w:rPr>
          <w:rFonts w:ascii="Cambria" w:hAnsi="Cambria"/>
          <w:color w:val="000000"/>
        </w:rPr>
        <w:t xml:space="preserve">firade triumfen </w:t>
      </w:r>
      <w:r w:rsidR="00F84E89">
        <w:rPr>
          <w:rFonts w:ascii="Cambria" w:hAnsi="Cambria"/>
          <w:color w:val="000000"/>
        </w:rPr>
        <w:t xml:space="preserve">med tårta. Ett större firande väntar längre fram. </w:t>
      </w:r>
    </w:p>
    <w:p w14:paraId="60F41ED2" w14:textId="0C4ABE61" w:rsidR="00F84E89" w:rsidRDefault="00F84E89" w:rsidP="009F095D">
      <w:pPr>
        <w:pStyle w:val="Normalwebb"/>
        <w:shd w:val="clear" w:color="auto" w:fill="FFFFFF"/>
        <w:spacing w:before="0" w:beforeAutospacing="0" w:after="360" w:afterAutospacing="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– Alla medarbetare hos oss är delaktiga i vinsten och stolta över guldet, säger Malin Karlsson. Nu tar vi med oss det här och fortsät</w:t>
      </w:r>
      <w:r w:rsidR="00812B9E">
        <w:rPr>
          <w:rFonts w:ascii="Cambria" w:hAnsi="Cambria"/>
          <w:color w:val="000000"/>
        </w:rPr>
        <w:t xml:space="preserve">ter </w:t>
      </w:r>
      <w:r w:rsidR="00917813">
        <w:rPr>
          <w:rFonts w:ascii="Cambria" w:hAnsi="Cambria"/>
          <w:color w:val="000000"/>
        </w:rPr>
        <w:t>jobba hårt för att bli ännu bättre.</w:t>
      </w:r>
    </w:p>
    <w:p w14:paraId="543E9CE2" w14:textId="1853183F" w:rsidR="00C22CC6" w:rsidRDefault="00C22CC6" w:rsidP="009F095D">
      <w:pPr>
        <w:pStyle w:val="Normalwebb"/>
        <w:shd w:val="clear" w:color="auto" w:fill="FFFFFF"/>
        <w:spacing w:before="0" w:beforeAutospacing="0" w:after="360" w:afterAutospacing="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Läs mer om tävlingen på </w:t>
      </w:r>
      <w:hyperlink r:id="rId5" w:history="1">
        <w:r w:rsidR="00FC368C" w:rsidRPr="00D8207F">
          <w:rPr>
            <w:rStyle w:val="Hyperlnk"/>
            <w:rFonts w:ascii="Cambria" w:hAnsi="Cambria"/>
          </w:rPr>
          <w:t>www.smitelefoni.se</w:t>
        </w:r>
      </w:hyperlink>
    </w:p>
    <w:p w14:paraId="4F9F5DA6" w14:textId="77777777" w:rsidR="00FC368C" w:rsidRPr="009F095D" w:rsidRDefault="00FC368C" w:rsidP="009F095D">
      <w:pPr>
        <w:pStyle w:val="Normalwebb"/>
        <w:shd w:val="clear" w:color="auto" w:fill="FFFFFF"/>
        <w:spacing w:before="0" w:beforeAutospacing="0" w:after="360" w:afterAutospacing="0"/>
        <w:textAlignment w:val="baseline"/>
        <w:rPr>
          <w:rFonts w:ascii="Cambria" w:hAnsi="Cambria"/>
          <w:color w:val="000000"/>
        </w:rPr>
      </w:pPr>
      <w:bookmarkStart w:id="0" w:name="_GoBack"/>
      <w:bookmarkEnd w:id="0"/>
    </w:p>
    <w:p w14:paraId="1D4E1915" w14:textId="77777777" w:rsidR="009F095D" w:rsidRPr="00DC0383" w:rsidRDefault="009F095D" w:rsidP="00DC0383">
      <w:pPr>
        <w:rPr>
          <w:rFonts w:ascii="Cambria" w:eastAsia="Times New Roman" w:hAnsi="Cambria" w:cs="Times New Roman"/>
          <w:lang w:eastAsia="sv-SE"/>
        </w:rPr>
      </w:pPr>
    </w:p>
    <w:p w14:paraId="1C428AAC" w14:textId="77777777" w:rsidR="00DC0383" w:rsidRPr="00DC0383" w:rsidRDefault="00DC0383">
      <w:pPr>
        <w:rPr>
          <w:rFonts w:ascii="Cambria" w:hAnsi="Cambria"/>
        </w:rPr>
      </w:pPr>
    </w:p>
    <w:sectPr w:rsidR="00DC0383" w:rsidRPr="00DC0383" w:rsidSect="003229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947"/>
    <w:multiLevelType w:val="hybridMultilevel"/>
    <w:tmpl w:val="05225334"/>
    <w:lvl w:ilvl="0" w:tplc="BDDC31AC">
      <w:start w:val="1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EA"/>
    <w:rsid w:val="00077CFE"/>
    <w:rsid w:val="000921D9"/>
    <w:rsid w:val="000B51F6"/>
    <w:rsid w:val="001B7B0C"/>
    <w:rsid w:val="002051EA"/>
    <w:rsid w:val="00322981"/>
    <w:rsid w:val="00403AC0"/>
    <w:rsid w:val="00454A5C"/>
    <w:rsid w:val="004603AC"/>
    <w:rsid w:val="0046340F"/>
    <w:rsid w:val="00476812"/>
    <w:rsid w:val="004C5F3B"/>
    <w:rsid w:val="00566231"/>
    <w:rsid w:val="005A5D0F"/>
    <w:rsid w:val="005E13EF"/>
    <w:rsid w:val="006019D8"/>
    <w:rsid w:val="0076292A"/>
    <w:rsid w:val="00812B9E"/>
    <w:rsid w:val="0084464C"/>
    <w:rsid w:val="008A53D8"/>
    <w:rsid w:val="008B4F49"/>
    <w:rsid w:val="008C7664"/>
    <w:rsid w:val="00917813"/>
    <w:rsid w:val="009F095D"/>
    <w:rsid w:val="00A2331E"/>
    <w:rsid w:val="00A50A2D"/>
    <w:rsid w:val="00A624D5"/>
    <w:rsid w:val="00A73418"/>
    <w:rsid w:val="00B7472A"/>
    <w:rsid w:val="00BA7ABC"/>
    <w:rsid w:val="00BD5536"/>
    <w:rsid w:val="00BE21D6"/>
    <w:rsid w:val="00BF73B4"/>
    <w:rsid w:val="00C22CC6"/>
    <w:rsid w:val="00CC6749"/>
    <w:rsid w:val="00CE5C8C"/>
    <w:rsid w:val="00DC0383"/>
    <w:rsid w:val="00F25333"/>
    <w:rsid w:val="00F84E89"/>
    <w:rsid w:val="00FB24AA"/>
    <w:rsid w:val="00FC368C"/>
    <w:rsid w:val="00FC3BA2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56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F095D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9F095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C3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itelefoni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FC0209C0</Template>
  <TotalTime>2</TotalTime>
  <Pages>1</Pages>
  <Words>304</Words>
  <Characters>1612</Characters>
  <Application>Microsoft Office Word</Application>
  <DocSecurity>4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Umeå Energi AB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Fredriksson</dc:creator>
  <cp:keywords/>
  <dc:description/>
  <cp:lastModifiedBy>Johanna Mattsson</cp:lastModifiedBy>
  <cp:revision>2</cp:revision>
  <dcterms:created xsi:type="dcterms:W3CDTF">2018-01-26T12:17:00Z</dcterms:created>
  <dcterms:modified xsi:type="dcterms:W3CDTF">2018-01-26T12:17:00Z</dcterms:modified>
</cp:coreProperties>
</file>