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AD" w:rsidRDefault="006C51AF" w:rsidP="00C543AD">
      <w:pPr>
        <w:pStyle w:val="Rubrik1"/>
      </w:pPr>
      <w:r>
        <w:t>S</w:t>
      </w:r>
      <w:r w:rsidR="00071C90">
        <w:t>vensk hjälte för sitt ar</w:t>
      </w:r>
      <w:r>
        <w:t>bete</w:t>
      </w:r>
      <w:r w:rsidR="00071C90">
        <w:t xml:space="preserve"> med</w:t>
      </w:r>
      <w:r w:rsidR="00351089">
        <w:t xml:space="preserve"> att minska</w:t>
      </w:r>
      <w:r w:rsidR="00071C90">
        <w:t xml:space="preserve"> matsvinn</w:t>
      </w:r>
      <w:r w:rsidR="00351089">
        <w:t>et</w:t>
      </w:r>
    </w:p>
    <w:p w:rsidR="00C543AD" w:rsidRDefault="00C543AD" w:rsidP="00C543AD"/>
    <w:p w:rsidR="00C543AD" w:rsidRPr="00964B62" w:rsidRDefault="00C543AD" w:rsidP="00C543AD">
      <w:pPr>
        <w:rPr>
          <w:b/>
        </w:rPr>
      </w:pPr>
      <w:r w:rsidRPr="00964B62">
        <w:rPr>
          <w:b/>
        </w:rPr>
        <w:t xml:space="preserve">I kväll </w:t>
      </w:r>
      <w:r w:rsidR="00EF4C76" w:rsidRPr="00964B62">
        <w:rPr>
          <w:b/>
        </w:rPr>
        <w:t>utses</w:t>
      </w:r>
      <w:r w:rsidR="00D35CD0">
        <w:rPr>
          <w:b/>
        </w:rPr>
        <w:t xml:space="preserve"> M</w:t>
      </w:r>
      <w:r w:rsidR="00EF4C76" w:rsidRPr="00964B62">
        <w:rPr>
          <w:b/>
        </w:rPr>
        <w:t>ata</w:t>
      </w:r>
      <w:r w:rsidRPr="00964B62">
        <w:rPr>
          <w:b/>
        </w:rPr>
        <w:t xml:space="preserve">kutens Lars Wennman </w:t>
      </w:r>
      <w:r w:rsidR="006C51AF" w:rsidRPr="00964B62">
        <w:rPr>
          <w:b/>
        </w:rPr>
        <w:t xml:space="preserve">till årets miljöhjälte på TV4 Svenska Hjältar-gala. </w:t>
      </w:r>
      <w:r w:rsidR="00EF4C76" w:rsidRPr="00964B62">
        <w:rPr>
          <w:b/>
        </w:rPr>
        <w:t>Tack vare samverkan mellan givare och Matakuten tas 10 ton mat omhand varje månad</w:t>
      </w:r>
      <w:r w:rsidR="00351089" w:rsidRPr="00964B62">
        <w:rPr>
          <w:b/>
        </w:rPr>
        <w:t>. Mat som annars skulle slängts</w:t>
      </w:r>
      <w:r w:rsidR="00EF4C76" w:rsidRPr="00964B62">
        <w:rPr>
          <w:b/>
        </w:rPr>
        <w:t xml:space="preserve"> bort.</w:t>
      </w:r>
      <w:r w:rsidRPr="00964B62">
        <w:rPr>
          <w:b/>
        </w:rPr>
        <w:t xml:space="preserve"> </w:t>
      </w:r>
    </w:p>
    <w:p w:rsidR="00AC4105" w:rsidRDefault="00AC4105" w:rsidP="00C543AD"/>
    <w:p w:rsidR="00AC4105" w:rsidRDefault="00AC4105" w:rsidP="00C543AD">
      <w:r>
        <w:t>Lars Wennman är grundare</w:t>
      </w:r>
      <w:r w:rsidR="00F543FB">
        <w:t>n</w:t>
      </w:r>
      <w:r>
        <w:t xml:space="preserve"> av Matakuten</w:t>
      </w:r>
      <w:r w:rsidR="00351089">
        <w:t xml:space="preserve"> som redan 2013 började köra runt och hämta upp överbliven mat från butiker i Gävle för att sedan dela ut till behövande människor.</w:t>
      </w:r>
      <w:r w:rsidR="00CF0A80">
        <w:t xml:space="preserve"> Det handlar om mat av prima kvalitet, men som inte fungerar att sälja i butik </w:t>
      </w:r>
      <w:proofErr w:type="spellStart"/>
      <w:r w:rsidR="00CF0A80">
        <w:t>pga</w:t>
      </w:r>
      <w:proofErr w:type="spellEnd"/>
      <w:r w:rsidR="00CF0A80">
        <w:t xml:space="preserve"> förpackningsskador eller kort bäst</w:t>
      </w:r>
      <w:r w:rsidR="00FA6A41">
        <w:t>-</w:t>
      </w:r>
      <w:r w:rsidR="00CF0A80">
        <w:t>före-datum.</w:t>
      </w:r>
    </w:p>
    <w:p w:rsidR="00964B62" w:rsidRDefault="00964B62" w:rsidP="00C543AD"/>
    <w:p w:rsidR="00964B62" w:rsidRDefault="00964B62" w:rsidP="005A05A1">
      <w:proofErr w:type="gramStart"/>
      <w:r>
        <w:t>-</w:t>
      </w:r>
      <w:proofErr w:type="gramEnd"/>
      <w:r>
        <w:t xml:space="preserve"> </w:t>
      </w:r>
      <w:r w:rsidRPr="00C543AD">
        <w:rPr>
          <w:i/>
        </w:rPr>
        <w:t>Kul att mitt arbete uppmärksammas på det här sättet</w:t>
      </w:r>
      <w:r w:rsidR="00F543FB">
        <w:t xml:space="preserve">. </w:t>
      </w:r>
      <w:r w:rsidRPr="00C543AD">
        <w:rPr>
          <w:i/>
        </w:rPr>
        <w:t>Det är för stort fokus på bäst-före-datum och en enorm överproduktion ida</w:t>
      </w:r>
      <w:r w:rsidR="00F543FB">
        <w:rPr>
          <w:i/>
        </w:rPr>
        <w:t>g. Det är därför Matakuten behövs</w:t>
      </w:r>
      <w:r>
        <w:t xml:space="preserve">, </w:t>
      </w:r>
      <w:r w:rsidR="00F543FB">
        <w:t>berättar</w:t>
      </w:r>
      <w:r>
        <w:t xml:space="preserve"> Lars.</w:t>
      </w:r>
    </w:p>
    <w:p w:rsidR="00964B62" w:rsidRDefault="00964B62" w:rsidP="00C543AD"/>
    <w:p w:rsidR="00964B62" w:rsidRDefault="00964B62" w:rsidP="00964B62">
      <w:r>
        <w:t>Sedan tre år tillbaka är Lasse anställd hos Gästrike återvinnare med uppdraget att via Matakuten ta hand om och dela ut överbliven mat</w:t>
      </w:r>
      <w:r w:rsidR="00F543FB">
        <w:t>.</w:t>
      </w:r>
      <w:r>
        <w:t xml:space="preserve"> Gästrike återvinnare samarbetar med många företag oc</w:t>
      </w:r>
      <w:r w:rsidR="00CC0B48">
        <w:t xml:space="preserve">h verksamheter där </w:t>
      </w:r>
      <w:r>
        <w:t xml:space="preserve">Matakuten är en viktig pusselbit som gör det möjligt för Gästrike återvinnare att bidra till miljö- och samhällsnytta – för en värld som räcker längre. </w:t>
      </w:r>
    </w:p>
    <w:p w:rsidR="00C543AD" w:rsidRDefault="00C543AD" w:rsidP="00C543AD"/>
    <w:p w:rsidR="00C543AD" w:rsidRDefault="00AC4105" w:rsidP="00C543AD">
      <w:pPr>
        <w:pStyle w:val="Liststycke"/>
        <w:numPr>
          <w:ilvl w:val="0"/>
          <w:numId w:val="7"/>
        </w:numPr>
      </w:pPr>
      <w:r w:rsidRPr="006043BA">
        <w:rPr>
          <w:i/>
        </w:rPr>
        <w:t xml:space="preserve">Lasse gör ett fantastiskt arbete för miljön genom </w:t>
      </w:r>
      <w:r w:rsidR="00CC5BEB">
        <w:rPr>
          <w:i/>
        </w:rPr>
        <w:t xml:space="preserve">att </w:t>
      </w:r>
      <w:r w:rsidR="00CF0A80" w:rsidRPr="006043BA">
        <w:rPr>
          <w:i/>
        </w:rPr>
        <w:t>minska matsvinnet</w:t>
      </w:r>
      <w:r w:rsidR="002124C1" w:rsidRPr="006043BA">
        <w:rPr>
          <w:i/>
        </w:rPr>
        <w:t xml:space="preserve"> </w:t>
      </w:r>
      <w:r w:rsidR="00CF0A80" w:rsidRPr="006043BA">
        <w:rPr>
          <w:i/>
        </w:rPr>
        <w:t xml:space="preserve">och nu </w:t>
      </w:r>
      <w:r w:rsidR="002124C1" w:rsidRPr="006043BA">
        <w:rPr>
          <w:i/>
        </w:rPr>
        <w:t xml:space="preserve">ser vi att </w:t>
      </w:r>
      <w:r w:rsidR="00CF0A80" w:rsidRPr="006043BA">
        <w:rPr>
          <w:i/>
        </w:rPr>
        <w:t xml:space="preserve">konceptet även </w:t>
      </w:r>
      <w:r w:rsidR="002124C1" w:rsidRPr="006043BA">
        <w:rPr>
          <w:i/>
        </w:rPr>
        <w:t>börjar sprida</w:t>
      </w:r>
      <w:r w:rsidR="00CF0A80" w:rsidRPr="006043BA">
        <w:rPr>
          <w:i/>
        </w:rPr>
        <w:t xml:space="preserve"> sig utanför Gävle. </w:t>
      </w:r>
      <w:r w:rsidR="002124C1" w:rsidRPr="006043BA">
        <w:rPr>
          <w:i/>
        </w:rPr>
        <w:t>Med Matakuten på fler orter kan vi ganska lätt förstå hur mycket mer mat som skulle kunna räddas från att slängas bort</w:t>
      </w:r>
      <w:r>
        <w:t xml:space="preserve">, säger Johan Englund </w:t>
      </w:r>
      <w:r w:rsidR="00964B62">
        <w:t>på Gästrike återvinnare</w:t>
      </w:r>
      <w:r w:rsidR="00C543AD">
        <w:t>.</w:t>
      </w:r>
    </w:p>
    <w:p w:rsidR="00C543AD" w:rsidRDefault="00ED5138" w:rsidP="00C543AD">
      <w:pPr>
        <w:pStyle w:val="Rubrik5"/>
      </w:pPr>
      <w:r>
        <w:t>Fakta om Matakuten</w:t>
      </w:r>
    </w:p>
    <w:p w:rsidR="00C543AD" w:rsidRDefault="00C543AD" w:rsidP="00C543AD">
      <w:r>
        <w:t xml:space="preserve">Matakuten samarbetar </w:t>
      </w:r>
      <w:r w:rsidR="00FA6573">
        <w:t xml:space="preserve">idag </w:t>
      </w:r>
      <w:r>
        <w:t>med 20 givare oc</w:t>
      </w:r>
      <w:r w:rsidR="00FA6573">
        <w:t>h</w:t>
      </w:r>
      <w:r>
        <w:t xml:space="preserve"> tar </w:t>
      </w:r>
      <w:r w:rsidR="006C51AF">
        <w:t xml:space="preserve">emot ca 10 ton matvaror varje månad. </w:t>
      </w:r>
      <w:r w:rsidR="00D35CD0">
        <w:t>Givarna är främst livsmedelsbutiker och caféer</w:t>
      </w:r>
      <w:r w:rsidR="001941FA">
        <w:t>/restauranger</w:t>
      </w:r>
      <w:r w:rsidR="00D35CD0">
        <w:t xml:space="preserve">. </w:t>
      </w:r>
      <w:r w:rsidR="00ED706E">
        <w:t>Av d</w:t>
      </w:r>
      <w:r w:rsidR="00ED5138">
        <w:t>et</w:t>
      </w:r>
      <w:r w:rsidR="00ED706E">
        <w:t xml:space="preserve"> Matakuten tar hand om </w:t>
      </w:r>
      <w:r w:rsidR="001941FA">
        <w:t>b</w:t>
      </w:r>
      <w:r w:rsidR="00ED706E">
        <w:t>estår</w:t>
      </w:r>
      <w:r w:rsidR="001941FA">
        <w:t xml:space="preserve"> </w:t>
      </w:r>
      <w:r w:rsidR="00ED706E">
        <w:t xml:space="preserve">ca </w:t>
      </w:r>
      <w:r w:rsidR="001941FA">
        <w:t xml:space="preserve">2 ton </w:t>
      </w:r>
      <w:r w:rsidR="00ED706E">
        <w:t xml:space="preserve">av bröd och resterande </w:t>
      </w:r>
      <w:r w:rsidR="001941FA">
        <w:t xml:space="preserve">av kylvaror som mjölk och korv men också mycket </w:t>
      </w:r>
      <w:r>
        <w:t>kolonialprodukter</w:t>
      </w:r>
      <w:r w:rsidR="001941FA">
        <w:t xml:space="preserve"> som pasta, mjöl och kaffe.</w:t>
      </w:r>
      <w:r w:rsidR="00FA6573">
        <w:t xml:space="preserve"> </w:t>
      </w:r>
      <w:r w:rsidR="00964B62">
        <w:t xml:space="preserve">2014 tilldelades Matakuten Sveriges första </w:t>
      </w:r>
      <w:proofErr w:type="spellStart"/>
      <w:r w:rsidR="00964B62">
        <w:t>Miljönärmärkning</w:t>
      </w:r>
      <w:proofErr w:type="spellEnd"/>
      <w:r w:rsidR="00964B62">
        <w:t xml:space="preserve"> och 2015 röstades Lasse fram till årets Gävlebo. </w:t>
      </w:r>
      <w:r w:rsidR="00FA6573">
        <w:t xml:space="preserve">Sedan våren 2016 är Matakuten en </w:t>
      </w:r>
      <w:r w:rsidR="006366FD">
        <w:t>ideell allmännyttig</w:t>
      </w:r>
      <w:r w:rsidR="00FA6573">
        <w:t xml:space="preserve"> förening.</w:t>
      </w:r>
      <w:r w:rsidR="00964B62">
        <w:t xml:space="preserve"> Sponsorer har en stor betydelse för att verksamheten ska kunna leva vidare.   </w:t>
      </w:r>
    </w:p>
    <w:p w:rsidR="00C543AD" w:rsidRDefault="00C543AD" w:rsidP="00C543AD">
      <w:pPr>
        <w:pStyle w:val="Rubrik5"/>
      </w:pPr>
      <w:r>
        <w:t>För svar på frågor vänligen kontakta</w:t>
      </w:r>
    </w:p>
    <w:p w:rsidR="00C543AD" w:rsidRDefault="0006110B" w:rsidP="00C543AD">
      <w:r>
        <w:t>Johan Englund</w:t>
      </w:r>
      <w:r w:rsidR="00C543AD">
        <w:t xml:space="preserve">, </w:t>
      </w:r>
      <w:r w:rsidR="00D35CD0">
        <w:t>Gästrike återvinnare</w:t>
      </w:r>
      <w:r w:rsidR="00C543AD">
        <w:t>.</w:t>
      </w:r>
    </w:p>
    <w:p w:rsidR="0006110B" w:rsidRDefault="0006110B" w:rsidP="00C543AD">
      <w:r>
        <w:t>026-17 29 74</w:t>
      </w:r>
    </w:p>
    <w:p w:rsidR="00B73521" w:rsidRDefault="00DA1A2C" w:rsidP="00C543AD">
      <w:hyperlink r:id="rId8" w:history="1">
        <w:r w:rsidR="0006110B" w:rsidRPr="004E5B85">
          <w:rPr>
            <w:rStyle w:val="Hyperlnk"/>
          </w:rPr>
          <w:t>johan.englund@gastrikeatervinnare.se</w:t>
        </w:r>
      </w:hyperlink>
    </w:p>
    <w:p w:rsidR="00C543AD" w:rsidRDefault="00C543AD" w:rsidP="00C543AD"/>
    <w:p w:rsidR="00C543AD" w:rsidRDefault="0006110B" w:rsidP="00C543AD">
      <w:r>
        <w:t>Lasse Wennman</w:t>
      </w:r>
      <w:r w:rsidR="00C543AD">
        <w:t xml:space="preserve">, </w:t>
      </w:r>
      <w:r>
        <w:t>grundare av Matakuten</w:t>
      </w:r>
    </w:p>
    <w:p w:rsidR="00C543AD" w:rsidRDefault="00D35CD0" w:rsidP="00C543AD">
      <w:r>
        <w:t>076-0060100</w:t>
      </w:r>
    </w:p>
    <w:p w:rsidR="00C543AD" w:rsidRPr="00F02ED7" w:rsidRDefault="00DA1A2C" w:rsidP="00C543AD">
      <w:hyperlink r:id="rId9" w:history="1">
        <w:r w:rsidR="00D35CD0">
          <w:rPr>
            <w:rStyle w:val="Hyperlnk"/>
          </w:rPr>
          <w:t>matakuten.gavle@gmail.com</w:t>
        </w:r>
      </w:hyperlink>
      <w:bookmarkStart w:id="0" w:name="_GoBack"/>
      <w:bookmarkEnd w:id="0"/>
    </w:p>
    <w:sectPr w:rsidR="00C543AD" w:rsidRPr="00F02ED7" w:rsidSect="00BF288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FD" w:rsidRDefault="006366FD" w:rsidP="009B236D">
      <w:pPr>
        <w:spacing w:line="240" w:lineRule="auto"/>
      </w:pPr>
      <w:r>
        <w:separator/>
      </w:r>
    </w:p>
  </w:endnote>
  <w:endnote w:type="continuationSeparator" w:id="0">
    <w:p w:rsidR="006366FD" w:rsidRDefault="006366F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775B6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DA1A2C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C543A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A1A2C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  <w:placeholder/>
            </w:sdtPr>
            <w:sdtEndPr>
              <w:rPr>
                <w:rStyle w:val="SidfotChar"/>
              </w:rPr>
            </w:sdtEndPr>
            <w:sdtContent>
              <w:r w:rsidR="001121BD">
                <w:rPr>
                  <w:rStyle w:val="SidfotChar"/>
                </w:rPr>
                <w:t>020-63 00 63</w:t>
              </w:r>
            </w:sdtContent>
          </w:sdt>
        </w:p>
        <w:p w:rsidR="00D306DC" w:rsidRPr="00DA5CF0" w:rsidRDefault="00DA1A2C" w:rsidP="001121BD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  <w:placeholder/>
            </w:sdtPr>
            <w:sdtEndPr>
              <w:rPr>
                <w:rStyle w:val="SidfotChar"/>
              </w:rPr>
            </w:sdtEndPr>
            <w:sdtContent>
              <w:r w:rsidR="001121BD"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A1A2C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A1A2C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C543A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8ACEAC9" wp14:editId="7CB7FE74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CE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39A99563" wp14:editId="39D4CA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FD" w:rsidRDefault="006366FD" w:rsidP="009B236D">
      <w:pPr>
        <w:spacing w:line="240" w:lineRule="auto"/>
      </w:pPr>
      <w:r>
        <w:separator/>
      </w:r>
    </w:p>
  </w:footnote>
  <w:footnote w:type="continuationSeparator" w:id="0">
    <w:p w:rsidR="006366FD" w:rsidRDefault="006366F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E" w:rsidRPr="00ED4418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A41">
      <w:t>Gävle 2016-12-16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D0B5625"/>
    <w:multiLevelType w:val="hybridMultilevel"/>
    <w:tmpl w:val="E266F2B2"/>
    <w:lvl w:ilvl="0" w:tplc="944821A4">
      <w:start w:val="26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D"/>
    <w:rsid w:val="0001481E"/>
    <w:rsid w:val="000223D5"/>
    <w:rsid w:val="00033F20"/>
    <w:rsid w:val="00041FC4"/>
    <w:rsid w:val="00051FC4"/>
    <w:rsid w:val="00055670"/>
    <w:rsid w:val="0006110B"/>
    <w:rsid w:val="00071C90"/>
    <w:rsid w:val="00081EC8"/>
    <w:rsid w:val="000A66CD"/>
    <w:rsid w:val="000B0511"/>
    <w:rsid w:val="000C053B"/>
    <w:rsid w:val="000E6ADA"/>
    <w:rsid w:val="000F1E67"/>
    <w:rsid w:val="00102686"/>
    <w:rsid w:val="00103F3B"/>
    <w:rsid w:val="00110EEA"/>
    <w:rsid w:val="001121BD"/>
    <w:rsid w:val="00112C6D"/>
    <w:rsid w:val="00114D89"/>
    <w:rsid w:val="00150B10"/>
    <w:rsid w:val="00166D18"/>
    <w:rsid w:val="00175F46"/>
    <w:rsid w:val="001941FA"/>
    <w:rsid w:val="001A4986"/>
    <w:rsid w:val="001A601D"/>
    <w:rsid w:val="001C7496"/>
    <w:rsid w:val="00204907"/>
    <w:rsid w:val="002124C1"/>
    <w:rsid w:val="0022061D"/>
    <w:rsid w:val="00224A39"/>
    <w:rsid w:val="00233A33"/>
    <w:rsid w:val="002349AF"/>
    <w:rsid w:val="00235C7B"/>
    <w:rsid w:val="002425B6"/>
    <w:rsid w:val="00257FF4"/>
    <w:rsid w:val="00293176"/>
    <w:rsid w:val="0029379F"/>
    <w:rsid w:val="00297CD2"/>
    <w:rsid w:val="002C1B78"/>
    <w:rsid w:val="002C5CC6"/>
    <w:rsid w:val="002D307F"/>
    <w:rsid w:val="002D5E45"/>
    <w:rsid w:val="002E4819"/>
    <w:rsid w:val="002F578B"/>
    <w:rsid w:val="00311F6B"/>
    <w:rsid w:val="00313E4E"/>
    <w:rsid w:val="003262AF"/>
    <w:rsid w:val="00333787"/>
    <w:rsid w:val="00351089"/>
    <w:rsid w:val="003576BF"/>
    <w:rsid w:val="00424D02"/>
    <w:rsid w:val="00424EBF"/>
    <w:rsid w:val="004572B5"/>
    <w:rsid w:val="00475F0C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17A19"/>
    <w:rsid w:val="00531E34"/>
    <w:rsid w:val="00537D45"/>
    <w:rsid w:val="0054203A"/>
    <w:rsid w:val="00581F88"/>
    <w:rsid w:val="005941C1"/>
    <w:rsid w:val="00594F24"/>
    <w:rsid w:val="005A05A1"/>
    <w:rsid w:val="005C1002"/>
    <w:rsid w:val="005F41A3"/>
    <w:rsid w:val="006043BA"/>
    <w:rsid w:val="006079F3"/>
    <w:rsid w:val="006366FD"/>
    <w:rsid w:val="006B17A8"/>
    <w:rsid w:val="006B4A1D"/>
    <w:rsid w:val="006B6812"/>
    <w:rsid w:val="006C51AF"/>
    <w:rsid w:val="006C59FB"/>
    <w:rsid w:val="006E0415"/>
    <w:rsid w:val="00741896"/>
    <w:rsid w:val="0074526F"/>
    <w:rsid w:val="007555B9"/>
    <w:rsid w:val="00757C98"/>
    <w:rsid w:val="007723FB"/>
    <w:rsid w:val="00775B60"/>
    <w:rsid w:val="00790938"/>
    <w:rsid w:val="00797D27"/>
    <w:rsid w:val="007C6B73"/>
    <w:rsid w:val="007E07C3"/>
    <w:rsid w:val="00816E82"/>
    <w:rsid w:val="008252C0"/>
    <w:rsid w:val="00842245"/>
    <w:rsid w:val="00852848"/>
    <w:rsid w:val="008632F4"/>
    <w:rsid w:val="00867FD0"/>
    <w:rsid w:val="00876BCC"/>
    <w:rsid w:val="008B4878"/>
    <w:rsid w:val="008C2B0A"/>
    <w:rsid w:val="008D60C2"/>
    <w:rsid w:val="008F7A36"/>
    <w:rsid w:val="00935349"/>
    <w:rsid w:val="00954468"/>
    <w:rsid w:val="00960CA9"/>
    <w:rsid w:val="00962027"/>
    <w:rsid w:val="00964B62"/>
    <w:rsid w:val="009815DA"/>
    <w:rsid w:val="00996B64"/>
    <w:rsid w:val="009B236D"/>
    <w:rsid w:val="009B638E"/>
    <w:rsid w:val="009D4B21"/>
    <w:rsid w:val="009F6078"/>
    <w:rsid w:val="00A0536B"/>
    <w:rsid w:val="00A27FBA"/>
    <w:rsid w:val="00A30274"/>
    <w:rsid w:val="00A44224"/>
    <w:rsid w:val="00A62DD2"/>
    <w:rsid w:val="00A73CF2"/>
    <w:rsid w:val="00A81CF5"/>
    <w:rsid w:val="00A83314"/>
    <w:rsid w:val="00AC1D74"/>
    <w:rsid w:val="00AC4105"/>
    <w:rsid w:val="00AE66CA"/>
    <w:rsid w:val="00AF31E1"/>
    <w:rsid w:val="00B2390A"/>
    <w:rsid w:val="00B53FA6"/>
    <w:rsid w:val="00B67B86"/>
    <w:rsid w:val="00B73521"/>
    <w:rsid w:val="00B84C7E"/>
    <w:rsid w:val="00BB0022"/>
    <w:rsid w:val="00BC19C0"/>
    <w:rsid w:val="00BE0D6F"/>
    <w:rsid w:val="00BE0EAC"/>
    <w:rsid w:val="00BE3B97"/>
    <w:rsid w:val="00BF2884"/>
    <w:rsid w:val="00C405C1"/>
    <w:rsid w:val="00C543AD"/>
    <w:rsid w:val="00C6705A"/>
    <w:rsid w:val="00C7539B"/>
    <w:rsid w:val="00C83D96"/>
    <w:rsid w:val="00CC0B48"/>
    <w:rsid w:val="00CC31F3"/>
    <w:rsid w:val="00CC5BEB"/>
    <w:rsid w:val="00CF0A80"/>
    <w:rsid w:val="00D07F01"/>
    <w:rsid w:val="00D23CE5"/>
    <w:rsid w:val="00D306DC"/>
    <w:rsid w:val="00D311DF"/>
    <w:rsid w:val="00D35CD0"/>
    <w:rsid w:val="00D46A91"/>
    <w:rsid w:val="00D64F08"/>
    <w:rsid w:val="00D86DBE"/>
    <w:rsid w:val="00DA1A2C"/>
    <w:rsid w:val="00DA5CF0"/>
    <w:rsid w:val="00DC787D"/>
    <w:rsid w:val="00DE572E"/>
    <w:rsid w:val="00E76498"/>
    <w:rsid w:val="00E853B5"/>
    <w:rsid w:val="00E914EE"/>
    <w:rsid w:val="00EA4719"/>
    <w:rsid w:val="00EA64C9"/>
    <w:rsid w:val="00ED4418"/>
    <w:rsid w:val="00ED5138"/>
    <w:rsid w:val="00ED6FB0"/>
    <w:rsid w:val="00ED706E"/>
    <w:rsid w:val="00EE2289"/>
    <w:rsid w:val="00EF4C76"/>
    <w:rsid w:val="00F0119F"/>
    <w:rsid w:val="00F0143C"/>
    <w:rsid w:val="00F02ED7"/>
    <w:rsid w:val="00F347EE"/>
    <w:rsid w:val="00F543FB"/>
    <w:rsid w:val="00FA6573"/>
    <w:rsid w:val="00FA6A41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E258D-3F5F-400C-9C14-BF0FB85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englund@gastrikeatervinnar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te.noack@gastrikeatervinnar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vle.se\usr$\gka\6\soj347\ProgramData\Skrivbord\Lasse%20svensk%20milj&#246;hj&#228;lt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0A26-111E-4091-A6C7-5181EE96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Lasse svensk miljöhjälte.dotx</Template>
  <TotalTime>1</TotalTime>
  <Pages>1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2016-12-16T12:45:00Z</cp:lastPrinted>
  <dcterms:created xsi:type="dcterms:W3CDTF">2016-12-16T13:12:00Z</dcterms:created>
  <dcterms:modified xsi:type="dcterms:W3CDTF">2016-12-16T13:12:00Z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</Properties>
</file>