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914A3" w14:textId="77777777" w:rsidR="00DE7841" w:rsidRPr="00E4576F" w:rsidRDefault="00DE7841" w:rsidP="00DE7841">
      <w:pPr>
        <w:jc w:val="center"/>
        <w:rPr>
          <w:rFonts w:ascii="Modern H Light" w:eastAsia="Modern H Light" w:hAnsi="Modern H Light" w:cs="Arial"/>
          <w:b/>
          <w:color w:val="41442E"/>
          <w:sz w:val="26"/>
          <w:szCs w:val="26"/>
          <w:lang w:val="pt-PT" w:eastAsia="en-GB"/>
        </w:rPr>
      </w:pPr>
      <w:r w:rsidRPr="00E4576F">
        <w:rPr>
          <w:rFonts w:ascii="Modern H Light" w:eastAsia="Modern H Light" w:hAnsi="Modern H Light" w:cs="Arial"/>
          <w:b/>
          <w:color w:val="41442E"/>
          <w:sz w:val="26"/>
          <w:szCs w:val="26"/>
          <w:lang w:val="pt-PT" w:eastAsia="en-GB"/>
        </w:rPr>
        <w:t>Hyundai Motorsport GmbH</w:t>
      </w:r>
    </w:p>
    <w:p w14:paraId="4899751A" w14:textId="3BC31DFA" w:rsidR="00DE7841" w:rsidRPr="005B65A9" w:rsidRDefault="007D1A03" w:rsidP="00DE7841">
      <w:pPr>
        <w:jc w:val="center"/>
        <w:rPr>
          <w:rFonts w:ascii="Modern H Light" w:eastAsia="Modern H Light" w:hAnsi="Modern H Light" w:cs="Arial"/>
          <w:b/>
          <w:color w:val="41442E"/>
          <w:sz w:val="26"/>
          <w:szCs w:val="26"/>
          <w:lang w:eastAsia="en-GB"/>
        </w:rPr>
      </w:pPr>
      <w:r w:rsidRPr="005B65A9">
        <w:rPr>
          <w:rFonts w:ascii="Modern H Light" w:eastAsia="Modern H Light" w:hAnsi="Modern H Light" w:cs="Arial"/>
          <w:b/>
          <w:color w:val="41442E"/>
          <w:sz w:val="26"/>
          <w:szCs w:val="26"/>
          <w:lang w:eastAsia="en-GB"/>
        </w:rPr>
        <w:t xml:space="preserve">Nino </w:t>
      </w:r>
      <w:proofErr w:type="spellStart"/>
      <w:r w:rsidRPr="005B65A9">
        <w:rPr>
          <w:rFonts w:ascii="Modern H Light" w:eastAsia="Modern H Light" w:hAnsi="Modern H Light" w:cs="Arial"/>
          <w:b/>
          <w:color w:val="41442E"/>
          <w:sz w:val="26"/>
          <w:szCs w:val="26"/>
          <w:lang w:eastAsia="en-GB"/>
        </w:rPr>
        <w:t>Frison</w:t>
      </w:r>
      <w:proofErr w:type="spellEnd"/>
      <w:r w:rsidRPr="005B65A9">
        <w:rPr>
          <w:rFonts w:ascii="Modern H Light" w:eastAsia="Modern H Light" w:hAnsi="Modern H Light" w:cs="Arial"/>
          <w:b/>
          <w:color w:val="41442E"/>
          <w:sz w:val="26"/>
          <w:szCs w:val="26"/>
          <w:lang w:eastAsia="en-GB"/>
        </w:rPr>
        <w:tab/>
      </w:r>
    </w:p>
    <w:p w14:paraId="422E2FA7" w14:textId="10D68F56" w:rsidR="00DE7841" w:rsidRPr="00FA71EF" w:rsidRDefault="007D1A03" w:rsidP="00DE7841">
      <w:pPr>
        <w:jc w:val="center"/>
        <w:rPr>
          <w:rFonts w:ascii="Modern H Light" w:eastAsia="Modern H Light" w:hAnsi="Modern H Light" w:cs="Arial"/>
          <w:b/>
          <w:color w:val="41442E"/>
          <w:sz w:val="26"/>
          <w:szCs w:val="26"/>
          <w:lang w:val="en-GB" w:eastAsia="en-GB"/>
        </w:rPr>
      </w:pPr>
      <w:r>
        <w:rPr>
          <w:rFonts w:ascii="Modern H Light" w:eastAsia="Modern H Light" w:hAnsi="Modern H Light" w:cs="Arial"/>
          <w:b/>
          <w:color w:val="41442E"/>
          <w:sz w:val="26"/>
          <w:szCs w:val="26"/>
          <w:lang w:val="en-GB" w:eastAsia="en-GB"/>
        </w:rPr>
        <w:t>Technical Director</w:t>
      </w:r>
    </w:p>
    <w:p w14:paraId="00E6DEE8" w14:textId="77777777" w:rsidR="00DE7841" w:rsidRPr="00DE7841" w:rsidRDefault="00DE7841" w:rsidP="00DE7841">
      <w:pPr>
        <w:rPr>
          <w:rFonts w:ascii="Modern H Light" w:eastAsia="Modern H Light" w:hAnsi="Modern H Light" w:cs="Arial"/>
          <w:b/>
          <w:color w:val="41442E"/>
          <w:sz w:val="12"/>
          <w:szCs w:val="12"/>
          <w:lang w:val="en-GB" w:eastAsia="en-GB"/>
        </w:rPr>
      </w:pPr>
    </w:p>
    <w:p w14:paraId="34021777" w14:textId="4D8FD44C" w:rsidR="00DE7841" w:rsidRPr="00FA71EF" w:rsidRDefault="00DE7841" w:rsidP="00DE7841">
      <w:pPr>
        <w:rPr>
          <w:rFonts w:ascii="Modern H Light" w:eastAsia="Modern H Light" w:hAnsi="Modern H Light" w:cs="Arial"/>
          <w:b/>
          <w:color w:val="000000"/>
          <w:lang w:val="en-GB"/>
        </w:rPr>
      </w:pPr>
      <w:r w:rsidRPr="00FA71EF">
        <w:rPr>
          <w:rFonts w:ascii="Modern H Light" w:eastAsia="Modern H Light" w:hAnsi="Modern H Light" w:cs="Arial"/>
          <w:b/>
          <w:color w:val="000000"/>
          <w:lang w:val="en-GB"/>
        </w:rPr>
        <w:t xml:space="preserve">Date of birth: </w:t>
      </w:r>
      <w:r w:rsidR="007D1A03">
        <w:rPr>
          <w:rFonts w:ascii="Modern H Light" w:eastAsia="Modern H Light" w:hAnsi="Modern H Light" w:cs="Arial"/>
          <w:color w:val="000000"/>
          <w:lang w:val="en-GB"/>
        </w:rPr>
        <w:t>23 December 1960</w:t>
      </w:r>
    </w:p>
    <w:p w14:paraId="4F4AF803" w14:textId="22B73FE4" w:rsidR="00DE7841" w:rsidRPr="00FA71EF" w:rsidRDefault="00DE7841" w:rsidP="00DE7841">
      <w:pPr>
        <w:rPr>
          <w:rFonts w:ascii="Modern H Light" w:eastAsia="Modern H Light" w:hAnsi="Modern H Light" w:cs="Arial"/>
          <w:b/>
          <w:color w:val="000000"/>
          <w:lang w:val="en-GB"/>
        </w:rPr>
      </w:pPr>
      <w:r w:rsidRPr="00FA71EF">
        <w:rPr>
          <w:rFonts w:ascii="Modern H Light" w:eastAsia="Modern H Light" w:hAnsi="Modern H Light" w:cs="Arial"/>
          <w:b/>
          <w:color w:val="000000"/>
          <w:lang w:val="en-GB"/>
        </w:rPr>
        <w:t xml:space="preserve">Age: </w:t>
      </w:r>
      <w:r w:rsidR="007D1A03">
        <w:rPr>
          <w:rFonts w:ascii="Modern H Light" w:eastAsia="Modern H Light" w:hAnsi="Modern H Light" w:cs="Arial"/>
          <w:color w:val="000000"/>
          <w:lang w:val="en-GB"/>
        </w:rPr>
        <w:t>53</w:t>
      </w:r>
    </w:p>
    <w:p w14:paraId="0A1970E2" w14:textId="7C683FA7" w:rsidR="00DE7841" w:rsidRPr="00FA71EF" w:rsidRDefault="00DE7841" w:rsidP="00DE7841">
      <w:pPr>
        <w:rPr>
          <w:rFonts w:ascii="Modern H Light" w:eastAsia="Modern H Light" w:hAnsi="Modern H Light" w:cs="Arial"/>
          <w:b/>
          <w:color w:val="000000"/>
          <w:lang w:val="en-GB"/>
        </w:rPr>
      </w:pPr>
      <w:r w:rsidRPr="00FA71EF">
        <w:rPr>
          <w:rFonts w:ascii="Modern H Light" w:eastAsia="Modern H Light" w:hAnsi="Modern H Light" w:cs="Arial"/>
          <w:b/>
          <w:color w:val="000000"/>
          <w:lang w:val="en-GB"/>
        </w:rPr>
        <w:t xml:space="preserve">Place of birth: </w:t>
      </w:r>
      <w:r w:rsidR="007D1A03">
        <w:rPr>
          <w:rFonts w:ascii="Modern H Light" w:eastAsia="Modern H Light" w:hAnsi="Modern H Light" w:cs="Arial"/>
          <w:color w:val="000000"/>
          <w:lang w:val="en-GB"/>
        </w:rPr>
        <w:t>Vicenza, Italy</w:t>
      </w:r>
    </w:p>
    <w:p w14:paraId="0D0C4B8C" w14:textId="3F87410E" w:rsidR="00DE7841" w:rsidRPr="00FA71EF" w:rsidRDefault="00DE7841" w:rsidP="00DE7841">
      <w:pPr>
        <w:rPr>
          <w:rFonts w:ascii="Modern H Light" w:eastAsia="Modern H Light" w:hAnsi="Modern H Light" w:cs="Arial"/>
          <w:b/>
          <w:color w:val="000000"/>
          <w:lang w:val="en-GB"/>
        </w:rPr>
      </w:pPr>
      <w:r w:rsidRPr="00FA71EF">
        <w:rPr>
          <w:rFonts w:ascii="Modern H Light" w:eastAsia="Modern H Light" w:hAnsi="Modern H Light" w:cs="Arial"/>
          <w:b/>
          <w:color w:val="000000"/>
          <w:lang w:val="en-GB"/>
        </w:rPr>
        <w:t xml:space="preserve">Nationality: </w:t>
      </w:r>
      <w:r w:rsidR="007D1A03">
        <w:rPr>
          <w:rFonts w:ascii="Modern H Light" w:eastAsia="Modern H Light" w:hAnsi="Modern H Light" w:cs="Arial"/>
          <w:color w:val="000000"/>
          <w:lang w:val="en-GB"/>
        </w:rPr>
        <w:t>Italian</w:t>
      </w:r>
    </w:p>
    <w:p w14:paraId="2BBAEB3D" w14:textId="59DB5EC0" w:rsidR="00DE7841" w:rsidRPr="00FA71EF" w:rsidRDefault="00DE7841" w:rsidP="00DE7841">
      <w:pPr>
        <w:rPr>
          <w:rFonts w:ascii="Modern H Light" w:eastAsia="Modern H Light" w:hAnsi="Modern H Light" w:cs="Arial"/>
          <w:b/>
          <w:color w:val="000000"/>
          <w:lang w:val="en-GB"/>
        </w:rPr>
      </w:pPr>
      <w:r w:rsidRPr="00FA71EF">
        <w:rPr>
          <w:rFonts w:ascii="Modern H Light" w:eastAsia="Modern H Light" w:hAnsi="Modern H Light" w:cs="Arial"/>
          <w:b/>
          <w:color w:val="000000"/>
          <w:lang w:val="en-GB"/>
        </w:rPr>
        <w:t xml:space="preserve">Family status: </w:t>
      </w:r>
      <w:r w:rsidR="00E16AFE">
        <w:rPr>
          <w:rFonts w:ascii="Modern H Light" w:eastAsia="Modern H Light" w:hAnsi="Modern H Light" w:cs="Arial"/>
          <w:color w:val="000000"/>
          <w:lang w:val="en-GB"/>
        </w:rPr>
        <w:t>Separated</w:t>
      </w:r>
    </w:p>
    <w:p w14:paraId="0C5C52F4" w14:textId="77777777" w:rsidR="00DE7841" w:rsidRPr="00DE7841" w:rsidRDefault="00DE7841" w:rsidP="00DE7841">
      <w:pPr>
        <w:rPr>
          <w:rFonts w:ascii="Modern H Light" w:eastAsia="Modern H Light" w:hAnsi="Modern H Light" w:cs="Arial"/>
          <w:b/>
          <w:color w:val="41442E"/>
          <w:sz w:val="12"/>
          <w:szCs w:val="12"/>
          <w:lang w:val="en-GB" w:eastAsia="en-GB"/>
        </w:rPr>
      </w:pPr>
    </w:p>
    <w:p w14:paraId="69F73B6C" w14:textId="77777777" w:rsidR="00F05585" w:rsidRDefault="00E16AFE" w:rsidP="00DE7841">
      <w:pPr>
        <w:rPr>
          <w:rFonts w:ascii="Modern H Light" w:eastAsia="Modern H Light" w:hAnsi="Modern H Light"/>
          <w:lang w:val="en-GB"/>
        </w:rPr>
      </w:pPr>
      <w:r>
        <w:rPr>
          <w:rFonts w:ascii="Modern H Light" w:eastAsia="Modern H Light" w:hAnsi="Modern H Light"/>
          <w:lang w:val="en-GB"/>
        </w:rPr>
        <w:t xml:space="preserve">Technical Director of Hyundai Motorsport GmbH, Nino </w:t>
      </w:r>
      <w:proofErr w:type="spellStart"/>
      <w:r>
        <w:rPr>
          <w:rFonts w:ascii="Modern H Light" w:eastAsia="Modern H Light" w:hAnsi="Modern H Light"/>
          <w:lang w:val="en-GB"/>
        </w:rPr>
        <w:t>Frison</w:t>
      </w:r>
      <w:proofErr w:type="spellEnd"/>
      <w:r>
        <w:rPr>
          <w:rFonts w:ascii="Modern H Light" w:eastAsia="Modern H Light" w:hAnsi="Modern H Light"/>
          <w:lang w:val="en-GB"/>
        </w:rPr>
        <w:t xml:space="preserve"> has a wealth of experience dating back over thirty years in which he has become one of the most trusted technical </w:t>
      </w:r>
      <w:r w:rsidR="00F05585">
        <w:rPr>
          <w:rFonts w:ascii="Modern H Light" w:eastAsia="Modern H Light" w:hAnsi="Modern H Light"/>
          <w:lang w:val="en-GB"/>
        </w:rPr>
        <w:t>and management advisors in international motorsport.</w:t>
      </w:r>
    </w:p>
    <w:p w14:paraId="086F3F96" w14:textId="77777777" w:rsidR="00F05585" w:rsidRDefault="00F05585" w:rsidP="00DE7841">
      <w:pPr>
        <w:rPr>
          <w:rFonts w:ascii="Modern H Light" w:eastAsia="Modern H Light" w:hAnsi="Modern H Light"/>
          <w:lang w:val="en-GB"/>
        </w:rPr>
      </w:pPr>
    </w:p>
    <w:p w14:paraId="35961D94" w14:textId="41AE4CD8" w:rsidR="00DE7841" w:rsidRDefault="00F05585" w:rsidP="00DE7841">
      <w:pPr>
        <w:rPr>
          <w:rFonts w:ascii="Modern H Light" w:eastAsia="Modern H Light" w:hAnsi="Modern H Light"/>
          <w:lang w:val="en-GB"/>
        </w:rPr>
      </w:pPr>
      <w:r>
        <w:rPr>
          <w:rFonts w:ascii="Modern H Light" w:eastAsia="Modern H Light" w:hAnsi="Modern H Light"/>
          <w:lang w:val="en-GB"/>
        </w:rPr>
        <w:t xml:space="preserve">His experience covers all forms of racing from single </w:t>
      </w:r>
      <w:proofErr w:type="spellStart"/>
      <w:r>
        <w:rPr>
          <w:rFonts w:ascii="Modern H Light" w:eastAsia="Modern H Light" w:hAnsi="Modern H Light"/>
          <w:lang w:val="en-GB"/>
        </w:rPr>
        <w:t>seaters</w:t>
      </w:r>
      <w:proofErr w:type="spellEnd"/>
      <w:r>
        <w:rPr>
          <w:rFonts w:ascii="Modern H Light" w:eastAsia="Modern H Light" w:hAnsi="Modern H Light"/>
          <w:lang w:val="en-GB"/>
        </w:rPr>
        <w:t>, including numerous leading roles within Formula 1 teams, to the pinnacle of the</w:t>
      </w:r>
      <w:r w:rsidR="00E4576F">
        <w:rPr>
          <w:rFonts w:ascii="Modern H Light" w:eastAsia="Modern H Light" w:hAnsi="Modern H Light"/>
          <w:lang w:val="en-GB"/>
        </w:rPr>
        <w:t xml:space="preserve"> FIA</w:t>
      </w:r>
      <w:r>
        <w:rPr>
          <w:rFonts w:ascii="Modern H Light" w:eastAsia="Modern H Light" w:hAnsi="Modern H Light"/>
          <w:lang w:val="en-GB"/>
        </w:rPr>
        <w:t xml:space="preserve"> World Rally Championship. Nino has worked with, among others, </w:t>
      </w:r>
      <w:r w:rsidR="005B65A9">
        <w:rPr>
          <w:rFonts w:ascii="Modern H Light" w:eastAsia="Modern H Light" w:hAnsi="Modern H Light"/>
          <w:lang w:val="en-GB"/>
        </w:rPr>
        <w:t xml:space="preserve">Ferrari, Toyota, Lotus, Suzuki </w:t>
      </w:r>
      <w:r>
        <w:rPr>
          <w:rFonts w:ascii="Modern H Light" w:eastAsia="Modern H Light" w:hAnsi="Modern H Light"/>
          <w:lang w:val="en-GB"/>
        </w:rPr>
        <w:t xml:space="preserve">and </w:t>
      </w:r>
      <w:r w:rsidR="00E4576F">
        <w:rPr>
          <w:rFonts w:ascii="Modern H Light" w:eastAsia="Modern H Light" w:hAnsi="Modern H Light"/>
          <w:lang w:val="en-GB"/>
        </w:rPr>
        <w:t xml:space="preserve">Toro </w:t>
      </w:r>
      <w:proofErr w:type="spellStart"/>
      <w:r w:rsidR="00E4576F">
        <w:rPr>
          <w:rFonts w:ascii="Modern H Light" w:eastAsia="Modern H Light" w:hAnsi="Modern H Light"/>
          <w:lang w:val="en-GB"/>
        </w:rPr>
        <w:t>Rosso</w:t>
      </w:r>
      <w:proofErr w:type="spellEnd"/>
      <w:r>
        <w:rPr>
          <w:rFonts w:ascii="Modern H Light" w:eastAsia="Modern H Light" w:hAnsi="Modern H Light"/>
          <w:lang w:val="en-GB"/>
        </w:rPr>
        <w:t xml:space="preserve">, and is now translating his expertise into development of the Hyundai i20 WRC car. Nino heads up the various engineering departments </w:t>
      </w:r>
      <w:r>
        <w:rPr>
          <w:rFonts w:ascii="MS Gothic" w:eastAsia="MS Gothic" w:hAnsi="MS Gothic" w:cs="MS Gothic" w:hint="eastAsia"/>
          <w:lang w:val="en-GB"/>
        </w:rPr>
        <w:t>–</w:t>
      </w:r>
      <w:r>
        <w:rPr>
          <w:rFonts w:ascii="Modern H Light" w:eastAsia="Modern H Light" w:hAnsi="Modern H Light"/>
          <w:lang w:val="en-GB"/>
        </w:rPr>
        <w:t xml:space="preserve">chassis, engine and design </w:t>
      </w:r>
      <w:r>
        <w:rPr>
          <w:rFonts w:ascii="MS Gothic" w:eastAsia="MS Gothic" w:hAnsi="MS Gothic" w:cs="MS Gothic" w:hint="eastAsia"/>
          <w:lang w:val="en-GB"/>
        </w:rPr>
        <w:t>–</w:t>
      </w:r>
      <w:r>
        <w:rPr>
          <w:rFonts w:ascii="Modern H Light" w:eastAsia="Modern H Light" w:hAnsi="Modern H Light"/>
          <w:lang w:val="en-GB"/>
        </w:rPr>
        <w:t xml:space="preserve"> and oversees the continuous development of Hyundai Motorsport’s WRC cars. </w:t>
      </w:r>
      <w:r w:rsidR="00E16AFE">
        <w:rPr>
          <w:rFonts w:ascii="Modern H Light" w:eastAsia="Modern H Light" w:hAnsi="Modern H Light"/>
          <w:lang w:val="en-GB"/>
        </w:rPr>
        <w:t xml:space="preserve">  </w:t>
      </w:r>
    </w:p>
    <w:p w14:paraId="5AF9843D" w14:textId="77777777" w:rsidR="00DE7841" w:rsidRPr="00DE7841" w:rsidRDefault="00DE7841" w:rsidP="00DE7841">
      <w:pPr>
        <w:rPr>
          <w:rFonts w:ascii="Modern H Light" w:eastAsia="Modern H Light" w:hAnsi="Modern H Light" w:cs="Arial"/>
          <w:sz w:val="16"/>
          <w:szCs w:val="16"/>
          <w:lang w:val="en-GB" w:eastAsia="en-GB"/>
        </w:rPr>
      </w:pPr>
    </w:p>
    <w:p w14:paraId="31531152" w14:textId="77777777" w:rsidR="00DE7841" w:rsidRPr="00CE41E6" w:rsidRDefault="00DE7841" w:rsidP="00DE7841">
      <w:pPr>
        <w:rPr>
          <w:rFonts w:ascii="Modern H Light" w:eastAsia="Modern H Light" w:hAnsi="Modern H Light" w:cs="Arial"/>
          <w:b/>
          <w:lang w:val="en-GB" w:eastAsia="en-GB"/>
        </w:rPr>
      </w:pPr>
      <w:r w:rsidRPr="00CE41E6">
        <w:rPr>
          <w:rFonts w:ascii="Modern H Light" w:eastAsia="Modern H Light" w:hAnsi="Modern H Light" w:cs="Arial"/>
          <w:b/>
          <w:lang w:val="en-GB" w:eastAsia="en-GB"/>
        </w:rPr>
        <w:t>CV at a Glance</w:t>
      </w:r>
    </w:p>
    <w:p w14:paraId="5ACC459D" w14:textId="77777777" w:rsidR="00DE7841" w:rsidRPr="00DE7841" w:rsidRDefault="00DE7841" w:rsidP="00DE7841">
      <w:pPr>
        <w:rPr>
          <w:rFonts w:ascii="Modern H Light" w:eastAsia="Modern H Light" w:hAnsi="Modern H Light" w:cs="Arial"/>
          <w:b/>
          <w:sz w:val="12"/>
          <w:szCs w:val="12"/>
          <w:lang w:val="en-GB" w:eastAsia="en-GB"/>
        </w:rPr>
      </w:pPr>
    </w:p>
    <w:tbl>
      <w:tblPr>
        <w:tblW w:w="9356" w:type="dxa"/>
        <w:tblInd w:w="675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DE7841" w:rsidRPr="00CE41E6" w14:paraId="23D73DF9" w14:textId="77777777" w:rsidTr="001957B3">
        <w:tc>
          <w:tcPr>
            <w:tcW w:w="1843" w:type="dxa"/>
            <w:shd w:val="clear" w:color="auto" w:fill="auto"/>
          </w:tcPr>
          <w:p w14:paraId="6997752B" w14:textId="2C498D4B" w:rsidR="00DE7841" w:rsidRPr="00CE41E6" w:rsidRDefault="007D1A03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 w:eastAsia="en-US"/>
              </w:rPr>
            </w:pPr>
            <w:r>
              <w:rPr>
                <w:rFonts w:ascii="Modern H Light" w:eastAsia="Modern H Light" w:hAnsi="Modern H Light" w:cs="Arial"/>
                <w:b/>
                <w:kern w:val="0"/>
                <w:lang w:val="en-GB"/>
              </w:rPr>
              <w:t>1981 - 2013</w:t>
            </w:r>
            <w:r w:rsidR="00DE7841" w:rsidRPr="00CE41E6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  </w:t>
            </w:r>
          </w:p>
        </w:tc>
        <w:tc>
          <w:tcPr>
            <w:tcW w:w="7513" w:type="dxa"/>
            <w:shd w:val="clear" w:color="auto" w:fill="auto"/>
          </w:tcPr>
          <w:p w14:paraId="00FD7868" w14:textId="56C6CEE9" w:rsidR="007D1A03" w:rsidRPr="00F05585" w:rsidRDefault="007D1A03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b/>
                <w:kern w:val="0"/>
                <w:lang w:val="en-GB"/>
              </w:rPr>
            </w:pPr>
            <w:r w:rsidRPr="00F05585">
              <w:rPr>
                <w:rFonts w:ascii="Modern H Light" w:eastAsia="Modern H Light" w:hAnsi="Modern H Light" w:cs="Arial"/>
                <w:b/>
                <w:kern w:val="0"/>
                <w:lang w:val="en-GB"/>
              </w:rPr>
              <w:t>Technical and Management Advisor</w:t>
            </w:r>
          </w:p>
          <w:p w14:paraId="648DD53F" w14:textId="77777777" w:rsidR="00F05585" w:rsidRDefault="00F05585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Worked for companies including: </w:t>
            </w:r>
          </w:p>
          <w:p w14:paraId="58F70C6B" w14:textId="77777777" w:rsidR="00F05585" w:rsidRDefault="00F05585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  <w:proofErr w:type="spellStart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>Trivellato</w:t>
            </w:r>
            <w:proofErr w:type="spellEnd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Racing Team, </w:t>
            </w:r>
            <w:proofErr w:type="spellStart"/>
            <w:r w:rsidR="007D1A03">
              <w:rPr>
                <w:rFonts w:ascii="Modern H Light" w:eastAsia="Modern H Light" w:hAnsi="Modern H Light" w:cs="Arial"/>
                <w:kern w:val="0"/>
                <w:lang w:val="en-GB"/>
              </w:rPr>
              <w:t>Dallara</w:t>
            </w:r>
            <w:proofErr w:type="spellEnd"/>
            <w:r w:rsidR="007D1A03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</w:t>
            </w:r>
            <w:proofErr w:type="spellStart"/>
            <w:r w:rsidR="007D1A03">
              <w:rPr>
                <w:rFonts w:ascii="Modern H Light" w:eastAsia="Modern H Light" w:hAnsi="Modern H Light" w:cs="Arial"/>
                <w:kern w:val="0"/>
                <w:lang w:val="en-GB"/>
              </w:rPr>
              <w:t>Automobili</w:t>
            </w:r>
            <w:proofErr w:type="spellEnd"/>
            <w:r w:rsidR="007D1A03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 </w:t>
            </w:r>
            <w:r w:rsidR="007D1A03"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br/>
              <w:t xml:space="preserve">Alfa Romeo </w:t>
            </w:r>
            <w:proofErr w:type="spellStart"/>
            <w:r w:rsidR="007D1A03"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t>Au</w:t>
            </w:r>
            <w:r>
              <w:rPr>
                <w:rFonts w:ascii="Modern H Light" w:eastAsia="Modern H Light" w:hAnsi="Modern H Light" w:cs="Arial"/>
                <w:kern w:val="0"/>
                <w:lang w:val="en-GB"/>
              </w:rPr>
              <w:t>todelta</w:t>
            </w:r>
            <w:proofErr w:type="spellEnd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/ </w:t>
            </w:r>
            <w:proofErr w:type="spellStart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>Euroracing</w:t>
            </w:r>
            <w:proofErr w:type="spellEnd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F1 Team, </w:t>
            </w:r>
          </w:p>
          <w:p w14:paraId="0B9B60C4" w14:textId="77777777" w:rsidR="00F05585" w:rsidRDefault="007D1A03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  <w:r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Ferrari </w:t>
            </w:r>
            <w:proofErr w:type="spellStart"/>
            <w:r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t>Gestione</w:t>
            </w:r>
            <w:proofErr w:type="spellEnd"/>
            <w:r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</w:t>
            </w:r>
            <w:proofErr w:type="spellStart"/>
            <w:r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t>S</w:t>
            </w:r>
            <w:r>
              <w:rPr>
                <w:rFonts w:ascii="Modern H Light" w:eastAsia="Modern H Light" w:hAnsi="Modern H Light" w:cs="Arial"/>
                <w:kern w:val="0"/>
                <w:lang w:val="en-GB"/>
              </w:rPr>
              <w:t>portiva</w:t>
            </w:r>
            <w:proofErr w:type="spellEnd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F1 Team         </w:t>
            </w:r>
            <w:r w:rsidR="00F05585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   </w:t>
            </w:r>
            <w:r w:rsidR="00F05585">
              <w:rPr>
                <w:rFonts w:ascii="Modern H Light" w:eastAsia="Modern H Light" w:hAnsi="Modern H Light" w:cs="Arial"/>
                <w:kern w:val="0"/>
                <w:lang w:val="en-GB"/>
              </w:rPr>
              <w:br/>
              <w:t>Benetton Formula F1 Team, RIAL Formula F1 Team</w:t>
            </w:r>
          </w:p>
          <w:p w14:paraId="5C658B71" w14:textId="3747B4E1" w:rsidR="007D1A03" w:rsidRDefault="007D1A03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  <w:proofErr w:type="spellStart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>Zakspeed</w:t>
            </w:r>
            <w:proofErr w:type="spellEnd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F1 T</w:t>
            </w:r>
            <w:r w:rsidR="00F05585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eam, Lotus Grand Prix F1 Team, </w:t>
            </w:r>
            <w:r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AMG </w:t>
            </w:r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Mercedes Benz  </w:t>
            </w:r>
            <w:r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br/>
              <w:t>Toyo</w:t>
            </w:r>
            <w:r w:rsidR="005B65A9">
              <w:rPr>
                <w:rFonts w:ascii="Modern H Light" w:eastAsia="Modern H Light" w:hAnsi="Modern H Light" w:cs="Arial"/>
                <w:kern w:val="0"/>
                <w:lang w:val="en-GB"/>
              </w:rPr>
              <w:t>ta Team Europe Rally Team</w:t>
            </w:r>
            <w:r w:rsidR="00F05585">
              <w:rPr>
                <w:rFonts w:ascii="Modern H Light" w:eastAsia="Modern H Light" w:hAnsi="Modern H Light" w:cs="Arial"/>
                <w:kern w:val="0"/>
                <w:lang w:val="en-GB"/>
              </w:rPr>
              <w:br/>
              <w:t xml:space="preserve">Opel Sport Performance, </w:t>
            </w:r>
            <w:proofErr w:type="spellStart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>Prost</w:t>
            </w:r>
            <w:proofErr w:type="spellEnd"/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Grand Prix F1 Team </w:t>
            </w:r>
            <w:r>
              <w:rPr>
                <w:rFonts w:ascii="Modern H Light" w:eastAsia="Modern H Light" w:hAnsi="Modern H Light" w:cs="Arial"/>
                <w:kern w:val="0"/>
                <w:lang w:val="en-GB"/>
              </w:rPr>
              <w:br/>
            </w:r>
            <w:r w:rsidR="00F05585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Seat Sport Rally Team. AMT UK, </w:t>
            </w:r>
            <w:r>
              <w:rPr>
                <w:rFonts w:ascii="Modern H Light" w:eastAsia="Modern H Light" w:hAnsi="Modern H Light" w:cs="Arial"/>
                <w:kern w:val="0"/>
                <w:lang w:val="en-GB"/>
              </w:rPr>
              <w:br/>
            </w:r>
            <w:proofErr w:type="spellStart"/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>Tatuus</w:t>
            </w:r>
            <w:proofErr w:type="spellEnd"/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,  </w:t>
            </w:r>
            <w:r w:rsidR="00F05585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Suzuki World Rally Team, </w:t>
            </w:r>
          </w:p>
          <w:p w14:paraId="442FA99C" w14:textId="4A417AA8" w:rsidR="007D1A03" w:rsidRDefault="00F05585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  <w:r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Red Bull </w:t>
            </w:r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/ </w:t>
            </w:r>
            <w:proofErr w:type="spellStart"/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>Scuderia</w:t>
            </w:r>
            <w:proofErr w:type="spellEnd"/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Toro </w:t>
            </w:r>
            <w:proofErr w:type="spellStart"/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>Rosso</w:t>
            </w:r>
            <w:proofErr w:type="spellEnd"/>
            <w:r w:rsidR="00542416">
              <w:rPr>
                <w:rFonts w:ascii="Modern H Light" w:eastAsia="Modern H Light" w:hAnsi="Modern H Light" w:cs="Arial"/>
                <w:kern w:val="0"/>
                <w:lang w:val="en-GB"/>
              </w:rPr>
              <w:t xml:space="preserve"> F1 Team.</w:t>
            </w:r>
            <w:r w:rsidR="007D1A03" w:rsidRPr="007D1A03">
              <w:rPr>
                <w:rFonts w:ascii="Modern H Light" w:eastAsia="Modern H Light" w:hAnsi="Modern H Light" w:cs="Arial"/>
                <w:kern w:val="0"/>
                <w:lang w:val="en-GB"/>
              </w:rPr>
              <w:br/>
            </w:r>
          </w:p>
          <w:p w14:paraId="08B934EA" w14:textId="77777777" w:rsidR="007D1A03" w:rsidRDefault="007D1A03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  <w:bookmarkStart w:id="0" w:name="_GoBack"/>
            <w:bookmarkEnd w:id="0"/>
          </w:p>
          <w:p w14:paraId="570988F0" w14:textId="77D7B7D5" w:rsidR="007D1A03" w:rsidRPr="00CE41E6" w:rsidRDefault="007D1A03" w:rsidP="001957B3">
            <w:pPr>
              <w:widowControl/>
              <w:wordWrap/>
              <w:autoSpaceDE/>
              <w:autoSpaceDN/>
              <w:jc w:val="left"/>
              <w:rPr>
                <w:rFonts w:ascii="Modern H Light" w:eastAsia="Modern H Light" w:hAnsi="Modern H Light" w:cs="Arial"/>
                <w:kern w:val="0"/>
                <w:lang w:val="en-GB"/>
              </w:rPr>
            </w:pPr>
          </w:p>
        </w:tc>
      </w:tr>
    </w:tbl>
    <w:p w14:paraId="784CFE97" w14:textId="62DBED48" w:rsidR="00DE7841" w:rsidRPr="00CE41E6" w:rsidRDefault="00DE7841" w:rsidP="00DE7841">
      <w:pPr>
        <w:rPr>
          <w:rFonts w:ascii="Modern H Light" w:eastAsia="Modern H Light" w:hAnsi="Modern H Light" w:cs="Arial"/>
          <w:lang w:val="en-GB"/>
        </w:rPr>
      </w:pPr>
      <w:r w:rsidRPr="00CE41E6">
        <w:rPr>
          <w:rFonts w:ascii="Modern H Light" w:eastAsia="Modern H Light" w:hAnsi="Modern H Light" w:cs="Arial"/>
          <w:lang w:val="en-GB"/>
        </w:rPr>
        <w:lastRenderedPageBreak/>
        <w:t>To download high resolution photos for editorial use, please refer to:</w:t>
      </w:r>
    </w:p>
    <w:p w14:paraId="3CCFCC75" w14:textId="77777777" w:rsidR="00DE7841" w:rsidRPr="00CE41E6" w:rsidRDefault="00DE7841" w:rsidP="00DE7841">
      <w:pPr>
        <w:rPr>
          <w:rFonts w:ascii="Modern H Light" w:eastAsia="Modern H Light" w:hAnsi="Modern H Light" w:cs="Arial"/>
          <w:lang w:val="en-GB"/>
        </w:rPr>
      </w:pPr>
      <w:r w:rsidRPr="00CE41E6">
        <w:rPr>
          <w:rFonts w:ascii="Modern H Light" w:eastAsia="Modern H Light" w:hAnsi="Modern H Light" w:cs="Arial"/>
          <w:lang w:val="en-GB"/>
        </w:rPr>
        <w:t> </w:t>
      </w:r>
    </w:p>
    <w:p w14:paraId="0AE38A09" w14:textId="77777777" w:rsidR="00DE7841" w:rsidRPr="00CE41E6" w:rsidRDefault="00334C9E" w:rsidP="00DE7841">
      <w:pPr>
        <w:rPr>
          <w:rFonts w:ascii="Modern H Light" w:eastAsia="Modern H Light" w:hAnsi="Modern H Light" w:cs="Arial"/>
          <w:lang w:val="en-GB"/>
        </w:rPr>
      </w:pPr>
      <w:hyperlink r:id="rId9" w:history="1">
        <w:r w:rsidR="00DE7841" w:rsidRPr="00CE41E6">
          <w:rPr>
            <w:rStyle w:val="Hyperlink"/>
            <w:rFonts w:ascii="Modern H Light" w:eastAsia="Modern H Light" w:hAnsi="Modern H Light" w:cs="Arial"/>
            <w:lang w:val="en-GB"/>
          </w:rPr>
          <w:t>www.hyundai-ms.com</w:t>
        </w:r>
      </w:hyperlink>
    </w:p>
    <w:p w14:paraId="56333377" w14:textId="77777777" w:rsidR="00DE7841" w:rsidRPr="00CE41E6" w:rsidRDefault="00DE7841" w:rsidP="00DE7841">
      <w:pPr>
        <w:rPr>
          <w:rFonts w:ascii="Modern H Light" w:eastAsia="Modern H Light" w:hAnsi="Modern H Light" w:cs="Arial"/>
          <w:lang w:val="en-GB"/>
        </w:rPr>
      </w:pPr>
      <w:r w:rsidRPr="00CE41E6">
        <w:rPr>
          <w:rFonts w:ascii="Modern H Light" w:eastAsia="Modern H Light" w:hAnsi="Modern H Light" w:cs="Arial"/>
          <w:lang w:val="en-GB"/>
        </w:rPr>
        <w:t xml:space="preserve">Username : </w:t>
      </w:r>
      <w:proofErr w:type="spellStart"/>
      <w:r w:rsidRPr="00CE41E6">
        <w:rPr>
          <w:rFonts w:ascii="Modern H Light" w:eastAsia="Modern H Light" w:hAnsi="Modern H Light" w:cs="Arial"/>
          <w:lang w:val="en-GB"/>
        </w:rPr>
        <w:t>HyundaiWRC</w:t>
      </w:r>
      <w:proofErr w:type="spellEnd"/>
      <w:r w:rsidRPr="00CE41E6">
        <w:rPr>
          <w:rFonts w:ascii="Modern H Light" w:eastAsia="Modern H Light" w:hAnsi="Modern H Light" w:cs="Arial"/>
          <w:lang w:val="en-GB"/>
        </w:rPr>
        <w:t xml:space="preserve"> </w:t>
      </w:r>
    </w:p>
    <w:p w14:paraId="054A3EEA" w14:textId="77777777" w:rsidR="00DE7841" w:rsidRPr="00CE41E6" w:rsidRDefault="00DE7841" w:rsidP="00DE7841">
      <w:pPr>
        <w:rPr>
          <w:rFonts w:ascii="Modern H Light" w:eastAsia="Modern H Light" w:hAnsi="Modern H Light" w:cs="Arial"/>
          <w:lang w:val="en-GB"/>
        </w:rPr>
      </w:pPr>
      <w:r w:rsidRPr="00CE41E6">
        <w:rPr>
          <w:rFonts w:ascii="Modern H Light" w:eastAsia="Modern H Light" w:hAnsi="Modern H Light" w:cs="Arial"/>
          <w:lang w:val="en-GB"/>
        </w:rPr>
        <w:t>Password : hmsg2013</w:t>
      </w:r>
    </w:p>
    <w:p w14:paraId="65B548CC" w14:textId="77777777" w:rsidR="00FD0C8E" w:rsidRPr="00DE7841" w:rsidRDefault="00FD0C8E" w:rsidP="00DE7841">
      <w:pPr>
        <w:rPr>
          <w:lang w:val="en-GB"/>
        </w:rPr>
      </w:pPr>
    </w:p>
    <w:sectPr w:rsidR="00FD0C8E" w:rsidRPr="00DE7841" w:rsidSect="00DE7841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6" w:bottom="709" w:left="1418" w:header="851" w:footer="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2A87A" w14:textId="77777777" w:rsidR="002D5950" w:rsidRDefault="002D5950">
      <w:r>
        <w:separator/>
      </w:r>
    </w:p>
  </w:endnote>
  <w:endnote w:type="continuationSeparator" w:id="0">
    <w:p w14:paraId="0D29123C" w14:textId="77777777" w:rsidR="002D5950" w:rsidRDefault="002D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H Light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dern H Bold">
    <w:panose1 w:val="020B0603000000020004"/>
    <w:charset w:val="80"/>
    <w:family w:val="swiss"/>
    <w:pitch w:val="variable"/>
    <w:sig w:usb0="A00002FF" w:usb1="29DF7CFB" w:usb2="00000010" w:usb3="00000000" w:csb0="001E019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05A6F" w14:textId="77777777" w:rsidR="002A0A18" w:rsidRDefault="002A0A18" w:rsidP="00FD0C8E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14:paraId="126A36DC" w14:textId="77777777" w:rsidR="002A0A18" w:rsidRDefault="002A0A18" w:rsidP="00FD0C8E">
    <w:pPr>
      <w:pStyle w:val="EinfacherAbsatz"/>
      <w:spacing w:line="240" w:lineRule="auto"/>
      <w:jc w:val="right"/>
      <w:rPr>
        <w:rFonts w:ascii="Modern H Bold" w:eastAsia="Modern H Bold" w:hAnsi="Modern H Bold" w:cs="UniversLTStd"/>
        <w:color w:val="auto"/>
        <w:sz w:val="16"/>
        <w:szCs w:val="16"/>
        <w:lang w:val="sv-SE"/>
      </w:rPr>
    </w:pPr>
  </w:p>
  <w:p w14:paraId="0FC743EE" w14:textId="77777777" w:rsidR="002A0A18" w:rsidRPr="00260F66" w:rsidRDefault="002A0A18" w:rsidP="00FD0C8E">
    <w:pPr>
      <w:pStyle w:val="EinfacherAbsatz"/>
      <w:spacing w:line="240" w:lineRule="auto"/>
      <w:jc w:val="right"/>
      <w:rPr>
        <w:rFonts w:ascii="Modern H Bold" w:eastAsia="Modern H Bold" w:hAnsi="Modern H Bold" w:cs="UniversLTStd-Bold"/>
        <w:bCs/>
        <w:color w:val="auto"/>
        <w:sz w:val="16"/>
        <w:szCs w:val="16"/>
        <w:lang w:val="sv-SE"/>
      </w:rPr>
    </w:pPr>
    <w:r>
      <w:rPr>
        <w:rFonts w:ascii="Modern H Bold" w:eastAsia="Modern H Bold" w:hAnsi="Modern H Bold" w:cs="UniversLTStd"/>
        <w:color w:val="auto"/>
        <w:sz w:val="16"/>
        <w:szCs w:val="16"/>
        <w:lang w:val="sv-SE"/>
      </w:rPr>
      <w:t xml:space="preserve">Page </w:t>
    </w:r>
    <w:r w:rsidRPr="00282EB9">
      <w:rPr>
        <w:rFonts w:ascii="Modern H Bold" w:eastAsia="Modern H Bold" w:hAnsi="Modern H Bold" w:cs="UniversLTStd"/>
        <w:color w:val="auto"/>
        <w:sz w:val="16"/>
        <w:szCs w:val="16"/>
        <w:lang w:val="sv-SE"/>
      </w:rPr>
      <w:fldChar w:fldCharType="begin"/>
    </w:r>
    <w:r w:rsidRPr="00282EB9">
      <w:rPr>
        <w:rFonts w:ascii="Modern H Bold" w:eastAsia="Modern H Bold" w:hAnsi="Modern H Bold" w:cs="UniversLTStd"/>
        <w:color w:val="auto"/>
        <w:sz w:val="16"/>
        <w:szCs w:val="16"/>
        <w:lang w:val="sv-SE"/>
      </w:rPr>
      <w:instrText xml:space="preserve"> PAGE   \* MERGEFORMAT </w:instrText>
    </w:r>
    <w:r w:rsidRPr="00282EB9">
      <w:rPr>
        <w:rFonts w:ascii="Modern H Bold" w:eastAsia="Modern H Bold" w:hAnsi="Modern H Bold" w:cs="UniversLTStd"/>
        <w:color w:val="auto"/>
        <w:sz w:val="16"/>
        <w:szCs w:val="16"/>
        <w:lang w:val="sv-SE"/>
      </w:rPr>
      <w:fldChar w:fldCharType="separate"/>
    </w:r>
    <w:r w:rsidR="00334C9E">
      <w:rPr>
        <w:rFonts w:ascii="Modern H Bold" w:eastAsia="Modern H Bold" w:hAnsi="Modern H Bold" w:cs="UniversLTStd"/>
        <w:noProof/>
        <w:color w:val="auto"/>
        <w:sz w:val="16"/>
        <w:szCs w:val="16"/>
        <w:lang w:val="sv-SE"/>
      </w:rPr>
      <w:t>2</w:t>
    </w:r>
    <w:r w:rsidRPr="00282EB9">
      <w:rPr>
        <w:rFonts w:ascii="Modern H Bold" w:eastAsia="Modern H Bold" w:hAnsi="Modern H Bold" w:cs="UniversLTStd"/>
        <w:noProof/>
        <w:color w:val="auto"/>
        <w:sz w:val="16"/>
        <w:szCs w:val="16"/>
        <w:lang w:val="sv-SE"/>
      </w:rPr>
      <w:fldChar w:fldCharType="end"/>
    </w:r>
  </w:p>
  <w:p w14:paraId="6A85C92A" w14:textId="77777777" w:rsidR="002A0A18" w:rsidRDefault="002A0A18" w:rsidP="00FD0C8E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z w:val="16"/>
        <w:szCs w:val="16"/>
        <w:lang w:val="sv-SE"/>
      </w:rPr>
    </w:pPr>
  </w:p>
  <w:p w14:paraId="298349F1" w14:textId="77777777" w:rsidR="002A0A18" w:rsidRDefault="002A0A18" w:rsidP="00FD0C8E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z w:val="16"/>
        <w:szCs w:val="16"/>
        <w:lang w:val="sv-SE"/>
      </w:rPr>
    </w:pPr>
  </w:p>
  <w:p w14:paraId="2CB87BCB" w14:textId="77777777" w:rsidR="002A0A18" w:rsidRPr="00260F66" w:rsidRDefault="002A0A18" w:rsidP="00FD0C8E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pacing w:val="2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FA0B" w14:textId="5C566A57" w:rsidR="00EC3CF9" w:rsidRDefault="00EC3CF9" w:rsidP="00DE7841">
    <w:pPr>
      <w:pStyle w:val="EinfacherAbsatz"/>
      <w:spacing w:line="240" w:lineRule="auto"/>
      <w:rPr>
        <w:rFonts w:ascii="Arial" w:eastAsia="Modern H Light" w:hAnsi="Arial" w:cs="Arial"/>
        <w:color w:val="5E5E5E"/>
        <w:sz w:val="16"/>
        <w:szCs w:val="16"/>
        <w:lang w:val="sv-SE"/>
      </w:rPr>
    </w:pPr>
  </w:p>
  <w:p w14:paraId="269798CE" w14:textId="4235D7C4" w:rsidR="00EC3CF9" w:rsidRDefault="00E53F9C" w:rsidP="00E53F9C">
    <w:pPr>
      <w:pStyle w:val="EinfacherAbsatz"/>
      <w:spacing w:line="240" w:lineRule="auto"/>
      <w:ind w:left="-1134" w:hanging="284"/>
      <w:jc w:val="right"/>
      <w:rPr>
        <w:rFonts w:ascii="Arial" w:eastAsia="Modern H Light" w:hAnsi="Arial" w:cs="Arial"/>
        <w:color w:val="5E5E5E"/>
        <w:sz w:val="16"/>
        <w:szCs w:val="16"/>
        <w:lang w:val="sv-SE"/>
      </w:rPr>
    </w:pPr>
    <w:r>
      <w:rPr>
        <w:rFonts w:ascii="Arial" w:eastAsia="Modern H Light" w:hAnsi="Arial" w:cs="Arial"/>
        <w:noProof/>
        <w:color w:val="5E5E5E"/>
        <w:sz w:val="16"/>
        <w:szCs w:val="16"/>
        <w:lang w:val="nb-NO" w:eastAsia="ko-KR"/>
      </w:rPr>
      <w:drawing>
        <wp:inline distT="0" distB="0" distL="0" distR="0" wp14:anchorId="2E526C94" wp14:editId="7877D61C">
          <wp:extent cx="7513444" cy="9715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990" cy="9718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0CDEE6E" w14:textId="77777777" w:rsidR="00EC3CF9" w:rsidRPr="00260F66" w:rsidRDefault="00EC3CF9" w:rsidP="00FD0C8E">
    <w:pPr>
      <w:pStyle w:val="EinfacherAbsatz"/>
      <w:spacing w:line="240" w:lineRule="auto"/>
      <w:jc w:val="right"/>
      <w:rPr>
        <w:rFonts w:ascii="Modern H Light" w:eastAsia="Modern H Light" w:hAnsi="Modern H Light" w:cs="UniversLTStd"/>
        <w:color w:val="5E5E5E"/>
        <w:spacing w:val="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48950" w14:textId="77777777" w:rsidR="002D5950" w:rsidRDefault="002D5950">
      <w:r>
        <w:separator/>
      </w:r>
    </w:p>
  </w:footnote>
  <w:footnote w:type="continuationSeparator" w:id="0">
    <w:p w14:paraId="7C1BCD12" w14:textId="77777777" w:rsidR="002D5950" w:rsidRDefault="002D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B2139" w14:textId="77777777" w:rsidR="002A0A18" w:rsidRDefault="002A0A18" w:rsidP="00FD0C8E">
    <w:pPr>
      <w:pStyle w:val="Header"/>
      <w:jc w:val="left"/>
    </w:pPr>
  </w:p>
  <w:p w14:paraId="12D6418E" w14:textId="77777777" w:rsidR="002A0A18" w:rsidRDefault="002A0A18" w:rsidP="00FD0C8E">
    <w:pPr>
      <w:pStyle w:val="Header"/>
      <w:jc w:val="left"/>
    </w:pPr>
  </w:p>
  <w:p w14:paraId="409DA0C1" w14:textId="77777777" w:rsidR="002A0A18" w:rsidRDefault="002A0A18" w:rsidP="00FD0C8E">
    <w:pPr>
      <w:pStyle w:val="Header"/>
      <w:jc w:val="left"/>
    </w:pPr>
  </w:p>
  <w:p w14:paraId="7A2CE07B" w14:textId="77777777" w:rsidR="002A0A18" w:rsidRDefault="002A0A18" w:rsidP="00FD0C8E">
    <w:pPr>
      <w:pStyle w:val="Header"/>
      <w:jc w:val="left"/>
    </w:pPr>
  </w:p>
  <w:p w14:paraId="26ACBCC1" w14:textId="77777777" w:rsidR="002A0A18" w:rsidRDefault="002A0A18" w:rsidP="00FD0C8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BC43" w14:textId="77777777" w:rsidR="002A0A18" w:rsidRDefault="002A0A18" w:rsidP="00FD0C8E">
    <w:pPr>
      <w:pStyle w:val="Header"/>
      <w:jc w:val="left"/>
    </w:pPr>
    <w:r>
      <w:rPr>
        <w:noProof/>
        <w:lang w:val="nb-NO"/>
      </w:rPr>
      <w:drawing>
        <wp:anchor distT="0" distB="0" distL="114300" distR="114300" simplePos="0" relativeHeight="251660288" behindDoc="0" locked="0" layoutInCell="1" allowOverlap="1" wp14:anchorId="385621EC" wp14:editId="5B60395E">
          <wp:simplePos x="0" y="0"/>
          <wp:positionH relativeFrom="column">
            <wp:posOffset>4578350</wp:posOffset>
          </wp:positionH>
          <wp:positionV relativeFrom="paragraph">
            <wp:posOffset>-231775</wp:posOffset>
          </wp:positionV>
          <wp:extent cx="1259840" cy="851535"/>
          <wp:effectExtent l="0" t="0" r="10160" b="12065"/>
          <wp:wrapNone/>
          <wp:docPr id="4" name="Immagine 6" descr="Hyundai 3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yundai 3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F47EE" w14:textId="77777777" w:rsidR="002A0A18" w:rsidRDefault="002A0A18" w:rsidP="00FD0C8E">
    <w:pPr>
      <w:pStyle w:val="Header"/>
      <w:jc w:val="left"/>
    </w:pPr>
  </w:p>
  <w:p w14:paraId="46775D63" w14:textId="77777777" w:rsidR="002A0A18" w:rsidRDefault="002A0A18" w:rsidP="00FD0C8E">
    <w:pPr>
      <w:pStyle w:val="Header"/>
      <w:jc w:val="left"/>
    </w:pPr>
  </w:p>
  <w:p w14:paraId="6C467667" w14:textId="77777777" w:rsidR="002A0A18" w:rsidRDefault="002A0A18" w:rsidP="00FD0C8E">
    <w:pPr>
      <w:pStyle w:val="Header"/>
      <w:jc w:val="left"/>
    </w:pPr>
  </w:p>
  <w:p w14:paraId="66394CA5" w14:textId="77777777" w:rsidR="002A0A18" w:rsidRDefault="002A0A18" w:rsidP="00FD0C8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5BF"/>
    <w:multiLevelType w:val="hybridMultilevel"/>
    <w:tmpl w:val="40883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1A2"/>
    <w:multiLevelType w:val="hybridMultilevel"/>
    <w:tmpl w:val="496E5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B043B"/>
    <w:multiLevelType w:val="hybridMultilevel"/>
    <w:tmpl w:val="E426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51C1"/>
    <w:multiLevelType w:val="hybridMultilevel"/>
    <w:tmpl w:val="2E363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8AC"/>
    <w:multiLevelType w:val="hybridMultilevel"/>
    <w:tmpl w:val="B5D2D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D57C4"/>
    <w:multiLevelType w:val="hybridMultilevel"/>
    <w:tmpl w:val="7578E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C2DE1"/>
    <w:multiLevelType w:val="hybridMultilevel"/>
    <w:tmpl w:val="97ECA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52"/>
    <w:rsid w:val="00041814"/>
    <w:rsid w:val="0004713C"/>
    <w:rsid w:val="00063F05"/>
    <w:rsid w:val="000A24B7"/>
    <w:rsid w:val="000B1384"/>
    <w:rsid w:val="000C4422"/>
    <w:rsid w:val="000C5DB6"/>
    <w:rsid w:val="000D2B40"/>
    <w:rsid w:val="000F5F87"/>
    <w:rsid w:val="0014211E"/>
    <w:rsid w:val="001576B0"/>
    <w:rsid w:val="001766CF"/>
    <w:rsid w:val="001C0B2F"/>
    <w:rsid w:val="001C196D"/>
    <w:rsid w:val="001C3BF9"/>
    <w:rsid w:val="001C4DD8"/>
    <w:rsid w:val="001D237F"/>
    <w:rsid w:val="001E10F4"/>
    <w:rsid w:val="001F6652"/>
    <w:rsid w:val="002018FA"/>
    <w:rsid w:val="00212494"/>
    <w:rsid w:val="0021790A"/>
    <w:rsid w:val="00227A83"/>
    <w:rsid w:val="00230EFC"/>
    <w:rsid w:val="0023299F"/>
    <w:rsid w:val="002429C7"/>
    <w:rsid w:val="00243A12"/>
    <w:rsid w:val="00251F2F"/>
    <w:rsid w:val="002958E6"/>
    <w:rsid w:val="002A0A18"/>
    <w:rsid w:val="002C0D6E"/>
    <w:rsid w:val="002D2147"/>
    <w:rsid w:val="002D516C"/>
    <w:rsid w:val="002D5950"/>
    <w:rsid w:val="002F1278"/>
    <w:rsid w:val="003028D2"/>
    <w:rsid w:val="00332F93"/>
    <w:rsid w:val="00334C9E"/>
    <w:rsid w:val="00352AEE"/>
    <w:rsid w:val="003621EF"/>
    <w:rsid w:val="00385B91"/>
    <w:rsid w:val="003938F7"/>
    <w:rsid w:val="003C3868"/>
    <w:rsid w:val="003D2177"/>
    <w:rsid w:val="004055D0"/>
    <w:rsid w:val="00410A1C"/>
    <w:rsid w:val="00420075"/>
    <w:rsid w:val="0042345E"/>
    <w:rsid w:val="004241BD"/>
    <w:rsid w:val="00434D84"/>
    <w:rsid w:val="00437024"/>
    <w:rsid w:val="004376F3"/>
    <w:rsid w:val="00442914"/>
    <w:rsid w:val="004455EF"/>
    <w:rsid w:val="00457639"/>
    <w:rsid w:val="00460FCE"/>
    <w:rsid w:val="00461509"/>
    <w:rsid w:val="00480E39"/>
    <w:rsid w:val="0048722C"/>
    <w:rsid w:val="004C0291"/>
    <w:rsid w:val="004D6499"/>
    <w:rsid w:val="004D7713"/>
    <w:rsid w:val="004F4380"/>
    <w:rsid w:val="00515D97"/>
    <w:rsid w:val="00533807"/>
    <w:rsid w:val="00542416"/>
    <w:rsid w:val="00590092"/>
    <w:rsid w:val="005B5EF6"/>
    <w:rsid w:val="005B65A9"/>
    <w:rsid w:val="00607B2D"/>
    <w:rsid w:val="006802FF"/>
    <w:rsid w:val="006A5398"/>
    <w:rsid w:val="006C6DCA"/>
    <w:rsid w:val="006D27F4"/>
    <w:rsid w:val="006D356D"/>
    <w:rsid w:val="006E512F"/>
    <w:rsid w:val="006E6FF7"/>
    <w:rsid w:val="006F108A"/>
    <w:rsid w:val="00710714"/>
    <w:rsid w:val="0073017E"/>
    <w:rsid w:val="0075542F"/>
    <w:rsid w:val="0077187A"/>
    <w:rsid w:val="007814C5"/>
    <w:rsid w:val="00785505"/>
    <w:rsid w:val="007A158C"/>
    <w:rsid w:val="007B53E4"/>
    <w:rsid w:val="007D1A03"/>
    <w:rsid w:val="0080631D"/>
    <w:rsid w:val="00820238"/>
    <w:rsid w:val="008205FB"/>
    <w:rsid w:val="00827CC2"/>
    <w:rsid w:val="008431FE"/>
    <w:rsid w:val="00852FD1"/>
    <w:rsid w:val="00860996"/>
    <w:rsid w:val="008667F4"/>
    <w:rsid w:val="0086685B"/>
    <w:rsid w:val="0088585E"/>
    <w:rsid w:val="008871E4"/>
    <w:rsid w:val="00894049"/>
    <w:rsid w:val="008E36AB"/>
    <w:rsid w:val="008F2106"/>
    <w:rsid w:val="008F2362"/>
    <w:rsid w:val="008F24DE"/>
    <w:rsid w:val="00921508"/>
    <w:rsid w:val="00921555"/>
    <w:rsid w:val="00957C88"/>
    <w:rsid w:val="00962881"/>
    <w:rsid w:val="0096675D"/>
    <w:rsid w:val="009A7793"/>
    <w:rsid w:val="009B12F5"/>
    <w:rsid w:val="009B3E80"/>
    <w:rsid w:val="009B451E"/>
    <w:rsid w:val="009B50D5"/>
    <w:rsid w:val="009C2DE6"/>
    <w:rsid w:val="009C3D85"/>
    <w:rsid w:val="009C6561"/>
    <w:rsid w:val="009E7076"/>
    <w:rsid w:val="00A0746D"/>
    <w:rsid w:val="00A213A0"/>
    <w:rsid w:val="00A35AC6"/>
    <w:rsid w:val="00A44E87"/>
    <w:rsid w:val="00A57398"/>
    <w:rsid w:val="00A607C1"/>
    <w:rsid w:val="00A841F4"/>
    <w:rsid w:val="00A9604B"/>
    <w:rsid w:val="00AB658C"/>
    <w:rsid w:val="00AC66E0"/>
    <w:rsid w:val="00AD6716"/>
    <w:rsid w:val="00B45D33"/>
    <w:rsid w:val="00B62A78"/>
    <w:rsid w:val="00B668B5"/>
    <w:rsid w:val="00B83C80"/>
    <w:rsid w:val="00B94EF6"/>
    <w:rsid w:val="00BB716C"/>
    <w:rsid w:val="00BC0D08"/>
    <w:rsid w:val="00BD6D9D"/>
    <w:rsid w:val="00BF0880"/>
    <w:rsid w:val="00C063D9"/>
    <w:rsid w:val="00C10630"/>
    <w:rsid w:val="00C53BB4"/>
    <w:rsid w:val="00C62E60"/>
    <w:rsid w:val="00C714E6"/>
    <w:rsid w:val="00C73AB2"/>
    <w:rsid w:val="00C81F12"/>
    <w:rsid w:val="00CB6D6A"/>
    <w:rsid w:val="00CC1F5B"/>
    <w:rsid w:val="00CC460A"/>
    <w:rsid w:val="00CC6E87"/>
    <w:rsid w:val="00D326E3"/>
    <w:rsid w:val="00D33A03"/>
    <w:rsid w:val="00D426D4"/>
    <w:rsid w:val="00D47200"/>
    <w:rsid w:val="00D64A16"/>
    <w:rsid w:val="00DE38C6"/>
    <w:rsid w:val="00DE7841"/>
    <w:rsid w:val="00E16AFE"/>
    <w:rsid w:val="00E23039"/>
    <w:rsid w:val="00E32380"/>
    <w:rsid w:val="00E4576F"/>
    <w:rsid w:val="00E53F9C"/>
    <w:rsid w:val="00E62252"/>
    <w:rsid w:val="00EA7AB7"/>
    <w:rsid w:val="00EB3962"/>
    <w:rsid w:val="00EB70F9"/>
    <w:rsid w:val="00EB7516"/>
    <w:rsid w:val="00EC32B2"/>
    <w:rsid w:val="00EC3CF9"/>
    <w:rsid w:val="00ED2423"/>
    <w:rsid w:val="00F05585"/>
    <w:rsid w:val="00F105E9"/>
    <w:rsid w:val="00F244B4"/>
    <w:rsid w:val="00F926EA"/>
    <w:rsid w:val="00FA0374"/>
    <w:rsid w:val="00FA32E2"/>
    <w:rsid w:val="00FB569F"/>
    <w:rsid w:val="00FD0C8E"/>
    <w:rsid w:val="00FD6533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B1C3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652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652"/>
    <w:rPr>
      <w:rFonts w:ascii="Malgun Gothic" w:eastAsia="Malgun Gothic" w:hAnsi="Malgun Gothic" w:cs="Times New Roman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1F6652"/>
    <w:rPr>
      <w:color w:val="0000FF"/>
      <w:u w:val="single"/>
    </w:rPr>
  </w:style>
  <w:style w:type="paragraph" w:customStyle="1" w:styleId="EinfacherAbsatz">
    <w:name w:val="[Einfacher Absatz]"/>
    <w:basedOn w:val="Normal"/>
    <w:uiPriority w:val="99"/>
    <w:rsid w:val="001F6652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table" w:styleId="TableGrid">
    <w:name w:val="Table Grid"/>
    <w:basedOn w:val="TableNormal"/>
    <w:uiPriority w:val="59"/>
    <w:rsid w:val="001F6652"/>
    <w:pPr>
      <w:spacing w:after="0" w:line="240" w:lineRule="auto"/>
    </w:pPr>
    <w:rPr>
      <w:rFonts w:ascii="Calibri" w:eastAsia="Batang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F665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0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1C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323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80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5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652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F6652"/>
    <w:rPr>
      <w:rFonts w:ascii="Malgun Gothic" w:eastAsia="Malgun Gothic" w:hAnsi="Malgun Gothic" w:cs="Times New Roman"/>
      <w:kern w:val="2"/>
      <w:sz w:val="20"/>
      <w:szCs w:val="20"/>
      <w:lang w:val="en-US" w:eastAsia="ko-KR"/>
    </w:rPr>
  </w:style>
  <w:style w:type="character" w:styleId="Hyperlink">
    <w:name w:val="Hyperlink"/>
    <w:uiPriority w:val="99"/>
    <w:rsid w:val="001F6652"/>
    <w:rPr>
      <w:color w:val="0000FF"/>
      <w:u w:val="single"/>
    </w:rPr>
  </w:style>
  <w:style w:type="paragraph" w:customStyle="1" w:styleId="EinfacherAbsatz">
    <w:name w:val="[Einfacher Absatz]"/>
    <w:basedOn w:val="Normal"/>
    <w:uiPriority w:val="99"/>
    <w:rsid w:val="001F6652"/>
    <w:pPr>
      <w:wordWrap/>
      <w:adjustRightInd w:val="0"/>
      <w:spacing w:line="288" w:lineRule="auto"/>
      <w:jc w:val="left"/>
      <w:textAlignment w:val="center"/>
    </w:pPr>
    <w:rPr>
      <w:rFonts w:ascii="MinionPro-Regular" w:eastAsia="Batang" w:hAnsi="MinionPro-Regular" w:cs="MinionPro-Regular"/>
      <w:color w:val="000000"/>
      <w:kern w:val="0"/>
      <w:sz w:val="24"/>
      <w:szCs w:val="24"/>
      <w:lang w:val="de-DE" w:eastAsia="en-US"/>
    </w:rPr>
  </w:style>
  <w:style w:type="table" w:styleId="TableGrid">
    <w:name w:val="Table Grid"/>
    <w:basedOn w:val="TableNormal"/>
    <w:uiPriority w:val="59"/>
    <w:rsid w:val="001F6652"/>
    <w:pPr>
      <w:spacing w:after="0" w:line="240" w:lineRule="auto"/>
    </w:pPr>
    <w:rPr>
      <w:rFonts w:ascii="Calibri" w:eastAsia="Batang" w:hAnsi="Calibri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1F665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A07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1C"/>
    <w:rPr>
      <w:rFonts w:ascii="Tahoma" w:eastAsia="Malgun Gothic" w:hAnsi="Tahoma" w:cs="Tahoma"/>
      <w:kern w:val="2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E323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80"/>
    <w:rPr>
      <w:rFonts w:ascii="Malgun Gothic" w:eastAsia="Malgun Gothic" w:hAnsi="Malgun Gothic" w:cs="Malgun Gothic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dia@hyundai-m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181-FD1B-4DC4-98AF-4F2D0D5F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5BE2C034.dotm</Template>
  <TotalTime>0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Hyundai Motor Norway AS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chris.hughes</dc:creator>
  <cp:lastModifiedBy>Morten Brusletto</cp:lastModifiedBy>
  <cp:revision>2</cp:revision>
  <cp:lastPrinted>2013-10-16T08:49:00Z</cp:lastPrinted>
  <dcterms:created xsi:type="dcterms:W3CDTF">2014-05-21T07:47:00Z</dcterms:created>
  <dcterms:modified xsi:type="dcterms:W3CDTF">2014-05-21T07:47:00Z</dcterms:modified>
</cp:coreProperties>
</file>