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8FEFF" w14:textId="2E157E37" w:rsidR="0009130B" w:rsidRPr="00172066" w:rsidRDefault="00D17603" w:rsidP="0009130B">
      <w:pPr>
        <w:pStyle w:val="Krinova-rubrik1619"/>
        <w:rPr>
          <w:rFonts w:ascii="Helvetica Neue Light" w:hAnsi="Helvetica Neue Light" w:cs="Arial"/>
          <w:b w:val="0"/>
          <w:bCs/>
          <w:sz w:val="20"/>
          <w:lang w:eastAsia="sv-SE"/>
        </w:rPr>
      </w:pPr>
      <w:r>
        <w:rPr>
          <w:rFonts w:ascii="Helvetica Neue Light" w:hAnsi="Helvetica Neue Light" w:cs="Arial"/>
          <w:b w:val="0"/>
          <w:bCs/>
          <w:sz w:val="20"/>
          <w:lang w:eastAsia="sv-SE"/>
        </w:rPr>
        <w:t>2018-03-23</w:t>
      </w:r>
    </w:p>
    <w:p w14:paraId="2723BF13" w14:textId="36AA6EBA" w:rsidR="00F140D1" w:rsidRPr="000F233D" w:rsidRDefault="007A7647" w:rsidP="00AE7FB2">
      <w:pPr>
        <w:pStyle w:val="Krinova-rubrik1619"/>
        <w:rPr>
          <w:rFonts w:ascii="Helvetica Neue" w:hAnsi="Helvetica Neue"/>
          <w:szCs w:val="32"/>
        </w:rPr>
      </w:pPr>
      <w:r>
        <w:rPr>
          <w:rFonts w:ascii="Helvetica Neue" w:hAnsi="Helvetica Neue" w:cs="Arial"/>
          <w:bCs/>
          <w:szCs w:val="32"/>
          <w:lang w:eastAsia="sv-SE"/>
        </w:rPr>
        <w:t>Lekolar</w:t>
      </w:r>
      <w:r w:rsidR="00DB7468">
        <w:rPr>
          <w:rFonts w:ascii="Helvetica Neue" w:hAnsi="Helvetica Neue" w:cs="Arial"/>
          <w:bCs/>
          <w:szCs w:val="32"/>
          <w:lang w:eastAsia="sv-SE"/>
        </w:rPr>
        <w:t xml:space="preserve"> vinnare av Å</w:t>
      </w:r>
      <w:r w:rsidR="000A1EF9">
        <w:rPr>
          <w:rFonts w:ascii="Helvetica Neue" w:hAnsi="Helvetica Neue" w:cs="Arial"/>
          <w:bCs/>
          <w:szCs w:val="32"/>
          <w:lang w:eastAsia="sv-SE"/>
        </w:rPr>
        <w:t>rets innovationspris i Osby</w:t>
      </w:r>
    </w:p>
    <w:p w14:paraId="46943DA4" w14:textId="4BB81EA5" w:rsidR="008F1C99" w:rsidRPr="008F1C99" w:rsidRDefault="007A7647" w:rsidP="008F1C99">
      <w:pPr>
        <w:rPr>
          <w:rFonts w:ascii="Helvetica Neue" w:hAnsi="Helvetica Neue" w:cs="Arial"/>
          <w:sz w:val="22"/>
          <w:szCs w:val="22"/>
        </w:rPr>
      </w:pPr>
      <w:r>
        <w:rPr>
          <w:rFonts w:ascii="Helvetica Neue" w:hAnsi="Helvetica Neue" w:cs="Arial"/>
          <w:b/>
          <w:sz w:val="22"/>
          <w:szCs w:val="22"/>
        </w:rPr>
        <w:t>Lekolar</w:t>
      </w:r>
      <w:r w:rsidR="00DB7468">
        <w:rPr>
          <w:rFonts w:ascii="Helvetica Neue" w:hAnsi="Helvetica Neue" w:cs="Arial"/>
          <w:b/>
          <w:sz w:val="22"/>
          <w:szCs w:val="22"/>
        </w:rPr>
        <w:t xml:space="preserve"> får</w:t>
      </w:r>
      <w:r w:rsidR="000A1EF9">
        <w:rPr>
          <w:rFonts w:ascii="Helvetica Neue" w:hAnsi="Helvetica Neue" w:cs="Arial"/>
          <w:b/>
          <w:sz w:val="22"/>
          <w:szCs w:val="22"/>
        </w:rPr>
        <w:t xml:space="preserve"> Årets Innovationspris i Osby </w:t>
      </w:r>
      <w:r w:rsidR="00DB7468">
        <w:rPr>
          <w:rFonts w:ascii="Helvetica Neue" w:hAnsi="Helvetica Neue" w:cs="Arial"/>
          <w:b/>
          <w:sz w:val="22"/>
          <w:szCs w:val="22"/>
        </w:rPr>
        <w:t xml:space="preserve">kommun. Priset delades ut av Krinova Incubator &amp; Science Park </w:t>
      </w:r>
      <w:r w:rsidR="00590211">
        <w:rPr>
          <w:rFonts w:ascii="Helvetica Neue" w:hAnsi="Helvetica Neue" w:cs="Arial"/>
          <w:b/>
          <w:sz w:val="22"/>
          <w:szCs w:val="22"/>
        </w:rPr>
        <w:t xml:space="preserve">och Osby kommun </w:t>
      </w:r>
      <w:r w:rsidR="00DB7468">
        <w:rPr>
          <w:rFonts w:ascii="Helvetica Neue" w:hAnsi="Helvetica Neue" w:cs="Arial"/>
          <w:b/>
          <w:sz w:val="22"/>
          <w:szCs w:val="22"/>
        </w:rPr>
        <w:t xml:space="preserve">i </w:t>
      </w:r>
      <w:r w:rsidR="000F233D" w:rsidRPr="000F233D">
        <w:rPr>
          <w:rFonts w:ascii="Helvetica Neue" w:hAnsi="Helvetica Neue" w:cs="Arial"/>
          <w:b/>
          <w:sz w:val="22"/>
          <w:szCs w:val="22"/>
        </w:rPr>
        <w:t>samb</w:t>
      </w:r>
      <w:r w:rsidR="008E10B3">
        <w:rPr>
          <w:rFonts w:ascii="Helvetica Neue" w:hAnsi="Helvetica Neue" w:cs="Arial"/>
          <w:b/>
          <w:sz w:val="22"/>
          <w:szCs w:val="22"/>
        </w:rPr>
        <w:t xml:space="preserve">and med </w:t>
      </w:r>
      <w:r w:rsidR="00FE4A96">
        <w:rPr>
          <w:rFonts w:ascii="Helvetica Neue" w:hAnsi="Helvetica Neue" w:cs="Arial"/>
          <w:b/>
          <w:sz w:val="22"/>
          <w:szCs w:val="22"/>
        </w:rPr>
        <w:t>Osbys Företagskväll tor</w:t>
      </w:r>
      <w:r w:rsidR="00172066">
        <w:rPr>
          <w:rFonts w:ascii="Helvetica Neue" w:hAnsi="Helvetica Neue" w:cs="Arial"/>
          <w:b/>
          <w:sz w:val="22"/>
          <w:szCs w:val="22"/>
        </w:rPr>
        <w:t>sdagen</w:t>
      </w:r>
      <w:r w:rsidR="000F233D" w:rsidRPr="000F233D">
        <w:rPr>
          <w:rFonts w:ascii="Helvetica Neue" w:hAnsi="Helvetica Neue" w:cs="Arial"/>
          <w:b/>
          <w:sz w:val="22"/>
          <w:szCs w:val="22"/>
        </w:rPr>
        <w:t xml:space="preserve"> </w:t>
      </w:r>
      <w:r w:rsidR="000F233D">
        <w:rPr>
          <w:rFonts w:ascii="Helvetica Neue" w:hAnsi="Helvetica Neue" w:cs="Arial"/>
          <w:b/>
          <w:sz w:val="22"/>
          <w:szCs w:val="22"/>
        </w:rPr>
        <w:t xml:space="preserve">den </w:t>
      </w:r>
      <w:r>
        <w:rPr>
          <w:rFonts w:ascii="Helvetica Neue" w:hAnsi="Helvetica Neue" w:cs="Arial"/>
          <w:b/>
          <w:sz w:val="22"/>
          <w:szCs w:val="22"/>
        </w:rPr>
        <w:t>22 mars</w:t>
      </w:r>
      <w:r w:rsidR="000F233D" w:rsidRPr="000F233D">
        <w:rPr>
          <w:rFonts w:ascii="Helvetica Neue" w:hAnsi="Helvetica Neue" w:cs="Arial"/>
          <w:b/>
          <w:sz w:val="22"/>
          <w:szCs w:val="22"/>
        </w:rPr>
        <w:t xml:space="preserve">. </w:t>
      </w:r>
    </w:p>
    <w:p w14:paraId="32A09FAD" w14:textId="21B778BB" w:rsidR="00D56505" w:rsidRPr="00D56505" w:rsidRDefault="008F1C99" w:rsidP="00D56505">
      <w:pPr>
        <w:spacing w:after="0"/>
        <w:rPr>
          <w:rFonts w:ascii="Helvetica Neue Light" w:eastAsia="Times New Roman" w:hAnsi="Helvetica Neue Light" w:cs="Calibri"/>
          <w:color w:val="000000" w:themeColor="text1"/>
          <w:sz w:val="22"/>
          <w:szCs w:val="22"/>
          <w:lang w:eastAsia="sv-SE"/>
        </w:rPr>
      </w:pPr>
      <w:r w:rsidRPr="00D56505">
        <w:rPr>
          <w:rFonts w:ascii="Helvetica Neue Light" w:eastAsia="Times New Roman" w:hAnsi="Helvetica Neue Light" w:cs="Arial"/>
          <w:color w:val="000000" w:themeColor="text1"/>
          <w:sz w:val="22"/>
          <w:szCs w:val="22"/>
        </w:rPr>
        <w:t xml:space="preserve">- </w:t>
      </w:r>
      <w:r w:rsidR="00D56505" w:rsidRPr="00D56505">
        <w:rPr>
          <w:rFonts w:ascii="Helvetica Neue Light" w:eastAsia="Times New Roman" w:hAnsi="Helvetica Neue Light" w:cs="Calibri"/>
          <w:color w:val="000000" w:themeColor="text1"/>
          <w:sz w:val="22"/>
          <w:szCs w:val="22"/>
          <w:lang w:eastAsia="sv-SE"/>
        </w:rPr>
        <w:t>Vi på Lekolar är glada och hedrade över att vårt arbete för att utveckla koncept för lärmiljöer i förskolor och skolor uppmärksammas med detta pris. Bland mina medarbetare finns ett stort och genuint engagemang för att skapa bra och trygga lärmiljöer för våra barn och unga, säger Lekolars VD David Persson.</w:t>
      </w:r>
    </w:p>
    <w:p w14:paraId="5ACDEC69" w14:textId="531317B4" w:rsidR="00D17603" w:rsidRPr="007B4A13" w:rsidRDefault="00D17603" w:rsidP="007A7647">
      <w:pPr>
        <w:pStyle w:val="Normalwebb"/>
        <w:spacing w:before="120" w:beforeAutospacing="0" w:after="120" w:afterAutospacing="0" w:line="270" w:lineRule="atLeast"/>
        <w:rPr>
          <w:rFonts w:ascii="Helvetica Neue Light" w:eastAsia="Times New Roman" w:hAnsi="Helvetica Neue Light" w:cs="Arial"/>
          <w:sz w:val="22"/>
          <w:szCs w:val="22"/>
        </w:rPr>
      </w:pPr>
      <w:r w:rsidRPr="007B4A13">
        <w:rPr>
          <w:rFonts w:ascii="Helvetica Neue Light" w:eastAsia="Times New Roman" w:hAnsi="Helvetica Neue Light" w:cs="Arial"/>
          <w:iCs/>
          <w:sz w:val="22"/>
          <w:szCs w:val="22"/>
        </w:rPr>
        <w:t>Årets Innovationspris belönar innovativt företagande och idéer som visar hur nya möjligheter och kreativa lösningar kan omsättas i praktiken. Priset inriktas på idéer med hög innovationsnivå, kommersiell potential och hållbart företagande</w:t>
      </w:r>
      <w:r w:rsidR="000118AC">
        <w:rPr>
          <w:rFonts w:ascii="Helvetica Neue Light" w:eastAsia="Times New Roman" w:hAnsi="Helvetica Neue Light" w:cs="Arial"/>
          <w:iCs/>
          <w:sz w:val="22"/>
          <w:szCs w:val="22"/>
        </w:rPr>
        <w:t>.</w:t>
      </w:r>
    </w:p>
    <w:p w14:paraId="414903C4" w14:textId="3DF2D750" w:rsidR="00FE4A96" w:rsidRPr="007B4A13" w:rsidRDefault="001513B8" w:rsidP="007A7647">
      <w:pPr>
        <w:pStyle w:val="Normalwebb"/>
        <w:spacing w:before="120" w:beforeAutospacing="0" w:after="120" w:afterAutospacing="0" w:line="270" w:lineRule="atLeast"/>
        <w:rPr>
          <w:rFonts w:ascii="Helvetica Neue Light" w:eastAsia="Times New Roman" w:hAnsi="Helvetica Neue Light" w:cs="Arial"/>
          <w:sz w:val="22"/>
          <w:szCs w:val="22"/>
        </w:rPr>
      </w:pPr>
      <w:r w:rsidRPr="007B4A13">
        <w:rPr>
          <w:rFonts w:ascii="Helvetica Neue Light" w:eastAsia="Times New Roman" w:hAnsi="Helvetica Neue Light" w:cs="Arial"/>
          <w:sz w:val="22"/>
          <w:szCs w:val="22"/>
        </w:rPr>
        <w:t>Med ett tydligt fokus på att utveckla innovativa och kreativa lärande miljöer som svarar mot föränderliga krav på en mark</w:t>
      </w:r>
      <w:r w:rsidR="008F1C99" w:rsidRPr="007B4A13">
        <w:rPr>
          <w:rFonts w:ascii="Helvetica Neue Light" w:eastAsia="Times New Roman" w:hAnsi="Helvetica Neue Light" w:cs="Arial"/>
          <w:sz w:val="22"/>
          <w:szCs w:val="22"/>
        </w:rPr>
        <w:t xml:space="preserve">nad stadd i tillväxt är Lekolar </w:t>
      </w:r>
      <w:r w:rsidR="000118AC">
        <w:rPr>
          <w:rFonts w:ascii="Helvetica Neue Light" w:eastAsia="Times New Roman" w:hAnsi="Helvetica Neue Light" w:cs="Arial"/>
          <w:sz w:val="22"/>
          <w:szCs w:val="22"/>
        </w:rPr>
        <w:t>en värdig</w:t>
      </w:r>
      <w:r w:rsidR="008F1C99" w:rsidRPr="007B4A13">
        <w:rPr>
          <w:rFonts w:ascii="Helvetica Neue Light" w:eastAsia="Times New Roman" w:hAnsi="Helvetica Neue Light" w:cs="Arial"/>
          <w:sz w:val="22"/>
          <w:szCs w:val="22"/>
        </w:rPr>
        <w:t xml:space="preserve"> mottagare</w:t>
      </w:r>
      <w:r w:rsidRPr="007B4A13">
        <w:rPr>
          <w:rFonts w:ascii="Helvetica Neue Light" w:eastAsia="Times New Roman" w:hAnsi="Helvetica Neue Light" w:cs="Arial"/>
          <w:sz w:val="22"/>
          <w:szCs w:val="22"/>
        </w:rPr>
        <w:t xml:space="preserve"> av Krinovas och Osbys kommuns innovationspris 2018</w:t>
      </w:r>
      <w:r w:rsidR="008F1C99" w:rsidRPr="007B4A13">
        <w:rPr>
          <w:rFonts w:ascii="Helvetica Neue Light" w:eastAsia="Times New Roman" w:hAnsi="Helvetica Neue Light" w:cs="Arial"/>
          <w:sz w:val="22"/>
          <w:szCs w:val="22"/>
        </w:rPr>
        <w:t>.</w:t>
      </w:r>
    </w:p>
    <w:p w14:paraId="68A01587" w14:textId="33472842" w:rsidR="007A7647" w:rsidRPr="007B4A13" w:rsidRDefault="007A7647" w:rsidP="00D17603">
      <w:pPr>
        <w:pStyle w:val="Normalwebb"/>
        <w:spacing w:before="120" w:beforeAutospacing="0" w:after="120" w:afterAutospacing="0" w:line="270" w:lineRule="atLeast"/>
        <w:rPr>
          <w:rFonts w:ascii="Helvetica Neue Light" w:hAnsi="Helvetica Neue Light" w:cs="Arial"/>
          <w:color w:val="333333"/>
          <w:sz w:val="22"/>
          <w:szCs w:val="22"/>
        </w:rPr>
      </w:pPr>
      <w:r w:rsidRPr="000118AC">
        <w:rPr>
          <w:rFonts w:ascii="Helvetica Neue Light" w:eastAsia="Times New Roman" w:hAnsi="Helvetica Neue Light" w:cs="Arial"/>
          <w:color w:val="000000" w:themeColor="text1"/>
          <w:sz w:val="22"/>
          <w:szCs w:val="22"/>
        </w:rPr>
        <w:t>Lekolar</w:t>
      </w:r>
      <w:r w:rsidR="002E7D3F" w:rsidRPr="000118AC">
        <w:rPr>
          <w:rFonts w:ascii="Helvetica Neue Light" w:eastAsia="Times New Roman" w:hAnsi="Helvetica Neue Light" w:cs="Arial"/>
          <w:color w:val="000000" w:themeColor="text1"/>
          <w:sz w:val="22"/>
          <w:szCs w:val="22"/>
        </w:rPr>
        <w:t xml:space="preserve"> </w:t>
      </w:r>
      <w:r w:rsidR="001513B8" w:rsidRPr="000118AC">
        <w:rPr>
          <w:rFonts w:ascii="Helvetica Neue Light" w:hAnsi="Helvetica Neue Light" w:cs="Arial"/>
          <w:color w:val="000000" w:themeColor="text1"/>
          <w:sz w:val="22"/>
          <w:szCs w:val="22"/>
        </w:rPr>
        <w:t xml:space="preserve">är </w:t>
      </w:r>
      <w:r w:rsidR="00D17603" w:rsidRPr="000118AC">
        <w:rPr>
          <w:rFonts w:ascii="Helvetica Neue Light" w:hAnsi="Helvetica Neue Light" w:cs="Arial"/>
          <w:color w:val="000000" w:themeColor="text1"/>
          <w:sz w:val="22"/>
          <w:szCs w:val="22"/>
        </w:rPr>
        <w:t xml:space="preserve">idag </w:t>
      </w:r>
      <w:r w:rsidR="001513B8" w:rsidRPr="000118AC">
        <w:rPr>
          <w:rFonts w:ascii="Helvetica Neue Light" w:hAnsi="Helvetica Neue Light" w:cs="Arial"/>
          <w:color w:val="000000" w:themeColor="text1"/>
          <w:sz w:val="22"/>
          <w:szCs w:val="22"/>
        </w:rPr>
        <w:t xml:space="preserve">marknadsledare i Norden på pedagogiska hjälpmedel, leksaker, inredning och förbrukningsartiklar </w:t>
      </w:r>
      <w:r w:rsidR="001513B8" w:rsidRPr="007B4A13">
        <w:rPr>
          <w:rFonts w:ascii="Helvetica Neue Light" w:hAnsi="Helvetica Neue Light" w:cs="Arial"/>
          <w:color w:val="333333"/>
          <w:sz w:val="22"/>
          <w:szCs w:val="22"/>
        </w:rPr>
        <w:t>till skolor och förskolor</w:t>
      </w:r>
      <w:r w:rsidR="008F1C99" w:rsidRPr="007B4A13">
        <w:rPr>
          <w:rFonts w:ascii="Helvetica Neue Light" w:hAnsi="Helvetica Neue Light" w:cs="Arial"/>
          <w:color w:val="333333"/>
          <w:sz w:val="22"/>
          <w:szCs w:val="22"/>
        </w:rPr>
        <w:t xml:space="preserve">. Verksamheten har </w:t>
      </w:r>
      <w:r w:rsidR="00D17603" w:rsidRPr="007B4A13">
        <w:rPr>
          <w:rFonts w:ascii="Helvetica Neue Light" w:hAnsi="Helvetica Neue Light" w:cs="Arial"/>
          <w:color w:val="333333"/>
          <w:sz w:val="22"/>
          <w:szCs w:val="22"/>
        </w:rPr>
        <w:t>de senaste åren ökat kraftigt s</w:t>
      </w:r>
      <w:r w:rsidRPr="007B4A13">
        <w:rPr>
          <w:rFonts w:ascii="Helvetica Neue Light" w:hAnsi="Helvetica Neue Light" w:cs="Arial"/>
          <w:color w:val="333333"/>
          <w:sz w:val="22"/>
          <w:szCs w:val="22"/>
        </w:rPr>
        <w:t xml:space="preserve">om svar på de krav </w:t>
      </w:r>
      <w:r w:rsidR="00D17603" w:rsidRPr="007B4A13">
        <w:rPr>
          <w:rFonts w:ascii="Helvetica Neue Light" w:hAnsi="Helvetica Neue Light" w:cs="Arial"/>
          <w:color w:val="333333"/>
          <w:sz w:val="22"/>
          <w:szCs w:val="22"/>
        </w:rPr>
        <w:t xml:space="preserve">kommuner ställer på inköp. </w:t>
      </w:r>
      <w:r w:rsidR="000118AC">
        <w:rPr>
          <w:rFonts w:ascii="Helvetica Neue Light" w:hAnsi="Helvetica Neue Light" w:cs="Arial"/>
          <w:color w:val="333333"/>
          <w:sz w:val="22"/>
          <w:szCs w:val="22"/>
        </w:rPr>
        <w:t>H</w:t>
      </w:r>
      <w:r w:rsidR="00D17603" w:rsidRPr="007B4A13">
        <w:rPr>
          <w:rFonts w:ascii="Helvetica Neue Light" w:hAnsi="Helvetica Neue Light" w:cs="Arial"/>
          <w:color w:val="333333"/>
          <w:sz w:val="22"/>
          <w:szCs w:val="22"/>
        </w:rPr>
        <w:t>uvudkontor och lager</w:t>
      </w:r>
      <w:r w:rsidR="000118AC">
        <w:rPr>
          <w:rFonts w:ascii="Helvetica Neue Light" w:hAnsi="Helvetica Neue Light" w:cs="Arial"/>
          <w:color w:val="333333"/>
          <w:sz w:val="22"/>
          <w:szCs w:val="22"/>
        </w:rPr>
        <w:t xml:space="preserve"> finns</w:t>
      </w:r>
      <w:r w:rsidR="00D17603" w:rsidRPr="007B4A13">
        <w:rPr>
          <w:rFonts w:ascii="Helvetica Neue Light" w:hAnsi="Helvetica Neue Light" w:cs="Arial"/>
          <w:color w:val="333333"/>
          <w:sz w:val="22"/>
          <w:szCs w:val="22"/>
        </w:rPr>
        <w:t xml:space="preserve"> i Osby och utöver Sverige </w:t>
      </w:r>
      <w:r w:rsidR="000118AC">
        <w:rPr>
          <w:rFonts w:ascii="Helvetica Neue Light" w:hAnsi="Helvetica Neue Light" w:cs="Arial"/>
          <w:color w:val="333333"/>
          <w:sz w:val="22"/>
          <w:szCs w:val="22"/>
        </w:rPr>
        <w:t xml:space="preserve">finns Lekolar </w:t>
      </w:r>
      <w:r w:rsidR="00D17603" w:rsidRPr="007B4A13">
        <w:rPr>
          <w:rFonts w:ascii="Helvetica Neue Light" w:hAnsi="Helvetica Neue Light" w:cs="Arial"/>
          <w:color w:val="333333"/>
          <w:sz w:val="22"/>
          <w:szCs w:val="22"/>
        </w:rPr>
        <w:t>även i Norge, Danmark och Finland</w:t>
      </w:r>
      <w:r w:rsidRPr="007B4A13">
        <w:rPr>
          <w:rFonts w:ascii="Helvetica Neue Light" w:hAnsi="Helvetica Neue Light" w:cs="Arial"/>
          <w:color w:val="333333"/>
          <w:sz w:val="22"/>
          <w:szCs w:val="22"/>
        </w:rPr>
        <w:t xml:space="preserve">. </w:t>
      </w:r>
    </w:p>
    <w:p w14:paraId="1CD1D951" w14:textId="79B812AA" w:rsidR="007A7647" w:rsidRPr="007B4A13" w:rsidRDefault="002E7D3F" w:rsidP="007A7647">
      <w:pPr>
        <w:rPr>
          <w:rFonts w:ascii="Helvetica Neue Light" w:hAnsi="Helvetica Neue Light"/>
          <w:sz w:val="22"/>
          <w:szCs w:val="22"/>
        </w:rPr>
      </w:pPr>
      <w:r w:rsidRPr="007B4A13">
        <w:rPr>
          <w:rFonts w:ascii="Helvetica Neue Light" w:hAnsi="Helvetica Neue Light"/>
          <w:sz w:val="22"/>
          <w:szCs w:val="22"/>
        </w:rPr>
        <w:t>Motiveringen till Åre</w:t>
      </w:r>
      <w:r w:rsidR="000118AC">
        <w:rPr>
          <w:rFonts w:ascii="Helvetica Neue Light" w:hAnsi="Helvetica Neue Light"/>
          <w:sz w:val="22"/>
          <w:szCs w:val="22"/>
        </w:rPr>
        <w:t>ts Innovationspris</w:t>
      </w:r>
      <w:r w:rsidR="00B75625" w:rsidRPr="007B4A13">
        <w:rPr>
          <w:rFonts w:ascii="Helvetica Neue Light" w:hAnsi="Helvetica Neue Light"/>
          <w:sz w:val="22"/>
          <w:szCs w:val="22"/>
        </w:rPr>
        <w:t xml:space="preserve"> i Osby</w:t>
      </w:r>
      <w:r w:rsidR="007E7584" w:rsidRPr="007B4A13">
        <w:rPr>
          <w:rFonts w:ascii="Helvetica Neue Light" w:hAnsi="Helvetica Neue Light"/>
          <w:sz w:val="22"/>
          <w:szCs w:val="22"/>
        </w:rPr>
        <w:t xml:space="preserve"> </w:t>
      </w:r>
      <w:r w:rsidR="000118AC">
        <w:rPr>
          <w:rFonts w:ascii="Helvetica Neue Light" w:hAnsi="Helvetica Neue Light"/>
          <w:sz w:val="22"/>
          <w:szCs w:val="22"/>
        </w:rPr>
        <w:t xml:space="preserve">lyder: </w:t>
      </w:r>
      <w:r w:rsidR="007A7647" w:rsidRPr="007B4A13">
        <w:rPr>
          <w:rFonts w:ascii="Helvetica Neue Light" w:hAnsi="Helvetica Neue Light"/>
          <w:sz w:val="22"/>
          <w:szCs w:val="22"/>
        </w:rPr>
        <w:t>För barn och unga har alltid lek och lärande gått hand i hand. I en globaliserad värld exponeras vi alla för intryck från världens alla hörn rakt in i vår vardag. Intryck som genom lek och lärande formar oss för vårt framtida liv. Med utgångspunkt i ett hantverk som genom årtionden förgyllt barn och ungas uppväxt i leken så har årets vinnare innovativt och kreativt i samklang med nydanande pedagogik skapat nya produkter, verktyg och inredningar för lärande miljöer i de nordiska skolorna och förskolorna. År</w:t>
      </w:r>
      <w:r w:rsidR="00D56505">
        <w:rPr>
          <w:rFonts w:ascii="Helvetica Neue Light" w:hAnsi="Helvetica Neue Light"/>
          <w:sz w:val="22"/>
          <w:szCs w:val="22"/>
        </w:rPr>
        <w:t>ets vinnare har med fingertopps</w:t>
      </w:r>
      <w:r w:rsidR="007A7647" w:rsidRPr="007B4A13">
        <w:rPr>
          <w:rFonts w:ascii="Helvetica Neue Light" w:hAnsi="Helvetica Neue Light"/>
          <w:sz w:val="22"/>
          <w:szCs w:val="22"/>
        </w:rPr>
        <w:t>känsla bemästrat balansgången mellan gammalt och nytt och lagt en god grund för tillväxt på etablerade och nya</w:t>
      </w:r>
      <w:r w:rsidR="000118AC">
        <w:rPr>
          <w:rFonts w:ascii="Helvetica Neue Light" w:hAnsi="Helvetica Neue Light"/>
          <w:sz w:val="22"/>
          <w:szCs w:val="22"/>
        </w:rPr>
        <w:t xml:space="preserve"> marknader för lek och lärande.</w:t>
      </w:r>
    </w:p>
    <w:p w14:paraId="049C5B05" w14:textId="4D59A1ED" w:rsidR="007A7647" w:rsidRPr="007B4A13" w:rsidRDefault="007A7647" w:rsidP="007A7647">
      <w:pPr>
        <w:spacing w:after="0"/>
        <w:rPr>
          <w:rFonts w:ascii="Helvetica Neue Light" w:eastAsia="Times New Roman" w:hAnsi="Helvetica Neue Light" w:cs="Arial"/>
          <w:sz w:val="22"/>
          <w:szCs w:val="22"/>
          <w:lang w:eastAsia="sv-SE"/>
        </w:rPr>
      </w:pPr>
      <w:r w:rsidRPr="007B4A13">
        <w:rPr>
          <w:rFonts w:ascii="Helvetica Neue Light" w:eastAsia="Times New Roman" w:hAnsi="Helvetica Neue Light" w:cs="Arial"/>
          <w:sz w:val="22"/>
          <w:szCs w:val="22"/>
          <w:lang w:eastAsia="sv-SE"/>
        </w:rPr>
        <w:t xml:space="preserve">Lekolar </w:t>
      </w:r>
      <w:r w:rsidR="00D04D43" w:rsidRPr="007B4A13">
        <w:rPr>
          <w:rFonts w:ascii="Helvetica Neue Light" w:eastAsia="Times New Roman" w:hAnsi="Helvetica Neue Light" w:cs="Arial"/>
          <w:sz w:val="22"/>
          <w:szCs w:val="22"/>
          <w:lang w:eastAsia="sv-SE"/>
        </w:rPr>
        <w:t xml:space="preserve">AB är </w:t>
      </w:r>
      <w:r w:rsidR="000118AC">
        <w:rPr>
          <w:rFonts w:ascii="Helvetica Neue Light" w:eastAsia="Times New Roman" w:hAnsi="Helvetica Neue Light" w:cs="Arial"/>
          <w:sz w:val="22"/>
          <w:szCs w:val="22"/>
          <w:lang w:eastAsia="sv-SE"/>
        </w:rPr>
        <w:t>även</w:t>
      </w:r>
      <w:r w:rsidR="00D04D43" w:rsidRPr="007B4A13">
        <w:rPr>
          <w:rFonts w:ascii="Helvetica Neue Light" w:eastAsia="Times New Roman" w:hAnsi="Helvetica Neue Light" w:cs="Arial"/>
          <w:sz w:val="22"/>
          <w:szCs w:val="22"/>
          <w:lang w:eastAsia="sv-SE"/>
        </w:rPr>
        <w:t xml:space="preserve"> nominerade till Årets</w:t>
      </w:r>
      <w:r w:rsidRPr="007B4A13">
        <w:rPr>
          <w:rFonts w:ascii="Helvetica Neue Light" w:eastAsia="Times New Roman" w:hAnsi="Helvetica Neue Light" w:cs="Arial"/>
          <w:sz w:val="22"/>
          <w:szCs w:val="22"/>
          <w:lang w:eastAsia="sv-SE"/>
        </w:rPr>
        <w:t xml:space="preserve"> innovationspris 2018 tillsammans med alla innova</w:t>
      </w:r>
      <w:r w:rsidR="000118AC">
        <w:rPr>
          <w:rFonts w:ascii="Helvetica Neue Light" w:eastAsia="Times New Roman" w:hAnsi="Helvetica Neue Light" w:cs="Arial"/>
          <w:sz w:val="22"/>
          <w:szCs w:val="22"/>
          <w:lang w:eastAsia="sv-SE"/>
        </w:rPr>
        <w:t>tions</w:t>
      </w:r>
      <w:r w:rsidR="001513B8" w:rsidRPr="007B4A13">
        <w:rPr>
          <w:rFonts w:ascii="Helvetica Neue Light" w:eastAsia="Times New Roman" w:hAnsi="Helvetica Neue Light" w:cs="Arial"/>
          <w:sz w:val="22"/>
          <w:szCs w:val="22"/>
          <w:lang w:eastAsia="sv-SE"/>
        </w:rPr>
        <w:t>pristagare i de andra Skåne Nordost</w:t>
      </w:r>
      <w:r w:rsidRPr="007B4A13">
        <w:rPr>
          <w:rFonts w:ascii="Helvetica Neue Light" w:eastAsia="Times New Roman" w:hAnsi="Helvetica Neue Light" w:cs="Arial"/>
          <w:sz w:val="22"/>
          <w:szCs w:val="22"/>
          <w:lang w:eastAsia="sv-SE"/>
        </w:rPr>
        <w:t xml:space="preserve"> kommunerna.</w:t>
      </w:r>
    </w:p>
    <w:p w14:paraId="4AD4AA7B" w14:textId="77777777" w:rsidR="007A7647" w:rsidRPr="007B4A13" w:rsidRDefault="007A7647" w:rsidP="002E7D3F">
      <w:pPr>
        <w:rPr>
          <w:rFonts w:ascii="Helvetica Neue Light" w:hAnsi="Helvetica Neue Light"/>
          <w:sz w:val="22"/>
          <w:szCs w:val="22"/>
        </w:rPr>
      </w:pPr>
    </w:p>
    <w:p w14:paraId="318A2C4A" w14:textId="77777777" w:rsidR="007A7647" w:rsidRDefault="007A7647" w:rsidP="002E7D3F">
      <w:pPr>
        <w:rPr>
          <w:rFonts w:ascii="Helvetica Neue Light" w:hAnsi="Helvetica Neue Light"/>
          <w:sz w:val="22"/>
          <w:szCs w:val="22"/>
        </w:rPr>
      </w:pPr>
    </w:p>
    <w:p w14:paraId="282743D5" w14:textId="77777777" w:rsidR="00D75D45" w:rsidRDefault="00D75D45" w:rsidP="00F140D1">
      <w:pPr>
        <w:widowControl w:val="0"/>
        <w:autoSpaceDE w:val="0"/>
        <w:autoSpaceDN w:val="0"/>
        <w:adjustRightInd w:val="0"/>
        <w:spacing w:after="0"/>
        <w:rPr>
          <w:rFonts w:ascii="Arial" w:hAnsi="Arial" w:cs="Arial"/>
          <w:sz w:val="18"/>
          <w:szCs w:val="18"/>
          <w:lang w:eastAsia="sv-SE"/>
        </w:rPr>
      </w:pPr>
    </w:p>
    <w:p w14:paraId="61BB69DB" w14:textId="77777777" w:rsidR="003C09C4" w:rsidRPr="00D17603" w:rsidRDefault="003C09C4" w:rsidP="003C09C4">
      <w:pPr>
        <w:pStyle w:val="Krinovamellanr1014"/>
        <w:spacing w:line="240" w:lineRule="auto"/>
        <w:rPr>
          <w:rFonts w:ascii="Helvetica Neue" w:hAnsi="Helvetica Neue"/>
          <w:sz w:val="22"/>
          <w:szCs w:val="22"/>
        </w:rPr>
      </w:pPr>
      <w:r w:rsidRPr="00D17603">
        <w:rPr>
          <w:rFonts w:ascii="Helvetica Neue" w:hAnsi="Helvetica Neue"/>
          <w:sz w:val="22"/>
          <w:szCs w:val="22"/>
        </w:rPr>
        <w:t>För mer information kontakta:</w:t>
      </w:r>
    </w:p>
    <w:p w14:paraId="0044C28B" w14:textId="2136FDB2" w:rsidR="00EA399B" w:rsidRPr="007B4A13" w:rsidRDefault="00D17603" w:rsidP="00EA399B">
      <w:pPr>
        <w:spacing w:after="0"/>
        <w:rPr>
          <w:rFonts w:ascii="Helvetica Neue Light" w:hAnsi="Helvetica Neue Light" w:cs="Arial"/>
          <w:sz w:val="22"/>
          <w:szCs w:val="22"/>
        </w:rPr>
      </w:pPr>
      <w:r w:rsidRPr="007B4A13">
        <w:rPr>
          <w:rFonts w:ascii="Helvetica Neue Light" w:hAnsi="Helvetica Neue Light" w:cs="Arial"/>
          <w:sz w:val="22"/>
          <w:szCs w:val="22"/>
        </w:rPr>
        <w:t xml:space="preserve">- </w:t>
      </w:r>
      <w:r w:rsidR="00EA399B" w:rsidRPr="007B4A13">
        <w:rPr>
          <w:rFonts w:ascii="Helvetica Neue Light" w:hAnsi="Helvetica Neue Light" w:cs="Arial"/>
          <w:sz w:val="22"/>
          <w:szCs w:val="22"/>
        </w:rPr>
        <w:t xml:space="preserve">David Persson, VD Lekolar AB, </w:t>
      </w:r>
      <w:r w:rsidR="008F1C99" w:rsidRPr="007B4A13">
        <w:rPr>
          <w:rFonts w:ascii="Helvetica Neue Light" w:hAnsi="Helvetica Neue Light" w:cs="Arial"/>
          <w:sz w:val="22"/>
          <w:szCs w:val="22"/>
        </w:rPr>
        <w:t>david.</w:t>
      </w:r>
      <w:r w:rsidR="00F16A1A" w:rsidRPr="007B4A13">
        <w:rPr>
          <w:rFonts w:ascii="Helvetica Neue Light" w:hAnsi="Helvetica Neue Light" w:cs="Arial"/>
          <w:sz w:val="22"/>
          <w:szCs w:val="22"/>
        </w:rPr>
        <w:t>persson@lekolar.com, 0767 -</w:t>
      </w:r>
      <w:r w:rsidR="008F1C99" w:rsidRPr="007B4A13">
        <w:rPr>
          <w:rFonts w:ascii="Helvetica Neue Light" w:hAnsi="Helvetica Neue Light" w:cs="Arial"/>
          <w:sz w:val="22"/>
          <w:szCs w:val="22"/>
        </w:rPr>
        <w:t>90 71</w:t>
      </w:r>
      <w:r w:rsidR="00F16A1A" w:rsidRPr="007B4A13">
        <w:rPr>
          <w:rFonts w:ascii="Helvetica Neue Light" w:hAnsi="Helvetica Neue Light" w:cs="Arial"/>
          <w:sz w:val="22"/>
          <w:szCs w:val="22"/>
        </w:rPr>
        <w:t xml:space="preserve"> 34</w:t>
      </w:r>
    </w:p>
    <w:p w14:paraId="5C32E27A" w14:textId="45C89FDF" w:rsidR="00EA399B" w:rsidRPr="007B4A13" w:rsidRDefault="00D17603" w:rsidP="00EA399B">
      <w:pPr>
        <w:spacing w:after="0"/>
        <w:rPr>
          <w:rFonts w:ascii="Helvetica Neue Light" w:hAnsi="Helvetica Neue Light" w:cs="Arial"/>
          <w:sz w:val="22"/>
          <w:szCs w:val="22"/>
        </w:rPr>
      </w:pPr>
      <w:r w:rsidRPr="007B4A13">
        <w:rPr>
          <w:rFonts w:ascii="Helvetica Neue Light" w:hAnsi="Helvetica Neue Light" w:cs="Arial"/>
          <w:sz w:val="22"/>
          <w:szCs w:val="22"/>
        </w:rPr>
        <w:t xml:space="preserve">- </w:t>
      </w:r>
      <w:r w:rsidR="00EA399B" w:rsidRPr="007B4A13">
        <w:rPr>
          <w:rFonts w:ascii="Helvetica Neue Light" w:hAnsi="Helvetica Neue Light" w:cs="Arial"/>
          <w:sz w:val="22"/>
          <w:szCs w:val="22"/>
        </w:rPr>
        <w:t xml:space="preserve">Jimmy Håkansson, Business Designer Krinova Incubator &amp; Science Park, </w:t>
      </w:r>
      <w:hyperlink r:id="rId7" w:history="1">
        <w:r w:rsidR="00EA399B" w:rsidRPr="007B4A13">
          <w:rPr>
            <w:rStyle w:val="Hyperlnk"/>
            <w:rFonts w:ascii="Helvetica Neue Light" w:hAnsi="Helvetica Neue Light" w:cs="Arial"/>
            <w:sz w:val="22"/>
            <w:szCs w:val="22"/>
          </w:rPr>
          <w:t>jimmy@krinova.se</w:t>
        </w:r>
      </w:hyperlink>
      <w:r w:rsidR="00F16A1A" w:rsidRPr="007B4A13">
        <w:rPr>
          <w:rFonts w:ascii="Helvetica Neue Light" w:hAnsi="Helvetica Neue Light" w:cs="Arial"/>
          <w:sz w:val="22"/>
          <w:szCs w:val="22"/>
        </w:rPr>
        <w:t>, 0706</w:t>
      </w:r>
      <w:r w:rsidR="008F1C99" w:rsidRPr="007B4A13">
        <w:rPr>
          <w:rFonts w:ascii="Helvetica Neue Light" w:hAnsi="Helvetica Neue Light" w:cs="Arial"/>
          <w:sz w:val="22"/>
          <w:szCs w:val="22"/>
        </w:rPr>
        <w:t xml:space="preserve"> -</w:t>
      </w:r>
      <w:r w:rsidR="00EA399B" w:rsidRPr="007B4A13">
        <w:rPr>
          <w:rFonts w:ascii="Helvetica Neue Light" w:hAnsi="Helvetica Neue Light" w:cs="Arial"/>
          <w:sz w:val="22"/>
          <w:szCs w:val="22"/>
        </w:rPr>
        <w:t>10 07 70</w:t>
      </w:r>
    </w:p>
    <w:p w14:paraId="0E1A48AE" w14:textId="636ED72F" w:rsidR="00EA399B" w:rsidRPr="007B4A13" w:rsidRDefault="00D17603" w:rsidP="00EA399B">
      <w:pPr>
        <w:spacing w:after="0"/>
        <w:rPr>
          <w:rFonts w:ascii="Helvetica Neue Light" w:eastAsia="Times New Roman" w:hAnsi="Helvetica Neue Light"/>
          <w:lang w:eastAsia="sv-SE"/>
        </w:rPr>
      </w:pPr>
      <w:r w:rsidRPr="007B4A13">
        <w:rPr>
          <w:rFonts w:ascii="Helvetica Neue Light" w:hAnsi="Helvetica Neue Light" w:cs="Arial"/>
          <w:sz w:val="22"/>
          <w:szCs w:val="22"/>
        </w:rPr>
        <w:t xml:space="preserve">- </w:t>
      </w:r>
      <w:r w:rsidR="00EA399B" w:rsidRPr="007B4A13">
        <w:rPr>
          <w:rFonts w:ascii="Helvetica Neue Light" w:hAnsi="Helvetica Neue Light" w:cs="Arial"/>
          <w:sz w:val="22"/>
          <w:szCs w:val="22"/>
        </w:rPr>
        <w:t xml:space="preserve">Paul Philips, Näringslivsstrateg Osby kommun, </w:t>
      </w:r>
      <w:hyperlink r:id="rId8" w:history="1">
        <w:r w:rsidR="00EA399B" w:rsidRPr="007B4A13">
          <w:rPr>
            <w:rStyle w:val="Hyperlnk"/>
            <w:rFonts w:ascii="Helvetica Neue Light" w:hAnsi="Helvetica Neue Light" w:cs="Arial"/>
            <w:sz w:val="22"/>
            <w:szCs w:val="22"/>
          </w:rPr>
          <w:t>paul.philips@osby.se</w:t>
        </w:r>
      </w:hyperlink>
      <w:r w:rsidR="00EA399B" w:rsidRPr="007B4A13">
        <w:rPr>
          <w:rFonts w:ascii="Helvetica Neue Light" w:hAnsi="Helvetica Neue Light" w:cs="Arial"/>
          <w:sz w:val="22"/>
          <w:szCs w:val="22"/>
        </w:rPr>
        <w:t xml:space="preserve">, </w:t>
      </w:r>
      <w:r w:rsidR="00EA399B" w:rsidRPr="007B4A13">
        <w:rPr>
          <w:rFonts w:ascii="Helvetica Neue Light" w:eastAsia="Times New Roman" w:hAnsi="Helvetica Neue Light" w:cs="Calibri"/>
          <w:color w:val="000000"/>
          <w:sz w:val="20"/>
          <w:szCs w:val="20"/>
          <w:lang w:eastAsia="sv-SE"/>
        </w:rPr>
        <w:t> 0709-31 83 26</w:t>
      </w:r>
    </w:p>
    <w:p w14:paraId="616ADF7B" w14:textId="5CB039C2" w:rsidR="00D04D43" w:rsidRPr="00EA399B" w:rsidRDefault="00D04D43" w:rsidP="00D04D43">
      <w:pPr>
        <w:rPr>
          <w:rFonts w:ascii="Helvetica Neue Light" w:hAnsi="Helvetica Neue Light" w:cs="Arial"/>
          <w:sz w:val="22"/>
          <w:szCs w:val="22"/>
        </w:rPr>
      </w:pPr>
    </w:p>
    <w:p w14:paraId="0E80F4B8" w14:textId="0D5C04AC" w:rsidR="00D04D43" w:rsidRPr="007B4A13" w:rsidRDefault="000170B6" w:rsidP="00D04D43">
      <w:pPr>
        <w:rPr>
          <w:rFonts w:ascii="Helvetica Neue Light" w:hAnsi="Helvetica Neue Light" w:cs="Arial"/>
          <w:i/>
          <w:sz w:val="22"/>
          <w:szCs w:val="22"/>
        </w:rPr>
      </w:pPr>
      <w:r>
        <w:rPr>
          <w:rFonts w:ascii="Helvetica Neue Light" w:hAnsi="Helvetica Neue Light" w:cs="Arial"/>
          <w:b/>
          <w:sz w:val="22"/>
          <w:szCs w:val="22"/>
        </w:rPr>
        <w:t xml:space="preserve">Årets </w:t>
      </w:r>
      <w:r w:rsidR="00D17603">
        <w:rPr>
          <w:rFonts w:ascii="Helvetica Neue Light" w:hAnsi="Helvetica Neue Light" w:cs="Arial"/>
          <w:b/>
          <w:sz w:val="22"/>
          <w:szCs w:val="22"/>
        </w:rPr>
        <w:t>Innovationspr</w:t>
      </w:r>
      <w:r>
        <w:rPr>
          <w:rFonts w:ascii="Helvetica Neue Light" w:hAnsi="Helvetica Neue Light" w:cs="Arial"/>
          <w:b/>
          <w:sz w:val="22"/>
          <w:szCs w:val="22"/>
        </w:rPr>
        <w:t>is</w:t>
      </w:r>
      <w:r w:rsidR="00D04D43">
        <w:rPr>
          <w:rFonts w:ascii="Helvetica Neue Light" w:hAnsi="Helvetica Neue Light" w:cs="Arial"/>
          <w:b/>
          <w:sz w:val="22"/>
          <w:szCs w:val="22"/>
        </w:rPr>
        <w:br/>
      </w:r>
      <w:r w:rsidR="00D04D43" w:rsidRPr="007B4A13">
        <w:rPr>
          <w:rFonts w:ascii="Helvetica Neue Light" w:hAnsi="Helvetica Neue Light" w:cs="Arial"/>
          <w:i/>
          <w:sz w:val="22"/>
          <w:szCs w:val="22"/>
        </w:rPr>
        <w:t>Innovationspris</w:t>
      </w:r>
      <w:r w:rsidR="00D56505">
        <w:rPr>
          <w:rFonts w:ascii="Helvetica Neue Light" w:hAnsi="Helvetica Neue Light" w:cs="Arial"/>
          <w:i/>
          <w:sz w:val="22"/>
          <w:szCs w:val="22"/>
        </w:rPr>
        <w:t>et</w:t>
      </w:r>
      <w:r w:rsidR="00D04D43" w:rsidRPr="007B4A13">
        <w:rPr>
          <w:rFonts w:ascii="Helvetica Neue Light" w:hAnsi="Helvetica Neue Light" w:cs="Arial"/>
          <w:i/>
          <w:sz w:val="22"/>
          <w:szCs w:val="22"/>
        </w:rPr>
        <w:t xml:space="preserve"> är instiftat av Krinova Incubator &amp; Science Park och belönar innovativt företagande och idéer som visar hur nya möjligheter och kreativa lösningar kan omsättas i praktiken. Priset inriktas på idéer med hög innovationsnivå, kommersiell potential och hållbart företagande. Priset delas ut till ett företag i de respektive sex kommunerna i Skåne Nordost. Pristagaren i respektive kommun nomineras till Årets Innovationspris i Skåne Nordost som del</w:t>
      </w:r>
      <w:r w:rsidR="00D56505">
        <w:rPr>
          <w:rFonts w:ascii="Helvetica Neue Light" w:hAnsi="Helvetica Neue Light" w:cs="Arial"/>
          <w:i/>
          <w:sz w:val="22"/>
          <w:szCs w:val="22"/>
        </w:rPr>
        <w:t>a</w:t>
      </w:r>
      <w:bookmarkStart w:id="0" w:name="_GoBack"/>
      <w:bookmarkEnd w:id="0"/>
      <w:r w:rsidR="00D04D43" w:rsidRPr="007B4A13">
        <w:rPr>
          <w:rFonts w:ascii="Helvetica Neue Light" w:hAnsi="Helvetica Neue Light" w:cs="Arial"/>
          <w:i/>
          <w:sz w:val="22"/>
          <w:szCs w:val="22"/>
        </w:rPr>
        <w:t>s ut i samband med Näringslivsgalan.</w:t>
      </w:r>
    </w:p>
    <w:p w14:paraId="356426C2" w14:textId="5942EB0E" w:rsidR="00AE7FB2" w:rsidRPr="00852A35" w:rsidRDefault="00AE7FB2" w:rsidP="00852A35">
      <w:pPr>
        <w:rPr>
          <w:rFonts w:ascii="Helvetica Neue Light" w:hAnsi="Helvetica Neue Light"/>
          <w:i/>
        </w:rPr>
      </w:pPr>
      <w:r w:rsidRPr="00172066">
        <w:rPr>
          <w:rFonts w:ascii="Helvetica Neue Light" w:hAnsi="Helvetica Neue Light"/>
          <w:color w:val="E36C0A" w:themeColor="accent6" w:themeShade="BF"/>
        </w:rPr>
        <w:t xml:space="preserve"> </w:t>
      </w:r>
    </w:p>
    <w:sectPr w:rsidR="00AE7FB2" w:rsidRPr="00852A35" w:rsidSect="00BA2000">
      <w:headerReference w:type="default" r:id="rId9"/>
      <w:footerReference w:type="default" r:id="rId10"/>
      <w:pgSz w:w="11900" w:h="16840"/>
      <w:pgMar w:top="2155" w:right="2778" w:bottom="2835" w:left="1985" w:header="680"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FC3E4" w14:textId="77777777" w:rsidR="0099693C" w:rsidRDefault="0099693C">
      <w:pPr>
        <w:spacing w:after="0"/>
      </w:pPr>
      <w:r>
        <w:separator/>
      </w:r>
    </w:p>
  </w:endnote>
  <w:endnote w:type="continuationSeparator" w:id="0">
    <w:p w14:paraId="57A1EE1D" w14:textId="77777777" w:rsidR="0099693C" w:rsidRDefault="00996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Neue-Light">
    <w:altName w:val="Helvetica Neue Light"/>
    <w:panose1 w:val="02000403000000020004"/>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MT">
    <w:altName w:val="Arial"/>
    <w:panose1 w:val="020B0604020202020204"/>
    <w:charset w:val="4D"/>
    <w:family w:val="auto"/>
    <w:notTrueType/>
    <w:pitch w:val="default"/>
    <w:sig w:usb0="00000003" w:usb1="00000000" w:usb2="00000000" w:usb3="00000000" w:csb0="00000001" w:csb1="00000000"/>
  </w:font>
  <w:font w:name="Helvetica Neue">
    <w:altName w:val="Myriad Pro"/>
    <w:panose1 w:val="02000503000000020004"/>
    <w:charset w:val="00"/>
    <w:family w:val="auto"/>
    <w:pitch w:val="variable"/>
    <w:sig w:usb0="E50002FF" w:usb1="500079DB" w:usb2="00000010" w:usb3="00000000" w:csb0="00000001" w:csb1="00000000"/>
  </w:font>
  <w:font w:name="HelveticaNeue-Roman">
    <w:altName w:val="Arial"/>
    <w:panose1 w:val="020B0604020202020204"/>
    <w:charset w:val="4D"/>
    <w:family w:val="auto"/>
    <w:notTrueType/>
    <w:pitch w:val="default"/>
    <w:sig w:usb0="00000003" w:usb1="00000000" w:usb2="00000000" w:usb3="00000000" w:csb0="00000001" w:csb1="00000000"/>
  </w:font>
  <w:font w:name="Arial-BoldItalicMT">
    <w:altName w:val="Arial"/>
    <w:panose1 w:val="020B0604020202020204"/>
    <w:charset w:val="4D"/>
    <w:family w:val="auto"/>
    <w:notTrueType/>
    <w:pitch w:val="default"/>
    <w:sig w:usb0="00000003" w:usb1="00000000" w:usb2="00000000" w:usb3="00000000" w:csb0="00000001" w:csb1="00000000"/>
  </w:font>
  <w:font w:name="Arial-ItalicMT">
    <w:altName w:val="Arial"/>
    <w:panose1 w:val="020B0604020202020204"/>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4E"/>
    <w:family w:val="auto"/>
    <w:pitch w:val="variable"/>
    <w:sig w:usb0="E00002FF" w:usb1="7AC7FFFF" w:usb2="00000012" w:usb3="00000000" w:csb0="0002000D" w:csb1="00000000"/>
  </w:font>
  <w:font w:name="Helvetica Neue Light">
    <w:altName w:val="Myriad Pro"/>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19264" w14:textId="77777777" w:rsidR="00172066" w:rsidRDefault="00172066" w:rsidP="009165E2">
    <w:pPr>
      <w:pStyle w:val="Sidfot"/>
      <w:tabs>
        <w:tab w:val="clear" w:pos="4536"/>
        <w:tab w:val="clear" w:pos="9072"/>
        <w:tab w:val="center" w:pos="3568"/>
      </w:tabs>
    </w:pPr>
    <w:r>
      <w:rPr>
        <w:noProof/>
        <w:lang w:eastAsia="sv-SE"/>
      </w:rPr>
      <mc:AlternateContent>
        <mc:Choice Requires="wps">
          <w:drawing>
            <wp:anchor distT="0" distB="0" distL="114300" distR="114300" simplePos="0" relativeHeight="251654144" behindDoc="0" locked="0" layoutInCell="1" allowOverlap="1" wp14:anchorId="154D1048" wp14:editId="18C2ACF0">
              <wp:simplePos x="0" y="0"/>
              <wp:positionH relativeFrom="column">
                <wp:posOffset>4916170</wp:posOffset>
              </wp:positionH>
              <wp:positionV relativeFrom="page">
                <wp:posOffset>9091930</wp:posOffset>
              </wp:positionV>
              <wp:extent cx="1371600" cy="137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D7F9AB" w14:textId="77777777" w:rsidR="00172066" w:rsidRPr="009A753C" w:rsidRDefault="00172066" w:rsidP="009165E2">
                          <w:pPr>
                            <w:pStyle w:val="Krinova-adress811"/>
                          </w:pPr>
                          <w:r w:rsidRPr="009A753C">
                            <w:t>Krinova AB</w:t>
                          </w:r>
                        </w:p>
                        <w:p w14:paraId="04920BF6" w14:textId="77777777" w:rsidR="00172066" w:rsidRPr="009A753C" w:rsidRDefault="00172066" w:rsidP="009165E2">
                          <w:pPr>
                            <w:pStyle w:val="Krinova-adress811"/>
                          </w:pPr>
                          <w:r w:rsidRPr="009A753C">
                            <w:t>Stridsvagnsvägen 14</w:t>
                          </w:r>
                        </w:p>
                        <w:p w14:paraId="71E19323" w14:textId="77777777" w:rsidR="00172066" w:rsidRPr="009A753C" w:rsidRDefault="00172066" w:rsidP="009165E2">
                          <w:pPr>
                            <w:pStyle w:val="Krinova-adress811"/>
                          </w:pPr>
                          <w:r w:rsidRPr="009A753C">
                            <w:t>291</w:t>
                          </w:r>
                          <w:r w:rsidRPr="009A753C">
                            <w:rPr>
                              <w:rFonts w:hAnsi="Times New Roman" w:cs="Times New Roman"/>
                            </w:rPr>
                            <w:t> </w:t>
                          </w:r>
                          <w:r>
                            <w:t>39 Kristianstad</w:t>
                          </w:r>
                        </w:p>
                        <w:p w14:paraId="75D69D73" w14:textId="77777777" w:rsidR="00172066" w:rsidRPr="009A753C" w:rsidRDefault="00172066" w:rsidP="009165E2">
                          <w:pPr>
                            <w:pStyle w:val="Krinova-adress811"/>
                          </w:pPr>
                          <w:r w:rsidRPr="009A753C">
                            <w:t>Tel 0738-53 25</w:t>
                          </w:r>
                          <w:r w:rsidRPr="009A753C">
                            <w:rPr>
                              <w:rFonts w:hAnsi="Times New Roman" w:cs="Times New Roman"/>
                            </w:rPr>
                            <w:t> </w:t>
                          </w:r>
                          <w:r w:rsidRPr="009A753C">
                            <w:t>15</w:t>
                          </w:r>
                        </w:p>
                        <w:p w14:paraId="456328CE" w14:textId="77777777" w:rsidR="00172066" w:rsidRPr="009A753C" w:rsidRDefault="00172066" w:rsidP="009165E2">
                          <w:pPr>
                            <w:pStyle w:val="Krinova-adress811"/>
                          </w:pPr>
                          <w:r w:rsidRPr="009A753C">
                            <w:t>info@krinova.se</w:t>
                          </w:r>
                        </w:p>
                        <w:p w14:paraId="08215390" w14:textId="77777777" w:rsidR="00172066" w:rsidRPr="009A753C" w:rsidRDefault="00172066" w:rsidP="009165E2">
                          <w:pPr>
                            <w:pStyle w:val="Krinova-adress811"/>
                          </w:pPr>
                          <w:r w:rsidRPr="009A753C">
                            <w:t>www.krinova.se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D1048" id="_x0000_t202" coordsize="21600,21600" o:spt="202" path="m,l,21600r21600,l21600,xe">
              <v:stroke joinstyle="miter"/>
              <v:path gradientshapeok="t" o:connecttype="rect"/>
            </v:shapetype>
            <v:shape id="Text Box 1" o:spid="_x0000_s1026" type="#_x0000_t202" style="position:absolute;margin-left:387.1pt;margin-top:715.9pt;width:108pt;height:1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" filled="f" stroked="f">
              <v:textbox inset="0,0,0,0">
                <w:txbxContent>
                  <w:p w14:paraId="7CD7F9AB" w14:textId="77777777" w:rsidR="00172066" w:rsidRPr="009A753C" w:rsidRDefault="00172066" w:rsidP="009165E2">
                    <w:pPr>
                      <w:pStyle w:val="Krinova-adress811"/>
                    </w:pPr>
                    <w:proofErr w:type="spellStart"/>
                    <w:r w:rsidRPr="009A753C">
                      <w:t>Krinova</w:t>
                    </w:r>
                    <w:proofErr w:type="spellEnd"/>
                    <w:r w:rsidRPr="009A753C">
                      <w:t xml:space="preserve"> AB</w:t>
                    </w:r>
                  </w:p>
                  <w:p w14:paraId="04920BF6" w14:textId="77777777" w:rsidR="00172066" w:rsidRPr="009A753C" w:rsidRDefault="00172066" w:rsidP="009165E2">
                    <w:pPr>
                      <w:pStyle w:val="Krinova-adress811"/>
                    </w:pPr>
                    <w:r w:rsidRPr="009A753C">
                      <w:t>Stridsvagnsvägen 14</w:t>
                    </w:r>
                  </w:p>
                  <w:p w14:paraId="71E19323" w14:textId="77777777" w:rsidR="00172066" w:rsidRPr="009A753C" w:rsidRDefault="00172066" w:rsidP="009165E2">
                    <w:pPr>
                      <w:pStyle w:val="Krinova-adress811"/>
                    </w:pPr>
                    <w:r w:rsidRPr="009A753C">
                      <w:t>291</w:t>
                    </w:r>
                    <w:r w:rsidRPr="009A753C">
                      <w:rPr>
                        <w:rFonts w:hAnsi="Times New Roman" w:cs="Times New Roman"/>
                      </w:rPr>
                      <w:t> </w:t>
                    </w:r>
                    <w:r>
                      <w:t>39 Kristianstad</w:t>
                    </w:r>
                  </w:p>
                  <w:p w14:paraId="75D69D73" w14:textId="77777777" w:rsidR="00172066" w:rsidRPr="009A753C" w:rsidRDefault="00172066" w:rsidP="009165E2">
                    <w:pPr>
                      <w:pStyle w:val="Krinova-adress811"/>
                    </w:pPr>
                    <w:r w:rsidRPr="009A753C">
                      <w:t>Tel 0738-53 25</w:t>
                    </w:r>
                    <w:r w:rsidRPr="009A753C">
                      <w:rPr>
                        <w:rFonts w:hAnsi="Times New Roman" w:cs="Times New Roman"/>
                      </w:rPr>
                      <w:t> </w:t>
                    </w:r>
                    <w:r w:rsidRPr="009A753C">
                      <w:t>15</w:t>
                    </w:r>
                  </w:p>
                  <w:p w14:paraId="456328CE" w14:textId="77777777" w:rsidR="00172066" w:rsidRPr="009A753C" w:rsidRDefault="00172066" w:rsidP="009165E2">
                    <w:pPr>
                      <w:pStyle w:val="Krinova-adress811"/>
                    </w:pPr>
                    <w:r w:rsidRPr="009A753C">
                      <w:t>info@krinova.se</w:t>
                    </w:r>
                  </w:p>
                  <w:p w14:paraId="08215390" w14:textId="77777777" w:rsidR="00172066" w:rsidRPr="009A753C" w:rsidRDefault="00172066" w:rsidP="009165E2">
                    <w:pPr>
                      <w:pStyle w:val="Krinova-adress811"/>
                    </w:pPr>
                    <w:r w:rsidRPr="009A753C">
                      <w:t>www.krinova.se</w:t>
                    </w:r>
                  </w:p>
                </w:txbxContent>
              </v:textbox>
              <w10:wrap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E9583" w14:textId="77777777" w:rsidR="0099693C" w:rsidRDefault="0099693C">
      <w:pPr>
        <w:spacing w:after="0"/>
      </w:pPr>
      <w:r>
        <w:separator/>
      </w:r>
    </w:p>
  </w:footnote>
  <w:footnote w:type="continuationSeparator" w:id="0">
    <w:p w14:paraId="47F56CE8" w14:textId="77777777" w:rsidR="0099693C" w:rsidRDefault="009969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C187" w14:textId="77777777" w:rsidR="00172066" w:rsidRDefault="00172066">
    <w:pPr>
      <w:pStyle w:val="Sidhuvud"/>
    </w:pPr>
    <w:r>
      <w:rPr>
        <w:noProof/>
        <w:lang w:eastAsia="sv-SE"/>
      </w:rPr>
      <w:drawing>
        <wp:anchor distT="0" distB="0" distL="114300" distR="114300" simplePos="0" relativeHeight="251655168" behindDoc="0" locked="0" layoutInCell="1" allowOverlap="1" wp14:anchorId="6385045D" wp14:editId="0105456C">
          <wp:simplePos x="0" y="0"/>
          <wp:positionH relativeFrom="column">
            <wp:posOffset>-842875</wp:posOffset>
          </wp:positionH>
          <wp:positionV relativeFrom="paragraph">
            <wp:posOffset>0</wp:posOffset>
          </wp:positionV>
          <wp:extent cx="2120900" cy="558800"/>
          <wp:effectExtent l="0" t="0" r="0" b="0"/>
          <wp:wrapNone/>
          <wp:docPr id="1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Krinova_IoSP_RGB.eps"/>
                  <pic:cNvPicPr>
                    <a:picLocks noChangeAspect="1" noChangeArrowheads="1"/>
                  </pic:cNvPicPr>
                </pic:nvPicPr>
                <pic:blipFill rotWithShape="1">
                  <a:blip r:embed="rId1">
                    <a:extLst>
                      <a:ext uri="{28A0092B-C50C-407E-A947-70E740481C1C}">
                        <a14:useLocalDpi xmlns:a14="http://schemas.microsoft.com/office/drawing/2010/main" val="0"/>
                      </a:ext>
                    </a:extLst>
                  </a:blip>
                  <a:srcRect l="139" r="-139"/>
                  <a:stretch/>
                </pic:blipFill>
                <pic:spPr bwMode="auto">
                  <a:xfrm>
                    <a:off x="0" y="0"/>
                    <a:ext cx="2120900" cy="558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56192" behindDoc="0" locked="1" layoutInCell="1" allowOverlap="1" wp14:anchorId="4244E759" wp14:editId="686C1420">
          <wp:simplePos x="0" y="0"/>
          <wp:positionH relativeFrom="column">
            <wp:posOffset>5192395</wp:posOffset>
          </wp:positionH>
          <wp:positionV relativeFrom="page">
            <wp:posOffset>439420</wp:posOffset>
          </wp:positionV>
          <wp:extent cx="499745" cy="5477510"/>
          <wp:effectExtent l="0" t="0" r="0" b="0"/>
          <wp:wrapNone/>
          <wp:docPr id="12" name="Bildobjekt 3" descr="Pressmeddelan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Pressmeddelande.eps"/>
                  <pic:cNvPicPr>
                    <a:picLocks noChangeAspect="1" noChangeArrowheads="1"/>
                  </pic:cNvPicPr>
                </pic:nvPicPr>
                <pic:blipFill>
                  <a:blip r:embed="rId2"/>
                  <a:srcRect/>
                  <a:stretch>
                    <a:fillRect/>
                  </a:stretch>
                </pic:blipFill>
                <pic:spPr bwMode="auto">
                  <a:xfrm>
                    <a:off x="0" y="0"/>
                    <a:ext cx="499745" cy="5477510"/>
                  </a:xfrm>
                  <a:prstGeom prst="rect">
                    <a:avLst/>
                  </a:prstGeom>
                  <a:noFill/>
                  <a:ln w="9525">
                    <a:noFill/>
                    <a:miter lim="800000"/>
                    <a:headEnd/>
                    <a:tailEnd/>
                  </a:ln>
                </pic:spPr>
              </pic:pic>
            </a:graphicData>
          </a:graphic>
        </wp:anchor>
      </w:drawing>
    </w:r>
    <w:r>
      <w:rPr>
        <w:noProof/>
        <w:lang w:eastAsia="sv-S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60EAF"/>
    <w:multiLevelType w:val="hybridMultilevel"/>
    <w:tmpl w:val="E50EE0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0B3B17"/>
    <w:multiLevelType w:val="hybridMultilevel"/>
    <w:tmpl w:val="58E488EA"/>
    <w:lvl w:ilvl="0" w:tplc="575E2E86">
      <w:start w:val="2014"/>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0E4EE8"/>
    <w:multiLevelType w:val="hybridMultilevel"/>
    <w:tmpl w:val="F65E31E8"/>
    <w:lvl w:ilvl="0" w:tplc="A6CEBE9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A98438B"/>
    <w:multiLevelType w:val="hybridMultilevel"/>
    <w:tmpl w:val="B1163D5C"/>
    <w:lvl w:ilvl="0" w:tplc="B3F0AAF2">
      <w:start w:val="2015"/>
      <w:numFmt w:val="bullet"/>
      <w:lvlText w:val="-"/>
      <w:lvlJc w:val="left"/>
      <w:pPr>
        <w:ind w:left="720" w:hanging="360"/>
      </w:pPr>
      <w:rPr>
        <w:rFonts w:ascii="Arial" w:eastAsia="Cambria"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26C15BA"/>
    <w:multiLevelType w:val="hybridMultilevel"/>
    <w:tmpl w:val="8BFEF2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A605964"/>
    <w:multiLevelType w:val="hybridMultilevel"/>
    <w:tmpl w:val="B84AA684"/>
    <w:lvl w:ilvl="0" w:tplc="8626FC40">
      <w:start w:val="2014"/>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B8"/>
    <w:rsid w:val="000118AC"/>
    <w:rsid w:val="000170B6"/>
    <w:rsid w:val="00022678"/>
    <w:rsid w:val="00041652"/>
    <w:rsid w:val="00066088"/>
    <w:rsid w:val="0009130B"/>
    <w:rsid w:val="000A1EF9"/>
    <w:rsid w:val="000A2D84"/>
    <w:rsid w:val="000D5108"/>
    <w:rsid w:val="000F233D"/>
    <w:rsid w:val="00130548"/>
    <w:rsid w:val="00136D5A"/>
    <w:rsid w:val="00145C77"/>
    <w:rsid w:val="00145DB1"/>
    <w:rsid w:val="001513B8"/>
    <w:rsid w:val="00172066"/>
    <w:rsid w:val="00194126"/>
    <w:rsid w:val="00195B10"/>
    <w:rsid w:val="001A1BDD"/>
    <w:rsid w:val="001B3A59"/>
    <w:rsid w:val="00210135"/>
    <w:rsid w:val="00222B8E"/>
    <w:rsid w:val="002A3127"/>
    <w:rsid w:val="002C2373"/>
    <w:rsid w:val="002C372F"/>
    <w:rsid w:val="002D4E18"/>
    <w:rsid w:val="002E7D3F"/>
    <w:rsid w:val="002F66B0"/>
    <w:rsid w:val="00301AF1"/>
    <w:rsid w:val="00304349"/>
    <w:rsid w:val="003730ED"/>
    <w:rsid w:val="003A5B52"/>
    <w:rsid w:val="003A6D72"/>
    <w:rsid w:val="003B3BED"/>
    <w:rsid w:val="003B675C"/>
    <w:rsid w:val="003B6861"/>
    <w:rsid w:val="003C09C4"/>
    <w:rsid w:val="003C09DA"/>
    <w:rsid w:val="0040366F"/>
    <w:rsid w:val="004A3D57"/>
    <w:rsid w:val="004C6FB8"/>
    <w:rsid w:val="004D2212"/>
    <w:rsid w:val="0050097E"/>
    <w:rsid w:val="0054357E"/>
    <w:rsid w:val="00545E39"/>
    <w:rsid w:val="005521AB"/>
    <w:rsid w:val="005675C2"/>
    <w:rsid w:val="00586EB2"/>
    <w:rsid w:val="00590211"/>
    <w:rsid w:val="005928E5"/>
    <w:rsid w:val="005C0662"/>
    <w:rsid w:val="005C7607"/>
    <w:rsid w:val="005D5654"/>
    <w:rsid w:val="005F46F8"/>
    <w:rsid w:val="00642375"/>
    <w:rsid w:val="006A3450"/>
    <w:rsid w:val="006E5468"/>
    <w:rsid w:val="00726107"/>
    <w:rsid w:val="007A7647"/>
    <w:rsid w:val="007B356C"/>
    <w:rsid w:val="007B4A13"/>
    <w:rsid w:val="007C0A24"/>
    <w:rsid w:val="007E7584"/>
    <w:rsid w:val="00830448"/>
    <w:rsid w:val="00852A35"/>
    <w:rsid w:val="008734C2"/>
    <w:rsid w:val="008A53CF"/>
    <w:rsid w:val="008E10B3"/>
    <w:rsid w:val="008F1C99"/>
    <w:rsid w:val="0090002C"/>
    <w:rsid w:val="009165E2"/>
    <w:rsid w:val="00981FA7"/>
    <w:rsid w:val="0099693C"/>
    <w:rsid w:val="009C3DDA"/>
    <w:rsid w:val="00A15E88"/>
    <w:rsid w:val="00A25A98"/>
    <w:rsid w:val="00A37201"/>
    <w:rsid w:val="00A44056"/>
    <w:rsid w:val="00A53DD9"/>
    <w:rsid w:val="00A706F9"/>
    <w:rsid w:val="00A82D6B"/>
    <w:rsid w:val="00A86B3F"/>
    <w:rsid w:val="00AD66B7"/>
    <w:rsid w:val="00AE2F75"/>
    <w:rsid w:val="00AE7FB2"/>
    <w:rsid w:val="00AF27DE"/>
    <w:rsid w:val="00B03821"/>
    <w:rsid w:val="00B055F6"/>
    <w:rsid w:val="00B75625"/>
    <w:rsid w:val="00BA2000"/>
    <w:rsid w:val="00BB0BE5"/>
    <w:rsid w:val="00BC449F"/>
    <w:rsid w:val="00BC7405"/>
    <w:rsid w:val="00C0391D"/>
    <w:rsid w:val="00C158A4"/>
    <w:rsid w:val="00C23FB2"/>
    <w:rsid w:val="00C81182"/>
    <w:rsid w:val="00CB30C3"/>
    <w:rsid w:val="00CC2411"/>
    <w:rsid w:val="00CC4692"/>
    <w:rsid w:val="00D04D43"/>
    <w:rsid w:val="00D17603"/>
    <w:rsid w:val="00D40D82"/>
    <w:rsid w:val="00D56505"/>
    <w:rsid w:val="00D63E70"/>
    <w:rsid w:val="00D75D45"/>
    <w:rsid w:val="00DA76A4"/>
    <w:rsid w:val="00DB7468"/>
    <w:rsid w:val="00DD0551"/>
    <w:rsid w:val="00DF2103"/>
    <w:rsid w:val="00E06B91"/>
    <w:rsid w:val="00E1345B"/>
    <w:rsid w:val="00E569D7"/>
    <w:rsid w:val="00EA399B"/>
    <w:rsid w:val="00EB72C4"/>
    <w:rsid w:val="00EF1C72"/>
    <w:rsid w:val="00F140D1"/>
    <w:rsid w:val="00F16A1A"/>
    <w:rsid w:val="00F61EDB"/>
    <w:rsid w:val="00F66E43"/>
    <w:rsid w:val="00F95D09"/>
    <w:rsid w:val="00FA5C91"/>
    <w:rsid w:val="00FE4A96"/>
    <w:rsid w:val="00FF61B9"/>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3C376"/>
  <w15:docId w15:val="{B4DE508E-E59B-1C49-B23A-FC3599D1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2D88"/>
    <w:pPr>
      <w:spacing w:after="200"/>
    </w:pPr>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27DA"/>
    <w:pPr>
      <w:tabs>
        <w:tab w:val="center" w:pos="4536"/>
        <w:tab w:val="right" w:pos="9072"/>
      </w:tabs>
      <w:spacing w:after="0"/>
    </w:pPr>
  </w:style>
  <w:style w:type="character" w:customStyle="1" w:styleId="SidhuvudChar">
    <w:name w:val="Sidhuvud Char"/>
    <w:basedOn w:val="Standardstycketeckensnitt"/>
    <w:link w:val="Sidhuvud"/>
    <w:uiPriority w:val="99"/>
    <w:rsid w:val="000527DA"/>
  </w:style>
  <w:style w:type="paragraph" w:styleId="Sidfot">
    <w:name w:val="footer"/>
    <w:basedOn w:val="Normal"/>
    <w:link w:val="SidfotChar"/>
    <w:uiPriority w:val="99"/>
    <w:unhideWhenUsed/>
    <w:rsid w:val="000527DA"/>
    <w:pPr>
      <w:tabs>
        <w:tab w:val="center" w:pos="4536"/>
        <w:tab w:val="right" w:pos="9072"/>
      </w:tabs>
      <w:spacing w:after="0"/>
    </w:pPr>
  </w:style>
  <w:style w:type="character" w:customStyle="1" w:styleId="SidfotChar">
    <w:name w:val="Sidfot Char"/>
    <w:basedOn w:val="Standardstycketeckensnitt"/>
    <w:link w:val="Sidfot"/>
    <w:uiPriority w:val="99"/>
    <w:rsid w:val="000527DA"/>
  </w:style>
  <w:style w:type="paragraph" w:styleId="Brdtext">
    <w:name w:val="Body Text"/>
    <w:basedOn w:val="Normal"/>
    <w:link w:val="BrdtextChar"/>
    <w:uiPriority w:val="99"/>
    <w:rsid w:val="009B64B8"/>
    <w:pPr>
      <w:widowControl w:val="0"/>
      <w:autoSpaceDE w:val="0"/>
      <w:autoSpaceDN w:val="0"/>
      <w:adjustRightInd w:val="0"/>
      <w:spacing w:after="0" w:line="220" w:lineRule="atLeast"/>
      <w:textAlignment w:val="center"/>
    </w:pPr>
    <w:rPr>
      <w:rFonts w:ascii="HelveticaNeue-Light" w:hAnsi="HelveticaNeue-Light" w:cs="HelveticaNeue-Light"/>
      <w:color w:val="000000"/>
      <w:sz w:val="18"/>
      <w:szCs w:val="18"/>
    </w:rPr>
  </w:style>
  <w:style w:type="character" w:customStyle="1" w:styleId="BrdtextChar">
    <w:name w:val="Brödtext Char"/>
    <w:basedOn w:val="Standardstycketeckensnitt"/>
    <w:link w:val="Brdtext"/>
    <w:uiPriority w:val="99"/>
    <w:rsid w:val="009B64B8"/>
    <w:rPr>
      <w:rFonts w:ascii="HelveticaNeue-Light" w:hAnsi="HelveticaNeue-Light" w:cs="HelveticaNeue-Light"/>
      <w:color w:val="000000"/>
      <w:sz w:val="18"/>
      <w:szCs w:val="18"/>
    </w:rPr>
  </w:style>
  <w:style w:type="paragraph" w:customStyle="1" w:styleId="Allmntstyckeformat">
    <w:name w:val="[Allmänt styckeformat]"/>
    <w:basedOn w:val="Normal"/>
    <w:uiPriority w:val="99"/>
    <w:rsid w:val="005457C6"/>
    <w:pPr>
      <w:widowControl w:val="0"/>
      <w:autoSpaceDE w:val="0"/>
      <w:autoSpaceDN w:val="0"/>
      <w:adjustRightInd w:val="0"/>
      <w:spacing w:after="0" w:line="288" w:lineRule="auto"/>
      <w:textAlignment w:val="center"/>
    </w:pPr>
    <w:rPr>
      <w:rFonts w:ascii="Times-Roman" w:hAnsi="Times-Roman" w:cs="Times-Roman"/>
      <w:color w:val="000000"/>
    </w:rPr>
  </w:style>
  <w:style w:type="paragraph" w:customStyle="1" w:styleId="Krinova-brdtext1014">
    <w:name w:val="Krinova-brödtext 10/14"/>
    <w:qFormat/>
    <w:rsid w:val="0034793A"/>
    <w:pPr>
      <w:spacing w:line="280" w:lineRule="exact"/>
    </w:pPr>
    <w:rPr>
      <w:rFonts w:ascii="Arial" w:hAnsi="Arial" w:cs="ArialMT"/>
      <w:color w:val="000000"/>
      <w:lang w:eastAsia="en-US"/>
    </w:rPr>
  </w:style>
  <w:style w:type="paragraph" w:customStyle="1" w:styleId="Krinova-brdtext-indrag1014">
    <w:name w:val="Krinova-brödtext-indrag 10/14"/>
    <w:basedOn w:val="Krinova-brdtext1014"/>
    <w:qFormat/>
    <w:rsid w:val="0034793A"/>
    <w:pPr>
      <w:ind w:firstLine="170"/>
    </w:pPr>
  </w:style>
  <w:style w:type="paragraph" w:customStyle="1" w:styleId="Krinova-rubrik1619">
    <w:name w:val="Krinova-rubrik 16/19"/>
    <w:next w:val="Krinova-ingress1014"/>
    <w:qFormat/>
    <w:rsid w:val="00DC307F"/>
    <w:pPr>
      <w:spacing w:after="280" w:line="380" w:lineRule="exact"/>
    </w:pPr>
    <w:rPr>
      <w:rFonts w:ascii="Arial" w:hAnsi="Arial" w:cs="ArialMT"/>
      <w:b/>
      <w:color w:val="000000"/>
      <w:sz w:val="32"/>
      <w:lang w:eastAsia="en-US"/>
    </w:rPr>
  </w:style>
  <w:style w:type="paragraph" w:customStyle="1" w:styleId="Krinova-adress811">
    <w:name w:val="Krinova-adress 8/11"/>
    <w:qFormat/>
    <w:rsid w:val="009A753C"/>
    <w:pPr>
      <w:widowControl w:val="0"/>
      <w:autoSpaceDE w:val="0"/>
      <w:autoSpaceDN w:val="0"/>
      <w:adjustRightInd w:val="0"/>
      <w:spacing w:line="220" w:lineRule="atLeast"/>
      <w:textAlignment w:val="center"/>
    </w:pPr>
    <w:rPr>
      <w:rFonts w:ascii="Helvetica Neue" w:hAnsi="Helvetica Neue" w:cs="HelveticaNeue-Roman"/>
      <w:color w:val="000000"/>
      <w:sz w:val="16"/>
      <w:szCs w:val="16"/>
      <w:lang w:eastAsia="en-US"/>
    </w:rPr>
  </w:style>
  <w:style w:type="paragraph" w:customStyle="1" w:styleId="Krinova-ingress1014">
    <w:name w:val="Krinova-ingress 10/14"/>
    <w:basedOn w:val="Krinova-brdtext1014"/>
    <w:next w:val="Krinova-brdtext1014"/>
    <w:qFormat/>
    <w:rsid w:val="00350987"/>
    <w:pPr>
      <w:spacing w:after="280"/>
    </w:pPr>
    <w:rPr>
      <w:b/>
    </w:rPr>
  </w:style>
  <w:style w:type="paragraph" w:customStyle="1" w:styleId="Krinova-datum1213">
    <w:name w:val="Krinova-datum 12/13"/>
    <w:basedOn w:val="Krinova-brdtext1014"/>
    <w:qFormat/>
    <w:rsid w:val="00350987"/>
    <w:pPr>
      <w:spacing w:after="560"/>
    </w:pPr>
    <w:rPr>
      <w:b/>
      <w:spacing w:val="20"/>
      <w:sz w:val="24"/>
    </w:rPr>
  </w:style>
  <w:style w:type="paragraph" w:customStyle="1" w:styleId="Krinovamellanr1014">
    <w:name w:val="Krinova_mellanr 10/14"/>
    <w:basedOn w:val="Krinova-ingress1014"/>
    <w:next w:val="Krinova-brdtext1014"/>
    <w:qFormat/>
    <w:rsid w:val="00350987"/>
    <w:pPr>
      <w:spacing w:after="0"/>
    </w:pPr>
  </w:style>
  <w:style w:type="paragraph" w:customStyle="1" w:styleId="Krinova-beskrRub912">
    <w:name w:val="Krinova-beskrRub 9/12"/>
    <w:basedOn w:val="Krinova-brdtext1014"/>
    <w:qFormat/>
    <w:rsid w:val="00350987"/>
    <w:pPr>
      <w:widowControl w:val="0"/>
      <w:autoSpaceDE w:val="0"/>
      <w:autoSpaceDN w:val="0"/>
      <w:adjustRightInd w:val="0"/>
      <w:spacing w:line="240" w:lineRule="atLeast"/>
      <w:textAlignment w:val="center"/>
    </w:pPr>
    <w:rPr>
      <w:rFonts w:cs="Arial-BoldItalicMT"/>
      <w:b/>
      <w:bCs/>
      <w:i/>
      <w:iCs/>
      <w:sz w:val="18"/>
      <w:szCs w:val="18"/>
    </w:rPr>
  </w:style>
  <w:style w:type="paragraph" w:customStyle="1" w:styleId="Krinova-beskrBrd912">
    <w:name w:val="Krinova-beskrBröd 9/12"/>
    <w:basedOn w:val="Krinova-brdtext1014"/>
    <w:qFormat/>
    <w:rsid w:val="00350987"/>
    <w:pPr>
      <w:spacing w:after="280" w:line="240" w:lineRule="exact"/>
    </w:pPr>
    <w:rPr>
      <w:rFonts w:cs="Arial-ItalicMT"/>
      <w:i/>
      <w:iCs/>
      <w:sz w:val="18"/>
      <w:szCs w:val="18"/>
    </w:rPr>
  </w:style>
  <w:style w:type="character" w:customStyle="1" w:styleId="apple-converted-space">
    <w:name w:val="apple-converted-space"/>
    <w:basedOn w:val="Standardstycketeckensnitt"/>
    <w:rsid w:val="00066088"/>
  </w:style>
  <w:style w:type="character" w:styleId="Hyperlnk">
    <w:name w:val="Hyperlink"/>
    <w:basedOn w:val="Standardstycketeckensnitt"/>
    <w:uiPriority w:val="99"/>
    <w:unhideWhenUsed/>
    <w:rsid w:val="00066088"/>
    <w:rPr>
      <w:color w:val="0000FF"/>
      <w:u w:val="single"/>
    </w:rPr>
  </w:style>
  <w:style w:type="paragraph" w:styleId="Liststycke">
    <w:name w:val="List Paragraph"/>
    <w:basedOn w:val="Normal"/>
    <w:uiPriority w:val="34"/>
    <w:qFormat/>
    <w:rsid w:val="002C2373"/>
    <w:pPr>
      <w:spacing w:after="0"/>
      <w:ind w:left="720"/>
      <w:contextualSpacing/>
    </w:pPr>
    <w:rPr>
      <w:rFonts w:asciiTheme="minorHAnsi" w:eastAsiaTheme="minorEastAsia" w:hAnsiTheme="minorHAnsi" w:cstheme="minorBidi"/>
      <w:lang w:eastAsia="sv-SE"/>
    </w:rPr>
  </w:style>
  <w:style w:type="paragraph" w:styleId="Normalwebb">
    <w:name w:val="Normal (Web)"/>
    <w:basedOn w:val="Normal"/>
    <w:uiPriority w:val="99"/>
    <w:unhideWhenUsed/>
    <w:rsid w:val="002C2373"/>
    <w:pPr>
      <w:spacing w:before="100" w:beforeAutospacing="1" w:after="100" w:afterAutospacing="1"/>
    </w:pPr>
    <w:rPr>
      <w:rFonts w:ascii="Times" w:eastAsiaTheme="minorEastAsia" w:hAnsi="Times"/>
      <w:sz w:val="20"/>
      <w:szCs w:val="20"/>
      <w:lang w:eastAsia="sv-SE"/>
    </w:rPr>
  </w:style>
  <w:style w:type="paragraph" w:customStyle="1" w:styleId="Friform">
    <w:name w:val="Fri form"/>
    <w:rsid w:val="00DF2103"/>
    <w:pPr>
      <w:spacing w:after="200"/>
    </w:pPr>
    <w:rPr>
      <w:rFonts w:ascii="Lucida Grande" w:eastAsia="ヒラギノ角ゴ Pro W3" w:hAnsi="Lucida Grande"/>
      <w:color w:val="000000"/>
      <w:sz w:val="24"/>
    </w:rPr>
  </w:style>
  <w:style w:type="paragraph" w:styleId="Ballongtext">
    <w:name w:val="Balloon Text"/>
    <w:basedOn w:val="Normal"/>
    <w:link w:val="BallongtextChar"/>
    <w:rsid w:val="00DF2103"/>
    <w:pPr>
      <w:spacing w:after="0"/>
    </w:pPr>
    <w:rPr>
      <w:rFonts w:ascii="Lucida Grande" w:hAnsi="Lucida Grande" w:cs="Lucida Grande"/>
      <w:sz w:val="18"/>
      <w:szCs w:val="18"/>
    </w:rPr>
  </w:style>
  <w:style w:type="character" w:customStyle="1" w:styleId="BallongtextChar">
    <w:name w:val="Ballongtext Char"/>
    <w:basedOn w:val="Standardstycketeckensnitt"/>
    <w:link w:val="Ballongtext"/>
    <w:rsid w:val="00DF2103"/>
    <w:rPr>
      <w:rFonts w:ascii="Lucida Grande" w:hAnsi="Lucida Grande" w:cs="Lucida Grande"/>
      <w:sz w:val="18"/>
      <w:szCs w:val="18"/>
      <w:lang w:eastAsia="en-US"/>
    </w:rPr>
  </w:style>
  <w:style w:type="character" w:styleId="Kommentarsreferens">
    <w:name w:val="annotation reference"/>
    <w:basedOn w:val="Standardstycketeckensnitt"/>
    <w:rsid w:val="00AD66B7"/>
    <w:rPr>
      <w:sz w:val="18"/>
      <w:szCs w:val="18"/>
    </w:rPr>
  </w:style>
  <w:style w:type="paragraph" w:styleId="Kommentarer">
    <w:name w:val="annotation text"/>
    <w:basedOn w:val="Normal"/>
    <w:link w:val="KommentarerChar"/>
    <w:rsid w:val="00AD66B7"/>
  </w:style>
  <w:style w:type="character" w:customStyle="1" w:styleId="KommentarerChar">
    <w:name w:val="Kommentarer Char"/>
    <w:basedOn w:val="Standardstycketeckensnitt"/>
    <w:link w:val="Kommentarer"/>
    <w:rsid w:val="00AD66B7"/>
    <w:rPr>
      <w:sz w:val="24"/>
      <w:szCs w:val="24"/>
      <w:lang w:eastAsia="en-US"/>
    </w:rPr>
  </w:style>
  <w:style w:type="paragraph" w:styleId="Kommentarsmne">
    <w:name w:val="annotation subject"/>
    <w:basedOn w:val="Kommentarer"/>
    <w:next w:val="Kommentarer"/>
    <w:link w:val="KommentarsmneChar"/>
    <w:rsid w:val="00AD66B7"/>
    <w:rPr>
      <w:b/>
      <w:bCs/>
      <w:sz w:val="20"/>
      <w:szCs w:val="20"/>
    </w:rPr>
  </w:style>
  <w:style w:type="character" w:customStyle="1" w:styleId="KommentarsmneChar">
    <w:name w:val="Kommentarsämne Char"/>
    <w:basedOn w:val="KommentarerChar"/>
    <w:link w:val="Kommentarsmne"/>
    <w:rsid w:val="00AD66B7"/>
    <w:rPr>
      <w:b/>
      <w:bCs/>
      <w:sz w:val="24"/>
      <w:szCs w:val="24"/>
      <w:lang w:eastAsia="en-US"/>
    </w:rPr>
  </w:style>
  <w:style w:type="character" w:styleId="Olstomnmnande">
    <w:name w:val="Unresolved Mention"/>
    <w:basedOn w:val="Standardstycketeckensnitt"/>
    <w:uiPriority w:val="99"/>
    <w:semiHidden/>
    <w:unhideWhenUsed/>
    <w:rsid w:val="00EA39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1926">
      <w:bodyDiv w:val="1"/>
      <w:marLeft w:val="0"/>
      <w:marRight w:val="0"/>
      <w:marTop w:val="0"/>
      <w:marBottom w:val="0"/>
      <w:divBdr>
        <w:top w:val="none" w:sz="0" w:space="0" w:color="auto"/>
        <w:left w:val="none" w:sz="0" w:space="0" w:color="auto"/>
        <w:bottom w:val="none" w:sz="0" w:space="0" w:color="auto"/>
        <w:right w:val="none" w:sz="0" w:space="0" w:color="auto"/>
      </w:divBdr>
    </w:div>
    <w:div w:id="954823120">
      <w:bodyDiv w:val="1"/>
      <w:marLeft w:val="0"/>
      <w:marRight w:val="0"/>
      <w:marTop w:val="0"/>
      <w:marBottom w:val="0"/>
      <w:divBdr>
        <w:top w:val="none" w:sz="0" w:space="0" w:color="auto"/>
        <w:left w:val="none" w:sz="0" w:space="0" w:color="auto"/>
        <w:bottom w:val="none" w:sz="0" w:space="0" w:color="auto"/>
        <w:right w:val="none" w:sz="0" w:space="0" w:color="auto"/>
      </w:divBdr>
    </w:div>
    <w:div w:id="982737863">
      <w:bodyDiv w:val="1"/>
      <w:marLeft w:val="0"/>
      <w:marRight w:val="0"/>
      <w:marTop w:val="0"/>
      <w:marBottom w:val="0"/>
      <w:divBdr>
        <w:top w:val="none" w:sz="0" w:space="0" w:color="auto"/>
        <w:left w:val="none" w:sz="0" w:space="0" w:color="auto"/>
        <w:bottom w:val="none" w:sz="0" w:space="0" w:color="auto"/>
        <w:right w:val="none" w:sz="0" w:space="0" w:color="auto"/>
      </w:divBdr>
    </w:div>
    <w:div w:id="1162544133">
      <w:bodyDiv w:val="1"/>
      <w:marLeft w:val="0"/>
      <w:marRight w:val="0"/>
      <w:marTop w:val="0"/>
      <w:marBottom w:val="0"/>
      <w:divBdr>
        <w:top w:val="none" w:sz="0" w:space="0" w:color="auto"/>
        <w:left w:val="none" w:sz="0" w:space="0" w:color="auto"/>
        <w:bottom w:val="none" w:sz="0" w:space="0" w:color="auto"/>
        <w:right w:val="none" w:sz="0" w:space="0" w:color="auto"/>
      </w:divBdr>
    </w:div>
    <w:div w:id="1420100379">
      <w:bodyDiv w:val="1"/>
      <w:marLeft w:val="0"/>
      <w:marRight w:val="0"/>
      <w:marTop w:val="0"/>
      <w:marBottom w:val="0"/>
      <w:divBdr>
        <w:top w:val="none" w:sz="0" w:space="0" w:color="auto"/>
        <w:left w:val="none" w:sz="0" w:space="0" w:color="auto"/>
        <w:bottom w:val="none" w:sz="0" w:space="0" w:color="auto"/>
        <w:right w:val="none" w:sz="0" w:space="0" w:color="auto"/>
      </w:divBdr>
    </w:div>
    <w:div w:id="19405979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philips@osby.se" TargetMode="External"/><Relationship Id="rId3" Type="http://schemas.openxmlformats.org/officeDocument/2006/relationships/settings" Target="settings.xml"/><Relationship Id="rId7" Type="http://schemas.openxmlformats.org/officeDocument/2006/relationships/hyperlink" Target="mailto:jimmy@krinov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enajasslin:Downloads:Krinova_pressmed_MALL_ny_140220%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Macintosh%20HD:Users:lenajasslin:Downloads:Krinova_pressmed_MALL_ny_140220%20(2).dotx</Template>
  <TotalTime>61</TotalTime>
  <Pages>2</Pages>
  <Words>497</Words>
  <Characters>2636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Originalverkstad</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Lorentz Hjorth</dc:creator>
  <cp:keywords/>
  <cp:lastModifiedBy>Lena Jasslin</cp:lastModifiedBy>
  <cp:revision>6</cp:revision>
  <cp:lastPrinted>2017-04-04T14:52:00Z</cp:lastPrinted>
  <dcterms:created xsi:type="dcterms:W3CDTF">2018-03-20T17:04:00Z</dcterms:created>
  <dcterms:modified xsi:type="dcterms:W3CDTF">2018-03-22T13:15:00Z</dcterms:modified>
</cp:coreProperties>
</file>