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93" w:rsidRPr="00CD1E61" w:rsidRDefault="00904046" w:rsidP="00A11593">
      <w:pPr>
        <w:pStyle w:val="Default"/>
        <w:rPr>
          <w:i/>
          <w:sz w:val="18"/>
        </w:rPr>
      </w:pPr>
      <w:r>
        <w:rPr>
          <w:i/>
          <w:sz w:val="18"/>
        </w:rPr>
        <w:t>2013-03-08</w:t>
      </w:r>
    </w:p>
    <w:p w:rsidR="00A11593" w:rsidRPr="00AA423B" w:rsidRDefault="00BE1DC1" w:rsidP="00A11593">
      <w:pPr>
        <w:pStyle w:val="Default"/>
        <w:rPr>
          <w:iCs/>
          <w:sz w:val="32"/>
          <w:szCs w:val="32"/>
        </w:rPr>
      </w:pPr>
      <w:r w:rsidRPr="00904046">
        <w:rPr>
          <w:iCs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62F360A" wp14:editId="6C390016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2397760" cy="1976755"/>
            <wp:effectExtent l="0" t="0" r="2540" b="4445"/>
            <wp:wrapTight wrapText="bothSides">
              <wp:wrapPolygon edited="0">
                <wp:start x="0" y="0"/>
                <wp:lineTo x="0" y="21440"/>
                <wp:lineTo x="21451" y="21440"/>
                <wp:lineTo x="2145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 Hemma bubb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46">
        <w:rPr>
          <w:iCs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14DD71B" wp14:editId="7241E06D">
            <wp:simplePos x="0" y="0"/>
            <wp:positionH relativeFrom="column">
              <wp:posOffset>2544445</wp:posOffset>
            </wp:positionH>
            <wp:positionV relativeFrom="paragraph">
              <wp:posOffset>746125</wp:posOffset>
            </wp:positionV>
            <wp:extent cx="179387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32" y="21370"/>
                <wp:lineTo x="21332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793875" cy="11938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46">
        <w:rPr>
          <w:iCs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CF83E0" wp14:editId="5402FA6C">
            <wp:simplePos x="0" y="0"/>
            <wp:positionH relativeFrom="column">
              <wp:posOffset>1557655</wp:posOffset>
            </wp:positionH>
            <wp:positionV relativeFrom="paragraph">
              <wp:posOffset>840740</wp:posOffset>
            </wp:positionV>
            <wp:extent cx="1656080" cy="1102995"/>
            <wp:effectExtent l="0" t="0" r="1270" b="190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6080" cy="110299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46" w:rsidRDefault="00904046" w:rsidP="00A11593">
      <w:pPr>
        <w:pStyle w:val="Default"/>
        <w:rPr>
          <w:iCs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3372485</wp:posOffset>
                </wp:positionV>
                <wp:extent cx="724535" cy="230505"/>
                <wp:effectExtent l="0" t="0" r="0" b="0"/>
                <wp:wrapNone/>
                <wp:docPr id="10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4046" w:rsidRPr="00904046" w:rsidRDefault="00904046" w:rsidP="00904046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ascii="Verdana" w:eastAsiaTheme="minorEastAsi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904046">
                              <w:rPr>
                                <w:rFonts w:ascii="Verdana" w:eastAsiaTheme="minorEastAsi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lang w:eastAsia="sv-SE"/>
                              </w:rPr>
                              <w:t>Emma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328.6pt;margin-top:265.55pt;width:57.0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" filled="f" stroked="f">
                <v:path arrowok="t"/>
                <v:textbox>
                  <w:txbxContent>
                    <w:p w:rsidR="00904046" w:rsidRPr="00904046" w:rsidRDefault="00904046" w:rsidP="00904046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ascii="Verdana" w:eastAsiaTheme="minorEastAsi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6"/>
                          <w:szCs w:val="16"/>
                          <w:lang w:eastAsia="sv-SE"/>
                        </w:rPr>
                      </w:pPr>
                      <w:r w:rsidRPr="00904046">
                        <w:rPr>
                          <w:rFonts w:ascii="Verdana" w:eastAsiaTheme="minorEastAsi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6"/>
                          <w:szCs w:val="16"/>
                          <w:lang w:eastAsia="sv-SE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3366135</wp:posOffset>
                </wp:positionV>
                <wp:extent cx="776605" cy="251460"/>
                <wp:effectExtent l="0" t="0" r="0" b="0"/>
                <wp:wrapNone/>
                <wp:docPr id="9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4046" w:rsidRPr="00904046" w:rsidRDefault="00904046" w:rsidP="00904046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904046"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>Henriett</w:t>
                            </w:r>
                            <w:r w:rsidRPr="00904046"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6.05pt;margin-top:265.05pt;width:61.1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" filled="f" stroked="f">
                <v:path arrowok="t"/>
                <v:textbox style="mso-fit-shape-to-text:t">
                  <w:txbxContent>
                    <w:p w:rsidR="00904046" w:rsidRPr="00904046" w:rsidRDefault="00904046" w:rsidP="00904046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b/>
                          <w:i/>
                          <w:color w:val="595959" w:themeColor="text1" w:themeTint="A6"/>
                        </w:rPr>
                      </w:pPr>
                      <w:r w:rsidRPr="00904046">
                        <w:rPr>
                          <w:rFonts w:ascii="Verdan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>Henriett</w:t>
                      </w:r>
                      <w:r w:rsidRPr="00904046">
                        <w:rPr>
                          <w:rFonts w:ascii="Verdan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04046" w:rsidRDefault="00904046" w:rsidP="00A11593">
      <w:pPr>
        <w:pStyle w:val="Default"/>
        <w:rPr>
          <w:iCs/>
          <w:sz w:val="32"/>
          <w:szCs w:val="32"/>
        </w:rPr>
      </w:pPr>
    </w:p>
    <w:p w:rsidR="00904046" w:rsidRDefault="00904046" w:rsidP="00A11593">
      <w:pPr>
        <w:pStyle w:val="Default"/>
        <w:rPr>
          <w:iCs/>
          <w:sz w:val="32"/>
          <w:szCs w:val="32"/>
        </w:rPr>
      </w:pPr>
    </w:p>
    <w:p w:rsidR="00904046" w:rsidRDefault="00904046" w:rsidP="00A11593">
      <w:pPr>
        <w:pStyle w:val="Default"/>
        <w:rPr>
          <w:iCs/>
          <w:sz w:val="32"/>
          <w:szCs w:val="32"/>
        </w:rPr>
      </w:pPr>
    </w:p>
    <w:p w:rsidR="00904046" w:rsidRDefault="00904046" w:rsidP="00A11593">
      <w:pPr>
        <w:pStyle w:val="Default"/>
        <w:rPr>
          <w:iCs/>
          <w:sz w:val="32"/>
          <w:szCs w:val="32"/>
        </w:rPr>
      </w:pPr>
    </w:p>
    <w:p w:rsidR="00904046" w:rsidRDefault="00904046" w:rsidP="00A11593">
      <w:pPr>
        <w:pStyle w:val="Default"/>
        <w:rPr>
          <w:iCs/>
          <w:sz w:val="32"/>
          <w:szCs w:val="32"/>
        </w:rPr>
      </w:pPr>
    </w:p>
    <w:p w:rsidR="00904046" w:rsidRDefault="00BE1DC1" w:rsidP="00904046">
      <w:pPr>
        <w:pStyle w:val="Default"/>
        <w:rPr>
          <w:iCs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C0879" wp14:editId="596DCFB7">
                <wp:simplePos x="0" y="0"/>
                <wp:positionH relativeFrom="column">
                  <wp:posOffset>-1336675</wp:posOffset>
                </wp:positionH>
                <wp:positionV relativeFrom="paragraph">
                  <wp:posOffset>57150</wp:posOffset>
                </wp:positionV>
                <wp:extent cx="724535" cy="230505"/>
                <wp:effectExtent l="0" t="0" r="0" b="0"/>
                <wp:wrapNone/>
                <wp:docPr id="5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4046" w:rsidRPr="00904046" w:rsidRDefault="00904046" w:rsidP="00904046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04046"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>Emma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5.25pt;margin-top:4.5pt;width:57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" filled="f" stroked="f">
                <v:path arrowok="t"/>
                <v:textbox>
                  <w:txbxContent>
                    <w:p w:rsidR="00904046" w:rsidRPr="00904046" w:rsidRDefault="00904046" w:rsidP="00904046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</w:pPr>
                      <w:r w:rsidRPr="00904046">
                        <w:rPr>
                          <w:rFonts w:ascii="Verdan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>Emma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30621" wp14:editId="698ED69C">
                <wp:simplePos x="0" y="0"/>
                <wp:positionH relativeFrom="column">
                  <wp:posOffset>154940</wp:posOffset>
                </wp:positionH>
                <wp:positionV relativeFrom="paragraph">
                  <wp:posOffset>42174</wp:posOffset>
                </wp:positionV>
                <wp:extent cx="776605" cy="230505"/>
                <wp:effectExtent l="0" t="0" r="0" b="0"/>
                <wp:wrapNone/>
                <wp:docPr id="3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4046" w:rsidRPr="00904046" w:rsidRDefault="00904046" w:rsidP="00904046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904046"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>Henriett</w:t>
                            </w:r>
                            <w:r w:rsidRPr="00904046"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2pt;margin-top:3.3pt;width:61.1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" filled="f" stroked="f">
                <v:path arrowok="t"/>
                <v:textbox style="mso-fit-shape-to-text:t">
                  <w:txbxContent>
                    <w:p w:rsidR="00904046" w:rsidRPr="00904046" w:rsidRDefault="00904046" w:rsidP="00904046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i/>
                          <w:color w:val="595959" w:themeColor="text1" w:themeTint="A6"/>
                        </w:rPr>
                      </w:pPr>
                      <w:r w:rsidRPr="00904046">
                        <w:rPr>
                          <w:rFonts w:ascii="Verdan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>Henriett</w:t>
                      </w:r>
                      <w:r w:rsidRPr="00904046">
                        <w:rPr>
                          <w:rFonts w:ascii="Verdana" w:hAnsi="Verdana" w:cstheme="minorBidi"/>
                          <w:b/>
                          <w:bCs/>
                          <w:i/>
                          <w:color w:val="595959" w:themeColor="text1" w:themeTint="A6"/>
                          <w:kern w:val="24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04046" w:rsidRDefault="00904046" w:rsidP="00A11593">
      <w:pPr>
        <w:pStyle w:val="Default"/>
        <w:rPr>
          <w:iCs/>
          <w:sz w:val="32"/>
          <w:szCs w:val="32"/>
        </w:rPr>
      </w:pPr>
    </w:p>
    <w:p w:rsidR="00904046" w:rsidRDefault="00BE1DC1" w:rsidP="00904046">
      <w:pPr>
        <w:pStyle w:val="Default"/>
        <w:rPr>
          <w:iCs/>
          <w:sz w:val="32"/>
          <w:szCs w:val="32"/>
        </w:rPr>
      </w:pPr>
      <w:r>
        <w:rPr>
          <w:iCs/>
          <w:sz w:val="32"/>
          <w:szCs w:val="32"/>
        </w:rPr>
        <w:br/>
      </w:r>
      <w:r w:rsidR="006712DC">
        <w:rPr>
          <w:iCs/>
          <w:sz w:val="32"/>
          <w:szCs w:val="32"/>
        </w:rPr>
        <w:t xml:space="preserve">ASSA Hemma </w:t>
      </w:r>
      <w:r w:rsidR="00904046" w:rsidRPr="007B5AFE">
        <w:rPr>
          <w:iCs/>
          <w:sz w:val="32"/>
          <w:szCs w:val="32"/>
        </w:rPr>
        <w:t xml:space="preserve">– nya </w:t>
      </w:r>
      <w:r>
        <w:rPr>
          <w:iCs/>
          <w:sz w:val="32"/>
          <w:szCs w:val="32"/>
        </w:rPr>
        <w:t>trycken</w:t>
      </w:r>
      <w:r w:rsidR="00904046">
        <w:rPr>
          <w:iCs/>
          <w:sz w:val="32"/>
          <w:szCs w:val="32"/>
        </w:rPr>
        <w:t xml:space="preserve"> med fokus på design</w:t>
      </w:r>
      <w:r w:rsidR="00904046">
        <w:rPr>
          <w:iCs/>
          <w:sz w:val="32"/>
          <w:szCs w:val="32"/>
        </w:rPr>
        <w:br/>
      </w:r>
    </w:p>
    <w:p w:rsidR="006712DC" w:rsidRDefault="006712DC" w:rsidP="006712DC">
      <w:pPr>
        <w:pStyle w:val="Default"/>
        <w:rPr>
          <w:rFonts w:cs="Calibri"/>
          <w:i/>
          <w:sz w:val="22"/>
        </w:rPr>
      </w:pPr>
      <w:r w:rsidRPr="007B5AFE">
        <w:rPr>
          <w:rFonts w:cs="Calibri"/>
          <w:i/>
          <w:sz w:val="22"/>
        </w:rPr>
        <w:t>ASSA har valt ut de mest e</w:t>
      </w:r>
      <w:r>
        <w:rPr>
          <w:rFonts w:cs="Calibri"/>
          <w:i/>
          <w:sz w:val="22"/>
        </w:rPr>
        <w:t xml:space="preserve">fterfrågade </w:t>
      </w:r>
      <w:r w:rsidR="00BE1DC1">
        <w:rPr>
          <w:rFonts w:cs="Calibri"/>
          <w:i/>
          <w:sz w:val="22"/>
        </w:rPr>
        <w:t>tryckena</w:t>
      </w:r>
      <w:r>
        <w:rPr>
          <w:rFonts w:cs="Calibri"/>
          <w:i/>
          <w:sz w:val="22"/>
        </w:rPr>
        <w:t xml:space="preserve"> i Hemma-</w:t>
      </w:r>
      <w:r w:rsidRPr="007B5AFE">
        <w:rPr>
          <w:rFonts w:cs="Calibri"/>
          <w:i/>
          <w:sz w:val="22"/>
        </w:rPr>
        <w:t xml:space="preserve">serien och </w:t>
      </w:r>
      <w:r>
        <w:rPr>
          <w:rFonts w:cs="Calibri"/>
          <w:i/>
          <w:sz w:val="22"/>
        </w:rPr>
        <w:br/>
      </w:r>
      <w:r w:rsidRPr="007B5AFE">
        <w:rPr>
          <w:rFonts w:cs="Calibri"/>
          <w:i/>
          <w:sz w:val="22"/>
        </w:rPr>
        <w:t>gjort de</w:t>
      </w:r>
      <w:r>
        <w:rPr>
          <w:rFonts w:cs="Calibri"/>
          <w:i/>
          <w:sz w:val="22"/>
        </w:rPr>
        <w:t xml:space="preserve">m ännu mer intressanta </w:t>
      </w:r>
      <w:r w:rsidRPr="007B5AFE">
        <w:rPr>
          <w:rFonts w:cs="Calibri"/>
          <w:i/>
          <w:sz w:val="22"/>
        </w:rPr>
        <w:t>med ett attraktivt pris.</w:t>
      </w:r>
    </w:p>
    <w:p w:rsidR="006712DC" w:rsidRPr="00324AF9" w:rsidRDefault="006712DC" w:rsidP="006712DC">
      <w:pPr>
        <w:pStyle w:val="Default"/>
        <w:rPr>
          <w:rFonts w:cs="Calibri"/>
          <w:i/>
        </w:rPr>
      </w:pPr>
    </w:p>
    <w:p w:rsidR="006712DC" w:rsidRPr="007B5AFE" w:rsidRDefault="006712DC" w:rsidP="006712DC">
      <w:pPr>
        <w:pStyle w:val="Default"/>
        <w:rPr>
          <w:rFonts w:cs="Calibri"/>
          <w:sz w:val="22"/>
        </w:rPr>
      </w:pPr>
      <w:r>
        <w:rPr>
          <w:rFonts w:cs="Calibri"/>
          <w:sz w:val="22"/>
        </w:rPr>
        <w:t>ASSA</w:t>
      </w:r>
      <w:r w:rsidRPr="007B5AFE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har ändrat</w:t>
      </w:r>
      <w:r w:rsidRPr="007B5AFE">
        <w:rPr>
          <w:rFonts w:cs="Calibri"/>
          <w:sz w:val="22"/>
        </w:rPr>
        <w:t xml:space="preserve"> i sortimentet</w:t>
      </w:r>
      <w:r>
        <w:rPr>
          <w:rFonts w:cs="Calibri"/>
          <w:sz w:val="22"/>
        </w:rPr>
        <w:t xml:space="preserve"> för innerdörrstrycken</w:t>
      </w:r>
      <w:r w:rsidRPr="007B5AFE">
        <w:rPr>
          <w:rFonts w:cs="Calibri"/>
          <w:sz w:val="22"/>
        </w:rPr>
        <w:t xml:space="preserve"> och </w:t>
      </w:r>
      <w:r>
        <w:rPr>
          <w:rFonts w:cs="Calibri"/>
          <w:sz w:val="22"/>
        </w:rPr>
        <w:t xml:space="preserve">har lanserat två nya, </w:t>
      </w:r>
      <w:r w:rsidRPr="007B5AFE">
        <w:rPr>
          <w:rFonts w:cs="Calibri"/>
          <w:sz w:val="22"/>
        </w:rPr>
        <w:t xml:space="preserve">moderna </w:t>
      </w:r>
      <w:r>
        <w:rPr>
          <w:rFonts w:cs="Calibri"/>
          <w:sz w:val="22"/>
        </w:rPr>
        <w:t xml:space="preserve">och samtidigt </w:t>
      </w:r>
      <w:r w:rsidRPr="007B5AFE">
        <w:rPr>
          <w:rFonts w:cs="Calibri"/>
          <w:sz w:val="22"/>
        </w:rPr>
        <w:t>tidlö</w:t>
      </w:r>
      <w:r w:rsidR="00BE1DC1">
        <w:rPr>
          <w:rFonts w:cs="Calibri"/>
          <w:sz w:val="22"/>
        </w:rPr>
        <w:t xml:space="preserve">sa modeller, </w:t>
      </w:r>
      <w:r>
        <w:rPr>
          <w:rFonts w:cs="Calibri"/>
          <w:sz w:val="22"/>
        </w:rPr>
        <w:t>Emma</w:t>
      </w:r>
      <w:r w:rsidRPr="00AC4C1B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och Henrietta</w:t>
      </w:r>
      <w:r w:rsidRPr="007B5AFE">
        <w:rPr>
          <w:rFonts w:cs="Calibri"/>
          <w:sz w:val="22"/>
        </w:rPr>
        <w:t xml:space="preserve">. </w:t>
      </w:r>
    </w:p>
    <w:p w:rsidR="00BE1DC1" w:rsidRPr="007B5AFE" w:rsidRDefault="00BE1DC1" w:rsidP="00BE1DC1">
      <w:pPr>
        <w:pStyle w:val="Default"/>
        <w:rPr>
          <w:rFonts w:cs="Calibri"/>
          <w:sz w:val="22"/>
        </w:rPr>
      </w:pPr>
      <w:r>
        <w:rPr>
          <w:rFonts w:cs="Calibri"/>
          <w:color w:val="auto"/>
          <w:sz w:val="22"/>
          <w:szCs w:val="20"/>
        </w:rPr>
        <w:br/>
      </w:r>
      <w:r>
        <w:rPr>
          <w:rFonts w:cs="Calibri"/>
          <w:color w:val="auto"/>
          <w:sz w:val="22"/>
          <w:szCs w:val="20"/>
        </w:rPr>
        <w:t>−</w:t>
      </w:r>
      <w:r>
        <w:rPr>
          <w:rFonts w:cs="Calibri"/>
          <w:sz w:val="22"/>
        </w:rPr>
        <w:t xml:space="preserve">Vi vet att många olika designalternativ uppskattas av </w:t>
      </w:r>
      <w:r>
        <w:rPr>
          <w:rFonts w:cs="Calibri"/>
          <w:sz w:val="22"/>
        </w:rPr>
        <w:t xml:space="preserve">arkitekter och beslagskonsulter och </w:t>
      </w:r>
      <w:r>
        <w:rPr>
          <w:rFonts w:cs="Calibri"/>
          <w:sz w:val="22"/>
        </w:rPr>
        <w:t xml:space="preserve">att Hemma-serien </w:t>
      </w:r>
      <w:r>
        <w:rPr>
          <w:rFonts w:cs="Calibri"/>
          <w:sz w:val="22"/>
        </w:rPr>
        <w:t>gör</w:t>
      </w:r>
      <w:r>
        <w:rPr>
          <w:rFonts w:cs="Calibri"/>
          <w:sz w:val="22"/>
        </w:rPr>
        <w:t xml:space="preserve"> ASSAs breda tryck</w:t>
      </w:r>
      <w:r>
        <w:rPr>
          <w:rFonts w:cs="Calibri"/>
          <w:sz w:val="22"/>
        </w:rPr>
        <w:t xml:space="preserve">eserbjudande ännu intressantare </w:t>
      </w:r>
      <w:r>
        <w:rPr>
          <w:rFonts w:cs="Calibri"/>
          <w:sz w:val="22"/>
        </w:rPr>
        <w:t xml:space="preserve">för </w:t>
      </w:r>
      <w:r>
        <w:rPr>
          <w:rFonts w:cs="Calibri"/>
          <w:sz w:val="22"/>
        </w:rPr>
        <w:t xml:space="preserve">det </w:t>
      </w:r>
      <w:r>
        <w:rPr>
          <w:rFonts w:cs="Calibri"/>
          <w:sz w:val="22"/>
        </w:rPr>
        <w:t>föreskrivande led</w:t>
      </w:r>
      <w:r>
        <w:rPr>
          <w:rFonts w:cs="Calibri"/>
          <w:sz w:val="22"/>
        </w:rPr>
        <w:t>et</w:t>
      </w:r>
      <w:r>
        <w:rPr>
          <w:rFonts w:cs="Calibri"/>
          <w:sz w:val="22"/>
        </w:rPr>
        <w:t>, säger Anders Birgersson, produktchef för Trycken och Beslag på ASSA AB</w:t>
      </w:r>
    </w:p>
    <w:p w:rsidR="006712DC" w:rsidRDefault="006712DC" w:rsidP="006712DC">
      <w:pPr>
        <w:pStyle w:val="Default"/>
        <w:rPr>
          <w:rFonts w:cs="Calibri"/>
          <w:sz w:val="22"/>
        </w:rPr>
      </w:pPr>
    </w:p>
    <w:p w:rsidR="00904046" w:rsidRDefault="006712DC" w:rsidP="00904046">
      <w:pPr>
        <w:pStyle w:val="Default"/>
        <w:rPr>
          <w:rFonts w:cs="Calibri"/>
          <w:sz w:val="22"/>
        </w:rPr>
      </w:pPr>
      <w:r>
        <w:rPr>
          <w:rFonts w:cs="Calibri"/>
          <w:sz w:val="22"/>
        </w:rPr>
        <w:t>Tryckena finn</w:t>
      </w:r>
      <w:r w:rsidRPr="007B5AFE">
        <w:rPr>
          <w:rFonts w:cs="Calibri"/>
          <w:sz w:val="22"/>
        </w:rPr>
        <w:t xml:space="preserve">s i de </w:t>
      </w:r>
      <w:r>
        <w:rPr>
          <w:rFonts w:cs="Calibri"/>
          <w:sz w:val="22"/>
        </w:rPr>
        <w:t xml:space="preserve">populära ytbehandlingarna blank </w:t>
      </w:r>
      <w:r w:rsidRPr="007B5AFE">
        <w:rPr>
          <w:rFonts w:cs="Calibri"/>
          <w:sz w:val="22"/>
        </w:rPr>
        <w:t xml:space="preserve">och matt krom. </w:t>
      </w:r>
      <w:r w:rsidR="00BE1DC1">
        <w:rPr>
          <w:rFonts w:cs="Calibri"/>
          <w:sz w:val="22"/>
        </w:rPr>
        <w:t>N</w:t>
      </w:r>
      <w:r w:rsidRPr="007B5AFE">
        <w:rPr>
          <w:rFonts w:cs="Calibri"/>
          <w:sz w:val="22"/>
        </w:rPr>
        <w:t xml:space="preserve">yckelskyltarna </w:t>
      </w:r>
      <w:r w:rsidR="00BE1DC1" w:rsidRPr="007B5AFE">
        <w:rPr>
          <w:rFonts w:cs="Calibri"/>
          <w:sz w:val="22"/>
        </w:rPr>
        <w:t>lever</w:t>
      </w:r>
      <w:r w:rsidR="00BE1DC1">
        <w:rPr>
          <w:rFonts w:cs="Calibri"/>
          <w:sz w:val="22"/>
        </w:rPr>
        <w:t>er</w:t>
      </w:r>
      <w:r w:rsidR="00BE1DC1" w:rsidRPr="007B5AFE">
        <w:rPr>
          <w:rFonts w:cs="Calibri"/>
          <w:sz w:val="22"/>
        </w:rPr>
        <w:t xml:space="preserve">as </w:t>
      </w:r>
      <w:r w:rsidRPr="007B5AFE">
        <w:rPr>
          <w:rFonts w:cs="Calibri"/>
          <w:sz w:val="22"/>
        </w:rPr>
        <w:t>tillsammans med trycket i en och samma förpackning.</w:t>
      </w:r>
      <w:bookmarkStart w:id="0" w:name="avsForetag"/>
      <w:bookmarkStart w:id="1" w:name="avsTel"/>
      <w:bookmarkEnd w:id="0"/>
      <w:bookmarkEnd w:id="1"/>
      <w:r w:rsidR="00BE1DC1">
        <w:rPr>
          <w:rFonts w:cs="Calibri"/>
          <w:sz w:val="22"/>
        </w:rPr>
        <w:t xml:space="preserve"> </w:t>
      </w:r>
      <w:r w:rsidR="00BE1DC1">
        <w:rPr>
          <w:rFonts w:cs="Calibri"/>
          <w:sz w:val="22"/>
        </w:rPr>
        <w:br/>
      </w:r>
      <w:r w:rsidR="00BE1DC1">
        <w:rPr>
          <w:rFonts w:cs="Calibri"/>
          <w:sz w:val="22"/>
        </w:rPr>
        <w:br/>
      </w:r>
      <w:r w:rsidR="00904046" w:rsidRPr="007B5AFE">
        <w:rPr>
          <w:rFonts w:cs="Calibri"/>
          <w:sz w:val="22"/>
        </w:rPr>
        <w:t>Produkterna finns p</w:t>
      </w:r>
      <w:r w:rsidR="00904046">
        <w:rPr>
          <w:rFonts w:cs="Calibri"/>
          <w:sz w:val="22"/>
        </w:rPr>
        <w:t xml:space="preserve">å lager för omgående leverans. Se beställningsnummer och pris på nästa sida. </w:t>
      </w:r>
    </w:p>
    <w:p w:rsidR="00904046" w:rsidRPr="007B5AFE" w:rsidRDefault="00904046" w:rsidP="00904046">
      <w:pPr>
        <w:pStyle w:val="Default"/>
        <w:rPr>
          <w:rFonts w:cs="Calibri"/>
          <w:sz w:val="22"/>
        </w:rPr>
      </w:pPr>
    </w:p>
    <w:p w:rsidR="006712DC" w:rsidRPr="007B5AFE" w:rsidRDefault="006712DC" w:rsidP="006712DC">
      <w:pPr>
        <w:pStyle w:val="Default"/>
        <w:rPr>
          <w:rFonts w:cs="Calibri"/>
          <w:b/>
          <w:sz w:val="22"/>
        </w:rPr>
      </w:pPr>
      <w:bookmarkStart w:id="2" w:name="_GoBack"/>
      <w:bookmarkEnd w:id="2"/>
    </w:p>
    <w:p w:rsidR="006712DC" w:rsidRPr="00324AF9" w:rsidRDefault="006712DC" w:rsidP="006712DC">
      <w:pPr>
        <w:pStyle w:val="Default"/>
        <w:rPr>
          <w:rFonts w:cs="Calibri"/>
          <w:i/>
          <w:sz w:val="22"/>
          <w:szCs w:val="20"/>
        </w:rPr>
      </w:pPr>
      <w:r w:rsidRPr="00324AF9">
        <w:rPr>
          <w:bCs/>
          <w:i/>
          <w:sz w:val="22"/>
          <w:szCs w:val="20"/>
        </w:rPr>
        <w:t xml:space="preserve">För mer information kontakta </w:t>
      </w:r>
      <w:r>
        <w:rPr>
          <w:bCs/>
          <w:i/>
          <w:sz w:val="22"/>
          <w:szCs w:val="20"/>
        </w:rPr>
        <w:t xml:space="preserve">produktchef </w:t>
      </w:r>
      <w:hyperlink r:id="rId12" w:history="1">
        <w:r w:rsidRPr="00AC4C1B">
          <w:rPr>
            <w:rStyle w:val="Hyperlnk"/>
            <w:bCs/>
            <w:i/>
            <w:sz w:val="22"/>
            <w:szCs w:val="20"/>
          </w:rPr>
          <w:t>Anders Birgersson</w:t>
        </w:r>
      </w:hyperlink>
      <w:r>
        <w:rPr>
          <w:bCs/>
          <w:i/>
          <w:sz w:val="22"/>
          <w:szCs w:val="20"/>
        </w:rPr>
        <w:t xml:space="preserve">, </w:t>
      </w:r>
      <w:r>
        <w:rPr>
          <w:bCs/>
          <w:i/>
          <w:sz w:val="22"/>
          <w:szCs w:val="20"/>
        </w:rPr>
        <w:br/>
        <w:t xml:space="preserve">telefon 016-17 73 81, eller </w:t>
      </w:r>
      <w:r w:rsidRPr="00A95DE4">
        <w:rPr>
          <w:bCs/>
          <w:i/>
          <w:sz w:val="22"/>
          <w:szCs w:val="20"/>
        </w:rPr>
        <w:t>din lokala ASSA representant.</w:t>
      </w:r>
    </w:p>
    <w:p w:rsidR="006712DC" w:rsidRDefault="006712DC" w:rsidP="006712DC">
      <w:pPr>
        <w:pStyle w:val="Default"/>
        <w:rPr>
          <w:rFonts w:cs="Calibri"/>
          <w:i/>
          <w:sz w:val="22"/>
          <w:szCs w:val="20"/>
        </w:rPr>
      </w:pPr>
    </w:p>
    <w:p w:rsidR="006712DC" w:rsidRDefault="006712DC" w:rsidP="006712DC">
      <w:pPr>
        <w:pStyle w:val="Default"/>
        <w:rPr>
          <w:rFonts w:cs="Calibri"/>
          <w:i/>
          <w:sz w:val="22"/>
          <w:szCs w:val="20"/>
        </w:rPr>
      </w:pPr>
    </w:p>
    <w:p w:rsidR="006712DC" w:rsidRPr="00324AF9" w:rsidRDefault="006712DC" w:rsidP="006712DC">
      <w:pPr>
        <w:pStyle w:val="Default"/>
        <w:rPr>
          <w:rFonts w:cs="Calibri"/>
          <w:i/>
          <w:sz w:val="22"/>
          <w:szCs w:val="20"/>
        </w:rPr>
      </w:pPr>
      <w:r w:rsidRPr="00324AF9">
        <w:rPr>
          <w:rFonts w:cs="Calibri"/>
          <w:i/>
          <w:sz w:val="22"/>
          <w:szCs w:val="20"/>
        </w:rPr>
        <w:t>Med vänlig hälsning,</w:t>
      </w:r>
    </w:p>
    <w:p w:rsidR="006712DC" w:rsidRDefault="006712DC" w:rsidP="006712DC">
      <w:pPr>
        <w:pStyle w:val="Default"/>
        <w:rPr>
          <w:rFonts w:cs="Calibri"/>
          <w:i/>
          <w:sz w:val="22"/>
          <w:szCs w:val="20"/>
        </w:rPr>
      </w:pPr>
      <w:r w:rsidRPr="006712DC">
        <w:rPr>
          <w:rFonts w:cs="Calibri"/>
          <w:i/>
          <w:sz w:val="22"/>
          <w:szCs w:val="20"/>
        </w:rPr>
        <w:t>ASSA AB</w:t>
      </w:r>
    </w:p>
    <w:p w:rsidR="006712DC" w:rsidRDefault="006712DC">
      <w:pPr>
        <w:spacing w:after="0" w:line="240" w:lineRule="auto"/>
        <w:rPr>
          <w:rFonts w:ascii="Verdana" w:hAnsi="Verdana" w:cs="Calibri"/>
          <w:i/>
          <w:color w:val="000000"/>
          <w:szCs w:val="20"/>
        </w:rPr>
      </w:pPr>
      <w:r>
        <w:rPr>
          <w:rFonts w:cs="Calibri"/>
          <w:i/>
          <w:szCs w:val="20"/>
        </w:rPr>
        <w:br w:type="page"/>
      </w:r>
    </w:p>
    <w:p w:rsidR="006712DC" w:rsidRPr="00E65C6C" w:rsidRDefault="006712DC" w:rsidP="006712DC">
      <w:pPr>
        <w:spacing w:after="0"/>
        <w:rPr>
          <w:rFonts w:ascii="Verdana" w:eastAsiaTheme="minorEastAsia" w:hAnsi="Verdana" w:cstheme="minorBidi"/>
          <w:b/>
          <w:bCs/>
          <w:i/>
          <w:color w:val="595959" w:themeColor="text1" w:themeTint="A6"/>
          <w:kern w:val="24"/>
          <w:sz w:val="20"/>
          <w:szCs w:val="20"/>
          <w:lang w:eastAsia="sv-SE"/>
        </w:rPr>
      </w:pPr>
      <w:r w:rsidRPr="00E65C6C">
        <w:rPr>
          <w:rFonts w:ascii="Verdana" w:eastAsiaTheme="minorEastAsia" w:hAnsi="Verdana" w:cstheme="minorBidi"/>
          <w:b/>
          <w:bCs/>
          <w:i/>
          <w:color w:val="595959" w:themeColor="text1" w:themeTint="A6"/>
          <w:kern w:val="24"/>
          <w:sz w:val="20"/>
          <w:szCs w:val="20"/>
          <w:lang w:eastAsia="sv-SE"/>
        </w:rPr>
        <w:lastRenderedPageBreak/>
        <w:fldChar w:fldCharType="begin"/>
      </w:r>
      <w:r w:rsidRPr="00E65C6C">
        <w:rPr>
          <w:rFonts w:ascii="Verdana" w:eastAsiaTheme="minorEastAsia" w:hAnsi="Verdana" w:cstheme="minorBidi"/>
          <w:b/>
          <w:bCs/>
          <w:i/>
          <w:color w:val="595959" w:themeColor="text1" w:themeTint="A6"/>
          <w:kern w:val="24"/>
          <w:sz w:val="20"/>
          <w:szCs w:val="20"/>
          <w:lang w:eastAsia="sv-SE"/>
        </w:rPr>
        <w:instrText xml:space="preserve"> LINK Excel.Sheet.12 "Bok1" "Blad1!R1C1:R25C3" \a \f 5 \h  \* MERGEFORMAT </w:instrText>
      </w:r>
      <w:r w:rsidRPr="00E65C6C">
        <w:rPr>
          <w:rFonts w:ascii="Verdana" w:eastAsiaTheme="minorEastAsia" w:hAnsi="Verdana" w:cstheme="minorBidi"/>
          <w:b/>
          <w:bCs/>
          <w:i/>
          <w:color w:val="595959" w:themeColor="text1" w:themeTint="A6"/>
          <w:kern w:val="24"/>
          <w:sz w:val="20"/>
          <w:szCs w:val="20"/>
          <w:lang w:eastAsia="sv-SE"/>
        </w:rPr>
        <w:fldChar w:fldCharType="separate"/>
      </w:r>
    </w:p>
    <w:tbl>
      <w:tblPr>
        <w:tblStyle w:val="Tabellrutnt"/>
        <w:tblW w:w="8046" w:type="dxa"/>
        <w:tblLook w:val="04A0" w:firstRow="1" w:lastRow="0" w:firstColumn="1" w:lastColumn="0" w:noHBand="0" w:noVBand="1"/>
      </w:tblPr>
      <w:tblGrid>
        <w:gridCol w:w="3652"/>
        <w:gridCol w:w="2693"/>
        <w:gridCol w:w="1701"/>
      </w:tblGrid>
      <w:tr w:rsidR="006712DC" w:rsidRPr="00E65C6C" w:rsidTr="0022189D">
        <w:trPr>
          <w:trHeight w:val="628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/>
                <w:bCs/>
                <w:color w:val="595959" w:themeColor="text1" w:themeTint="A6"/>
                <w:kern w:val="24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/>
                <w:bCs/>
                <w:color w:val="595959" w:themeColor="text1" w:themeTint="A6"/>
                <w:kern w:val="24"/>
                <w:lang w:eastAsia="sv-SE"/>
              </w:rPr>
              <w:t>Benämning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/>
                <w:bCs/>
                <w:color w:val="595959" w:themeColor="text1" w:themeTint="A6"/>
                <w:kern w:val="24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/>
                <w:bCs/>
                <w:color w:val="595959" w:themeColor="text1" w:themeTint="A6"/>
                <w:kern w:val="24"/>
                <w:lang w:eastAsia="sv-SE"/>
              </w:rPr>
              <w:t>Artikelnummer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/>
                <w:bCs/>
                <w:color w:val="595959" w:themeColor="text1" w:themeTint="A6"/>
                <w:kern w:val="24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/>
                <w:bCs/>
                <w:color w:val="595959" w:themeColor="text1" w:themeTint="A6"/>
                <w:kern w:val="24"/>
                <w:lang w:eastAsia="sv-SE"/>
              </w:rPr>
              <w:t>Bruttopris</w:t>
            </w:r>
            <w:r w:rsidRPr="00E65C6C">
              <w:rPr>
                <w:rFonts w:ascii="Verdana" w:eastAsiaTheme="minorEastAsia" w:hAnsi="Verdana" w:cstheme="minorBidi"/>
                <w:b/>
                <w:bCs/>
                <w:color w:val="595959" w:themeColor="text1" w:themeTint="A6"/>
                <w:kern w:val="24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 xml:space="preserve">Trycke 14010 </w:t>
            </w:r>
            <w:proofErr w:type="spellStart"/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Henrico</w:t>
            </w:r>
            <w:proofErr w:type="spellEnd"/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361172110011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175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 xml:space="preserve">Trycke 14010 </w:t>
            </w:r>
            <w:proofErr w:type="spellStart"/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Henrico</w:t>
            </w:r>
            <w:proofErr w:type="spellEnd"/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361172110013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180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14020 Esther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361173110011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122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14020 Esther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361173110011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126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85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14070 Amanda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361175110013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108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14070 Amanda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361175110013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112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14090 Harald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361177110011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204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14090 Harald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361177110013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208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14110 Emilia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361178110011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156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14110 Emilia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361178110013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162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14140 Anita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361181110011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134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14140 Anita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361181110013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138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14160 Manfred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361183110011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204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14160 Manfred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361183110013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208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14180 Henning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361184110011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175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14180 Henning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361184110013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180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14200 Alva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361186110011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170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14200 Alva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361186110013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175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14240 Henrietta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364783110011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140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14240 Henrietta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364783110013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145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14250 Emma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364788110011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130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Trycke 14250 Emma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364788110013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135 kr</w:t>
            </w: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br/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Toalettvred 14890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361190110011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90 kr</w:t>
            </w:r>
          </w:p>
        </w:tc>
      </w:tr>
      <w:tr w:rsidR="006712DC" w:rsidRPr="00E65C6C" w:rsidTr="0022189D">
        <w:trPr>
          <w:trHeight w:val="300"/>
        </w:trPr>
        <w:tc>
          <w:tcPr>
            <w:tcW w:w="3652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kern w:val="24"/>
                <w:sz w:val="20"/>
                <w:szCs w:val="20"/>
                <w:lang w:eastAsia="sv-SE"/>
              </w:rPr>
              <w:t>Toalettvred 14890</w:t>
            </w:r>
          </w:p>
        </w:tc>
        <w:tc>
          <w:tcPr>
            <w:tcW w:w="2693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361190110013</w:t>
            </w:r>
          </w:p>
        </w:tc>
        <w:tc>
          <w:tcPr>
            <w:tcW w:w="1701" w:type="dxa"/>
            <w:noWrap/>
            <w:hideMark/>
          </w:tcPr>
          <w:p w:rsidR="006712DC" w:rsidRPr="00E65C6C" w:rsidRDefault="006712DC" w:rsidP="0022189D">
            <w:pPr>
              <w:spacing w:after="0"/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</w:pPr>
            <w:r w:rsidRPr="00E65C6C">
              <w:rPr>
                <w:rFonts w:ascii="Verdana" w:eastAsiaTheme="minorEastAsia" w:hAnsi="Verdana" w:cstheme="minorBidi"/>
                <w:bCs/>
                <w:color w:val="595959" w:themeColor="text1" w:themeTint="A6"/>
                <w:kern w:val="24"/>
                <w:sz w:val="20"/>
                <w:szCs w:val="20"/>
                <w:lang w:eastAsia="sv-SE"/>
              </w:rPr>
              <w:t>95 kr</w:t>
            </w:r>
          </w:p>
        </w:tc>
      </w:tr>
    </w:tbl>
    <w:p w:rsidR="006712DC" w:rsidRPr="00E65C6C" w:rsidRDefault="006712DC" w:rsidP="006712DC">
      <w:pPr>
        <w:spacing w:after="0"/>
        <w:rPr>
          <w:rFonts w:ascii="Verdana" w:eastAsiaTheme="minorEastAsia" w:hAnsi="Verdana" w:cstheme="minorBidi"/>
          <w:b/>
          <w:bCs/>
          <w:i/>
          <w:color w:val="595959" w:themeColor="text1" w:themeTint="A6"/>
          <w:kern w:val="24"/>
          <w:sz w:val="20"/>
          <w:szCs w:val="20"/>
          <w:lang w:eastAsia="sv-SE"/>
        </w:rPr>
      </w:pPr>
      <w:r w:rsidRPr="00E65C6C">
        <w:rPr>
          <w:rFonts w:ascii="Verdana" w:eastAsiaTheme="minorEastAsia" w:hAnsi="Verdana" w:cstheme="minorBidi"/>
          <w:b/>
          <w:bCs/>
          <w:i/>
          <w:color w:val="595959" w:themeColor="text1" w:themeTint="A6"/>
          <w:kern w:val="24"/>
          <w:sz w:val="20"/>
          <w:szCs w:val="20"/>
          <w:lang w:eastAsia="sv-SE"/>
        </w:rPr>
        <w:fldChar w:fldCharType="end"/>
      </w:r>
    </w:p>
    <w:p w:rsidR="004E3979" w:rsidRPr="006712DC" w:rsidRDefault="004E3979" w:rsidP="006712DC">
      <w:pPr>
        <w:pStyle w:val="Default"/>
        <w:rPr>
          <w:rFonts w:cs="Calibri"/>
          <w:i/>
          <w:sz w:val="22"/>
          <w:szCs w:val="20"/>
        </w:rPr>
      </w:pPr>
    </w:p>
    <w:sectPr w:rsidR="004E3979" w:rsidRPr="006712DC" w:rsidSect="00466627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701" w:bottom="2268" w:left="1701" w:header="567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D5" w:rsidRDefault="00E25FD5" w:rsidP="001E5C38">
      <w:pPr>
        <w:spacing w:before="120" w:after="120"/>
      </w:pPr>
      <w:r>
        <w:separator/>
      </w:r>
    </w:p>
  </w:endnote>
  <w:endnote w:type="continuationSeparator" w:id="0">
    <w:p w:rsidR="00E25FD5" w:rsidRDefault="00E25FD5" w:rsidP="001E5C38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5" w:rsidRDefault="00E25FD5" w:rsidP="001E5C38">
    <w:pPr>
      <w:pStyle w:val="Sidfot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50" w:type="pct"/>
      <w:tblInd w:w="-1134" w:type="dxa"/>
      <w:tblLook w:val="04A0" w:firstRow="1" w:lastRow="0" w:firstColumn="1" w:lastColumn="0" w:noHBand="0" w:noVBand="1"/>
    </w:tblPr>
    <w:tblGrid>
      <w:gridCol w:w="10726"/>
    </w:tblGrid>
    <w:tr w:rsidR="00E25FD5" w:rsidTr="00AA423B">
      <w:trPr>
        <w:trHeight w:val="1134"/>
      </w:trPr>
      <w:tc>
        <w:tcPr>
          <w:tcW w:w="10881" w:type="dxa"/>
        </w:tcPr>
        <w:tbl>
          <w:tblPr>
            <w:tblW w:w="6150" w:type="pct"/>
            <w:tblLook w:val="04A0" w:firstRow="1" w:lastRow="0" w:firstColumn="1" w:lastColumn="0" w:noHBand="0" w:noVBand="1"/>
          </w:tblPr>
          <w:tblGrid>
            <w:gridCol w:w="2693"/>
            <w:gridCol w:w="5924"/>
            <w:gridCol w:w="4310"/>
          </w:tblGrid>
          <w:tr w:rsidR="00E25FD5" w:rsidRPr="00AA423B" w:rsidTr="00AA423B">
            <w:tc>
              <w:tcPr>
                <w:tcW w:w="2235" w:type="dxa"/>
              </w:tcPr>
              <w:p w:rsidR="00E25FD5" w:rsidRPr="00AA423B" w:rsidRDefault="00E25FD5" w:rsidP="00AA423B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</w:rPr>
                  <w:t>ASSA AB</w:t>
                </w:r>
              </w:p>
            </w:tc>
            <w:tc>
              <w:tcPr>
                <w:tcW w:w="4915" w:type="dxa"/>
              </w:tcPr>
              <w:p w:rsidR="00E25FD5" w:rsidRPr="00AA423B" w:rsidRDefault="00E25FD5" w:rsidP="00AA423B">
                <w:pPr>
                  <w:pStyle w:val="Foot"/>
                  <w:tabs>
                    <w:tab w:val="clear" w:pos="459"/>
                    <w:tab w:val="left" w:pos="1515"/>
                  </w:tabs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</w:rPr>
                  <w:t>Phone +46 (0) 16 17 70 00</w:t>
                </w:r>
              </w:p>
            </w:tc>
            <w:tc>
              <w:tcPr>
                <w:tcW w:w="3576" w:type="dxa"/>
              </w:tcPr>
              <w:p w:rsidR="00E25FD5" w:rsidRPr="00AA423B" w:rsidRDefault="00E25FD5" w:rsidP="00EF3C13">
                <w:pPr>
                  <w:pStyle w:val="Foot"/>
                  <w:rPr>
                    <w:rFonts w:ascii="Verdana" w:hAnsi="Verdana"/>
                  </w:rPr>
                </w:pPr>
              </w:p>
            </w:tc>
          </w:tr>
          <w:tr w:rsidR="00E25FD5" w:rsidRPr="00AA423B" w:rsidTr="00AA423B">
            <w:tc>
              <w:tcPr>
                <w:tcW w:w="2235" w:type="dxa"/>
              </w:tcPr>
              <w:p w:rsidR="00E25FD5" w:rsidRPr="00AA423B" w:rsidRDefault="00E25FD5" w:rsidP="00AA423B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</w:rPr>
                  <w:t>P.O. Box 371</w:t>
                </w:r>
              </w:p>
            </w:tc>
            <w:tc>
              <w:tcPr>
                <w:tcW w:w="4915" w:type="dxa"/>
              </w:tcPr>
              <w:p w:rsidR="00E25FD5" w:rsidRPr="00AA423B" w:rsidRDefault="00E25FD5" w:rsidP="00EF3C13">
                <w:pPr>
                  <w:pStyle w:val="Foot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  <w:tc>
              <w:tcPr>
                <w:tcW w:w="3576" w:type="dxa"/>
              </w:tcPr>
              <w:p w:rsidR="00E25FD5" w:rsidRPr="00AA423B" w:rsidRDefault="00E25FD5" w:rsidP="00EF3C13">
                <w:pPr>
                  <w:pStyle w:val="Foot"/>
                  <w:rPr>
                    <w:rFonts w:ascii="Verdana" w:hAnsi="Verdana"/>
                  </w:rPr>
                </w:pPr>
              </w:p>
            </w:tc>
          </w:tr>
          <w:tr w:rsidR="00E25FD5" w:rsidRPr="00AA423B" w:rsidTr="00AA423B">
            <w:tc>
              <w:tcPr>
                <w:tcW w:w="2235" w:type="dxa"/>
              </w:tcPr>
              <w:p w:rsidR="00E25FD5" w:rsidRPr="00AA423B" w:rsidRDefault="00E25FD5" w:rsidP="00AA423B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  <w:lang w:val="sv-SE"/>
                  </w:rPr>
                  <w:t>SE-631 05 Eskilstuna</w:t>
                </w:r>
              </w:p>
            </w:tc>
            <w:tc>
              <w:tcPr>
                <w:tcW w:w="4915" w:type="dxa"/>
              </w:tcPr>
              <w:p w:rsidR="00E25FD5" w:rsidRPr="00AA423B" w:rsidRDefault="00E25FD5" w:rsidP="00AA423B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  <w:lang w:val="sv-SE"/>
                  </w:rPr>
                  <w:t>www.assa.se</w:t>
                </w:r>
              </w:p>
            </w:tc>
            <w:tc>
              <w:tcPr>
                <w:tcW w:w="3576" w:type="dxa"/>
              </w:tcPr>
              <w:p w:rsidR="00E25FD5" w:rsidRPr="00AA423B" w:rsidRDefault="00E25FD5" w:rsidP="00EF3C13">
                <w:pPr>
                  <w:pStyle w:val="Foot"/>
                  <w:rPr>
                    <w:rFonts w:ascii="Verdana" w:hAnsi="Verdana"/>
                  </w:rPr>
                </w:pPr>
              </w:p>
            </w:tc>
          </w:tr>
          <w:tr w:rsidR="00E25FD5" w:rsidRPr="00AA423B" w:rsidTr="00AA423B">
            <w:tc>
              <w:tcPr>
                <w:tcW w:w="2235" w:type="dxa"/>
              </w:tcPr>
              <w:p w:rsidR="00E25FD5" w:rsidRPr="00AA423B" w:rsidRDefault="00E25FD5" w:rsidP="00AA423B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  <w:lang w:val="sv-SE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  <w:lang w:val="sv-SE"/>
                  </w:rPr>
                  <w:t>Sweden</w:t>
                </w:r>
              </w:p>
            </w:tc>
            <w:tc>
              <w:tcPr>
                <w:tcW w:w="4915" w:type="dxa"/>
              </w:tcPr>
              <w:p w:rsidR="00E25FD5" w:rsidRPr="00AA423B" w:rsidRDefault="00E25FD5" w:rsidP="00AA423B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  <w:lang w:val="sv-SE"/>
                  </w:rPr>
                </w:pPr>
              </w:p>
            </w:tc>
            <w:tc>
              <w:tcPr>
                <w:tcW w:w="3576" w:type="dxa"/>
              </w:tcPr>
              <w:p w:rsidR="00E25FD5" w:rsidRPr="00AA423B" w:rsidRDefault="00E25FD5" w:rsidP="00EF3C13">
                <w:pPr>
                  <w:pStyle w:val="Foot"/>
                  <w:rPr>
                    <w:rFonts w:ascii="Verdana" w:hAnsi="Verdana"/>
                  </w:rPr>
                </w:pPr>
              </w:p>
            </w:tc>
          </w:tr>
        </w:tbl>
        <w:p w:rsidR="00E25FD5" w:rsidRPr="00AA423B" w:rsidRDefault="00E25FD5" w:rsidP="00AA423B">
          <w:pPr>
            <w:pStyle w:val="Sidfot"/>
            <w:tabs>
              <w:tab w:val="clear" w:pos="4536"/>
              <w:tab w:val="clear" w:pos="9072"/>
              <w:tab w:val="left" w:pos="2940"/>
            </w:tabs>
            <w:rPr>
              <w:rFonts w:ascii="Verdana" w:hAnsi="Verdana"/>
              <w:sz w:val="13"/>
              <w:szCs w:val="13"/>
            </w:rPr>
          </w:pPr>
          <w:r w:rsidRPr="00AA423B">
            <w:rPr>
              <w:rFonts w:ascii="Verdana" w:hAnsi="Verdana"/>
              <w:sz w:val="13"/>
              <w:szCs w:val="13"/>
            </w:rPr>
            <w:tab/>
          </w:r>
        </w:p>
        <w:p w:rsidR="00E25FD5" w:rsidRPr="00AA423B" w:rsidRDefault="00E25FD5" w:rsidP="00AA423B">
          <w:pPr>
            <w:tabs>
              <w:tab w:val="left" w:pos="3912"/>
            </w:tabs>
            <w:ind w:right="-91"/>
            <w:jc w:val="right"/>
            <w:rPr>
              <w:rFonts w:ascii="Verdana" w:hAnsi="Verdana"/>
            </w:rPr>
          </w:pPr>
          <w:r w:rsidRPr="00AA423B">
            <w:rPr>
              <w:rFonts w:ascii="Verdana" w:hAnsi="Verdana" w:cs="Arial"/>
              <w:b/>
              <w:sz w:val="16"/>
              <w:szCs w:val="16"/>
            </w:rPr>
            <w:t xml:space="preserve">Sida </w:t>
          </w:r>
          <w:r w:rsidR="00341833" w:rsidRPr="00AA423B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AA423B">
            <w:rPr>
              <w:rFonts w:ascii="Verdana" w:hAnsi="Verdana" w:cs="Arial"/>
              <w:b/>
              <w:sz w:val="16"/>
              <w:szCs w:val="16"/>
            </w:rPr>
            <w:instrText xml:space="preserve"> PAGE </w:instrText>
          </w:r>
          <w:r w:rsidR="00341833" w:rsidRPr="00AA423B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BE1DC1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="00341833" w:rsidRPr="00AA423B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AA423B">
            <w:rPr>
              <w:rFonts w:ascii="Verdana" w:hAnsi="Verdana" w:cs="Arial"/>
              <w:b/>
              <w:sz w:val="16"/>
              <w:szCs w:val="16"/>
            </w:rPr>
            <w:t xml:space="preserve"> (</w:t>
          </w:r>
          <w:r w:rsidR="00341833" w:rsidRPr="00AA423B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AA423B">
            <w:rPr>
              <w:rFonts w:ascii="Verdana" w:hAnsi="Verdana" w:cs="Arial"/>
              <w:b/>
              <w:sz w:val="16"/>
              <w:szCs w:val="16"/>
            </w:rPr>
            <w:instrText xml:space="preserve"> NUMPAGES </w:instrText>
          </w:r>
          <w:r w:rsidR="00341833" w:rsidRPr="00AA423B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BE1DC1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="00341833" w:rsidRPr="00AA423B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AA423B">
            <w:rPr>
              <w:rFonts w:ascii="Verdana" w:hAnsi="Verdana" w:cs="Arial"/>
              <w:b/>
              <w:sz w:val="16"/>
              <w:szCs w:val="16"/>
            </w:rPr>
            <w:t>)</w:t>
          </w:r>
        </w:p>
      </w:tc>
    </w:tr>
  </w:tbl>
  <w:p w:rsidR="00E25FD5" w:rsidRDefault="00E25FD5" w:rsidP="00E632B0">
    <w:pPr>
      <w:pStyle w:val="Fo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50" w:type="pct"/>
      <w:tblInd w:w="-1134" w:type="dxa"/>
      <w:tblLook w:val="04A0" w:firstRow="1" w:lastRow="0" w:firstColumn="1" w:lastColumn="0" w:noHBand="0" w:noVBand="1"/>
    </w:tblPr>
    <w:tblGrid>
      <w:gridCol w:w="5461"/>
      <w:gridCol w:w="3034"/>
      <w:gridCol w:w="2231"/>
    </w:tblGrid>
    <w:tr w:rsidR="00E25FD5" w:rsidTr="00AA423B">
      <w:trPr>
        <w:trHeight w:val="454"/>
      </w:trPr>
      <w:tc>
        <w:tcPr>
          <w:tcW w:w="2235" w:type="dxa"/>
        </w:tcPr>
        <w:tbl>
          <w:tblPr>
            <w:tblW w:w="5245" w:type="dxa"/>
            <w:tblLook w:val="04A0" w:firstRow="1" w:lastRow="0" w:firstColumn="1" w:lastColumn="0" w:noHBand="0" w:noVBand="1"/>
          </w:tblPr>
          <w:tblGrid>
            <w:gridCol w:w="2694"/>
            <w:gridCol w:w="2551"/>
          </w:tblGrid>
          <w:tr w:rsidR="00E25FD5" w:rsidRPr="00AA423B" w:rsidTr="000A32CE">
            <w:tc>
              <w:tcPr>
                <w:tcW w:w="2694" w:type="dxa"/>
              </w:tcPr>
              <w:p w:rsidR="00E25FD5" w:rsidRPr="00AA423B" w:rsidRDefault="00E25FD5" w:rsidP="00DD5ADA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</w:rPr>
                  <w:t>ASSA AB</w:t>
                </w:r>
              </w:p>
            </w:tc>
            <w:tc>
              <w:tcPr>
                <w:tcW w:w="2551" w:type="dxa"/>
              </w:tcPr>
              <w:p w:rsidR="00E25FD5" w:rsidRPr="00AA423B" w:rsidRDefault="00E25FD5" w:rsidP="000A32CE">
                <w:pPr>
                  <w:pStyle w:val="Foot"/>
                  <w:tabs>
                    <w:tab w:val="clear" w:pos="459"/>
                    <w:tab w:val="left" w:pos="2276"/>
                  </w:tabs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Phone +46 (0) </w:t>
                </w:r>
                <w:r w:rsidRPr="00AA423B">
                  <w:rPr>
                    <w:rFonts w:ascii="Verdana" w:hAnsi="Verdana"/>
                    <w:sz w:val="16"/>
                    <w:szCs w:val="16"/>
                  </w:rPr>
                  <w:t>16 17 70 00</w:t>
                </w:r>
              </w:p>
            </w:tc>
          </w:tr>
          <w:tr w:rsidR="00E25FD5" w:rsidRPr="00AA423B" w:rsidTr="000A32CE">
            <w:tc>
              <w:tcPr>
                <w:tcW w:w="2694" w:type="dxa"/>
              </w:tcPr>
              <w:p w:rsidR="00E25FD5" w:rsidRPr="00AA423B" w:rsidRDefault="00E25FD5" w:rsidP="00DD5ADA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</w:rPr>
                  <w:t>P.O. Box 371</w:t>
                </w:r>
              </w:p>
            </w:tc>
            <w:tc>
              <w:tcPr>
                <w:tcW w:w="2551" w:type="dxa"/>
              </w:tcPr>
              <w:p w:rsidR="00E25FD5" w:rsidRPr="00AA423B" w:rsidRDefault="00E25FD5" w:rsidP="00DD5ADA">
                <w:pPr>
                  <w:pStyle w:val="Foot"/>
                  <w:rPr>
                    <w:rFonts w:ascii="Verdana" w:hAnsi="Verdana"/>
                    <w:sz w:val="16"/>
                    <w:szCs w:val="16"/>
                  </w:rPr>
                </w:pPr>
              </w:p>
            </w:tc>
          </w:tr>
          <w:tr w:rsidR="00E25FD5" w:rsidRPr="00AA423B" w:rsidTr="000A32CE">
            <w:tc>
              <w:tcPr>
                <w:tcW w:w="2694" w:type="dxa"/>
              </w:tcPr>
              <w:p w:rsidR="00E25FD5" w:rsidRPr="00AA423B" w:rsidRDefault="00E25FD5" w:rsidP="00DD5ADA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  <w:lang w:val="sv-SE"/>
                  </w:rPr>
                  <w:t>SE-631 05 Eskilstuna</w:t>
                </w:r>
              </w:p>
            </w:tc>
            <w:tc>
              <w:tcPr>
                <w:tcW w:w="2551" w:type="dxa"/>
              </w:tcPr>
              <w:p w:rsidR="00E25FD5" w:rsidRPr="00AA423B" w:rsidRDefault="00E25FD5" w:rsidP="00DD5ADA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  <w:lang w:val="sv-SE"/>
                  </w:rPr>
                  <w:t>www.assa.se</w:t>
                </w:r>
              </w:p>
            </w:tc>
          </w:tr>
          <w:tr w:rsidR="00E25FD5" w:rsidRPr="00AA423B" w:rsidTr="000A32CE">
            <w:tc>
              <w:tcPr>
                <w:tcW w:w="2694" w:type="dxa"/>
              </w:tcPr>
              <w:p w:rsidR="00E25FD5" w:rsidRPr="00AA423B" w:rsidRDefault="00E25FD5" w:rsidP="00DD5ADA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  <w:lang w:val="sv-SE"/>
                  </w:rPr>
                </w:pPr>
                <w:r w:rsidRPr="00AA423B">
                  <w:rPr>
                    <w:rFonts w:ascii="Verdana" w:hAnsi="Verdana"/>
                    <w:sz w:val="16"/>
                    <w:szCs w:val="16"/>
                    <w:lang w:val="sv-SE"/>
                  </w:rPr>
                  <w:t>Sweden</w:t>
                </w:r>
              </w:p>
            </w:tc>
            <w:tc>
              <w:tcPr>
                <w:tcW w:w="2551" w:type="dxa"/>
              </w:tcPr>
              <w:p w:rsidR="00E25FD5" w:rsidRPr="00AA423B" w:rsidRDefault="00E25FD5" w:rsidP="00DD5ADA">
                <w:pPr>
                  <w:pStyle w:val="Foot"/>
                  <w:ind w:left="0"/>
                  <w:rPr>
                    <w:rFonts w:ascii="Verdana" w:hAnsi="Verdana"/>
                    <w:sz w:val="16"/>
                    <w:szCs w:val="16"/>
                    <w:lang w:val="sv-SE"/>
                  </w:rPr>
                </w:pPr>
              </w:p>
            </w:tc>
          </w:tr>
        </w:tbl>
        <w:p w:rsidR="00E25FD5" w:rsidRPr="00AA423B" w:rsidRDefault="00E25FD5" w:rsidP="00EF3C13">
          <w:pPr>
            <w:pStyle w:val="Sidfot"/>
            <w:rPr>
              <w:sz w:val="13"/>
              <w:szCs w:val="13"/>
            </w:rPr>
          </w:pPr>
        </w:p>
      </w:tc>
      <w:tc>
        <w:tcPr>
          <w:tcW w:w="4915" w:type="dxa"/>
        </w:tcPr>
        <w:p w:rsidR="00E25FD5" w:rsidRPr="00AA423B" w:rsidRDefault="00E25FD5" w:rsidP="00EF3C13">
          <w:pPr>
            <w:pStyle w:val="Sidfot"/>
            <w:rPr>
              <w:sz w:val="13"/>
              <w:szCs w:val="13"/>
            </w:rPr>
          </w:pPr>
        </w:p>
      </w:tc>
      <w:tc>
        <w:tcPr>
          <w:tcW w:w="3576" w:type="dxa"/>
        </w:tcPr>
        <w:p w:rsidR="00E25FD5" w:rsidRDefault="00E25FD5" w:rsidP="00AA423B">
          <w:pPr>
            <w:pStyle w:val="Foot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E25FD5" w:rsidRDefault="00E25FD5" w:rsidP="00AA423B">
          <w:pPr>
            <w:pStyle w:val="Foot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E25FD5" w:rsidRDefault="00E25FD5" w:rsidP="00AA423B">
          <w:pPr>
            <w:pStyle w:val="Foot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E25FD5" w:rsidRPr="00AA423B" w:rsidRDefault="00E25FD5" w:rsidP="00AA423B">
          <w:pPr>
            <w:pStyle w:val="Foot"/>
            <w:jc w:val="right"/>
            <w:rPr>
              <w:rFonts w:ascii="Verdana" w:hAnsi="Verdana"/>
            </w:rPr>
          </w:pPr>
          <w:proofErr w:type="spellStart"/>
          <w:r w:rsidRPr="00AA423B">
            <w:rPr>
              <w:rFonts w:ascii="Verdana" w:hAnsi="Verdana"/>
              <w:b/>
              <w:sz w:val="16"/>
              <w:szCs w:val="16"/>
            </w:rPr>
            <w:t>Sida</w:t>
          </w:r>
          <w:proofErr w:type="spellEnd"/>
          <w:r w:rsidRPr="00AA423B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341833" w:rsidRPr="00AA423B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AA423B">
            <w:rPr>
              <w:rFonts w:ascii="Verdana" w:hAnsi="Verdana"/>
              <w:b/>
              <w:sz w:val="16"/>
              <w:szCs w:val="16"/>
            </w:rPr>
            <w:instrText xml:space="preserve"> PAGE </w:instrText>
          </w:r>
          <w:r w:rsidR="00341833" w:rsidRPr="00AA423B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BE1DC1">
            <w:rPr>
              <w:rFonts w:ascii="Verdana" w:hAnsi="Verdana"/>
              <w:b/>
              <w:noProof/>
              <w:sz w:val="16"/>
              <w:szCs w:val="16"/>
            </w:rPr>
            <w:t>1</w:t>
          </w:r>
          <w:r w:rsidR="00341833" w:rsidRPr="00AA423B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AA423B">
            <w:rPr>
              <w:rFonts w:ascii="Verdana" w:hAnsi="Verdana"/>
              <w:b/>
              <w:sz w:val="16"/>
              <w:szCs w:val="16"/>
            </w:rPr>
            <w:t xml:space="preserve"> (</w:t>
          </w:r>
          <w:r w:rsidR="00341833" w:rsidRPr="00AA423B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AA423B">
            <w:rPr>
              <w:rFonts w:ascii="Verdana" w:hAnsi="Verdana"/>
              <w:b/>
              <w:sz w:val="16"/>
              <w:szCs w:val="16"/>
            </w:rPr>
            <w:instrText xml:space="preserve"> NUMPAGES </w:instrText>
          </w:r>
          <w:r w:rsidR="00341833" w:rsidRPr="00AA423B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BE1DC1">
            <w:rPr>
              <w:rFonts w:ascii="Verdana" w:hAnsi="Verdana"/>
              <w:b/>
              <w:noProof/>
              <w:sz w:val="16"/>
              <w:szCs w:val="16"/>
            </w:rPr>
            <w:t>2</w:t>
          </w:r>
          <w:r w:rsidR="00341833" w:rsidRPr="00AA423B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AA423B">
            <w:rPr>
              <w:rStyle w:val="Sidnummer"/>
              <w:rFonts w:ascii="Verdana" w:eastAsia="Times New Roman" w:hAnsi="Verdana" w:cs="Arial"/>
              <w:sz w:val="16"/>
              <w:szCs w:val="16"/>
            </w:rPr>
            <w:t>)</w:t>
          </w:r>
        </w:p>
      </w:tc>
    </w:tr>
  </w:tbl>
  <w:p w:rsidR="00E25FD5" w:rsidRPr="00DE7496" w:rsidRDefault="00E25FD5" w:rsidP="00811F49">
    <w:pPr>
      <w:pStyle w:val="Sidfo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D5" w:rsidRDefault="00E25FD5" w:rsidP="001E5C38">
      <w:pPr>
        <w:spacing w:before="120" w:after="120"/>
      </w:pPr>
      <w:r>
        <w:separator/>
      </w:r>
    </w:p>
  </w:footnote>
  <w:footnote w:type="continuationSeparator" w:id="0">
    <w:p w:rsidR="00E25FD5" w:rsidRDefault="00E25FD5" w:rsidP="001E5C38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D5" w:rsidRDefault="00E25FD5" w:rsidP="001E5C38">
    <w:pPr>
      <w:pStyle w:val="Sidhuvud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6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5"/>
    </w:tblGrid>
    <w:tr w:rsidR="00E25FD5" w:rsidRPr="00D061D6" w:rsidTr="00816169">
      <w:trPr>
        <w:trHeight w:val="570"/>
      </w:trPr>
      <w:tc>
        <w:tcPr>
          <w:tcW w:w="9635" w:type="dxa"/>
        </w:tcPr>
        <w:p w:rsidR="00E25FD5" w:rsidRPr="00D061D6" w:rsidRDefault="00E25FD5" w:rsidP="00625D73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-888557</wp:posOffset>
                </wp:positionH>
                <wp:positionV relativeFrom="paragraph">
                  <wp:posOffset>-170263</wp:posOffset>
                </wp:positionV>
                <wp:extent cx="7149501" cy="1017917"/>
                <wp:effectExtent l="19050" t="0" r="0" b="0"/>
                <wp:wrapNone/>
                <wp:docPr id="1" name="Bildobjekt 0" descr="Marknadsinform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knadsinformat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9501" cy="1017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v-SE"/>
            </w:rPr>
            <w:t xml:space="preserve"> </w:t>
          </w:r>
        </w:p>
      </w:tc>
    </w:tr>
  </w:tbl>
  <w:p w:rsidR="00E25FD5" w:rsidRPr="00D061D6" w:rsidRDefault="00E25FD5" w:rsidP="00625D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3EE57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898E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33F3DC4"/>
    <w:multiLevelType w:val="multilevel"/>
    <w:tmpl w:val="5E08D1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70628B5"/>
    <w:multiLevelType w:val="multilevel"/>
    <w:tmpl w:val="C79660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8624584"/>
    <w:multiLevelType w:val="hybridMultilevel"/>
    <w:tmpl w:val="5DEA4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232E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86357D"/>
    <w:multiLevelType w:val="multilevel"/>
    <w:tmpl w:val="041D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81D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5EC4610"/>
    <w:multiLevelType w:val="multilevel"/>
    <w:tmpl w:val="D324A0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8BF7B02"/>
    <w:multiLevelType w:val="hybridMultilevel"/>
    <w:tmpl w:val="93A0E2A2"/>
    <w:lvl w:ilvl="0" w:tplc="CC52EBF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0AF6"/>
    <w:multiLevelType w:val="multilevel"/>
    <w:tmpl w:val="40D8002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5.1.1.1.1"/>
      <w:lvlJc w:val="left"/>
      <w:pPr>
        <w:ind w:left="1009" w:hanging="1009"/>
      </w:pPr>
      <w:rPr>
        <w:rFonts w:hint="default"/>
      </w:rPr>
    </w:lvl>
    <w:lvl w:ilvl="5">
      <w:start w:val="1"/>
      <w:numFmt w:val="none"/>
      <w:lvlText w:val=""/>
      <w:lvlJc w:val="right"/>
      <w:pPr>
        <w:ind w:left="1151" w:hanging="11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11">
    <w:nsid w:val="28AD2006"/>
    <w:multiLevelType w:val="hybridMultilevel"/>
    <w:tmpl w:val="8A205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87EE9"/>
    <w:multiLevelType w:val="multilevel"/>
    <w:tmpl w:val="EC2883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C062759"/>
    <w:multiLevelType w:val="hybridMultilevel"/>
    <w:tmpl w:val="67269704"/>
    <w:lvl w:ilvl="0" w:tplc="A886B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52388"/>
    <w:multiLevelType w:val="hybridMultilevel"/>
    <w:tmpl w:val="B3CE9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2250E"/>
    <w:multiLevelType w:val="hybridMultilevel"/>
    <w:tmpl w:val="7D0840DA"/>
    <w:lvl w:ilvl="0" w:tplc="0D90D352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5567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>
    <w:nsid w:val="423E00D6"/>
    <w:multiLevelType w:val="hybridMultilevel"/>
    <w:tmpl w:val="85F22274"/>
    <w:lvl w:ilvl="0" w:tplc="88140F74">
      <w:start w:val="1"/>
      <w:numFmt w:val="decimal"/>
      <w:lvlText w:val="%1."/>
      <w:lvlJc w:val="left"/>
      <w:pPr>
        <w:ind w:left="720" w:hanging="360"/>
      </w:pPr>
    </w:lvl>
    <w:lvl w:ilvl="1" w:tplc="42F2C2A8" w:tentative="1">
      <w:start w:val="1"/>
      <w:numFmt w:val="lowerLetter"/>
      <w:lvlText w:val="%2."/>
      <w:lvlJc w:val="left"/>
      <w:pPr>
        <w:ind w:left="1440" w:hanging="360"/>
      </w:pPr>
    </w:lvl>
    <w:lvl w:ilvl="2" w:tplc="29A06D50" w:tentative="1">
      <w:start w:val="1"/>
      <w:numFmt w:val="lowerRoman"/>
      <w:lvlText w:val="%3."/>
      <w:lvlJc w:val="right"/>
      <w:pPr>
        <w:ind w:left="2160" w:hanging="180"/>
      </w:pPr>
    </w:lvl>
    <w:lvl w:ilvl="3" w:tplc="FEE093B6" w:tentative="1">
      <w:start w:val="1"/>
      <w:numFmt w:val="decimal"/>
      <w:lvlText w:val="%4."/>
      <w:lvlJc w:val="left"/>
      <w:pPr>
        <w:ind w:left="2880" w:hanging="360"/>
      </w:pPr>
    </w:lvl>
    <w:lvl w:ilvl="4" w:tplc="3C04F6CA" w:tentative="1">
      <w:start w:val="1"/>
      <w:numFmt w:val="lowerLetter"/>
      <w:lvlText w:val="%5."/>
      <w:lvlJc w:val="left"/>
      <w:pPr>
        <w:ind w:left="3600" w:hanging="360"/>
      </w:pPr>
    </w:lvl>
    <w:lvl w:ilvl="5" w:tplc="44B43BEA" w:tentative="1">
      <w:start w:val="1"/>
      <w:numFmt w:val="lowerRoman"/>
      <w:lvlText w:val="%6."/>
      <w:lvlJc w:val="right"/>
      <w:pPr>
        <w:ind w:left="4320" w:hanging="180"/>
      </w:pPr>
    </w:lvl>
    <w:lvl w:ilvl="6" w:tplc="CE38BD94" w:tentative="1">
      <w:start w:val="1"/>
      <w:numFmt w:val="decimal"/>
      <w:lvlText w:val="%7."/>
      <w:lvlJc w:val="left"/>
      <w:pPr>
        <w:ind w:left="5040" w:hanging="360"/>
      </w:pPr>
    </w:lvl>
    <w:lvl w:ilvl="7" w:tplc="4CA01354" w:tentative="1">
      <w:start w:val="1"/>
      <w:numFmt w:val="lowerLetter"/>
      <w:lvlText w:val="%8."/>
      <w:lvlJc w:val="left"/>
      <w:pPr>
        <w:ind w:left="5760" w:hanging="360"/>
      </w:pPr>
    </w:lvl>
    <w:lvl w:ilvl="8" w:tplc="C9E85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16CF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98458D"/>
    <w:multiLevelType w:val="multilevel"/>
    <w:tmpl w:val="5B02C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C03A3"/>
    <w:multiLevelType w:val="multilevel"/>
    <w:tmpl w:val="3F1A21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6DB4C7B"/>
    <w:multiLevelType w:val="hybridMultilevel"/>
    <w:tmpl w:val="B3148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DF0"/>
    <w:multiLevelType w:val="multilevel"/>
    <w:tmpl w:val="1D187B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BF50254"/>
    <w:multiLevelType w:val="multilevel"/>
    <w:tmpl w:val="2D9AC6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D9244F7"/>
    <w:multiLevelType w:val="hybridMultilevel"/>
    <w:tmpl w:val="0DACF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668A7"/>
    <w:multiLevelType w:val="hybridMultilevel"/>
    <w:tmpl w:val="71CC1F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929CE"/>
    <w:multiLevelType w:val="multilevel"/>
    <w:tmpl w:val="244025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6642ED8"/>
    <w:multiLevelType w:val="multilevel"/>
    <w:tmpl w:val="9962BC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78F698E"/>
    <w:multiLevelType w:val="hybridMultilevel"/>
    <w:tmpl w:val="19006536"/>
    <w:lvl w:ilvl="0" w:tplc="BC4C3A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1102"/>
    <w:multiLevelType w:val="hybridMultilevel"/>
    <w:tmpl w:val="F0962986"/>
    <w:lvl w:ilvl="0" w:tplc="6ED0B66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92F4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1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6"/>
  </w:num>
  <w:num w:numId="10">
    <w:abstractNumId w:val="27"/>
  </w:num>
  <w:num w:numId="11">
    <w:abstractNumId w:val="14"/>
  </w:num>
  <w:num w:numId="12">
    <w:abstractNumId w:val="9"/>
  </w:num>
  <w:num w:numId="13">
    <w:abstractNumId w:val="1"/>
  </w:num>
  <w:num w:numId="14">
    <w:abstractNumId w:val="25"/>
  </w:num>
  <w:num w:numId="15">
    <w:abstractNumId w:val="6"/>
  </w:num>
  <w:num w:numId="16">
    <w:abstractNumId w:val="15"/>
  </w:num>
  <w:num w:numId="17">
    <w:abstractNumId w:val="18"/>
  </w:num>
  <w:num w:numId="18">
    <w:abstractNumId w:val="11"/>
  </w:num>
  <w:num w:numId="19">
    <w:abstractNumId w:val="4"/>
  </w:num>
  <w:num w:numId="20">
    <w:abstractNumId w:val="13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0"/>
  </w:num>
  <w:num w:numId="25">
    <w:abstractNumId w:val="27"/>
  </w:num>
  <w:num w:numId="26">
    <w:abstractNumId w:val="5"/>
  </w:num>
  <w:num w:numId="27">
    <w:abstractNumId w:val="7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0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16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C"/>
    <w:rsid w:val="00000F53"/>
    <w:rsid w:val="0000185F"/>
    <w:rsid w:val="0000202E"/>
    <w:rsid w:val="000109C9"/>
    <w:rsid w:val="00010F03"/>
    <w:rsid w:val="00011184"/>
    <w:rsid w:val="00011251"/>
    <w:rsid w:val="00011A5D"/>
    <w:rsid w:val="00013264"/>
    <w:rsid w:val="000155CD"/>
    <w:rsid w:val="0002185F"/>
    <w:rsid w:val="00021F27"/>
    <w:rsid w:val="00025D37"/>
    <w:rsid w:val="00031D25"/>
    <w:rsid w:val="00033091"/>
    <w:rsid w:val="00033A7D"/>
    <w:rsid w:val="00034450"/>
    <w:rsid w:val="00034CE0"/>
    <w:rsid w:val="00036464"/>
    <w:rsid w:val="0004095E"/>
    <w:rsid w:val="000414F2"/>
    <w:rsid w:val="00043916"/>
    <w:rsid w:val="00044BE9"/>
    <w:rsid w:val="000514F7"/>
    <w:rsid w:val="00051D26"/>
    <w:rsid w:val="00054AA4"/>
    <w:rsid w:val="00067523"/>
    <w:rsid w:val="000703FB"/>
    <w:rsid w:val="0007310A"/>
    <w:rsid w:val="000749E5"/>
    <w:rsid w:val="00077205"/>
    <w:rsid w:val="0007739F"/>
    <w:rsid w:val="000806C1"/>
    <w:rsid w:val="00080B42"/>
    <w:rsid w:val="00090780"/>
    <w:rsid w:val="00093393"/>
    <w:rsid w:val="000A16AC"/>
    <w:rsid w:val="000A1C7B"/>
    <w:rsid w:val="000A32CE"/>
    <w:rsid w:val="000B0C55"/>
    <w:rsid w:val="000C230C"/>
    <w:rsid w:val="000C27CA"/>
    <w:rsid w:val="000C54D1"/>
    <w:rsid w:val="000D139E"/>
    <w:rsid w:val="000D1E01"/>
    <w:rsid w:val="000D6C43"/>
    <w:rsid w:val="000E2F5C"/>
    <w:rsid w:val="000F09EE"/>
    <w:rsid w:val="000F2B8C"/>
    <w:rsid w:val="000F4D0F"/>
    <w:rsid w:val="000F5265"/>
    <w:rsid w:val="000F6626"/>
    <w:rsid w:val="001015C1"/>
    <w:rsid w:val="00102CA4"/>
    <w:rsid w:val="001067BA"/>
    <w:rsid w:val="001070C8"/>
    <w:rsid w:val="00111710"/>
    <w:rsid w:val="00111FB7"/>
    <w:rsid w:val="0012469A"/>
    <w:rsid w:val="00124F2E"/>
    <w:rsid w:val="001267C5"/>
    <w:rsid w:val="001343CD"/>
    <w:rsid w:val="001362DA"/>
    <w:rsid w:val="0014062E"/>
    <w:rsid w:val="0014320B"/>
    <w:rsid w:val="001451A4"/>
    <w:rsid w:val="00146291"/>
    <w:rsid w:val="001471C0"/>
    <w:rsid w:val="00150440"/>
    <w:rsid w:val="00151BB7"/>
    <w:rsid w:val="00153476"/>
    <w:rsid w:val="00153892"/>
    <w:rsid w:val="00153EA8"/>
    <w:rsid w:val="0015549E"/>
    <w:rsid w:val="001558F9"/>
    <w:rsid w:val="00156C46"/>
    <w:rsid w:val="00160F68"/>
    <w:rsid w:val="0016314A"/>
    <w:rsid w:val="0016572B"/>
    <w:rsid w:val="001657CC"/>
    <w:rsid w:val="00166126"/>
    <w:rsid w:val="00175607"/>
    <w:rsid w:val="00180CFC"/>
    <w:rsid w:val="0018212D"/>
    <w:rsid w:val="00182978"/>
    <w:rsid w:val="001832BF"/>
    <w:rsid w:val="00186E34"/>
    <w:rsid w:val="00186EC6"/>
    <w:rsid w:val="0019051A"/>
    <w:rsid w:val="00193475"/>
    <w:rsid w:val="00195284"/>
    <w:rsid w:val="001A2D74"/>
    <w:rsid w:val="001A5D2F"/>
    <w:rsid w:val="001B0CC0"/>
    <w:rsid w:val="001B195E"/>
    <w:rsid w:val="001B31AD"/>
    <w:rsid w:val="001B3872"/>
    <w:rsid w:val="001C7683"/>
    <w:rsid w:val="001D0111"/>
    <w:rsid w:val="001D175E"/>
    <w:rsid w:val="001E1456"/>
    <w:rsid w:val="001E3CAA"/>
    <w:rsid w:val="001E3D29"/>
    <w:rsid w:val="001E5C38"/>
    <w:rsid w:val="001F0463"/>
    <w:rsid w:val="001F261C"/>
    <w:rsid w:val="001F6A76"/>
    <w:rsid w:val="001F7EF6"/>
    <w:rsid w:val="002009DF"/>
    <w:rsid w:val="00202F90"/>
    <w:rsid w:val="00203406"/>
    <w:rsid w:val="00204A0D"/>
    <w:rsid w:val="00205AE1"/>
    <w:rsid w:val="002110A0"/>
    <w:rsid w:val="00212431"/>
    <w:rsid w:val="002177C7"/>
    <w:rsid w:val="00220AED"/>
    <w:rsid w:val="00221F12"/>
    <w:rsid w:val="00222BCA"/>
    <w:rsid w:val="00226410"/>
    <w:rsid w:val="002273B0"/>
    <w:rsid w:val="00232F6C"/>
    <w:rsid w:val="00242C0C"/>
    <w:rsid w:val="00250B6C"/>
    <w:rsid w:val="002537DA"/>
    <w:rsid w:val="002569AD"/>
    <w:rsid w:val="0025794B"/>
    <w:rsid w:val="00262D9E"/>
    <w:rsid w:val="00264C1D"/>
    <w:rsid w:val="00271AA7"/>
    <w:rsid w:val="0027334D"/>
    <w:rsid w:val="00274EE4"/>
    <w:rsid w:val="0027512F"/>
    <w:rsid w:val="00276D02"/>
    <w:rsid w:val="002773B3"/>
    <w:rsid w:val="00280E0C"/>
    <w:rsid w:val="00281778"/>
    <w:rsid w:val="0028566D"/>
    <w:rsid w:val="00286A66"/>
    <w:rsid w:val="00287AA8"/>
    <w:rsid w:val="00290A0B"/>
    <w:rsid w:val="00292A8C"/>
    <w:rsid w:val="002931BD"/>
    <w:rsid w:val="002942C0"/>
    <w:rsid w:val="00294955"/>
    <w:rsid w:val="002A2557"/>
    <w:rsid w:val="002A32FC"/>
    <w:rsid w:val="002A5FF7"/>
    <w:rsid w:val="002A6A3B"/>
    <w:rsid w:val="002A7DA6"/>
    <w:rsid w:val="002B03E2"/>
    <w:rsid w:val="002B1E31"/>
    <w:rsid w:val="002B57B0"/>
    <w:rsid w:val="002C1DEF"/>
    <w:rsid w:val="002C54ED"/>
    <w:rsid w:val="002C644B"/>
    <w:rsid w:val="002C7AA9"/>
    <w:rsid w:val="002C7F51"/>
    <w:rsid w:val="002D1708"/>
    <w:rsid w:val="002D1B69"/>
    <w:rsid w:val="002D1EC5"/>
    <w:rsid w:val="002D4EF4"/>
    <w:rsid w:val="002D711E"/>
    <w:rsid w:val="002E1C89"/>
    <w:rsid w:val="002E202E"/>
    <w:rsid w:val="002E3386"/>
    <w:rsid w:val="002E79B5"/>
    <w:rsid w:val="002F174D"/>
    <w:rsid w:val="002F44E8"/>
    <w:rsid w:val="002F4DEC"/>
    <w:rsid w:val="003026F4"/>
    <w:rsid w:val="00304950"/>
    <w:rsid w:val="0030645D"/>
    <w:rsid w:val="00314322"/>
    <w:rsid w:val="003179DB"/>
    <w:rsid w:val="00322765"/>
    <w:rsid w:val="0032316C"/>
    <w:rsid w:val="00324AF9"/>
    <w:rsid w:val="00326BA8"/>
    <w:rsid w:val="00327573"/>
    <w:rsid w:val="00327B45"/>
    <w:rsid w:val="00327F04"/>
    <w:rsid w:val="00330EAE"/>
    <w:rsid w:val="00337208"/>
    <w:rsid w:val="003401A4"/>
    <w:rsid w:val="00341833"/>
    <w:rsid w:val="00342089"/>
    <w:rsid w:val="003446F0"/>
    <w:rsid w:val="0034670A"/>
    <w:rsid w:val="0034704F"/>
    <w:rsid w:val="0035561B"/>
    <w:rsid w:val="003556ED"/>
    <w:rsid w:val="00360617"/>
    <w:rsid w:val="00360A04"/>
    <w:rsid w:val="00361A35"/>
    <w:rsid w:val="003634DA"/>
    <w:rsid w:val="003652D0"/>
    <w:rsid w:val="003703D7"/>
    <w:rsid w:val="00371987"/>
    <w:rsid w:val="003732A5"/>
    <w:rsid w:val="0037529D"/>
    <w:rsid w:val="00380D3C"/>
    <w:rsid w:val="003825A3"/>
    <w:rsid w:val="0038364D"/>
    <w:rsid w:val="0038762E"/>
    <w:rsid w:val="00390D0D"/>
    <w:rsid w:val="00397B20"/>
    <w:rsid w:val="003A0AF2"/>
    <w:rsid w:val="003A5FF7"/>
    <w:rsid w:val="003B13A1"/>
    <w:rsid w:val="003B1E17"/>
    <w:rsid w:val="003B30D1"/>
    <w:rsid w:val="003B4080"/>
    <w:rsid w:val="003B5770"/>
    <w:rsid w:val="003C0D95"/>
    <w:rsid w:val="003C1A76"/>
    <w:rsid w:val="003C5A9E"/>
    <w:rsid w:val="003C7894"/>
    <w:rsid w:val="003D0F02"/>
    <w:rsid w:val="003D442F"/>
    <w:rsid w:val="003D71AA"/>
    <w:rsid w:val="003E20F0"/>
    <w:rsid w:val="003E24A1"/>
    <w:rsid w:val="003E598B"/>
    <w:rsid w:val="003E5D64"/>
    <w:rsid w:val="003F0CE2"/>
    <w:rsid w:val="003F0DDB"/>
    <w:rsid w:val="003F10FE"/>
    <w:rsid w:val="003F1CDF"/>
    <w:rsid w:val="003F440C"/>
    <w:rsid w:val="003F4589"/>
    <w:rsid w:val="003F6A61"/>
    <w:rsid w:val="003F74E3"/>
    <w:rsid w:val="003F7865"/>
    <w:rsid w:val="003F78DB"/>
    <w:rsid w:val="0040158F"/>
    <w:rsid w:val="004018B5"/>
    <w:rsid w:val="004043A9"/>
    <w:rsid w:val="00410337"/>
    <w:rsid w:val="00413667"/>
    <w:rsid w:val="0041521B"/>
    <w:rsid w:val="00420FA2"/>
    <w:rsid w:val="00422A40"/>
    <w:rsid w:val="00423BBA"/>
    <w:rsid w:val="004274FF"/>
    <w:rsid w:val="00430301"/>
    <w:rsid w:val="00434A41"/>
    <w:rsid w:val="0043599D"/>
    <w:rsid w:val="00435CE8"/>
    <w:rsid w:val="0043640C"/>
    <w:rsid w:val="00437E48"/>
    <w:rsid w:val="0044525E"/>
    <w:rsid w:val="0044554A"/>
    <w:rsid w:val="00450361"/>
    <w:rsid w:val="004507AA"/>
    <w:rsid w:val="004528E6"/>
    <w:rsid w:val="004534D4"/>
    <w:rsid w:val="00461EE0"/>
    <w:rsid w:val="00465E2A"/>
    <w:rsid w:val="00466627"/>
    <w:rsid w:val="004675B2"/>
    <w:rsid w:val="00467B01"/>
    <w:rsid w:val="00474037"/>
    <w:rsid w:val="00476874"/>
    <w:rsid w:val="004777BD"/>
    <w:rsid w:val="004812F8"/>
    <w:rsid w:val="0048587B"/>
    <w:rsid w:val="00485BDF"/>
    <w:rsid w:val="00485C03"/>
    <w:rsid w:val="00486C86"/>
    <w:rsid w:val="00487CBD"/>
    <w:rsid w:val="004916D9"/>
    <w:rsid w:val="00496477"/>
    <w:rsid w:val="00497165"/>
    <w:rsid w:val="004A1508"/>
    <w:rsid w:val="004A4538"/>
    <w:rsid w:val="004B06CF"/>
    <w:rsid w:val="004B0922"/>
    <w:rsid w:val="004B1883"/>
    <w:rsid w:val="004B4776"/>
    <w:rsid w:val="004B497D"/>
    <w:rsid w:val="004B4BEC"/>
    <w:rsid w:val="004C211B"/>
    <w:rsid w:val="004C2B65"/>
    <w:rsid w:val="004C6859"/>
    <w:rsid w:val="004C7505"/>
    <w:rsid w:val="004D0663"/>
    <w:rsid w:val="004D4E45"/>
    <w:rsid w:val="004E03F1"/>
    <w:rsid w:val="004E19EC"/>
    <w:rsid w:val="004E1A0E"/>
    <w:rsid w:val="004E3937"/>
    <w:rsid w:val="004E3979"/>
    <w:rsid w:val="004E5197"/>
    <w:rsid w:val="004E7FEA"/>
    <w:rsid w:val="004F0ADB"/>
    <w:rsid w:val="004F3BD6"/>
    <w:rsid w:val="004F443A"/>
    <w:rsid w:val="004F4CA1"/>
    <w:rsid w:val="00500A17"/>
    <w:rsid w:val="00501FB9"/>
    <w:rsid w:val="005032C2"/>
    <w:rsid w:val="00503992"/>
    <w:rsid w:val="00504BA7"/>
    <w:rsid w:val="00507401"/>
    <w:rsid w:val="00510F99"/>
    <w:rsid w:val="00511434"/>
    <w:rsid w:val="00511C74"/>
    <w:rsid w:val="00515349"/>
    <w:rsid w:val="00515662"/>
    <w:rsid w:val="00523D0A"/>
    <w:rsid w:val="0052785F"/>
    <w:rsid w:val="00527968"/>
    <w:rsid w:val="00535021"/>
    <w:rsid w:val="00537636"/>
    <w:rsid w:val="0054208D"/>
    <w:rsid w:val="0054250E"/>
    <w:rsid w:val="00552382"/>
    <w:rsid w:val="00552C73"/>
    <w:rsid w:val="00554FDC"/>
    <w:rsid w:val="00557C5E"/>
    <w:rsid w:val="00564925"/>
    <w:rsid w:val="00564F51"/>
    <w:rsid w:val="0057495A"/>
    <w:rsid w:val="0057720C"/>
    <w:rsid w:val="00580AD7"/>
    <w:rsid w:val="005813B1"/>
    <w:rsid w:val="005819E3"/>
    <w:rsid w:val="005840B9"/>
    <w:rsid w:val="005865D4"/>
    <w:rsid w:val="005928E7"/>
    <w:rsid w:val="005939F3"/>
    <w:rsid w:val="00594325"/>
    <w:rsid w:val="00595C3D"/>
    <w:rsid w:val="00597AA6"/>
    <w:rsid w:val="00597E3C"/>
    <w:rsid w:val="005A14E3"/>
    <w:rsid w:val="005A4F17"/>
    <w:rsid w:val="005B06C8"/>
    <w:rsid w:val="005B14CA"/>
    <w:rsid w:val="005B1BB6"/>
    <w:rsid w:val="005B31D1"/>
    <w:rsid w:val="005B5522"/>
    <w:rsid w:val="005C2DE4"/>
    <w:rsid w:val="005C5D9E"/>
    <w:rsid w:val="005C6DBB"/>
    <w:rsid w:val="005D13B9"/>
    <w:rsid w:val="005D3D28"/>
    <w:rsid w:val="005D49B3"/>
    <w:rsid w:val="005D7684"/>
    <w:rsid w:val="005E06A9"/>
    <w:rsid w:val="005E3923"/>
    <w:rsid w:val="005E6016"/>
    <w:rsid w:val="005E6AA8"/>
    <w:rsid w:val="005E763F"/>
    <w:rsid w:val="005F442C"/>
    <w:rsid w:val="005F44FA"/>
    <w:rsid w:val="005F4DC0"/>
    <w:rsid w:val="0060028F"/>
    <w:rsid w:val="00605016"/>
    <w:rsid w:val="00611FED"/>
    <w:rsid w:val="00613F5C"/>
    <w:rsid w:val="006140EE"/>
    <w:rsid w:val="00620C3C"/>
    <w:rsid w:val="00625D73"/>
    <w:rsid w:val="0063382E"/>
    <w:rsid w:val="00634AA2"/>
    <w:rsid w:val="00636757"/>
    <w:rsid w:val="00637984"/>
    <w:rsid w:val="00641D8D"/>
    <w:rsid w:val="00654657"/>
    <w:rsid w:val="00656590"/>
    <w:rsid w:val="0066145D"/>
    <w:rsid w:val="00662010"/>
    <w:rsid w:val="006635B1"/>
    <w:rsid w:val="006712DC"/>
    <w:rsid w:val="00673697"/>
    <w:rsid w:val="00681ED8"/>
    <w:rsid w:val="00693CB4"/>
    <w:rsid w:val="00693D00"/>
    <w:rsid w:val="00694EA9"/>
    <w:rsid w:val="0069759A"/>
    <w:rsid w:val="006A3A50"/>
    <w:rsid w:val="006A4907"/>
    <w:rsid w:val="006A64B6"/>
    <w:rsid w:val="006A6FE5"/>
    <w:rsid w:val="006B0240"/>
    <w:rsid w:val="006B1035"/>
    <w:rsid w:val="006B4789"/>
    <w:rsid w:val="006B5877"/>
    <w:rsid w:val="006B69DC"/>
    <w:rsid w:val="006C0C29"/>
    <w:rsid w:val="006C0F51"/>
    <w:rsid w:val="006C5343"/>
    <w:rsid w:val="006C54BF"/>
    <w:rsid w:val="006D267E"/>
    <w:rsid w:val="006D28E2"/>
    <w:rsid w:val="006D5F35"/>
    <w:rsid w:val="006D7865"/>
    <w:rsid w:val="006E0116"/>
    <w:rsid w:val="006E181E"/>
    <w:rsid w:val="006E2350"/>
    <w:rsid w:val="006E3DDD"/>
    <w:rsid w:val="006E5129"/>
    <w:rsid w:val="006F4B3E"/>
    <w:rsid w:val="00703BF5"/>
    <w:rsid w:val="00703E44"/>
    <w:rsid w:val="00706D95"/>
    <w:rsid w:val="0071441A"/>
    <w:rsid w:val="007144CB"/>
    <w:rsid w:val="0071574E"/>
    <w:rsid w:val="00716B76"/>
    <w:rsid w:val="00717175"/>
    <w:rsid w:val="007178AB"/>
    <w:rsid w:val="007306D0"/>
    <w:rsid w:val="00732D72"/>
    <w:rsid w:val="00736A3B"/>
    <w:rsid w:val="00745A70"/>
    <w:rsid w:val="00745FEC"/>
    <w:rsid w:val="00752E59"/>
    <w:rsid w:val="007538B3"/>
    <w:rsid w:val="0075445F"/>
    <w:rsid w:val="00756486"/>
    <w:rsid w:val="00756E33"/>
    <w:rsid w:val="0075787B"/>
    <w:rsid w:val="007601E1"/>
    <w:rsid w:val="00761536"/>
    <w:rsid w:val="00761D0D"/>
    <w:rsid w:val="0076335F"/>
    <w:rsid w:val="00764167"/>
    <w:rsid w:val="00764E46"/>
    <w:rsid w:val="00765297"/>
    <w:rsid w:val="0076657A"/>
    <w:rsid w:val="00767A65"/>
    <w:rsid w:val="00770912"/>
    <w:rsid w:val="00771A4A"/>
    <w:rsid w:val="0077228D"/>
    <w:rsid w:val="00772DA2"/>
    <w:rsid w:val="00772FAB"/>
    <w:rsid w:val="007742D3"/>
    <w:rsid w:val="00775BC9"/>
    <w:rsid w:val="0077783D"/>
    <w:rsid w:val="00777E46"/>
    <w:rsid w:val="0078057D"/>
    <w:rsid w:val="007821BC"/>
    <w:rsid w:val="00787DAF"/>
    <w:rsid w:val="007902CA"/>
    <w:rsid w:val="007927E4"/>
    <w:rsid w:val="007929F4"/>
    <w:rsid w:val="007A5283"/>
    <w:rsid w:val="007B6067"/>
    <w:rsid w:val="007B60BB"/>
    <w:rsid w:val="007B7076"/>
    <w:rsid w:val="007C1303"/>
    <w:rsid w:val="007C6C3B"/>
    <w:rsid w:val="007D11E9"/>
    <w:rsid w:val="007D4C79"/>
    <w:rsid w:val="007E2758"/>
    <w:rsid w:val="007E4A72"/>
    <w:rsid w:val="007F0783"/>
    <w:rsid w:val="007F0C00"/>
    <w:rsid w:val="007F38DE"/>
    <w:rsid w:val="007F576B"/>
    <w:rsid w:val="00800686"/>
    <w:rsid w:val="00805E6C"/>
    <w:rsid w:val="008113EF"/>
    <w:rsid w:val="008116B4"/>
    <w:rsid w:val="00811F49"/>
    <w:rsid w:val="00816169"/>
    <w:rsid w:val="008173D7"/>
    <w:rsid w:val="008202AB"/>
    <w:rsid w:val="008222D4"/>
    <w:rsid w:val="00822E57"/>
    <w:rsid w:val="00823067"/>
    <w:rsid w:val="0082694F"/>
    <w:rsid w:val="00826A3F"/>
    <w:rsid w:val="0083522B"/>
    <w:rsid w:val="008431FD"/>
    <w:rsid w:val="008436E9"/>
    <w:rsid w:val="00844EA6"/>
    <w:rsid w:val="00850C9E"/>
    <w:rsid w:val="008578C2"/>
    <w:rsid w:val="008604ED"/>
    <w:rsid w:val="0086169B"/>
    <w:rsid w:val="00863758"/>
    <w:rsid w:val="0086455A"/>
    <w:rsid w:val="008649E7"/>
    <w:rsid w:val="00870458"/>
    <w:rsid w:val="008772D5"/>
    <w:rsid w:val="0088256C"/>
    <w:rsid w:val="0088696D"/>
    <w:rsid w:val="00886E5B"/>
    <w:rsid w:val="008906E5"/>
    <w:rsid w:val="008907D9"/>
    <w:rsid w:val="00892348"/>
    <w:rsid w:val="008942B8"/>
    <w:rsid w:val="00895606"/>
    <w:rsid w:val="00896B1F"/>
    <w:rsid w:val="008A0112"/>
    <w:rsid w:val="008A09D3"/>
    <w:rsid w:val="008A268F"/>
    <w:rsid w:val="008A2F88"/>
    <w:rsid w:val="008A46D0"/>
    <w:rsid w:val="008A5222"/>
    <w:rsid w:val="008A5777"/>
    <w:rsid w:val="008B523C"/>
    <w:rsid w:val="008C3BAC"/>
    <w:rsid w:val="008C512B"/>
    <w:rsid w:val="008D7949"/>
    <w:rsid w:val="008E00BB"/>
    <w:rsid w:val="008E1CD0"/>
    <w:rsid w:val="008E1FF0"/>
    <w:rsid w:val="008F01A8"/>
    <w:rsid w:val="008F4546"/>
    <w:rsid w:val="008F7B16"/>
    <w:rsid w:val="00904046"/>
    <w:rsid w:val="009044DC"/>
    <w:rsid w:val="0091545D"/>
    <w:rsid w:val="00925523"/>
    <w:rsid w:val="00926008"/>
    <w:rsid w:val="00930A27"/>
    <w:rsid w:val="00930B78"/>
    <w:rsid w:val="00933935"/>
    <w:rsid w:val="00934A5D"/>
    <w:rsid w:val="00934AE7"/>
    <w:rsid w:val="0093716B"/>
    <w:rsid w:val="00937D07"/>
    <w:rsid w:val="009422AE"/>
    <w:rsid w:val="00943F0E"/>
    <w:rsid w:val="009454D9"/>
    <w:rsid w:val="00946BCB"/>
    <w:rsid w:val="0094745B"/>
    <w:rsid w:val="00947CE0"/>
    <w:rsid w:val="00952F38"/>
    <w:rsid w:val="00953AB6"/>
    <w:rsid w:val="00953E69"/>
    <w:rsid w:val="00955115"/>
    <w:rsid w:val="0096155A"/>
    <w:rsid w:val="009658E7"/>
    <w:rsid w:val="00966DAD"/>
    <w:rsid w:val="009750DC"/>
    <w:rsid w:val="0097641D"/>
    <w:rsid w:val="0097719E"/>
    <w:rsid w:val="009802C5"/>
    <w:rsid w:val="00980640"/>
    <w:rsid w:val="009A3C57"/>
    <w:rsid w:val="009A7A20"/>
    <w:rsid w:val="009B0904"/>
    <w:rsid w:val="009B2103"/>
    <w:rsid w:val="009B3A87"/>
    <w:rsid w:val="009B499E"/>
    <w:rsid w:val="009B49F5"/>
    <w:rsid w:val="009B62D0"/>
    <w:rsid w:val="009C1A2F"/>
    <w:rsid w:val="009C1EF7"/>
    <w:rsid w:val="009D0984"/>
    <w:rsid w:val="009D21DD"/>
    <w:rsid w:val="009D3054"/>
    <w:rsid w:val="009D7721"/>
    <w:rsid w:val="009E0E84"/>
    <w:rsid w:val="009E3A1D"/>
    <w:rsid w:val="009F0055"/>
    <w:rsid w:val="009F0431"/>
    <w:rsid w:val="009F2AE0"/>
    <w:rsid w:val="009F6C2E"/>
    <w:rsid w:val="00A011A3"/>
    <w:rsid w:val="00A01BC9"/>
    <w:rsid w:val="00A02BD5"/>
    <w:rsid w:val="00A04BCE"/>
    <w:rsid w:val="00A10D88"/>
    <w:rsid w:val="00A1145A"/>
    <w:rsid w:val="00A11593"/>
    <w:rsid w:val="00A13597"/>
    <w:rsid w:val="00A13796"/>
    <w:rsid w:val="00A2385C"/>
    <w:rsid w:val="00A27CF7"/>
    <w:rsid w:val="00A3092B"/>
    <w:rsid w:val="00A31E79"/>
    <w:rsid w:val="00A357CD"/>
    <w:rsid w:val="00A36CD8"/>
    <w:rsid w:val="00A370D2"/>
    <w:rsid w:val="00A40611"/>
    <w:rsid w:val="00A412F2"/>
    <w:rsid w:val="00A42F06"/>
    <w:rsid w:val="00A46479"/>
    <w:rsid w:val="00A536D7"/>
    <w:rsid w:val="00A53F7D"/>
    <w:rsid w:val="00A55C0F"/>
    <w:rsid w:val="00A57F7A"/>
    <w:rsid w:val="00A62073"/>
    <w:rsid w:val="00A630AA"/>
    <w:rsid w:val="00A64D60"/>
    <w:rsid w:val="00A70558"/>
    <w:rsid w:val="00A707F8"/>
    <w:rsid w:val="00A750F7"/>
    <w:rsid w:val="00A7678F"/>
    <w:rsid w:val="00A7734E"/>
    <w:rsid w:val="00A86281"/>
    <w:rsid w:val="00A9407C"/>
    <w:rsid w:val="00A95C58"/>
    <w:rsid w:val="00A95DE4"/>
    <w:rsid w:val="00A95FF4"/>
    <w:rsid w:val="00A97478"/>
    <w:rsid w:val="00A97BA7"/>
    <w:rsid w:val="00AA423B"/>
    <w:rsid w:val="00AA4C6B"/>
    <w:rsid w:val="00AA5206"/>
    <w:rsid w:val="00AA5947"/>
    <w:rsid w:val="00AA7F64"/>
    <w:rsid w:val="00AB3EA7"/>
    <w:rsid w:val="00AB49C6"/>
    <w:rsid w:val="00AB4F0F"/>
    <w:rsid w:val="00AB7427"/>
    <w:rsid w:val="00AB7958"/>
    <w:rsid w:val="00AB79A3"/>
    <w:rsid w:val="00AC11B5"/>
    <w:rsid w:val="00AC4EC9"/>
    <w:rsid w:val="00AD0F6F"/>
    <w:rsid w:val="00AD50E4"/>
    <w:rsid w:val="00AD5EA0"/>
    <w:rsid w:val="00AD7127"/>
    <w:rsid w:val="00AE181C"/>
    <w:rsid w:val="00AE2743"/>
    <w:rsid w:val="00AE4256"/>
    <w:rsid w:val="00AF3181"/>
    <w:rsid w:val="00AF5FF9"/>
    <w:rsid w:val="00AF6BE9"/>
    <w:rsid w:val="00AF6D83"/>
    <w:rsid w:val="00B00DCD"/>
    <w:rsid w:val="00B11158"/>
    <w:rsid w:val="00B147E6"/>
    <w:rsid w:val="00B15B28"/>
    <w:rsid w:val="00B20D8B"/>
    <w:rsid w:val="00B22D17"/>
    <w:rsid w:val="00B243CB"/>
    <w:rsid w:val="00B25526"/>
    <w:rsid w:val="00B326F8"/>
    <w:rsid w:val="00B416D9"/>
    <w:rsid w:val="00B448BB"/>
    <w:rsid w:val="00B50BCE"/>
    <w:rsid w:val="00B538C3"/>
    <w:rsid w:val="00B54474"/>
    <w:rsid w:val="00B55AB7"/>
    <w:rsid w:val="00B56AD1"/>
    <w:rsid w:val="00B6290A"/>
    <w:rsid w:val="00B62D2D"/>
    <w:rsid w:val="00B71CC6"/>
    <w:rsid w:val="00B75709"/>
    <w:rsid w:val="00B81097"/>
    <w:rsid w:val="00B8109D"/>
    <w:rsid w:val="00B8611D"/>
    <w:rsid w:val="00B863D9"/>
    <w:rsid w:val="00B865E5"/>
    <w:rsid w:val="00BA036B"/>
    <w:rsid w:val="00BA1DAD"/>
    <w:rsid w:val="00BA79E1"/>
    <w:rsid w:val="00BB0DF3"/>
    <w:rsid w:val="00BB3AA5"/>
    <w:rsid w:val="00BC32FA"/>
    <w:rsid w:val="00BD0CC4"/>
    <w:rsid w:val="00BD25F0"/>
    <w:rsid w:val="00BD369F"/>
    <w:rsid w:val="00BD4860"/>
    <w:rsid w:val="00BD4B31"/>
    <w:rsid w:val="00BE0CA9"/>
    <w:rsid w:val="00BE1DC1"/>
    <w:rsid w:val="00BE34DB"/>
    <w:rsid w:val="00BF6CD4"/>
    <w:rsid w:val="00C04553"/>
    <w:rsid w:val="00C04805"/>
    <w:rsid w:val="00C064F9"/>
    <w:rsid w:val="00C10F0D"/>
    <w:rsid w:val="00C14ED4"/>
    <w:rsid w:val="00C16F3A"/>
    <w:rsid w:val="00C173FF"/>
    <w:rsid w:val="00C17C24"/>
    <w:rsid w:val="00C2039C"/>
    <w:rsid w:val="00C20E12"/>
    <w:rsid w:val="00C25D74"/>
    <w:rsid w:val="00C275FD"/>
    <w:rsid w:val="00C32BD0"/>
    <w:rsid w:val="00C33371"/>
    <w:rsid w:val="00C3367B"/>
    <w:rsid w:val="00C42967"/>
    <w:rsid w:val="00C42F9B"/>
    <w:rsid w:val="00C44104"/>
    <w:rsid w:val="00C524F9"/>
    <w:rsid w:val="00C54660"/>
    <w:rsid w:val="00C54886"/>
    <w:rsid w:val="00C57634"/>
    <w:rsid w:val="00C60209"/>
    <w:rsid w:val="00C65822"/>
    <w:rsid w:val="00C66DF8"/>
    <w:rsid w:val="00C66FA1"/>
    <w:rsid w:val="00C6778E"/>
    <w:rsid w:val="00C70E57"/>
    <w:rsid w:val="00C72949"/>
    <w:rsid w:val="00C73DC3"/>
    <w:rsid w:val="00C74565"/>
    <w:rsid w:val="00C774AA"/>
    <w:rsid w:val="00C85A3B"/>
    <w:rsid w:val="00C86FFE"/>
    <w:rsid w:val="00C91F68"/>
    <w:rsid w:val="00C9445A"/>
    <w:rsid w:val="00C94EC8"/>
    <w:rsid w:val="00CA3306"/>
    <w:rsid w:val="00CA5ACF"/>
    <w:rsid w:val="00CB1FCA"/>
    <w:rsid w:val="00CB203A"/>
    <w:rsid w:val="00CC05A0"/>
    <w:rsid w:val="00CC7F4F"/>
    <w:rsid w:val="00CD13D4"/>
    <w:rsid w:val="00CD1E61"/>
    <w:rsid w:val="00CD2D2A"/>
    <w:rsid w:val="00CD65B4"/>
    <w:rsid w:val="00CD7D85"/>
    <w:rsid w:val="00CE1587"/>
    <w:rsid w:val="00CE71F3"/>
    <w:rsid w:val="00CE7FEA"/>
    <w:rsid w:val="00CF04E3"/>
    <w:rsid w:val="00CF21CB"/>
    <w:rsid w:val="00CF2A22"/>
    <w:rsid w:val="00CF3FA3"/>
    <w:rsid w:val="00CF76A8"/>
    <w:rsid w:val="00D02AE0"/>
    <w:rsid w:val="00D02AEC"/>
    <w:rsid w:val="00D03118"/>
    <w:rsid w:val="00D061D6"/>
    <w:rsid w:val="00D06605"/>
    <w:rsid w:val="00D06681"/>
    <w:rsid w:val="00D12123"/>
    <w:rsid w:val="00D13537"/>
    <w:rsid w:val="00D17AD3"/>
    <w:rsid w:val="00D2030E"/>
    <w:rsid w:val="00D23592"/>
    <w:rsid w:val="00D27EA6"/>
    <w:rsid w:val="00D30A7A"/>
    <w:rsid w:val="00D333F1"/>
    <w:rsid w:val="00D44033"/>
    <w:rsid w:val="00D4555B"/>
    <w:rsid w:val="00D47B04"/>
    <w:rsid w:val="00D47C9B"/>
    <w:rsid w:val="00D5507E"/>
    <w:rsid w:val="00D56085"/>
    <w:rsid w:val="00D57871"/>
    <w:rsid w:val="00D61B9D"/>
    <w:rsid w:val="00D72BCB"/>
    <w:rsid w:val="00D73DC3"/>
    <w:rsid w:val="00D762F4"/>
    <w:rsid w:val="00D76B43"/>
    <w:rsid w:val="00D80CE4"/>
    <w:rsid w:val="00D84B7D"/>
    <w:rsid w:val="00D85102"/>
    <w:rsid w:val="00D86A54"/>
    <w:rsid w:val="00D91AAA"/>
    <w:rsid w:val="00D934E1"/>
    <w:rsid w:val="00D96CAA"/>
    <w:rsid w:val="00DA24BA"/>
    <w:rsid w:val="00DA5B7D"/>
    <w:rsid w:val="00DB12FC"/>
    <w:rsid w:val="00DC7F0D"/>
    <w:rsid w:val="00DD2642"/>
    <w:rsid w:val="00DD2B16"/>
    <w:rsid w:val="00DD40D9"/>
    <w:rsid w:val="00DD56BC"/>
    <w:rsid w:val="00DD5ADA"/>
    <w:rsid w:val="00DD660B"/>
    <w:rsid w:val="00DE3CB4"/>
    <w:rsid w:val="00DE6F24"/>
    <w:rsid w:val="00DE7AFB"/>
    <w:rsid w:val="00DF0318"/>
    <w:rsid w:val="00DF2C99"/>
    <w:rsid w:val="00DF31C1"/>
    <w:rsid w:val="00DF4CC4"/>
    <w:rsid w:val="00E00165"/>
    <w:rsid w:val="00E00B1D"/>
    <w:rsid w:val="00E01F6F"/>
    <w:rsid w:val="00E02472"/>
    <w:rsid w:val="00E0261C"/>
    <w:rsid w:val="00E02671"/>
    <w:rsid w:val="00E03825"/>
    <w:rsid w:val="00E0389E"/>
    <w:rsid w:val="00E03F28"/>
    <w:rsid w:val="00E11CF7"/>
    <w:rsid w:val="00E14378"/>
    <w:rsid w:val="00E14E17"/>
    <w:rsid w:val="00E151ED"/>
    <w:rsid w:val="00E157BE"/>
    <w:rsid w:val="00E15BFB"/>
    <w:rsid w:val="00E1629D"/>
    <w:rsid w:val="00E16915"/>
    <w:rsid w:val="00E2272E"/>
    <w:rsid w:val="00E24658"/>
    <w:rsid w:val="00E2532C"/>
    <w:rsid w:val="00E25FD5"/>
    <w:rsid w:val="00E31FE1"/>
    <w:rsid w:val="00E339D9"/>
    <w:rsid w:val="00E35EB3"/>
    <w:rsid w:val="00E422BC"/>
    <w:rsid w:val="00E435C0"/>
    <w:rsid w:val="00E439B4"/>
    <w:rsid w:val="00E43A30"/>
    <w:rsid w:val="00E45832"/>
    <w:rsid w:val="00E51445"/>
    <w:rsid w:val="00E544E2"/>
    <w:rsid w:val="00E60034"/>
    <w:rsid w:val="00E61D0C"/>
    <w:rsid w:val="00E61DBE"/>
    <w:rsid w:val="00E61E5B"/>
    <w:rsid w:val="00E624CD"/>
    <w:rsid w:val="00E62E4C"/>
    <w:rsid w:val="00E632B0"/>
    <w:rsid w:val="00E63FBB"/>
    <w:rsid w:val="00E71C78"/>
    <w:rsid w:val="00E76582"/>
    <w:rsid w:val="00E80474"/>
    <w:rsid w:val="00E84745"/>
    <w:rsid w:val="00E90C1B"/>
    <w:rsid w:val="00E941E5"/>
    <w:rsid w:val="00E9762C"/>
    <w:rsid w:val="00EA2FEB"/>
    <w:rsid w:val="00EA52A4"/>
    <w:rsid w:val="00EA5E78"/>
    <w:rsid w:val="00EB345C"/>
    <w:rsid w:val="00EB6923"/>
    <w:rsid w:val="00EC279A"/>
    <w:rsid w:val="00EC79CC"/>
    <w:rsid w:val="00ED0FF3"/>
    <w:rsid w:val="00EE1B17"/>
    <w:rsid w:val="00EE26CA"/>
    <w:rsid w:val="00EE2A04"/>
    <w:rsid w:val="00EE7B1E"/>
    <w:rsid w:val="00EF3C13"/>
    <w:rsid w:val="00EF6741"/>
    <w:rsid w:val="00F001D9"/>
    <w:rsid w:val="00F050FC"/>
    <w:rsid w:val="00F14EB3"/>
    <w:rsid w:val="00F15E0F"/>
    <w:rsid w:val="00F210F9"/>
    <w:rsid w:val="00F2454D"/>
    <w:rsid w:val="00F31D9D"/>
    <w:rsid w:val="00F3776C"/>
    <w:rsid w:val="00F377EF"/>
    <w:rsid w:val="00F37FB1"/>
    <w:rsid w:val="00F413CA"/>
    <w:rsid w:val="00F42903"/>
    <w:rsid w:val="00F42F2F"/>
    <w:rsid w:val="00F44E29"/>
    <w:rsid w:val="00F45F6C"/>
    <w:rsid w:val="00F5040F"/>
    <w:rsid w:val="00F5509E"/>
    <w:rsid w:val="00F55B47"/>
    <w:rsid w:val="00F571F9"/>
    <w:rsid w:val="00F61ABF"/>
    <w:rsid w:val="00F61E8A"/>
    <w:rsid w:val="00F621D0"/>
    <w:rsid w:val="00F64E2C"/>
    <w:rsid w:val="00F650DC"/>
    <w:rsid w:val="00F65838"/>
    <w:rsid w:val="00F65D3C"/>
    <w:rsid w:val="00F66877"/>
    <w:rsid w:val="00F67C35"/>
    <w:rsid w:val="00F67F2E"/>
    <w:rsid w:val="00F74D5B"/>
    <w:rsid w:val="00F750F0"/>
    <w:rsid w:val="00F76DF0"/>
    <w:rsid w:val="00F778C9"/>
    <w:rsid w:val="00F82567"/>
    <w:rsid w:val="00F868B6"/>
    <w:rsid w:val="00F91382"/>
    <w:rsid w:val="00F92446"/>
    <w:rsid w:val="00F92C81"/>
    <w:rsid w:val="00F94D65"/>
    <w:rsid w:val="00F96265"/>
    <w:rsid w:val="00F9634C"/>
    <w:rsid w:val="00FA018D"/>
    <w:rsid w:val="00FA077D"/>
    <w:rsid w:val="00FA34E3"/>
    <w:rsid w:val="00FA75A4"/>
    <w:rsid w:val="00FB0451"/>
    <w:rsid w:val="00FB1376"/>
    <w:rsid w:val="00FC3BD8"/>
    <w:rsid w:val="00FC425E"/>
    <w:rsid w:val="00FC495D"/>
    <w:rsid w:val="00FC65CC"/>
    <w:rsid w:val="00FC68A9"/>
    <w:rsid w:val="00FC6D3B"/>
    <w:rsid w:val="00FC72D2"/>
    <w:rsid w:val="00FD0E84"/>
    <w:rsid w:val="00FD3809"/>
    <w:rsid w:val="00FD44C8"/>
    <w:rsid w:val="00FD5DE7"/>
    <w:rsid w:val="00FD6C5B"/>
    <w:rsid w:val="00FE1277"/>
    <w:rsid w:val="00FE5528"/>
    <w:rsid w:val="00FE5A28"/>
    <w:rsid w:val="00FE77D3"/>
    <w:rsid w:val="00FF178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9" w:qFormat="1"/>
    <w:lsdException w:name="heading 2" w:semiHidden="1" w:uiPriority="20" w:unhideWhenUsed="1" w:qFormat="1"/>
    <w:lsdException w:name="heading 3" w:semiHidden="1" w:uiPriority="21" w:unhideWhenUsed="1" w:qFormat="1"/>
    <w:lsdException w:name="heading 4" w:semiHidden="1" w:uiPriority="22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3" w:qFormat="1"/>
    <w:lsdException w:name="List Number" w:semiHidden="1" w:uiPriority="1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A42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aliases w:val="Numbered heading 1"/>
    <w:basedOn w:val="Normal"/>
    <w:next w:val="Normal"/>
    <w:link w:val="Rubrik1Char"/>
    <w:uiPriority w:val="9"/>
    <w:qFormat/>
    <w:rsid w:val="00A53F7D"/>
    <w:pPr>
      <w:keepNext/>
      <w:keepLines/>
      <w:numPr>
        <w:numId w:val="41"/>
      </w:numPr>
      <w:spacing w:before="480" w:after="0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Rubrik2">
    <w:name w:val="heading 2"/>
    <w:aliases w:val="Numbered heading 2"/>
    <w:basedOn w:val="Normal"/>
    <w:next w:val="Normal"/>
    <w:link w:val="Rubrik2Char"/>
    <w:uiPriority w:val="10"/>
    <w:qFormat/>
    <w:rsid w:val="00A53F7D"/>
    <w:pPr>
      <w:keepNext/>
      <w:keepLines/>
      <w:numPr>
        <w:ilvl w:val="1"/>
        <w:numId w:val="41"/>
      </w:numPr>
      <w:spacing w:before="200" w:after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Rubrik3">
    <w:name w:val="heading 3"/>
    <w:aliases w:val="Numbered heading 3"/>
    <w:basedOn w:val="Normal"/>
    <w:next w:val="Normal"/>
    <w:link w:val="Rubrik3Char"/>
    <w:uiPriority w:val="11"/>
    <w:qFormat/>
    <w:rsid w:val="00A53F7D"/>
    <w:pPr>
      <w:keepNext/>
      <w:keepLines/>
      <w:numPr>
        <w:ilvl w:val="2"/>
        <w:numId w:val="41"/>
      </w:numPr>
      <w:spacing w:before="200" w:after="0"/>
      <w:outlineLvl w:val="2"/>
    </w:pPr>
    <w:rPr>
      <w:rFonts w:ascii="Verdana" w:eastAsia="Times New Roman" w:hAnsi="Verdana"/>
      <w:b/>
      <w:bCs/>
    </w:rPr>
  </w:style>
  <w:style w:type="paragraph" w:styleId="Rubrik4">
    <w:name w:val="heading 4"/>
    <w:aliases w:val="Numbered heading 4"/>
    <w:basedOn w:val="Normal"/>
    <w:next w:val="Normal"/>
    <w:link w:val="Rubrik4Char"/>
    <w:uiPriority w:val="12"/>
    <w:qFormat/>
    <w:rsid w:val="00A53F7D"/>
    <w:pPr>
      <w:keepNext/>
      <w:keepLines/>
      <w:numPr>
        <w:ilvl w:val="3"/>
        <w:numId w:val="41"/>
      </w:numPr>
      <w:spacing w:before="200" w:after="0"/>
      <w:outlineLvl w:val="3"/>
    </w:pPr>
    <w:rPr>
      <w:rFonts w:ascii="Verdana" w:eastAsia="Times New Roman" w:hAnsi="Verdana"/>
      <w:b/>
      <w:bCs/>
      <w:i/>
      <w:iCs/>
    </w:rPr>
  </w:style>
  <w:style w:type="paragraph" w:styleId="Rubrik5">
    <w:name w:val="heading 5"/>
    <w:basedOn w:val="Normal"/>
    <w:next w:val="Normal"/>
    <w:link w:val="Rubrik5Char"/>
    <w:semiHidden/>
    <w:qFormat/>
    <w:rsid w:val="00527968"/>
    <w:pPr>
      <w:keepNext/>
      <w:keepLines/>
      <w:numPr>
        <w:ilvl w:val="4"/>
        <w:numId w:val="41"/>
      </w:numPr>
      <w:spacing w:before="200" w:after="0"/>
      <w:outlineLvl w:val="4"/>
    </w:pPr>
    <w:rPr>
      <w:rFonts w:ascii="Verdana" w:eastAsia="Times New Roman" w:hAnsi="Verdana"/>
      <w:color w:val="5B5E61"/>
    </w:rPr>
  </w:style>
  <w:style w:type="paragraph" w:styleId="Rubrik6">
    <w:name w:val="heading 6"/>
    <w:basedOn w:val="Normal"/>
    <w:next w:val="Normal"/>
    <w:link w:val="Rubrik6Char"/>
    <w:semiHidden/>
    <w:qFormat/>
    <w:rsid w:val="00527968"/>
    <w:pPr>
      <w:keepNext/>
      <w:keepLines/>
      <w:numPr>
        <w:ilvl w:val="5"/>
        <w:numId w:val="41"/>
      </w:numPr>
      <w:spacing w:before="200" w:after="0"/>
      <w:outlineLvl w:val="5"/>
    </w:pPr>
    <w:rPr>
      <w:rFonts w:ascii="Verdana" w:eastAsia="Times New Roman" w:hAnsi="Verdana"/>
      <w:i/>
      <w:iCs/>
      <w:color w:val="5B5E61"/>
    </w:rPr>
  </w:style>
  <w:style w:type="paragraph" w:styleId="Rubrik7">
    <w:name w:val="heading 7"/>
    <w:basedOn w:val="Normal"/>
    <w:next w:val="Normal"/>
    <w:link w:val="Rubrik7Char"/>
    <w:semiHidden/>
    <w:qFormat/>
    <w:rsid w:val="00527968"/>
    <w:pPr>
      <w:keepNext/>
      <w:keepLines/>
      <w:numPr>
        <w:ilvl w:val="6"/>
        <w:numId w:val="41"/>
      </w:numPr>
      <w:spacing w:before="200" w:after="0"/>
      <w:outlineLvl w:val="6"/>
    </w:pPr>
    <w:rPr>
      <w:rFonts w:ascii="Verdana" w:eastAsia="Times New Roman" w:hAnsi="Verdan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527968"/>
    <w:pPr>
      <w:keepNext/>
      <w:keepLines/>
      <w:numPr>
        <w:ilvl w:val="7"/>
        <w:numId w:val="41"/>
      </w:numPr>
      <w:spacing w:before="200" w:after="0"/>
      <w:outlineLvl w:val="7"/>
    </w:pPr>
    <w:rPr>
      <w:rFonts w:ascii="Verdana" w:eastAsia="Times New Roman" w:hAnsi="Verdana"/>
      <w:color w:val="40404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527968"/>
    <w:pPr>
      <w:keepNext/>
      <w:keepLines/>
      <w:numPr>
        <w:ilvl w:val="8"/>
        <w:numId w:val="41"/>
      </w:numPr>
      <w:spacing w:before="200" w:after="0"/>
      <w:outlineLvl w:val="8"/>
    </w:pPr>
    <w:rPr>
      <w:rFonts w:ascii="Verdana" w:eastAsia="Times New Roman" w:hAnsi="Verdana"/>
      <w:i/>
      <w:iCs/>
      <w:color w:val="4040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A07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A077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B62D0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Numbered heading 1 Char"/>
    <w:basedOn w:val="Standardstycketeckensnitt"/>
    <w:link w:val="Rubrik1"/>
    <w:uiPriority w:val="9"/>
    <w:rsid w:val="00AA5206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aliases w:val="Numbered heading 2 Char"/>
    <w:basedOn w:val="Standardstycketeckensnitt"/>
    <w:link w:val="Rubrik2"/>
    <w:uiPriority w:val="10"/>
    <w:rsid w:val="00AA5206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Rubrik3Char">
    <w:name w:val="Rubrik 3 Char"/>
    <w:aliases w:val="Numbered heading 3 Char"/>
    <w:basedOn w:val="Standardstycketeckensnitt"/>
    <w:link w:val="Rubrik3"/>
    <w:uiPriority w:val="11"/>
    <w:rsid w:val="00AA5206"/>
    <w:rPr>
      <w:rFonts w:ascii="Verdana" w:eastAsia="Times New Roman" w:hAnsi="Verdana" w:cs="Times New Roman"/>
      <w:b/>
      <w:bCs/>
      <w:szCs w:val="24"/>
    </w:rPr>
  </w:style>
  <w:style w:type="character" w:customStyle="1" w:styleId="Rubrik4Char">
    <w:name w:val="Rubrik 4 Char"/>
    <w:aliases w:val="Numbered heading 4 Char"/>
    <w:basedOn w:val="Standardstycketeckensnitt"/>
    <w:link w:val="Rubrik4"/>
    <w:uiPriority w:val="12"/>
    <w:rsid w:val="00AA5206"/>
    <w:rPr>
      <w:rFonts w:ascii="Verdana" w:eastAsia="Times New Roman" w:hAnsi="Verdana" w:cs="Times New Roman"/>
      <w:b/>
      <w:bCs/>
      <w:i/>
      <w:iCs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3F7D"/>
    <w:pPr>
      <w:numPr>
        <w:numId w:val="0"/>
      </w:numPr>
      <w:outlineLvl w:val="9"/>
    </w:pPr>
    <w:rPr>
      <w:color w:val="8A8E91"/>
    </w:rPr>
  </w:style>
  <w:style w:type="character" w:customStyle="1" w:styleId="Rubrik5Char">
    <w:name w:val="Rubrik 5 Char"/>
    <w:basedOn w:val="Standardstycketeckensnitt"/>
    <w:link w:val="Rubrik5"/>
    <w:semiHidden/>
    <w:rsid w:val="00527968"/>
    <w:rPr>
      <w:rFonts w:ascii="Verdana" w:eastAsia="Times New Roman" w:hAnsi="Verdana" w:cs="Times New Roman"/>
      <w:color w:val="5B5E61"/>
      <w:szCs w:val="24"/>
      <w:lang w:val="en-GB"/>
    </w:rPr>
  </w:style>
  <w:style w:type="paragraph" w:customStyle="1" w:styleId="Rubrik11">
    <w:name w:val="Rubrik 11"/>
    <w:basedOn w:val="Rubrik1"/>
    <w:next w:val="Normal"/>
    <w:uiPriority w:val="19"/>
    <w:qFormat/>
    <w:rsid w:val="00A53F7D"/>
    <w:pPr>
      <w:numPr>
        <w:numId w:val="0"/>
      </w:numPr>
    </w:pPr>
  </w:style>
  <w:style w:type="paragraph" w:customStyle="1" w:styleId="Rubrik21">
    <w:name w:val="Rubrik 21"/>
    <w:basedOn w:val="Rubrik2"/>
    <w:next w:val="Normal"/>
    <w:uiPriority w:val="20"/>
    <w:qFormat/>
    <w:rsid w:val="00A53F7D"/>
    <w:pPr>
      <w:numPr>
        <w:ilvl w:val="0"/>
        <w:numId w:val="0"/>
      </w:numPr>
    </w:pPr>
  </w:style>
  <w:style w:type="paragraph" w:styleId="Numreradlista">
    <w:name w:val="List Number"/>
    <w:aliases w:val="Numbered list"/>
    <w:basedOn w:val="Normal"/>
    <w:uiPriority w:val="28"/>
    <w:qFormat/>
    <w:rsid w:val="00A53F7D"/>
    <w:pPr>
      <w:numPr>
        <w:numId w:val="36"/>
      </w:numPr>
      <w:contextualSpacing/>
    </w:pPr>
  </w:style>
  <w:style w:type="paragraph" w:customStyle="1" w:styleId="Rubrik31">
    <w:name w:val="Rubrik 31"/>
    <w:basedOn w:val="Rubrik3"/>
    <w:next w:val="Normal"/>
    <w:uiPriority w:val="21"/>
    <w:qFormat/>
    <w:rsid w:val="00A53F7D"/>
    <w:pPr>
      <w:numPr>
        <w:ilvl w:val="0"/>
        <w:numId w:val="0"/>
      </w:numPr>
    </w:pPr>
  </w:style>
  <w:style w:type="paragraph" w:customStyle="1" w:styleId="Rubrik41">
    <w:name w:val="Rubrik 41"/>
    <w:basedOn w:val="Rubrik4"/>
    <w:next w:val="Normal"/>
    <w:uiPriority w:val="22"/>
    <w:qFormat/>
    <w:rsid w:val="00A53F7D"/>
    <w:pPr>
      <w:numPr>
        <w:ilvl w:val="0"/>
        <w:numId w:val="0"/>
      </w:numPr>
    </w:pPr>
  </w:style>
  <w:style w:type="paragraph" w:styleId="Punktlista">
    <w:name w:val="List Bullet"/>
    <w:aliases w:val="Bulleted list"/>
    <w:basedOn w:val="Normal"/>
    <w:uiPriority w:val="27"/>
    <w:qFormat/>
    <w:rsid w:val="00B00DCD"/>
    <w:pPr>
      <w:numPr>
        <w:numId w:val="35"/>
      </w:numPr>
      <w:ind w:left="357" w:hanging="357"/>
      <w:contextualSpacing/>
    </w:pPr>
  </w:style>
  <w:style w:type="character" w:customStyle="1" w:styleId="Rubrik6Char">
    <w:name w:val="Rubrik 6 Char"/>
    <w:basedOn w:val="Standardstycketeckensnitt"/>
    <w:link w:val="Rubrik6"/>
    <w:semiHidden/>
    <w:rsid w:val="00527968"/>
    <w:rPr>
      <w:rFonts w:ascii="Verdana" w:eastAsia="Times New Roman" w:hAnsi="Verdana" w:cs="Times New Roman"/>
      <w:i/>
      <w:iCs/>
      <w:color w:val="5B5E61"/>
      <w:szCs w:val="24"/>
      <w:lang w:val="en-GB"/>
    </w:rPr>
  </w:style>
  <w:style w:type="character" w:customStyle="1" w:styleId="Rubrik7Char">
    <w:name w:val="Rubrik 7 Char"/>
    <w:basedOn w:val="Standardstycketeckensnitt"/>
    <w:link w:val="Rubrik7"/>
    <w:semiHidden/>
    <w:rsid w:val="00527968"/>
    <w:rPr>
      <w:rFonts w:ascii="Verdana" w:eastAsia="Times New Roman" w:hAnsi="Verdana" w:cs="Times New Roman"/>
      <w:i/>
      <w:iCs/>
      <w:color w:val="404040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semiHidden/>
    <w:rsid w:val="00527968"/>
    <w:rPr>
      <w:rFonts w:ascii="Verdana" w:eastAsia="Times New Roman" w:hAnsi="Verdana" w:cs="Times New Roman"/>
      <w:color w:val="404040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527968"/>
    <w:rPr>
      <w:rFonts w:ascii="Verdana" w:eastAsia="Times New Roman" w:hAnsi="Verdana" w:cs="Times New Roman"/>
      <w:i/>
      <w:iCs/>
      <w:color w:val="404040"/>
      <w:lang w:val="en-GB"/>
    </w:rPr>
  </w:style>
  <w:style w:type="paragraph" w:customStyle="1" w:styleId="Content">
    <w:name w:val="Content"/>
    <w:basedOn w:val="Normal"/>
    <w:uiPriority w:val="1"/>
    <w:qFormat/>
    <w:rsid w:val="00F5509E"/>
    <w:pPr>
      <w:spacing w:after="0"/>
    </w:pPr>
  </w:style>
  <w:style w:type="paragraph" w:styleId="Liststycke">
    <w:name w:val="List Paragraph"/>
    <w:basedOn w:val="Normal"/>
    <w:uiPriority w:val="34"/>
    <w:qFormat/>
    <w:rsid w:val="00204A0D"/>
    <w:pPr>
      <w:ind w:left="720"/>
      <w:contextualSpacing/>
    </w:pPr>
  </w:style>
  <w:style w:type="paragraph" w:customStyle="1" w:styleId="Foot">
    <w:name w:val="Foot"/>
    <w:basedOn w:val="Content"/>
    <w:uiPriority w:val="29"/>
    <w:rsid w:val="000A16AC"/>
    <w:pPr>
      <w:tabs>
        <w:tab w:val="left" w:pos="459"/>
      </w:tabs>
      <w:ind w:left="-1134"/>
    </w:pPr>
    <w:rPr>
      <w:sz w:val="13"/>
      <w:szCs w:val="13"/>
      <w:lang w:val="en-US"/>
    </w:rPr>
  </w:style>
  <w:style w:type="paragraph" w:styleId="Innehll9">
    <w:name w:val="toc 9"/>
    <w:basedOn w:val="Normal"/>
    <w:next w:val="Normal"/>
    <w:autoRedefine/>
    <w:semiHidden/>
    <w:rsid w:val="00F96265"/>
    <w:pPr>
      <w:ind w:left="1600"/>
    </w:pPr>
  </w:style>
  <w:style w:type="table" w:styleId="Tabellrutnt">
    <w:name w:val="Table Grid"/>
    <w:basedOn w:val="Normaltabell"/>
    <w:rsid w:val="00D47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rsid w:val="00E0261C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semiHidden/>
    <w:rsid w:val="00D061D6"/>
    <w:rPr>
      <w:szCs w:val="24"/>
    </w:rPr>
  </w:style>
  <w:style w:type="character" w:styleId="Sidnummer">
    <w:name w:val="page number"/>
    <w:basedOn w:val="Standardstycketeckensnitt"/>
    <w:semiHidden/>
    <w:rsid w:val="00811F49"/>
  </w:style>
  <w:style w:type="paragraph" w:customStyle="1" w:styleId="Default">
    <w:name w:val="Default"/>
    <w:rsid w:val="00AA423B"/>
    <w:pPr>
      <w:autoSpaceDE w:val="0"/>
      <w:autoSpaceDN w:val="0"/>
      <w:adjustRightInd w:val="0"/>
    </w:pPr>
    <w:rPr>
      <w:rFonts w:eastAsia="Calibri" w:cs="Verdana"/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040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9" w:qFormat="1"/>
    <w:lsdException w:name="heading 2" w:semiHidden="1" w:uiPriority="20" w:unhideWhenUsed="1" w:qFormat="1"/>
    <w:lsdException w:name="heading 3" w:semiHidden="1" w:uiPriority="21" w:unhideWhenUsed="1" w:qFormat="1"/>
    <w:lsdException w:name="heading 4" w:semiHidden="1" w:uiPriority="22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3" w:qFormat="1"/>
    <w:lsdException w:name="List Number" w:semiHidden="1" w:uiPriority="1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A42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aliases w:val="Numbered heading 1"/>
    <w:basedOn w:val="Normal"/>
    <w:next w:val="Normal"/>
    <w:link w:val="Rubrik1Char"/>
    <w:uiPriority w:val="9"/>
    <w:qFormat/>
    <w:rsid w:val="00A53F7D"/>
    <w:pPr>
      <w:keepNext/>
      <w:keepLines/>
      <w:numPr>
        <w:numId w:val="41"/>
      </w:numPr>
      <w:spacing w:before="480" w:after="0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Rubrik2">
    <w:name w:val="heading 2"/>
    <w:aliases w:val="Numbered heading 2"/>
    <w:basedOn w:val="Normal"/>
    <w:next w:val="Normal"/>
    <w:link w:val="Rubrik2Char"/>
    <w:uiPriority w:val="10"/>
    <w:qFormat/>
    <w:rsid w:val="00A53F7D"/>
    <w:pPr>
      <w:keepNext/>
      <w:keepLines/>
      <w:numPr>
        <w:ilvl w:val="1"/>
        <w:numId w:val="41"/>
      </w:numPr>
      <w:spacing w:before="200" w:after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Rubrik3">
    <w:name w:val="heading 3"/>
    <w:aliases w:val="Numbered heading 3"/>
    <w:basedOn w:val="Normal"/>
    <w:next w:val="Normal"/>
    <w:link w:val="Rubrik3Char"/>
    <w:uiPriority w:val="11"/>
    <w:qFormat/>
    <w:rsid w:val="00A53F7D"/>
    <w:pPr>
      <w:keepNext/>
      <w:keepLines/>
      <w:numPr>
        <w:ilvl w:val="2"/>
        <w:numId w:val="41"/>
      </w:numPr>
      <w:spacing w:before="200" w:after="0"/>
      <w:outlineLvl w:val="2"/>
    </w:pPr>
    <w:rPr>
      <w:rFonts w:ascii="Verdana" w:eastAsia="Times New Roman" w:hAnsi="Verdana"/>
      <w:b/>
      <w:bCs/>
    </w:rPr>
  </w:style>
  <w:style w:type="paragraph" w:styleId="Rubrik4">
    <w:name w:val="heading 4"/>
    <w:aliases w:val="Numbered heading 4"/>
    <w:basedOn w:val="Normal"/>
    <w:next w:val="Normal"/>
    <w:link w:val="Rubrik4Char"/>
    <w:uiPriority w:val="12"/>
    <w:qFormat/>
    <w:rsid w:val="00A53F7D"/>
    <w:pPr>
      <w:keepNext/>
      <w:keepLines/>
      <w:numPr>
        <w:ilvl w:val="3"/>
        <w:numId w:val="41"/>
      </w:numPr>
      <w:spacing w:before="200" w:after="0"/>
      <w:outlineLvl w:val="3"/>
    </w:pPr>
    <w:rPr>
      <w:rFonts w:ascii="Verdana" w:eastAsia="Times New Roman" w:hAnsi="Verdana"/>
      <w:b/>
      <w:bCs/>
      <w:i/>
      <w:iCs/>
    </w:rPr>
  </w:style>
  <w:style w:type="paragraph" w:styleId="Rubrik5">
    <w:name w:val="heading 5"/>
    <w:basedOn w:val="Normal"/>
    <w:next w:val="Normal"/>
    <w:link w:val="Rubrik5Char"/>
    <w:semiHidden/>
    <w:qFormat/>
    <w:rsid w:val="00527968"/>
    <w:pPr>
      <w:keepNext/>
      <w:keepLines/>
      <w:numPr>
        <w:ilvl w:val="4"/>
        <w:numId w:val="41"/>
      </w:numPr>
      <w:spacing w:before="200" w:after="0"/>
      <w:outlineLvl w:val="4"/>
    </w:pPr>
    <w:rPr>
      <w:rFonts w:ascii="Verdana" w:eastAsia="Times New Roman" w:hAnsi="Verdana"/>
      <w:color w:val="5B5E61"/>
    </w:rPr>
  </w:style>
  <w:style w:type="paragraph" w:styleId="Rubrik6">
    <w:name w:val="heading 6"/>
    <w:basedOn w:val="Normal"/>
    <w:next w:val="Normal"/>
    <w:link w:val="Rubrik6Char"/>
    <w:semiHidden/>
    <w:qFormat/>
    <w:rsid w:val="00527968"/>
    <w:pPr>
      <w:keepNext/>
      <w:keepLines/>
      <w:numPr>
        <w:ilvl w:val="5"/>
        <w:numId w:val="41"/>
      </w:numPr>
      <w:spacing w:before="200" w:after="0"/>
      <w:outlineLvl w:val="5"/>
    </w:pPr>
    <w:rPr>
      <w:rFonts w:ascii="Verdana" w:eastAsia="Times New Roman" w:hAnsi="Verdana"/>
      <w:i/>
      <w:iCs/>
      <w:color w:val="5B5E61"/>
    </w:rPr>
  </w:style>
  <w:style w:type="paragraph" w:styleId="Rubrik7">
    <w:name w:val="heading 7"/>
    <w:basedOn w:val="Normal"/>
    <w:next w:val="Normal"/>
    <w:link w:val="Rubrik7Char"/>
    <w:semiHidden/>
    <w:qFormat/>
    <w:rsid w:val="00527968"/>
    <w:pPr>
      <w:keepNext/>
      <w:keepLines/>
      <w:numPr>
        <w:ilvl w:val="6"/>
        <w:numId w:val="41"/>
      </w:numPr>
      <w:spacing w:before="200" w:after="0"/>
      <w:outlineLvl w:val="6"/>
    </w:pPr>
    <w:rPr>
      <w:rFonts w:ascii="Verdana" w:eastAsia="Times New Roman" w:hAnsi="Verdan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527968"/>
    <w:pPr>
      <w:keepNext/>
      <w:keepLines/>
      <w:numPr>
        <w:ilvl w:val="7"/>
        <w:numId w:val="41"/>
      </w:numPr>
      <w:spacing w:before="200" w:after="0"/>
      <w:outlineLvl w:val="7"/>
    </w:pPr>
    <w:rPr>
      <w:rFonts w:ascii="Verdana" w:eastAsia="Times New Roman" w:hAnsi="Verdana"/>
      <w:color w:val="40404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527968"/>
    <w:pPr>
      <w:keepNext/>
      <w:keepLines/>
      <w:numPr>
        <w:ilvl w:val="8"/>
        <w:numId w:val="41"/>
      </w:numPr>
      <w:spacing w:before="200" w:after="0"/>
      <w:outlineLvl w:val="8"/>
    </w:pPr>
    <w:rPr>
      <w:rFonts w:ascii="Verdana" w:eastAsia="Times New Roman" w:hAnsi="Verdana"/>
      <w:i/>
      <w:iCs/>
      <w:color w:val="4040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A07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A077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B62D0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Numbered heading 1 Char"/>
    <w:basedOn w:val="Standardstycketeckensnitt"/>
    <w:link w:val="Rubrik1"/>
    <w:uiPriority w:val="9"/>
    <w:rsid w:val="00AA5206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aliases w:val="Numbered heading 2 Char"/>
    <w:basedOn w:val="Standardstycketeckensnitt"/>
    <w:link w:val="Rubrik2"/>
    <w:uiPriority w:val="10"/>
    <w:rsid w:val="00AA5206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Rubrik3Char">
    <w:name w:val="Rubrik 3 Char"/>
    <w:aliases w:val="Numbered heading 3 Char"/>
    <w:basedOn w:val="Standardstycketeckensnitt"/>
    <w:link w:val="Rubrik3"/>
    <w:uiPriority w:val="11"/>
    <w:rsid w:val="00AA5206"/>
    <w:rPr>
      <w:rFonts w:ascii="Verdana" w:eastAsia="Times New Roman" w:hAnsi="Verdana" w:cs="Times New Roman"/>
      <w:b/>
      <w:bCs/>
      <w:szCs w:val="24"/>
    </w:rPr>
  </w:style>
  <w:style w:type="character" w:customStyle="1" w:styleId="Rubrik4Char">
    <w:name w:val="Rubrik 4 Char"/>
    <w:aliases w:val="Numbered heading 4 Char"/>
    <w:basedOn w:val="Standardstycketeckensnitt"/>
    <w:link w:val="Rubrik4"/>
    <w:uiPriority w:val="12"/>
    <w:rsid w:val="00AA5206"/>
    <w:rPr>
      <w:rFonts w:ascii="Verdana" w:eastAsia="Times New Roman" w:hAnsi="Verdana" w:cs="Times New Roman"/>
      <w:b/>
      <w:bCs/>
      <w:i/>
      <w:iCs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3F7D"/>
    <w:pPr>
      <w:numPr>
        <w:numId w:val="0"/>
      </w:numPr>
      <w:outlineLvl w:val="9"/>
    </w:pPr>
    <w:rPr>
      <w:color w:val="8A8E91"/>
    </w:rPr>
  </w:style>
  <w:style w:type="character" w:customStyle="1" w:styleId="Rubrik5Char">
    <w:name w:val="Rubrik 5 Char"/>
    <w:basedOn w:val="Standardstycketeckensnitt"/>
    <w:link w:val="Rubrik5"/>
    <w:semiHidden/>
    <w:rsid w:val="00527968"/>
    <w:rPr>
      <w:rFonts w:ascii="Verdana" w:eastAsia="Times New Roman" w:hAnsi="Verdana" w:cs="Times New Roman"/>
      <w:color w:val="5B5E61"/>
      <w:szCs w:val="24"/>
      <w:lang w:val="en-GB"/>
    </w:rPr>
  </w:style>
  <w:style w:type="paragraph" w:customStyle="1" w:styleId="Rubrik11">
    <w:name w:val="Rubrik 11"/>
    <w:basedOn w:val="Rubrik1"/>
    <w:next w:val="Normal"/>
    <w:uiPriority w:val="19"/>
    <w:qFormat/>
    <w:rsid w:val="00A53F7D"/>
    <w:pPr>
      <w:numPr>
        <w:numId w:val="0"/>
      </w:numPr>
    </w:pPr>
  </w:style>
  <w:style w:type="paragraph" w:customStyle="1" w:styleId="Rubrik21">
    <w:name w:val="Rubrik 21"/>
    <w:basedOn w:val="Rubrik2"/>
    <w:next w:val="Normal"/>
    <w:uiPriority w:val="20"/>
    <w:qFormat/>
    <w:rsid w:val="00A53F7D"/>
    <w:pPr>
      <w:numPr>
        <w:ilvl w:val="0"/>
        <w:numId w:val="0"/>
      </w:numPr>
    </w:pPr>
  </w:style>
  <w:style w:type="paragraph" w:styleId="Numreradlista">
    <w:name w:val="List Number"/>
    <w:aliases w:val="Numbered list"/>
    <w:basedOn w:val="Normal"/>
    <w:uiPriority w:val="28"/>
    <w:qFormat/>
    <w:rsid w:val="00A53F7D"/>
    <w:pPr>
      <w:numPr>
        <w:numId w:val="36"/>
      </w:numPr>
      <w:contextualSpacing/>
    </w:pPr>
  </w:style>
  <w:style w:type="paragraph" w:customStyle="1" w:styleId="Rubrik31">
    <w:name w:val="Rubrik 31"/>
    <w:basedOn w:val="Rubrik3"/>
    <w:next w:val="Normal"/>
    <w:uiPriority w:val="21"/>
    <w:qFormat/>
    <w:rsid w:val="00A53F7D"/>
    <w:pPr>
      <w:numPr>
        <w:ilvl w:val="0"/>
        <w:numId w:val="0"/>
      </w:numPr>
    </w:pPr>
  </w:style>
  <w:style w:type="paragraph" w:customStyle="1" w:styleId="Rubrik41">
    <w:name w:val="Rubrik 41"/>
    <w:basedOn w:val="Rubrik4"/>
    <w:next w:val="Normal"/>
    <w:uiPriority w:val="22"/>
    <w:qFormat/>
    <w:rsid w:val="00A53F7D"/>
    <w:pPr>
      <w:numPr>
        <w:ilvl w:val="0"/>
        <w:numId w:val="0"/>
      </w:numPr>
    </w:pPr>
  </w:style>
  <w:style w:type="paragraph" w:styleId="Punktlista">
    <w:name w:val="List Bullet"/>
    <w:aliases w:val="Bulleted list"/>
    <w:basedOn w:val="Normal"/>
    <w:uiPriority w:val="27"/>
    <w:qFormat/>
    <w:rsid w:val="00B00DCD"/>
    <w:pPr>
      <w:numPr>
        <w:numId w:val="35"/>
      </w:numPr>
      <w:ind w:left="357" w:hanging="357"/>
      <w:contextualSpacing/>
    </w:pPr>
  </w:style>
  <w:style w:type="character" w:customStyle="1" w:styleId="Rubrik6Char">
    <w:name w:val="Rubrik 6 Char"/>
    <w:basedOn w:val="Standardstycketeckensnitt"/>
    <w:link w:val="Rubrik6"/>
    <w:semiHidden/>
    <w:rsid w:val="00527968"/>
    <w:rPr>
      <w:rFonts w:ascii="Verdana" w:eastAsia="Times New Roman" w:hAnsi="Verdana" w:cs="Times New Roman"/>
      <w:i/>
      <w:iCs/>
      <w:color w:val="5B5E61"/>
      <w:szCs w:val="24"/>
      <w:lang w:val="en-GB"/>
    </w:rPr>
  </w:style>
  <w:style w:type="character" w:customStyle="1" w:styleId="Rubrik7Char">
    <w:name w:val="Rubrik 7 Char"/>
    <w:basedOn w:val="Standardstycketeckensnitt"/>
    <w:link w:val="Rubrik7"/>
    <w:semiHidden/>
    <w:rsid w:val="00527968"/>
    <w:rPr>
      <w:rFonts w:ascii="Verdana" w:eastAsia="Times New Roman" w:hAnsi="Verdana" w:cs="Times New Roman"/>
      <w:i/>
      <w:iCs/>
      <w:color w:val="404040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semiHidden/>
    <w:rsid w:val="00527968"/>
    <w:rPr>
      <w:rFonts w:ascii="Verdana" w:eastAsia="Times New Roman" w:hAnsi="Verdana" w:cs="Times New Roman"/>
      <w:color w:val="404040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527968"/>
    <w:rPr>
      <w:rFonts w:ascii="Verdana" w:eastAsia="Times New Roman" w:hAnsi="Verdana" w:cs="Times New Roman"/>
      <w:i/>
      <w:iCs/>
      <w:color w:val="404040"/>
      <w:lang w:val="en-GB"/>
    </w:rPr>
  </w:style>
  <w:style w:type="paragraph" w:customStyle="1" w:styleId="Content">
    <w:name w:val="Content"/>
    <w:basedOn w:val="Normal"/>
    <w:uiPriority w:val="1"/>
    <w:qFormat/>
    <w:rsid w:val="00F5509E"/>
    <w:pPr>
      <w:spacing w:after="0"/>
    </w:pPr>
  </w:style>
  <w:style w:type="paragraph" w:styleId="Liststycke">
    <w:name w:val="List Paragraph"/>
    <w:basedOn w:val="Normal"/>
    <w:uiPriority w:val="34"/>
    <w:qFormat/>
    <w:rsid w:val="00204A0D"/>
    <w:pPr>
      <w:ind w:left="720"/>
      <w:contextualSpacing/>
    </w:pPr>
  </w:style>
  <w:style w:type="paragraph" w:customStyle="1" w:styleId="Foot">
    <w:name w:val="Foot"/>
    <w:basedOn w:val="Content"/>
    <w:uiPriority w:val="29"/>
    <w:rsid w:val="000A16AC"/>
    <w:pPr>
      <w:tabs>
        <w:tab w:val="left" w:pos="459"/>
      </w:tabs>
      <w:ind w:left="-1134"/>
    </w:pPr>
    <w:rPr>
      <w:sz w:val="13"/>
      <w:szCs w:val="13"/>
      <w:lang w:val="en-US"/>
    </w:rPr>
  </w:style>
  <w:style w:type="paragraph" w:styleId="Innehll9">
    <w:name w:val="toc 9"/>
    <w:basedOn w:val="Normal"/>
    <w:next w:val="Normal"/>
    <w:autoRedefine/>
    <w:semiHidden/>
    <w:rsid w:val="00F96265"/>
    <w:pPr>
      <w:ind w:left="1600"/>
    </w:pPr>
  </w:style>
  <w:style w:type="table" w:styleId="Tabellrutnt">
    <w:name w:val="Table Grid"/>
    <w:basedOn w:val="Normaltabell"/>
    <w:rsid w:val="00D47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rsid w:val="00E0261C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semiHidden/>
    <w:rsid w:val="00D061D6"/>
    <w:rPr>
      <w:szCs w:val="24"/>
    </w:rPr>
  </w:style>
  <w:style w:type="character" w:styleId="Sidnummer">
    <w:name w:val="page number"/>
    <w:basedOn w:val="Standardstycketeckensnitt"/>
    <w:semiHidden/>
    <w:rsid w:val="00811F49"/>
  </w:style>
  <w:style w:type="paragraph" w:customStyle="1" w:styleId="Default">
    <w:name w:val="Default"/>
    <w:rsid w:val="00AA423B"/>
    <w:pPr>
      <w:autoSpaceDE w:val="0"/>
      <w:autoSpaceDN w:val="0"/>
      <w:adjustRightInd w:val="0"/>
    </w:pPr>
    <w:rPr>
      <w:rFonts w:eastAsia="Calibri" w:cs="Verdana"/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040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ers.birgersson@assa.s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sa%20Mallar\Word\Brev%20universell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C402-0CBF-4F2E-A7C0-C9E42C6B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universellt.dotm</Template>
  <TotalTime>11</TotalTime>
  <Pages>2</Pages>
  <Words>284</Words>
  <Characters>1872</Characters>
  <Application>Microsoft Office Word</Application>
  <DocSecurity>0</DocSecurity>
  <Lines>117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ASSA AB</Company>
  <LinksUpToDate>false</LinksUpToDate>
  <CharactersWithSpaces>2101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mailto:karl.holm@assa.se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d79786</dc:creator>
  <cp:lastModifiedBy>Sandra Ekbrant</cp:lastModifiedBy>
  <cp:revision>3</cp:revision>
  <cp:lastPrinted>2012-04-20T08:17:00Z</cp:lastPrinted>
  <dcterms:created xsi:type="dcterms:W3CDTF">2013-04-03T15:17:00Z</dcterms:created>
  <dcterms:modified xsi:type="dcterms:W3CDTF">2013-04-03T15:53:00Z</dcterms:modified>
</cp:coreProperties>
</file>