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265C" w14:textId="77777777" w:rsidR="007570FA" w:rsidRPr="00BC4E04" w:rsidRDefault="007570FA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  <w:r w:rsidRPr="00BC4E04">
        <w:rPr>
          <w:rFonts w:cs="Arial"/>
          <w:sz w:val="18"/>
          <w:szCs w:val="18"/>
          <w:lang w:val="sv-SE"/>
        </w:rPr>
        <w:t xml:space="preserve">PRESSMEDDELANDE </w:t>
      </w:r>
    </w:p>
    <w:p w14:paraId="064F7204" w14:textId="44BCCA04" w:rsidR="007570FA" w:rsidRPr="00BC4E04" w:rsidRDefault="004A1B49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  <w:r w:rsidRPr="00BC4E04">
        <w:rPr>
          <w:rFonts w:cs="Arial"/>
          <w:sz w:val="18"/>
          <w:szCs w:val="18"/>
          <w:lang w:val="sv-SE"/>
        </w:rPr>
        <w:t>6 december 2016</w:t>
      </w:r>
    </w:p>
    <w:p w14:paraId="30D5A7B8" w14:textId="77777777" w:rsidR="007570FA" w:rsidRPr="00BC4E04" w:rsidRDefault="007570FA" w:rsidP="007570FA">
      <w:pPr>
        <w:pStyle w:val="BRODTEXTNORRLANDSAGG"/>
        <w:ind w:left="0"/>
        <w:rPr>
          <w:rFonts w:cs="Arial"/>
          <w:sz w:val="20"/>
          <w:szCs w:val="20"/>
          <w:lang w:val="sv-SE"/>
        </w:rPr>
      </w:pPr>
    </w:p>
    <w:p w14:paraId="0F901464" w14:textId="25EDCDF1" w:rsidR="007570FA" w:rsidRPr="00BC4E04" w:rsidRDefault="004A1B49" w:rsidP="007570FA">
      <w:pPr>
        <w:pStyle w:val="BRODTEXTNORRLANDSAGG"/>
        <w:ind w:left="0"/>
        <w:rPr>
          <w:rFonts w:cs="Arial"/>
          <w:sz w:val="22"/>
          <w:szCs w:val="22"/>
          <w:lang w:val="sv-SE"/>
        </w:rPr>
      </w:pPr>
      <w:r w:rsidRPr="00BC4E04">
        <w:rPr>
          <w:rFonts w:cs="Arial"/>
          <w:sz w:val="22"/>
          <w:szCs w:val="22"/>
          <w:lang w:val="sv-SE"/>
        </w:rPr>
        <w:t>Topplacering i länets tillväxtliga</w:t>
      </w:r>
    </w:p>
    <w:p w14:paraId="256AEBF0" w14:textId="77777777" w:rsidR="007570FA" w:rsidRPr="00BC4E04" w:rsidRDefault="007570FA" w:rsidP="007570FA">
      <w:pPr>
        <w:pStyle w:val="BRODTEXTNORRLANDSAGG"/>
        <w:ind w:left="0"/>
        <w:rPr>
          <w:rFonts w:cs="Arial"/>
          <w:sz w:val="20"/>
          <w:szCs w:val="20"/>
          <w:lang w:val="sv-SE"/>
        </w:rPr>
      </w:pPr>
      <w:r w:rsidRPr="00BC4E04">
        <w:rPr>
          <w:rFonts w:cs="Arial"/>
          <w:sz w:val="20"/>
          <w:szCs w:val="20"/>
          <w:lang w:val="sv-SE"/>
        </w:rPr>
        <w:t>__________________________________________________________________</w:t>
      </w:r>
    </w:p>
    <w:p w14:paraId="6D6B0750" w14:textId="2016A9DC" w:rsidR="004A1B49" w:rsidRPr="00BC4E04" w:rsidRDefault="004A1B49" w:rsidP="007570FA">
      <w:pPr>
        <w:pStyle w:val="BRODTEXTNORRLANDSAGG"/>
        <w:ind w:left="0"/>
        <w:rPr>
          <w:rFonts w:cs="Arial"/>
          <w:b/>
          <w:sz w:val="18"/>
          <w:szCs w:val="18"/>
          <w:lang w:val="sv-SE"/>
        </w:rPr>
      </w:pPr>
      <w:r w:rsidRPr="00BC4E04">
        <w:rPr>
          <w:rFonts w:cs="Arial"/>
          <w:b/>
          <w:sz w:val="36"/>
          <w:szCs w:val="36"/>
          <w:lang w:val="sv-SE"/>
        </w:rPr>
        <w:t>Från noll till 50 miljoner på tre år</w:t>
      </w:r>
      <w:r w:rsidR="007570FA" w:rsidRPr="00BC4E04">
        <w:rPr>
          <w:rFonts w:cs="Arial"/>
          <w:b/>
          <w:sz w:val="36"/>
          <w:szCs w:val="36"/>
          <w:lang w:val="sv-SE"/>
        </w:rPr>
        <w:br/>
      </w:r>
      <w:r w:rsidR="007570FA" w:rsidRPr="00BC4E04">
        <w:rPr>
          <w:rFonts w:cs="Arial"/>
          <w:b/>
          <w:sz w:val="36"/>
          <w:szCs w:val="36"/>
          <w:lang w:val="sv-SE"/>
        </w:rPr>
        <w:br/>
      </w:r>
      <w:r w:rsidRPr="00BC4E04">
        <w:rPr>
          <w:rFonts w:cs="Arial"/>
          <w:b/>
          <w:sz w:val="18"/>
          <w:szCs w:val="18"/>
          <w:lang w:val="sv-SE"/>
        </w:rPr>
        <w:t xml:space="preserve">Almi Nord uppmärksammar framgångsrika företag som inspiration för andra. Idag delade landshövding Magdalena Andersson ut pris i länsresidenset. </w:t>
      </w:r>
    </w:p>
    <w:p w14:paraId="4531EFE6" w14:textId="059DB57C" w:rsidR="004A1B49" w:rsidRPr="00BC4E04" w:rsidRDefault="004A1B49" w:rsidP="007570FA">
      <w:pPr>
        <w:pStyle w:val="BRODTEXTNORRLANDSAGG"/>
        <w:ind w:left="0"/>
        <w:rPr>
          <w:rFonts w:cs="Arial"/>
          <w:b/>
          <w:sz w:val="18"/>
          <w:szCs w:val="18"/>
          <w:lang w:val="sv-SE"/>
        </w:rPr>
      </w:pPr>
    </w:p>
    <w:p w14:paraId="0E481537" w14:textId="0CAB510A" w:rsidR="004A1B49" w:rsidRPr="00BC4E04" w:rsidRDefault="001C5AFF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  <w:r w:rsidRPr="00BC4E04">
        <w:rPr>
          <w:rFonts w:cs="Arial"/>
          <w:sz w:val="18"/>
          <w:szCs w:val="18"/>
          <w:lang w:val="sv-SE"/>
        </w:rPr>
        <w:t xml:space="preserve">– </w:t>
      </w:r>
      <w:r w:rsidR="004A1B49" w:rsidRPr="00BC4E04">
        <w:rPr>
          <w:rFonts w:cs="Arial"/>
          <w:sz w:val="18"/>
          <w:szCs w:val="18"/>
          <w:lang w:val="sv-SE"/>
        </w:rPr>
        <w:t xml:space="preserve">Det är jätteroligt att vi uppmärksammas och jag är glad att företag i länet lyfts fram. Vi på Konsultia sysselsätter cirka 250 medarbetare och stärker våra kunders konkurrenskraft </w:t>
      </w:r>
      <w:r w:rsidR="00BC4E04" w:rsidRPr="00BC4E04">
        <w:rPr>
          <w:rFonts w:cs="Arial"/>
          <w:sz w:val="18"/>
          <w:szCs w:val="18"/>
          <w:lang w:val="sv-SE"/>
        </w:rPr>
        <w:t xml:space="preserve">varje dag </w:t>
      </w:r>
      <w:r>
        <w:rPr>
          <w:rFonts w:cs="Arial"/>
          <w:sz w:val="18"/>
          <w:szCs w:val="18"/>
          <w:lang w:val="sv-SE"/>
        </w:rPr>
        <w:t>genom våra tjänster, säger VD Jimmy Rönnblom.</w:t>
      </w:r>
    </w:p>
    <w:p w14:paraId="0B8579B0" w14:textId="77777777" w:rsidR="004A1B49" w:rsidRPr="00BC4E04" w:rsidRDefault="004A1B49" w:rsidP="007570FA">
      <w:pPr>
        <w:pStyle w:val="BRODTEXTNORRLANDSAGG"/>
        <w:ind w:left="0"/>
        <w:rPr>
          <w:rFonts w:cs="Arial"/>
          <w:sz w:val="18"/>
          <w:szCs w:val="18"/>
          <w:lang w:val="sv-SE"/>
        </w:rPr>
      </w:pPr>
    </w:p>
    <w:p w14:paraId="734636CF" w14:textId="39228531" w:rsidR="001D496B" w:rsidRPr="00BC4E04" w:rsidRDefault="007570FA" w:rsidP="007570FA">
      <w:pPr>
        <w:pStyle w:val="BRODTEXTNORRLANDSAGG"/>
        <w:ind w:left="0"/>
        <w:rPr>
          <w:rFonts w:cs="Arial"/>
          <w:sz w:val="18"/>
          <w:szCs w:val="18"/>
          <w:shd w:val="clear" w:color="auto" w:fill="FFFFFF"/>
          <w:lang w:val="sv-SE"/>
        </w:rPr>
      </w:pPr>
      <w:r w:rsidRPr="00BC4E04">
        <w:rPr>
          <w:rFonts w:cs="Arial"/>
          <w:sz w:val="18"/>
          <w:szCs w:val="18"/>
          <w:lang w:val="sv-SE"/>
        </w:rPr>
        <w:t xml:space="preserve">Bemanningsföretaget Konsultia är specialister på personaluthyrning och rekrytering till Norrlands industri- och logistikföretag. </w:t>
      </w:r>
      <w:r w:rsidRPr="00BC4E04">
        <w:rPr>
          <w:rFonts w:cs="Arial"/>
          <w:sz w:val="18"/>
          <w:szCs w:val="18"/>
          <w:shd w:val="clear" w:color="auto" w:fill="FFFFFF"/>
          <w:lang w:val="sv-SE"/>
        </w:rPr>
        <w:t xml:space="preserve">Företaget, med huvudkontor i Umeå, har vuxit snabbt sedan starten för </w:t>
      </w:r>
      <w:r w:rsidR="001D496B" w:rsidRPr="00BC4E04">
        <w:rPr>
          <w:rFonts w:cs="Arial"/>
          <w:sz w:val="18"/>
          <w:szCs w:val="18"/>
          <w:shd w:val="clear" w:color="auto" w:fill="FFFFFF"/>
          <w:lang w:val="sv-SE"/>
        </w:rPr>
        <w:t>tre</w:t>
      </w:r>
      <w:r w:rsidRPr="00BC4E04">
        <w:rPr>
          <w:rFonts w:cs="Arial"/>
          <w:sz w:val="18"/>
          <w:szCs w:val="18"/>
          <w:shd w:val="clear" w:color="auto" w:fill="FFFFFF"/>
          <w:lang w:val="sv-SE"/>
        </w:rPr>
        <w:t xml:space="preserve"> år sedan</w:t>
      </w:r>
      <w:r w:rsidR="001D496B" w:rsidRPr="00BC4E04">
        <w:rPr>
          <w:rFonts w:cs="Arial"/>
          <w:sz w:val="18"/>
          <w:szCs w:val="18"/>
          <w:shd w:val="clear" w:color="auto" w:fill="FFFFFF"/>
          <w:lang w:val="sv-SE"/>
        </w:rPr>
        <w:t xml:space="preserve"> och har gått från noll till över 50 miljoner kronor i omsättning. </w:t>
      </w:r>
    </w:p>
    <w:p w14:paraId="5E9DA118" w14:textId="77777777" w:rsidR="007570FA" w:rsidRPr="00BC4E04" w:rsidRDefault="007570FA" w:rsidP="007570FA">
      <w:pPr>
        <w:pStyle w:val="BRODTEXTNORRLANDSAGG"/>
        <w:ind w:left="0"/>
        <w:rPr>
          <w:rFonts w:cs="Arial"/>
          <w:b/>
          <w:sz w:val="18"/>
          <w:szCs w:val="18"/>
          <w:lang w:val="sv-SE"/>
        </w:rPr>
      </w:pPr>
    </w:p>
    <w:p w14:paraId="603A0955" w14:textId="79343B92" w:rsidR="007570FA" w:rsidRPr="00BC4E04" w:rsidRDefault="00BC4E04" w:rsidP="007570FA">
      <w:pPr>
        <w:pStyle w:val="BRODTEXTNORRLANDSAGG"/>
        <w:ind w:left="0"/>
        <w:rPr>
          <w:rFonts w:cs="Arial"/>
          <w:sz w:val="18"/>
          <w:szCs w:val="18"/>
          <w:shd w:val="clear" w:color="auto" w:fill="FFFFFF"/>
          <w:lang w:val="sv-SE"/>
        </w:rPr>
      </w:pPr>
      <w:r w:rsidRPr="00BC4E04">
        <w:rPr>
          <w:rFonts w:cs="Arial"/>
          <w:sz w:val="18"/>
          <w:szCs w:val="18"/>
          <w:lang w:val="sv-SE"/>
        </w:rPr>
        <w:t xml:space="preserve">– Det här är bara början på vår resa. Vår drivkraft är att företagen i Norrland </w:t>
      </w:r>
      <w:r w:rsidR="001C5AFF">
        <w:rPr>
          <w:rFonts w:cs="Arial"/>
          <w:sz w:val="18"/>
          <w:szCs w:val="18"/>
          <w:lang w:val="sv-SE"/>
        </w:rPr>
        <w:t xml:space="preserve">ska blomstra </w:t>
      </w:r>
      <w:r w:rsidRPr="00BC4E04">
        <w:rPr>
          <w:rFonts w:cs="Arial"/>
          <w:sz w:val="18"/>
          <w:szCs w:val="18"/>
          <w:lang w:val="sv-SE"/>
        </w:rPr>
        <w:t>och däri</w:t>
      </w:r>
      <w:r w:rsidR="001C5AFF">
        <w:rPr>
          <w:rFonts w:cs="Arial"/>
          <w:sz w:val="18"/>
          <w:szCs w:val="18"/>
          <w:lang w:val="sv-SE"/>
        </w:rPr>
        <w:t xml:space="preserve">genom öka både sysselsättningen, konkurrenskraften </w:t>
      </w:r>
      <w:r w:rsidRPr="00BC4E04">
        <w:rPr>
          <w:rFonts w:cs="Arial"/>
          <w:sz w:val="18"/>
          <w:szCs w:val="18"/>
          <w:lang w:val="sv-SE"/>
        </w:rPr>
        <w:t>och välfärden</w:t>
      </w:r>
      <w:r w:rsidR="001C5AFF">
        <w:rPr>
          <w:rFonts w:cs="Arial"/>
          <w:sz w:val="18"/>
          <w:szCs w:val="18"/>
          <w:lang w:val="sv-SE"/>
        </w:rPr>
        <w:t xml:space="preserve"> i n</w:t>
      </w:r>
      <w:r w:rsidRPr="00BC4E04">
        <w:rPr>
          <w:rFonts w:cs="Arial"/>
          <w:sz w:val="18"/>
          <w:szCs w:val="18"/>
          <w:lang w:val="sv-SE"/>
        </w:rPr>
        <w:t>orr,</w:t>
      </w:r>
      <w:r w:rsidR="007570FA" w:rsidRPr="00BC4E04">
        <w:rPr>
          <w:rFonts w:cs="Arial"/>
          <w:sz w:val="18"/>
          <w:szCs w:val="18"/>
          <w:lang w:val="sv-SE"/>
        </w:rPr>
        <w:t xml:space="preserve"> </w:t>
      </w:r>
      <w:r w:rsidR="007570FA" w:rsidRPr="00BC4E04">
        <w:rPr>
          <w:rFonts w:cs="Arial"/>
          <w:sz w:val="18"/>
          <w:szCs w:val="18"/>
          <w:shd w:val="clear" w:color="auto" w:fill="FFFFFF"/>
          <w:lang w:val="sv-SE"/>
        </w:rPr>
        <w:t>säger VD Jimmy Rönnblom.</w:t>
      </w:r>
      <w:bookmarkStart w:id="0" w:name="_GoBack"/>
      <w:bookmarkEnd w:id="0"/>
    </w:p>
    <w:p w14:paraId="75B2E399" w14:textId="2591A1A4" w:rsidR="007570FA" w:rsidRPr="00BC4E04" w:rsidRDefault="007570FA" w:rsidP="007570FA">
      <w:pPr>
        <w:pStyle w:val="Normalwebb"/>
        <w:rPr>
          <w:rFonts w:ascii="Arial" w:hAnsi="Arial" w:cs="Arial"/>
          <w:sz w:val="18"/>
          <w:szCs w:val="18"/>
        </w:rPr>
      </w:pPr>
      <w:r w:rsidRPr="00BC4E04">
        <w:rPr>
          <w:rFonts w:ascii="Arial" w:hAnsi="Arial" w:cs="Arial"/>
          <w:sz w:val="18"/>
          <w:szCs w:val="18"/>
        </w:rPr>
        <w:t xml:space="preserve">För mer information, vänligen kontakta VD Jimmy Rönnblom, telefon 072-517 26 11 eller e-post </w:t>
      </w:r>
      <w:hyperlink r:id="rId7" w:history="1">
        <w:r w:rsidR="00BC4E04" w:rsidRPr="00124BA9">
          <w:rPr>
            <w:rStyle w:val="Hyperlnk"/>
            <w:rFonts w:ascii="Arial" w:hAnsi="Arial" w:cs="Arial"/>
            <w:sz w:val="18"/>
            <w:szCs w:val="18"/>
          </w:rPr>
          <w:t>jimmy@konsultia.se</w:t>
        </w:r>
      </w:hyperlink>
      <w:r w:rsidR="00BC4E04">
        <w:rPr>
          <w:rFonts w:ascii="Arial" w:hAnsi="Arial" w:cs="Arial"/>
          <w:sz w:val="18"/>
          <w:szCs w:val="18"/>
        </w:rPr>
        <w:t xml:space="preserve"> </w:t>
      </w:r>
    </w:p>
    <w:p w14:paraId="6AD26528" w14:textId="77777777" w:rsidR="007570FA" w:rsidRPr="00BC4E04" w:rsidRDefault="007570FA" w:rsidP="007570FA">
      <w:pPr>
        <w:shd w:val="clear" w:color="auto" w:fill="FCFDFD"/>
        <w:rPr>
          <w:rFonts w:ascii="Arial" w:hAnsi="Arial" w:cs="Arial"/>
          <w:b/>
          <w:sz w:val="16"/>
          <w:szCs w:val="16"/>
        </w:rPr>
      </w:pPr>
    </w:p>
    <w:p w14:paraId="247FA40C" w14:textId="77777777" w:rsidR="007570FA" w:rsidRPr="00BC4E04" w:rsidRDefault="007570FA" w:rsidP="007570FA">
      <w:pPr>
        <w:shd w:val="clear" w:color="auto" w:fill="FCFDFD"/>
        <w:rPr>
          <w:rFonts w:ascii="Arial" w:hAnsi="Arial" w:cs="Arial"/>
          <w:sz w:val="16"/>
          <w:szCs w:val="16"/>
        </w:rPr>
      </w:pPr>
      <w:r w:rsidRPr="00BC4E04">
        <w:rPr>
          <w:rFonts w:ascii="Arial" w:hAnsi="Arial" w:cs="Arial"/>
          <w:b/>
          <w:sz w:val="16"/>
          <w:szCs w:val="16"/>
        </w:rPr>
        <w:t>Fakta om Konsultia</w:t>
      </w:r>
      <w:r w:rsidRPr="00BC4E04">
        <w:rPr>
          <w:rFonts w:ascii="Arial" w:hAnsi="Arial" w:cs="Arial"/>
          <w:sz w:val="16"/>
          <w:szCs w:val="16"/>
        </w:rPr>
        <w:br/>
      </w:r>
      <w:r w:rsidRPr="00BC4E04">
        <w:rPr>
          <w:rFonts w:ascii="Arial" w:eastAsia="Times New Roman" w:hAnsi="Arial" w:cs="Arial"/>
          <w:sz w:val="16"/>
          <w:szCs w:val="16"/>
          <w:lang w:eastAsia="sv-SE"/>
        </w:rPr>
        <w:t>Vårt mål är att vara Norrlands bästa bemanningsföretag! </w:t>
      </w:r>
      <w:r w:rsidRPr="00BC4E04">
        <w:rPr>
          <w:rFonts w:ascii="Arial" w:eastAsia="Times New Roman" w:hAnsi="Arial" w:cs="Arial"/>
          <w:sz w:val="16"/>
          <w:szCs w:val="16"/>
          <w:lang w:eastAsia="sv-SE"/>
        </w:rPr>
        <w:br/>
      </w:r>
      <w:r w:rsidRPr="00BC4E04">
        <w:rPr>
          <w:rFonts w:ascii="Arial" w:eastAsia="Times New Roman" w:hAnsi="Arial" w:cs="Arial"/>
          <w:sz w:val="16"/>
          <w:szCs w:val="16"/>
          <w:lang w:eastAsia="sv-SE"/>
        </w:rPr>
        <w:br/>
        <w:t>Konsultia är specialister på personaluthyrning och rekrytering till Norrlands industri- och logistikföretag. </w:t>
      </w:r>
      <w:r w:rsidRPr="00BC4E04">
        <w:rPr>
          <w:rFonts w:ascii="Arial" w:eastAsia="Times New Roman" w:hAnsi="Arial" w:cs="Arial"/>
          <w:sz w:val="16"/>
          <w:szCs w:val="16"/>
          <w:lang w:eastAsia="sv-SE"/>
        </w:rPr>
        <w:br/>
      </w:r>
      <w:r w:rsidRPr="00BC4E04">
        <w:rPr>
          <w:rFonts w:ascii="Arial" w:eastAsia="Times New Roman" w:hAnsi="Arial" w:cs="Arial"/>
          <w:sz w:val="16"/>
          <w:szCs w:val="16"/>
          <w:lang w:eastAsia="sv-SE"/>
        </w:rPr>
        <w:br/>
        <w:t>Genom att erbjuda en bra arbetsmiljö, spännande uppdrag och goda utvecklingsmöjligheter arbetar vi för att vara branschens attraktivaste arbetsgivare. Hos oss är människorna vår viktigaste tillgång. </w:t>
      </w:r>
      <w:r w:rsidRPr="00BC4E04">
        <w:rPr>
          <w:rFonts w:ascii="Arial" w:eastAsia="Times New Roman" w:hAnsi="Arial" w:cs="Arial"/>
          <w:sz w:val="16"/>
          <w:szCs w:val="16"/>
          <w:lang w:eastAsia="sv-SE"/>
        </w:rPr>
        <w:br/>
      </w:r>
      <w:r w:rsidRPr="00BC4E04">
        <w:rPr>
          <w:rFonts w:ascii="Arial" w:eastAsia="Times New Roman" w:hAnsi="Arial" w:cs="Arial"/>
          <w:sz w:val="16"/>
          <w:szCs w:val="16"/>
          <w:lang w:eastAsia="sv-SE"/>
        </w:rPr>
        <w:br/>
        <w:t>Konsultia är ett auktoriserat bemanningsföretag som har kollektivavtal. Det innebär att du som anställd har schyssta villkor. Du har marknadsmässig lön, reglerad semester, rätt till sjuklön samt pension och försäkringar. </w:t>
      </w:r>
      <w:r w:rsidRPr="00BC4E04">
        <w:rPr>
          <w:rFonts w:ascii="Arial" w:hAnsi="Arial" w:cs="Arial"/>
          <w:sz w:val="16"/>
          <w:szCs w:val="16"/>
        </w:rPr>
        <w:t xml:space="preserve">Dessutom får våra anställda friskvårdsbidrag och tillgång till företagshälsovård. Konsultia är kvalitéts- miljö- och arbetsmiljöcertifierade enligt ISO 9001, ISO 14001 samt OHSAS 18001. </w:t>
      </w:r>
    </w:p>
    <w:p w14:paraId="4FC52538" w14:textId="77777777" w:rsidR="007570FA" w:rsidRPr="00BC4E04" w:rsidRDefault="007570FA" w:rsidP="007570FA">
      <w:pPr>
        <w:pStyle w:val="Normalwebb"/>
        <w:shd w:val="clear" w:color="auto" w:fill="FFFFFF"/>
        <w:rPr>
          <w:rFonts w:ascii="Arial" w:hAnsi="Arial" w:cs="Arial"/>
          <w:sz w:val="16"/>
          <w:szCs w:val="16"/>
        </w:rPr>
      </w:pPr>
      <w:r w:rsidRPr="00BC4E04">
        <w:rPr>
          <w:rFonts w:ascii="Arial" w:hAnsi="Arial" w:cs="Arial"/>
          <w:sz w:val="16"/>
          <w:szCs w:val="16"/>
        </w:rPr>
        <w:t xml:space="preserve">Vi brinner för industrijobben i Norrland och känner stolthet för den närvaro vi erbjuder våra kunder. Våra kontor finns etablerade i Skellefteå, Robertsfors, Umeå, Örnsköldsvik, Sundsvall, Gävle, Borlänge och Bollnäs. Läs gärna mer om oss på vår hemsida </w:t>
      </w:r>
      <w:hyperlink r:id="rId8" w:history="1">
        <w:r w:rsidRPr="00BC4E04">
          <w:rPr>
            <w:rStyle w:val="Hyperlnk"/>
            <w:rFonts w:ascii="Arial" w:hAnsi="Arial" w:cs="Arial"/>
            <w:color w:val="auto"/>
            <w:sz w:val="16"/>
            <w:szCs w:val="16"/>
          </w:rPr>
          <w:t>www.konsultia.se</w:t>
        </w:r>
      </w:hyperlink>
      <w:r w:rsidRPr="00BC4E04">
        <w:rPr>
          <w:rFonts w:ascii="Arial" w:hAnsi="Arial" w:cs="Arial"/>
          <w:sz w:val="16"/>
          <w:szCs w:val="16"/>
        </w:rPr>
        <w:t xml:space="preserve"> </w:t>
      </w:r>
    </w:p>
    <w:p w14:paraId="25EAB21F" w14:textId="77777777" w:rsidR="00CB38D6" w:rsidRPr="00BC4E04" w:rsidRDefault="004031E7" w:rsidP="00E27923">
      <w:pPr>
        <w:pStyle w:val="BRODTEXTNORRLANDSAGG"/>
        <w:ind w:left="0"/>
        <w:rPr>
          <w:rFonts w:cs="Arial"/>
          <w:sz w:val="20"/>
          <w:szCs w:val="20"/>
          <w:lang w:val="sv-SE"/>
        </w:rPr>
      </w:pPr>
      <w:r w:rsidRPr="00BC4E04">
        <w:rPr>
          <w:rFonts w:cs="Arial"/>
          <w:sz w:val="20"/>
          <w:szCs w:val="20"/>
          <w:lang w:val="sv-SE"/>
        </w:rPr>
        <w:t xml:space="preserve"> </w:t>
      </w:r>
    </w:p>
    <w:sectPr w:rsidR="00CB38D6" w:rsidRPr="00BC4E04" w:rsidSect="003056A5">
      <w:headerReference w:type="default" r:id="rId9"/>
      <w:footerReference w:type="default" r:id="rId10"/>
      <w:pgSz w:w="11900" w:h="16840"/>
      <w:pgMar w:top="2977" w:right="851" w:bottom="737" w:left="851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152C" w14:textId="77777777" w:rsidR="00CD5C04" w:rsidRDefault="00CD5C04">
      <w:r>
        <w:separator/>
      </w:r>
    </w:p>
  </w:endnote>
  <w:endnote w:type="continuationSeparator" w:id="0">
    <w:p w14:paraId="449E1B6F" w14:textId="77777777" w:rsidR="00CD5C04" w:rsidRDefault="00CD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B5C3" w14:textId="152F333B" w:rsidR="00E16EAC" w:rsidRPr="008635A3" w:rsidRDefault="00965D6E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noProof/>
        <w:sz w:val="15"/>
        <w:szCs w:val="15"/>
        <w:lang w:eastAsia="sv-SE"/>
      </w:rPr>
      <w:drawing>
        <wp:anchor distT="0" distB="0" distL="114300" distR="114300" simplePos="0" relativeHeight="251659264" behindDoc="0" locked="0" layoutInCell="1" allowOverlap="1" wp14:anchorId="595CA080" wp14:editId="6DF55DF6">
          <wp:simplePos x="0" y="0"/>
          <wp:positionH relativeFrom="column">
            <wp:posOffset>4197349</wp:posOffset>
          </wp:positionH>
          <wp:positionV relativeFrom="paragraph">
            <wp:posOffset>125858</wp:posOffset>
          </wp:positionV>
          <wp:extent cx="2279069" cy="420524"/>
          <wp:effectExtent l="0" t="0" r="6985" b="1143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d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812" cy="4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6EAC" w:rsidRPr="008635A3">
      <w:rPr>
        <w:rFonts w:ascii="Arial" w:hAnsi="Arial" w:cs="Arial"/>
        <w:b/>
        <w:bCs/>
        <w:sz w:val="15"/>
        <w:szCs w:val="15"/>
      </w:rPr>
      <w:t>KONSULTIA AB</w:t>
    </w:r>
  </w:p>
  <w:p w14:paraId="3039D9D3" w14:textId="63084280" w:rsidR="00E16EAC" w:rsidRPr="008635A3" w:rsidRDefault="006E7E05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 w:rsidRPr="006E7E05">
      <w:rPr>
        <w:rFonts w:ascii="Arial" w:hAnsi="Arial" w:cs="Arial"/>
        <w:bCs/>
        <w:sz w:val="15"/>
        <w:szCs w:val="15"/>
      </w:rPr>
      <w:t>Östra Strandgatan 26 A</w:t>
    </w:r>
    <w:r w:rsidR="00E16EAC" w:rsidRPr="008635A3">
      <w:rPr>
        <w:rFonts w:ascii="Arial" w:hAnsi="Arial" w:cs="Arial"/>
        <w:bCs/>
        <w:sz w:val="15"/>
        <w:szCs w:val="15"/>
      </w:rPr>
      <w:t xml:space="preserve">, </w:t>
    </w:r>
    <w:r w:rsidRPr="006E7E05">
      <w:rPr>
        <w:rFonts w:ascii="Arial" w:hAnsi="Arial" w:cs="Arial"/>
        <w:bCs/>
        <w:sz w:val="15"/>
        <w:szCs w:val="15"/>
      </w:rPr>
      <w:t>903 33</w:t>
    </w:r>
    <w:r>
      <w:rPr>
        <w:rFonts w:ascii="Arial" w:hAnsi="Arial" w:cs="Arial"/>
        <w:bCs/>
        <w:sz w:val="15"/>
        <w:szCs w:val="15"/>
      </w:rPr>
      <w:t xml:space="preserve"> </w:t>
    </w:r>
    <w:r w:rsidR="00E16EAC" w:rsidRPr="008635A3">
      <w:rPr>
        <w:rFonts w:ascii="Arial" w:hAnsi="Arial" w:cs="Arial"/>
        <w:bCs/>
        <w:sz w:val="15"/>
        <w:szCs w:val="15"/>
      </w:rPr>
      <w:t xml:space="preserve">Umeå </w:t>
    </w:r>
  </w:p>
  <w:p w14:paraId="36664147" w14:textId="31615C09" w:rsidR="00E16EAC" w:rsidRPr="008635A3" w:rsidRDefault="00E16EAC" w:rsidP="000C2D6A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 w:rsidRPr="008635A3">
      <w:rPr>
        <w:rFonts w:ascii="Arial" w:hAnsi="Arial" w:cs="Arial"/>
        <w:bCs/>
        <w:sz w:val="15"/>
        <w:szCs w:val="15"/>
      </w:rPr>
      <w:t>info@konsultia.se</w:t>
    </w:r>
  </w:p>
  <w:p w14:paraId="0BE32187" w14:textId="77777777" w:rsidR="007A35CC" w:rsidRPr="007570FA" w:rsidRDefault="007A35CC" w:rsidP="007A35CC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</w:rPr>
    </w:pPr>
    <w:r w:rsidRPr="007570FA">
      <w:rPr>
        <w:rFonts w:ascii="Arial" w:hAnsi="Arial" w:cs="Arial"/>
        <w:bCs/>
        <w:sz w:val="15"/>
        <w:szCs w:val="15"/>
      </w:rPr>
      <w:t>Org.nr: 556938-0883</w:t>
    </w:r>
  </w:p>
  <w:p w14:paraId="2389FEA1" w14:textId="66853D8C" w:rsidR="00E16EAC" w:rsidRPr="00E16EAC" w:rsidRDefault="00E16EAC" w:rsidP="00E16EAC">
    <w:pPr>
      <w:widowControl w:val="0"/>
      <w:autoSpaceDE w:val="0"/>
      <w:autoSpaceDN w:val="0"/>
      <w:adjustRightInd w:val="0"/>
      <w:spacing w:line="288" w:lineRule="auto"/>
      <w:ind w:right="-2160"/>
      <w:jc w:val="both"/>
      <w:rPr>
        <w:rFonts w:ascii="Arial" w:hAnsi="Arial" w:cs="Arial"/>
        <w:bCs/>
        <w:sz w:val="15"/>
        <w:szCs w:val="15"/>
        <w:lang w:val="en-US"/>
      </w:rPr>
    </w:pPr>
    <w:r w:rsidRPr="000C2D6A">
      <w:rPr>
        <w:rFonts w:ascii="Arial" w:hAnsi="Arial" w:cs="Arial"/>
        <w:b/>
        <w:bCs/>
        <w:sz w:val="15"/>
        <w:szCs w:val="15"/>
        <w:lang w:val="en-US"/>
      </w:rPr>
      <w:t>www.</w:t>
    </w:r>
    <w:r>
      <w:rPr>
        <w:rFonts w:ascii="Arial" w:hAnsi="Arial" w:cs="Arial"/>
        <w:b/>
        <w:bCs/>
        <w:sz w:val="15"/>
        <w:szCs w:val="15"/>
        <w:lang w:val="en-US"/>
      </w:rPr>
      <w:t>konsultia</w:t>
    </w:r>
    <w:r w:rsidRPr="000C2D6A">
      <w:rPr>
        <w:rFonts w:ascii="Arial" w:hAnsi="Arial" w:cs="Arial"/>
        <w:b/>
        <w:bCs/>
        <w:sz w:val="15"/>
        <w:szCs w:val="15"/>
        <w:lang w:val="en-US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C2F0" w14:textId="77777777" w:rsidR="00CD5C04" w:rsidRDefault="00CD5C04">
      <w:r>
        <w:separator/>
      </w:r>
    </w:p>
  </w:footnote>
  <w:footnote w:type="continuationSeparator" w:id="0">
    <w:p w14:paraId="4B74AC46" w14:textId="77777777" w:rsidR="00CD5C04" w:rsidRDefault="00CD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4CCF7" w14:textId="77777777" w:rsidR="00E16EAC" w:rsidRDefault="00E16EAC" w:rsidP="000C2D6A">
    <w:pPr>
      <w:pStyle w:val="Sidhuvud"/>
    </w:pPr>
    <w:r w:rsidRPr="003A58E1"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400D161" wp14:editId="4AB313E1">
          <wp:simplePos x="0" y="0"/>
          <wp:positionH relativeFrom="column">
            <wp:posOffset>-122115</wp:posOffset>
          </wp:positionH>
          <wp:positionV relativeFrom="paragraph">
            <wp:posOffset>-5715</wp:posOffset>
          </wp:positionV>
          <wp:extent cx="2034000" cy="536400"/>
          <wp:effectExtent l="0" t="0" r="0" b="0"/>
          <wp:wrapNone/>
          <wp:docPr id="3" name="Picture 1" descr="Konsultia_Logoty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sultia_Logoty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081A3D" w14:textId="77777777" w:rsidR="00E16EAC" w:rsidRDefault="00E16EAC" w:rsidP="000C2D6A">
    <w:pPr>
      <w:pStyle w:val="Sidhuvud"/>
    </w:pPr>
  </w:p>
  <w:p w14:paraId="63E36F66" w14:textId="77777777" w:rsidR="00E16EAC" w:rsidRDefault="00E16EAC" w:rsidP="000C2D6A">
    <w:pPr>
      <w:pStyle w:val="Sidhuvud"/>
    </w:pPr>
  </w:p>
  <w:p w14:paraId="273582B5" w14:textId="77777777" w:rsidR="00E16EAC" w:rsidRDefault="00E16EAC" w:rsidP="000C2D6A">
    <w:pPr>
      <w:pStyle w:val="Sidhuvud"/>
    </w:pPr>
  </w:p>
  <w:p w14:paraId="4AE42DC0" w14:textId="77777777" w:rsidR="00E16EAC" w:rsidRDefault="00E16EAC" w:rsidP="000C2D6A">
    <w:pPr>
      <w:pStyle w:val="Sidhuvud"/>
    </w:pPr>
  </w:p>
  <w:p w14:paraId="2EBBE9FB" w14:textId="77777777" w:rsidR="00E16EAC" w:rsidRDefault="00E16EAC" w:rsidP="000C2D6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7A"/>
    <w:rsid w:val="00050624"/>
    <w:rsid w:val="00053D65"/>
    <w:rsid w:val="000607B2"/>
    <w:rsid w:val="00074FCF"/>
    <w:rsid w:val="000802A1"/>
    <w:rsid w:val="000B624F"/>
    <w:rsid w:val="000C2D6A"/>
    <w:rsid w:val="000E1F88"/>
    <w:rsid w:val="000F3E0D"/>
    <w:rsid w:val="0012420F"/>
    <w:rsid w:val="001478E0"/>
    <w:rsid w:val="0016363B"/>
    <w:rsid w:val="001913C9"/>
    <w:rsid w:val="001A0324"/>
    <w:rsid w:val="001C5AFF"/>
    <w:rsid w:val="001D496B"/>
    <w:rsid w:val="001E143E"/>
    <w:rsid w:val="001F26CE"/>
    <w:rsid w:val="00225592"/>
    <w:rsid w:val="0024638A"/>
    <w:rsid w:val="00250269"/>
    <w:rsid w:val="002639D1"/>
    <w:rsid w:val="0027248B"/>
    <w:rsid w:val="00276859"/>
    <w:rsid w:val="00294FCA"/>
    <w:rsid w:val="002A2D22"/>
    <w:rsid w:val="002D507E"/>
    <w:rsid w:val="002F0881"/>
    <w:rsid w:val="003056A5"/>
    <w:rsid w:val="00311565"/>
    <w:rsid w:val="00320D07"/>
    <w:rsid w:val="00322D25"/>
    <w:rsid w:val="00331AF2"/>
    <w:rsid w:val="0033269E"/>
    <w:rsid w:val="00340640"/>
    <w:rsid w:val="00340F9B"/>
    <w:rsid w:val="00343EBD"/>
    <w:rsid w:val="003A58E1"/>
    <w:rsid w:val="003C06AF"/>
    <w:rsid w:val="003F55DD"/>
    <w:rsid w:val="004031E7"/>
    <w:rsid w:val="00416127"/>
    <w:rsid w:val="00436646"/>
    <w:rsid w:val="00437496"/>
    <w:rsid w:val="0044119D"/>
    <w:rsid w:val="004431CE"/>
    <w:rsid w:val="004925AB"/>
    <w:rsid w:val="004952EF"/>
    <w:rsid w:val="004A1B49"/>
    <w:rsid w:val="004B70CB"/>
    <w:rsid w:val="004E7652"/>
    <w:rsid w:val="00562409"/>
    <w:rsid w:val="005634E1"/>
    <w:rsid w:val="005836C8"/>
    <w:rsid w:val="005B458F"/>
    <w:rsid w:val="005C01FF"/>
    <w:rsid w:val="005C32AD"/>
    <w:rsid w:val="005F5901"/>
    <w:rsid w:val="00601228"/>
    <w:rsid w:val="00611B26"/>
    <w:rsid w:val="006632B8"/>
    <w:rsid w:val="00697FFA"/>
    <w:rsid w:val="006B4E61"/>
    <w:rsid w:val="006E29E1"/>
    <w:rsid w:val="006E29FD"/>
    <w:rsid w:val="006E32A2"/>
    <w:rsid w:val="006E7E05"/>
    <w:rsid w:val="00725418"/>
    <w:rsid w:val="00725454"/>
    <w:rsid w:val="00727D17"/>
    <w:rsid w:val="00727DA5"/>
    <w:rsid w:val="00751670"/>
    <w:rsid w:val="00752AEE"/>
    <w:rsid w:val="007570FA"/>
    <w:rsid w:val="007A35CC"/>
    <w:rsid w:val="007B317D"/>
    <w:rsid w:val="007F6500"/>
    <w:rsid w:val="0080772B"/>
    <w:rsid w:val="0081369C"/>
    <w:rsid w:val="00843637"/>
    <w:rsid w:val="00846F74"/>
    <w:rsid w:val="00847B2D"/>
    <w:rsid w:val="008635A3"/>
    <w:rsid w:val="00891E98"/>
    <w:rsid w:val="008A13CC"/>
    <w:rsid w:val="008C0267"/>
    <w:rsid w:val="008E7E91"/>
    <w:rsid w:val="008F7015"/>
    <w:rsid w:val="00900F00"/>
    <w:rsid w:val="0091119B"/>
    <w:rsid w:val="00944A7A"/>
    <w:rsid w:val="00965D6E"/>
    <w:rsid w:val="009E0945"/>
    <w:rsid w:val="00A46EA0"/>
    <w:rsid w:val="00A7219D"/>
    <w:rsid w:val="00B11979"/>
    <w:rsid w:val="00B33AB8"/>
    <w:rsid w:val="00BA6FFF"/>
    <w:rsid w:val="00BC4E04"/>
    <w:rsid w:val="00BD21B5"/>
    <w:rsid w:val="00BD5B6C"/>
    <w:rsid w:val="00C04769"/>
    <w:rsid w:val="00C07B9B"/>
    <w:rsid w:val="00C6357E"/>
    <w:rsid w:val="00CA12AD"/>
    <w:rsid w:val="00CB3549"/>
    <w:rsid w:val="00CB38D6"/>
    <w:rsid w:val="00CD5C04"/>
    <w:rsid w:val="00CE2DE6"/>
    <w:rsid w:val="00CF2A0C"/>
    <w:rsid w:val="00D730E3"/>
    <w:rsid w:val="00D902A6"/>
    <w:rsid w:val="00D905E3"/>
    <w:rsid w:val="00DB253C"/>
    <w:rsid w:val="00DE13A8"/>
    <w:rsid w:val="00E00B38"/>
    <w:rsid w:val="00E0703E"/>
    <w:rsid w:val="00E10424"/>
    <w:rsid w:val="00E11559"/>
    <w:rsid w:val="00E16EAC"/>
    <w:rsid w:val="00E208CD"/>
    <w:rsid w:val="00E27923"/>
    <w:rsid w:val="00E3317A"/>
    <w:rsid w:val="00E46177"/>
    <w:rsid w:val="00E81679"/>
    <w:rsid w:val="00E81AFE"/>
    <w:rsid w:val="00EC323C"/>
    <w:rsid w:val="00EE0771"/>
    <w:rsid w:val="00F23703"/>
    <w:rsid w:val="00F25F30"/>
    <w:rsid w:val="00F2766C"/>
    <w:rsid w:val="00F659DC"/>
    <w:rsid w:val="00F70292"/>
    <w:rsid w:val="00F73E84"/>
    <w:rsid w:val="00FC15EB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E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70FA"/>
    <w:rPr>
      <w:rFonts w:ascii="Calibri" w:hAnsi="Calibri" w:cs="Times New Roman"/>
      <w:sz w:val="22"/>
      <w:szCs w:val="22"/>
    </w:rPr>
  </w:style>
  <w:style w:type="paragraph" w:styleId="Rubrik1">
    <w:name w:val="heading 1"/>
    <w:basedOn w:val="Normal"/>
    <w:next w:val="Normal"/>
    <w:link w:val="Rubrik1Char"/>
    <w:autoRedefine/>
    <w:rsid w:val="00725418"/>
    <w:pPr>
      <w:keepNext/>
      <w:keepLines/>
      <w:spacing w:before="480"/>
      <w:ind w:left="737" w:right="737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25418"/>
    <w:pPr>
      <w:keepNext/>
      <w:keepLines/>
      <w:spacing w:before="200"/>
      <w:ind w:left="737" w:right="737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Rubrik3">
    <w:name w:val="heading 3"/>
    <w:aliases w:val="Löptext"/>
    <w:link w:val="Rubrik3Char"/>
    <w:autoRedefine/>
    <w:uiPriority w:val="9"/>
    <w:unhideWhenUsed/>
    <w:qFormat/>
    <w:rsid w:val="00725418"/>
    <w:pPr>
      <w:keepNext/>
      <w:keepLines/>
      <w:spacing w:before="240"/>
      <w:ind w:left="737" w:right="737"/>
      <w:outlineLvl w:val="2"/>
    </w:pPr>
    <w:rPr>
      <w:rFonts w:ascii="Times New Roman" w:eastAsiaTheme="majorEastAsia" w:hAnsi="Times New Roman" w:cstheme="majorBidi"/>
      <w:b/>
      <w:bCs/>
      <w:i/>
      <w:color w:val="000000" w:themeColor="text1"/>
      <w:sz w:val="16"/>
    </w:rPr>
  </w:style>
  <w:style w:type="paragraph" w:styleId="Rubrik4">
    <w:name w:val="heading 4"/>
    <w:basedOn w:val="Normal"/>
    <w:next w:val="Normal"/>
    <w:link w:val="Rubrik4Char"/>
    <w:rsid w:val="001F26CE"/>
    <w:pPr>
      <w:keepNext/>
      <w:keepLines/>
      <w:spacing w:before="40"/>
      <w:ind w:left="737" w:right="737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aliases w:val="Löptext Char"/>
    <w:basedOn w:val="Standardstycketeckensnitt"/>
    <w:link w:val="Rubrik3"/>
    <w:uiPriority w:val="9"/>
    <w:rsid w:val="00725418"/>
    <w:rPr>
      <w:rFonts w:ascii="Times New Roman" w:eastAsiaTheme="majorEastAsia" w:hAnsi="Times New Roman" w:cstheme="majorBidi"/>
      <w:b/>
      <w:bCs/>
      <w:i/>
      <w:color w:val="000000" w:themeColor="text1"/>
      <w:sz w:val="16"/>
    </w:rPr>
  </w:style>
  <w:style w:type="paragraph" w:styleId="Sidhuvud">
    <w:name w:val="header"/>
    <w:basedOn w:val="Normal"/>
    <w:link w:val="SidhuvudChar"/>
    <w:autoRedefine/>
    <w:rsid w:val="000C2D6A"/>
    <w:pPr>
      <w:tabs>
        <w:tab w:val="left" w:pos="3402"/>
        <w:tab w:val="center" w:pos="4320"/>
        <w:tab w:val="right" w:pos="8640"/>
      </w:tabs>
    </w:pPr>
    <w:rPr>
      <w:rFonts w:ascii="Arial" w:hAnsi="Arial" w:cstheme="minorBidi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rsid w:val="000C2D6A"/>
    <w:rPr>
      <w:rFonts w:ascii="Arial" w:hAnsi="Arial"/>
      <w:sz w:val="18"/>
    </w:rPr>
  </w:style>
  <w:style w:type="character" w:customStyle="1" w:styleId="Rubrik1Char">
    <w:name w:val="Rubrik 1 Char"/>
    <w:basedOn w:val="Standardstycketeckensnitt"/>
    <w:link w:val="Rubrik1"/>
    <w:rsid w:val="00725418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Sidfot">
    <w:name w:val="footer"/>
    <w:basedOn w:val="Normal"/>
    <w:link w:val="SidfotChar"/>
    <w:uiPriority w:val="99"/>
    <w:unhideWhenUsed/>
    <w:rsid w:val="000F3E0D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3E0D"/>
  </w:style>
  <w:style w:type="paragraph" w:customStyle="1" w:styleId="BasicParagraph">
    <w:name w:val="[Basic Paragraph]"/>
    <w:basedOn w:val="Normal"/>
    <w:uiPriority w:val="99"/>
    <w:rsid w:val="000F3E0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25418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RUBRIKNORRLANDSAGG">
    <w:name w:val="RUBRIK NORRLANDSAGG"/>
    <w:basedOn w:val="Normal"/>
    <w:qFormat/>
    <w:rsid w:val="002A2D22"/>
    <w:pPr>
      <w:widowControl w:val="0"/>
      <w:autoSpaceDE w:val="0"/>
      <w:autoSpaceDN w:val="0"/>
      <w:adjustRightInd w:val="0"/>
      <w:spacing w:line="288" w:lineRule="auto"/>
      <w:ind w:left="1701" w:right="559"/>
      <w:textAlignment w:val="center"/>
    </w:pPr>
    <w:rPr>
      <w:rFonts w:ascii="Arial" w:hAnsi="Arial" w:cs="Times-Roman"/>
      <w:b/>
      <w:color w:val="000000"/>
      <w:sz w:val="32"/>
      <w:szCs w:val="24"/>
      <w:lang w:val="en-US"/>
    </w:rPr>
  </w:style>
  <w:style w:type="paragraph" w:customStyle="1" w:styleId="BRODTEXTNORRLANDSAGG">
    <w:name w:val="BRODTEXT NORRLANDSAGG"/>
    <w:basedOn w:val="Normal"/>
    <w:qFormat/>
    <w:rsid w:val="002A2D22"/>
    <w:pPr>
      <w:widowControl w:val="0"/>
      <w:autoSpaceDE w:val="0"/>
      <w:autoSpaceDN w:val="0"/>
      <w:adjustRightInd w:val="0"/>
      <w:spacing w:line="288" w:lineRule="auto"/>
      <w:ind w:left="1701" w:right="559"/>
      <w:textAlignment w:val="center"/>
    </w:pPr>
    <w:rPr>
      <w:rFonts w:ascii="Arial" w:hAnsi="Arial" w:cs="Helvetica"/>
      <w:sz w:val="24"/>
      <w:szCs w:val="24"/>
      <w:lang w:val="en-US"/>
    </w:rPr>
  </w:style>
  <w:style w:type="character" w:styleId="Hyperlnk">
    <w:name w:val="Hyperlink"/>
    <w:basedOn w:val="Standardstycketeckensnitt"/>
    <w:rsid w:val="00E16EAC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rsid w:val="001F26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jobadtext">
    <w:name w:val="jobadtext"/>
    <w:basedOn w:val="Normal"/>
    <w:rsid w:val="001F26CE"/>
    <w:pPr>
      <w:spacing w:before="100" w:beforeAutospacing="1" w:after="100" w:afterAutospacing="1"/>
    </w:pPr>
    <w:rPr>
      <w:rFonts w:eastAsia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1F26CE"/>
  </w:style>
  <w:style w:type="character" w:styleId="Kommentarsreferens">
    <w:name w:val="annotation reference"/>
    <w:basedOn w:val="Standardstycketeckensnitt"/>
    <w:semiHidden/>
    <w:unhideWhenUsed/>
    <w:rsid w:val="00CB354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B3549"/>
    <w:pPr>
      <w:ind w:left="737" w:right="737"/>
    </w:pPr>
    <w:rPr>
      <w:rFonts w:ascii="Times New Roman" w:hAnsi="Times New Roman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B3549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B354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B3549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CB35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B3549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7570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ulti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my@konsulti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my\Documents\Anpassade%20Office-mallar\Konsultia%20Wordmall_20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D01F-8CDF-41BF-A242-28AECB94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Konsultia Wordmall_2012</Template>
  <TotalTime>0</TotalTime>
  <Pages>1</Pages>
  <Words>365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cp:lastModifiedBy>Jimmy Rönnblom</cp:lastModifiedBy>
  <cp:revision>2</cp:revision>
  <cp:lastPrinted>2014-12-16T11:53:00Z</cp:lastPrinted>
  <dcterms:created xsi:type="dcterms:W3CDTF">2016-12-06T15:03:00Z</dcterms:created>
  <dcterms:modified xsi:type="dcterms:W3CDTF">2016-12-06T15:03:00Z</dcterms:modified>
</cp:coreProperties>
</file>