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DD" w:rsidRPr="007B1EFD" w:rsidRDefault="009F78EA" w:rsidP="00AE133A">
      <w:pPr>
        <w:pStyle w:val="berschrift2"/>
        <w:spacing w:line="260" w:lineRule="exact"/>
        <w:ind w:right="707"/>
        <w:rPr>
          <w:rFonts w:ascii="Arial" w:hAnsi="Arial" w:cs="Arial"/>
          <w:sz w:val="24"/>
          <w:szCs w:val="24"/>
        </w:rPr>
      </w:pPr>
      <w:bookmarkStart w:id="0" w:name="_GoBack"/>
      <w:r w:rsidRPr="007B1EFD">
        <w:rPr>
          <w:rFonts w:ascii="Arial" w:hAnsi="Arial" w:cs="Arial"/>
          <w:sz w:val="24"/>
          <w:szCs w:val="24"/>
        </w:rPr>
        <w:t xml:space="preserve">F+P </w:t>
      </w:r>
      <w:r w:rsidR="00EF47D5" w:rsidRPr="007B1EFD">
        <w:rPr>
          <w:rFonts w:ascii="Arial" w:hAnsi="Arial" w:cs="Arial"/>
          <w:sz w:val="24"/>
          <w:szCs w:val="24"/>
        </w:rPr>
        <w:t xml:space="preserve">Fliesen und Platten Forum </w:t>
      </w:r>
      <w:r w:rsidR="00390B74" w:rsidRPr="007B1EFD">
        <w:rPr>
          <w:rFonts w:ascii="Arial" w:hAnsi="Arial" w:cs="Arial"/>
          <w:sz w:val="24"/>
          <w:szCs w:val="24"/>
        </w:rPr>
        <w:t>2020</w:t>
      </w:r>
    </w:p>
    <w:p w:rsidR="00DC763D" w:rsidRPr="007B1EFD" w:rsidRDefault="00DC763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  <w:b/>
          <w:bCs/>
          <w:sz w:val="22"/>
          <w:szCs w:val="22"/>
        </w:rPr>
      </w:pPr>
    </w:p>
    <w:p w:rsidR="00E83EDD" w:rsidRPr="007B1EFD" w:rsidRDefault="00E83EDD" w:rsidP="00AE133A">
      <w:pPr>
        <w:spacing w:line="260" w:lineRule="exact"/>
        <w:ind w:right="707"/>
        <w:rPr>
          <w:rFonts w:ascii="Arial" w:hAnsi="Arial" w:cs="Arial"/>
          <w:b/>
        </w:rPr>
      </w:pPr>
      <w:r w:rsidRPr="007B1EFD">
        <w:rPr>
          <w:rFonts w:ascii="Arial" w:hAnsi="Arial" w:cs="Arial"/>
          <w:b/>
        </w:rPr>
        <w:t>Fliesenleger aktiv</w:t>
      </w:r>
      <w:r w:rsidR="00EF47D5" w:rsidRPr="007B1EFD">
        <w:rPr>
          <w:rFonts w:ascii="Arial" w:hAnsi="Arial" w:cs="Arial"/>
          <w:b/>
        </w:rPr>
        <w:t xml:space="preserve"> –</w:t>
      </w:r>
      <w:r w:rsidRPr="007B1EFD">
        <w:rPr>
          <w:rFonts w:ascii="Arial" w:hAnsi="Arial" w:cs="Arial"/>
          <w:b/>
        </w:rPr>
        <w:t xml:space="preserve"> Praxisblöcke mit Live-Tests</w:t>
      </w:r>
    </w:p>
    <w:p w:rsidR="00797357" w:rsidRPr="007B1EFD" w:rsidRDefault="00797357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  <w:b/>
          <w:bCs/>
        </w:rPr>
      </w:pPr>
    </w:p>
    <w:p w:rsidR="00104A73" w:rsidRPr="007B1EFD" w:rsidRDefault="00DC763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 w:rsidRPr="007B1EFD">
        <w:rPr>
          <w:rFonts w:ascii="Arial" w:hAnsi="Arial" w:cs="Arial"/>
        </w:rPr>
        <w:t xml:space="preserve">Köln, </w:t>
      </w:r>
      <w:r w:rsidR="00390B74" w:rsidRPr="007B1EFD">
        <w:rPr>
          <w:rFonts w:ascii="Arial" w:hAnsi="Arial" w:cs="Arial"/>
        </w:rPr>
        <w:t>31</w:t>
      </w:r>
      <w:r w:rsidRPr="007B1EFD">
        <w:rPr>
          <w:rFonts w:ascii="Arial" w:hAnsi="Arial" w:cs="Arial"/>
        </w:rPr>
        <w:t xml:space="preserve">. </w:t>
      </w:r>
      <w:r w:rsidR="00390B74" w:rsidRPr="007B1EFD">
        <w:rPr>
          <w:rFonts w:ascii="Arial" w:hAnsi="Arial" w:cs="Arial"/>
        </w:rPr>
        <w:t>Oktober</w:t>
      </w:r>
      <w:r w:rsidRPr="007B1EFD">
        <w:rPr>
          <w:rFonts w:ascii="Arial" w:hAnsi="Arial" w:cs="Arial"/>
        </w:rPr>
        <w:t xml:space="preserve"> 201</w:t>
      </w:r>
      <w:r w:rsidR="00390B74" w:rsidRPr="007B1EFD">
        <w:rPr>
          <w:rFonts w:ascii="Arial" w:hAnsi="Arial" w:cs="Arial"/>
        </w:rPr>
        <w:t>9</w:t>
      </w:r>
      <w:r w:rsidR="00F21563" w:rsidRPr="007B1EFD">
        <w:rPr>
          <w:rFonts w:ascii="Arial" w:hAnsi="Arial" w:cs="Arial"/>
        </w:rPr>
        <w:t xml:space="preserve"> – </w:t>
      </w:r>
      <w:r w:rsidR="00E83EDD" w:rsidRPr="007B1EFD">
        <w:rPr>
          <w:rFonts w:ascii="Arial" w:hAnsi="Arial" w:cs="Arial"/>
        </w:rPr>
        <w:t>Am 1</w:t>
      </w:r>
      <w:r w:rsidR="00390B74" w:rsidRPr="007B1EFD">
        <w:rPr>
          <w:rFonts w:ascii="Arial" w:hAnsi="Arial" w:cs="Arial"/>
        </w:rPr>
        <w:t>3</w:t>
      </w:r>
      <w:r w:rsidR="00E83EDD" w:rsidRPr="007B1EFD">
        <w:rPr>
          <w:rFonts w:ascii="Arial" w:hAnsi="Arial" w:cs="Arial"/>
        </w:rPr>
        <w:t>. und 1</w:t>
      </w:r>
      <w:r w:rsidR="00390B74" w:rsidRPr="007B1EFD">
        <w:rPr>
          <w:rFonts w:ascii="Arial" w:hAnsi="Arial" w:cs="Arial"/>
        </w:rPr>
        <w:t>4</w:t>
      </w:r>
      <w:r w:rsidR="00E83EDD" w:rsidRPr="007B1EFD">
        <w:rPr>
          <w:rFonts w:ascii="Arial" w:hAnsi="Arial" w:cs="Arial"/>
        </w:rPr>
        <w:t xml:space="preserve">. Februar </w:t>
      </w:r>
      <w:r w:rsidR="007B6174" w:rsidRPr="007B1EFD">
        <w:rPr>
          <w:rFonts w:ascii="Arial" w:hAnsi="Arial" w:cs="Arial"/>
        </w:rPr>
        <w:t xml:space="preserve">2020 </w:t>
      </w:r>
      <w:r w:rsidR="00E83EDD" w:rsidRPr="007B1EFD">
        <w:rPr>
          <w:rFonts w:ascii="Arial" w:hAnsi="Arial" w:cs="Arial"/>
        </w:rPr>
        <w:t xml:space="preserve">lädt die Fachzeitschrift </w:t>
      </w:r>
      <w:r w:rsidR="009F78EA" w:rsidRPr="007B1EFD">
        <w:rPr>
          <w:rFonts w:ascii="Arial" w:hAnsi="Arial" w:cs="Arial"/>
        </w:rPr>
        <w:br/>
        <w:t xml:space="preserve">F+P </w:t>
      </w:r>
      <w:r w:rsidR="00390B74" w:rsidRPr="007B1EFD">
        <w:rPr>
          <w:rFonts w:ascii="Arial" w:hAnsi="Arial" w:cs="Arial"/>
        </w:rPr>
        <w:t>Fliesen und Platten aus der Rudolf Müller Mediengruppe zum alljährliche</w:t>
      </w:r>
      <w:r w:rsidR="007B6174" w:rsidRPr="007B1EFD">
        <w:rPr>
          <w:rFonts w:ascii="Arial" w:hAnsi="Arial" w:cs="Arial"/>
        </w:rPr>
        <w:t xml:space="preserve">n Fliesen und Platten Forum </w:t>
      </w:r>
      <w:r w:rsidR="00E83EDD" w:rsidRPr="007B1EFD">
        <w:rPr>
          <w:rFonts w:ascii="Arial" w:hAnsi="Arial" w:cs="Arial"/>
        </w:rPr>
        <w:t xml:space="preserve">nach Köln ein. Der Branchentreff für Fliesenfachbetriebe, Fliesenfachhandel, Sachverständige und Hersteller informiert über aktuelle Themen aus dem Markt und zur Fachtechnik. </w:t>
      </w:r>
      <w:r w:rsidR="00104A73" w:rsidRPr="007B1EFD">
        <w:rPr>
          <w:rFonts w:ascii="Arial" w:hAnsi="Arial" w:cs="Arial"/>
        </w:rPr>
        <w:t>Bei der Fachschau präsentieren über 30 Aussteller die neuesten Produkte, Trends und Dienstleistungen aus der Branche. Praxisblöcke mit Live-Vorführungen zeigen das Pro und Contra verschiedener Techniken hautnah</w:t>
      </w:r>
      <w:r w:rsidR="007B6174" w:rsidRPr="007B1EFD">
        <w:rPr>
          <w:rFonts w:ascii="Arial" w:hAnsi="Arial" w:cs="Arial"/>
        </w:rPr>
        <w:t xml:space="preserve"> und zum Mitmachen</w:t>
      </w:r>
      <w:r w:rsidR="00104A73" w:rsidRPr="007B1EFD">
        <w:rPr>
          <w:rFonts w:ascii="Arial" w:hAnsi="Arial" w:cs="Arial"/>
        </w:rPr>
        <w:t xml:space="preserve">. </w:t>
      </w:r>
    </w:p>
    <w:p w:rsidR="00E83EDD" w:rsidRPr="007B1EFD" w:rsidRDefault="00E83ED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</w:p>
    <w:p w:rsidR="002F2B09" w:rsidRPr="007B1EFD" w:rsidRDefault="00E83ED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 w:rsidRPr="007B1EFD">
        <w:rPr>
          <w:rFonts w:ascii="Arial" w:hAnsi="Arial" w:cs="Arial"/>
        </w:rPr>
        <w:t xml:space="preserve">Neben verlegetechnischen Themen </w:t>
      </w:r>
      <w:r w:rsidR="00F42ABE" w:rsidRPr="007B1EFD">
        <w:rPr>
          <w:rFonts w:ascii="Arial" w:hAnsi="Arial" w:cs="Arial"/>
        </w:rPr>
        <w:t xml:space="preserve">wie Untergründe </w:t>
      </w:r>
      <w:r w:rsidRPr="007B1EFD">
        <w:rPr>
          <w:rFonts w:ascii="Arial" w:hAnsi="Arial" w:cs="Arial"/>
        </w:rPr>
        <w:t xml:space="preserve">stehen u. a. </w:t>
      </w:r>
      <w:r w:rsidR="00FD56E3" w:rsidRPr="007B1EFD">
        <w:rPr>
          <w:rFonts w:ascii="Arial" w:hAnsi="Arial" w:cs="Arial"/>
        </w:rPr>
        <w:t xml:space="preserve">Meisterplicht, </w:t>
      </w:r>
      <w:r w:rsidR="00F42ABE" w:rsidRPr="007B1EFD">
        <w:rPr>
          <w:rFonts w:ascii="Arial" w:hAnsi="Arial" w:cs="Arial"/>
        </w:rPr>
        <w:t xml:space="preserve">Preiskalkulation, </w:t>
      </w:r>
      <w:r w:rsidR="00FD56E3" w:rsidRPr="007B1EFD">
        <w:rPr>
          <w:rFonts w:ascii="Arial" w:hAnsi="Arial" w:cs="Arial"/>
        </w:rPr>
        <w:t>Sanierungspreis für Fliesenleger,</w:t>
      </w:r>
      <w:r w:rsidRPr="007B1EFD">
        <w:rPr>
          <w:rFonts w:ascii="Arial" w:hAnsi="Arial" w:cs="Arial"/>
        </w:rPr>
        <w:t xml:space="preserve"> </w:t>
      </w:r>
      <w:r w:rsidR="00FD56E3" w:rsidRPr="007B1EFD">
        <w:rPr>
          <w:rFonts w:ascii="Arial" w:hAnsi="Arial" w:cs="Arial"/>
        </w:rPr>
        <w:t>W</w:t>
      </w:r>
      <w:r w:rsidR="00F42ABE" w:rsidRPr="007B1EFD">
        <w:rPr>
          <w:rFonts w:ascii="Arial" w:hAnsi="Arial" w:cs="Arial"/>
        </w:rPr>
        <w:t>ege aus dem Fachkräftedilemma sowie die</w:t>
      </w:r>
      <w:r w:rsidR="00FD56E3" w:rsidRPr="007B1EFD">
        <w:rPr>
          <w:rFonts w:ascii="Arial" w:hAnsi="Arial" w:cs="Arial"/>
        </w:rPr>
        <w:t xml:space="preserve"> World Skills Weltmeisterschaft</w:t>
      </w:r>
      <w:r w:rsidR="00F42ABE" w:rsidRPr="007B1EFD">
        <w:rPr>
          <w:rFonts w:ascii="Arial" w:hAnsi="Arial" w:cs="Arial"/>
        </w:rPr>
        <w:t xml:space="preserve"> </w:t>
      </w:r>
      <w:r w:rsidRPr="007B1EFD">
        <w:rPr>
          <w:rFonts w:ascii="Arial" w:hAnsi="Arial" w:cs="Arial"/>
        </w:rPr>
        <w:t xml:space="preserve">auf dem Programm des Branchenforums. </w:t>
      </w:r>
      <w:r w:rsidR="00530989" w:rsidRPr="007B1EFD">
        <w:rPr>
          <w:rFonts w:ascii="Arial" w:hAnsi="Arial" w:cs="Arial"/>
        </w:rPr>
        <w:t xml:space="preserve">Auch die </w:t>
      </w:r>
      <w:r w:rsidRPr="007B1EFD">
        <w:rPr>
          <w:rFonts w:ascii="Arial" w:hAnsi="Arial" w:cs="Arial"/>
        </w:rPr>
        <w:t>Praxisblöcke „Fliese</w:t>
      </w:r>
      <w:r w:rsidR="00F42ABE" w:rsidRPr="007B1EFD">
        <w:rPr>
          <w:rFonts w:ascii="Arial" w:hAnsi="Arial" w:cs="Arial"/>
        </w:rPr>
        <w:t>nleger aktiv“ mit Live-</w:t>
      </w:r>
      <w:r w:rsidRPr="007B1EFD">
        <w:rPr>
          <w:rFonts w:ascii="Arial" w:hAnsi="Arial" w:cs="Arial"/>
        </w:rPr>
        <w:t>Vorführung</w:t>
      </w:r>
      <w:r w:rsidR="00845930" w:rsidRPr="007B1EFD">
        <w:rPr>
          <w:rFonts w:ascii="Arial" w:hAnsi="Arial" w:cs="Arial"/>
        </w:rPr>
        <w:t xml:space="preserve"> finden </w:t>
      </w:r>
      <w:r w:rsidR="00F42ABE" w:rsidRPr="007B1EFD">
        <w:rPr>
          <w:rFonts w:ascii="Arial" w:hAnsi="Arial" w:cs="Arial"/>
        </w:rPr>
        <w:t xml:space="preserve">erneut </w:t>
      </w:r>
      <w:r w:rsidR="00CD203C" w:rsidRPr="007B1EFD">
        <w:rPr>
          <w:rFonts w:ascii="Arial" w:hAnsi="Arial" w:cs="Arial"/>
        </w:rPr>
        <w:t xml:space="preserve">statt; diesmal geht es dabei um </w:t>
      </w:r>
      <w:r w:rsidR="00F42ABE" w:rsidRPr="007B1EFD">
        <w:rPr>
          <w:rFonts w:ascii="Arial" w:hAnsi="Arial" w:cs="Arial"/>
        </w:rPr>
        <w:t xml:space="preserve">XXL-Fliesen und </w:t>
      </w:r>
      <w:r w:rsidR="007B6174" w:rsidRPr="007B1EFD">
        <w:rPr>
          <w:rFonts w:ascii="Arial" w:hAnsi="Arial" w:cs="Arial"/>
        </w:rPr>
        <w:t>einen Wettbewerb im</w:t>
      </w:r>
      <w:r w:rsidR="00F42ABE" w:rsidRPr="007B1EFD">
        <w:rPr>
          <w:rFonts w:ascii="Arial" w:hAnsi="Arial" w:cs="Arial"/>
        </w:rPr>
        <w:t xml:space="preserve"> Lochschlagen. Für Abwechslung sorgen das Kabarett „Digitalisierung ist nicht alles!“ von Sven Garrecht und Band sowie </w:t>
      </w:r>
      <w:proofErr w:type="spellStart"/>
      <w:r w:rsidR="00F42ABE" w:rsidRPr="007B1EFD">
        <w:rPr>
          <w:rFonts w:ascii="Arial" w:hAnsi="Arial" w:cs="Arial"/>
        </w:rPr>
        <w:t>Bullriding</w:t>
      </w:r>
      <w:proofErr w:type="spellEnd"/>
      <w:r w:rsidR="00F42ABE" w:rsidRPr="007B1EFD">
        <w:rPr>
          <w:rFonts w:ascii="Arial" w:hAnsi="Arial" w:cs="Arial"/>
        </w:rPr>
        <w:t xml:space="preserve"> – </w:t>
      </w:r>
      <w:r w:rsidR="00CD203C" w:rsidRPr="007B1EFD">
        <w:rPr>
          <w:rFonts w:ascii="Arial" w:hAnsi="Arial" w:cs="Arial"/>
        </w:rPr>
        <w:t xml:space="preserve">ein </w:t>
      </w:r>
      <w:r w:rsidR="00F42ABE" w:rsidRPr="007B1EFD">
        <w:rPr>
          <w:rFonts w:ascii="Arial" w:hAnsi="Arial" w:cs="Arial"/>
        </w:rPr>
        <w:t>Western-Spaß für Fliesenleger.</w:t>
      </w:r>
    </w:p>
    <w:p w:rsidR="00F42ABE" w:rsidRPr="007B1EFD" w:rsidRDefault="00F42ABE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</w:p>
    <w:p w:rsidR="00047119" w:rsidRPr="007B1EFD" w:rsidRDefault="00F42ABE" w:rsidP="00AE133A">
      <w:pPr>
        <w:autoSpaceDE w:val="0"/>
        <w:autoSpaceDN w:val="0"/>
        <w:adjustRightInd w:val="0"/>
        <w:spacing w:line="260" w:lineRule="exact"/>
        <w:ind w:right="707"/>
      </w:pPr>
      <w:r w:rsidRPr="007B1EFD">
        <w:rPr>
          <w:rFonts w:ascii="Arial" w:hAnsi="Arial" w:cs="Arial"/>
        </w:rPr>
        <w:t>Wieder</w:t>
      </w:r>
      <w:r w:rsidR="00667CDE" w:rsidRPr="007B1EFD">
        <w:rPr>
          <w:rFonts w:ascii="Arial" w:hAnsi="Arial" w:cs="Arial"/>
        </w:rPr>
        <w:t xml:space="preserve"> mit dabei</w:t>
      </w:r>
      <w:r w:rsidR="00845930" w:rsidRPr="007B1EFD">
        <w:rPr>
          <w:rFonts w:ascii="Arial" w:hAnsi="Arial" w:cs="Arial"/>
        </w:rPr>
        <w:t xml:space="preserve"> ist</w:t>
      </w:r>
      <w:r w:rsidR="00047119" w:rsidRPr="007B1EFD">
        <w:rPr>
          <w:rFonts w:ascii="Arial" w:hAnsi="Arial" w:cs="Arial"/>
        </w:rPr>
        <w:t xml:space="preserve"> der</w:t>
      </w:r>
      <w:r w:rsidR="00E83EDD" w:rsidRPr="007B1EFD">
        <w:rPr>
          <w:rFonts w:ascii="Arial" w:hAnsi="Arial" w:cs="Arial"/>
        </w:rPr>
        <w:t xml:space="preserve"> Nachfolger-Stammtisch Betriebsnachfolge</w:t>
      </w:r>
      <w:r w:rsidR="00047119" w:rsidRPr="007B1EFD">
        <w:rPr>
          <w:rFonts w:ascii="Arial" w:hAnsi="Arial" w:cs="Arial"/>
        </w:rPr>
        <w:t>: Hier</w:t>
      </w:r>
      <w:r w:rsidR="00E83EDD" w:rsidRPr="007B1EFD">
        <w:rPr>
          <w:rFonts w:ascii="Arial" w:hAnsi="Arial" w:cs="Arial"/>
        </w:rPr>
        <w:t xml:space="preserve"> treffen sich Chefs, die ihr Unternehmen der nächsten Generation oder in andere Hände übergeben möchten. Am Abend des ersten Forumstages f</w:t>
      </w:r>
      <w:r w:rsidR="00CD203C" w:rsidRPr="007B1EFD">
        <w:rPr>
          <w:rFonts w:ascii="Arial" w:hAnsi="Arial" w:cs="Arial"/>
        </w:rPr>
        <w:t>inden</w:t>
      </w:r>
      <w:r w:rsidR="00E83EDD" w:rsidRPr="007B1EFD">
        <w:rPr>
          <w:rFonts w:ascii="Arial" w:hAnsi="Arial" w:cs="Arial"/>
        </w:rPr>
        <w:t xml:space="preserve"> zwei Preisverleihungen</w:t>
      </w:r>
      <w:r w:rsidR="00CD203C" w:rsidRPr="007B1EFD">
        <w:rPr>
          <w:rFonts w:ascii="Arial" w:hAnsi="Arial" w:cs="Arial"/>
        </w:rPr>
        <w:t xml:space="preserve"> statt</w:t>
      </w:r>
      <w:r w:rsidR="00E83EDD" w:rsidRPr="007B1EFD">
        <w:rPr>
          <w:rFonts w:ascii="Arial" w:hAnsi="Arial" w:cs="Arial"/>
        </w:rPr>
        <w:t>: Ausgezeichne</w:t>
      </w:r>
      <w:r w:rsidR="002C2A33" w:rsidRPr="007B1EFD">
        <w:rPr>
          <w:rFonts w:ascii="Arial" w:hAnsi="Arial" w:cs="Arial"/>
        </w:rPr>
        <w:t>t werden</w:t>
      </w:r>
      <w:r w:rsidR="00E83EDD" w:rsidRPr="007B1EFD">
        <w:rPr>
          <w:rFonts w:ascii="Arial" w:hAnsi="Arial" w:cs="Arial"/>
        </w:rPr>
        <w:t xml:space="preserve"> </w:t>
      </w:r>
      <w:r w:rsidR="002C2A33" w:rsidRPr="007B1EFD">
        <w:rPr>
          <w:rFonts w:ascii="Arial" w:hAnsi="Arial" w:cs="Arial"/>
        </w:rPr>
        <w:t xml:space="preserve">das </w:t>
      </w:r>
      <w:r w:rsidR="00E83EDD" w:rsidRPr="007B1EFD">
        <w:rPr>
          <w:rFonts w:ascii="Arial" w:hAnsi="Arial" w:cs="Arial"/>
        </w:rPr>
        <w:t>„</w:t>
      </w:r>
      <w:r w:rsidR="002863B7" w:rsidRPr="007B1EFD">
        <w:rPr>
          <w:rFonts w:ascii="Arial" w:hAnsi="Arial" w:cs="Arial"/>
        </w:rPr>
        <w:t xml:space="preserve">F+P </w:t>
      </w:r>
      <w:r w:rsidR="00E83EDD" w:rsidRPr="007B1EFD">
        <w:rPr>
          <w:rFonts w:ascii="Arial" w:hAnsi="Arial" w:cs="Arial"/>
        </w:rPr>
        <w:t>Produkt des Jahres 201</w:t>
      </w:r>
      <w:r w:rsidRPr="007B1EFD">
        <w:rPr>
          <w:rFonts w:ascii="Arial" w:hAnsi="Arial" w:cs="Arial"/>
        </w:rPr>
        <w:t>9</w:t>
      </w:r>
      <w:r w:rsidR="00E83EDD" w:rsidRPr="007B1EFD">
        <w:rPr>
          <w:rFonts w:ascii="Arial" w:hAnsi="Arial" w:cs="Arial"/>
        </w:rPr>
        <w:t xml:space="preserve">“ </w:t>
      </w:r>
      <w:r w:rsidR="002C2A33" w:rsidRPr="007B1EFD">
        <w:rPr>
          <w:rFonts w:ascii="Arial" w:hAnsi="Arial" w:cs="Arial"/>
        </w:rPr>
        <w:t xml:space="preserve">in sechs Kategorien </w:t>
      </w:r>
      <w:r w:rsidR="00E83EDD" w:rsidRPr="007B1EFD">
        <w:rPr>
          <w:rFonts w:ascii="Arial" w:hAnsi="Arial" w:cs="Arial"/>
        </w:rPr>
        <w:t>sowie die „</w:t>
      </w:r>
      <w:r w:rsidR="002863B7" w:rsidRPr="007B1EFD">
        <w:rPr>
          <w:rFonts w:ascii="Arial" w:hAnsi="Arial" w:cs="Arial"/>
        </w:rPr>
        <w:t xml:space="preserve">F+P </w:t>
      </w:r>
      <w:r w:rsidR="00E83EDD" w:rsidRPr="007B1EFD">
        <w:rPr>
          <w:rFonts w:ascii="Arial" w:hAnsi="Arial" w:cs="Arial"/>
        </w:rPr>
        <w:t>Händler des Jahres 201</w:t>
      </w:r>
      <w:r w:rsidRPr="007B1EFD">
        <w:rPr>
          <w:rFonts w:ascii="Arial" w:hAnsi="Arial" w:cs="Arial"/>
        </w:rPr>
        <w:t>9</w:t>
      </w:r>
      <w:r w:rsidR="00E83EDD" w:rsidRPr="007B1EFD">
        <w:rPr>
          <w:rFonts w:ascii="Arial" w:hAnsi="Arial" w:cs="Arial"/>
        </w:rPr>
        <w:t xml:space="preserve">“. </w:t>
      </w:r>
    </w:p>
    <w:p w:rsidR="00AE133A" w:rsidRPr="007B1EFD" w:rsidRDefault="00AE133A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</w:p>
    <w:p w:rsidR="00E83EDD" w:rsidRPr="007B1EFD" w:rsidRDefault="00E83ED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 w:rsidRPr="007B1EFD">
        <w:rPr>
          <w:rFonts w:ascii="Arial" w:hAnsi="Arial" w:cs="Arial"/>
        </w:rPr>
        <w:t xml:space="preserve">Das </w:t>
      </w:r>
      <w:r w:rsidR="00390B74" w:rsidRPr="007B1EFD">
        <w:rPr>
          <w:rFonts w:ascii="Arial" w:hAnsi="Arial" w:cs="Arial"/>
        </w:rPr>
        <w:t>Fliesen und Platten Forum 2020</w:t>
      </w:r>
      <w:r w:rsidRPr="007B1EFD">
        <w:rPr>
          <w:rFonts w:ascii="Arial" w:hAnsi="Arial" w:cs="Arial"/>
        </w:rPr>
        <w:t xml:space="preserve"> findet im Kölner Maternushaus statt. </w:t>
      </w:r>
      <w:r w:rsidR="00F71CFC" w:rsidRPr="007B1EFD">
        <w:rPr>
          <w:rFonts w:ascii="Arial" w:hAnsi="Arial" w:cs="Arial"/>
        </w:rPr>
        <w:br/>
      </w:r>
      <w:r w:rsidR="00CD203C" w:rsidRPr="007B1EFD">
        <w:rPr>
          <w:rFonts w:ascii="Arial" w:hAnsi="Arial" w:cs="Arial"/>
        </w:rPr>
        <w:t>Detaillierte</w:t>
      </w:r>
      <w:r w:rsidR="00E96C13" w:rsidRPr="007B1EFD">
        <w:rPr>
          <w:rFonts w:ascii="Arial" w:hAnsi="Arial" w:cs="Arial"/>
        </w:rPr>
        <w:t xml:space="preserve"> </w:t>
      </w:r>
      <w:r w:rsidR="00CD203C" w:rsidRPr="007B1EFD">
        <w:rPr>
          <w:rFonts w:ascii="Arial" w:hAnsi="Arial" w:cs="Arial"/>
        </w:rPr>
        <w:t>Informationen zum Programm</w:t>
      </w:r>
      <w:r w:rsidR="00E96C13" w:rsidRPr="007B1EFD">
        <w:rPr>
          <w:rFonts w:ascii="Arial" w:hAnsi="Arial" w:cs="Arial"/>
        </w:rPr>
        <w:t>, Preise</w:t>
      </w:r>
      <w:r w:rsidR="00CD203C" w:rsidRPr="007B1EFD">
        <w:rPr>
          <w:rFonts w:ascii="Arial" w:hAnsi="Arial" w:cs="Arial"/>
        </w:rPr>
        <w:t>n</w:t>
      </w:r>
      <w:r w:rsidR="00E96C13" w:rsidRPr="007B1EFD">
        <w:rPr>
          <w:rFonts w:ascii="Arial" w:hAnsi="Arial" w:cs="Arial"/>
        </w:rPr>
        <w:t xml:space="preserve"> und Anmeldung </w:t>
      </w:r>
      <w:r w:rsidR="00CD203C" w:rsidRPr="007B1EFD">
        <w:rPr>
          <w:rFonts w:ascii="Arial" w:hAnsi="Arial" w:cs="Arial"/>
        </w:rPr>
        <w:t xml:space="preserve">gibt es </w:t>
      </w:r>
      <w:r w:rsidR="00E96C13" w:rsidRPr="007B1EFD">
        <w:rPr>
          <w:rFonts w:ascii="Arial" w:hAnsi="Arial" w:cs="Arial"/>
        </w:rPr>
        <w:t xml:space="preserve">online unter </w:t>
      </w:r>
      <w:hyperlink r:id="rId7" w:history="1">
        <w:r w:rsidR="00E96C13" w:rsidRPr="007B1EFD">
          <w:rPr>
            <w:rStyle w:val="Hyperlink"/>
            <w:rFonts w:ascii="Arial" w:hAnsi="Arial" w:cs="Arial"/>
            <w:color w:val="auto"/>
          </w:rPr>
          <w:t>www.fliesenundplatten.de/forum</w:t>
        </w:r>
      </w:hyperlink>
      <w:r w:rsidR="00E96C13" w:rsidRPr="007B1EFD">
        <w:rPr>
          <w:rFonts w:ascii="Arial" w:hAnsi="Arial" w:cs="Arial"/>
        </w:rPr>
        <w:t xml:space="preserve">. Frühbucher können sich noch </w:t>
      </w:r>
      <w:r w:rsidR="00390B74" w:rsidRPr="007B1EFD">
        <w:rPr>
          <w:rFonts w:ascii="Arial" w:hAnsi="Arial" w:cs="Arial"/>
        </w:rPr>
        <w:t>bis zum 30</w:t>
      </w:r>
      <w:r w:rsidR="00742BAC" w:rsidRPr="007B1EFD">
        <w:rPr>
          <w:rFonts w:ascii="Arial" w:hAnsi="Arial" w:cs="Arial"/>
        </w:rPr>
        <w:t xml:space="preserve">. </w:t>
      </w:r>
      <w:r w:rsidR="00390B74" w:rsidRPr="007B1EFD">
        <w:rPr>
          <w:rFonts w:ascii="Arial" w:hAnsi="Arial" w:cs="Arial"/>
        </w:rPr>
        <w:t>November</w:t>
      </w:r>
      <w:r w:rsidR="00742BAC" w:rsidRPr="007B1EFD">
        <w:rPr>
          <w:rFonts w:ascii="Arial" w:hAnsi="Arial" w:cs="Arial"/>
        </w:rPr>
        <w:t xml:space="preserve"> 201</w:t>
      </w:r>
      <w:r w:rsidR="00390B74" w:rsidRPr="007B1EFD">
        <w:rPr>
          <w:rFonts w:ascii="Arial" w:hAnsi="Arial" w:cs="Arial"/>
        </w:rPr>
        <w:t>9</w:t>
      </w:r>
      <w:r w:rsidR="00E96C13" w:rsidRPr="007B1EFD">
        <w:rPr>
          <w:rFonts w:ascii="Arial" w:hAnsi="Arial" w:cs="Arial"/>
        </w:rPr>
        <w:t xml:space="preserve"> den vergünstigen Teilnahmepreis sichern.</w:t>
      </w:r>
    </w:p>
    <w:p w:rsidR="00E83EDD" w:rsidRPr="007B1EFD" w:rsidRDefault="00E83EDD" w:rsidP="00AE133A">
      <w:pPr>
        <w:spacing w:before="100" w:beforeAutospacing="1" w:after="100" w:afterAutospacing="1" w:line="260" w:lineRule="exact"/>
        <w:ind w:right="707"/>
        <w:contextualSpacing/>
        <w:rPr>
          <w:rFonts w:ascii="Arial" w:hAnsi="Arial" w:cs="Arial"/>
        </w:rPr>
      </w:pPr>
    </w:p>
    <w:p w:rsidR="00E83EDD" w:rsidRPr="007B1EFD" w:rsidRDefault="009F78EA" w:rsidP="00AE133A">
      <w:pPr>
        <w:autoSpaceDE w:val="0"/>
        <w:autoSpaceDN w:val="0"/>
        <w:adjustRightInd w:val="0"/>
        <w:spacing w:line="240" w:lineRule="auto"/>
        <w:ind w:right="707"/>
        <w:rPr>
          <w:rFonts w:ascii="Arial" w:hAnsi="Arial" w:cs="Arial"/>
          <w:sz w:val="16"/>
          <w:szCs w:val="16"/>
        </w:rPr>
      </w:pPr>
      <w:r w:rsidRPr="007B1EFD">
        <w:rPr>
          <w:rFonts w:ascii="Arial" w:hAnsi="Arial" w:cs="Arial"/>
          <w:sz w:val="16"/>
          <w:szCs w:val="16"/>
        </w:rPr>
        <w:t xml:space="preserve">F+P </w:t>
      </w:r>
      <w:r w:rsidR="00390B74" w:rsidRPr="007B1EFD">
        <w:rPr>
          <w:rFonts w:ascii="Arial" w:hAnsi="Arial" w:cs="Arial"/>
          <w:sz w:val="16"/>
          <w:szCs w:val="16"/>
        </w:rPr>
        <w:t xml:space="preserve">Fliesen und Platten </w:t>
      </w:r>
      <w:r w:rsidR="00E83EDD" w:rsidRPr="007B1EFD">
        <w:rPr>
          <w:rFonts w:ascii="Arial" w:hAnsi="Arial" w:cs="Arial"/>
          <w:sz w:val="16"/>
          <w:szCs w:val="16"/>
        </w:rPr>
        <w:t xml:space="preserve">ist die marktführende </w:t>
      </w:r>
      <w:r w:rsidR="00390B74" w:rsidRPr="007B1EFD">
        <w:rPr>
          <w:rFonts w:ascii="Arial" w:hAnsi="Arial" w:cs="Arial"/>
          <w:sz w:val="16"/>
          <w:szCs w:val="16"/>
        </w:rPr>
        <w:t>Medienmarke für das Fliesengewerbe.</w:t>
      </w:r>
      <w:r w:rsidR="00E83EDD" w:rsidRPr="007B1EFD">
        <w:rPr>
          <w:rFonts w:ascii="Arial" w:hAnsi="Arial" w:cs="Arial"/>
          <w:sz w:val="16"/>
          <w:szCs w:val="16"/>
        </w:rPr>
        <w:t xml:space="preserve"> </w:t>
      </w:r>
      <w:r w:rsidRPr="007B1EFD">
        <w:rPr>
          <w:rFonts w:ascii="Arial" w:hAnsi="Arial" w:cs="Arial"/>
          <w:sz w:val="16"/>
          <w:szCs w:val="16"/>
        </w:rPr>
        <w:br/>
      </w:r>
      <w:r w:rsidR="00E83EDD" w:rsidRPr="007B1EFD">
        <w:rPr>
          <w:rFonts w:ascii="Arial" w:hAnsi="Arial" w:cs="Arial"/>
          <w:sz w:val="16"/>
          <w:szCs w:val="16"/>
        </w:rPr>
        <w:t xml:space="preserve">Das Magazin </w:t>
      </w:r>
      <w:r w:rsidR="00390B74" w:rsidRPr="007B1EFD">
        <w:rPr>
          <w:rFonts w:ascii="Arial" w:hAnsi="Arial" w:cs="Arial"/>
          <w:sz w:val="16"/>
          <w:szCs w:val="16"/>
        </w:rPr>
        <w:t xml:space="preserve">ist Organ des Fachverbands Fliesen und Naturstein im Zentralverband Deutsches Baugewerbe (ZDB) und </w:t>
      </w:r>
      <w:r w:rsidR="00E83EDD" w:rsidRPr="007B1EFD">
        <w:rPr>
          <w:rFonts w:ascii="Arial" w:hAnsi="Arial" w:cs="Arial"/>
          <w:sz w:val="16"/>
          <w:szCs w:val="16"/>
        </w:rPr>
        <w:t>erscheint in der Rudolf Müller</w:t>
      </w:r>
      <w:r w:rsidR="00390B74" w:rsidRPr="007B1EFD">
        <w:rPr>
          <w:rFonts w:ascii="Arial" w:hAnsi="Arial" w:cs="Arial"/>
          <w:sz w:val="16"/>
          <w:szCs w:val="16"/>
        </w:rPr>
        <w:t xml:space="preserve"> Mediengruppe, Köln. </w:t>
      </w:r>
    </w:p>
    <w:bookmarkEnd w:id="0"/>
    <w:p w:rsidR="00557B7F" w:rsidRPr="007B1EFD" w:rsidRDefault="00557B7F" w:rsidP="00AE133A">
      <w:pPr>
        <w:ind w:right="707"/>
      </w:pPr>
    </w:p>
    <w:sectPr w:rsidR="00557B7F" w:rsidRPr="007B1EFD" w:rsidSect="00DF4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96C13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011822">
      <w:rPr>
        <w:rStyle w:val="Seitenzahl"/>
        <w:noProof/>
      </w:rPr>
      <w:t>31. Oktober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1822"/>
    <w:rsid w:val="00016339"/>
    <w:rsid w:val="000300D7"/>
    <w:rsid w:val="00030B26"/>
    <w:rsid w:val="00030E40"/>
    <w:rsid w:val="00042A2D"/>
    <w:rsid w:val="00043C76"/>
    <w:rsid w:val="00047119"/>
    <w:rsid w:val="00057623"/>
    <w:rsid w:val="00062A1D"/>
    <w:rsid w:val="00062F0D"/>
    <w:rsid w:val="00063805"/>
    <w:rsid w:val="00071200"/>
    <w:rsid w:val="00071DFA"/>
    <w:rsid w:val="00072C50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4A73"/>
    <w:rsid w:val="00115E63"/>
    <w:rsid w:val="00126C4F"/>
    <w:rsid w:val="0012797F"/>
    <w:rsid w:val="00152B62"/>
    <w:rsid w:val="001567B8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2AAF"/>
    <w:rsid w:val="002863B7"/>
    <w:rsid w:val="00286EB5"/>
    <w:rsid w:val="0028776C"/>
    <w:rsid w:val="00294D58"/>
    <w:rsid w:val="002A2685"/>
    <w:rsid w:val="002A57F1"/>
    <w:rsid w:val="002B07BB"/>
    <w:rsid w:val="002B6868"/>
    <w:rsid w:val="002B7B7E"/>
    <w:rsid w:val="002C2A33"/>
    <w:rsid w:val="002C6314"/>
    <w:rsid w:val="002E533C"/>
    <w:rsid w:val="002E6313"/>
    <w:rsid w:val="002F2B09"/>
    <w:rsid w:val="002F52C4"/>
    <w:rsid w:val="002F77AF"/>
    <w:rsid w:val="00306B8D"/>
    <w:rsid w:val="00310D5D"/>
    <w:rsid w:val="00310D69"/>
    <w:rsid w:val="00323383"/>
    <w:rsid w:val="00330A0D"/>
    <w:rsid w:val="0033570F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90B74"/>
    <w:rsid w:val="00393947"/>
    <w:rsid w:val="003A5068"/>
    <w:rsid w:val="003A773F"/>
    <w:rsid w:val="003C1F13"/>
    <w:rsid w:val="003C374B"/>
    <w:rsid w:val="003C5B58"/>
    <w:rsid w:val="003C6890"/>
    <w:rsid w:val="003D7740"/>
    <w:rsid w:val="003E1BE6"/>
    <w:rsid w:val="003E313A"/>
    <w:rsid w:val="003F2F81"/>
    <w:rsid w:val="00412F17"/>
    <w:rsid w:val="00423009"/>
    <w:rsid w:val="0042793A"/>
    <w:rsid w:val="00450570"/>
    <w:rsid w:val="00460038"/>
    <w:rsid w:val="004735BC"/>
    <w:rsid w:val="00485823"/>
    <w:rsid w:val="004B08B9"/>
    <w:rsid w:val="004C0EF8"/>
    <w:rsid w:val="004D0735"/>
    <w:rsid w:val="004D1764"/>
    <w:rsid w:val="004E05E6"/>
    <w:rsid w:val="004E408A"/>
    <w:rsid w:val="00506FD3"/>
    <w:rsid w:val="00517005"/>
    <w:rsid w:val="00525619"/>
    <w:rsid w:val="0053098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A54E5"/>
    <w:rsid w:val="005A7821"/>
    <w:rsid w:val="005B6D71"/>
    <w:rsid w:val="005B7AEB"/>
    <w:rsid w:val="005C1A82"/>
    <w:rsid w:val="005D1F20"/>
    <w:rsid w:val="005E590E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67CDE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E7F7F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36C64"/>
    <w:rsid w:val="00742BAC"/>
    <w:rsid w:val="0075216D"/>
    <w:rsid w:val="007623C0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1EFD"/>
    <w:rsid w:val="007B3C7B"/>
    <w:rsid w:val="007B6174"/>
    <w:rsid w:val="007D0A9A"/>
    <w:rsid w:val="007F65D2"/>
    <w:rsid w:val="008041DF"/>
    <w:rsid w:val="008056C6"/>
    <w:rsid w:val="008139B9"/>
    <w:rsid w:val="00821281"/>
    <w:rsid w:val="0082344B"/>
    <w:rsid w:val="00824B97"/>
    <w:rsid w:val="00840F47"/>
    <w:rsid w:val="0084341A"/>
    <w:rsid w:val="00843AE8"/>
    <w:rsid w:val="00845930"/>
    <w:rsid w:val="00846DE2"/>
    <w:rsid w:val="008929AD"/>
    <w:rsid w:val="008A0B2C"/>
    <w:rsid w:val="008B2EF2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8084E"/>
    <w:rsid w:val="00993CCE"/>
    <w:rsid w:val="00996BD8"/>
    <w:rsid w:val="009D4F57"/>
    <w:rsid w:val="009E5159"/>
    <w:rsid w:val="009F0BAD"/>
    <w:rsid w:val="009F5707"/>
    <w:rsid w:val="009F78EA"/>
    <w:rsid w:val="00A24DF0"/>
    <w:rsid w:val="00A5354D"/>
    <w:rsid w:val="00A537C1"/>
    <w:rsid w:val="00A61D0E"/>
    <w:rsid w:val="00A644D8"/>
    <w:rsid w:val="00A6554F"/>
    <w:rsid w:val="00A77551"/>
    <w:rsid w:val="00A862EF"/>
    <w:rsid w:val="00A86773"/>
    <w:rsid w:val="00A9292C"/>
    <w:rsid w:val="00AA04AB"/>
    <w:rsid w:val="00AA0FB5"/>
    <w:rsid w:val="00AA48EF"/>
    <w:rsid w:val="00AA7D4E"/>
    <w:rsid w:val="00AB1756"/>
    <w:rsid w:val="00AB6C27"/>
    <w:rsid w:val="00AE133A"/>
    <w:rsid w:val="00AE28D2"/>
    <w:rsid w:val="00B05603"/>
    <w:rsid w:val="00B25492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5AF4"/>
    <w:rsid w:val="00BB217A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4BE9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26AD"/>
    <w:rsid w:val="00CC12BD"/>
    <w:rsid w:val="00CC63DE"/>
    <w:rsid w:val="00CD203C"/>
    <w:rsid w:val="00CD641C"/>
    <w:rsid w:val="00CF2169"/>
    <w:rsid w:val="00D04046"/>
    <w:rsid w:val="00D30700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736D"/>
    <w:rsid w:val="00DF3921"/>
    <w:rsid w:val="00DF486E"/>
    <w:rsid w:val="00E01D72"/>
    <w:rsid w:val="00E1611B"/>
    <w:rsid w:val="00E209CD"/>
    <w:rsid w:val="00E26002"/>
    <w:rsid w:val="00E3367B"/>
    <w:rsid w:val="00E35216"/>
    <w:rsid w:val="00E43CEC"/>
    <w:rsid w:val="00E5370C"/>
    <w:rsid w:val="00E570A1"/>
    <w:rsid w:val="00E603C0"/>
    <w:rsid w:val="00E6122A"/>
    <w:rsid w:val="00E705E3"/>
    <w:rsid w:val="00E718BA"/>
    <w:rsid w:val="00E73CF5"/>
    <w:rsid w:val="00E74C77"/>
    <w:rsid w:val="00E83EDD"/>
    <w:rsid w:val="00E945C1"/>
    <w:rsid w:val="00E96C13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EF34FC"/>
    <w:rsid w:val="00EF47D5"/>
    <w:rsid w:val="00F04D6D"/>
    <w:rsid w:val="00F21563"/>
    <w:rsid w:val="00F24D0E"/>
    <w:rsid w:val="00F36B5F"/>
    <w:rsid w:val="00F42ABE"/>
    <w:rsid w:val="00F5512D"/>
    <w:rsid w:val="00F62CF1"/>
    <w:rsid w:val="00F71CFC"/>
    <w:rsid w:val="00F86239"/>
    <w:rsid w:val="00FA5B5E"/>
    <w:rsid w:val="00FA6173"/>
    <w:rsid w:val="00FC2425"/>
    <w:rsid w:val="00FD1F0E"/>
    <w:rsid w:val="00FD56E3"/>
    <w:rsid w:val="00FE2C21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2E43C1E-CC8E-4C2A-996A-0BB68EF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iesenundplatten.de/for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277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2018-07-04T13:54:00Z</cp:lastPrinted>
  <dcterms:created xsi:type="dcterms:W3CDTF">2019-10-31T08:30:00Z</dcterms:created>
  <dcterms:modified xsi:type="dcterms:W3CDTF">2019-10-31T08:30:00Z</dcterms:modified>
</cp:coreProperties>
</file>