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1D" w:rsidRDefault="0033402F" w:rsidP="0033402F">
      <w:pPr>
        <w:pStyle w:val="SVHuvudrubrik"/>
      </w:pPr>
      <w:r>
        <w:t>Idrottslyft bra men kulturungdomar på undantag</w:t>
      </w:r>
    </w:p>
    <w:p w:rsidR="0033402F" w:rsidRDefault="0033402F" w:rsidP="0033402F">
      <w:pPr>
        <w:pStyle w:val="Liststycke"/>
        <w:numPr>
          <w:ilvl w:val="0"/>
          <w:numId w:val="1"/>
        </w:numPr>
      </w:pPr>
      <w:r>
        <w:t xml:space="preserve">Det är bra att </w:t>
      </w:r>
      <w:r w:rsidR="007F740B">
        <w:t xml:space="preserve">idrottsministern </w:t>
      </w:r>
      <w:r>
        <w:t xml:space="preserve">Lena Adelsohn Liljeroth </w:t>
      </w:r>
      <w:r w:rsidR="007F740B">
        <w:t xml:space="preserve">vidgar arbetet med Idrottslyftet för barn och ungdomar. Men är det inte dags för kulturministern att driva </w:t>
      </w:r>
      <w:r w:rsidR="00407A4D">
        <w:t>ett ”Kulturlyft” mot</w:t>
      </w:r>
      <w:r w:rsidR="007F740B">
        <w:t xml:space="preserve">svarande </w:t>
      </w:r>
      <w:r w:rsidR="00407A4D">
        <w:t xml:space="preserve">”Idrottslyftet” </w:t>
      </w:r>
      <w:r w:rsidR="007F740B">
        <w:t>riktat till alla de barn och ungdomar, inte minst i utanförskapsområden, som är aktiva inom dans- och musikverksam</w:t>
      </w:r>
      <w:r w:rsidR="00FF2DB5">
        <w:t xml:space="preserve">het, säger Anders Gradin, </w:t>
      </w:r>
      <w:proofErr w:type="spellStart"/>
      <w:r w:rsidR="00FF2DB5">
        <w:t>förbun</w:t>
      </w:r>
      <w:r w:rsidR="007F740B">
        <w:t>dschef</w:t>
      </w:r>
      <w:proofErr w:type="spellEnd"/>
      <w:r w:rsidR="007F740B">
        <w:t xml:space="preserve"> i Studieförbundet Vuxenskolan.</w:t>
      </w:r>
    </w:p>
    <w:p w:rsidR="00407A4D" w:rsidRDefault="00407A4D" w:rsidP="007F740B">
      <w:pPr>
        <w:pStyle w:val="SVNormal"/>
        <w:numPr>
          <w:ilvl w:val="0"/>
          <w:numId w:val="1"/>
        </w:numPr>
      </w:pPr>
      <w:r>
        <w:t xml:space="preserve">Ett </w:t>
      </w:r>
      <w:r w:rsidR="0033402F" w:rsidRPr="00445A38">
        <w:t>”</w:t>
      </w:r>
      <w:r w:rsidR="007F740B">
        <w:t>K</w:t>
      </w:r>
      <w:r w:rsidR="0033402F" w:rsidRPr="00445A38">
        <w:t>ulturlyft</w:t>
      </w:r>
      <w:r w:rsidR="0033402F" w:rsidRPr="00435A96">
        <w:t xml:space="preserve">” </w:t>
      </w:r>
      <w:r w:rsidR="0033402F">
        <w:t>skull</w:t>
      </w:r>
      <w:bookmarkStart w:id="0" w:name="_GoBack"/>
      <w:bookmarkEnd w:id="0"/>
      <w:r w:rsidR="0033402F">
        <w:t xml:space="preserve">e skapa en stark rörelse underifrån och stimulera </w:t>
      </w:r>
      <w:r w:rsidR="0033402F" w:rsidRPr="00435A96">
        <w:t>ungdomar</w:t>
      </w:r>
      <w:r w:rsidR="0033402F">
        <w:t>s</w:t>
      </w:r>
      <w:r w:rsidR="0033402F" w:rsidRPr="00435A96">
        <w:t xml:space="preserve"> </w:t>
      </w:r>
      <w:r w:rsidR="0033402F">
        <w:t>kultur</w:t>
      </w:r>
      <w:r w:rsidR="0033402F" w:rsidRPr="00435A96">
        <w:t xml:space="preserve">intresse </w:t>
      </w:r>
      <w:r w:rsidR="0033402F">
        <w:t xml:space="preserve">inom </w:t>
      </w:r>
      <w:r w:rsidR="0033402F" w:rsidRPr="00435A96">
        <w:t>musik, teater, dans, konst</w:t>
      </w:r>
      <w:r w:rsidR="0033402F">
        <w:t xml:space="preserve"> och </w:t>
      </w:r>
      <w:r w:rsidR="0033402F" w:rsidRPr="00435A96">
        <w:t>film</w:t>
      </w:r>
      <w:r w:rsidR="0033402F">
        <w:t xml:space="preserve">. </w:t>
      </w:r>
      <w:r w:rsidR="007F740B">
        <w:t xml:space="preserve">Det är 10 000-tals ungdomar </w:t>
      </w:r>
      <w:r>
        <w:t xml:space="preserve">över hela landet </w:t>
      </w:r>
      <w:r w:rsidR="007F740B">
        <w:t xml:space="preserve">som stundligen och dagligen </w:t>
      </w:r>
      <w:r>
        <w:t>är engagerade i kulturverksamhet. I studieförbunden märker vi av trycket. Varför är inte kulturungdomar lika viktiga som idrottsungdomar? Den frågan är det dags för Lena Adelsohn Liljeroth att ge besked om, säger Anders Gradin.</w:t>
      </w:r>
    </w:p>
    <w:p w:rsidR="00407A4D" w:rsidRDefault="00407A4D" w:rsidP="007F740B">
      <w:pPr>
        <w:pStyle w:val="SVNormal"/>
        <w:numPr>
          <w:ilvl w:val="0"/>
          <w:numId w:val="1"/>
        </w:numPr>
      </w:pPr>
      <w:r>
        <w:t>Ett ”Kulturlyft” skulle också ligga i linje med regeringens insatser för att stimulera kulturentreprenörskap. För tanken med den satsningen är väl inte bara att stimulera redan etablerade kulturutövare, säger Anders Gradin.</w:t>
      </w:r>
    </w:p>
    <w:p w:rsidR="00407A4D" w:rsidRDefault="00407A4D" w:rsidP="00407A4D">
      <w:pPr>
        <w:rPr>
          <w:b/>
        </w:rPr>
      </w:pPr>
    </w:p>
    <w:p w:rsidR="00407A4D" w:rsidRPr="00407A4D" w:rsidRDefault="00407A4D" w:rsidP="00407A4D">
      <w:pPr>
        <w:rPr>
          <w:b/>
        </w:rPr>
      </w:pPr>
      <w:r w:rsidRPr="00407A4D">
        <w:rPr>
          <w:b/>
        </w:rPr>
        <w:t>För ytterligare kontakt</w:t>
      </w:r>
    </w:p>
    <w:p w:rsidR="00407A4D" w:rsidRDefault="00407A4D" w:rsidP="00407A4D">
      <w:r>
        <w:t xml:space="preserve">Anders Gradin, </w:t>
      </w:r>
      <w:proofErr w:type="spellStart"/>
      <w:r>
        <w:t>förbundschef</w:t>
      </w:r>
      <w:proofErr w:type="spellEnd"/>
      <w:r>
        <w:t xml:space="preserve"> på SV, 070 – 855 30 70</w:t>
      </w:r>
    </w:p>
    <w:p w:rsidR="00407A4D" w:rsidRDefault="00407A4D" w:rsidP="00407A4D">
      <w:r>
        <w:t>Anders Öhberg, presschef SV, 070 – 626 38 88</w:t>
      </w:r>
    </w:p>
    <w:p w:rsidR="0033402F" w:rsidRPr="0033402F" w:rsidRDefault="0033402F" w:rsidP="0033402F"/>
    <w:sectPr w:rsidR="0033402F" w:rsidRPr="0033402F" w:rsidSect="00DE579D">
      <w:headerReference w:type="default" r:id="rId8"/>
      <w:footerReference w:type="default" r:id="rId9"/>
      <w:pgSz w:w="11906" w:h="16838" w:code="9"/>
      <w:pgMar w:top="3119" w:right="794" w:bottom="1985" w:left="90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2F" w:rsidRDefault="0033402F">
      <w:r>
        <w:separator/>
      </w:r>
    </w:p>
  </w:endnote>
  <w:endnote w:type="continuationSeparator" w:id="0">
    <w:p w:rsidR="0033402F" w:rsidRDefault="003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Vkepler">
    <w:panose1 w:val="0200050307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myria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4D" w:rsidRDefault="00775F4D" w:rsidP="00775F4D">
    <w:pPr>
      <w:pStyle w:val="Sidfot"/>
      <w:rPr>
        <w:rFonts w:ascii="SVmyriad" w:hAnsi="SVmyriad"/>
        <w:sz w:val="20"/>
      </w:rPr>
    </w:pPr>
    <w:r>
      <w:rPr>
        <w:rFonts w:ascii="SVmyriad" w:hAnsi="SVmyriad"/>
        <w:sz w:val="20"/>
      </w:rPr>
      <w:t>Postadress: Studieförbundet Vuxenskolan,</w:t>
    </w:r>
    <w:r w:rsidR="00A010B4">
      <w:rPr>
        <w:rFonts w:ascii="SVmyriad" w:hAnsi="SVmyriad"/>
        <w:sz w:val="20"/>
      </w:rPr>
      <w:t xml:space="preserve"> Box 1109</w:t>
    </w:r>
    <w:r>
      <w:rPr>
        <w:rFonts w:ascii="SVmyriad" w:hAnsi="SVmyriad"/>
        <w:sz w:val="20"/>
      </w:rPr>
      <w:t xml:space="preserve">, </w:t>
    </w:r>
    <w:r w:rsidR="00A010B4">
      <w:rPr>
        <w:rFonts w:ascii="SVmyriad" w:hAnsi="SVmyriad"/>
        <w:sz w:val="20"/>
      </w:rPr>
      <w:t>111 81 Stockholm</w:t>
    </w:r>
  </w:p>
  <w:p w:rsidR="006F6A1D" w:rsidRDefault="001F600D" w:rsidP="00775F4D">
    <w:pPr>
      <w:pStyle w:val="Sidfot"/>
      <w:rPr>
        <w:rFonts w:ascii="SVmyriad" w:hAnsi="SVmyriad"/>
        <w:sz w:val="20"/>
      </w:rPr>
    </w:pPr>
    <w:r>
      <w:rPr>
        <w:rFonts w:ascii="SVmyriad" w:hAnsi="SVmyriad"/>
        <w:noProof/>
        <w:sz w:val="20"/>
      </w:rPr>
      <w:drawing>
        <wp:anchor distT="323850" distB="0" distL="323850" distR="114300" simplePos="0" relativeHeight="251658240" behindDoc="0" locked="1" layoutInCell="1" allowOverlap="0">
          <wp:simplePos x="0" y="0"/>
          <wp:positionH relativeFrom="page">
            <wp:posOffset>6062345</wp:posOffset>
          </wp:positionH>
          <wp:positionV relativeFrom="page">
            <wp:posOffset>9227820</wp:posOffset>
          </wp:positionV>
          <wp:extent cx="942340" cy="972185"/>
          <wp:effectExtent l="0" t="0" r="0" b="0"/>
          <wp:wrapSquare wrapText="bothSides"/>
          <wp:docPr id="3" name="Bild 3" descr="sv1-p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1-p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F4D">
      <w:rPr>
        <w:rFonts w:ascii="SVmyriad" w:hAnsi="SVmyriad"/>
        <w:sz w:val="20"/>
      </w:rPr>
      <w:t xml:space="preserve">Besöksadress: </w:t>
    </w:r>
    <w:r w:rsidR="00A010B4">
      <w:rPr>
        <w:rFonts w:ascii="SVmyriad" w:hAnsi="SVmyriad"/>
        <w:sz w:val="20"/>
      </w:rPr>
      <w:t xml:space="preserve">Kungsgatan </w:t>
    </w:r>
    <w:smartTag w:uri="urn:schemas-microsoft-com:office:smarttags" w:element="metricconverter">
      <w:smartTagPr>
        <w:attr w:name="ProductID" w:val="57 A"/>
      </w:smartTagPr>
      <w:r w:rsidR="00A010B4">
        <w:rPr>
          <w:rFonts w:ascii="SVmyriad" w:hAnsi="SVmyriad"/>
          <w:sz w:val="20"/>
        </w:rPr>
        <w:t>57 A</w:t>
      </w:r>
    </w:smartTag>
    <w:r w:rsidR="00ED719E">
      <w:rPr>
        <w:rFonts w:ascii="SVmyriad" w:hAnsi="SVmyriad"/>
        <w:sz w:val="20"/>
      </w:rPr>
      <w:t>, Stockholm</w:t>
    </w:r>
    <w:r w:rsidR="00ED719E">
      <w:rPr>
        <w:rFonts w:ascii="SVmyriad" w:hAnsi="SVmyriad"/>
        <w:sz w:val="20"/>
      </w:rPr>
      <w:br/>
    </w:r>
    <w:r w:rsidR="00A010B4">
      <w:rPr>
        <w:rFonts w:ascii="SVmyriad" w:hAnsi="SVmyriad"/>
        <w:sz w:val="20"/>
      </w:rPr>
      <w:t>Mobil: 070-</w:t>
    </w:r>
    <w:r w:rsidR="00ED719E">
      <w:rPr>
        <w:rFonts w:ascii="SVmyriad" w:hAnsi="SVmyriad"/>
        <w:sz w:val="20"/>
      </w:rPr>
      <w:t>626 38 88</w:t>
    </w:r>
    <w:r w:rsidR="00A010B4">
      <w:rPr>
        <w:rFonts w:ascii="SVmyriad" w:hAnsi="SVmyriad"/>
        <w:sz w:val="20"/>
      </w:rPr>
      <w:t xml:space="preserve">, </w:t>
    </w:r>
    <w:r w:rsidR="00775F4D">
      <w:rPr>
        <w:rFonts w:ascii="SVmyriad" w:hAnsi="SVmyriad"/>
        <w:sz w:val="20"/>
      </w:rPr>
      <w:t xml:space="preserve">Telefax: </w:t>
    </w:r>
    <w:r w:rsidR="00A010B4">
      <w:rPr>
        <w:rFonts w:ascii="SVmyriad" w:hAnsi="SVmyriad"/>
        <w:sz w:val="20"/>
      </w:rPr>
      <w:t>08-587 686 01</w:t>
    </w:r>
    <w:r w:rsidR="00A010B4">
      <w:rPr>
        <w:rFonts w:ascii="SVmyriad" w:hAnsi="SVmyriad"/>
        <w:sz w:val="20"/>
      </w:rPr>
      <w:br/>
      <w:t xml:space="preserve">e-post: </w:t>
    </w:r>
    <w:r w:rsidR="00ED719E">
      <w:rPr>
        <w:rFonts w:ascii="SVmyriad" w:hAnsi="SVmyriad"/>
        <w:sz w:val="20"/>
      </w:rPr>
      <w:t>anders.ohberg</w:t>
    </w:r>
    <w:r w:rsidR="00A010B4">
      <w:rPr>
        <w:rFonts w:ascii="SVmyriad" w:hAnsi="SVmyriad"/>
        <w:sz w:val="20"/>
      </w:rPr>
      <w:t>@sv.se</w:t>
    </w:r>
    <w:r w:rsidR="00775F4D">
      <w:rPr>
        <w:rFonts w:ascii="SVmyriad" w:hAnsi="SVmyriad"/>
        <w:sz w:val="20"/>
      </w:rPr>
      <w:t xml:space="preserve">, </w:t>
    </w:r>
    <w:r w:rsidR="00A010B4">
      <w:rPr>
        <w:rFonts w:ascii="SVmyriad" w:hAnsi="SVmyriad"/>
        <w:sz w:val="20"/>
      </w:rPr>
      <w:t>h</w:t>
    </w:r>
    <w:r w:rsidR="00775F4D">
      <w:rPr>
        <w:rFonts w:ascii="SVmyriad" w:hAnsi="SVmyriad"/>
        <w:sz w:val="20"/>
      </w:rPr>
      <w:t xml:space="preserve">emsida: </w:t>
    </w:r>
    <w:r w:rsidR="00A010B4">
      <w:rPr>
        <w:rFonts w:ascii="SVmyriad" w:hAnsi="SVmyriad"/>
        <w:sz w:val="20"/>
      </w:rPr>
      <w:t>www.sv.se</w:t>
    </w:r>
    <w:r w:rsidR="006F6A1D">
      <w:rPr>
        <w:rFonts w:ascii="SVmyriad" w:hAnsi="SVmyriad"/>
        <w:sz w:val="20"/>
      </w:rPr>
      <w:tab/>
    </w:r>
    <w:r w:rsidR="006F6A1D">
      <w:rPr>
        <w:rFonts w:ascii="SVmyriad" w:hAnsi="SVmyria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2F" w:rsidRDefault="0033402F">
      <w:r>
        <w:separator/>
      </w:r>
    </w:p>
  </w:footnote>
  <w:footnote w:type="continuationSeparator" w:id="0">
    <w:p w:rsidR="0033402F" w:rsidRDefault="0033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1D" w:rsidRDefault="001F600D">
    <w:pPr>
      <w:pStyle w:val="Sidhuvud"/>
      <w:jc w:val="right"/>
      <w:rPr>
        <w:i/>
        <w:iCs/>
        <w:sz w:val="72"/>
      </w:rPr>
    </w:pPr>
    <w:r>
      <w:rPr>
        <w:i/>
        <w:iCs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-126365</wp:posOffset>
          </wp:positionV>
          <wp:extent cx="1892300" cy="122301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A1D">
      <w:rPr>
        <w:i/>
        <w:iCs/>
        <w:sz w:val="72"/>
      </w:rP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E48"/>
    <w:multiLevelType w:val="hybridMultilevel"/>
    <w:tmpl w:val="07163678"/>
    <w:lvl w:ilvl="0" w:tplc="36D2A182">
      <w:numFmt w:val="bullet"/>
      <w:lvlText w:val="-"/>
      <w:lvlJc w:val="left"/>
      <w:pPr>
        <w:ind w:left="720" w:hanging="360"/>
      </w:pPr>
      <w:rPr>
        <w:rFonts w:ascii="SVkepler" w:eastAsia="Times New Roman" w:hAnsi="SVkepl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F"/>
    <w:rsid w:val="00062F09"/>
    <w:rsid w:val="000E5BEC"/>
    <w:rsid w:val="001307D5"/>
    <w:rsid w:val="00170A87"/>
    <w:rsid w:val="001F600D"/>
    <w:rsid w:val="0028478A"/>
    <w:rsid w:val="0033402F"/>
    <w:rsid w:val="003D558A"/>
    <w:rsid w:val="00407A4D"/>
    <w:rsid w:val="0048223F"/>
    <w:rsid w:val="004E7CAD"/>
    <w:rsid w:val="0054074F"/>
    <w:rsid w:val="006F05C3"/>
    <w:rsid w:val="006F6A1D"/>
    <w:rsid w:val="00775F4D"/>
    <w:rsid w:val="007C533A"/>
    <w:rsid w:val="007F740B"/>
    <w:rsid w:val="008D718C"/>
    <w:rsid w:val="009818D2"/>
    <w:rsid w:val="009C51FC"/>
    <w:rsid w:val="00A010B4"/>
    <w:rsid w:val="00B27257"/>
    <w:rsid w:val="00B535D0"/>
    <w:rsid w:val="00B73F02"/>
    <w:rsid w:val="00C66689"/>
    <w:rsid w:val="00DE579D"/>
    <w:rsid w:val="00E4484E"/>
    <w:rsid w:val="00ED719E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semiHidden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F02"/>
    <w:rPr>
      <w:rFonts w:ascii="SVkepler" w:hAnsi="SVkepler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customStyle="1" w:styleId="SVNormalLttlst">
    <w:name w:val="SVNormalLättläst"/>
    <w:basedOn w:val="Normal"/>
    <w:rsid w:val="007C533A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rsid w:val="007C533A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rsid w:val="007C533A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rsid w:val="007C533A"/>
    <w:pPr>
      <w:outlineLvl w:val="1"/>
    </w:pPr>
    <w:rPr>
      <w:sz w:val="32"/>
    </w:rPr>
  </w:style>
  <w:style w:type="paragraph" w:customStyle="1" w:styleId="SVHuvudrubrik">
    <w:name w:val="SVHuvudrubrik"/>
    <w:basedOn w:val="Normal"/>
    <w:next w:val="Normal"/>
    <w:qFormat/>
    <w:rsid w:val="007C533A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SVMellanrubrik">
    <w:name w:val="SVMellanrubrik"/>
    <w:basedOn w:val="Normal"/>
    <w:next w:val="Normal"/>
    <w:qFormat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SVmyriad" w:hAnsi="SVmyriad"/>
      <w:b/>
      <w:szCs w:val="20"/>
    </w:rPr>
  </w:style>
  <w:style w:type="paragraph" w:customStyle="1" w:styleId="SVNormal">
    <w:name w:val="SVNormal"/>
    <w:basedOn w:val="Normal"/>
    <w:qFormat/>
    <w:rsid w:val="007C533A"/>
    <w:pPr>
      <w:spacing w:before="60" w:after="120"/>
    </w:pPr>
  </w:style>
  <w:style w:type="paragraph" w:customStyle="1" w:styleId="SVMellanunderrubrik">
    <w:name w:val="SVMellanunderrubrik"/>
    <w:basedOn w:val="SVNormal"/>
    <w:next w:val="SVNormal"/>
    <w:qFormat/>
    <w:rsid w:val="007C533A"/>
    <w:pPr>
      <w:spacing w:before="200" w:after="40"/>
      <w:outlineLvl w:val="3"/>
    </w:pPr>
    <w:rPr>
      <w:rFonts w:ascii="SVmyriad" w:hAnsi="SVmyriad"/>
      <w:sz w:val="20"/>
    </w:rPr>
  </w:style>
  <w:style w:type="paragraph" w:customStyle="1" w:styleId="SVUnderrubrik">
    <w:name w:val="SVUnderrubrik"/>
    <w:basedOn w:val="Normal"/>
    <w:next w:val="SVNormal"/>
    <w:qFormat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SVmyriad" w:hAnsi="SVmyriad"/>
      <w:b/>
      <w:sz w:val="20"/>
      <w:szCs w:val="20"/>
    </w:rPr>
  </w:style>
  <w:style w:type="paragraph" w:styleId="Liststycke">
    <w:name w:val="List Paragraph"/>
    <w:basedOn w:val="Normal"/>
    <w:uiPriority w:val="34"/>
    <w:rsid w:val="0033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semiHidden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F02"/>
    <w:rPr>
      <w:rFonts w:ascii="SVkepler" w:hAnsi="SVkepler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customStyle="1" w:styleId="SVNormalLttlst">
    <w:name w:val="SVNormalLättläst"/>
    <w:basedOn w:val="Normal"/>
    <w:rsid w:val="007C533A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rsid w:val="007C533A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rsid w:val="007C533A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rsid w:val="007C533A"/>
    <w:pPr>
      <w:outlineLvl w:val="1"/>
    </w:pPr>
    <w:rPr>
      <w:sz w:val="32"/>
    </w:rPr>
  </w:style>
  <w:style w:type="paragraph" w:customStyle="1" w:styleId="SVHuvudrubrik">
    <w:name w:val="SVHuvudrubrik"/>
    <w:basedOn w:val="Normal"/>
    <w:next w:val="Normal"/>
    <w:qFormat/>
    <w:rsid w:val="007C533A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SVMellanrubrik">
    <w:name w:val="SVMellanrubrik"/>
    <w:basedOn w:val="Normal"/>
    <w:next w:val="Normal"/>
    <w:qFormat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SVmyriad" w:hAnsi="SVmyriad"/>
      <w:b/>
      <w:szCs w:val="20"/>
    </w:rPr>
  </w:style>
  <w:style w:type="paragraph" w:customStyle="1" w:styleId="SVNormal">
    <w:name w:val="SVNormal"/>
    <w:basedOn w:val="Normal"/>
    <w:qFormat/>
    <w:rsid w:val="007C533A"/>
    <w:pPr>
      <w:spacing w:before="60" w:after="120"/>
    </w:pPr>
  </w:style>
  <w:style w:type="paragraph" w:customStyle="1" w:styleId="SVMellanunderrubrik">
    <w:name w:val="SVMellanunderrubrik"/>
    <w:basedOn w:val="SVNormal"/>
    <w:next w:val="SVNormal"/>
    <w:qFormat/>
    <w:rsid w:val="007C533A"/>
    <w:pPr>
      <w:spacing w:before="200" w:after="40"/>
      <w:outlineLvl w:val="3"/>
    </w:pPr>
    <w:rPr>
      <w:rFonts w:ascii="SVmyriad" w:hAnsi="SVmyriad"/>
      <w:sz w:val="20"/>
    </w:rPr>
  </w:style>
  <w:style w:type="paragraph" w:customStyle="1" w:styleId="SVUnderrubrik">
    <w:name w:val="SVUnderrubrik"/>
    <w:basedOn w:val="Normal"/>
    <w:next w:val="SVNormal"/>
    <w:qFormat/>
    <w:rsid w:val="007C533A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SVmyriad" w:hAnsi="SVmyriad"/>
      <w:b/>
      <w:sz w:val="20"/>
      <w:szCs w:val="20"/>
    </w:rPr>
  </w:style>
  <w:style w:type="paragraph" w:styleId="Liststycke">
    <w:name w:val="List Paragraph"/>
    <w:basedOn w:val="Normal"/>
    <w:uiPriority w:val="34"/>
    <w:rsid w:val="0033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sog\AppData\Roaming\Microsoft\Mallar\SV%20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 Pressmeddelande.dotx</Template>
  <TotalTime>72</TotalTime>
  <Pages>1</Pages>
  <Words>179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Öhberg</dc:creator>
  <cp:lastModifiedBy>Anders Öhberg</cp:lastModifiedBy>
  <cp:revision>2</cp:revision>
  <cp:lastPrinted>2005-11-01T13:28:00Z</cp:lastPrinted>
  <dcterms:created xsi:type="dcterms:W3CDTF">2011-05-26T13:37:00Z</dcterms:created>
  <dcterms:modified xsi:type="dcterms:W3CDTF">2011-05-27T06:18:00Z</dcterms:modified>
</cp:coreProperties>
</file>