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2" w:rsidRDefault="00B67AD2" w:rsidP="00B67AD2">
      <w:pPr>
        <w:rPr>
          <w:rFonts w:ascii="Arial" w:hAnsi="Arial" w:cs="Arial"/>
          <w:color w:val="999999"/>
          <w:sz w:val="32"/>
          <w:szCs w:val="32"/>
        </w:rPr>
      </w:pPr>
    </w:p>
    <w:p w:rsidR="00B67AD2" w:rsidRDefault="00B67AD2" w:rsidP="00B67AD2">
      <w:pPr>
        <w:rPr>
          <w:rFonts w:ascii="Arial" w:hAnsi="Arial" w:cs="Arial"/>
          <w:color w:val="999999"/>
          <w:sz w:val="32"/>
          <w:szCs w:val="32"/>
        </w:rPr>
      </w:pPr>
    </w:p>
    <w:p w:rsidR="00B67AD2" w:rsidRPr="005726F8" w:rsidRDefault="0079380C" w:rsidP="00B67AD2">
      <w:pPr>
        <w:rPr>
          <w:rFonts w:ascii="Arial Narrow" w:hAnsi="Arial Narrow" w:cs="Arial"/>
          <w:color w:val="999999"/>
          <w:sz w:val="32"/>
          <w:szCs w:val="32"/>
        </w:rPr>
      </w:pPr>
      <w:r w:rsidRPr="005726F8">
        <w:rPr>
          <w:rFonts w:ascii="Arial Narrow" w:hAnsi="Arial Narrow" w:cs="Arial"/>
          <w:color w:val="999999"/>
          <w:sz w:val="32"/>
          <w:szCs w:val="32"/>
        </w:rPr>
        <w:t xml:space="preserve">Presseinformation </w:t>
      </w:r>
    </w:p>
    <w:p w:rsidR="00B67AD2" w:rsidRPr="00F1205A" w:rsidRDefault="00B67AD2" w:rsidP="00B67AD2">
      <w:pPr>
        <w:rPr>
          <w:rFonts w:ascii="Arial Narrow" w:hAnsi="Arial Narrow" w:cs="Arial"/>
          <w:sz w:val="22"/>
          <w:szCs w:val="22"/>
        </w:rPr>
      </w:pPr>
    </w:p>
    <w:p w:rsidR="00B67AD2" w:rsidRPr="00F361DD" w:rsidRDefault="00554BB9" w:rsidP="00B67AD2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Weiße Zähne mit Biss: So bleiben sie gesund</w:t>
      </w:r>
    </w:p>
    <w:p w:rsidR="00B67AD2" w:rsidRPr="0086149E" w:rsidRDefault="00B67AD2" w:rsidP="00B67AD2">
      <w:pPr>
        <w:rPr>
          <w:rFonts w:ascii="Arial Narrow" w:hAnsi="Arial Narrow"/>
          <w:sz w:val="22"/>
          <w:szCs w:val="22"/>
        </w:rPr>
      </w:pPr>
    </w:p>
    <w:p w:rsidR="002E7D3E" w:rsidRDefault="006845C3" w:rsidP="002E7D3E">
      <w:pPr>
        <w:rPr>
          <w:rFonts w:ascii="Arial Narrow" w:hAnsi="Arial Narrow"/>
          <w:sz w:val="22"/>
          <w:szCs w:val="22"/>
        </w:rPr>
      </w:pPr>
      <w:r w:rsidRPr="006845C3">
        <w:rPr>
          <w:rFonts w:ascii="Arial Narrow" w:hAnsi="Arial Narrow"/>
          <w:sz w:val="22"/>
          <w:szCs w:val="22"/>
        </w:rPr>
        <w:t>Wuppertal</w:t>
      </w:r>
      <w:r w:rsidR="0079380C" w:rsidRPr="006845C3">
        <w:rPr>
          <w:rFonts w:ascii="Arial Narrow" w:hAnsi="Arial Narrow"/>
          <w:sz w:val="22"/>
          <w:szCs w:val="22"/>
        </w:rPr>
        <w:t xml:space="preserve"> –</w:t>
      </w:r>
      <w:r w:rsidR="002E7D3E">
        <w:rPr>
          <w:rFonts w:ascii="Arial Narrow" w:hAnsi="Arial Narrow"/>
          <w:sz w:val="22"/>
          <w:szCs w:val="22"/>
        </w:rPr>
        <w:t xml:space="preserve"> Ein strahlendes und gesundes Lachen steiger</w:t>
      </w:r>
      <w:r w:rsidR="00EE38F9">
        <w:rPr>
          <w:rFonts w:ascii="Arial Narrow" w:hAnsi="Arial Narrow"/>
          <w:sz w:val="22"/>
          <w:szCs w:val="22"/>
        </w:rPr>
        <w:t>t das eigene Wohlbefinden</w:t>
      </w:r>
      <w:r w:rsidR="002E7D3E">
        <w:rPr>
          <w:rFonts w:ascii="Arial Narrow" w:hAnsi="Arial Narrow"/>
          <w:sz w:val="22"/>
          <w:szCs w:val="22"/>
        </w:rPr>
        <w:t xml:space="preserve">. </w:t>
      </w:r>
      <w:r w:rsidR="00EE38F9">
        <w:rPr>
          <w:rFonts w:ascii="Arial Narrow" w:hAnsi="Arial Narrow"/>
          <w:sz w:val="22"/>
          <w:szCs w:val="22"/>
        </w:rPr>
        <w:t xml:space="preserve">Auf die Bedeutsamkeit guter </w:t>
      </w:r>
      <w:r w:rsidR="00AD2793">
        <w:rPr>
          <w:rFonts w:ascii="Arial Narrow" w:hAnsi="Arial Narrow"/>
          <w:sz w:val="22"/>
          <w:szCs w:val="22"/>
        </w:rPr>
        <w:t>Zahn</w:t>
      </w:r>
      <w:r w:rsidR="00EE38F9">
        <w:rPr>
          <w:rFonts w:ascii="Arial Narrow" w:hAnsi="Arial Narrow"/>
          <w:sz w:val="22"/>
          <w:szCs w:val="22"/>
        </w:rPr>
        <w:t xml:space="preserve">pflege und der Vorsorge weist am 25. September </w:t>
      </w:r>
      <w:r w:rsidR="002E7D3E">
        <w:rPr>
          <w:rFonts w:ascii="Arial Narrow" w:hAnsi="Arial Narrow"/>
          <w:sz w:val="22"/>
          <w:szCs w:val="22"/>
        </w:rPr>
        <w:t>der Tag der Zahngesundheit</w:t>
      </w:r>
      <w:r w:rsidR="00EE38F9">
        <w:rPr>
          <w:rFonts w:ascii="Arial Narrow" w:hAnsi="Arial Narrow"/>
          <w:sz w:val="22"/>
          <w:szCs w:val="22"/>
        </w:rPr>
        <w:t xml:space="preserve"> hin.</w:t>
      </w:r>
      <w:r w:rsidR="00183424">
        <w:rPr>
          <w:rFonts w:ascii="Arial Narrow" w:hAnsi="Arial Narrow"/>
          <w:sz w:val="22"/>
          <w:szCs w:val="22"/>
        </w:rPr>
        <w:t xml:space="preserve"> Dieses Jahr lautet das</w:t>
      </w:r>
      <w:r w:rsidR="002E7D3E">
        <w:rPr>
          <w:rFonts w:ascii="Arial Narrow" w:hAnsi="Arial Narrow"/>
          <w:sz w:val="22"/>
          <w:szCs w:val="22"/>
        </w:rPr>
        <w:t xml:space="preserve"> Motto „Gesund im Mund – bei Handicap und Pflegebedarf“. Menschen mit Behinderung und Pflegebedürftige leiden eher unter Karies-, </w:t>
      </w:r>
      <w:proofErr w:type="spellStart"/>
      <w:r w:rsidR="002E7D3E">
        <w:rPr>
          <w:rFonts w:ascii="Arial Narrow" w:hAnsi="Arial Narrow"/>
          <w:sz w:val="22"/>
          <w:szCs w:val="22"/>
        </w:rPr>
        <w:t>Parodontal</w:t>
      </w:r>
      <w:proofErr w:type="spellEnd"/>
      <w:r w:rsidR="002E7D3E">
        <w:rPr>
          <w:rFonts w:ascii="Arial Narrow" w:hAnsi="Arial Narrow"/>
          <w:sz w:val="22"/>
          <w:szCs w:val="22"/>
        </w:rPr>
        <w:t xml:space="preserve">- und Mundschleimhauterkrankungen. </w:t>
      </w:r>
      <w:r w:rsidR="0070695F">
        <w:rPr>
          <w:rFonts w:ascii="Arial Narrow" w:hAnsi="Arial Narrow"/>
          <w:sz w:val="22"/>
          <w:szCs w:val="22"/>
        </w:rPr>
        <w:t>Doch gute Zahnpflege ist für jeden wichtig.</w:t>
      </w:r>
    </w:p>
    <w:p w:rsidR="0070695F" w:rsidRDefault="0070695F" w:rsidP="002E7D3E">
      <w:pPr>
        <w:rPr>
          <w:rFonts w:ascii="Arial Narrow" w:hAnsi="Arial Narrow"/>
          <w:sz w:val="22"/>
          <w:szCs w:val="22"/>
        </w:rPr>
      </w:pPr>
    </w:p>
    <w:p w:rsidR="00273CFC" w:rsidRDefault="00E80CA8" w:rsidP="002E7D3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</w:t>
      </w:r>
      <w:r w:rsidR="00C54D6E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für ge</w:t>
      </w:r>
      <w:r w:rsidR="00C54D6E">
        <w:rPr>
          <w:rFonts w:ascii="Arial Narrow" w:hAnsi="Arial Narrow"/>
          <w:sz w:val="22"/>
          <w:szCs w:val="22"/>
        </w:rPr>
        <w:t>sunde Zähne eine gründliche P</w:t>
      </w:r>
      <w:r>
        <w:rPr>
          <w:rFonts w:ascii="Arial Narrow" w:hAnsi="Arial Narrow"/>
          <w:sz w:val="22"/>
          <w:szCs w:val="22"/>
        </w:rPr>
        <w:t>flege, regelmäßige Kontrollen sowie ab und zu eine pr</w:t>
      </w:r>
      <w:r w:rsidR="00EE38F9">
        <w:rPr>
          <w:rFonts w:ascii="Arial Narrow" w:hAnsi="Arial Narrow"/>
          <w:sz w:val="22"/>
          <w:szCs w:val="22"/>
        </w:rPr>
        <w:t>ofessionelle Reinigung nötig sind</w:t>
      </w:r>
      <w:r>
        <w:rPr>
          <w:rFonts w:ascii="Arial Narrow" w:hAnsi="Arial Narrow"/>
          <w:sz w:val="22"/>
          <w:szCs w:val="22"/>
        </w:rPr>
        <w:t xml:space="preserve">, ist vielen Menschen bewusst. </w:t>
      </w:r>
      <w:r w:rsidR="00AD2793">
        <w:rPr>
          <w:rFonts w:ascii="Arial Narrow" w:hAnsi="Arial Narrow"/>
          <w:sz w:val="22"/>
          <w:szCs w:val="22"/>
        </w:rPr>
        <w:t>B</w:t>
      </w:r>
      <w:r>
        <w:rPr>
          <w:rFonts w:ascii="Arial Narrow" w:hAnsi="Arial Narrow"/>
          <w:sz w:val="22"/>
          <w:szCs w:val="22"/>
        </w:rPr>
        <w:t>eim tägli</w:t>
      </w:r>
      <w:r w:rsidR="00183424">
        <w:rPr>
          <w:rFonts w:ascii="Arial Narrow" w:hAnsi="Arial Narrow"/>
          <w:sz w:val="22"/>
          <w:szCs w:val="22"/>
        </w:rPr>
        <w:t xml:space="preserve">chen Zähneputzen passieren </w:t>
      </w:r>
      <w:r w:rsidR="0070695F">
        <w:rPr>
          <w:rFonts w:ascii="Arial Narrow" w:hAnsi="Arial Narrow"/>
          <w:sz w:val="22"/>
          <w:szCs w:val="22"/>
        </w:rPr>
        <w:t xml:space="preserve">trotzdem </w:t>
      </w:r>
      <w:r w:rsidR="00183424">
        <w:rPr>
          <w:rFonts w:ascii="Arial Narrow" w:hAnsi="Arial Narrow"/>
          <w:sz w:val="22"/>
          <w:szCs w:val="22"/>
        </w:rPr>
        <w:t>schnell</w:t>
      </w:r>
      <w:r>
        <w:rPr>
          <w:rFonts w:ascii="Arial Narrow" w:hAnsi="Arial Narrow"/>
          <w:sz w:val="22"/>
          <w:szCs w:val="22"/>
        </w:rPr>
        <w:t xml:space="preserve"> Fehler. So können zu viel Druck und harte Borsten den Zahnschmelz schädigen. Auch sollten die </w:t>
      </w:r>
      <w:r w:rsidR="00AD2793">
        <w:rPr>
          <w:rFonts w:ascii="Arial Narrow" w:hAnsi="Arial Narrow"/>
          <w:sz w:val="22"/>
          <w:szCs w:val="22"/>
        </w:rPr>
        <w:t xml:space="preserve">Zahnbürsten oder </w:t>
      </w:r>
      <w:r>
        <w:rPr>
          <w:rFonts w:ascii="Arial Narrow" w:hAnsi="Arial Narrow"/>
          <w:sz w:val="22"/>
          <w:szCs w:val="22"/>
        </w:rPr>
        <w:t xml:space="preserve">Zahnbürstenköpfe </w:t>
      </w:r>
      <w:r w:rsidR="00AD2793">
        <w:rPr>
          <w:rFonts w:ascii="Arial Narrow" w:hAnsi="Arial Narrow"/>
          <w:sz w:val="22"/>
          <w:szCs w:val="22"/>
        </w:rPr>
        <w:t>alle drei Monate oder wenn sich die Borsten zur Seite neigen</w:t>
      </w:r>
      <w:r>
        <w:rPr>
          <w:rFonts w:ascii="Arial Narrow" w:hAnsi="Arial Narrow"/>
          <w:sz w:val="22"/>
          <w:szCs w:val="22"/>
        </w:rPr>
        <w:t xml:space="preserve"> gewechselt werden. Wer drei Minuten lang die Zähne putzt und auch die Zunge nicht vergisst, vertreibt Bakterien, die Karies oder</w:t>
      </w:r>
      <w:r w:rsidR="009D2258">
        <w:rPr>
          <w:rFonts w:ascii="Arial Narrow" w:hAnsi="Arial Narrow"/>
          <w:sz w:val="22"/>
          <w:szCs w:val="22"/>
        </w:rPr>
        <w:t xml:space="preserve"> Mundgeruch hervorrufen könne</w:t>
      </w:r>
      <w:r w:rsidR="00A47AA7">
        <w:rPr>
          <w:rFonts w:ascii="Arial Narrow" w:hAnsi="Arial Narrow"/>
          <w:sz w:val="22"/>
          <w:szCs w:val="22"/>
        </w:rPr>
        <w:t>n</w:t>
      </w:r>
      <w:r w:rsidR="006845C3">
        <w:rPr>
          <w:rFonts w:ascii="Arial Narrow" w:hAnsi="Arial Narrow"/>
          <w:sz w:val="22"/>
          <w:szCs w:val="22"/>
        </w:rPr>
        <w:t xml:space="preserve">. </w:t>
      </w:r>
      <w:r w:rsidR="009D2258">
        <w:rPr>
          <w:rFonts w:ascii="Arial Narrow" w:hAnsi="Arial Narrow"/>
          <w:sz w:val="22"/>
          <w:szCs w:val="22"/>
        </w:rPr>
        <w:t xml:space="preserve">Nach </w:t>
      </w:r>
      <w:r w:rsidR="00E7012F">
        <w:rPr>
          <w:rFonts w:ascii="Arial Narrow" w:hAnsi="Arial Narrow"/>
          <w:sz w:val="22"/>
          <w:szCs w:val="22"/>
        </w:rPr>
        <w:t xml:space="preserve">jeder Mahlzeit </w:t>
      </w:r>
      <w:r w:rsidR="009D2258">
        <w:rPr>
          <w:rFonts w:ascii="Arial Narrow" w:hAnsi="Arial Narrow"/>
          <w:sz w:val="22"/>
          <w:szCs w:val="22"/>
        </w:rPr>
        <w:t>sollte mindestens</w:t>
      </w:r>
      <w:r w:rsidR="00E7012F">
        <w:rPr>
          <w:rFonts w:ascii="Arial Narrow" w:hAnsi="Arial Narrow"/>
          <w:sz w:val="22"/>
          <w:szCs w:val="22"/>
        </w:rPr>
        <w:t xml:space="preserve"> eine halbe Stunde</w:t>
      </w:r>
      <w:r w:rsidR="009D2258">
        <w:rPr>
          <w:rFonts w:ascii="Arial Narrow" w:hAnsi="Arial Narrow"/>
          <w:sz w:val="22"/>
          <w:szCs w:val="22"/>
        </w:rPr>
        <w:t xml:space="preserve"> mit dem Zähneputzen gewartet werden</w:t>
      </w:r>
      <w:r w:rsidR="006845C3">
        <w:rPr>
          <w:rFonts w:ascii="Arial Narrow" w:hAnsi="Arial Narrow"/>
          <w:sz w:val="22"/>
          <w:szCs w:val="22"/>
        </w:rPr>
        <w:t xml:space="preserve">. Vorsicht </w:t>
      </w:r>
      <w:r w:rsidR="00E7012F">
        <w:rPr>
          <w:rFonts w:ascii="Arial Narrow" w:hAnsi="Arial Narrow"/>
          <w:sz w:val="22"/>
          <w:szCs w:val="22"/>
        </w:rPr>
        <w:t xml:space="preserve">gilt bei säurehaltigen Speisen, </w:t>
      </w:r>
      <w:r w:rsidR="009D2258">
        <w:rPr>
          <w:rFonts w:ascii="Arial Narrow" w:hAnsi="Arial Narrow"/>
          <w:sz w:val="22"/>
          <w:szCs w:val="22"/>
        </w:rPr>
        <w:t>die</w:t>
      </w:r>
      <w:r w:rsidR="00E7012F">
        <w:rPr>
          <w:rFonts w:ascii="Arial Narrow" w:hAnsi="Arial Narrow"/>
          <w:sz w:val="22"/>
          <w:szCs w:val="22"/>
        </w:rPr>
        <w:t>se können</w:t>
      </w:r>
      <w:r w:rsidR="009D2258">
        <w:rPr>
          <w:rFonts w:ascii="Arial Narrow" w:hAnsi="Arial Narrow"/>
          <w:sz w:val="22"/>
          <w:szCs w:val="22"/>
        </w:rPr>
        <w:t xml:space="preserve"> in Kombination mit Zahnp</w:t>
      </w:r>
      <w:r w:rsidR="006845C3">
        <w:rPr>
          <w:rFonts w:ascii="Arial Narrow" w:hAnsi="Arial Narrow"/>
          <w:sz w:val="22"/>
          <w:szCs w:val="22"/>
        </w:rPr>
        <w:t>asta den Zahnschmelz angreifen, erklären die Barmenia Versicherungen.</w:t>
      </w:r>
      <w:r w:rsidR="00273CFC">
        <w:rPr>
          <w:rFonts w:ascii="Arial Narrow" w:hAnsi="Arial Narrow"/>
          <w:sz w:val="22"/>
          <w:szCs w:val="22"/>
        </w:rPr>
        <w:t xml:space="preserve"> </w:t>
      </w:r>
    </w:p>
    <w:p w:rsidR="00273CFC" w:rsidRDefault="00273CFC" w:rsidP="002E7D3E">
      <w:pPr>
        <w:rPr>
          <w:rFonts w:ascii="Arial Narrow" w:hAnsi="Arial Narrow"/>
          <w:sz w:val="22"/>
          <w:szCs w:val="22"/>
        </w:rPr>
      </w:pPr>
    </w:p>
    <w:p w:rsidR="00304B91" w:rsidRDefault="00125A0C" w:rsidP="002E7D3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Über die verschiedenen Altersstufen hinweg ändert sich auch die Wahrscheinlichkeit möglicher Zahn-</w:t>
      </w:r>
      <w:r w:rsidR="0070695F">
        <w:rPr>
          <w:rFonts w:ascii="Arial Narrow" w:hAnsi="Arial Narrow"/>
          <w:sz w:val="22"/>
          <w:szCs w:val="22"/>
        </w:rPr>
        <w:t>e</w:t>
      </w:r>
      <w:r w:rsidR="00AD0A5E">
        <w:rPr>
          <w:rFonts w:ascii="Arial Narrow" w:hAnsi="Arial Narrow"/>
          <w:sz w:val="22"/>
          <w:szCs w:val="22"/>
        </w:rPr>
        <w:t>rkrankungen</w:t>
      </w:r>
      <w:r>
        <w:rPr>
          <w:rFonts w:ascii="Arial Narrow" w:hAnsi="Arial Narrow"/>
          <w:sz w:val="22"/>
          <w:szCs w:val="22"/>
        </w:rPr>
        <w:t xml:space="preserve">. </w:t>
      </w:r>
      <w:r w:rsidR="00DD630F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it zunehmende</w:t>
      </w:r>
      <w:r w:rsidR="00AD0A5E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 xml:space="preserve"> Alter </w:t>
      </w:r>
      <w:r w:rsidR="00AD0A5E">
        <w:rPr>
          <w:rFonts w:ascii="Arial Narrow" w:hAnsi="Arial Narrow"/>
          <w:sz w:val="22"/>
          <w:szCs w:val="22"/>
        </w:rPr>
        <w:t>wird</w:t>
      </w:r>
      <w:r>
        <w:rPr>
          <w:rFonts w:ascii="Arial Narrow" w:hAnsi="Arial Narrow"/>
          <w:sz w:val="22"/>
          <w:szCs w:val="22"/>
        </w:rPr>
        <w:t xml:space="preserve"> Parodontitis</w:t>
      </w:r>
      <w:r w:rsidR="00AD0A5E">
        <w:rPr>
          <w:rFonts w:ascii="Arial Narrow" w:hAnsi="Arial Narrow"/>
          <w:sz w:val="22"/>
          <w:szCs w:val="22"/>
        </w:rPr>
        <w:t xml:space="preserve"> schnell zum Problem.</w:t>
      </w:r>
      <w:r>
        <w:rPr>
          <w:rFonts w:ascii="Arial Narrow" w:hAnsi="Arial Narrow"/>
          <w:sz w:val="22"/>
          <w:szCs w:val="22"/>
        </w:rPr>
        <w:t xml:space="preserve"> </w:t>
      </w:r>
      <w:r w:rsidR="00AD0A5E">
        <w:rPr>
          <w:rFonts w:ascii="Arial Narrow" w:hAnsi="Arial Narrow"/>
          <w:sz w:val="22"/>
          <w:szCs w:val="22"/>
        </w:rPr>
        <w:t>Im Kindes- und Jugendalter kommt Karies</w:t>
      </w:r>
      <w:r w:rsidR="00DD630F">
        <w:rPr>
          <w:rFonts w:ascii="Arial Narrow" w:hAnsi="Arial Narrow"/>
          <w:sz w:val="22"/>
          <w:szCs w:val="22"/>
        </w:rPr>
        <w:t xml:space="preserve"> eher</w:t>
      </w:r>
      <w:r w:rsidR="00AD0A5E">
        <w:rPr>
          <w:rFonts w:ascii="Arial Narrow" w:hAnsi="Arial Narrow"/>
          <w:sz w:val="22"/>
          <w:szCs w:val="22"/>
        </w:rPr>
        <w:t xml:space="preserve"> an den Kau- sowie Glattflächen und Zahnzwischenräumen vor. </w:t>
      </w:r>
      <w:r w:rsidR="00416BB5">
        <w:rPr>
          <w:rFonts w:ascii="Arial Narrow" w:hAnsi="Arial Narrow"/>
          <w:sz w:val="22"/>
          <w:szCs w:val="22"/>
        </w:rPr>
        <w:t>Während Erwachsenen bewusst ist, wie wichtig gesund</w:t>
      </w:r>
      <w:r w:rsidR="005D2F68">
        <w:rPr>
          <w:rFonts w:ascii="Arial Narrow" w:hAnsi="Arial Narrow"/>
          <w:sz w:val="22"/>
          <w:szCs w:val="22"/>
        </w:rPr>
        <w:t>e</w:t>
      </w:r>
      <w:r w:rsidR="00416BB5">
        <w:rPr>
          <w:rFonts w:ascii="Arial Narrow" w:hAnsi="Arial Narrow"/>
          <w:sz w:val="22"/>
          <w:szCs w:val="22"/>
        </w:rPr>
        <w:t xml:space="preserve"> Zähne sind, finden Kinder das morgendliche und abendliche Putzen eher nervig. </w:t>
      </w:r>
      <w:r w:rsidR="00304B91">
        <w:rPr>
          <w:rFonts w:ascii="Arial Narrow" w:hAnsi="Arial Narrow"/>
          <w:sz w:val="22"/>
          <w:szCs w:val="22"/>
        </w:rPr>
        <w:t>Da Kinder beim Zähneputzen noch viel herunterschlucken, sollten sie bis zum sechsten Lebensjahr eine kindgerechte Zahnpasta nutzen. Mehr Freude haben die Kleinen auch m</w:t>
      </w:r>
      <w:r w:rsidR="00416BB5">
        <w:rPr>
          <w:rFonts w:ascii="Arial Narrow" w:hAnsi="Arial Narrow"/>
          <w:sz w:val="22"/>
          <w:szCs w:val="22"/>
        </w:rPr>
        <w:t xml:space="preserve">it bunten Zahnbürsten. </w:t>
      </w:r>
    </w:p>
    <w:p w:rsidR="00304B91" w:rsidRDefault="00304B91" w:rsidP="002E7D3E">
      <w:pPr>
        <w:rPr>
          <w:rFonts w:ascii="Arial Narrow" w:hAnsi="Arial Narrow"/>
          <w:sz w:val="22"/>
          <w:szCs w:val="22"/>
        </w:rPr>
      </w:pPr>
    </w:p>
    <w:p w:rsidR="002D2415" w:rsidRDefault="00416BB5" w:rsidP="00E742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Außerdem können Eltern sich den Nachahm-Effekt zu Nutze machen: Wenn die Kinder sehen, dass Mama oder Papa sich die Zähne putzen, wollen sie das auch. So wird die Zahnpflege spi</w:t>
      </w:r>
      <w:r w:rsidR="003F7FB9">
        <w:rPr>
          <w:rFonts w:ascii="Arial Narrow" w:hAnsi="Arial Narrow"/>
          <w:sz w:val="22"/>
          <w:szCs w:val="22"/>
        </w:rPr>
        <w:t>elerisch zur täglichen Routine.</w:t>
      </w:r>
      <w:r w:rsidR="004E5724">
        <w:rPr>
          <w:rFonts w:ascii="Arial Narrow" w:hAnsi="Arial Narrow"/>
          <w:sz w:val="22"/>
          <w:szCs w:val="22"/>
        </w:rPr>
        <w:t xml:space="preserve"> </w:t>
      </w:r>
      <w:r w:rsidR="00DA7F93">
        <w:rPr>
          <w:rFonts w:ascii="Arial Narrow" w:hAnsi="Arial Narrow"/>
          <w:sz w:val="22"/>
          <w:szCs w:val="22"/>
        </w:rPr>
        <w:t>Zwischen sechs und 18 Jahren</w:t>
      </w:r>
      <w:r w:rsidR="003F7FB9">
        <w:rPr>
          <w:rFonts w:ascii="Arial Narrow" w:hAnsi="Arial Narrow"/>
          <w:sz w:val="22"/>
          <w:szCs w:val="22"/>
        </w:rPr>
        <w:t xml:space="preserve"> sollte jedes halbe Jahr ein Zahnarzt die Zähne kontrollieren.</w:t>
      </w:r>
      <w:r w:rsidR="00DA7F93">
        <w:rPr>
          <w:rFonts w:ascii="Arial Narrow" w:hAnsi="Arial Narrow"/>
          <w:sz w:val="22"/>
          <w:szCs w:val="22"/>
        </w:rPr>
        <w:t xml:space="preserve"> Erwachsene</w:t>
      </w:r>
      <w:r w:rsidR="007605EF">
        <w:rPr>
          <w:rFonts w:ascii="Arial Narrow" w:hAnsi="Arial Narrow"/>
          <w:sz w:val="22"/>
          <w:szCs w:val="22"/>
        </w:rPr>
        <w:t>n</w:t>
      </w:r>
      <w:r w:rsidR="00DA7F93">
        <w:rPr>
          <w:rFonts w:ascii="Arial Narrow" w:hAnsi="Arial Narrow"/>
          <w:sz w:val="22"/>
          <w:szCs w:val="22"/>
        </w:rPr>
        <w:t xml:space="preserve"> </w:t>
      </w:r>
      <w:r w:rsidR="007605EF">
        <w:rPr>
          <w:rFonts w:ascii="Arial Narrow" w:hAnsi="Arial Narrow"/>
          <w:sz w:val="22"/>
          <w:szCs w:val="22"/>
        </w:rPr>
        <w:t>wird eine jährliche U</w:t>
      </w:r>
      <w:r w:rsidR="00DA7F93">
        <w:rPr>
          <w:rFonts w:ascii="Arial Narrow" w:hAnsi="Arial Narrow"/>
          <w:sz w:val="22"/>
          <w:szCs w:val="22"/>
        </w:rPr>
        <w:t>ntersuchung</w:t>
      </w:r>
      <w:r w:rsidR="007605EF">
        <w:rPr>
          <w:rFonts w:ascii="Arial Narrow" w:hAnsi="Arial Narrow"/>
          <w:sz w:val="22"/>
          <w:szCs w:val="22"/>
        </w:rPr>
        <w:t xml:space="preserve"> </w:t>
      </w:r>
      <w:r w:rsidR="00E7012F">
        <w:rPr>
          <w:rFonts w:ascii="Arial Narrow" w:hAnsi="Arial Narrow"/>
          <w:sz w:val="22"/>
          <w:szCs w:val="22"/>
        </w:rPr>
        <w:t>empfohlen. Trotz</w:t>
      </w:r>
      <w:r w:rsidR="004A161E">
        <w:rPr>
          <w:rFonts w:ascii="Arial Narrow" w:hAnsi="Arial Narrow"/>
          <w:sz w:val="22"/>
          <w:szCs w:val="22"/>
        </w:rPr>
        <w:t xml:space="preserve"> guter Pflege kann später einmal eine Krone oder Brücke erforderlich werden</w:t>
      </w:r>
      <w:r w:rsidR="006845C3">
        <w:rPr>
          <w:rFonts w:ascii="Arial Narrow" w:hAnsi="Arial Narrow"/>
          <w:sz w:val="22"/>
          <w:szCs w:val="22"/>
        </w:rPr>
        <w:t xml:space="preserve">. </w:t>
      </w:r>
      <w:r w:rsidR="004A161E">
        <w:rPr>
          <w:rFonts w:ascii="Arial Narrow" w:hAnsi="Arial Narrow"/>
          <w:sz w:val="22"/>
          <w:szCs w:val="22"/>
        </w:rPr>
        <w:t>G</w:t>
      </w:r>
      <w:r w:rsidR="00C54D6E">
        <w:rPr>
          <w:rFonts w:ascii="Arial Narrow" w:hAnsi="Arial Narrow"/>
          <w:sz w:val="22"/>
          <w:szCs w:val="22"/>
        </w:rPr>
        <w:t>egen</w:t>
      </w:r>
      <w:r w:rsidR="004A161E">
        <w:rPr>
          <w:rFonts w:ascii="Arial Narrow" w:hAnsi="Arial Narrow"/>
          <w:sz w:val="22"/>
          <w:szCs w:val="22"/>
        </w:rPr>
        <w:t xml:space="preserve"> die hohen Kosten, die dabei entstehen,</w:t>
      </w:r>
      <w:r w:rsidR="00C54D6E">
        <w:rPr>
          <w:rFonts w:ascii="Arial Narrow" w:hAnsi="Arial Narrow"/>
          <w:sz w:val="22"/>
          <w:szCs w:val="22"/>
        </w:rPr>
        <w:t xml:space="preserve"> schützt eine </w:t>
      </w:r>
      <w:r w:rsidR="003F7FB9">
        <w:rPr>
          <w:rFonts w:ascii="Arial Narrow" w:hAnsi="Arial Narrow"/>
          <w:sz w:val="22"/>
          <w:szCs w:val="22"/>
        </w:rPr>
        <w:t>Zahnergänzungsversicherung. So geht mit einem gesunden Lächeln keine finanzielle Belastung einher.</w:t>
      </w:r>
    </w:p>
    <w:p w:rsidR="00DA7F93" w:rsidRDefault="00DA7F93" w:rsidP="00E7420D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DA7F93" w:rsidSect="00B67AD2">
      <w:headerReference w:type="default" r:id="rId9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93" w:rsidRDefault="00DA7F93" w:rsidP="00416B5B">
      <w:r>
        <w:separator/>
      </w:r>
    </w:p>
  </w:endnote>
  <w:endnote w:type="continuationSeparator" w:id="0">
    <w:p w:rsidR="00DA7F93" w:rsidRDefault="00DA7F93" w:rsidP="0041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93" w:rsidRDefault="00DA7F93" w:rsidP="00416B5B">
      <w:r>
        <w:separator/>
      </w:r>
    </w:p>
  </w:footnote>
  <w:footnote w:type="continuationSeparator" w:id="0">
    <w:p w:rsidR="00DA7F93" w:rsidRDefault="00DA7F93" w:rsidP="0041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93" w:rsidRDefault="00F25A72" w:rsidP="00B67AD2">
    <w:pPr>
      <w:pStyle w:val="Kopfzeil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324pt;margin-top:-.55pt;width:126.55pt;height:54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" stroked="f">
          <v:textbox style="mso-fit-shape-to-text:t">
            <w:txbxContent>
              <w:p w:rsidR="00DA7F93" w:rsidRPr="004F3B4D" w:rsidRDefault="00DA7F93" w:rsidP="00B67AD2">
                <w:pPr>
                  <w:rPr>
                    <w:szCs w:val="12"/>
                  </w:rPr>
                </w:pPr>
                <w:r>
                  <w:rPr>
                    <w:noProof/>
                    <w:szCs w:val="12"/>
                  </w:rPr>
                  <w:drawing>
                    <wp:inline distT="0" distB="0" distL="0" distR="0">
                      <wp:extent cx="1422400" cy="603250"/>
                      <wp:effectExtent l="0" t="0" r="6350" b="6350"/>
                      <wp:docPr id="2" name="Bild 2" descr="Logo Neu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 Neu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2400" cy="60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2F"/>
    <w:multiLevelType w:val="hybridMultilevel"/>
    <w:tmpl w:val="9D728E12"/>
    <w:lvl w:ilvl="0" w:tplc="DBE451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F4AED"/>
    <w:multiLevelType w:val="hybridMultilevel"/>
    <w:tmpl w:val="C5782CF6"/>
    <w:lvl w:ilvl="0" w:tplc="CAFCBF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B2E9C"/>
    <w:multiLevelType w:val="hybridMultilevel"/>
    <w:tmpl w:val="7F8820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2"/>
    <o:shapelayout v:ext="edit">
      <o:idmap v:ext="edit" data="1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B5B"/>
    <w:rsid w:val="00035CF3"/>
    <w:rsid w:val="000433CB"/>
    <w:rsid w:val="000466E7"/>
    <w:rsid w:val="000575D7"/>
    <w:rsid w:val="00094E10"/>
    <w:rsid w:val="000C6E34"/>
    <w:rsid w:val="000D0ACE"/>
    <w:rsid w:val="000E091C"/>
    <w:rsid w:val="0011048B"/>
    <w:rsid w:val="00125A0C"/>
    <w:rsid w:val="0013183D"/>
    <w:rsid w:val="00140D3A"/>
    <w:rsid w:val="001414C3"/>
    <w:rsid w:val="00143FA7"/>
    <w:rsid w:val="00156031"/>
    <w:rsid w:val="00156FAB"/>
    <w:rsid w:val="001752FB"/>
    <w:rsid w:val="00183424"/>
    <w:rsid w:val="001A30F7"/>
    <w:rsid w:val="001A72E8"/>
    <w:rsid w:val="001B0A68"/>
    <w:rsid w:val="001D06AF"/>
    <w:rsid w:val="001E2C8A"/>
    <w:rsid w:val="001E5FE3"/>
    <w:rsid w:val="00213464"/>
    <w:rsid w:val="002167AD"/>
    <w:rsid w:val="002275E2"/>
    <w:rsid w:val="002633A6"/>
    <w:rsid w:val="0027176B"/>
    <w:rsid w:val="00273CFC"/>
    <w:rsid w:val="00277A61"/>
    <w:rsid w:val="0028140A"/>
    <w:rsid w:val="002A2AD1"/>
    <w:rsid w:val="002C10DE"/>
    <w:rsid w:val="002D1A70"/>
    <w:rsid w:val="002D2415"/>
    <w:rsid w:val="002E7D3E"/>
    <w:rsid w:val="002E7E71"/>
    <w:rsid w:val="00304B91"/>
    <w:rsid w:val="00324027"/>
    <w:rsid w:val="00325A2C"/>
    <w:rsid w:val="00325B00"/>
    <w:rsid w:val="003379D1"/>
    <w:rsid w:val="00340FB1"/>
    <w:rsid w:val="00344ADF"/>
    <w:rsid w:val="00365EFD"/>
    <w:rsid w:val="0037629E"/>
    <w:rsid w:val="003929E3"/>
    <w:rsid w:val="0039476C"/>
    <w:rsid w:val="003A041B"/>
    <w:rsid w:val="003B57CD"/>
    <w:rsid w:val="003E529D"/>
    <w:rsid w:val="003E62BA"/>
    <w:rsid w:val="003F79EF"/>
    <w:rsid w:val="003F7FB9"/>
    <w:rsid w:val="00416B5B"/>
    <w:rsid w:val="00416BB5"/>
    <w:rsid w:val="00423C88"/>
    <w:rsid w:val="0043565D"/>
    <w:rsid w:val="004445F1"/>
    <w:rsid w:val="0047017D"/>
    <w:rsid w:val="00477FF1"/>
    <w:rsid w:val="004A161E"/>
    <w:rsid w:val="004B596D"/>
    <w:rsid w:val="004E5724"/>
    <w:rsid w:val="00502047"/>
    <w:rsid w:val="005407BD"/>
    <w:rsid w:val="00554BB9"/>
    <w:rsid w:val="0057210B"/>
    <w:rsid w:val="0057517A"/>
    <w:rsid w:val="00594ABC"/>
    <w:rsid w:val="005A56E3"/>
    <w:rsid w:val="005A5A79"/>
    <w:rsid w:val="005A64F7"/>
    <w:rsid w:val="005D2F68"/>
    <w:rsid w:val="0062201D"/>
    <w:rsid w:val="00623E63"/>
    <w:rsid w:val="006459C1"/>
    <w:rsid w:val="0065790C"/>
    <w:rsid w:val="006669D7"/>
    <w:rsid w:val="00681076"/>
    <w:rsid w:val="00683D8B"/>
    <w:rsid w:val="00684130"/>
    <w:rsid w:val="006845C3"/>
    <w:rsid w:val="006F0E16"/>
    <w:rsid w:val="0070695F"/>
    <w:rsid w:val="0071357D"/>
    <w:rsid w:val="0072383A"/>
    <w:rsid w:val="00730A9A"/>
    <w:rsid w:val="007605EF"/>
    <w:rsid w:val="007830E7"/>
    <w:rsid w:val="00785353"/>
    <w:rsid w:val="00787F63"/>
    <w:rsid w:val="0079380C"/>
    <w:rsid w:val="007A1961"/>
    <w:rsid w:val="007A3D63"/>
    <w:rsid w:val="007C4CF5"/>
    <w:rsid w:val="007C7257"/>
    <w:rsid w:val="007E4F45"/>
    <w:rsid w:val="00811919"/>
    <w:rsid w:val="00816997"/>
    <w:rsid w:val="0082567E"/>
    <w:rsid w:val="00826737"/>
    <w:rsid w:val="00834FCD"/>
    <w:rsid w:val="0085068A"/>
    <w:rsid w:val="008550CB"/>
    <w:rsid w:val="00860A7A"/>
    <w:rsid w:val="008634AC"/>
    <w:rsid w:val="008B3D9B"/>
    <w:rsid w:val="008C7013"/>
    <w:rsid w:val="008F1B56"/>
    <w:rsid w:val="008F2C9D"/>
    <w:rsid w:val="00943C05"/>
    <w:rsid w:val="00966B65"/>
    <w:rsid w:val="00985BC0"/>
    <w:rsid w:val="00993603"/>
    <w:rsid w:val="0099464E"/>
    <w:rsid w:val="00994FBC"/>
    <w:rsid w:val="00995844"/>
    <w:rsid w:val="009A03AE"/>
    <w:rsid w:val="009C3469"/>
    <w:rsid w:val="009C6B10"/>
    <w:rsid w:val="009D2258"/>
    <w:rsid w:val="009D5EA0"/>
    <w:rsid w:val="009E0737"/>
    <w:rsid w:val="009F7C08"/>
    <w:rsid w:val="00A07644"/>
    <w:rsid w:val="00A16D85"/>
    <w:rsid w:val="00A20F9B"/>
    <w:rsid w:val="00A47AA7"/>
    <w:rsid w:val="00A57CBA"/>
    <w:rsid w:val="00A664AB"/>
    <w:rsid w:val="00A85095"/>
    <w:rsid w:val="00A94C60"/>
    <w:rsid w:val="00AB19F8"/>
    <w:rsid w:val="00AB795A"/>
    <w:rsid w:val="00AD0153"/>
    <w:rsid w:val="00AD0A5E"/>
    <w:rsid w:val="00AD2793"/>
    <w:rsid w:val="00AD3DF0"/>
    <w:rsid w:val="00AD7A96"/>
    <w:rsid w:val="00AE11D5"/>
    <w:rsid w:val="00B11467"/>
    <w:rsid w:val="00B63CA3"/>
    <w:rsid w:val="00B67AD2"/>
    <w:rsid w:val="00B74C79"/>
    <w:rsid w:val="00BA2C36"/>
    <w:rsid w:val="00BB126B"/>
    <w:rsid w:val="00BE189C"/>
    <w:rsid w:val="00C341C4"/>
    <w:rsid w:val="00C52659"/>
    <w:rsid w:val="00C54D6E"/>
    <w:rsid w:val="00C57D9F"/>
    <w:rsid w:val="00C66B02"/>
    <w:rsid w:val="00CA02B8"/>
    <w:rsid w:val="00CA1EBC"/>
    <w:rsid w:val="00CA39B3"/>
    <w:rsid w:val="00CA5902"/>
    <w:rsid w:val="00CD3EF7"/>
    <w:rsid w:val="00CF4DDF"/>
    <w:rsid w:val="00D12261"/>
    <w:rsid w:val="00D24833"/>
    <w:rsid w:val="00D46F00"/>
    <w:rsid w:val="00D83F03"/>
    <w:rsid w:val="00DA02A0"/>
    <w:rsid w:val="00DA7CD1"/>
    <w:rsid w:val="00DA7F93"/>
    <w:rsid w:val="00DD5CDE"/>
    <w:rsid w:val="00DD630F"/>
    <w:rsid w:val="00E02358"/>
    <w:rsid w:val="00E17A3E"/>
    <w:rsid w:val="00E30AB6"/>
    <w:rsid w:val="00E7012F"/>
    <w:rsid w:val="00E7171A"/>
    <w:rsid w:val="00E7420D"/>
    <w:rsid w:val="00E76D31"/>
    <w:rsid w:val="00E80CA8"/>
    <w:rsid w:val="00EA56F0"/>
    <w:rsid w:val="00EA60D2"/>
    <w:rsid w:val="00EB1945"/>
    <w:rsid w:val="00EB61D3"/>
    <w:rsid w:val="00EC0AB2"/>
    <w:rsid w:val="00ED7FF4"/>
    <w:rsid w:val="00EE38F9"/>
    <w:rsid w:val="00F1262C"/>
    <w:rsid w:val="00F14DC2"/>
    <w:rsid w:val="00F162EF"/>
    <w:rsid w:val="00F25A72"/>
    <w:rsid w:val="00F2603A"/>
    <w:rsid w:val="00F26ED8"/>
    <w:rsid w:val="00F27536"/>
    <w:rsid w:val="00F361DD"/>
    <w:rsid w:val="00F439D4"/>
    <w:rsid w:val="00F44390"/>
    <w:rsid w:val="00F54D19"/>
    <w:rsid w:val="00F5764C"/>
    <w:rsid w:val="00F65C91"/>
    <w:rsid w:val="00F84966"/>
    <w:rsid w:val="00F91D77"/>
    <w:rsid w:val="00F950E9"/>
    <w:rsid w:val="00FB17D7"/>
    <w:rsid w:val="00FD0D22"/>
    <w:rsid w:val="00FE4238"/>
    <w:rsid w:val="00FE71FD"/>
    <w:rsid w:val="00FF4DA3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7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bsatz-Standardschriftart"/>
    <w:rsid w:val="00D5515C"/>
  </w:style>
  <w:style w:type="paragraph" w:styleId="Listenabsatz">
    <w:name w:val="List Paragraph"/>
    <w:basedOn w:val="Standard"/>
    <w:uiPriority w:val="34"/>
    <w:qFormat/>
    <w:rsid w:val="00365EF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76D3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00A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0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D1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qFormat/>
    <w:rsid w:val="00AD15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800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0A4"/>
    <w:pPr>
      <w:tabs>
        <w:tab w:val="center" w:pos="4536"/>
        <w:tab w:val="right" w:pos="9072"/>
      </w:tabs>
    </w:pPr>
  </w:style>
  <w:style w:type="character" w:styleId="Hyperlink">
    <w:name w:val="Hyperlink"/>
    <w:rsid w:val="00A800A4"/>
    <w:rPr>
      <w:color w:val="0000FF"/>
      <w:u w:val="single"/>
    </w:rPr>
  </w:style>
  <w:style w:type="paragraph" w:styleId="Textkrper">
    <w:name w:val="Body Text"/>
    <w:basedOn w:val="Standard"/>
    <w:rsid w:val="00A800A4"/>
    <w:pPr>
      <w:jc w:val="both"/>
    </w:pPr>
    <w:rPr>
      <w:rFonts w:ascii="Arial" w:hAnsi="Arial"/>
      <w:snapToGrid w:val="0"/>
      <w:sz w:val="20"/>
      <w:szCs w:val="20"/>
    </w:rPr>
  </w:style>
  <w:style w:type="paragraph" w:styleId="Sprechblasentext">
    <w:name w:val="Balloon Text"/>
    <w:basedOn w:val="Standard"/>
    <w:semiHidden/>
    <w:rsid w:val="005B0B95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9F22B6"/>
    <w:rPr>
      <w:sz w:val="16"/>
      <w:szCs w:val="16"/>
    </w:rPr>
  </w:style>
  <w:style w:type="paragraph" w:styleId="Kommentartext">
    <w:name w:val="annotation text"/>
    <w:basedOn w:val="Standard"/>
    <w:semiHidden/>
    <w:rsid w:val="009F22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F22B6"/>
    <w:rPr>
      <w:b/>
      <w:bCs/>
    </w:rPr>
  </w:style>
  <w:style w:type="paragraph" w:styleId="StandardWeb">
    <w:name w:val="Normal (Web)"/>
    <w:basedOn w:val="Standard"/>
    <w:uiPriority w:val="99"/>
    <w:rsid w:val="00AD1568"/>
    <w:pPr>
      <w:spacing w:before="100" w:beforeAutospacing="1" w:after="100" w:afterAutospacing="1"/>
    </w:pPr>
  </w:style>
  <w:style w:type="character" w:styleId="Fett">
    <w:name w:val="Strong"/>
    <w:qFormat/>
    <w:rsid w:val="00AD1568"/>
    <w:rPr>
      <w:b/>
      <w:bCs/>
    </w:rPr>
  </w:style>
  <w:style w:type="character" w:customStyle="1" w:styleId="itxtrstitxtrstspanitxthookspan">
    <w:name w:val="itxtrst itxtrstspan itxthookspan"/>
    <w:basedOn w:val="Absatz-Standardschriftart"/>
    <w:rsid w:val="00BA31AE"/>
  </w:style>
  <w:style w:type="character" w:customStyle="1" w:styleId="KopfzeileZchn">
    <w:name w:val="Kopfzeile Zchn"/>
    <w:link w:val="Kopfzeile"/>
    <w:rsid w:val="007D43F3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7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45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2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9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7C0D7-8A69-4F3B-A787-3CF00356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60C3E759.dotm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Links>
    <vt:vector size="6" baseType="variant"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dvise://00000043.html/www.barmenia-bielefeld.de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Dörrich</dc:creator>
  <cp:lastModifiedBy>Weise-Bonczek, Marina</cp:lastModifiedBy>
  <cp:revision>2</cp:revision>
  <cp:lastPrinted>2018-08-21T12:18:00Z</cp:lastPrinted>
  <dcterms:created xsi:type="dcterms:W3CDTF">2018-09-21T08:30:00Z</dcterms:created>
  <dcterms:modified xsi:type="dcterms:W3CDTF">2018-09-21T08:30:00Z</dcterms:modified>
</cp:coreProperties>
</file>