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65" w:rsidRPr="00C471FB" w:rsidRDefault="00597215" w:rsidP="00B81765">
      <w:pPr>
        <w:rPr>
          <w:b/>
          <w:sz w:val="28"/>
          <w:szCs w:val="25"/>
        </w:rPr>
      </w:pPr>
      <w:r w:rsidRPr="00C471FB">
        <w:rPr>
          <w:b/>
          <w:sz w:val="28"/>
          <w:szCs w:val="25"/>
        </w:rPr>
        <w:t xml:space="preserve">Kom til </w:t>
      </w:r>
      <w:r w:rsidR="00D05A53" w:rsidRPr="00C471FB">
        <w:rPr>
          <w:b/>
          <w:sz w:val="28"/>
          <w:szCs w:val="25"/>
        </w:rPr>
        <w:t>f</w:t>
      </w:r>
      <w:r w:rsidRPr="00C471FB">
        <w:rPr>
          <w:b/>
          <w:sz w:val="28"/>
          <w:szCs w:val="25"/>
        </w:rPr>
        <w:t>astelavnsfest på Mot</w:t>
      </w:r>
      <w:r w:rsidR="00D05A53" w:rsidRPr="00C471FB">
        <w:rPr>
          <w:b/>
          <w:sz w:val="28"/>
          <w:szCs w:val="25"/>
        </w:rPr>
        <w:t>h</w:t>
      </w:r>
      <w:r w:rsidRPr="00C471FB">
        <w:rPr>
          <w:b/>
          <w:sz w:val="28"/>
          <w:szCs w:val="25"/>
        </w:rPr>
        <w:t>sgården</w:t>
      </w:r>
      <w:r w:rsidR="00D05A53" w:rsidRPr="00C471FB">
        <w:rPr>
          <w:b/>
          <w:sz w:val="28"/>
          <w:szCs w:val="25"/>
        </w:rPr>
        <w:t xml:space="preserve"> </w:t>
      </w:r>
      <w:r w:rsidRPr="00C471FB">
        <w:rPr>
          <w:b/>
          <w:sz w:val="28"/>
          <w:szCs w:val="25"/>
        </w:rPr>
        <w:t>og slå katten af tønden</w:t>
      </w:r>
      <w:r w:rsidR="00D05A53" w:rsidRPr="00C471FB">
        <w:rPr>
          <w:b/>
          <w:sz w:val="28"/>
          <w:szCs w:val="25"/>
        </w:rPr>
        <w:t>!</w:t>
      </w:r>
    </w:p>
    <w:p w:rsidR="00377A36" w:rsidRPr="00920E2F" w:rsidRDefault="00377A36" w:rsidP="00B81765">
      <w:pPr>
        <w:rPr>
          <w:sz w:val="25"/>
          <w:szCs w:val="25"/>
        </w:rPr>
      </w:pPr>
    </w:p>
    <w:p w:rsidR="00B81765" w:rsidRDefault="00B81765" w:rsidP="00B81765">
      <w:r>
        <w:t xml:space="preserve">   </w:t>
      </w:r>
    </w:p>
    <w:p w:rsidR="00B81765" w:rsidRDefault="00377A36" w:rsidP="00B81765">
      <w:r>
        <w:rPr>
          <w:noProof/>
          <w:lang w:eastAsia="da-DK"/>
        </w:rPr>
        <w:drawing>
          <wp:inline distT="0" distB="0" distL="0" distR="0">
            <wp:extent cx="5760720" cy="288036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sontal plakat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765" w:rsidRDefault="00B81765" w:rsidP="00B81765"/>
    <w:p w:rsidR="00B81765" w:rsidRDefault="00B81765" w:rsidP="00B81765"/>
    <w:p w:rsidR="00597215" w:rsidRDefault="00B81765" w:rsidP="00B81765">
      <w:r>
        <w:t xml:space="preserve">Tag </w:t>
      </w:r>
      <w:r w:rsidR="00597215">
        <w:t>familien</w:t>
      </w:r>
      <w:r>
        <w:t xml:space="preserve"> med</w:t>
      </w:r>
      <w:r w:rsidR="00435443">
        <w:t>,</w:t>
      </w:r>
      <w:r>
        <w:t xml:space="preserve"> kom i din bedste udklædning og </w:t>
      </w:r>
      <w:r w:rsidR="00D05A53">
        <w:t xml:space="preserve">giv </w:t>
      </w:r>
      <w:r w:rsidR="00597215">
        <w:t xml:space="preserve">fastelavnstønden et ordentligt gok! </w:t>
      </w:r>
    </w:p>
    <w:p w:rsidR="00D05A53" w:rsidRDefault="00597215" w:rsidP="00B81765">
      <w:r>
        <w:t>Måske er det dig, der bliver kattekonge eller kattedronning og vinder en præmie?</w:t>
      </w:r>
      <w:r w:rsidR="00B81765">
        <w:t xml:space="preserve"> </w:t>
      </w:r>
      <w:r>
        <w:t xml:space="preserve">Ud over at vi slår katten af tønden, sker der en masse spændende </w:t>
      </w:r>
      <w:r w:rsidR="00F713A9">
        <w:t xml:space="preserve">på </w:t>
      </w:r>
      <w:r>
        <w:t xml:space="preserve">Mothsgården den dag. </w:t>
      </w:r>
    </w:p>
    <w:p w:rsidR="00D05A53" w:rsidRDefault="00D05A53" w:rsidP="00B81765"/>
    <w:p w:rsidR="00B81765" w:rsidRDefault="009F1654" w:rsidP="00B81765">
      <w:r>
        <w:t>Du</w:t>
      </w:r>
      <w:r w:rsidR="00597215">
        <w:t xml:space="preserve"> kan deltage i Moths </w:t>
      </w:r>
      <w:r w:rsidR="00377A36">
        <w:t>fastelavns-</w:t>
      </w:r>
      <w:r w:rsidR="00597215">
        <w:t xml:space="preserve">skattejagt, </w:t>
      </w:r>
      <w:r w:rsidR="00377A36">
        <w:t>der fører os til fastelavn i</w:t>
      </w:r>
      <w:r w:rsidR="00597215">
        <w:t xml:space="preserve"> gamle dage</w:t>
      </w:r>
      <w:r w:rsidR="00F713A9">
        <w:t>. Og</w:t>
      </w:r>
      <w:r w:rsidR="00597215">
        <w:t xml:space="preserve"> </w:t>
      </w:r>
      <w:r w:rsidR="00F713A9">
        <w:t>var ikke</w:t>
      </w:r>
      <w:r w:rsidR="00597215">
        <w:t xml:space="preserve"> altid </w:t>
      </w:r>
      <w:r w:rsidR="00F713A9">
        <w:t>lige kønt!</w:t>
      </w:r>
      <w:r w:rsidR="00597215">
        <w:t xml:space="preserve"> Hør også om Matthias Moth, der </w:t>
      </w:r>
      <w:r w:rsidR="00377A36">
        <w:t xml:space="preserve">boede på Mothsgården og </w:t>
      </w:r>
      <w:r w:rsidR="00597215">
        <w:t>elskede ord</w:t>
      </w:r>
      <w:r w:rsidR="00377A36">
        <w:t>.</w:t>
      </w:r>
      <w:r w:rsidR="00597215">
        <w:t xml:space="preserve"> </w:t>
      </w:r>
    </w:p>
    <w:p w:rsidR="00597215" w:rsidRDefault="00597215" w:rsidP="00B81765"/>
    <w:p w:rsidR="00597215" w:rsidRDefault="009F1654" w:rsidP="00B81765">
      <w:r>
        <w:t>Du</w:t>
      </w:r>
      <w:r w:rsidR="00597215">
        <w:t xml:space="preserve"> kan også pynte </w:t>
      </w:r>
      <w:r>
        <w:t>d</w:t>
      </w:r>
      <w:r w:rsidR="00597215">
        <w:t xml:space="preserve">it eget fastelavnsris </w:t>
      </w:r>
      <w:r w:rsidR="00920E2F">
        <w:t>med katte, masker, silkepapirspynt og meget mere.</w:t>
      </w:r>
      <w:r w:rsidR="00F713A9">
        <w:t xml:space="preserve"> Det foregår i de</w:t>
      </w:r>
      <w:r w:rsidR="00435443">
        <w:t>t</w:t>
      </w:r>
      <w:r w:rsidR="00F713A9">
        <w:t xml:space="preserve"> hyggelige gamle køkken med brændekomfuret.</w:t>
      </w:r>
    </w:p>
    <w:p w:rsidR="00D05A53" w:rsidRDefault="00D05A53" w:rsidP="00B81765"/>
    <w:p w:rsidR="00D05A53" w:rsidRDefault="00D05A53" w:rsidP="00B81765">
      <w:r>
        <w:t>Og så er der for resten også kaffe, te og kage til de voksne og kakaomælk og en fastelavnsbolle til børnene.</w:t>
      </w:r>
    </w:p>
    <w:p w:rsidR="00920E2F" w:rsidRDefault="00920E2F" w:rsidP="00B81765"/>
    <w:p w:rsidR="00377A36" w:rsidRDefault="00920E2F" w:rsidP="00B81765">
      <w:r>
        <w:t xml:space="preserve">Du kan godt begynde at glæde dig, for det bliver </w:t>
      </w:r>
      <w:r w:rsidR="00B81765">
        <w:t>et brag af en fastelavsfest</w:t>
      </w:r>
      <w:r>
        <w:t xml:space="preserve"> for børn og deres familier</w:t>
      </w:r>
      <w:r w:rsidR="00B81765">
        <w:t>. Vi glæder os til at se jer</w:t>
      </w:r>
      <w:r w:rsidR="00D05A53">
        <w:t>!</w:t>
      </w:r>
      <w:r w:rsidR="00B81765">
        <w:t xml:space="preserve"> </w:t>
      </w:r>
      <w:r w:rsidR="00377A36">
        <w:t xml:space="preserve"> </w:t>
      </w:r>
    </w:p>
    <w:p w:rsidR="00B81765" w:rsidRPr="00C471FB" w:rsidRDefault="00377A36" w:rsidP="00B81765">
      <w:pPr>
        <w:rPr>
          <w:b/>
        </w:rPr>
      </w:pPr>
      <w:r w:rsidRPr="00C471FB">
        <w:rPr>
          <w:b/>
        </w:rPr>
        <w:t xml:space="preserve">Pssst! </w:t>
      </w:r>
      <w:proofErr w:type="gramStart"/>
      <w:r w:rsidRPr="00C471FB">
        <w:rPr>
          <w:b/>
        </w:rPr>
        <w:t>…Og</w:t>
      </w:r>
      <w:proofErr w:type="gramEnd"/>
      <w:r w:rsidRPr="00C471FB">
        <w:rPr>
          <w:b/>
        </w:rPr>
        <w:t xml:space="preserve"> det hele er gratis!</w:t>
      </w:r>
    </w:p>
    <w:p w:rsidR="00920E2F" w:rsidRDefault="00920E2F" w:rsidP="00B81765"/>
    <w:p w:rsidR="00920E2F" w:rsidRDefault="00920E2F" w:rsidP="00B81765">
      <w:r>
        <w:t>Sted:</w:t>
      </w:r>
      <w:r>
        <w:tab/>
        <w:t>Mothsgården, Søllerødvej 25, 2840 Holte</w:t>
      </w:r>
    </w:p>
    <w:p w:rsidR="00920E2F" w:rsidRDefault="00920E2F" w:rsidP="00B81765">
      <w:r>
        <w:t>Tid:</w:t>
      </w:r>
      <w:r>
        <w:tab/>
        <w:t>S</w:t>
      </w:r>
      <w:r w:rsidRPr="00920E2F">
        <w:t>øndag d. 23. februar 2020 kl. 13-15</w:t>
      </w:r>
    </w:p>
    <w:p w:rsidR="00D05A53" w:rsidRDefault="00920E2F" w:rsidP="00920E2F">
      <w:pPr>
        <w:ind w:left="1304" w:hanging="1304"/>
      </w:pPr>
      <w:r>
        <w:t xml:space="preserve">Entre: </w:t>
      </w:r>
      <w:r>
        <w:tab/>
        <w:t>Gratis</w:t>
      </w:r>
      <w:r w:rsidR="00D05A53">
        <w:t>. NB - børn skal være ifølge med voksne.</w:t>
      </w:r>
      <w:bookmarkStart w:id="0" w:name="_GoBack"/>
      <w:bookmarkEnd w:id="0"/>
    </w:p>
    <w:sectPr w:rsidR="00D05A53" w:rsidSect="003D438D"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65" w:rsidRDefault="00B81765" w:rsidP="00D1733B">
      <w:r>
        <w:separator/>
      </w:r>
    </w:p>
  </w:endnote>
  <w:endnote w:type="continuationSeparator" w:id="0">
    <w:p w:rsidR="00B81765" w:rsidRDefault="00B81765" w:rsidP="00D1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65" w:rsidRDefault="00B81765" w:rsidP="00D1733B">
      <w:r>
        <w:separator/>
      </w:r>
    </w:p>
  </w:footnote>
  <w:footnote w:type="continuationSeparator" w:id="0">
    <w:p w:rsidR="00B81765" w:rsidRDefault="00B81765" w:rsidP="00D17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65"/>
    <w:rsid w:val="000242C3"/>
    <w:rsid w:val="00030A01"/>
    <w:rsid w:val="00047B60"/>
    <w:rsid w:val="000512A4"/>
    <w:rsid w:val="00067BAE"/>
    <w:rsid w:val="000813E3"/>
    <w:rsid w:val="0009610D"/>
    <w:rsid w:val="000A1A7A"/>
    <w:rsid w:val="000C5AE0"/>
    <w:rsid w:val="00110D4D"/>
    <w:rsid w:val="00153315"/>
    <w:rsid w:val="00172E72"/>
    <w:rsid w:val="00173749"/>
    <w:rsid w:val="001760ED"/>
    <w:rsid w:val="001E7CFD"/>
    <w:rsid w:val="0020527B"/>
    <w:rsid w:val="0026386C"/>
    <w:rsid w:val="00274FDE"/>
    <w:rsid w:val="00294A7D"/>
    <w:rsid w:val="002A6C5C"/>
    <w:rsid w:val="002C1FE1"/>
    <w:rsid w:val="002F26B3"/>
    <w:rsid w:val="00323045"/>
    <w:rsid w:val="00351430"/>
    <w:rsid w:val="003759A0"/>
    <w:rsid w:val="00377A36"/>
    <w:rsid w:val="00393163"/>
    <w:rsid w:val="003A2302"/>
    <w:rsid w:val="003C1D2B"/>
    <w:rsid w:val="003D438D"/>
    <w:rsid w:val="00435443"/>
    <w:rsid w:val="00446558"/>
    <w:rsid w:val="00483F61"/>
    <w:rsid w:val="004A6624"/>
    <w:rsid w:val="00510251"/>
    <w:rsid w:val="005103A9"/>
    <w:rsid w:val="0053542A"/>
    <w:rsid w:val="00546D29"/>
    <w:rsid w:val="005656F1"/>
    <w:rsid w:val="00597215"/>
    <w:rsid w:val="005A5DD6"/>
    <w:rsid w:val="005B6EC2"/>
    <w:rsid w:val="005D0FC4"/>
    <w:rsid w:val="0060305E"/>
    <w:rsid w:val="00607CF2"/>
    <w:rsid w:val="00630449"/>
    <w:rsid w:val="006317C5"/>
    <w:rsid w:val="0068489D"/>
    <w:rsid w:val="0071279D"/>
    <w:rsid w:val="0072759C"/>
    <w:rsid w:val="00730806"/>
    <w:rsid w:val="00756FE4"/>
    <w:rsid w:val="007F15E9"/>
    <w:rsid w:val="007F6E0F"/>
    <w:rsid w:val="0083378C"/>
    <w:rsid w:val="008473AA"/>
    <w:rsid w:val="00875650"/>
    <w:rsid w:val="00884BA6"/>
    <w:rsid w:val="008A010B"/>
    <w:rsid w:val="008D3784"/>
    <w:rsid w:val="008E07D0"/>
    <w:rsid w:val="0090706F"/>
    <w:rsid w:val="00910A8D"/>
    <w:rsid w:val="00920E2F"/>
    <w:rsid w:val="009366F7"/>
    <w:rsid w:val="00972B2C"/>
    <w:rsid w:val="009F1654"/>
    <w:rsid w:val="009F3939"/>
    <w:rsid w:val="00A038A2"/>
    <w:rsid w:val="00A87BD0"/>
    <w:rsid w:val="00AA1318"/>
    <w:rsid w:val="00AA56ED"/>
    <w:rsid w:val="00AB2AAF"/>
    <w:rsid w:val="00AC182F"/>
    <w:rsid w:val="00B35D66"/>
    <w:rsid w:val="00B420E9"/>
    <w:rsid w:val="00B50442"/>
    <w:rsid w:val="00B7117C"/>
    <w:rsid w:val="00B730F3"/>
    <w:rsid w:val="00B81765"/>
    <w:rsid w:val="00BE204D"/>
    <w:rsid w:val="00C471FB"/>
    <w:rsid w:val="00C50343"/>
    <w:rsid w:val="00CD61E0"/>
    <w:rsid w:val="00D05A53"/>
    <w:rsid w:val="00D15656"/>
    <w:rsid w:val="00D1733B"/>
    <w:rsid w:val="00D32156"/>
    <w:rsid w:val="00D321FC"/>
    <w:rsid w:val="00D616F4"/>
    <w:rsid w:val="00D639B0"/>
    <w:rsid w:val="00DA276D"/>
    <w:rsid w:val="00DC1C3A"/>
    <w:rsid w:val="00DD7731"/>
    <w:rsid w:val="00E12F60"/>
    <w:rsid w:val="00E37EA0"/>
    <w:rsid w:val="00E4521A"/>
    <w:rsid w:val="00E45BAD"/>
    <w:rsid w:val="00E46A32"/>
    <w:rsid w:val="00F270ED"/>
    <w:rsid w:val="00F40709"/>
    <w:rsid w:val="00F51AC4"/>
    <w:rsid w:val="00F64B0C"/>
    <w:rsid w:val="00F65598"/>
    <w:rsid w:val="00F713A9"/>
    <w:rsid w:val="00FA4305"/>
    <w:rsid w:val="00FD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C1FE1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C1FE1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C1FE1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C1FE1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C1FE1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C1FE1"/>
    <w:rPr>
      <w:rFonts w:ascii="Arial" w:eastAsiaTheme="majorEastAsia" w:hAnsi="Arial" w:cs="Arial"/>
      <w:b/>
      <w:bCs/>
      <w:color w:val="4F81BD" w:themeColor="accent1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D1733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1733B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D1733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1733B"/>
    <w:rPr>
      <w:rFonts w:ascii="Arial" w:hAnsi="Arial" w:cs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176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176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05A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C1FE1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C1FE1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C1FE1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C1FE1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C1FE1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C1FE1"/>
    <w:rPr>
      <w:rFonts w:ascii="Arial" w:eastAsiaTheme="majorEastAsia" w:hAnsi="Arial" w:cs="Arial"/>
      <w:b/>
      <w:bCs/>
      <w:color w:val="4F81BD" w:themeColor="accent1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D1733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1733B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D1733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1733B"/>
    <w:rPr>
      <w:rFonts w:ascii="Arial" w:hAnsi="Arial" w:cs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176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176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05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EADB924B</Template>
  <TotalTime>4</TotalTime>
  <Pages>1</Pages>
  <Words>190</Words>
  <Characters>903</Characters>
  <Application>Microsoft Office Word</Application>
  <DocSecurity>0</DocSecurity>
  <Lines>26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Rudersdal Kommune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Ravnsnæs</dc:creator>
  <cp:lastModifiedBy>Birgitte Ravnsnæs</cp:lastModifiedBy>
  <cp:revision>4</cp:revision>
  <cp:lastPrinted>2020-01-31T08:42:00Z</cp:lastPrinted>
  <dcterms:created xsi:type="dcterms:W3CDTF">2020-01-31T12:05:00Z</dcterms:created>
  <dcterms:modified xsi:type="dcterms:W3CDTF">2020-01-31T12:18:00Z</dcterms:modified>
</cp:coreProperties>
</file>