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A4" w:rsidRDefault="00446F45" w:rsidP="00446F45">
      <w:pPr>
        <w:ind w:left="5664" w:firstLine="708"/>
        <w:rPr>
          <w:rFonts w:ascii="Arial" w:hAnsi="Arial" w:cs="Arial"/>
          <w:color w:val="999999"/>
          <w:sz w:val="32"/>
          <w:szCs w:val="32"/>
        </w:rPr>
      </w:pPr>
      <w:bookmarkStart w:id="0" w:name="_GoBack"/>
      <w:bookmarkEnd w:id="0"/>
      <w:r>
        <w:rPr>
          <w:noProof/>
          <w:szCs w:val="12"/>
        </w:rPr>
        <w:drawing>
          <wp:inline distT="0" distB="0" distL="0" distR="0" wp14:anchorId="523B704C" wp14:editId="4D4FFB4F">
            <wp:extent cx="1419225" cy="600075"/>
            <wp:effectExtent l="0" t="0" r="9525" b="9525"/>
            <wp:docPr id="1" name="Grafik 1" descr="Logo Ne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u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A2E" w:rsidRDefault="00F84A2E" w:rsidP="00A800A4">
      <w:pPr>
        <w:rPr>
          <w:rFonts w:ascii="Arial" w:hAnsi="Arial" w:cs="Arial"/>
          <w:color w:val="999999"/>
          <w:sz w:val="32"/>
          <w:szCs w:val="32"/>
        </w:rPr>
      </w:pPr>
    </w:p>
    <w:p w:rsidR="00F84A2E" w:rsidRDefault="00F84A2E" w:rsidP="00A800A4">
      <w:pPr>
        <w:rPr>
          <w:rFonts w:ascii="Arial" w:hAnsi="Arial" w:cs="Arial"/>
          <w:color w:val="999999"/>
          <w:sz w:val="32"/>
          <w:szCs w:val="32"/>
        </w:rPr>
      </w:pPr>
    </w:p>
    <w:p w:rsidR="00A800A4" w:rsidRPr="005726F8" w:rsidRDefault="00A800A4" w:rsidP="00A800A4">
      <w:pPr>
        <w:rPr>
          <w:rFonts w:ascii="Arial Narrow" w:hAnsi="Arial Narrow" w:cs="Arial"/>
          <w:color w:val="999999"/>
          <w:sz w:val="32"/>
          <w:szCs w:val="32"/>
        </w:rPr>
      </w:pPr>
      <w:r w:rsidRPr="005726F8">
        <w:rPr>
          <w:rFonts w:ascii="Arial Narrow" w:hAnsi="Arial Narrow" w:cs="Arial"/>
          <w:color w:val="999999"/>
          <w:sz w:val="32"/>
          <w:szCs w:val="32"/>
        </w:rPr>
        <w:t>Presseinformation</w:t>
      </w:r>
      <w:r w:rsidR="00CF37A8" w:rsidRPr="005726F8">
        <w:rPr>
          <w:rFonts w:ascii="Arial Narrow" w:hAnsi="Arial Narrow" w:cs="Arial"/>
          <w:color w:val="999999"/>
          <w:sz w:val="32"/>
          <w:szCs w:val="32"/>
        </w:rPr>
        <w:t xml:space="preserve"> </w:t>
      </w:r>
    </w:p>
    <w:p w:rsidR="008D2EF8" w:rsidRDefault="008D2EF8" w:rsidP="00E67E07">
      <w:pPr>
        <w:pStyle w:val="Kopfzeile"/>
        <w:outlineLvl w:val="0"/>
        <w:rPr>
          <w:rFonts w:ascii="Arial Narrow" w:hAnsi="Arial Narrow" w:cs="Arial"/>
          <w:sz w:val="22"/>
          <w:szCs w:val="22"/>
        </w:rPr>
      </w:pPr>
    </w:p>
    <w:p w:rsidR="008D2EF8" w:rsidRDefault="008D2EF8" w:rsidP="00E67E07">
      <w:pPr>
        <w:pStyle w:val="Kopfzeile"/>
        <w:outlineLvl w:val="0"/>
        <w:rPr>
          <w:rFonts w:ascii="Arial Narrow" w:hAnsi="Arial Narrow" w:cs="Arial"/>
          <w:sz w:val="22"/>
          <w:szCs w:val="22"/>
        </w:rPr>
      </w:pPr>
    </w:p>
    <w:p w:rsidR="008D2EF8" w:rsidRPr="008D2EF8" w:rsidRDefault="007818E7" w:rsidP="00E67E07">
      <w:pPr>
        <w:pStyle w:val="Kopfzeile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Ausbildung zum </w:t>
      </w:r>
      <w:r w:rsidR="008D2EF8" w:rsidRPr="008D2EF8">
        <w:rPr>
          <w:rFonts w:ascii="Arial Narrow" w:hAnsi="Arial Narrow" w:cs="Arial"/>
          <w:sz w:val="22"/>
          <w:szCs w:val="22"/>
        </w:rPr>
        <w:t>Kaufmann/-frau für Versicherungen und Finanzen</w:t>
      </w:r>
    </w:p>
    <w:p w:rsidR="00E67E07" w:rsidRPr="008D2EF8" w:rsidRDefault="007818E7" w:rsidP="008D2EF8">
      <w:pPr>
        <w:pStyle w:val="Kopfzeile"/>
        <w:tabs>
          <w:tab w:val="clear" w:pos="9072"/>
          <w:tab w:val="right" w:pos="8789"/>
        </w:tabs>
        <w:outlineLvl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Karrierechance Außendienst</w:t>
      </w:r>
    </w:p>
    <w:p w:rsidR="00E67E07" w:rsidRPr="00B272B0" w:rsidRDefault="00E67E07" w:rsidP="00E67E07">
      <w:pPr>
        <w:pStyle w:val="Kopfzeile"/>
        <w:tabs>
          <w:tab w:val="clear" w:pos="4536"/>
          <w:tab w:val="clear" w:pos="9072"/>
        </w:tabs>
        <w:outlineLvl w:val="0"/>
        <w:rPr>
          <w:rFonts w:ascii="Arial Narrow" w:hAnsi="Arial Narrow" w:cs="Arial"/>
          <w:b/>
          <w:sz w:val="28"/>
          <w:szCs w:val="28"/>
        </w:rPr>
      </w:pPr>
    </w:p>
    <w:p w:rsidR="008D2EF8" w:rsidRDefault="00B91F03" w:rsidP="008D2EF8">
      <w:pPr>
        <w:pStyle w:val="Kopfzeil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Wuppertal</w:t>
      </w:r>
      <w:r w:rsidR="00E67E07" w:rsidRPr="00C32A51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1</w:t>
      </w:r>
      <w:r w:rsidR="003464F1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.09.2017</w:t>
      </w:r>
      <w:r w:rsidR="00E67E07" w:rsidRPr="00C32A51">
        <w:rPr>
          <w:rFonts w:ascii="Arial Narrow" w:hAnsi="Arial Narrow"/>
          <w:sz w:val="22"/>
          <w:szCs w:val="22"/>
        </w:rPr>
        <w:t xml:space="preserve"> – </w:t>
      </w:r>
      <w:r w:rsidR="008D2EF8">
        <w:rPr>
          <w:rFonts w:ascii="Arial Narrow" w:hAnsi="Arial Narrow"/>
          <w:sz w:val="22"/>
          <w:szCs w:val="22"/>
        </w:rPr>
        <w:t xml:space="preserve">Gesundheit, Auto, Hausrat – die Deutschen versichern sich gerne und </w:t>
      </w:r>
      <w:r w:rsidR="008D2EF8">
        <w:rPr>
          <w:rStyle w:val="NeuZchn"/>
        </w:rPr>
        <w:t>viel. Doch welche Policen sind besonders wichtig?</w:t>
      </w:r>
      <w:r w:rsidR="008D2EF8">
        <w:rPr>
          <w:rFonts w:ascii="Arial Narrow" w:hAnsi="Arial Narrow"/>
          <w:sz w:val="22"/>
          <w:szCs w:val="22"/>
        </w:rPr>
        <w:t xml:space="preserve"> Das wissen Kaufleute für Versicherungen. Sie erarbeiten passende Angebote, erklären die Vortei</w:t>
      </w:r>
      <w:r w:rsidR="007818E7">
        <w:rPr>
          <w:rFonts w:ascii="Arial Narrow" w:hAnsi="Arial Narrow"/>
          <w:sz w:val="22"/>
          <w:szCs w:val="22"/>
        </w:rPr>
        <w:t>le und beraten auf Wunsch auch z</w:t>
      </w:r>
      <w:r w:rsidR="008D2EF8">
        <w:rPr>
          <w:rFonts w:ascii="Arial Narrow" w:hAnsi="Arial Narrow"/>
          <w:sz w:val="22"/>
          <w:szCs w:val="22"/>
        </w:rPr>
        <w:t>u</w:t>
      </w:r>
      <w:r w:rsidR="007818E7">
        <w:rPr>
          <w:rFonts w:ascii="Arial Narrow" w:hAnsi="Arial Narrow"/>
          <w:sz w:val="22"/>
          <w:szCs w:val="22"/>
        </w:rPr>
        <w:t xml:space="preserve"> H</w:t>
      </w:r>
      <w:r w:rsidR="008D2EF8">
        <w:rPr>
          <w:rFonts w:ascii="Arial Narrow" w:hAnsi="Arial Narrow"/>
          <w:sz w:val="22"/>
          <w:szCs w:val="22"/>
        </w:rPr>
        <w:t>ause. Der</w:t>
      </w:r>
      <w:r w:rsidR="0013407B">
        <w:rPr>
          <w:rFonts w:ascii="Arial Narrow" w:hAnsi="Arial Narrow"/>
          <w:sz w:val="22"/>
          <w:szCs w:val="22"/>
        </w:rPr>
        <w:t xml:space="preserve"> Beruf gilt als krisensicher. </w:t>
      </w:r>
      <w:r w:rsidR="009904C3">
        <w:rPr>
          <w:rFonts w:ascii="Arial Narrow" w:hAnsi="Arial Narrow"/>
          <w:sz w:val="22"/>
          <w:szCs w:val="22"/>
        </w:rPr>
        <w:t xml:space="preserve">431 Millionen Versicherungen haben die Deutschen abgeschlossen – Tendenz steigend. </w:t>
      </w:r>
    </w:p>
    <w:p w:rsidR="008D2EF8" w:rsidRDefault="008D2EF8" w:rsidP="008D2EF8">
      <w:pPr>
        <w:pStyle w:val="Neu"/>
        <w:rPr>
          <w:rFonts w:cs="Times New Roman"/>
          <w:szCs w:val="22"/>
        </w:rPr>
      </w:pPr>
    </w:p>
    <w:p w:rsidR="008D2EF8" w:rsidRPr="00174E65" w:rsidRDefault="008D2EF8" w:rsidP="008D2EF8">
      <w:pPr>
        <w:pStyle w:val="Neu"/>
      </w:pPr>
      <w:r>
        <w:rPr>
          <w:szCs w:val="22"/>
        </w:rPr>
        <w:t xml:space="preserve">Kaufleute für Versicherungen </w:t>
      </w:r>
      <w:r>
        <w:t>im Außendienst sind in erster Linie für die persönliche Betreuung privater un</w:t>
      </w:r>
      <w:r w:rsidR="00B91F03">
        <w:t xml:space="preserve">d gewerblicher Kunden zuständig. </w:t>
      </w:r>
      <w:r>
        <w:t xml:space="preserve">Dabei schließen sie nicht nur neue Policen ab, sondern helfen auch dabei, </w:t>
      </w:r>
      <w:r w:rsidRPr="008E1974">
        <w:rPr>
          <w:rStyle w:val="Hervorhebung"/>
          <w:i w:val="0"/>
        </w:rPr>
        <w:t>bestehende Versicherungen</w:t>
      </w:r>
      <w:r>
        <w:rPr>
          <w:rStyle w:val="st"/>
        </w:rPr>
        <w:t xml:space="preserve"> an eine </w:t>
      </w:r>
      <w:r w:rsidRPr="008E1974">
        <w:rPr>
          <w:rStyle w:val="st"/>
        </w:rPr>
        <w:t>neue</w:t>
      </w:r>
      <w:r w:rsidRPr="008E1974">
        <w:rPr>
          <w:rStyle w:val="st"/>
          <w:i/>
        </w:rPr>
        <w:t xml:space="preserve"> </w:t>
      </w:r>
      <w:r w:rsidRPr="008E1974">
        <w:rPr>
          <w:rStyle w:val="Hervorhebung"/>
          <w:i w:val="0"/>
        </w:rPr>
        <w:t>Lebenssituation anzupassen</w:t>
      </w:r>
      <w:r w:rsidR="00174E65" w:rsidRPr="00174E65">
        <w:t>, erkläre</w:t>
      </w:r>
      <w:r w:rsidR="00B91F03">
        <w:t>n die B</w:t>
      </w:r>
      <w:r w:rsidR="00B91F03" w:rsidRPr="00B91F03">
        <w:t>armenia Versicheru</w:t>
      </w:r>
      <w:r w:rsidR="00B91F03" w:rsidRPr="00B91F03">
        <w:t>n</w:t>
      </w:r>
      <w:r w:rsidR="00174E65">
        <w:t>gen</w:t>
      </w:r>
      <w:r w:rsidR="00B91F03">
        <w:rPr>
          <w:i/>
        </w:rPr>
        <w:t>.</w:t>
      </w:r>
      <w:r>
        <w:t xml:space="preserve"> Und sie sind viel unterwegs, etwa zum persönlichen Beratungsgespräch</w:t>
      </w:r>
      <w:r w:rsidR="004B736A">
        <w:t xml:space="preserve"> zu Hause beim Kunden</w:t>
      </w:r>
      <w:r>
        <w:t>. Denn auch heute w</w:t>
      </w:r>
      <w:r w:rsidR="007818E7">
        <w:t>i</w:t>
      </w:r>
      <w:r>
        <w:t xml:space="preserve">rd noch etwa die Hälfte aller Versicherungen über einen Außendienstmitarbeiter </w:t>
      </w:r>
      <w:r w:rsidR="007818E7">
        <w:t>abgeschlossen</w:t>
      </w:r>
      <w:r>
        <w:t xml:space="preserve">. Für ihre Arbeit brauchen die angehenden Kaufleute Sorgfalt, Geduld und Spaß am Umgang mit Menschen. </w:t>
      </w:r>
      <w:r w:rsidR="007818E7">
        <w:t>Außerdem sollten</w:t>
      </w:r>
      <w:r>
        <w:t xml:space="preserve"> sie</w:t>
      </w:r>
      <w:r w:rsidR="007818E7">
        <w:t xml:space="preserve"> gute Zuhörer sein, um den Bedarf der Kunden</w:t>
      </w:r>
      <w:r w:rsidR="0077191C">
        <w:t xml:space="preserve"> </w:t>
      </w:r>
      <w:r w:rsidR="007818E7">
        <w:t>erkennen und die richtigen Lösungen anbieten zu können</w:t>
      </w:r>
      <w:r>
        <w:rPr>
          <w:szCs w:val="22"/>
        </w:rPr>
        <w:t>.</w:t>
      </w:r>
    </w:p>
    <w:p w:rsidR="008D2EF8" w:rsidRDefault="008D2EF8" w:rsidP="008D2EF8">
      <w:pPr>
        <w:pStyle w:val="Neu"/>
      </w:pPr>
    </w:p>
    <w:p w:rsidR="008D2EF8" w:rsidRDefault="008D2EF8" w:rsidP="008D2EF8">
      <w:pPr>
        <w:pStyle w:val="Neu"/>
        <w:rPr>
          <w:szCs w:val="22"/>
        </w:rPr>
      </w:pPr>
      <w:r>
        <w:rPr>
          <w:szCs w:val="22"/>
        </w:rPr>
        <w:t xml:space="preserve">Drei Jahre dauert die Ausbildung zum Kaufmann oder zur Kauffrau für Versicherungen und Finanzen in der Regel. Bewerber sollten </w:t>
      </w:r>
      <w:r w:rsidR="000155E0">
        <w:rPr>
          <w:szCs w:val="22"/>
        </w:rPr>
        <w:t xml:space="preserve">das </w:t>
      </w:r>
      <w:r>
        <w:rPr>
          <w:szCs w:val="22"/>
        </w:rPr>
        <w:t>Abitur oder einen mittleren Schulabschluss mitbringen.</w:t>
      </w:r>
      <w:r>
        <w:t xml:space="preserve"> </w:t>
      </w:r>
      <w:r w:rsidR="000155E0">
        <w:t>Verständnis für</w:t>
      </w:r>
      <w:r>
        <w:t xml:space="preserve"> Math</w:t>
      </w:r>
      <w:r>
        <w:t>e</w:t>
      </w:r>
      <w:r>
        <w:t xml:space="preserve">matik und </w:t>
      </w:r>
      <w:r w:rsidR="003A4FC8">
        <w:t xml:space="preserve">gute Kenntnisse in </w:t>
      </w:r>
      <w:r>
        <w:t xml:space="preserve">Deutsch gehören in jedem Fall zum Anforderungsprofil. Der Weg in den Beruf kann auch über ein duales Bachelor-Studium führen. Das </w:t>
      </w:r>
      <w:r w:rsidR="000155E0">
        <w:t>B</w:t>
      </w:r>
      <w:r>
        <w:t>esondere</w:t>
      </w:r>
      <w:r w:rsidR="0077191C">
        <w:t xml:space="preserve"> daran</w:t>
      </w:r>
      <w:r>
        <w:t>: Praxis und Theorie wechseln sich in ei</w:t>
      </w:r>
      <w:r w:rsidR="00B91F03">
        <w:t>nem dreimonatigen Rhythmus ab. Dadurch werden</w:t>
      </w:r>
      <w:r>
        <w:t xml:space="preserve"> in idealer Weise die praktische Erfahrung einer Berufsausbildung mit den Inhalten eines betriebswirtschaftlichen Studi</w:t>
      </w:r>
      <w:r w:rsidR="00B91F03">
        <w:t>ums verbunden</w:t>
      </w:r>
      <w:r>
        <w:rPr>
          <w:noProof/>
        </w:rPr>
        <w:t>.</w:t>
      </w:r>
    </w:p>
    <w:p w:rsidR="008D2EF8" w:rsidRDefault="008D2EF8" w:rsidP="008D2EF8">
      <w:pPr>
        <w:pStyle w:val="Neu"/>
      </w:pPr>
    </w:p>
    <w:p w:rsidR="008D2EF8" w:rsidRDefault="008D2EF8" w:rsidP="008D2EF8">
      <w:pPr>
        <w:pStyle w:val="Neu"/>
        <w:rPr>
          <w:b/>
          <w:bCs/>
          <w:szCs w:val="22"/>
        </w:rPr>
      </w:pPr>
      <w:r>
        <w:t xml:space="preserve">Die Studierenden sind </w:t>
      </w:r>
      <w:r w:rsidR="000155E0">
        <w:t>an einem</w:t>
      </w:r>
      <w:r>
        <w:t xml:space="preserve"> festen</w:t>
      </w:r>
      <w:r w:rsidR="000155E0">
        <w:t xml:space="preserve"> Standort des Versicher</w:t>
      </w:r>
      <w:r w:rsidR="0077191C">
        <w:t>ers</w:t>
      </w:r>
      <w:r>
        <w:t xml:space="preserve"> beheimatet und werden</w:t>
      </w:r>
      <w:r w:rsidR="0077191C">
        <w:t xml:space="preserve"> meist</w:t>
      </w:r>
      <w:r>
        <w:t xml:space="preserve"> von einem persönlichen Mentor begleitet. Für die Theorie geht es in die Hochschule. Hier werden die wissenschaftlichen Grundlagen in BWL, Wirtschaftsrecht, Marketing und Financial Consulting geschaffen. Nach drei Jahren h</w:t>
      </w:r>
      <w:r>
        <w:t>a</w:t>
      </w:r>
      <w:r>
        <w:t>ben die Studierenden nicht nur einen Hochschulabschluss in der Tasche, sondern auch eine Berufsausbi</w:t>
      </w:r>
      <w:r>
        <w:t>l</w:t>
      </w:r>
      <w:r>
        <w:t xml:space="preserve">dung. </w:t>
      </w:r>
      <w:r w:rsidR="0077191C">
        <w:t xml:space="preserve">Die </w:t>
      </w:r>
      <w:r>
        <w:t xml:space="preserve">Kaufleute sind entweder fest angestellt oder als </w:t>
      </w:r>
      <w:r w:rsidR="006F48FC">
        <w:t>Selbstständige</w:t>
      </w:r>
      <w:r>
        <w:t xml:space="preserve"> für ein </w:t>
      </w:r>
      <w:r w:rsidR="0077191C">
        <w:t>Versicherungsu</w:t>
      </w:r>
      <w:r>
        <w:t>nternehmen tätig.</w:t>
      </w:r>
    </w:p>
    <w:p w:rsidR="008D2EF8" w:rsidRPr="00B61A4C" w:rsidRDefault="008D2EF8" w:rsidP="00B61A4C">
      <w:pPr>
        <w:pStyle w:val="Kopfzeile"/>
        <w:rPr>
          <w:rFonts w:ascii="Arial Narrow" w:hAnsi="Arial Narrow"/>
          <w:sz w:val="22"/>
          <w:szCs w:val="22"/>
        </w:rPr>
      </w:pPr>
    </w:p>
    <w:p w:rsidR="00E67E07" w:rsidRPr="00C32A51" w:rsidRDefault="00E67E07" w:rsidP="00E67E07">
      <w:pPr>
        <w:rPr>
          <w:rFonts w:ascii="Arial Narrow" w:hAnsi="Arial Narrow"/>
          <w:sz w:val="22"/>
          <w:szCs w:val="22"/>
        </w:rPr>
      </w:pPr>
    </w:p>
    <w:p w:rsidR="00E67E07" w:rsidRDefault="00E67E07" w:rsidP="00E67E07">
      <w:pPr>
        <w:rPr>
          <w:rFonts w:ascii="Arial Narrow" w:hAnsi="Arial Narrow"/>
          <w:sz w:val="22"/>
          <w:szCs w:val="22"/>
        </w:rPr>
      </w:pPr>
    </w:p>
    <w:p w:rsidR="00E67E07" w:rsidRDefault="00E67E07" w:rsidP="00E67E07">
      <w:pPr>
        <w:rPr>
          <w:rFonts w:ascii="Arial Narrow" w:hAnsi="Arial Narrow"/>
          <w:b/>
          <w:bCs/>
          <w:sz w:val="22"/>
          <w:szCs w:val="22"/>
        </w:rPr>
      </w:pPr>
    </w:p>
    <w:sectPr w:rsidR="00E67E07" w:rsidSect="003E2E29">
      <w:headerReference w:type="default" r:id="rId10"/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D1" w:rsidRDefault="00182AD1">
      <w:r>
        <w:separator/>
      </w:r>
    </w:p>
  </w:endnote>
  <w:endnote w:type="continuationSeparator" w:id="0">
    <w:p w:rsidR="00182AD1" w:rsidRDefault="001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D1" w:rsidRDefault="00182AD1">
      <w:r>
        <w:separator/>
      </w:r>
    </w:p>
  </w:footnote>
  <w:footnote w:type="continuationSeparator" w:id="0">
    <w:p w:rsidR="00182AD1" w:rsidRDefault="0018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E0" w:rsidRDefault="00446F45" w:rsidP="007A6DD3">
    <w:pPr>
      <w:pStyle w:val="Kopfzeile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324pt;margin-top:-.55pt;width:128.45pt;height:54.8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" stroked="f">
          <v:textbox style="mso-fit-shape-to-text:t">
            <w:txbxContent>
              <w:p w:rsidR="000155E0" w:rsidRPr="004F3B4D" w:rsidRDefault="000155E0" w:rsidP="004F3B4D">
                <w:pPr>
                  <w:rPr>
                    <w:szCs w:val="1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692F"/>
    <w:multiLevelType w:val="hybridMultilevel"/>
    <w:tmpl w:val="9D728E12"/>
    <w:lvl w:ilvl="0" w:tplc="DBE451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2B2E9C"/>
    <w:multiLevelType w:val="hybridMultilevel"/>
    <w:tmpl w:val="7F8820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0A4"/>
    <w:rsid w:val="000025D3"/>
    <w:rsid w:val="0001042A"/>
    <w:rsid w:val="00013AF4"/>
    <w:rsid w:val="000155E0"/>
    <w:rsid w:val="00017667"/>
    <w:rsid w:val="00017911"/>
    <w:rsid w:val="00020E41"/>
    <w:rsid w:val="00023046"/>
    <w:rsid w:val="00037E0B"/>
    <w:rsid w:val="00042193"/>
    <w:rsid w:val="0004251C"/>
    <w:rsid w:val="000474A3"/>
    <w:rsid w:val="00060DDC"/>
    <w:rsid w:val="00064258"/>
    <w:rsid w:val="00073355"/>
    <w:rsid w:val="00080D42"/>
    <w:rsid w:val="000831A5"/>
    <w:rsid w:val="000865C2"/>
    <w:rsid w:val="00090C99"/>
    <w:rsid w:val="00093C90"/>
    <w:rsid w:val="000942A2"/>
    <w:rsid w:val="000A4319"/>
    <w:rsid w:val="000B04C2"/>
    <w:rsid w:val="000B4F59"/>
    <w:rsid w:val="000C019A"/>
    <w:rsid w:val="000D0990"/>
    <w:rsid w:val="000D3757"/>
    <w:rsid w:val="000E7D3A"/>
    <w:rsid w:val="000F1E34"/>
    <w:rsid w:val="00102AE3"/>
    <w:rsid w:val="00110695"/>
    <w:rsid w:val="00112D5E"/>
    <w:rsid w:val="0011441A"/>
    <w:rsid w:val="00115F5A"/>
    <w:rsid w:val="00117895"/>
    <w:rsid w:val="00120CB3"/>
    <w:rsid w:val="00122714"/>
    <w:rsid w:val="00124C07"/>
    <w:rsid w:val="0013247A"/>
    <w:rsid w:val="00133226"/>
    <w:rsid w:val="0013330A"/>
    <w:rsid w:val="0013407B"/>
    <w:rsid w:val="001356DE"/>
    <w:rsid w:val="001371A4"/>
    <w:rsid w:val="0014619E"/>
    <w:rsid w:val="00146960"/>
    <w:rsid w:val="001473F3"/>
    <w:rsid w:val="00151D45"/>
    <w:rsid w:val="001523D3"/>
    <w:rsid w:val="001530E8"/>
    <w:rsid w:val="00153662"/>
    <w:rsid w:val="00153D56"/>
    <w:rsid w:val="00157D03"/>
    <w:rsid w:val="0016028C"/>
    <w:rsid w:val="001612EF"/>
    <w:rsid w:val="001631C9"/>
    <w:rsid w:val="00172148"/>
    <w:rsid w:val="0017349C"/>
    <w:rsid w:val="00174D2D"/>
    <w:rsid w:val="00174E65"/>
    <w:rsid w:val="00176A72"/>
    <w:rsid w:val="00182AD1"/>
    <w:rsid w:val="0018725D"/>
    <w:rsid w:val="00191789"/>
    <w:rsid w:val="001936D1"/>
    <w:rsid w:val="00193730"/>
    <w:rsid w:val="00194716"/>
    <w:rsid w:val="00194D14"/>
    <w:rsid w:val="00196E2A"/>
    <w:rsid w:val="001A1DD9"/>
    <w:rsid w:val="001A2AA6"/>
    <w:rsid w:val="001A74B2"/>
    <w:rsid w:val="001A798C"/>
    <w:rsid w:val="001B177A"/>
    <w:rsid w:val="001B2E6E"/>
    <w:rsid w:val="001C0178"/>
    <w:rsid w:val="001C0978"/>
    <w:rsid w:val="001C2EC8"/>
    <w:rsid w:val="001C7807"/>
    <w:rsid w:val="001D0A63"/>
    <w:rsid w:val="001D26D9"/>
    <w:rsid w:val="001D58D7"/>
    <w:rsid w:val="001E468D"/>
    <w:rsid w:val="001E567B"/>
    <w:rsid w:val="001F1190"/>
    <w:rsid w:val="001F4E3A"/>
    <w:rsid w:val="001F6774"/>
    <w:rsid w:val="001F7103"/>
    <w:rsid w:val="001F75DA"/>
    <w:rsid w:val="002045D7"/>
    <w:rsid w:val="002052FE"/>
    <w:rsid w:val="00206EA9"/>
    <w:rsid w:val="00207F18"/>
    <w:rsid w:val="00212ADA"/>
    <w:rsid w:val="002167C6"/>
    <w:rsid w:val="00216DB1"/>
    <w:rsid w:val="00217B9B"/>
    <w:rsid w:val="00220732"/>
    <w:rsid w:val="0022278B"/>
    <w:rsid w:val="00227B87"/>
    <w:rsid w:val="002304D4"/>
    <w:rsid w:val="00236DFC"/>
    <w:rsid w:val="00241581"/>
    <w:rsid w:val="00241FD8"/>
    <w:rsid w:val="002421CA"/>
    <w:rsid w:val="00245AF6"/>
    <w:rsid w:val="00251C73"/>
    <w:rsid w:val="0025573C"/>
    <w:rsid w:val="00256C1E"/>
    <w:rsid w:val="002570A2"/>
    <w:rsid w:val="00257DCD"/>
    <w:rsid w:val="00261AC9"/>
    <w:rsid w:val="00261ED9"/>
    <w:rsid w:val="00262101"/>
    <w:rsid w:val="00262B09"/>
    <w:rsid w:val="00263009"/>
    <w:rsid w:val="002637D2"/>
    <w:rsid w:val="0027017E"/>
    <w:rsid w:val="002737BB"/>
    <w:rsid w:val="00275DA3"/>
    <w:rsid w:val="00276AC3"/>
    <w:rsid w:val="00283859"/>
    <w:rsid w:val="002862BF"/>
    <w:rsid w:val="002879D2"/>
    <w:rsid w:val="002918F2"/>
    <w:rsid w:val="00291A64"/>
    <w:rsid w:val="002947BC"/>
    <w:rsid w:val="00294AF9"/>
    <w:rsid w:val="002956E1"/>
    <w:rsid w:val="00297EC4"/>
    <w:rsid w:val="002A03AB"/>
    <w:rsid w:val="002A07ED"/>
    <w:rsid w:val="002A4839"/>
    <w:rsid w:val="002A6844"/>
    <w:rsid w:val="002B1863"/>
    <w:rsid w:val="002B3C73"/>
    <w:rsid w:val="002B474A"/>
    <w:rsid w:val="002B570F"/>
    <w:rsid w:val="002B76C8"/>
    <w:rsid w:val="002C1512"/>
    <w:rsid w:val="002C1BD5"/>
    <w:rsid w:val="002C278E"/>
    <w:rsid w:val="002C3180"/>
    <w:rsid w:val="002C5A46"/>
    <w:rsid w:val="002C7120"/>
    <w:rsid w:val="002D04DA"/>
    <w:rsid w:val="002D39FA"/>
    <w:rsid w:val="002D64DC"/>
    <w:rsid w:val="002D66B8"/>
    <w:rsid w:val="002D72F5"/>
    <w:rsid w:val="002E0BEF"/>
    <w:rsid w:val="002E1CAB"/>
    <w:rsid w:val="002E2C3B"/>
    <w:rsid w:val="002E644E"/>
    <w:rsid w:val="002F550D"/>
    <w:rsid w:val="002F6A50"/>
    <w:rsid w:val="003019BD"/>
    <w:rsid w:val="003039B0"/>
    <w:rsid w:val="00307DFA"/>
    <w:rsid w:val="00310AE5"/>
    <w:rsid w:val="0031184B"/>
    <w:rsid w:val="0031362C"/>
    <w:rsid w:val="00315E3D"/>
    <w:rsid w:val="00320ABA"/>
    <w:rsid w:val="003231AF"/>
    <w:rsid w:val="00323CD5"/>
    <w:rsid w:val="00331D02"/>
    <w:rsid w:val="0034213C"/>
    <w:rsid w:val="00345908"/>
    <w:rsid w:val="003464F1"/>
    <w:rsid w:val="0035115D"/>
    <w:rsid w:val="00353560"/>
    <w:rsid w:val="0035381C"/>
    <w:rsid w:val="00353AD2"/>
    <w:rsid w:val="003575FF"/>
    <w:rsid w:val="003603F1"/>
    <w:rsid w:val="0036117E"/>
    <w:rsid w:val="00361868"/>
    <w:rsid w:val="003626D8"/>
    <w:rsid w:val="00362BB3"/>
    <w:rsid w:val="00366480"/>
    <w:rsid w:val="00370041"/>
    <w:rsid w:val="00370347"/>
    <w:rsid w:val="00370600"/>
    <w:rsid w:val="0037102D"/>
    <w:rsid w:val="00372CE2"/>
    <w:rsid w:val="00385EC7"/>
    <w:rsid w:val="00386A10"/>
    <w:rsid w:val="00391717"/>
    <w:rsid w:val="003968A6"/>
    <w:rsid w:val="0039694D"/>
    <w:rsid w:val="003A4844"/>
    <w:rsid w:val="003A4FC8"/>
    <w:rsid w:val="003A505C"/>
    <w:rsid w:val="003A633A"/>
    <w:rsid w:val="003A64FD"/>
    <w:rsid w:val="003B38FE"/>
    <w:rsid w:val="003B6028"/>
    <w:rsid w:val="003C10EE"/>
    <w:rsid w:val="003C302A"/>
    <w:rsid w:val="003C3494"/>
    <w:rsid w:val="003C3AA1"/>
    <w:rsid w:val="003C4750"/>
    <w:rsid w:val="003C7425"/>
    <w:rsid w:val="003D4682"/>
    <w:rsid w:val="003D6CEA"/>
    <w:rsid w:val="003D7E08"/>
    <w:rsid w:val="003E1818"/>
    <w:rsid w:val="003E1E2C"/>
    <w:rsid w:val="003E2DE9"/>
    <w:rsid w:val="003E2E29"/>
    <w:rsid w:val="003E55B9"/>
    <w:rsid w:val="003E658E"/>
    <w:rsid w:val="003E74DD"/>
    <w:rsid w:val="003F06FE"/>
    <w:rsid w:val="003F7E61"/>
    <w:rsid w:val="00403737"/>
    <w:rsid w:val="00406D5E"/>
    <w:rsid w:val="00410135"/>
    <w:rsid w:val="00410E53"/>
    <w:rsid w:val="004211F7"/>
    <w:rsid w:val="00422854"/>
    <w:rsid w:val="00426C2C"/>
    <w:rsid w:val="00426D98"/>
    <w:rsid w:val="00427F56"/>
    <w:rsid w:val="00433CCC"/>
    <w:rsid w:val="004354B9"/>
    <w:rsid w:val="00440B24"/>
    <w:rsid w:val="00441944"/>
    <w:rsid w:val="00446F45"/>
    <w:rsid w:val="00451D09"/>
    <w:rsid w:val="00451DCB"/>
    <w:rsid w:val="00451E16"/>
    <w:rsid w:val="004616FA"/>
    <w:rsid w:val="004656C6"/>
    <w:rsid w:val="004707F7"/>
    <w:rsid w:val="004711FD"/>
    <w:rsid w:val="004723ED"/>
    <w:rsid w:val="00476241"/>
    <w:rsid w:val="004847AB"/>
    <w:rsid w:val="00485405"/>
    <w:rsid w:val="004857A3"/>
    <w:rsid w:val="004863D5"/>
    <w:rsid w:val="00493CFC"/>
    <w:rsid w:val="0049576B"/>
    <w:rsid w:val="004A0609"/>
    <w:rsid w:val="004A24C3"/>
    <w:rsid w:val="004A465B"/>
    <w:rsid w:val="004A74D9"/>
    <w:rsid w:val="004B0FAC"/>
    <w:rsid w:val="004B736A"/>
    <w:rsid w:val="004C02E6"/>
    <w:rsid w:val="004C2107"/>
    <w:rsid w:val="004C6444"/>
    <w:rsid w:val="004D539C"/>
    <w:rsid w:val="004D64CB"/>
    <w:rsid w:val="004E0D9A"/>
    <w:rsid w:val="004F01E1"/>
    <w:rsid w:val="004F3B4D"/>
    <w:rsid w:val="004F650E"/>
    <w:rsid w:val="004F7913"/>
    <w:rsid w:val="00503C75"/>
    <w:rsid w:val="005052B9"/>
    <w:rsid w:val="00510AAC"/>
    <w:rsid w:val="00510F29"/>
    <w:rsid w:val="0051247E"/>
    <w:rsid w:val="005153C5"/>
    <w:rsid w:val="0052454F"/>
    <w:rsid w:val="0052612A"/>
    <w:rsid w:val="005323A8"/>
    <w:rsid w:val="00532647"/>
    <w:rsid w:val="005364BA"/>
    <w:rsid w:val="00540EC1"/>
    <w:rsid w:val="00543397"/>
    <w:rsid w:val="0054395B"/>
    <w:rsid w:val="005453E3"/>
    <w:rsid w:val="005475F9"/>
    <w:rsid w:val="00553C8F"/>
    <w:rsid w:val="00556E2F"/>
    <w:rsid w:val="0055796D"/>
    <w:rsid w:val="00562B7E"/>
    <w:rsid w:val="00564FD4"/>
    <w:rsid w:val="005667EF"/>
    <w:rsid w:val="005673FE"/>
    <w:rsid w:val="00567C31"/>
    <w:rsid w:val="005712CB"/>
    <w:rsid w:val="00571BC6"/>
    <w:rsid w:val="005726F8"/>
    <w:rsid w:val="00572AB8"/>
    <w:rsid w:val="00572C7F"/>
    <w:rsid w:val="005756C7"/>
    <w:rsid w:val="00580454"/>
    <w:rsid w:val="00582E87"/>
    <w:rsid w:val="00591C35"/>
    <w:rsid w:val="00591DFB"/>
    <w:rsid w:val="00593DC6"/>
    <w:rsid w:val="00597C92"/>
    <w:rsid w:val="005A361C"/>
    <w:rsid w:val="005A5B66"/>
    <w:rsid w:val="005A6903"/>
    <w:rsid w:val="005A6D21"/>
    <w:rsid w:val="005B0B95"/>
    <w:rsid w:val="005B10D2"/>
    <w:rsid w:val="005B288A"/>
    <w:rsid w:val="005C3BAE"/>
    <w:rsid w:val="005C630E"/>
    <w:rsid w:val="005D1966"/>
    <w:rsid w:val="005D20A8"/>
    <w:rsid w:val="005D2596"/>
    <w:rsid w:val="005D4465"/>
    <w:rsid w:val="005D798C"/>
    <w:rsid w:val="005E0B27"/>
    <w:rsid w:val="005E628D"/>
    <w:rsid w:val="005E7940"/>
    <w:rsid w:val="005F0557"/>
    <w:rsid w:val="005F2380"/>
    <w:rsid w:val="005F36DD"/>
    <w:rsid w:val="005F3B74"/>
    <w:rsid w:val="00600F09"/>
    <w:rsid w:val="0060342C"/>
    <w:rsid w:val="0060623B"/>
    <w:rsid w:val="00606A0E"/>
    <w:rsid w:val="0061259A"/>
    <w:rsid w:val="00621033"/>
    <w:rsid w:val="0062169E"/>
    <w:rsid w:val="00623664"/>
    <w:rsid w:val="00624BD1"/>
    <w:rsid w:val="0063386A"/>
    <w:rsid w:val="00636FD6"/>
    <w:rsid w:val="00652035"/>
    <w:rsid w:val="00652B84"/>
    <w:rsid w:val="00657AFA"/>
    <w:rsid w:val="00660CF4"/>
    <w:rsid w:val="00663792"/>
    <w:rsid w:val="00667A3E"/>
    <w:rsid w:val="0067065E"/>
    <w:rsid w:val="0067485A"/>
    <w:rsid w:val="00675943"/>
    <w:rsid w:val="00686B37"/>
    <w:rsid w:val="00691F14"/>
    <w:rsid w:val="006A0D62"/>
    <w:rsid w:val="006A208C"/>
    <w:rsid w:val="006A3658"/>
    <w:rsid w:val="006B2F42"/>
    <w:rsid w:val="006B5B35"/>
    <w:rsid w:val="006C1043"/>
    <w:rsid w:val="006D20C7"/>
    <w:rsid w:val="006E6A71"/>
    <w:rsid w:val="006F48FC"/>
    <w:rsid w:val="007041CC"/>
    <w:rsid w:val="00705218"/>
    <w:rsid w:val="00706359"/>
    <w:rsid w:val="007076C1"/>
    <w:rsid w:val="00712598"/>
    <w:rsid w:val="00714791"/>
    <w:rsid w:val="007149A6"/>
    <w:rsid w:val="00716624"/>
    <w:rsid w:val="00720500"/>
    <w:rsid w:val="00720FEF"/>
    <w:rsid w:val="007262AA"/>
    <w:rsid w:val="007266CF"/>
    <w:rsid w:val="00726ADC"/>
    <w:rsid w:val="00730BB8"/>
    <w:rsid w:val="00731236"/>
    <w:rsid w:val="00731D09"/>
    <w:rsid w:val="00734151"/>
    <w:rsid w:val="007371DC"/>
    <w:rsid w:val="007406E2"/>
    <w:rsid w:val="0074129D"/>
    <w:rsid w:val="00750D30"/>
    <w:rsid w:val="00752B3F"/>
    <w:rsid w:val="007610FB"/>
    <w:rsid w:val="0077191C"/>
    <w:rsid w:val="007720E6"/>
    <w:rsid w:val="007742CB"/>
    <w:rsid w:val="0077509A"/>
    <w:rsid w:val="0077573C"/>
    <w:rsid w:val="007818E7"/>
    <w:rsid w:val="007841DE"/>
    <w:rsid w:val="007878F5"/>
    <w:rsid w:val="0079290E"/>
    <w:rsid w:val="007A0193"/>
    <w:rsid w:val="007A065B"/>
    <w:rsid w:val="007A1155"/>
    <w:rsid w:val="007A69DA"/>
    <w:rsid w:val="007A6DD3"/>
    <w:rsid w:val="007B10FA"/>
    <w:rsid w:val="007B3F8C"/>
    <w:rsid w:val="007B4BCF"/>
    <w:rsid w:val="007B61AF"/>
    <w:rsid w:val="007B7EF2"/>
    <w:rsid w:val="007C486C"/>
    <w:rsid w:val="007C54AC"/>
    <w:rsid w:val="007D0465"/>
    <w:rsid w:val="007D0D33"/>
    <w:rsid w:val="007D43F3"/>
    <w:rsid w:val="007D79FD"/>
    <w:rsid w:val="007E2DBB"/>
    <w:rsid w:val="007E3E95"/>
    <w:rsid w:val="007E4459"/>
    <w:rsid w:val="007E55E6"/>
    <w:rsid w:val="007F122C"/>
    <w:rsid w:val="007F43F4"/>
    <w:rsid w:val="007F4AA0"/>
    <w:rsid w:val="007F7B98"/>
    <w:rsid w:val="007F7BFF"/>
    <w:rsid w:val="00801CDD"/>
    <w:rsid w:val="00814703"/>
    <w:rsid w:val="00814F82"/>
    <w:rsid w:val="008245C6"/>
    <w:rsid w:val="008308CC"/>
    <w:rsid w:val="00831770"/>
    <w:rsid w:val="0083410F"/>
    <w:rsid w:val="008366C3"/>
    <w:rsid w:val="00837762"/>
    <w:rsid w:val="00837C1B"/>
    <w:rsid w:val="008405F1"/>
    <w:rsid w:val="008415E6"/>
    <w:rsid w:val="008456AF"/>
    <w:rsid w:val="008511B6"/>
    <w:rsid w:val="008550B7"/>
    <w:rsid w:val="00857CD5"/>
    <w:rsid w:val="0086149E"/>
    <w:rsid w:val="008622E4"/>
    <w:rsid w:val="008629C9"/>
    <w:rsid w:val="0086650F"/>
    <w:rsid w:val="00871B6D"/>
    <w:rsid w:val="00874909"/>
    <w:rsid w:val="00877A75"/>
    <w:rsid w:val="00883AF8"/>
    <w:rsid w:val="008875EB"/>
    <w:rsid w:val="00892321"/>
    <w:rsid w:val="00892BBC"/>
    <w:rsid w:val="00895AFF"/>
    <w:rsid w:val="008A1A9B"/>
    <w:rsid w:val="008A274A"/>
    <w:rsid w:val="008A52BC"/>
    <w:rsid w:val="008B0958"/>
    <w:rsid w:val="008B12F7"/>
    <w:rsid w:val="008B3F0A"/>
    <w:rsid w:val="008B5CA4"/>
    <w:rsid w:val="008C0430"/>
    <w:rsid w:val="008C17DC"/>
    <w:rsid w:val="008C1878"/>
    <w:rsid w:val="008C5DAB"/>
    <w:rsid w:val="008D2EF8"/>
    <w:rsid w:val="008D300A"/>
    <w:rsid w:val="008D4558"/>
    <w:rsid w:val="008D5E31"/>
    <w:rsid w:val="008D7216"/>
    <w:rsid w:val="008E1974"/>
    <w:rsid w:val="008E387F"/>
    <w:rsid w:val="008E4F5A"/>
    <w:rsid w:val="008E6679"/>
    <w:rsid w:val="008E7BEB"/>
    <w:rsid w:val="008F4412"/>
    <w:rsid w:val="008F480E"/>
    <w:rsid w:val="008F7A6D"/>
    <w:rsid w:val="008F7D63"/>
    <w:rsid w:val="009048B9"/>
    <w:rsid w:val="00904EF2"/>
    <w:rsid w:val="00910051"/>
    <w:rsid w:val="00910E84"/>
    <w:rsid w:val="00916DA1"/>
    <w:rsid w:val="009213F7"/>
    <w:rsid w:val="0092219C"/>
    <w:rsid w:val="00923C4B"/>
    <w:rsid w:val="00925013"/>
    <w:rsid w:val="00926449"/>
    <w:rsid w:val="00931039"/>
    <w:rsid w:val="00933E92"/>
    <w:rsid w:val="0094141E"/>
    <w:rsid w:val="00942305"/>
    <w:rsid w:val="00946B64"/>
    <w:rsid w:val="009516EC"/>
    <w:rsid w:val="00951929"/>
    <w:rsid w:val="00952F33"/>
    <w:rsid w:val="00955465"/>
    <w:rsid w:val="0096039C"/>
    <w:rsid w:val="00965F0A"/>
    <w:rsid w:val="00970431"/>
    <w:rsid w:val="00971879"/>
    <w:rsid w:val="00972533"/>
    <w:rsid w:val="00985511"/>
    <w:rsid w:val="00986EB6"/>
    <w:rsid w:val="00987945"/>
    <w:rsid w:val="009904C3"/>
    <w:rsid w:val="00995886"/>
    <w:rsid w:val="0099783A"/>
    <w:rsid w:val="009A3E7C"/>
    <w:rsid w:val="009A6AA1"/>
    <w:rsid w:val="009A7713"/>
    <w:rsid w:val="009B066A"/>
    <w:rsid w:val="009C0F76"/>
    <w:rsid w:val="009C2329"/>
    <w:rsid w:val="009C7641"/>
    <w:rsid w:val="009D191B"/>
    <w:rsid w:val="009E4450"/>
    <w:rsid w:val="009F22B6"/>
    <w:rsid w:val="009F3055"/>
    <w:rsid w:val="009F492C"/>
    <w:rsid w:val="009F4BCF"/>
    <w:rsid w:val="009F54D9"/>
    <w:rsid w:val="00A053D7"/>
    <w:rsid w:val="00A072CF"/>
    <w:rsid w:val="00A158E7"/>
    <w:rsid w:val="00A16AB0"/>
    <w:rsid w:val="00A21AC7"/>
    <w:rsid w:val="00A231C9"/>
    <w:rsid w:val="00A23265"/>
    <w:rsid w:val="00A2363E"/>
    <w:rsid w:val="00A23AD0"/>
    <w:rsid w:val="00A262C6"/>
    <w:rsid w:val="00A3067B"/>
    <w:rsid w:val="00A3202B"/>
    <w:rsid w:val="00A350EF"/>
    <w:rsid w:val="00A35D2B"/>
    <w:rsid w:val="00A370F1"/>
    <w:rsid w:val="00A40E75"/>
    <w:rsid w:val="00A41AE9"/>
    <w:rsid w:val="00A46C5C"/>
    <w:rsid w:val="00A51458"/>
    <w:rsid w:val="00A52566"/>
    <w:rsid w:val="00A538B8"/>
    <w:rsid w:val="00A54409"/>
    <w:rsid w:val="00A5661E"/>
    <w:rsid w:val="00A56C7D"/>
    <w:rsid w:val="00A6114A"/>
    <w:rsid w:val="00A6157C"/>
    <w:rsid w:val="00A71FF3"/>
    <w:rsid w:val="00A74C9C"/>
    <w:rsid w:val="00A7634B"/>
    <w:rsid w:val="00A800A4"/>
    <w:rsid w:val="00A800A9"/>
    <w:rsid w:val="00A82FDE"/>
    <w:rsid w:val="00A8316C"/>
    <w:rsid w:val="00A831D7"/>
    <w:rsid w:val="00A8452E"/>
    <w:rsid w:val="00A8594A"/>
    <w:rsid w:val="00A86DEF"/>
    <w:rsid w:val="00A86E15"/>
    <w:rsid w:val="00A872BC"/>
    <w:rsid w:val="00A937DC"/>
    <w:rsid w:val="00A97304"/>
    <w:rsid w:val="00A97CD6"/>
    <w:rsid w:val="00AA0634"/>
    <w:rsid w:val="00AA07DE"/>
    <w:rsid w:val="00AA2CF4"/>
    <w:rsid w:val="00AB28C4"/>
    <w:rsid w:val="00AB3ADA"/>
    <w:rsid w:val="00AB6AF4"/>
    <w:rsid w:val="00AB7D88"/>
    <w:rsid w:val="00AC1384"/>
    <w:rsid w:val="00AC254B"/>
    <w:rsid w:val="00AC2A37"/>
    <w:rsid w:val="00AC484E"/>
    <w:rsid w:val="00AC5B74"/>
    <w:rsid w:val="00AD04D0"/>
    <w:rsid w:val="00AD0645"/>
    <w:rsid w:val="00AD1568"/>
    <w:rsid w:val="00AD1BC0"/>
    <w:rsid w:val="00AE064A"/>
    <w:rsid w:val="00AE1576"/>
    <w:rsid w:val="00AE176C"/>
    <w:rsid w:val="00AE55D6"/>
    <w:rsid w:val="00AF24CB"/>
    <w:rsid w:val="00AF39DE"/>
    <w:rsid w:val="00AF4645"/>
    <w:rsid w:val="00AF617D"/>
    <w:rsid w:val="00AF6F3B"/>
    <w:rsid w:val="00AF7142"/>
    <w:rsid w:val="00B04DFF"/>
    <w:rsid w:val="00B05491"/>
    <w:rsid w:val="00B13CC2"/>
    <w:rsid w:val="00B25ECB"/>
    <w:rsid w:val="00B27F12"/>
    <w:rsid w:val="00B27FC1"/>
    <w:rsid w:val="00B30B45"/>
    <w:rsid w:val="00B34F0B"/>
    <w:rsid w:val="00B4065B"/>
    <w:rsid w:val="00B40D34"/>
    <w:rsid w:val="00B42090"/>
    <w:rsid w:val="00B42B3A"/>
    <w:rsid w:val="00B432E5"/>
    <w:rsid w:val="00B433C1"/>
    <w:rsid w:val="00B46F72"/>
    <w:rsid w:val="00B506AA"/>
    <w:rsid w:val="00B515AA"/>
    <w:rsid w:val="00B527E5"/>
    <w:rsid w:val="00B54BD8"/>
    <w:rsid w:val="00B616C7"/>
    <w:rsid w:val="00B61A4C"/>
    <w:rsid w:val="00B62935"/>
    <w:rsid w:val="00B638C5"/>
    <w:rsid w:val="00B64957"/>
    <w:rsid w:val="00B64E1A"/>
    <w:rsid w:val="00B651DA"/>
    <w:rsid w:val="00B75221"/>
    <w:rsid w:val="00B761E9"/>
    <w:rsid w:val="00B763B3"/>
    <w:rsid w:val="00B77007"/>
    <w:rsid w:val="00B80729"/>
    <w:rsid w:val="00B80A1C"/>
    <w:rsid w:val="00B816AC"/>
    <w:rsid w:val="00B826AF"/>
    <w:rsid w:val="00B827AE"/>
    <w:rsid w:val="00B84B79"/>
    <w:rsid w:val="00B85451"/>
    <w:rsid w:val="00B87082"/>
    <w:rsid w:val="00B901F2"/>
    <w:rsid w:val="00B91F03"/>
    <w:rsid w:val="00B91F38"/>
    <w:rsid w:val="00B977F4"/>
    <w:rsid w:val="00B97DE9"/>
    <w:rsid w:val="00BA1A1D"/>
    <w:rsid w:val="00BA31AE"/>
    <w:rsid w:val="00BA3EA9"/>
    <w:rsid w:val="00BB66F3"/>
    <w:rsid w:val="00BB78A1"/>
    <w:rsid w:val="00BC07A2"/>
    <w:rsid w:val="00BC2298"/>
    <w:rsid w:val="00BC23F4"/>
    <w:rsid w:val="00BC445E"/>
    <w:rsid w:val="00BC5719"/>
    <w:rsid w:val="00BD50D3"/>
    <w:rsid w:val="00BE07BC"/>
    <w:rsid w:val="00BE3B13"/>
    <w:rsid w:val="00BE5BF3"/>
    <w:rsid w:val="00BE6755"/>
    <w:rsid w:val="00BF22BD"/>
    <w:rsid w:val="00BF3F38"/>
    <w:rsid w:val="00BF3F93"/>
    <w:rsid w:val="00BF55F8"/>
    <w:rsid w:val="00BF6E80"/>
    <w:rsid w:val="00C038A4"/>
    <w:rsid w:val="00C03BB2"/>
    <w:rsid w:val="00C05547"/>
    <w:rsid w:val="00C066BC"/>
    <w:rsid w:val="00C146AF"/>
    <w:rsid w:val="00C23FED"/>
    <w:rsid w:val="00C27EEF"/>
    <w:rsid w:val="00C32A51"/>
    <w:rsid w:val="00C3624A"/>
    <w:rsid w:val="00C403D5"/>
    <w:rsid w:val="00C406BA"/>
    <w:rsid w:val="00C445C2"/>
    <w:rsid w:val="00C46DFA"/>
    <w:rsid w:val="00C47323"/>
    <w:rsid w:val="00C47749"/>
    <w:rsid w:val="00C5019E"/>
    <w:rsid w:val="00C51F8D"/>
    <w:rsid w:val="00C5268D"/>
    <w:rsid w:val="00C52A4C"/>
    <w:rsid w:val="00C52C89"/>
    <w:rsid w:val="00C54E7A"/>
    <w:rsid w:val="00C62A1E"/>
    <w:rsid w:val="00C63BB5"/>
    <w:rsid w:val="00C63FFB"/>
    <w:rsid w:val="00C66631"/>
    <w:rsid w:val="00C810F6"/>
    <w:rsid w:val="00C91143"/>
    <w:rsid w:val="00C94D1B"/>
    <w:rsid w:val="00CA5528"/>
    <w:rsid w:val="00CA67D9"/>
    <w:rsid w:val="00CB4A8A"/>
    <w:rsid w:val="00CB5AF3"/>
    <w:rsid w:val="00CC0532"/>
    <w:rsid w:val="00CC3845"/>
    <w:rsid w:val="00CC7FEE"/>
    <w:rsid w:val="00CD1D3D"/>
    <w:rsid w:val="00CD256C"/>
    <w:rsid w:val="00CD4E2F"/>
    <w:rsid w:val="00CE2F08"/>
    <w:rsid w:val="00CE62F0"/>
    <w:rsid w:val="00CF37A8"/>
    <w:rsid w:val="00CF3BDF"/>
    <w:rsid w:val="00CF73C1"/>
    <w:rsid w:val="00CF7AE5"/>
    <w:rsid w:val="00D011ED"/>
    <w:rsid w:val="00D0228B"/>
    <w:rsid w:val="00D0309B"/>
    <w:rsid w:val="00D06322"/>
    <w:rsid w:val="00D100F0"/>
    <w:rsid w:val="00D125DB"/>
    <w:rsid w:val="00D142AF"/>
    <w:rsid w:val="00D21DC4"/>
    <w:rsid w:val="00D2265E"/>
    <w:rsid w:val="00D246C5"/>
    <w:rsid w:val="00D26B65"/>
    <w:rsid w:val="00D2794A"/>
    <w:rsid w:val="00D32A62"/>
    <w:rsid w:val="00D32B21"/>
    <w:rsid w:val="00D3355A"/>
    <w:rsid w:val="00D354A2"/>
    <w:rsid w:val="00D362F2"/>
    <w:rsid w:val="00D37C54"/>
    <w:rsid w:val="00D402D7"/>
    <w:rsid w:val="00D40309"/>
    <w:rsid w:val="00D40B21"/>
    <w:rsid w:val="00D41D36"/>
    <w:rsid w:val="00D44D50"/>
    <w:rsid w:val="00D450FD"/>
    <w:rsid w:val="00D45628"/>
    <w:rsid w:val="00D45A6E"/>
    <w:rsid w:val="00D50BB0"/>
    <w:rsid w:val="00D53D7F"/>
    <w:rsid w:val="00D555BB"/>
    <w:rsid w:val="00D57148"/>
    <w:rsid w:val="00D60103"/>
    <w:rsid w:val="00D603BF"/>
    <w:rsid w:val="00D62AEA"/>
    <w:rsid w:val="00D70D9D"/>
    <w:rsid w:val="00D71D7D"/>
    <w:rsid w:val="00D72529"/>
    <w:rsid w:val="00D73BEA"/>
    <w:rsid w:val="00D761AE"/>
    <w:rsid w:val="00D764DC"/>
    <w:rsid w:val="00D82E0B"/>
    <w:rsid w:val="00D83928"/>
    <w:rsid w:val="00D85456"/>
    <w:rsid w:val="00D87D51"/>
    <w:rsid w:val="00D87F17"/>
    <w:rsid w:val="00DA0E0C"/>
    <w:rsid w:val="00DA2379"/>
    <w:rsid w:val="00DA24F4"/>
    <w:rsid w:val="00DA5A0D"/>
    <w:rsid w:val="00DA6E28"/>
    <w:rsid w:val="00DB1596"/>
    <w:rsid w:val="00DB4003"/>
    <w:rsid w:val="00DC12E9"/>
    <w:rsid w:val="00DC6573"/>
    <w:rsid w:val="00DD51F9"/>
    <w:rsid w:val="00DD63FD"/>
    <w:rsid w:val="00DD6FA7"/>
    <w:rsid w:val="00DE09A1"/>
    <w:rsid w:val="00DE140D"/>
    <w:rsid w:val="00DE1B6C"/>
    <w:rsid w:val="00DF3B40"/>
    <w:rsid w:val="00E04622"/>
    <w:rsid w:val="00E057BB"/>
    <w:rsid w:val="00E05812"/>
    <w:rsid w:val="00E0745F"/>
    <w:rsid w:val="00E11803"/>
    <w:rsid w:val="00E14A17"/>
    <w:rsid w:val="00E15920"/>
    <w:rsid w:val="00E17719"/>
    <w:rsid w:val="00E21E95"/>
    <w:rsid w:val="00E2260E"/>
    <w:rsid w:val="00E2652F"/>
    <w:rsid w:val="00E34237"/>
    <w:rsid w:val="00E358B9"/>
    <w:rsid w:val="00E4348D"/>
    <w:rsid w:val="00E53D11"/>
    <w:rsid w:val="00E62CCE"/>
    <w:rsid w:val="00E640CC"/>
    <w:rsid w:val="00E67E07"/>
    <w:rsid w:val="00E7146C"/>
    <w:rsid w:val="00E766E7"/>
    <w:rsid w:val="00E8277D"/>
    <w:rsid w:val="00E913F5"/>
    <w:rsid w:val="00E915EA"/>
    <w:rsid w:val="00E93A47"/>
    <w:rsid w:val="00E959C6"/>
    <w:rsid w:val="00E97509"/>
    <w:rsid w:val="00E9799D"/>
    <w:rsid w:val="00EA3EB9"/>
    <w:rsid w:val="00EB565E"/>
    <w:rsid w:val="00EC1063"/>
    <w:rsid w:val="00EC22BD"/>
    <w:rsid w:val="00EC7362"/>
    <w:rsid w:val="00EC7D54"/>
    <w:rsid w:val="00ED0516"/>
    <w:rsid w:val="00ED3679"/>
    <w:rsid w:val="00EE2646"/>
    <w:rsid w:val="00EF2808"/>
    <w:rsid w:val="00F070DC"/>
    <w:rsid w:val="00F11948"/>
    <w:rsid w:val="00F11D5C"/>
    <w:rsid w:val="00F1205A"/>
    <w:rsid w:val="00F25DB4"/>
    <w:rsid w:val="00F267CD"/>
    <w:rsid w:val="00F27745"/>
    <w:rsid w:val="00F3506F"/>
    <w:rsid w:val="00F40EF4"/>
    <w:rsid w:val="00F41149"/>
    <w:rsid w:val="00F42CAB"/>
    <w:rsid w:val="00F42D22"/>
    <w:rsid w:val="00F42D65"/>
    <w:rsid w:val="00F44AAF"/>
    <w:rsid w:val="00F4731A"/>
    <w:rsid w:val="00F47BEE"/>
    <w:rsid w:val="00F51713"/>
    <w:rsid w:val="00F64929"/>
    <w:rsid w:val="00F67208"/>
    <w:rsid w:val="00F70538"/>
    <w:rsid w:val="00F77982"/>
    <w:rsid w:val="00F81EBB"/>
    <w:rsid w:val="00F84468"/>
    <w:rsid w:val="00F84A2E"/>
    <w:rsid w:val="00F852E0"/>
    <w:rsid w:val="00F85EE6"/>
    <w:rsid w:val="00F87997"/>
    <w:rsid w:val="00F92651"/>
    <w:rsid w:val="00F97B3B"/>
    <w:rsid w:val="00F97DD3"/>
    <w:rsid w:val="00FA22D0"/>
    <w:rsid w:val="00FA24E3"/>
    <w:rsid w:val="00FA3195"/>
    <w:rsid w:val="00FA4468"/>
    <w:rsid w:val="00FB319E"/>
    <w:rsid w:val="00FB3920"/>
    <w:rsid w:val="00FB7C7E"/>
    <w:rsid w:val="00FC2953"/>
    <w:rsid w:val="00FC5414"/>
    <w:rsid w:val="00FC709F"/>
    <w:rsid w:val="00FC7123"/>
    <w:rsid w:val="00FC7268"/>
    <w:rsid w:val="00FD0D29"/>
    <w:rsid w:val="00FD2D6E"/>
    <w:rsid w:val="00FD3ABC"/>
    <w:rsid w:val="00FD6D7F"/>
    <w:rsid w:val="00FE095D"/>
    <w:rsid w:val="00FE6783"/>
    <w:rsid w:val="00FE6B40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00A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7065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qFormat/>
    <w:rsid w:val="00AD1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qFormat/>
    <w:rsid w:val="00AD15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800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00A4"/>
    <w:pPr>
      <w:tabs>
        <w:tab w:val="center" w:pos="4536"/>
        <w:tab w:val="right" w:pos="9072"/>
      </w:tabs>
    </w:pPr>
  </w:style>
  <w:style w:type="character" w:styleId="Hyperlink">
    <w:name w:val="Hyperlink"/>
    <w:rsid w:val="00A800A4"/>
    <w:rPr>
      <w:color w:val="0000FF"/>
      <w:u w:val="single"/>
    </w:rPr>
  </w:style>
  <w:style w:type="paragraph" w:styleId="Textkrper">
    <w:name w:val="Body Text"/>
    <w:basedOn w:val="Standard"/>
    <w:rsid w:val="00A800A4"/>
    <w:pPr>
      <w:jc w:val="both"/>
    </w:pPr>
    <w:rPr>
      <w:rFonts w:ascii="Arial" w:hAnsi="Arial"/>
      <w:snapToGrid w:val="0"/>
      <w:sz w:val="20"/>
      <w:szCs w:val="20"/>
    </w:rPr>
  </w:style>
  <w:style w:type="paragraph" w:styleId="Sprechblasentext">
    <w:name w:val="Balloon Text"/>
    <w:basedOn w:val="Standard"/>
    <w:semiHidden/>
    <w:rsid w:val="005B0B95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9F22B6"/>
    <w:rPr>
      <w:sz w:val="16"/>
      <w:szCs w:val="16"/>
    </w:rPr>
  </w:style>
  <w:style w:type="paragraph" w:styleId="Kommentartext">
    <w:name w:val="annotation text"/>
    <w:basedOn w:val="Standard"/>
    <w:semiHidden/>
    <w:rsid w:val="009F22B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F22B6"/>
    <w:rPr>
      <w:b/>
      <w:bCs/>
    </w:rPr>
  </w:style>
  <w:style w:type="paragraph" w:styleId="StandardWeb">
    <w:name w:val="Normal (Web)"/>
    <w:basedOn w:val="Standard"/>
    <w:uiPriority w:val="99"/>
    <w:rsid w:val="00AD1568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AD1568"/>
    <w:rPr>
      <w:b/>
      <w:bCs/>
    </w:rPr>
  </w:style>
  <w:style w:type="character" w:customStyle="1" w:styleId="itxtrstitxtrstspanitxthookspan">
    <w:name w:val="itxtrst itxtrstspan itxthookspan"/>
    <w:basedOn w:val="Absatz-Standardschriftart"/>
    <w:rsid w:val="00BA31AE"/>
  </w:style>
  <w:style w:type="character" w:customStyle="1" w:styleId="KopfzeileZchn">
    <w:name w:val="Kopfzeile Zchn"/>
    <w:link w:val="Kopfzeile"/>
    <w:rsid w:val="007D43F3"/>
    <w:rPr>
      <w:sz w:val="24"/>
      <w:szCs w:val="24"/>
    </w:rPr>
  </w:style>
  <w:style w:type="character" w:customStyle="1" w:styleId="berschrift1Zchn">
    <w:name w:val="Überschrift 1 Zchn"/>
    <w:link w:val="berschrift1"/>
    <w:rsid w:val="006706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rarbeitung">
    <w:name w:val="Revision"/>
    <w:hidden/>
    <w:uiPriority w:val="99"/>
    <w:semiHidden/>
    <w:rsid w:val="006B5B35"/>
    <w:rPr>
      <w:sz w:val="24"/>
      <w:szCs w:val="24"/>
    </w:rPr>
  </w:style>
  <w:style w:type="character" w:styleId="HTMLZitat">
    <w:name w:val="HTML Cite"/>
    <w:uiPriority w:val="99"/>
    <w:unhideWhenUsed/>
    <w:rsid w:val="004863D5"/>
    <w:rPr>
      <w:i/>
      <w:iCs/>
    </w:rPr>
  </w:style>
  <w:style w:type="character" w:styleId="Hervorhebung">
    <w:name w:val="Emphasis"/>
    <w:basedOn w:val="Absatz-Standardschriftart"/>
    <w:uiPriority w:val="20"/>
    <w:qFormat/>
    <w:rsid w:val="008D2EF8"/>
    <w:rPr>
      <w:i/>
      <w:iCs/>
    </w:rPr>
  </w:style>
  <w:style w:type="character" w:customStyle="1" w:styleId="NeuZchn">
    <w:name w:val="Neu Zchn"/>
    <w:basedOn w:val="Absatz-Standardschriftart"/>
    <w:link w:val="Neu"/>
    <w:locked/>
    <w:rsid w:val="008D2EF8"/>
    <w:rPr>
      <w:rFonts w:ascii="Arial Narrow" w:hAnsi="Arial Narrow" w:cs="Arial"/>
      <w:sz w:val="22"/>
    </w:rPr>
  </w:style>
  <w:style w:type="paragraph" w:customStyle="1" w:styleId="Neu">
    <w:name w:val="Neu"/>
    <w:basedOn w:val="Standard"/>
    <w:link w:val="NeuZchn"/>
    <w:qFormat/>
    <w:rsid w:val="008D2EF8"/>
    <w:rPr>
      <w:rFonts w:ascii="Arial Narrow" w:hAnsi="Arial Narrow" w:cs="Arial"/>
      <w:sz w:val="22"/>
      <w:szCs w:val="20"/>
    </w:rPr>
  </w:style>
  <w:style w:type="character" w:customStyle="1" w:styleId="st">
    <w:name w:val="st"/>
    <w:basedOn w:val="Absatz-Standardschriftart"/>
    <w:rsid w:val="008D2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00A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7065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qFormat/>
    <w:rsid w:val="00AD1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qFormat/>
    <w:rsid w:val="00AD15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800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00A4"/>
    <w:pPr>
      <w:tabs>
        <w:tab w:val="center" w:pos="4536"/>
        <w:tab w:val="right" w:pos="9072"/>
      </w:tabs>
    </w:pPr>
  </w:style>
  <w:style w:type="character" w:styleId="Hyperlink">
    <w:name w:val="Hyperlink"/>
    <w:rsid w:val="00A800A4"/>
    <w:rPr>
      <w:color w:val="0000FF"/>
      <w:u w:val="single"/>
    </w:rPr>
  </w:style>
  <w:style w:type="paragraph" w:styleId="Textkrper">
    <w:name w:val="Body Text"/>
    <w:basedOn w:val="Standard"/>
    <w:rsid w:val="00A800A4"/>
    <w:pPr>
      <w:jc w:val="both"/>
    </w:pPr>
    <w:rPr>
      <w:rFonts w:ascii="Arial" w:hAnsi="Arial"/>
      <w:snapToGrid w:val="0"/>
      <w:sz w:val="20"/>
      <w:szCs w:val="20"/>
    </w:rPr>
  </w:style>
  <w:style w:type="paragraph" w:styleId="Sprechblasentext">
    <w:name w:val="Balloon Text"/>
    <w:basedOn w:val="Standard"/>
    <w:semiHidden/>
    <w:rsid w:val="005B0B95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9F22B6"/>
    <w:rPr>
      <w:sz w:val="16"/>
      <w:szCs w:val="16"/>
    </w:rPr>
  </w:style>
  <w:style w:type="paragraph" w:styleId="Kommentartext">
    <w:name w:val="annotation text"/>
    <w:basedOn w:val="Standard"/>
    <w:semiHidden/>
    <w:rsid w:val="009F22B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F22B6"/>
    <w:rPr>
      <w:b/>
      <w:bCs/>
    </w:rPr>
  </w:style>
  <w:style w:type="paragraph" w:styleId="StandardWeb">
    <w:name w:val="Normal (Web)"/>
    <w:basedOn w:val="Standard"/>
    <w:uiPriority w:val="99"/>
    <w:rsid w:val="00AD1568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AD1568"/>
    <w:rPr>
      <w:b/>
      <w:bCs/>
    </w:rPr>
  </w:style>
  <w:style w:type="character" w:customStyle="1" w:styleId="itxtrstitxtrstspanitxthookspan">
    <w:name w:val="itxtrst itxtrstspan itxthookspan"/>
    <w:basedOn w:val="Absatz-Standardschriftart"/>
    <w:rsid w:val="00BA31AE"/>
  </w:style>
  <w:style w:type="character" w:customStyle="1" w:styleId="KopfzeileZchn">
    <w:name w:val="Kopfzeile Zchn"/>
    <w:link w:val="Kopfzeile"/>
    <w:rsid w:val="007D43F3"/>
    <w:rPr>
      <w:sz w:val="24"/>
      <w:szCs w:val="24"/>
    </w:rPr>
  </w:style>
  <w:style w:type="character" w:customStyle="1" w:styleId="berschrift1Zchn">
    <w:name w:val="Überschrift 1 Zchn"/>
    <w:link w:val="berschrift1"/>
    <w:rsid w:val="006706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rarbeitung">
    <w:name w:val="Revision"/>
    <w:hidden/>
    <w:uiPriority w:val="99"/>
    <w:semiHidden/>
    <w:rsid w:val="006B5B35"/>
    <w:rPr>
      <w:sz w:val="24"/>
      <w:szCs w:val="24"/>
    </w:rPr>
  </w:style>
  <w:style w:type="character" w:styleId="HTMLZitat">
    <w:name w:val="HTML Cite"/>
    <w:uiPriority w:val="99"/>
    <w:unhideWhenUsed/>
    <w:rsid w:val="004863D5"/>
    <w:rPr>
      <w:i/>
      <w:iCs/>
    </w:rPr>
  </w:style>
  <w:style w:type="character" w:styleId="Hervorhebung">
    <w:name w:val="Emphasis"/>
    <w:basedOn w:val="Absatz-Standardschriftart"/>
    <w:uiPriority w:val="20"/>
    <w:qFormat/>
    <w:rsid w:val="008D2EF8"/>
    <w:rPr>
      <w:i/>
      <w:iCs/>
    </w:rPr>
  </w:style>
  <w:style w:type="character" w:customStyle="1" w:styleId="NeuZchn">
    <w:name w:val="Neu Zchn"/>
    <w:basedOn w:val="Absatz-Standardschriftart"/>
    <w:link w:val="Neu"/>
    <w:locked/>
    <w:rsid w:val="008D2EF8"/>
    <w:rPr>
      <w:rFonts w:ascii="Arial Narrow" w:hAnsi="Arial Narrow" w:cs="Arial"/>
      <w:sz w:val="22"/>
    </w:rPr>
  </w:style>
  <w:style w:type="paragraph" w:customStyle="1" w:styleId="Neu">
    <w:name w:val="Neu"/>
    <w:basedOn w:val="Standard"/>
    <w:link w:val="NeuZchn"/>
    <w:qFormat/>
    <w:rsid w:val="008D2EF8"/>
    <w:rPr>
      <w:rFonts w:ascii="Arial Narrow" w:hAnsi="Arial Narrow" w:cs="Arial"/>
      <w:sz w:val="22"/>
      <w:szCs w:val="20"/>
    </w:rPr>
  </w:style>
  <w:style w:type="character" w:customStyle="1" w:styleId="st">
    <w:name w:val="st"/>
    <w:basedOn w:val="Absatz-Standardschriftart"/>
    <w:rsid w:val="008D2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445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26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9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97F8C-4051-45D9-8A6A-29A5F98B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5A0FB254</Template>
  <TotalTime>0</TotalTime>
  <Pages>1</Pages>
  <Words>314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Dörrich</dc:creator>
  <cp:lastModifiedBy>Seidel, Martina</cp:lastModifiedBy>
  <cp:revision>2</cp:revision>
  <cp:lastPrinted>2017-09-04T14:28:00Z</cp:lastPrinted>
  <dcterms:created xsi:type="dcterms:W3CDTF">2017-10-04T06:44:00Z</dcterms:created>
  <dcterms:modified xsi:type="dcterms:W3CDTF">2017-10-04T06:44:00Z</dcterms:modified>
</cp:coreProperties>
</file>