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1F31D2B1"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bookmarkStart w:id="5" w:name="_Hlk98258772"/>
      <w:r w:rsidRPr="00600C0C">
        <w:rPr>
          <w:rFonts w:ascii="Zurich Sans Light" w:hAnsi="Zurich Sans Light"/>
          <w:color w:val="000000"/>
          <w:sz w:val="16"/>
          <w:lang w:val="de-DE"/>
        </w:rPr>
        <w:t>.</w:t>
      </w:r>
      <w:bookmarkEnd w:id="5"/>
    </w:p>
    <w:p w14:paraId="2205F1DA" w14:textId="77777777" w:rsidR="0049315C" w:rsidRPr="00FF4837" w:rsidRDefault="0049315C">
      <w:pPr>
        <w:pStyle w:val="Sender1"/>
        <w:spacing w:after="480" w:line="360" w:lineRule="auto"/>
        <w:jc w:val="left"/>
        <w:rPr>
          <w:rFonts w:ascii="AGaramond Bold" w:hAnsi="AGaramond Bold"/>
          <w:b/>
          <w:bCs/>
          <w:snapToGrid w:val="0"/>
          <w:color w:val="000000"/>
          <w:sz w:val="28"/>
          <w:lang w:val="de-DE" w:eastAsia="en-US"/>
        </w:rPr>
        <w:sectPr w:rsidR="0049315C" w:rsidRPr="00FF483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7BDBDF98" w14:textId="623C5DBF" w:rsidR="00FF4837" w:rsidRPr="0078016E" w:rsidRDefault="00FF4837" w:rsidP="00201537">
      <w:pPr>
        <w:rPr>
          <w:rFonts w:ascii="Zurich Sans Medium" w:hAnsi="Zurich Sans Medium"/>
          <w:b/>
          <w:bCs/>
          <w:color w:val="333333"/>
          <w:sz w:val="32"/>
          <w:szCs w:val="32"/>
        </w:rPr>
      </w:pPr>
      <w:r w:rsidRPr="0078016E">
        <w:rPr>
          <w:rFonts w:ascii="Zurich Sans Medium" w:hAnsi="Zurich Sans Medium"/>
          <w:b/>
          <w:bCs/>
          <w:color w:val="333333"/>
          <w:sz w:val="32"/>
          <w:szCs w:val="32"/>
        </w:rPr>
        <w:t>Für Köln</w:t>
      </w:r>
      <w:r w:rsidR="005622D3">
        <w:rPr>
          <w:rFonts w:ascii="Zurich Sans Medium" w:hAnsi="Zurich Sans Medium"/>
          <w:b/>
          <w:bCs/>
          <w:color w:val="333333"/>
          <w:sz w:val="32"/>
          <w:szCs w:val="32"/>
        </w:rPr>
        <w:t>,</w:t>
      </w:r>
      <w:r w:rsidRPr="0078016E">
        <w:rPr>
          <w:rFonts w:ascii="Zurich Sans Medium" w:hAnsi="Zurich Sans Medium"/>
          <w:b/>
          <w:bCs/>
          <w:color w:val="333333"/>
          <w:sz w:val="32"/>
          <w:szCs w:val="32"/>
        </w:rPr>
        <w:t xml:space="preserve"> für’s Klima</w:t>
      </w:r>
    </w:p>
    <w:p w14:paraId="4AD9DA41" w14:textId="17F84F38" w:rsidR="003A2C38" w:rsidRPr="00FF4837" w:rsidRDefault="00FF4837" w:rsidP="00201537">
      <w:pPr>
        <w:rPr>
          <w:rFonts w:ascii="Zurich Sans Light" w:hAnsi="Zurich Sans Light"/>
          <w:color w:val="333333"/>
          <w:sz w:val="32"/>
          <w:szCs w:val="32"/>
        </w:rPr>
      </w:pPr>
      <w:r w:rsidRPr="00FF4837">
        <w:rPr>
          <w:rFonts w:ascii="Zurich Sans Light" w:hAnsi="Zurich Sans Light"/>
          <w:color w:val="333333"/>
          <w:sz w:val="32"/>
          <w:szCs w:val="32"/>
        </w:rPr>
        <w:t xml:space="preserve">Zurich lädt zum </w:t>
      </w:r>
      <w:r w:rsidR="00002552" w:rsidRPr="00FF4837">
        <w:rPr>
          <w:rFonts w:ascii="Zurich Sans Light" w:hAnsi="Zurich Sans Light"/>
          <w:color w:val="333333"/>
          <w:sz w:val="32"/>
          <w:szCs w:val="32"/>
        </w:rPr>
        <w:t>Wiederverlieben in die City</w:t>
      </w:r>
      <w:r w:rsidRPr="00FF4837">
        <w:rPr>
          <w:rFonts w:ascii="Zurich Sans Light" w:hAnsi="Zurich Sans Light"/>
          <w:color w:val="333333"/>
          <w:sz w:val="32"/>
          <w:szCs w:val="32"/>
        </w:rPr>
        <w:t xml:space="preserve"> und zum CO2</w:t>
      </w:r>
      <w:r w:rsidR="001E31AC">
        <w:rPr>
          <w:rFonts w:ascii="Zurich Sans Light" w:hAnsi="Zurich Sans Light"/>
          <w:color w:val="333333"/>
          <w:sz w:val="32"/>
          <w:szCs w:val="32"/>
        </w:rPr>
        <w:t>-</w:t>
      </w:r>
      <w:r w:rsidRPr="00FF4837">
        <w:rPr>
          <w:rFonts w:ascii="Zurich Sans Light" w:hAnsi="Zurich Sans Light"/>
          <w:color w:val="333333"/>
          <w:sz w:val="32"/>
          <w:szCs w:val="32"/>
        </w:rPr>
        <w:t xml:space="preserve">Spartag in Köln. </w:t>
      </w:r>
      <w:r w:rsidR="00C54CDF" w:rsidRPr="00FF4837">
        <w:rPr>
          <w:rFonts w:ascii="Zurich Sans Light" w:hAnsi="Zurich Sans Light"/>
          <w:color w:val="333333"/>
          <w:sz w:val="32"/>
          <w:szCs w:val="32"/>
        </w:rPr>
        <w:t>Der Versicherer</w:t>
      </w:r>
      <w:r w:rsidR="00EB2043" w:rsidRPr="00FF4837">
        <w:rPr>
          <w:rFonts w:ascii="Zurich Sans Light" w:hAnsi="Zurich Sans Light"/>
          <w:color w:val="333333"/>
          <w:sz w:val="32"/>
          <w:szCs w:val="32"/>
        </w:rPr>
        <w:t xml:space="preserve"> spendiert </w:t>
      </w:r>
      <w:r w:rsidR="005246F2" w:rsidRPr="00FF4837">
        <w:rPr>
          <w:rFonts w:ascii="Zurich Sans Light" w:hAnsi="Zurich Sans Light"/>
          <w:color w:val="333333"/>
          <w:sz w:val="32"/>
          <w:szCs w:val="32"/>
        </w:rPr>
        <w:t xml:space="preserve">am </w:t>
      </w:r>
      <w:r w:rsidR="003C3431" w:rsidRPr="00FF4837">
        <w:rPr>
          <w:rFonts w:ascii="Zurich Sans Light" w:hAnsi="Zurich Sans Light"/>
          <w:color w:val="333333"/>
          <w:sz w:val="32"/>
          <w:szCs w:val="32"/>
        </w:rPr>
        <w:t xml:space="preserve">Samstag, den </w:t>
      </w:r>
      <w:r w:rsidR="005246F2" w:rsidRPr="00FF4837">
        <w:rPr>
          <w:rFonts w:ascii="Zurich Sans Light" w:hAnsi="Zurich Sans Light"/>
          <w:color w:val="333333"/>
          <w:sz w:val="32"/>
          <w:szCs w:val="32"/>
        </w:rPr>
        <w:t xml:space="preserve">26.3.22 die </w:t>
      </w:r>
      <w:r w:rsidR="00EB2043" w:rsidRPr="00FF4837">
        <w:rPr>
          <w:rFonts w:ascii="Zurich Sans Light" w:hAnsi="Zurich Sans Light"/>
          <w:color w:val="333333"/>
          <w:sz w:val="32"/>
          <w:szCs w:val="32"/>
        </w:rPr>
        <w:t>kostenlose</w:t>
      </w:r>
      <w:r w:rsidR="00EB2043" w:rsidRPr="003C3431">
        <w:rPr>
          <w:rFonts w:ascii="Zurich Sans Light" w:hAnsi="Zurich Sans Light"/>
          <w:color w:val="333333"/>
          <w:sz w:val="32"/>
          <w:szCs w:val="32"/>
        </w:rPr>
        <w:t xml:space="preserve"> </w:t>
      </w:r>
      <w:r w:rsidR="00EB2043" w:rsidRPr="00D4152A">
        <w:rPr>
          <w:rFonts w:ascii="Zurich Sans Light" w:hAnsi="Zurich Sans Light"/>
          <w:sz w:val="32"/>
          <w:szCs w:val="32"/>
        </w:rPr>
        <w:t>Nutzung</w:t>
      </w:r>
      <w:r w:rsidR="0016488B" w:rsidRPr="00D4152A">
        <w:rPr>
          <w:rFonts w:ascii="Zurich Sans Light" w:hAnsi="Zurich Sans Light"/>
          <w:sz w:val="32"/>
          <w:szCs w:val="32"/>
        </w:rPr>
        <w:t xml:space="preserve"> aller öffentlichen Verkehrsmittel</w:t>
      </w:r>
      <w:r w:rsidR="00EB2043" w:rsidRPr="00D4152A">
        <w:rPr>
          <w:rFonts w:ascii="Zurich Sans Light" w:hAnsi="Zurich Sans Light"/>
          <w:sz w:val="32"/>
          <w:szCs w:val="32"/>
        </w:rPr>
        <w:t xml:space="preserve"> </w:t>
      </w:r>
      <w:r w:rsidR="005246F2" w:rsidRPr="003C3431">
        <w:rPr>
          <w:rFonts w:ascii="Zurich Sans Light" w:hAnsi="Zurich Sans Light"/>
          <w:color w:val="333333"/>
          <w:sz w:val="32"/>
          <w:szCs w:val="32"/>
        </w:rPr>
        <w:t>im Kölner Stadtgebiet.</w:t>
      </w:r>
      <w:r w:rsidR="009239CA" w:rsidRPr="003C3431">
        <w:rPr>
          <w:rFonts w:ascii="Zurich Sans Light" w:hAnsi="Zurich Sans Light"/>
          <w:color w:val="333333"/>
          <w:sz w:val="32"/>
          <w:szCs w:val="32"/>
        </w:rPr>
        <w:br/>
      </w:r>
      <w:r w:rsidR="009239CA" w:rsidRPr="003C3431">
        <w:rPr>
          <w:rFonts w:ascii="Zurich Sans Light" w:hAnsi="Zurich Sans Light"/>
          <w:color w:val="333333"/>
          <w:sz w:val="32"/>
          <w:szCs w:val="32"/>
        </w:rPr>
        <w:br/>
      </w:r>
    </w:p>
    <w:p w14:paraId="4E8E586B" w14:textId="40CAB808" w:rsidR="00895989" w:rsidRPr="009F685E" w:rsidRDefault="00277432" w:rsidP="005246F2">
      <w:pPr>
        <w:spacing w:line="360" w:lineRule="auto"/>
        <w:rPr>
          <w:rFonts w:ascii="Zurich Sans" w:eastAsia="Frutiger 45 Light" w:hAnsi="Zurich Sans"/>
          <w:sz w:val="22"/>
          <w:szCs w:val="22"/>
          <w:lang w:val="de-DE" w:eastAsia="en-US"/>
        </w:rPr>
      </w:pPr>
      <w:r w:rsidRPr="00BD2827">
        <w:rPr>
          <w:rFonts w:ascii="Zurich Sans" w:eastAsia="Frutiger 45 Light" w:hAnsi="Zurich Sans"/>
          <w:sz w:val="22"/>
          <w:szCs w:val="22"/>
          <w:lang w:val="de-DE" w:eastAsia="en-US"/>
        </w:rPr>
        <w:t>Köln, 2</w:t>
      </w:r>
      <w:r w:rsidR="0036136A" w:rsidRPr="00BD2827">
        <w:rPr>
          <w:rFonts w:ascii="Zurich Sans" w:eastAsia="Frutiger 45 Light" w:hAnsi="Zurich Sans"/>
          <w:sz w:val="22"/>
          <w:szCs w:val="22"/>
          <w:lang w:val="de-DE" w:eastAsia="en-US"/>
        </w:rPr>
        <w:t>1</w:t>
      </w:r>
      <w:r w:rsidRPr="00BD2827">
        <w:rPr>
          <w:rFonts w:ascii="Zurich Sans" w:eastAsia="Frutiger 45 Light" w:hAnsi="Zurich Sans"/>
          <w:sz w:val="22"/>
          <w:szCs w:val="22"/>
          <w:lang w:val="de-DE" w:eastAsia="en-US"/>
        </w:rPr>
        <w:t>. März 2022</w:t>
      </w:r>
      <w:r w:rsidRPr="009F685E">
        <w:rPr>
          <w:rFonts w:ascii="Zurich Sans" w:eastAsia="Frutiger 45 Light" w:hAnsi="Zurich Sans"/>
          <w:sz w:val="22"/>
          <w:szCs w:val="22"/>
          <w:lang w:val="de-DE" w:eastAsia="en-US"/>
        </w:rPr>
        <w:t xml:space="preserve">: </w:t>
      </w:r>
      <w:r w:rsidR="0078016E" w:rsidRPr="009F685E">
        <w:rPr>
          <w:rFonts w:ascii="Zurich Sans" w:eastAsia="Frutiger 45 Light" w:hAnsi="Zurich Sans"/>
          <w:sz w:val="22"/>
          <w:szCs w:val="22"/>
          <w:lang w:val="de-DE" w:eastAsia="en-US"/>
        </w:rPr>
        <w:t xml:space="preserve">Pünktlich zum Frühlingsbeginn </w:t>
      </w:r>
      <w:r w:rsidR="00BF5993" w:rsidRPr="009F685E">
        <w:rPr>
          <w:rFonts w:ascii="Zurich Sans" w:eastAsia="Frutiger 45 Light" w:hAnsi="Zurich Sans"/>
          <w:sz w:val="22"/>
          <w:szCs w:val="22"/>
          <w:lang w:val="de-DE" w:eastAsia="en-US"/>
        </w:rPr>
        <w:t xml:space="preserve">lädt die Zurich Versicherung </w:t>
      </w:r>
      <w:r w:rsidR="00F425C3" w:rsidRPr="009F685E">
        <w:rPr>
          <w:rFonts w:ascii="Zurich Sans" w:eastAsia="Frutiger 45 Light" w:hAnsi="Zurich Sans"/>
          <w:sz w:val="22"/>
          <w:szCs w:val="22"/>
          <w:lang w:val="de-DE" w:eastAsia="en-US"/>
        </w:rPr>
        <w:t xml:space="preserve">die Kölnerinnen und Kölner zum </w:t>
      </w:r>
      <w:r w:rsidR="00922105" w:rsidRPr="009F685E">
        <w:rPr>
          <w:rFonts w:ascii="Zurich Sans" w:eastAsia="Frutiger 45 Light" w:hAnsi="Zurich Sans"/>
          <w:sz w:val="22"/>
          <w:szCs w:val="22"/>
          <w:lang w:val="de-DE" w:eastAsia="en-US"/>
        </w:rPr>
        <w:t>„</w:t>
      </w:r>
      <w:r w:rsidR="00BF5993" w:rsidRPr="009F685E">
        <w:rPr>
          <w:rFonts w:ascii="Zurich Sans" w:eastAsia="Frutiger 45 Light" w:hAnsi="Zurich Sans"/>
          <w:sz w:val="22"/>
          <w:szCs w:val="22"/>
          <w:lang w:val="de-DE" w:eastAsia="en-US"/>
        </w:rPr>
        <w:t>Wiederverlieben in die City</w:t>
      </w:r>
      <w:r w:rsidR="00922105" w:rsidRPr="009F685E">
        <w:rPr>
          <w:rFonts w:ascii="Zurich Sans" w:eastAsia="Frutiger 45 Light" w:hAnsi="Zurich Sans"/>
          <w:sz w:val="22"/>
          <w:szCs w:val="22"/>
          <w:lang w:val="de-DE" w:eastAsia="en-US"/>
        </w:rPr>
        <w:t>“</w:t>
      </w:r>
      <w:r w:rsidR="00BF5993" w:rsidRPr="009F685E">
        <w:rPr>
          <w:rFonts w:ascii="Zurich Sans" w:eastAsia="Frutiger 45 Light" w:hAnsi="Zurich Sans"/>
          <w:sz w:val="22"/>
          <w:szCs w:val="22"/>
          <w:lang w:val="de-DE" w:eastAsia="en-US"/>
        </w:rPr>
        <w:t xml:space="preserve"> und CO2-Sparen ein</w:t>
      </w:r>
      <w:r w:rsidR="00B13C50" w:rsidRPr="009F685E">
        <w:rPr>
          <w:rFonts w:ascii="Zurich Sans" w:eastAsia="Frutiger 45 Light" w:hAnsi="Zurich Sans"/>
          <w:sz w:val="22"/>
          <w:szCs w:val="22"/>
          <w:lang w:val="de-DE" w:eastAsia="en-US"/>
        </w:rPr>
        <w:t>.</w:t>
      </w:r>
      <w:r w:rsidR="00F425C3" w:rsidRPr="009F685E">
        <w:rPr>
          <w:rFonts w:ascii="Zurich Sans" w:eastAsia="Frutiger 45 Light" w:hAnsi="Zurich Sans"/>
          <w:sz w:val="22"/>
          <w:szCs w:val="22"/>
          <w:lang w:val="de-DE" w:eastAsia="en-US"/>
        </w:rPr>
        <w:t xml:space="preserve"> Am </w:t>
      </w:r>
      <w:r w:rsidR="004F13DF" w:rsidRPr="009F685E">
        <w:rPr>
          <w:rFonts w:ascii="Zurich Sans" w:eastAsia="Frutiger 45 Light" w:hAnsi="Zurich Sans"/>
          <w:sz w:val="22"/>
          <w:szCs w:val="22"/>
          <w:lang w:val="de-DE" w:eastAsia="en-US"/>
        </w:rPr>
        <w:t xml:space="preserve">Samstag, den </w:t>
      </w:r>
      <w:r w:rsidR="008E49C6" w:rsidRPr="009F685E">
        <w:rPr>
          <w:rFonts w:ascii="Zurich Sans" w:eastAsia="Frutiger 45 Light" w:hAnsi="Zurich Sans"/>
          <w:sz w:val="22"/>
          <w:szCs w:val="22"/>
          <w:lang w:val="de-DE" w:eastAsia="en-US"/>
        </w:rPr>
        <w:t>26.</w:t>
      </w:r>
      <w:r w:rsidR="00EB55B5" w:rsidRPr="009F685E">
        <w:rPr>
          <w:rFonts w:ascii="Zurich Sans" w:eastAsia="Frutiger 45 Light" w:hAnsi="Zurich Sans"/>
          <w:sz w:val="22"/>
          <w:szCs w:val="22"/>
          <w:lang w:val="de-DE" w:eastAsia="en-US"/>
        </w:rPr>
        <w:t xml:space="preserve"> März 202</w:t>
      </w:r>
      <w:r w:rsidR="00B72CA0" w:rsidRPr="009F685E">
        <w:rPr>
          <w:rFonts w:ascii="Zurich Sans" w:eastAsia="Frutiger 45 Light" w:hAnsi="Zurich Sans"/>
          <w:sz w:val="22"/>
          <w:szCs w:val="22"/>
          <w:lang w:val="de-DE" w:eastAsia="en-US"/>
        </w:rPr>
        <w:t xml:space="preserve">2, </w:t>
      </w:r>
      <w:r w:rsidR="008E49C6" w:rsidRPr="009F685E">
        <w:rPr>
          <w:rFonts w:ascii="Zurich Sans" w:eastAsia="Frutiger 45 Light" w:hAnsi="Zurich Sans"/>
          <w:sz w:val="22"/>
          <w:szCs w:val="22"/>
          <w:lang w:val="de-DE" w:eastAsia="en-US"/>
        </w:rPr>
        <w:t xml:space="preserve">spendiert </w:t>
      </w:r>
      <w:r w:rsidR="00D07856" w:rsidRPr="009F685E">
        <w:rPr>
          <w:rFonts w:ascii="Zurich Sans" w:eastAsia="Frutiger 45 Light" w:hAnsi="Zurich Sans"/>
          <w:sz w:val="22"/>
          <w:szCs w:val="22"/>
          <w:lang w:val="de-DE" w:eastAsia="en-US"/>
        </w:rPr>
        <w:t xml:space="preserve">der </w:t>
      </w:r>
      <w:r w:rsidR="00BD72DA" w:rsidRPr="009F685E">
        <w:rPr>
          <w:rFonts w:ascii="Zurich Sans" w:eastAsia="Frutiger 45 Light" w:hAnsi="Zurich Sans"/>
          <w:sz w:val="22"/>
          <w:szCs w:val="22"/>
          <w:lang w:val="de-DE" w:eastAsia="en-US"/>
        </w:rPr>
        <w:t xml:space="preserve">Kölner </w:t>
      </w:r>
      <w:r w:rsidR="00D07856" w:rsidRPr="009F685E">
        <w:rPr>
          <w:rFonts w:ascii="Zurich Sans" w:eastAsia="Frutiger 45 Light" w:hAnsi="Zurich Sans"/>
          <w:sz w:val="22"/>
          <w:szCs w:val="22"/>
          <w:lang w:val="de-DE" w:eastAsia="en-US"/>
        </w:rPr>
        <w:t>Versicherer</w:t>
      </w:r>
      <w:r w:rsidR="008E49C6" w:rsidRPr="009F685E">
        <w:rPr>
          <w:rFonts w:ascii="Zurich Sans" w:eastAsia="Frutiger 45 Light" w:hAnsi="Zurich Sans"/>
          <w:sz w:val="22"/>
          <w:szCs w:val="22"/>
          <w:lang w:val="de-DE" w:eastAsia="en-US"/>
        </w:rPr>
        <w:t xml:space="preserve"> die </w:t>
      </w:r>
      <w:r w:rsidR="0040172B" w:rsidRPr="009F685E">
        <w:rPr>
          <w:rFonts w:ascii="Zurich Sans" w:eastAsia="Frutiger 45 Light" w:hAnsi="Zurich Sans"/>
          <w:sz w:val="22"/>
          <w:szCs w:val="22"/>
          <w:lang w:val="de-DE" w:eastAsia="en-US"/>
        </w:rPr>
        <w:t>kostenlose Nutzung aller öffentlichen Verkehrsmittel im Stadtgebiet Köln</w:t>
      </w:r>
      <w:r w:rsidR="00922105" w:rsidRPr="009F685E">
        <w:rPr>
          <w:rFonts w:ascii="Zurich Sans" w:eastAsia="Frutiger 45 Light" w:hAnsi="Zurich Sans"/>
          <w:sz w:val="22"/>
          <w:szCs w:val="22"/>
          <w:lang w:val="de-DE" w:eastAsia="en-US"/>
        </w:rPr>
        <w:t xml:space="preserve">. </w:t>
      </w:r>
    </w:p>
    <w:p w14:paraId="3FA7A0D9" w14:textId="77777777" w:rsidR="00FF4837" w:rsidRPr="009F685E" w:rsidRDefault="00FF4837" w:rsidP="005246F2">
      <w:pPr>
        <w:spacing w:line="360" w:lineRule="auto"/>
        <w:rPr>
          <w:rFonts w:ascii="Zurich Sans" w:eastAsia="Frutiger 45 Light" w:hAnsi="Zurich Sans"/>
          <w:b/>
          <w:bCs/>
          <w:sz w:val="22"/>
          <w:szCs w:val="22"/>
          <w:lang w:val="de-DE" w:eastAsia="en-US"/>
        </w:rPr>
      </w:pPr>
    </w:p>
    <w:p w14:paraId="290A5F84" w14:textId="17089778" w:rsidR="00895989" w:rsidRPr="009F685E" w:rsidRDefault="00FF4837" w:rsidP="005246F2">
      <w:pPr>
        <w:spacing w:line="360" w:lineRule="auto"/>
        <w:rPr>
          <w:rFonts w:ascii="Zurich Sans" w:eastAsia="Frutiger 45 Light" w:hAnsi="Zurich Sans"/>
          <w:b/>
          <w:bCs/>
          <w:sz w:val="22"/>
          <w:szCs w:val="22"/>
          <w:lang w:val="de-DE" w:eastAsia="en-US"/>
        </w:rPr>
      </w:pPr>
      <w:r w:rsidRPr="009F685E">
        <w:rPr>
          <w:rFonts w:ascii="Zurich Sans" w:eastAsia="Frutiger 45 Light" w:hAnsi="Zurich Sans"/>
          <w:b/>
          <w:bCs/>
          <w:sz w:val="22"/>
          <w:szCs w:val="22"/>
          <w:lang w:val="de-DE" w:eastAsia="en-US"/>
        </w:rPr>
        <w:t>„Wiederverlieben“ in die City</w:t>
      </w:r>
    </w:p>
    <w:p w14:paraId="3F68C647" w14:textId="26176BFF" w:rsidR="00784836" w:rsidRPr="00BD2827" w:rsidRDefault="00137C12" w:rsidP="005246F2">
      <w:pPr>
        <w:spacing w:line="360" w:lineRule="auto"/>
        <w:rPr>
          <w:rFonts w:ascii="Zurich Sans" w:eastAsia="Frutiger 45 Light" w:hAnsi="Zurich Sans"/>
          <w:sz w:val="22"/>
          <w:szCs w:val="22"/>
          <w:lang w:val="de-DE" w:eastAsia="en-US"/>
        </w:rPr>
      </w:pPr>
      <w:r w:rsidRPr="009F685E">
        <w:rPr>
          <w:rFonts w:ascii="Zurich Sans" w:eastAsia="Frutiger 45 Light" w:hAnsi="Zurich Sans"/>
          <w:sz w:val="22"/>
          <w:szCs w:val="22"/>
          <w:lang w:val="de-DE" w:eastAsia="en-US"/>
        </w:rPr>
        <w:t xml:space="preserve"> </w:t>
      </w:r>
      <w:r w:rsidR="00C61848" w:rsidRPr="009F685E">
        <w:rPr>
          <w:rFonts w:ascii="Zurich Sans" w:eastAsia="Frutiger 45 Light" w:hAnsi="Zurich Sans"/>
          <w:sz w:val="22"/>
          <w:szCs w:val="22"/>
          <w:lang w:val="de-DE" w:eastAsia="en-US"/>
        </w:rPr>
        <w:t>„</w:t>
      </w:r>
      <w:r w:rsidR="0078016E" w:rsidRPr="009F685E">
        <w:rPr>
          <w:rFonts w:ascii="Zurich Sans" w:eastAsia="Frutiger 45 Light" w:hAnsi="Zurich Sans"/>
          <w:sz w:val="22"/>
          <w:szCs w:val="22"/>
          <w:lang w:val="de-DE" w:eastAsia="en-US"/>
        </w:rPr>
        <w:t>Z</w:t>
      </w:r>
      <w:r w:rsidR="005175B0" w:rsidRPr="009F685E">
        <w:rPr>
          <w:rFonts w:ascii="Zurich Sans" w:eastAsia="Frutiger 45 Light" w:hAnsi="Zurich Sans"/>
          <w:sz w:val="22"/>
          <w:szCs w:val="22"/>
          <w:lang w:val="de-DE" w:eastAsia="en-US"/>
        </w:rPr>
        <w:t>um Start in die Frühlingssaison</w:t>
      </w:r>
      <w:r w:rsidR="00FF4837" w:rsidRPr="009F685E">
        <w:rPr>
          <w:rFonts w:ascii="Zurich Sans" w:eastAsia="Frutiger 45 Light" w:hAnsi="Zurich Sans"/>
          <w:sz w:val="22"/>
          <w:szCs w:val="22"/>
          <w:lang w:val="de-DE" w:eastAsia="en-US"/>
        </w:rPr>
        <w:t xml:space="preserve"> </w:t>
      </w:r>
      <w:r w:rsidR="0078016E" w:rsidRPr="009F685E">
        <w:rPr>
          <w:rFonts w:ascii="Zurich Sans" w:eastAsia="Frutiger 45 Light" w:hAnsi="Zurich Sans"/>
          <w:sz w:val="22"/>
          <w:szCs w:val="22"/>
          <w:lang w:val="de-DE" w:eastAsia="en-US"/>
        </w:rPr>
        <w:t>wollen wir als Kölner Unternehmen ein positives Signal für die lokale Wirtschaft und gleichzeitig für den Klimaschutz setzen</w:t>
      </w:r>
      <w:r w:rsidR="0071125F" w:rsidRPr="009F685E">
        <w:rPr>
          <w:rFonts w:ascii="Zurich Sans" w:eastAsia="Frutiger 45 Light" w:hAnsi="Zurich Sans"/>
          <w:sz w:val="22"/>
          <w:szCs w:val="22"/>
          <w:lang w:val="de-DE" w:eastAsia="en-US"/>
        </w:rPr>
        <w:t>. Deshalb</w:t>
      </w:r>
      <w:r w:rsidR="0071125F" w:rsidRPr="00BD2827">
        <w:rPr>
          <w:rFonts w:ascii="Zurich Sans" w:eastAsia="Frutiger 45 Light" w:hAnsi="Zurich Sans"/>
          <w:sz w:val="22"/>
          <w:szCs w:val="22"/>
          <w:lang w:val="de-DE" w:eastAsia="en-US"/>
        </w:rPr>
        <w:t xml:space="preserve"> laden wir </w:t>
      </w:r>
      <w:r w:rsidR="008B6013" w:rsidRPr="00BD2827">
        <w:rPr>
          <w:rFonts w:ascii="Zurich Sans" w:eastAsia="Frutiger 45 Light" w:hAnsi="Zurich Sans"/>
          <w:sz w:val="22"/>
          <w:szCs w:val="22"/>
          <w:lang w:val="de-DE" w:eastAsia="en-US"/>
        </w:rPr>
        <w:t>die Bürger</w:t>
      </w:r>
      <w:r w:rsidR="008743D8" w:rsidRPr="00BD2827">
        <w:rPr>
          <w:rFonts w:ascii="Zurich Sans" w:eastAsia="Frutiger 45 Light" w:hAnsi="Zurich Sans"/>
          <w:sz w:val="22"/>
          <w:szCs w:val="22"/>
          <w:lang w:val="de-DE" w:eastAsia="en-US"/>
        </w:rPr>
        <w:t>innen und Bürger</w:t>
      </w:r>
      <w:r w:rsidR="008B6013" w:rsidRPr="00BD2827">
        <w:rPr>
          <w:rFonts w:ascii="Zurich Sans" w:eastAsia="Frutiger 45 Light" w:hAnsi="Zurich Sans"/>
          <w:sz w:val="22"/>
          <w:szCs w:val="22"/>
          <w:lang w:val="de-DE" w:eastAsia="en-US"/>
        </w:rPr>
        <w:t xml:space="preserve"> ein, die Reize </w:t>
      </w:r>
      <w:r w:rsidR="00F37A21">
        <w:rPr>
          <w:rFonts w:ascii="Zurich Sans" w:eastAsia="Frutiger 45 Light" w:hAnsi="Zurich Sans"/>
          <w:sz w:val="22"/>
          <w:szCs w:val="22"/>
          <w:lang w:val="de-DE" w:eastAsia="en-US"/>
        </w:rPr>
        <w:t>i</w:t>
      </w:r>
      <w:r w:rsidR="008B6013" w:rsidRPr="00BD2827">
        <w:rPr>
          <w:rFonts w:ascii="Zurich Sans" w:eastAsia="Frutiger 45 Light" w:hAnsi="Zurich Sans"/>
          <w:sz w:val="22"/>
          <w:szCs w:val="22"/>
          <w:lang w:val="de-DE" w:eastAsia="en-US"/>
        </w:rPr>
        <w:t xml:space="preserve">hrer Stadt als </w:t>
      </w:r>
      <w:r w:rsidR="00152A60" w:rsidRPr="00BD2827">
        <w:rPr>
          <w:rFonts w:ascii="Zurich Sans" w:eastAsia="Frutiger 45 Light" w:hAnsi="Zurich Sans"/>
          <w:sz w:val="22"/>
          <w:szCs w:val="22"/>
          <w:lang w:val="de-DE" w:eastAsia="en-US"/>
        </w:rPr>
        <w:t xml:space="preserve">Einkaufs- und </w:t>
      </w:r>
      <w:r w:rsidR="008743D8" w:rsidRPr="00BD2827">
        <w:rPr>
          <w:rFonts w:ascii="Zurich Sans" w:eastAsia="Frutiger 45 Light" w:hAnsi="Zurich Sans"/>
          <w:sz w:val="22"/>
          <w:szCs w:val="22"/>
          <w:lang w:val="de-DE" w:eastAsia="en-US"/>
        </w:rPr>
        <w:t>Genuss</w:t>
      </w:r>
      <w:r w:rsidR="00152A60" w:rsidRPr="00BD2827">
        <w:rPr>
          <w:rFonts w:ascii="Zurich Sans" w:eastAsia="Frutiger 45 Light" w:hAnsi="Zurich Sans"/>
          <w:sz w:val="22"/>
          <w:szCs w:val="22"/>
          <w:lang w:val="de-DE" w:eastAsia="en-US"/>
        </w:rPr>
        <w:t>ort wiederzuentdecken</w:t>
      </w:r>
      <w:r w:rsidR="00BE3E76">
        <w:rPr>
          <w:rFonts w:ascii="Zurich Sans" w:eastAsia="Frutiger 45 Light" w:hAnsi="Zurich Sans"/>
          <w:sz w:val="22"/>
          <w:szCs w:val="22"/>
          <w:lang w:val="de-DE" w:eastAsia="en-US"/>
        </w:rPr>
        <w:t>. N</w:t>
      </w:r>
      <w:r w:rsidR="00FF4837">
        <w:rPr>
          <w:rFonts w:ascii="Zurich Sans" w:eastAsia="Frutiger 45 Light" w:hAnsi="Zurich Sans"/>
          <w:sz w:val="22"/>
          <w:szCs w:val="22"/>
          <w:lang w:val="de-DE" w:eastAsia="en-US"/>
        </w:rPr>
        <w:t>ach der langen Phase de</w:t>
      </w:r>
      <w:r w:rsidR="00BE3E76">
        <w:rPr>
          <w:rFonts w:ascii="Zurich Sans" w:eastAsia="Frutiger 45 Light" w:hAnsi="Zurich Sans"/>
          <w:sz w:val="22"/>
          <w:szCs w:val="22"/>
          <w:lang w:val="de-DE" w:eastAsia="en-US"/>
        </w:rPr>
        <w:t>s Zuhausebleibens und des</w:t>
      </w:r>
      <w:r w:rsidR="00FF4837">
        <w:rPr>
          <w:rFonts w:ascii="Zurich Sans" w:eastAsia="Frutiger 45 Light" w:hAnsi="Zurich Sans"/>
          <w:sz w:val="22"/>
          <w:szCs w:val="22"/>
          <w:lang w:val="de-DE" w:eastAsia="en-US"/>
        </w:rPr>
        <w:t xml:space="preserve"> Online-</w:t>
      </w:r>
      <w:r w:rsidR="00BE3E76">
        <w:rPr>
          <w:rFonts w:ascii="Zurich Sans" w:eastAsia="Frutiger 45 Light" w:hAnsi="Zurich Sans"/>
          <w:sz w:val="22"/>
          <w:szCs w:val="22"/>
          <w:lang w:val="de-DE" w:eastAsia="en-US"/>
        </w:rPr>
        <w:t xml:space="preserve">Shoppings wollen wir </w:t>
      </w:r>
      <w:r w:rsidR="00FF4837">
        <w:rPr>
          <w:rFonts w:ascii="Zurich Sans" w:eastAsia="Frutiger 45 Light" w:hAnsi="Zurich Sans"/>
          <w:sz w:val="22"/>
          <w:szCs w:val="22"/>
          <w:lang w:val="de-DE" w:eastAsia="en-US"/>
        </w:rPr>
        <w:t xml:space="preserve">wieder </w:t>
      </w:r>
      <w:r w:rsidR="00BE3E76">
        <w:rPr>
          <w:rFonts w:ascii="Zurich Sans" w:eastAsia="Frutiger 45 Light" w:hAnsi="Zurich Sans"/>
          <w:sz w:val="22"/>
          <w:szCs w:val="22"/>
          <w:lang w:val="de-DE" w:eastAsia="en-US"/>
        </w:rPr>
        <w:t xml:space="preserve">auf die Qualitäten persönlicher Beratung und guten Services aufmerksam machen und dazu anregen, sich in die City </w:t>
      </w:r>
      <w:r w:rsidR="00FF4837">
        <w:rPr>
          <w:rFonts w:ascii="Zurich Sans" w:eastAsia="Frutiger 45 Light" w:hAnsi="Zurich Sans"/>
          <w:sz w:val="22"/>
          <w:szCs w:val="22"/>
          <w:lang w:val="de-DE" w:eastAsia="en-US"/>
        </w:rPr>
        <w:t>wiederzuverlieben</w:t>
      </w:r>
      <w:r w:rsidR="00152A60" w:rsidRPr="00BD2827">
        <w:rPr>
          <w:rFonts w:ascii="Zurich Sans" w:eastAsia="Frutiger 45 Light" w:hAnsi="Zurich Sans"/>
          <w:sz w:val="22"/>
          <w:szCs w:val="22"/>
          <w:lang w:val="de-DE" w:eastAsia="en-US"/>
        </w:rPr>
        <w:t xml:space="preserve">“, so Jawed Barna, Vorstandsmitglied der Zurich </w:t>
      </w:r>
      <w:r w:rsidR="00EB174C">
        <w:rPr>
          <w:rFonts w:ascii="Zurich Sans" w:eastAsia="Frutiger 45 Light" w:hAnsi="Zurich Sans"/>
          <w:sz w:val="22"/>
          <w:szCs w:val="22"/>
          <w:lang w:val="de-DE" w:eastAsia="en-US"/>
        </w:rPr>
        <w:t>Versicherung</w:t>
      </w:r>
      <w:r w:rsidR="00152A60" w:rsidRPr="00BD2827">
        <w:rPr>
          <w:rFonts w:ascii="Zurich Sans" w:eastAsia="Frutiger 45 Light" w:hAnsi="Zurich Sans"/>
          <w:sz w:val="22"/>
          <w:szCs w:val="22"/>
          <w:lang w:val="de-DE" w:eastAsia="en-US"/>
        </w:rPr>
        <w:t>. „</w:t>
      </w:r>
      <w:r w:rsidR="00067755" w:rsidRPr="00BD2827">
        <w:rPr>
          <w:rFonts w:ascii="Zurich Sans" w:eastAsia="Frutiger 45 Light" w:hAnsi="Zurich Sans"/>
          <w:sz w:val="22"/>
          <w:szCs w:val="22"/>
          <w:lang w:val="de-DE" w:eastAsia="en-US"/>
        </w:rPr>
        <w:t xml:space="preserve">Gleichzeitig </w:t>
      </w:r>
      <w:r w:rsidR="00FF4837">
        <w:rPr>
          <w:rFonts w:ascii="Zurich Sans" w:eastAsia="Frutiger 45 Light" w:hAnsi="Zurich Sans"/>
          <w:sz w:val="22"/>
          <w:szCs w:val="22"/>
          <w:lang w:val="de-DE" w:eastAsia="en-US"/>
        </w:rPr>
        <w:t>wird der</w:t>
      </w:r>
      <w:r w:rsidR="004356A7" w:rsidRPr="00BD2827">
        <w:rPr>
          <w:rFonts w:ascii="Zurich Sans" w:eastAsia="Frutiger 45 Light" w:hAnsi="Zurich Sans"/>
          <w:sz w:val="22"/>
          <w:szCs w:val="22"/>
          <w:lang w:val="de-DE" w:eastAsia="en-US"/>
        </w:rPr>
        <w:t xml:space="preserve"> 26.</w:t>
      </w:r>
      <w:r w:rsidR="00765188">
        <w:rPr>
          <w:rFonts w:ascii="Zurich Sans" w:eastAsia="Frutiger 45 Light" w:hAnsi="Zurich Sans"/>
          <w:sz w:val="22"/>
          <w:szCs w:val="22"/>
          <w:lang w:val="de-DE" w:eastAsia="en-US"/>
        </w:rPr>
        <w:t xml:space="preserve"> März</w:t>
      </w:r>
      <w:r w:rsidR="004356A7" w:rsidRPr="00BD2827">
        <w:rPr>
          <w:rFonts w:ascii="Zurich Sans" w:eastAsia="Frutiger 45 Light" w:hAnsi="Zurich Sans"/>
          <w:sz w:val="22"/>
          <w:szCs w:val="22"/>
          <w:lang w:val="de-DE" w:eastAsia="en-US"/>
        </w:rPr>
        <w:t xml:space="preserve"> zum </w:t>
      </w:r>
      <w:r w:rsidR="00AC76CC" w:rsidRPr="00BD2827">
        <w:rPr>
          <w:rFonts w:ascii="Zurich Sans" w:eastAsia="Frutiger 45 Light" w:hAnsi="Zurich Sans"/>
          <w:sz w:val="22"/>
          <w:szCs w:val="22"/>
          <w:lang w:val="de-DE" w:eastAsia="en-US"/>
        </w:rPr>
        <w:t>„</w:t>
      </w:r>
      <w:r w:rsidR="004356A7" w:rsidRPr="00BD2827">
        <w:rPr>
          <w:rFonts w:ascii="Zurich Sans" w:eastAsia="Frutiger 45 Light" w:hAnsi="Zurich Sans"/>
          <w:sz w:val="22"/>
          <w:szCs w:val="22"/>
          <w:lang w:val="de-DE" w:eastAsia="en-US"/>
        </w:rPr>
        <w:t>CO2</w:t>
      </w:r>
      <w:r w:rsidR="001E31AC">
        <w:rPr>
          <w:rFonts w:ascii="Zurich Sans" w:eastAsia="Frutiger 45 Light" w:hAnsi="Zurich Sans"/>
          <w:sz w:val="22"/>
          <w:szCs w:val="22"/>
          <w:lang w:val="de-DE" w:eastAsia="en-US"/>
        </w:rPr>
        <w:t>-</w:t>
      </w:r>
      <w:r w:rsidR="004356A7" w:rsidRPr="00BD2827">
        <w:rPr>
          <w:rFonts w:ascii="Zurich Sans" w:eastAsia="Frutiger 45 Light" w:hAnsi="Zurich Sans"/>
          <w:sz w:val="22"/>
          <w:szCs w:val="22"/>
          <w:lang w:val="de-DE" w:eastAsia="en-US"/>
        </w:rPr>
        <w:t>Spartag</w:t>
      </w:r>
      <w:r w:rsidR="00AC76CC" w:rsidRPr="00BD2827">
        <w:rPr>
          <w:rFonts w:ascii="Zurich Sans" w:eastAsia="Frutiger 45 Light" w:hAnsi="Zurich Sans"/>
          <w:sz w:val="22"/>
          <w:szCs w:val="22"/>
          <w:lang w:val="de-DE" w:eastAsia="en-US"/>
        </w:rPr>
        <w:t>“</w:t>
      </w:r>
      <w:r w:rsidR="00F27DCE">
        <w:rPr>
          <w:rFonts w:ascii="Zurich Sans" w:eastAsia="Frutiger 45 Light" w:hAnsi="Zurich Sans"/>
          <w:sz w:val="22"/>
          <w:szCs w:val="22"/>
          <w:lang w:val="de-DE" w:eastAsia="en-US"/>
        </w:rPr>
        <w:t>,</w:t>
      </w:r>
      <w:r w:rsidR="00AC76CC" w:rsidRPr="00BD2827">
        <w:rPr>
          <w:rFonts w:ascii="Zurich Sans" w:eastAsia="Frutiger 45 Light" w:hAnsi="Zurich Sans"/>
          <w:sz w:val="22"/>
          <w:szCs w:val="22"/>
          <w:lang w:val="de-DE" w:eastAsia="en-US"/>
        </w:rPr>
        <w:t xml:space="preserve"> </w:t>
      </w:r>
      <w:r w:rsidR="006300D8">
        <w:rPr>
          <w:rFonts w:ascii="Zurich Sans" w:eastAsia="Frutiger 45 Light" w:hAnsi="Zurich Sans"/>
          <w:sz w:val="22"/>
          <w:szCs w:val="22"/>
          <w:lang w:val="de-DE" w:eastAsia="en-US"/>
        </w:rPr>
        <w:t xml:space="preserve">indem </w:t>
      </w:r>
      <w:r w:rsidR="005668EF" w:rsidRPr="00BD2827">
        <w:rPr>
          <w:rFonts w:ascii="Zurich Sans" w:eastAsia="Frutiger 45 Light" w:hAnsi="Zurich Sans"/>
          <w:sz w:val="22"/>
          <w:szCs w:val="22"/>
          <w:lang w:val="de-DE" w:eastAsia="en-US"/>
        </w:rPr>
        <w:t>wir</w:t>
      </w:r>
      <w:r w:rsidR="00067755" w:rsidRPr="00BD2827">
        <w:rPr>
          <w:rFonts w:ascii="Zurich Sans" w:eastAsia="Frutiger 45 Light" w:hAnsi="Zurich Sans"/>
          <w:sz w:val="22"/>
          <w:szCs w:val="22"/>
          <w:lang w:val="de-DE" w:eastAsia="en-US"/>
        </w:rPr>
        <w:t xml:space="preserve"> Appetit auf die Nutzung des ÖPNV</w:t>
      </w:r>
      <w:r w:rsidR="002C3CE8" w:rsidRPr="00BD2827">
        <w:rPr>
          <w:rFonts w:ascii="Zurich Sans" w:eastAsia="Frutiger 45 Light" w:hAnsi="Zurich Sans"/>
          <w:sz w:val="22"/>
          <w:szCs w:val="22"/>
          <w:lang w:val="de-DE" w:eastAsia="en-US"/>
        </w:rPr>
        <w:t xml:space="preserve"> </w:t>
      </w:r>
      <w:r w:rsidR="002D2AF9" w:rsidRPr="00BD2827">
        <w:rPr>
          <w:rFonts w:ascii="Zurich Sans" w:eastAsia="Frutiger 45 Light" w:hAnsi="Zurich Sans"/>
          <w:sz w:val="22"/>
          <w:szCs w:val="22"/>
          <w:lang w:val="de-DE" w:eastAsia="en-US"/>
        </w:rPr>
        <w:t>machen und dazu beitragen</w:t>
      </w:r>
      <w:r w:rsidR="006300D8">
        <w:rPr>
          <w:rFonts w:ascii="Zurich Sans" w:eastAsia="Frutiger 45 Light" w:hAnsi="Zurich Sans"/>
          <w:sz w:val="22"/>
          <w:szCs w:val="22"/>
          <w:lang w:val="de-DE" w:eastAsia="en-US"/>
        </w:rPr>
        <w:t>,</w:t>
      </w:r>
      <w:r w:rsidR="001F6BE1" w:rsidRPr="00BD2827">
        <w:rPr>
          <w:rFonts w:ascii="Zurich Sans" w:eastAsia="Frutiger 45 Light" w:hAnsi="Zurich Sans"/>
          <w:sz w:val="22"/>
          <w:szCs w:val="22"/>
          <w:lang w:val="de-DE" w:eastAsia="en-US"/>
        </w:rPr>
        <w:t xml:space="preserve"> CO2 Emissionen </w:t>
      </w:r>
      <w:r w:rsidR="00601F6E" w:rsidRPr="00BD2827">
        <w:rPr>
          <w:rFonts w:ascii="Zurich Sans" w:eastAsia="Frutiger 45 Light" w:hAnsi="Zurich Sans"/>
          <w:sz w:val="22"/>
          <w:szCs w:val="22"/>
          <w:lang w:val="de-DE" w:eastAsia="en-US"/>
        </w:rPr>
        <w:t xml:space="preserve">maßgeblich </w:t>
      </w:r>
      <w:r w:rsidR="001F6BE1" w:rsidRPr="00BD2827">
        <w:rPr>
          <w:rFonts w:ascii="Zurich Sans" w:eastAsia="Frutiger 45 Light" w:hAnsi="Zurich Sans"/>
          <w:sz w:val="22"/>
          <w:szCs w:val="22"/>
          <w:lang w:val="de-DE" w:eastAsia="en-US"/>
        </w:rPr>
        <w:t xml:space="preserve">zu reduzieren“. </w:t>
      </w:r>
    </w:p>
    <w:p w14:paraId="3FAE1AC9" w14:textId="77777777" w:rsidR="00FF4837" w:rsidRDefault="00FF4837" w:rsidP="005246F2">
      <w:pPr>
        <w:spacing w:line="360" w:lineRule="auto"/>
        <w:rPr>
          <w:rFonts w:ascii="Zurich Sans" w:eastAsia="Frutiger 45 Light" w:hAnsi="Zurich Sans"/>
          <w:b/>
          <w:bCs/>
          <w:szCs w:val="24"/>
          <w:lang w:val="de-DE" w:eastAsia="en-US"/>
        </w:rPr>
      </w:pPr>
    </w:p>
    <w:p w14:paraId="12348FB5" w14:textId="064FD514" w:rsidR="000B3CDD" w:rsidRPr="000B3CDD" w:rsidRDefault="00FF4837" w:rsidP="005246F2">
      <w:pPr>
        <w:spacing w:line="360" w:lineRule="auto"/>
        <w:rPr>
          <w:rFonts w:ascii="Zurich Sans" w:eastAsia="Frutiger 45 Light" w:hAnsi="Zurich Sans"/>
          <w:b/>
          <w:bCs/>
          <w:szCs w:val="24"/>
          <w:lang w:val="de-DE" w:eastAsia="en-US"/>
        </w:rPr>
      </w:pPr>
      <w:r w:rsidRPr="00951CB3">
        <w:rPr>
          <w:rFonts w:ascii="Zurich Sans" w:eastAsia="Frutiger 45 Light" w:hAnsi="Zurich Sans"/>
          <w:b/>
          <w:bCs/>
          <w:szCs w:val="24"/>
          <w:lang w:val="de-DE" w:eastAsia="en-US"/>
        </w:rPr>
        <w:t>„Langer Samstag in d’r City“</w:t>
      </w:r>
    </w:p>
    <w:p w14:paraId="0455C727" w14:textId="3402B2BF" w:rsidR="00F76972" w:rsidRDefault="000B3CDD" w:rsidP="00F76972">
      <w:pPr>
        <w:spacing w:line="360" w:lineRule="auto"/>
        <w:rPr>
          <w:rFonts w:ascii="Zurich Sans" w:eastAsia="Frutiger 45 Light" w:hAnsi="Zurich Sans"/>
          <w:sz w:val="22"/>
          <w:szCs w:val="22"/>
          <w:lang w:val="de-DE" w:eastAsia="en-US"/>
        </w:rPr>
      </w:pPr>
      <w:r w:rsidRPr="00BD2827">
        <w:rPr>
          <w:rFonts w:ascii="Zurich Sans" w:eastAsia="Frutiger 45 Light" w:hAnsi="Zurich Sans"/>
          <w:sz w:val="22"/>
          <w:szCs w:val="22"/>
          <w:lang w:val="de-DE" w:eastAsia="en-US"/>
        </w:rPr>
        <w:t>Die Einladung der Zurich Versicherung wird ermöglicht durch eine Kooperation mit den Kölner Verkehrsbetrieben (KVB).</w:t>
      </w:r>
      <w:r w:rsidR="002647AB" w:rsidRPr="00BD2827">
        <w:rPr>
          <w:rFonts w:ascii="Zurich Sans" w:eastAsia="Frutiger 45 Light" w:hAnsi="Zurich Sans"/>
          <w:sz w:val="22"/>
          <w:szCs w:val="22"/>
          <w:lang w:val="de-DE" w:eastAsia="en-US"/>
        </w:rPr>
        <w:t xml:space="preserve"> </w:t>
      </w:r>
      <w:r w:rsidR="00277432" w:rsidRPr="00BD2827">
        <w:rPr>
          <w:rFonts w:ascii="Zurich Sans" w:eastAsia="Frutiger 45 Light" w:hAnsi="Zurich Sans"/>
          <w:sz w:val="22"/>
          <w:szCs w:val="22"/>
          <w:lang w:val="de-DE" w:eastAsia="en-US"/>
        </w:rPr>
        <w:t>Die Aktion beinhaltet die kostenlose Nutzung aller Busse, Straßenbahnen, Nahverkehrszüge (2. Klasse) sowie Isi-Fahrzeuge (bestellbare E-</w:t>
      </w:r>
      <w:r w:rsidR="00277432" w:rsidRPr="00BD2827">
        <w:rPr>
          <w:rFonts w:ascii="Zurich Sans" w:eastAsia="Frutiger 45 Light" w:hAnsi="Zurich Sans"/>
          <w:sz w:val="22"/>
          <w:szCs w:val="22"/>
          <w:lang w:val="de-DE" w:eastAsia="en-US"/>
        </w:rPr>
        <w:lastRenderedPageBreak/>
        <w:t>Fahrzeuge) und das Anruf-Sammel-Taxi im Stadtgebiet Köln gemäß den einschlägigen VRS-Tarifbestimmungen</w:t>
      </w:r>
      <w:r w:rsidR="00FF4837">
        <w:rPr>
          <w:rFonts w:ascii="Zurich Sans" w:eastAsia="Frutiger 45 Light" w:hAnsi="Zurich Sans"/>
          <w:sz w:val="22"/>
          <w:szCs w:val="22"/>
          <w:lang w:val="de-DE" w:eastAsia="en-US"/>
        </w:rPr>
        <w:t xml:space="preserve">. </w:t>
      </w:r>
      <w:r w:rsidR="00FF4837" w:rsidRPr="00951CB3">
        <w:rPr>
          <w:rFonts w:ascii="Zurich Sans" w:eastAsia="Frutiger 45 Light" w:hAnsi="Zurich Sans"/>
          <w:sz w:val="22"/>
          <w:szCs w:val="22"/>
          <w:lang w:val="de-DE" w:eastAsia="en-US"/>
        </w:rPr>
        <w:t xml:space="preserve">Um - frei nach den Bläck Fööss - den „langen Samstag in d’r City“ ausgiebig genießen zu können, gelten die kostenlosen Fahrten </w:t>
      </w:r>
      <w:r w:rsidR="00277432" w:rsidRPr="00951CB3">
        <w:rPr>
          <w:rFonts w:ascii="Zurich Sans" w:eastAsia="Frutiger 45 Light" w:hAnsi="Zurich Sans"/>
          <w:sz w:val="22"/>
          <w:szCs w:val="22"/>
          <w:lang w:val="de-DE" w:eastAsia="en-US"/>
        </w:rPr>
        <w:t>in der Zeit von 00.0</w:t>
      </w:r>
      <w:r w:rsidR="00F37284">
        <w:rPr>
          <w:rFonts w:ascii="Zurich Sans" w:eastAsia="Frutiger 45 Light" w:hAnsi="Zurich Sans"/>
          <w:sz w:val="22"/>
          <w:szCs w:val="22"/>
          <w:lang w:val="de-DE" w:eastAsia="en-US"/>
        </w:rPr>
        <w:t>0</w:t>
      </w:r>
      <w:r w:rsidR="00277432" w:rsidRPr="00951CB3">
        <w:rPr>
          <w:rFonts w:ascii="Zurich Sans" w:eastAsia="Frutiger 45 Light" w:hAnsi="Zurich Sans"/>
          <w:sz w:val="22"/>
          <w:szCs w:val="22"/>
          <w:lang w:val="de-DE" w:eastAsia="en-US"/>
        </w:rPr>
        <w:t xml:space="preserve"> Uhr am 26.03.2022 bis um 03.00 Uhr am </w:t>
      </w:r>
      <w:r w:rsidR="00FF4837" w:rsidRPr="00951CB3">
        <w:rPr>
          <w:rFonts w:ascii="Zurich Sans" w:eastAsia="Frutiger 45 Light" w:hAnsi="Zurich Sans"/>
          <w:sz w:val="22"/>
          <w:szCs w:val="22"/>
          <w:lang w:val="de-DE" w:eastAsia="en-US"/>
        </w:rPr>
        <w:t xml:space="preserve">Sonntag, den </w:t>
      </w:r>
      <w:r w:rsidR="00277432" w:rsidRPr="00951CB3">
        <w:rPr>
          <w:rFonts w:ascii="Zurich Sans" w:eastAsia="Frutiger 45 Light" w:hAnsi="Zurich Sans"/>
          <w:sz w:val="22"/>
          <w:szCs w:val="22"/>
          <w:lang w:val="de-DE" w:eastAsia="en-US"/>
        </w:rPr>
        <w:t>27.03.2022.</w:t>
      </w:r>
      <w:r w:rsidR="00277432" w:rsidRPr="00BD2827">
        <w:rPr>
          <w:rFonts w:ascii="Zurich Sans" w:eastAsia="Frutiger 45 Light" w:hAnsi="Zurich Sans"/>
          <w:sz w:val="22"/>
          <w:szCs w:val="22"/>
          <w:lang w:val="de-DE" w:eastAsia="en-US"/>
        </w:rPr>
        <w:t xml:space="preserve"> Dazu gehört auch die Mitnahme eines Fahrrads.</w:t>
      </w:r>
      <w:r w:rsidR="00150EC6" w:rsidRPr="00150EC6">
        <w:t xml:space="preserve"> </w:t>
      </w:r>
      <w:r w:rsidR="00150EC6">
        <w:t xml:space="preserve"> </w:t>
      </w:r>
      <w:r w:rsidR="00502DE6" w:rsidRPr="00FD0A5B">
        <w:rPr>
          <w:rFonts w:ascii="Zurich Sans" w:eastAsia="Frutiger 45 Light" w:hAnsi="Zurich Sans"/>
          <w:sz w:val="22"/>
          <w:szCs w:val="22"/>
          <w:lang w:val="de-DE" w:eastAsia="en-US"/>
        </w:rPr>
        <w:t>„Wir freuen uns über diese tolle Aktion, die ein sichtbares Zeichen für den Klimaschutz und die Bedeutung unseres Angebotes für die Verkehrswende setzt,“ sagt Anja Höhn, Bereichsleiterin Absatz bei der Kölner Verkehrs-Betriebe AG.</w:t>
      </w:r>
    </w:p>
    <w:p w14:paraId="63EB1F14" w14:textId="77777777" w:rsidR="00F76972" w:rsidRDefault="00F76972" w:rsidP="00F76972">
      <w:pPr>
        <w:spacing w:line="360" w:lineRule="auto"/>
        <w:rPr>
          <w:rFonts w:ascii="Zurich Sans" w:eastAsia="Frutiger 45 Light" w:hAnsi="Zurich Sans"/>
          <w:sz w:val="20"/>
          <w:szCs w:val="22"/>
          <w:lang w:val="de-DE" w:eastAsia="en-US"/>
        </w:rPr>
      </w:pPr>
    </w:p>
    <w:p w14:paraId="0EA7652C" w14:textId="40E5613F" w:rsidR="00277432" w:rsidRPr="00277432" w:rsidRDefault="00E466F3" w:rsidP="00F76972">
      <w:pPr>
        <w:spacing w:line="360" w:lineRule="auto"/>
        <w:rPr>
          <w:rFonts w:ascii="Zurich Sans" w:eastAsia="Frutiger 45 Light" w:hAnsi="Zurich Sans"/>
          <w:b/>
          <w:bCs/>
          <w:szCs w:val="24"/>
          <w:lang w:val="de-DE" w:eastAsia="en-US"/>
        </w:rPr>
      </w:pPr>
      <w:r>
        <w:rPr>
          <w:rFonts w:ascii="Zurich Sans" w:eastAsia="Frutiger 45 Light" w:hAnsi="Zurich Sans"/>
          <w:b/>
          <w:bCs/>
          <w:szCs w:val="24"/>
          <w:lang w:val="de-DE" w:eastAsia="en-US"/>
        </w:rPr>
        <w:t>Für Köln</w:t>
      </w:r>
      <w:r w:rsidR="005622D3">
        <w:rPr>
          <w:rFonts w:ascii="Zurich Sans" w:eastAsia="Frutiger 45 Light" w:hAnsi="Zurich Sans"/>
          <w:b/>
          <w:bCs/>
          <w:szCs w:val="24"/>
          <w:lang w:val="de-DE" w:eastAsia="en-US"/>
        </w:rPr>
        <w:t>,</w:t>
      </w:r>
      <w:r>
        <w:rPr>
          <w:rFonts w:ascii="Zurich Sans" w:eastAsia="Frutiger 45 Light" w:hAnsi="Zurich Sans"/>
          <w:b/>
          <w:bCs/>
          <w:szCs w:val="24"/>
          <w:lang w:val="de-DE" w:eastAsia="en-US"/>
        </w:rPr>
        <w:t xml:space="preserve"> für</w:t>
      </w:r>
      <w:r w:rsidR="00FF4837">
        <w:rPr>
          <w:rFonts w:ascii="Zurich Sans" w:eastAsia="Frutiger 45 Light" w:hAnsi="Zurich Sans"/>
          <w:b/>
          <w:bCs/>
          <w:szCs w:val="24"/>
          <w:lang w:val="de-DE" w:eastAsia="en-US"/>
        </w:rPr>
        <w:t>‘</w:t>
      </w:r>
      <w:r>
        <w:rPr>
          <w:rFonts w:ascii="Zurich Sans" w:eastAsia="Frutiger 45 Light" w:hAnsi="Zurich Sans"/>
          <w:b/>
          <w:bCs/>
          <w:szCs w:val="24"/>
          <w:lang w:val="de-DE" w:eastAsia="en-US"/>
        </w:rPr>
        <w:t>s Klima</w:t>
      </w:r>
    </w:p>
    <w:p w14:paraId="1C26BDB0" w14:textId="3A685CF8" w:rsidR="003F683F" w:rsidRDefault="00FF4837" w:rsidP="005246F2">
      <w:pPr>
        <w:tabs>
          <w:tab w:val="clear" w:pos="340"/>
          <w:tab w:val="clear" w:pos="680"/>
          <w:tab w:val="clear" w:pos="1021"/>
          <w:tab w:val="clear" w:pos="2381"/>
          <w:tab w:val="clear" w:pos="3742"/>
          <w:tab w:val="clear" w:pos="5103"/>
          <w:tab w:val="clear" w:pos="6804"/>
        </w:tabs>
        <w:spacing w:after="160" w:line="360" w:lineRule="auto"/>
        <w:rPr>
          <w:rFonts w:ascii="Zurich Sans" w:eastAsia="Frutiger 45 Light" w:hAnsi="Zurich Sans"/>
          <w:sz w:val="22"/>
          <w:szCs w:val="22"/>
          <w:lang w:val="de-DE" w:eastAsia="en-US"/>
        </w:rPr>
      </w:pPr>
      <w:r w:rsidRPr="00951CB3">
        <w:rPr>
          <w:rFonts w:ascii="Zurich Sans" w:eastAsia="Frutiger 45 Light" w:hAnsi="Zurich Sans"/>
          <w:sz w:val="22"/>
          <w:szCs w:val="22"/>
          <w:lang w:val="de-DE" w:eastAsia="en-US"/>
        </w:rPr>
        <w:t xml:space="preserve">Die Zurich </w:t>
      </w:r>
      <w:r w:rsidR="00EB174C">
        <w:rPr>
          <w:rFonts w:ascii="Zurich Sans" w:eastAsia="Frutiger 45 Light" w:hAnsi="Zurich Sans"/>
          <w:sz w:val="22"/>
          <w:szCs w:val="22"/>
          <w:lang w:val="de-DE" w:eastAsia="en-US"/>
        </w:rPr>
        <w:t>Versicherung</w:t>
      </w:r>
      <w:r w:rsidRPr="00951CB3">
        <w:rPr>
          <w:rFonts w:ascii="Zurich Sans" w:eastAsia="Frutiger 45 Light" w:hAnsi="Zurich Sans"/>
          <w:sz w:val="22"/>
          <w:szCs w:val="22"/>
          <w:lang w:val="de-DE" w:eastAsia="en-US"/>
        </w:rPr>
        <w:t xml:space="preserve"> hat im Jahr 2019 ihre neue Zentrale in Köln-Deutz bezogen und beschäftigt über 2.100 Mitarbeitende in der Domstadt.</w:t>
      </w:r>
      <w:r w:rsidRPr="00FF4837">
        <w:rPr>
          <w:rFonts w:ascii="Zurich Sans" w:eastAsia="Frutiger 45 Light" w:hAnsi="Zurich Sans"/>
          <w:sz w:val="22"/>
          <w:szCs w:val="22"/>
          <w:lang w:val="de-DE" w:eastAsia="en-US"/>
        </w:rPr>
        <w:t xml:space="preserve"> </w:t>
      </w:r>
      <w:r w:rsidR="00277432" w:rsidRPr="00BD2827">
        <w:rPr>
          <w:rFonts w:ascii="Zurich Sans" w:eastAsia="Frutiger 45 Light" w:hAnsi="Zurich Sans"/>
          <w:sz w:val="22"/>
          <w:szCs w:val="22"/>
          <w:lang w:val="de-DE" w:eastAsia="en-US"/>
        </w:rPr>
        <w:t>Bereits 2021 hat sich die Zur</w:t>
      </w:r>
      <w:r w:rsidR="00EB174C">
        <w:rPr>
          <w:rFonts w:ascii="Zurich Sans" w:eastAsia="Frutiger 45 Light" w:hAnsi="Zurich Sans"/>
          <w:sz w:val="22"/>
          <w:szCs w:val="22"/>
          <w:lang w:val="de-DE" w:eastAsia="en-US"/>
        </w:rPr>
        <w:t>ich Versicherung</w:t>
      </w:r>
      <w:r w:rsidR="00277432" w:rsidRPr="00BD2827">
        <w:rPr>
          <w:rFonts w:ascii="Zurich Sans" w:eastAsia="Frutiger 45 Light" w:hAnsi="Zurich Sans"/>
          <w:sz w:val="22"/>
          <w:szCs w:val="22"/>
          <w:lang w:val="de-DE" w:eastAsia="en-US"/>
        </w:rPr>
        <w:t xml:space="preserve"> im Rahmen ihrer Nachhaltigkeitsstrategie das Ziel gesetzt, eines der nachhaltigsten Unternehmen weltweit zu werden. Dazu verfolgt der Versicherer</w:t>
      </w:r>
      <w:r w:rsidR="00BE3E76">
        <w:rPr>
          <w:rFonts w:ascii="Zurich Sans" w:eastAsia="Frutiger 45 Light" w:hAnsi="Zurich Sans"/>
          <w:sz w:val="22"/>
          <w:szCs w:val="22"/>
          <w:lang w:val="de-DE" w:eastAsia="en-US"/>
        </w:rPr>
        <w:t xml:space="preserve">, der sich auch stark im Gewerbe- und Mittelstandsgeschäft engagiert, </w:t>
      </w:r>
      <w:r w:rsidR="00277432" w:rsidRPr="00BD2827">
        <w:rPr>
          <w:rFonts w:ascii="Zurich Sans" w:eastAsia="Frutiger 45 Light" w:hAnsi="Zurich Sans"/>
          <w:sz w:val="22"/>
          <w:szCs w:val="22"/>
          <w:lang w:val="de-DE" w:eastAsia="en-US"/>
        </w:rPr>
        <w:t xml:space="preserve">konkrete Maßnahmen, mit denen unter anderem auch die Gesellschaft für das Thema Nachhaltigkeit und den persönlichen Einfluss auf das Klima sensibilisiert wird. In der Rolle als Unternehmen und Arbeitgeber will der Versicherer mit Sitz in Köln bis 2030 eine CO2 Reduzierung um mindestens 70 Prozent erreichen; im Jahr 2050 will die Zurich </w:t>
      </w:r>
      <w:r w:rsidR="00EB174C">
        <w:rPr>
          <w:rFonts w:ascii="Zurich Sans" w:eastAsia="Frutiger 45 Light" w:hAnsi="Zurich Sans"/>
          <w:sz w:val="22"/>
          <w:szCs w:val="22"/>
          <w:lang w:val="de-DE" w:eastAsia="en-US"/>
        </w:rPr>
        <w:t>Versicherung</w:t>
      </w:r>
      <w:r w:rsidR="00277432" w:rsidRPr="00BD2827">
        <w:rPr>
          <w:rFonts w:ascii="Zurich Sans" w:eastAsia="Frutiger 45 Light" w:hAnsi="Zurich Sans"/>
          <w:sz w:val="22"/>
          <w:szCs w:val="22"/>
          <w:lang w:val="de-DE" w:eastAsia="en-US"/>
        </w:rPr>
        <w:t xml:space="preserve"> sogar klimapositiv wirken. Durch </w:t>
      </w:r>
      <w:r w:rsidR="0046779D">
        <w:rPr>
          <w:rFonts w:ascii="Zurich Sans" w:eastAsia="Frutiger 45 Light" w:hAnsi="Zurich Sans"/>
          <w:sz w:val="22"/>
          <w:szCs w:val="22"/>
          <w:lang w:val="de-DE" w:eastAsia="en-US"/>
        </w:rPr>
        <w:t>den</w:t>
      </w:r>
      <w:r w:rsidR="00277432" w:rsidRPr="00BD2827">
        <w:rPr>
          <w:rFonts w:ascii="Zurich Sans" w:eastAsia="Frutiger 45 Light" w:hAnsi="Zurich Sans"/>
          <w:sz w:val="22"/>
          <w:szCs w:val="22"/>
          <w:lang w:val="de-DE" w:eastAsia="en-US"/>
        </w:rPr>
        <w:t xml:space="preserve"> „CO2</w:t>
      </w:r>
      <w:r w:rsidR="001E31AC">
        <w:rPr>
          <w:rFonts w:ascii="Zurich Sans" w:eastAsia="Frutiger 45 Light" w:hAnsi="Zurich Sans"/>
          <w:sz w:val="22"/>
          <w:szCs w:val="22"/>
          <w:lang w:val="de-DE" w:eastAsia="en-US"/>
        </w:rPr>
        <w:t>-</w:t>
      </w:r>
      <w:r w:rsidR="00277432" w:rsidRPr="00BD2827">
        <w:rPr>
          <w:rFonts w:ascii="Zurich Sans" w:eastAsia="Frutiger 45 Light" w:hAnsi="Zurich Sans"/>
          <w:sz w:val="22"/>
          <w:szCs w:val="22"/>
          <w:lang w:val="de-DE" w:eastAsia="en-US"/>
        </w:rPr>
        <w:t>Spartag“ möchte die Zurich</w:t>
      </w:r>
      <w:r w:rsidR="00EB174C">
        <w:rPr>
          <w:rFonts w:ascii="Zurich Sans" w:eastAsia="Frutiger 45 Light" w:hAnsi="Zurich Sans"/>
          <w:sz w:val="22"/>
          <w:szCs w:val="22"/>
          <w:lang w:val="de-DE" w:eastAsia="en-US"/>
        </w:rPr>
        <w:t xml:space="preserve"> Versicherung</w:t>
      </w:r>
      <w:r w:rsidR="00277432" w:rsidRPr="00BD2827">
        <w:rPr>
          <w:rFonts w:ascii="Zurich Sans" w:eastAsia="Frutiger 45 Light" w:hAnsi="Zurich Sans"/>
          <w:sz w:val="22"/>
          <w:szCs w:val="22"/>
          <w:lang w:val="de-DE" w:eastAsia="en-US"/>
        </w:rPr>
        <w:t xml:space="preserve"> </w:t>
      </w:r>
      <w:r w:rsidR="00846472">
        <w:rPr>
          <w:rFonts w:ascii="Zurich Sans" w:eastAsia="Frutiger 45 Light" w:hAnsi="Zurich Sans"/>
          <w:sz w:val="22"/>
          <w:szCs w:val="22"/>
          <w:lang w:val="de-DE" w:eastAsia="en-US"/>
        </w:rPr>
        <w:t>ihre</w:t>
      </w:r>
      <w:r w:rsidR="00277432" w:rsidRPr="00BD2827">
        <w:rPr>
          <w:rFonts w:ascii="Zurich Sans" w:eastAsia="Frutiger 45 Light" w:hAnsi="Zurich Sans"/>
          <w:sz w:val="22"/>
          <w:szCs w:val="22"/>
          <w:lang w:val="de-DE" w:eastAsia="en-US"/>
        </w:rPr>
        <w:t xml:space="preserve"> ambitionierten </w:t>
      </w:r>
      <w:r w:rsidR="00BC228D">
        <w:rPr>
          <w:rFonts w:ascii="Zurich Sans" w:eastAsia="Frutiger 45 Light" w:hAnsi="Zurich Sans"/>
          <w:sz w:val="22"/>
          <w:szCs w:val="22"/>
          <w:lang w:val="de-DE" w:eastAsia="en-US"/>
        </w:rPr>
        <w:t xml:space="preserve">Nachhaltigkeitsziele </w:t>
      </w:r>
      <w:r w:rsidR="00277432" w:rsidRPr="00BD2827">
        <w:rPr>
          <w:rFonts w:ascii="Zurich Sans" w:eastAsia="Frutiger 45 Light" w:hAnsi="Zurich Sans"/>
          <w:sz w:val="22"/>
          <w:szCs w:val="22"/>
          <w:lang w:val="de-DE" w:eastAsia="en-US"/>
        </w:rPr>
        <w:t>unterstreichen</w:t>
      </w:r>
      <w:r w:rsidR="00FD67C2">
        <w:rPr>
          <w:rFonts w:ascii="Zurich Sans" w:eastAsia="Frutiger 45 Light" w:hAnsi="Zurich Sans"/>
          <w:sz w:val="22"/>
          <w:szCs w:val="22"/>
          <w:lang w:val="de-DE" w:eastAsia="en-US"/>
        </w:rPr>
        <w:t xml:space="preserve"> und </w:t>
      </w:r>
      <w:r w:rsidR="003F683F" w:rsidRPr="003F683F">
        <w:rPr>
          <w:rFonts w:ascii="Zurich Sans" w:eastAsia="Frutiger 45 Light" w:hAnsi="Zurich Sans"/>
          <w:sz w:val="22"/>
          <w:szCs w:val="22"/>
          <w:lang w:val="de-DE" w:eastAsia="en-US"/>
        </w:rPr>
        <w:t>für nachhaltige</w:t>
      </w:r>
      <w:r w:rsidR="00FD67C2">
        <w:rPr>
          <w:rFonts w:ascii="Zurich Sans" w:eastAsia="Frutiger 45 Light" w:hAnsi="Zurich Sans"/>
          <w:sz w:val="22"/>
          <w:szCs w:val="22"/>
          <w:lang w:val="de-DE" w:eastAsia="en-US"/>
        </w:rPr>
        <w:t xml:space="preserve"> Mobilität</w:t>
      </w:r>
      <w:r w:rsidR="003F683F" w:rsidRPr="003F683F">
        <w:rPr>
          <w:rFonts w:ascii="Zurich Sans" w:eastAsia="Frutiger 45 Light" w:hAnsi="Zurich Sans"/>
          <w:sz w:val="22"/>
          <w:szCs w:val="22"/>
          <w:lang w:val="de-DE" w:eastAsia="en-US"/>
        </w:rPr>
        <w:t xml:space="preserve"> sensibilisieren.</w:t>
      </w:r>
    </w:p>
    <w:p w14:paraId="348204C0" w14:textId="5C4D5A82" w:rsidR="00EB55B5" w:rsidRDefault="00EB55B5" w:rsidP="00EB55B5">
      <w:pPr>
        <w:rPr>
          <w:rFonts w:ascii="Zurich Sans" w:eastAsia="Frutiger 45 Light" w:hAnsi="Zurich Sans"/>
          <w:sz w:val="20"/>
          <w:szCs w:val="22"/>
          <w:lang w:val="de-DE" w:eastAsia="en-US"/>
        </w:rPr>
      </w:pPr>
    </w:p>
    <w:p w14:paraId="1E960AAA" w14:textId="7D23E2A3" w:rsidR="00951CB3" w:rsidRDefault="00951CB3" w:rsidP="00EB55B5">
      <w:pPr>
        <w:rPr>
          <w:rFonts w:ascii="Zurich Sans" w:eastAsia="Frutiger 45 Light" w:hAnsi="Zurich Sans"/>
          <w:sz w:val="20"/>
          <w:szCs w:val="22"/>
          <w:lang w:val="de-DE" w:eastAsia="en-US"/>
        </w:rPr>
      </w:pPr>
    </w:p>
    <w:p w14:paraId="64BA80F9" w14:textId="61F2B0BD" w:rsidR="00951CB3" w:rsidRDefault="00951CB3" w:rsidP="00EB55B5">
      <w:pPr>
        <w:rPr>
          <w:rFonts w:ascii="Zurich Sans" w:eastAsia="Frutiger 45 Light" w:hAnsi="Zurich Sans"/>
          <w:sz w:val="20"/>
          <w:szCs w:val="22"/>
          <w:lang w:val="de-DE" w:eastAsia="en-US"/>
        </w:rPr>
      </w:pPr>
    </w:p>
    <w:p w14:paraId="36732C29" w14:textId="7B71F124" w:rsidR="00951CB3" w:rsidRDefault="00951CB3" w:rsidP="00EB55B5">
      <w:pPr>
        <w:rPr>
          <w:rFonts w:ascii="Zurich Sans" w:eastAsia="Frutiger 45 Light" w:hAnsi="Zurich Sans"/>
          <w:sz w:val="20"/>
          <w:szCs w:val="22"/>
          <w:lang w:val="de-DE" w:eastAsia="en-US"/>
        </w:rPr>
      </w:pPr>
    </w:p>
    <w:p w14:paraId="5D3CE085" w14:textId="037E44A2" w:rsidR="00951CB3" w:rsidRDefault="00951CB3" w:rsidP="00EB55B5">
      <w:pPr>
        <w:rPr>
          <w:rFonts w:ascii="Zurich Sans" w:eastAsia="Frutiger 45 Light" w:hAnsi="Zurich Sans"/>
          <w:sz w:val="20"/>
          <w:szCs w:val="22"/>
          <w:lang w:val="de-DE" w:eastAsia="en-US"/>
        </w:rPr>
      </w:pPr>
    </w:p>
    <w:p w14:paraId="1E1BA710" w14:textId="25E4CABC" w:rsidR="00951CB3" w:rsidRDefault="00951CB3" w:rsidP="00EB55B5">
      <w:pPr>
        <w:rPr>
          <w:rFonts w:ascii="Zurich Sans" w:eastAsia="Frutiger 45 Light" w:hAnsi="Zurich Sans"/>
          <w:sz w:val="20"/>
          <w:szCs w:val="22"/>
          <w:lang w:val="de-DE" w:eastAsia="en-US"/>
        </w:rPr>
      </w:pPr>
    </w:p>
    <w:p w14:paraId="5542516F" w14:textId="6C3ADF92" w:rsidR="00951CB3" w:rsidRDefault="00951CB3" w:rsidP="00EB55B5">
      <w:pPr>
        <w:rPr>
          <w:rFonts w:ascii="Zurich Sans" w:eastAsia="Frutiger 45 Light" w:hAnsi="Zurich Sans"/>
          <w:sz w:val="20"/>
          <w:szCs w:val="22"/>
          <w:lang w:val="de-DE" w:eastAsia="en-US"/>
        </w:rPr>
      </w:pPr>
    </w:p>
    <w:p w14:paraId="299FD27C" w14:textId="735AAEFE" w:rsidR="00951CB3" w:rsidRDefault="00951CB3" w:rsidP="00EB55B5">
      <w:pPr>
        <w:rPr>
          <w:rFonts w:ascii="Zurich Sans" w:eastAsia="Frutiger 45 Light" w:hAnsi="Zurich Sans"/>
          <w:sz w:val="20"/>
          <w:szCs w:val="22"/>
          <w:lang w:val="de-DE" w:eastAsia="en-US"/>
        </w:rPr>
      </w:pPr>
    </w:p>
    <w:p w14:paraId="78F83F34" w14:textId="669DB4AF" w:rsidR="00951CB3" w:rsidRDefault="00951CB3" w:rsidP="00EB55B5">
      <w:pPr>
        <w:rPr>
          <w:rFonts w:ascii="Zurich Sans" w:eastAsia="Frutiger 45 Light" w:hAnsi="Zurich Sans"/>
          <w:sz w:val="20"/>
          <w:szCs w:val="22"/>
          <w:lang w:val="de-DE" w:eastAsia="en-US"/>
        </w:rPr>
      </w:pPr>
    </w:p>
    <w:p w14:paraId="4B299516" w14:textId="3DF28DE1" w:rsidR="00951CB3" w:rsidRDefault="00951CB3" w:rsidP="00EB55B5">
      <w:pPr>
        <w:rPr>
          <w:rFonts w:ascii="Zurich Sans" w:eastAsia="Frutiger 45 Light" w:hAnsi="Zurich Sans"/>
          <w:sz w:val="20"/>
          <w:szCs w:val="22"/>
          <w:lang w:val="de-DE" w:eastAsia="en-US"/>
        </w:rPr>
      </w:pPr>
    </w:p>
    <w:p w14:paraId="1D39BA2C" w14:textId="50C359E7" w:rsidR="00511106" w:rsidRDefault="00511106" w:rsidP="00EB55B5">
      <w:pPr>
        <w:rPr>
          <w:rFonts w:ascii="Zurich Sans" w:eastAsia="Frutiger 45 Light" w:hAnsi="Zurich Sans"/>
          <w:sz w:val="20"/>
          <w:szCs w:val="22"/>
          <w:lang w:val="de-DE" w:eastAsia="en-US"/>
        </w:rPr>
      </w:pPr>
    </w:p>
    <w:p w14:paraId="715CDB84" w14:textId="77777777" w:rsidR="00EB174C" w:rsidRDefault="00EB174C" w:rsidP="00EB55B5">
      <w:pPr>
        <w:rPr>
          <w:rFonts w:ascii="Zurich Sans" w:eastAsia="Frutiger 45 Light" w:hAnsi="Zurich Sans"/>
          <w:sz w:val="20"/>
          <w:szCs w:val="22"/>
          <w:lang w:val="de-DE" w:eastAsia="en-US"/>
        </w:rPr>
      </w:pPr>
    </w:p>
    <w:p w14:paraId="24F34906" w14:textId="77777777" w:rsidR="00511106" w:rsidRDefault="00511106" w:rsidP="00EB55B5">
      <w:pPr>
        <w:rPr>
          <w:rFonts w:ascii="Zurich Sans" w:eastAsia="Frutiger 45 Light" w:hAnsi="Zurich Sans"/>
          <w:sz w:val="20"/>
          <w:szCs w:val="22"/>
          <w:lang w:val="de-DE" w:eastAsia="en-US"/>
        </w:rPr>
      </w:pPr>
    </w:p>
    <w:p w14:paraId="1A110EEA" w14:textId="77777777" w:rsidR="00951CB3" w:rsidRPr="00EB55B5" w:rsidRDefault="00951CB3" w:rsidP="00EB55B5">
      <w:pPr>
        <w:rPr>
          <w:rFonts w:ascii="Zurich Sans" w:eastAsia="Frutiger 45 Light" w:hAnsi="Zurich Sans"/>
          <w:sz w:val="20"/>
          <w:szCs w:val="22"/>
          <w:lang w:val="de-DE" w:eastAsia="en-US"/>
        </w:rPr>
      </w:pPr>
    </w:p>
    <w:p w14:paraId="55EEA72E" w14:textId="789942DF" w:rsidR="00EB55B5" w:rsidRPr="00EB55B5" w:rsidRDefault="00EB55B5" w:rsidP="00EB55B5">
      <w:pPr>
        <w:rPr>
          <w:rFonts w:ascii="Zurich Sans" w:eastAsia="Frutiger 45 Light" w:hAnsi="Zurich Sans"/>
          <w:b/>
          <w:bCs/>
          <w:sz w:val="20"/>
          <w:szCs w:val="22"/>
          <w:lang w:val="de-DE" w:eastAsia="en-US"/>
        </w:rPr>
      </w:pPr>
      <w:r w:rsidRPr="00EB55B5">
        <w:rPr>
          <w:rFonts w:ascii="Zurich Sans" w:eastAsia="Frutiger 45 Light" w:hAnsi="Zurich Sans"/>
          <w:b/>
          <w:bCs/>
          <w:sz w:val="20"/>
          <w:szCs w:val="22"/>
          <w:lang w:val="de-DE" w:eastAsia="en-US"/>
        </w:rPr>
        <w:lastRenderedPageBreak/>
        <w:t>Zurich Gruppe Deutschland</w:t>
      </w:r>
    </w:p>
    <w:p w14:paraId="38F5A50E" w14:textId="77777777" w:rsidR="00EB55B5" w:rsidRPr="00EB55B5" w:rsidRDefault="00EB55B5" w:rsidP="00EB55B5">
      <w:pPr>
        <w:rPr>
          <w:rFonts w:ascii="Zurich Sans" w:eastAsia="Frutiger 45 Light" w:hAnsi="Zurich Sans"/>
          <w:sz w:val="20"/>
          <w:szCs w:val="22"/>
          <w:lang w:val="de-DE" w:eastAsia="en-US"/>
        </w:rPr>
      </w:pPr>
    </w:p>
    <w:p w14:paraId="21A9DDD8" w14:textId="3864023E" w:rsidR="00EB55B5" w:rsidRDefault="00EB55B5" w:rsidP="00EB55B5">
      <w:pPr>
        <w:rPr>
          <w:rFonts w:ascii="Zurich Sans" w:eastAsia="Frutiger 45 Light" w:hAnsi="Zurich Sans"/>
          <w:sz w:val="20"/>
          <w:szCs w:val="22"/>
          <w:lang w:val="de-DE" w:eastAsia="en-US"/>
        </w:rPr>
      </w:pPr>
      <w:r w:rsidRPr="00EB55B5">
        <w:rPr>
          <w:rFonts w:ascii="Zurich Sans" w:eastAsia="Frutiger 45 Light" w:hAnsi="Zurich Sans"/>
          <w:sz w:val="20"/>
          <w:szCs w:val="22"/>
          <w:lang w:val="de-DE" w:eastAsia="en-US"/>
        </w:rPr>
        <w:t>Die Zurich Gruppe in Deutschland gehört zur weltweit tätigen Zurich Insurance Group. Mit Beitragseinnahmen (2020) von rund 5,9 Milliarden EUR, Kapitalanlagen von mehr als 51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hohe Beratungsqualität und nachhaltiges Handeln stehen dabei an erster Stelle.</w:t>
      </w:r>
    </w:p>
    <w:p w14:paraId="53FE5DEE" w14:textId="77777777" w:rsidR="00EB55B5" w:rsidRDefault="00EB55B5" w:rsidP="00EB55B5">
      <w:pPr>
        <w:rPr>
          <w:rFonts w:ascii="Zurich Sans" w:eastAsia="Frutiger 45 Light" w:hAnsi="Zurich Sans"/>
          <w:sz w:val="20"/>
          <w:szCs w:val="22"/>
          <w:lang w:val="de-DE" w:eastAsia="en-US"/>
        </w:rPr>
      </w:pPr>
    </w:p>
    <w:p w14:paraId="135D241F" w14:textId="77777777" w:rsidR="00EB55B5" w:rsidRDefault="00EB55B5" w:rsidP="00EB55B5">
      <w:pPr>
        <w:rPr>
          <w:rFonts w:ascii="Zurich Sans" w:eastAsia="Frutiger 45 Light" w:hAnsi="Zurich Sans"/>
          <w:sz w:val="20"/>
          <w:szCs w:val="22"/>
          <w:lang w:val="de-DE" w:eastAsia="en-US"/>
        </w:rPr>
      </w:pPr>
    </w:p>
    <w:p w14:paraId="4F237AFB" w14:textId="0657B009" w:rsidR="00EB55B5" w:rsidRPr="00EB55B5" w:rsidRDefault="00271337" w:rsidP="00EB55B5">
      <w:pPr>
        <w:rPr>
          <w:rFonts w:ascii="Zurich Sans" w:eastAsia="Frutiger 45 Light" w:hAnsi="Zurich Sans"/>
          <w:sz w:val="20"/>
          <w:szCs w:val="22"/>
          <w:lang w:val="de-DE" w:eastAsia="en-US"/>
        </w:rPr>
      </w:pPr>
      <w:r w:rsidRPr="00271337">
        <w:rPr>
          <w:rFonts w:ascii="Zurich Sans" w:eastAsia="Frutiger 45 Light" w:hAnsi="Zurich Sans"/>
          <w:b/>
          <w:bCs/>
          <w:sz w:val="20"/>
          <w:szCs w:val="22"/>
          <w:lang w:val="de-DE" w:eastAsia="en-US"/>
        </w:rPr>
        <w:t>Kölner Verkehrsbetrieben (KVB)</w:t>
      </w:r>
    </w:p>
    <w:p w14:paraId="69F60A06" w14:textId="3B00CDB7" w:rsidR="00EB55B5" w:rsidRDefault="00E6225E" w:rsidP="00EB55B5">
      <w:pPr>
        <w:rPr>
          <w:rFonts w:ascii="Zurich Sans" w:eastAsia="Frutiger 45 Light" w:hAnsi="Zurich Sans"/>
          <w:color w:val="FF0000"/>
          <w:sz w:val="20"/>
          <w:szCs w:val="22"/>
          <w:lang w:val="de-DE" w:eastAsia="en-US"/>
        </w:rPr>
      </w:pPr>
      <w:r>
        <w:rPr>
          <w:noProof/>
        </w:rPr>
        <w:drawing>
          <wp:anchor distT="0" distB="0" distL="114300" distR="114300" simplePos="0" relativeHeight="251658240" behindDoc="1" locked="0" layoutInCell="1" allowOverlap="1" wp14:anchorId="20EB57D0" wp14:editId="28E0C038">
            <wp:simplePos x="0" y="0"/>
            <wp:positionH relativeFrom="margin">
              <wp:align>left</wp:align>
            </wp:positionH>
            <wp:positionV relativeFrom="paragraph">
              <wp:posOffset>59690</wp:posOffset>
            </wp:positionV>
            <wp:extent cx="1136650" cy="477520"/>
            <wp:effectExtent l="0" t="0" r="6350" b="0"/>
            <wp:wrapTight wrapText="bothSides">
              <wp:wrapPolygon edited="0">
                <wp:start x="14480" y="0"/>
                <wp:lineTo x="0" y="4309"/>
                <wp:lineTo x="0" y="17234"/>
                <wp:lineTo x="14480" y="20681"/>
                <wp:lineTo x="19549" y="20681"/>
                <wp:lineTo x="21359" y="16372"/>
                <wp:lineTo x="21359" y="4309"/>
                <wp:lineTo x="19549" y="0"/>
                <wp:lineTo x="1448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650" cy="47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732D8" w14:textId="6B3108CD" w:rsidR="00EB55B5" w:rsidRDefault="00EB55B5" w:rsidP="00EB55B5">
      <w:pPr>
        <w:ind w:firstLine="720"/>
        <w:rPr>
          <w:rFonts w:ascii="Zurich Sans" w:eastAsia="Frutiger 45 Light" w:hAnsi="Zurich Sans"/>
          <w:sz w:val="20"/>
          <w:szCs w:val="22"/>
          <w:lang w:val="de-DE" w:eastAsia="en-US"/>
        </w:rPr>
      </w:pPr>
    </w:p>
    <w:p w14:paraId="532B98F5" w14:textId="4A97CBD7" w:rsidR="00591E3E" w:rsidRDefault="00591E3E" w:rsidP="00EB55B5">
      <w:pPr>
        <w:ind w:firstLine="720"/>
        <w:rPr>
          <w:rFonts w:ascii="Zurich Sans" w:eastAsia="Frutiger 45 Light" w:hAnsi="Zurich Sans"/>
          <w:sz w:val="20"/>
          <w:szCs w:val="22"/>
          <w:lang w:val="de-DE" w:eastAsia="en-US"/>
        </w:rPr>
      </w:pPr>
    </w:p>
    <w:p w14:paraId="3C73D2F8" w14:textId="42714218" w:rsidR="00591E3E" w:rsidRDefault="00591E3E" w:rsidP="00EB55B5">
      <w:pPr>
        <w:ind w:firstLine="720"/>
        <w:rPr>
          <w:rFonts w:ascii="Zurich Sans" w:eastAsia="Frutiger 45 Light" w:hAnsi="Zurich Sans"/>
          <w:sz w:val="20"/>
          <w:szCs w:val="22"/>
          <w:lang w:val="de-DE" w:eastAsia="en-US"/>
        </w:rPr>
      </w:pPr>
    </w:p>
    <w:p w14:paraId="0E016FEF" w14:textId="77777777" w:rsidR="00591E3E" w:rsidRPr="00EB55B5" w:rsidRDefault="00591E3E" w:rsidP="00EB55B5">
      <w:pPr>
        <w:ind w:firstLine="720"/>
        <w:rPr>
          <w:rFonts w:ascii="Zurich Sans" w:eastAsia="Frutiger 45 Light" w:hAnsi="Zurich Sans"/>
          <w:sz w:val="20"/>
          <w:szCs w:val="22"/>
          <w:lang w:val="de-DE" w:eastAsia="en-US"/>
        </w:rPr>
      </w:pPr>
    </w:p>
    <w:sectPr w:rsidR="00591E3E" w:rsidRPr="00EB55B5">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564D" w14:textId="77777777" w:rsidR="00A234EF" w:rsidRDefault="00A234EF">
      <w:r>
        <w:separator/>
      </w:r>
    </w:p>
  </w:endnote>
  <w:endnote w:type="continuationSeparator" w:id="0">
    <w:p w14:paraId="1B406072" w14:textId="77777777" w:rsidR="00A234EF" w:rsidRDefault="00A234EF">
      <w:r>
        <w:continuationSeparator/>
      </w:r>
    </w:p>
  </w:endnote>
  <w:endnote w:type="continuationNotice" w:id="1">
    <w:p w14:paraId="710CF71B" w14:textId="77777777" w:rsidR="00A234EF" w:rsidRDefault="00A2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Zurich Sans Medium">
    <w:panose1 w:val="020006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F154" w14:textId="77777777" w:rsidR="00792323" w:rsidRDefault="00792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BC0D" w14:textId="77777777" w:rsidR="00792323" w:rsidRDefault="00792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E837" w14:textId="77777777" w:rsidR="00A234EF" w:rsidRDefault="00A234EF">
      <w:r>
        <w:separator/>
      </w:r>
    </w:p>
  </w:footnote>
  <w:footnote w:type="continuationSeparator" w:id="0">
    <w:p w14:paraId="367F699A" w14:textId="77777777" w:rsidR="00A234EF" w:rsidRDefault="00A234EF">
      <w:r>
        <w:continuationSeparator/>
      </w:r>
    </w:p>
  </w:footnote>
  <w:footnote w:type="continuationNotice" w:id="1">
    <w:p w14:paraId="7C706C26" w14:textId="77777777" w:rsidR="00A234EF" w:rsidRDefault="00A23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406B" w14:textId="77777777" w:rsidR="00792323" w:rsidRDefault="007923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2552"/>
    <w:rsid w:val="00003148"/>
    <w:rsid w:val="00005A0E"/>
    <w:rsid w:val="00014771"/>
    <w:rsid w:val="0001526E"/>
    <w:rsid w:val="000172EE"/>
    <w:rsid w:val="00020440"/>
    <w:rsid w:val="00022EBB"/>
    <w:rsid w:val="00031CC4"/>
    <w:rsid w:val="00034103"/>
    <w:rsid w:val="0003635A"/>
    <w:rsid w:val="0004089B"/>
    <w:rsid w:val="00041FC8"/>
    <w:rsid w:val="00044B7B"/>
    <w:rsid w:val="0005685A"/>
    <w:rsid w:val="00067478"/>
    <w:rsid w:val="00067755"/>
    <w:rsid w:val="000700C4"/>
    <w:rsid w:val="00072629"/>
    <w:rsid w:val="00073A14"/>
    <w:rsid w:val="0008109B"/>
    <w:rsid w:val="00091848"/>
    <w:rsid w:val="00091CD8"/>
    <w:rsid w:val="00094672"/>
    <w:rsid w:val="000A2091"/>
    <w:rsid w:val="000A4919"/>
    <w:rsid w:val="000A527B"/>
    <w:rsid w:val="000B1407"/>
    <w:rsid w:val="000B3CDD"/>
    <w:rsid w:val="000B4D26"/>
    <w:rsid w:val="000B5EE9"/>
    <w:rsid w:val="000B75AD"/>
    <w:rsid w:val="000B7A3D"/>
    <w:rsid w:val="000C3C41"/>
    <w:rsid w:val="000D085E"/>
    <w:rsid w:val="000D5DC5"/>
    <w:rsid w:val="000D6BED"/>
    <w:rsid w:val="000E0601"/>
    <w:rsid w:val="000E35EB"/>
    <w:rsid w:val="000E5DD9"/>
    <w:rsid w:val="000E7E5A"/>
    <w:rsid w:val="000F28D2"/>
    <w:rsid w:val="000F4FA1"/>
    <w:rsid w:val="000F71EB"/>
    <w:rsid w:val="00103E42"/>
    <w:rsid w:val="00111055"/>
    <w:rsid w:val="00113B2F"/>
    <w:rsid w:val="00120E65"/>
    <w:rsid w:val="00121FDF"/>
    <w:rsid w:val="0012594C"/>
    <w:rsid w:val="00126521"/>
    <w:rsid w:val="00131C13"/>
    <w:rsid w:val="00137C12"/>
    <w:rsid w:val="0014272D"/>
    <w:rsid w:val="00143073"/>
    <w:rsid w:val="00150EC6"/>
    <w:rsid w:val="001524D3"/>
    <w:rsid w:val="00152A60"/>
    <w:rsid w:val="00152BFB"/>
    <w:rsid w:val="00153315"/>
    <w:rsid w:val="00155637"/>
    <w:rsid w:val="00156F1F"/>
    <w:rsid w:val="00160ABF"/>
    <w:rsid w:val="00161B08"/>
    <w:rsid w:val="0016228B"/>
    <w:rsid w:val="0016231B"/>
    <w:rsid w:val="00162C0D"/>
    <w:rsid w:val="0016488B"/>
    <w:rsid w:val="00166D72"/>
    <w:rsid w:val="00177072"/>
    <w:rsid w:val="001806D8"/>
    <w:rsid w:val="00180B65"/>
    <w:rsid w:val="00180CF2"/>
    <w:rsid w:val="001821D2"/>
    <w:rsid w:val="00184047"/>
    <w:rsid w:val="001973C6"/>
    <w:rsid w:val="00197573"/>
    <w:rsid w:val="001A04C8"/>
    <w:rsid w:val="001A47C2"/>
    <w:rsid w:val="001C3BFA"/>
    <w:rsid w:val="001C5DC5"/>
    <w:rsid w:val="001D21D7"/>
    <w:rsid w:val="001D3160"/>
    <w:rsid w:val="001D6772"/>
    <w:rsid w:val="001E0F8D"/>
    <w:rsid w:val="001E31AC"/>
    <w:rsid w:val="001F05DF"/>
    <w:rsid w:val="001F21DB"/>
    <w:rsid w:val="001F4E3E"/>
    <w:rsid w:val="001F6BE1"/>
    <w:rsid w:val="00200D27"/>
    <w:rsid w:val="0020153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47AB"/>
    <w:rsid w:val="00265690"/>
    <w:rsid w:val="00267162"/>
    <w:rsid w:val="00270641"/>
    <w:rsid w:val="0027090F"/>
    <w:rsid w:val="00271337"/>
    <w:rsid w:val="00271549"/>
    <w:rsid w:val="00274032"/>
    <w:rsid w:val="00277432"/>
    <w:rsid w:val="00284F19"/>
    <w:rsid w:val="00285471"/>
    <w:rsid w:val="00293123"/>
    <w:rsid w:val="002A0C0F"/>
    <w:rsid w:val="002A0CAA"/>
    <w:rsid w:val="002A1403"/>
    <w:rsid w:val="002A2050"/>
    <w:rsid w:val="002A2A77"/>
    <w:rsid w:val="002A3AA7"/>
    <w:rsid w:val="002A633C"/>
    <w:rsid w:val="002A7CE4"/>
    <w:rsid w:val="002B428D"/>
    <w:rsid w:val="002C01E4"/>
    <w:rsid w:val="002C054F"/>
    <w:rsid w:val="002C0F4E"/>
    <w:rsid w:val="002C2106"/>
    <w:rsid w:val="002C2A20"/>
    <w:rsid w:val="002C3CE8"/>
    <w:rsid w:val="002C6449"/>
    <w:rsid w:val="002C7982"/>
    <w:rsid w:val="002D195A"/>
    <w:rsid w:val="002D2AF9"/>
    <w:rsid w:val="002D4B52"/>
    <w:rsid w:val="002D6D38"/>
    <w:rsid w:val="002E55FE"/>
    <w:rsid w:val="002F4DD9"/>
    <w:rsid w:val="002F5673"/>
    <w:rsid w:val="00300F12"/>
    <w:rsid w:val="00303E1C"/>
    <w:rsid w:val="003063C7"/>
    <w:rsid w:val="003121E5"/>
    <w:rsid w:val="00320A4D"/>
    <w:rsid w:val="00321D7B"/>
    <w:rsid w:val="00321F00"/>
    <w:rsid w:val="003249C6"/>
    <w:rsid w:val="00325A87"/>
    <w:rsid w:val="00332224"/>
    <w:rsid w:val="00334D97"/>
    <w:rsid w:val="00344C39"/>
    <w:rsid w:val="00347728"/>
    <w:rsid w:val="00347CA9"/>
    <w:rsid w:val="00351B38"/>
    <w:rsid w:val="00353ACE"/>
    <w:rsid w:val="00354214"/>
    <w:rsid w:val="0036136A"/>
    <w:rsid w:val="00362688"/>
    <w:rsid w:val="00364B8B"/>
    <w:rsid w:val="00365A03"/>
    <w:rsid w:val="0037513A"/>
    <w:rsid w:val="00385895"/>
    <w:rsid w:val="00385E48"/>
    <w:rsid w:val="00391D93"/>
    <w:rsid w:val="003A10F5"/>
    <w:rsid w:val="003A27DF"/>
    <w:rsid w:val="003A2C38"/>
    <w:rsid w:val="003A74BF"/>
    <w:rsid w:val="003B5D47"/>
    <w:rsid w:val="003C3431"/>
    <w:rsid w:val="003C6AAA"/>
    <w:rsid w:val="003D67D0"/>
    <w:rsid w:val="003E431F"/>
    <w:rsid w:val="003E78C4"/>
    <w:rsid w:val="003E78C9"/>
    <w:rsid w:val="003F0A37"/>
    <w:rsid w:val="003F1ED0"/>
    <w:rsid w:val="003F683F"/>
    <w:rsid w:val="0040172B"/>
    <w:rsid w:val="00406509"/>
    <w:rsid w:val="00410BFF"/>
    <w:rsid w:val="00411427"/>
    <w:rsid w:val="00413771"/>
    <w:rsid w:val="00414AD3"/>
    <w:rsid w:val="004165C1"/>
    <w:rsid w:val="004176BD"/>
    <w:rsid w:val="004251F9"/>
    <w:rsid w:val="00426CC0"/>
    <w:rsid w:val="004356A7"/>
    <w:rsid w:val="0044438C"/>
    <w:rsid w:val="00444F1C"/>
    <w:rsid w:val="00446363"/>
    <w:rsid w:val="004466CF"/>
    <w:rsid w:val="00452262"/>
    <w:rsid w:val="00452BBB"/>
    <w:rsid w:val="00462A90"/>
    <w:rsid w:val="00465699"/>
    <w:rsid w:val="00466973"/>
    <w:rsid w:val="0046779D"/>
    <w:rsid w:val="004722FF"/>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13DF"/>
    <w:rsid w:val="004F25BB"/>
    <w:rsid w:val="004F728E"/>
    <w:rsid w:val="0050294F"/>
    <w:rsid w:val="00502DE6"/>
    <w:rsid w:val="00503093"/>
    <w:rsid w:val="005063EE"/>
    <w:rsid w:val="005077A7"/>
    <w:rsid w:val="00507CB8"/>
    <w:rsid w:val="00511106"/>
    <w:rsid w:val="005151A8"/>
    <w:rsid w:val="00516220"/>
    <w:rsid w:val="005175B0"/>
    <w:rsid w:val="0052040D"/>
    <w:rsid w:val="005219B6"/>
    <w:rsid w:val="00521AFC"/>
    <w:rsid w:val="005230DF"/>
    <w:rsid w:val="005246F2"/>
    <w:rsid w:val="005332B8"/>
    <w:rsid w:val="005339F4"/>
    <w:rsid w:val="005350D4"/>
    <w:rsid w:val="0053603D"/>
    <w:rsid w:val="00536644"/>
    <w:rsid w:val="00536662"/>
    <w:rsid w:val="00537D81"/>
    <w:rsid w:val="005409AE"/>
    <w:rsid w:val="00540CFB"/>
    <w:rsid w:val="00545285"/>
    <w:rsid w:val="00545B82"/>
    <w:rsid w:val="00550740"/>
    <w:rsid w:val="00550C44"/>
    <w:rsid w:val="00554C33"/>
    <w:rsid w:val="005571D2"/>
    <w:rsid w:val="00557C6F"/>
    <w:rsid w:val="005622D3"/>
    <w:rsid w:val="0056288B"/>
    <w:rsid w:val="0056350E"/>
    <w:rsid w:val="00564019"/>
    <w:rsid w:val="005652D8"/>
    <w:rsid w:val="0056551E"/>
    <w:rsid w:val="005655E0"/>
    <w:rsid w:val="005668EF"/>
    <w:rsid w:val="00570497"/>
    <w:rsid w:val="00572B9D"/>
    <w:rsid w:val="00574277"/>
    <w:rsid w:val="005833C9"/>
    <w:rsid w:val="005834AA"/>
    <w:rsid w:val="00591E3E"/>
    <w:rsid w:val="005927B4"/>
    <w:rsid w:val="005A0743"/>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D7908"/>
    <w:rsid w:val="005E234D"/>
    <w:rsid w:val="005E3153"/>
    <w:rsid w:val="005F0A48"/>
    <w:rsid w:val="005F3578"/>
    <w:rsid w:val="005F37A7"/>
    <w:rsid w:val="005F4F92"/>
    <w:rsid w:val="00600C0C"/>
    <w:rsid w:val="00601392"/>
    <w:rsid w:val="00601F6E"/>
    <w:rsid w:val="006039A0"/>
    <w:rsid w:val="006172C0"/>
    <w:rsid w:val="00617904"/>
    <w:rsid w:val="00617B24"/>
    <w:rsid w:val="00620D87"/>
    <w:rsid w:val="006300D8"/>
    <w:rsid w:val="00631AD5"/>
    <w:rsid w:val="00640D20"/>
    <w:rsid w:val="00641FA1"/>
    <w:rsid w:val="00654F73"/>
    <w:rsid w:val="00662F56"/>
    <w:rsid w:val="006651D5"/>
    <w:rsid w:val="006658A0"/>
    <w:rsid w:val="006671B4"/>
    <w:rsid w:val="006671E6"/>
    <w:rsid w:val="0067550E"/>
    <w:rsid w:val="00675565"/>
    <w:rsid w:val="00686452"/>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125F"/>
    <w:rsid w:val="0071435E"/>
    <w:rsid w:val="007149F7"/>
    <w:rsid w:val="00716265"/>
    <w:rsid w:val="0072143E"/>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5EBC"/>
    <w:rsid w:val="0075613B"/>
    <w:rsid w:val="007637BF"/>
    <w:rsid w:val="007641A8"/>
    <w:rsid w:val="00765188"/>
    <w:rsid w:val="0077429D"/>
    <w:rsid w:val="0078016E"/>
    <w:rsid w:val="0078360E"/>
    <w:rsid w:val="00784836"/>
    <w:rsid w:val="00792323"/>
    <w:rsid w:val="0079416D"/>
    <w:rsid w:val="00794F0F"/>
    <w:rsid w:val="00796375"/>
    <w:rsid w:val="00796D6F"/>
    <w:rsid w:val="00797A1B"/>
    <w:rsid w:val="007A141C"/>
    <w:rsid w:val="007A3D38"/>
    <w:rsid w:val="007A522D"/>
    <w:rsid w:val="007A5D5A"/>
    <w:rsid w:val="007A6B11"/>
    <w:rsid w:val="007B2BF8"/>
    <w:rsid w:val="007B303C"/>
    <w:rsid w:val="007B6C91"/>
    <w:rsid w:val="007C4C07"/>
    <w:rsid w:val="007C6986"/>
    <w:rsid w:val="007D2000"/>
    <w:rsid w:val="007D3DB2"/>
    <w:rsid w:val="007D5106"/>
    <w:rsid w:val="007D5396"/>
    <w:rsid w:val="007E1B26"/>
    <w:rsid w:val="007F1D4D"/>
    <w:rsid w:val="007F30C9"/>
    <w:rsid w:val="007F4A0A"/>
    <w:rsid w:val="00802BEA"/>
    <w:rsid w:val="00813E1E"/>
    <w:rsid w:val="00816591"/>
    <w:rsid w:val="00816B9C"/>
    <w:rsid w:val="008248C9"/>
    <w:rsid w:val="008254AA"/>
    <w:rsid w:val="00827FD4"/>
    <w:rsid w:val="00832246"/>
    <w:rsid w:val="00837250"/>
    <w:rsid w:val="00841E75"/>
    <w:rsid w:val="00844256"/>
    <w:rsid w:val="008452D8"/>
    <w:rsid w:val="00846472"/>
    <w:rsid w:val="00852073"/>
    <w:rsid w:val="00855511"/>
    <w:rsid w:val="008613C4"/>
    <w:rsid w:val="00861D31"/>
    <w:rsid w:val="0086739F"/>
    <w:rsid w:val="0086741E"/>
    <w:rsid w:val="008743D8"/>
    <w:rsid w:val="008832D3"/>
    <w:rsid w:val="00890FC6"/>
    <w:rsid w:val="00892721"/>
    <w:rsid w:val="00895989"/>
    <w:rsid w:val="00897C8D"/>
    <w:rsid w:val="008A178A"/>
    <w:rsid w:val="008A50F3"/>
    <w:rsid w:val="008B6013"/>
    <w:rsid w:val="008C3139"/>
    <w:rsid w:val="008C57F5"/>
    <w:rsid w:val="008C6429"/>
    <w:rsid w:val="008C710C"/>
    <w:rsid w:val="008E0D71"/>
    <w:rsid w:val="008E49C6"/>
    <w:rsid w:val="008E4D8C"/>
    <w:rsid w:val="008F156A"/>
    <w:rsid w:val="008F2163"/>
    <w:rsid w:val="009034BA"/>
    <w:rsid w:val="00910B71"/>
    <w:rsid w:val="00912F1B"/>
    <w:rsid w:val="00913C60"/>
    <w:rsid w:val="009205A5"/>
    <w:rsid w:val="00922105"/>
    <w:rsid w:val="00922C81"/>
    <w:rsid w:val="009239CA"/>
    <w:rsid w:val="00923AF2"/>
    <w:rsid w:val="00927C44"/>
    <w:rsid w:val="00930F42"/>
    <w:rsid w:val="00931DD0"/>
    <w:rsid w:val="00932990"/>
    <w:rsid w:val="00934277"/>
    <w:rsid w:val="00935102"/>
    <w:rsid w:val="0093616A"/>
    <w:rsid w:val="009376BF"/>
    <w:rsid w:val="0095026D"/>
    <w:rsid w:val="00951CB3"/>
    <w:rsid w:val="009533E4"/>
    <w:rsid w:val="0095684B"/>
    <w:rsid w:val="00964B60"/>
    <w:rsid w:val="00970205"/>
    <w:rsid w:val="00974A32"/>
    <w:rsid w:val="00977316"/>
    <w:rsid w:val="00982EDA"/>
    <w:rsid w:val="00985345"/>
    <w:rsid w:val="0099322E"/>
    <w:rsid w:val="00994194"/>
    <w:rsid w:val="009945D4"/>
    <w:rsid w:val="00994708"/>
    <w:rsid w:val="009A0427"/>
    <w:rsid w:val="009A5C8D"/>
    <w:rsid w:val="009B113C"/>
    <w:rsid w:val="009B3AA5"/>
    <w:rsid w:val="009C384E"/>
    <w:rsid w:val="009D44F5"/>
    <w:rsid w:val="009D4EAC"/>
    <w:rsid w:val="009D55C0"/>
    <w:rsid w:val="009D7D83"/>
    <w:rsid w:val="009F2EC3"/>
    <w:rsid w:val="009F3E81"/>
    <w:rsid w:val="009F685E"/>
    <w:rsid w:val="00A04EC5"/>
    <w:rsid w:val="00A053B1"/>
    <w:rsid w:val="00A060EC"/>
    <w:rsid w:val="00A11AD7"/>
    <w:rsid w:val="00A13897"/>
    <w:rsid w:val="00A209F0"/>
    <w:rsid w:val="00A234EF"/>
    <w:rsid w:val="00A25E12"/>
    <w:rsid w:val="00A31C23"/>
    <w:rsid w:val="00A3766A"/>
    <w:rsid w:val="00A42645"/>
    <w:rsid w:val="00A4324C"/>
    <w:rsid w:val="00A43B5D"/>
    <w:rsid w:val="00A443DD"/>
    <w:rsid w:val="00A62A23"/>
    <w:rsid w:val="00A62F2D"/>
    <w:rsid w:val="00A67610"/>
    <w:rsid w:val="00A70F21"/>
    <w:rsid w:val="00A713CE"/>
    <w:rsid w:val="00A75372"/>
    <w:rsid w:val="00A82B04"/>
    <w:rsid w:val="00A82FD6"/>
    <w:rsid w:val="00A83D9D"/>
    <w:rsid w:val="00A84BF5"/>
    <w:rsid w:val="00A84EFB"/>
    <w:rsid w:val="00A97C24"/>
    <w:rsid w:val="00AA3C8B"/>
    <w:rsid w:val="00AA43C5"/>
    <w:rsid w:val="00AA464A"/>
    <w:rsid w:val="00AB4F0B"/>
    <w:rsid w:val="00AB7667"/>
    <w:rsid w:val="00AC4C1C"/>
    <w:rsid w:val="00AC76CC"/>
    <w:rsid w:val="00AE0966"/>
    <w:rsid w:val="00AE2F2F"/>
    <w:rsid w:val="00AE6542"/>
    <w:rsid w:val="00AE7C94"/>
    <w:rsid w:val="00AF22CE"/>
    <w:rsid w:val="00AF37DE"/>
    <w:rsid w:val="00AF4553"/>
    <w:rsid w:val="00AF5286"/>
    <w:rsid w:val="00AF792E"/>
    <w:rsid w:val="00B00E02"/>
    <w:rsid w:val="00B13C50"/>
    <w:rsid w:val="00B13E61"/>
    <w:rsid w:val="00B143A6"/>
    <w:rsid w:val="00B15A46"/>
    <w:rsid w:val="00B17FEE"/>
    <w:rsid w:val="00B2063D"/>
    <w:rsid w:val="00B21291"/>
    <w:rsid w:val="00B35532"/>
    <w:rsid w:val="00B3576D"/>
    <w:rsid w:val="00B37072"/>
    <w:rsid w:val="00B409DF"/>
    <w:rsid w:val="00B446C3"/>
    <w:rsid w:val="00B46866"/>
    <w:rsid w:val="00B471A8"/>
    <w:rsid w:val="00B50FE0"/>
    <w:rsid w:val="00B55AAF"/>
    <w:rsid w:val="00B6030A"/>
    <w:rsid w:val="00B65EC7"/>
    <w:rsid w:val="00B6765A"/>
    <w:rsid w:val="00B72255"/>
    <w:rsid w:val="00B72CA0"/>
    <w:rsid w:val="00B80C04"/>
    <w:rsid w:val="00B8487B"/>
    <w:rsid w:val="00B853CA"/>
    <w:rsid w:val="00B87903"/>
    <w:rsid w:val="00B90232"/>
    <w:rsid w:val="00B9391D"/>
    <w:rsid w:val="00B94469"/>
    <w:rsid w:val="00B9574C"/>
    <w:rsid w:val="00B96136"/>
    <w:rsid w:val="00B97D4F"/>
    <w:rsid w:val="00BA02A0"/>
    <w:rsid w:val="00BA2E3F"/>
    <w:rsid w:val="00BB1339"/>
    <w:rsid w:val="00BB201E"/>
    <w:rsid w:val="00BB24F4"/>
    <w:rsid w:val="00BB256B"/>
    <w:rsid w:val="00BB32E5"/>
    <w:rsid w:val="00BB4B70"/>
    <w:rsid w:val="00BB5588"/>
    <w:rsid w:val="00BB628B"/>
    <w:rsid w:val="00BB7483"/>
    <w:rsid w:val="00BB799D"/>
    <w:rsid w:val="00BC228D"/>
    <w:rsid w:val="00BC71D9"/>
    <w:rsid w:val="00BD0278"/>
    <w:rsid w:val="00BD11DB"/>
    <w:rsid w:val="00BD1982"/>
    <w:rsid w:val="00BD26F5"/>
    <w:rsid w:val="00BD2827"/>
    <w:rsid w:val="00BD72DA"/>
    <w:rsid w:val="00BE04A4"/>
    <w:rsid w:val="00BE0A82"/>
    <w:rsid w:val="00BE3E76"/>
    <w:rsid w:val="00BF16F6"/>
    <w:rsid w:val="00BF5993"/>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450C9"/>
    <w:rsid w:val="00C54CDF"/>
    <w:rsid w:val="00C61848"/>
    <w:rsid w:val="00C649FE"/>
    <w:rsid w:val="00C767E9"/>
    <w:rsid w:val="00C81828"/>
    <w:rsid w:val="00C833DF"/>
    <w:rsid w:val="00C87540"/>
    <w:rsid w:val="00C87B6B"/>
    <w:rsid w:val="00C90588"/>
    <w:rsid w:val="00C95C4C"/>
    <w:rsid w:val="00C961B2"/>
    <w:rsid w:val="00C97AA7"/>
    <w:rsid w:val="00CA0563"/>
    <w:rsid w:val="00CA6AB9"/>
    <w:rsid w:val="00CB1B8B"/>
    <w:rsid w:val="00CB1ECB"/>
    <w:rsid w:val="00CB788F"/>
    <w:rsid w:val="00CB7B0E"/>
    <w:rsid w:val="00CC0E22"/>
    <w:rsid w:val="00CC2A5B"/>
    <w:rsid w:val="00CC2C0D"/>
    <w:rsid w:val="00CC66BF"/>
    <w:rsid w:val="00CD1C77"/>
    <w:rsid w:val="00CD2E33"/>
    <w:rsid w:val="00CD2F9C"/>
    <w:rsid w:val="00CD3FDF"/>
    <w:rsid w:val="00CE1B4D"/>
    <w:rsid w:val="00CE3012"/>
    <w:rsid w:val="00CE3F19"/>
    <w:rsid w:val="00CF207B"/>
    <w:rsid w:val="00CF37F8"/>
    <w:rsid w:val="00CF3A5B"/>
    <w:rsid w:val="00D07856"/>
    <w:rsid w:val="00D1004F"/>
    <w:rsid w:val="00D11603"/>
    <w:rsid w:val="00D1482F"/>
    <w:rsid w:val="00D1571B"/>
    <w:rsid w:val="00D213AE"/>
    <w:rsid w:val="00D228AC"/>
    <w:rsid w:val="00D263CA"/>
    <w:rsid w:val="00D314DC"/>
    <w:rsid w:val="00D34432"/>
    <w:rsid w:val="00D405ED"/>
    <w:rsid w:val="00D4152A"/>
    <w:rsid w:val="00D42E16"/>
    <w:rsid w:val="00D448BC"/>
    <w:rsid w:val="00D53321"/>
    <w:rsid w:val="00D572EF"/>
    <w:rsid w:val="00D61219"/>
    <w:rsid w:val="00D63878"/>
    <w:rsid w:val="00D71E6D"/>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290"/>
    <w:rsid w:val="00DF060F"/>
    <w:rsid w:val="00DF0A43"/>
    <w:rsid w:val="00DF2DB7"/>
    <w:rsid w:val="00DF4074"/>
    <w:rsid w:val="00DF440C"/>
    <w:rsid w:val="00DF7328"/>
    <w:rsid w:val="00E10872"/>
    <w:rsid w:val="00E13EE7"/>
    <w:rsid w:val="00E14041"/>
    <w:rsid w:val="00E1790B"/>
    <w:rsid w:val="00E2327A"/>
    <w:rsid w:val="00E240FF"/>
    <w:rsid w:val="00E27C34"/>
    <w:rsid w:val="00E27F9C"/>
    <w:rsid w:val="00E35958"/>
    <w:rsid w:val="00E40865"/>
    <w:rsid w:val="00E41963"/>
    <w:rsid w:val="00E45AFE"/>
    <w:rsid w:val="00E466F3"/>
    <w:rsid w:val="00E57B1E"/>
    <w:rsid w:val="00E6225E"/>
    <w:rsid w:val="00E62486"/>
    <w:rsid w:val="00E64C69"/>
    <w:rsid w:val="00E655B6"/>
    <w:rsid w:val="00E6676D"/>
    <w:rsid w:val="00E72F87"/>
    <w:rsid w:val="00E734E0"/>
    <w:rsid w:val="00E74E56"/>
    <w:rsid w:val="00E80748"/>
    <w:rsid w:val="00E8155E"/>
    <w:rsid w:val="00E9185B"/>
    <w:rsid w:val="00E97407"/>
    <w:rsid w:val="00EA4C10"/>
    <w:rsid w:val="00EB174C"/>
    <w:rsid w:val="00EB2043"/>
    <w:rsid w:val="00EB3AAF"/>
    <w:rsid w:val="00EB453D"/>
    <w:rsid w:val="00EB55B5"/>
    <w:rsid w:val="00EB597E"/>
    <w:rsid w:val="00EB5ADB"/>
    <w:rsid w:val="00EC1FA2"/>
    <w:rsid w:val="00ED30C2"/>
    <w:rsid w:val="00ED7211"/>
    <w:rsid w:val="00EE0A69"/>
    <w:rsid w:val="00EE2180"/>
    <w:rsid w:val="00EF6559"/>
    <w:rsid w:val="00F029F8"/>
    <w:rsid w:val="00F06062"/>
    <w:rsid w:val="00F10294"/>
    <w:rsid w:val="00F106BA"/>
    <w:rsid w:val="00F140F1"/>
    <w:rsid w:val="00F171F0"/>
    <w:rsid w:val="00F266AE"/>
    <w:rsid w:val="00F27DCE"/>
    <w:rsid w:val="00F27FC0"/>
    <w:rsid w:val="00F32C56"/>
    <w:rsid w:val="00F33309"/>
    <w:rsid w:val="00F34435"/>
    <w:rsid w:val="00F37008"/>
    <w:rsid w:val="00F37284"/>
    <w:rsid w:val="00F37A21"/>
    <w:rsid w:val="00F37DCD"/>
    <w:rsid w:val="00F414BE"/>
    <w:rsid w:val="00F419E4"/>
    <w:rsid w:val="00F425C3"/>
    <w:rsid w:val="00F42B28"/>
    <w:rsid w:val="00F43E60"/>
    <w:rsid w:val="00F50F2E"/>
    <w:rsid w:val="00F518F8"/>
    <w:rsid w:val="00F53816"/>
    <w:rsid w:val="00F53F5E"/>
    <w:rsid w:val="00F57B13"/>
    <w:rsid w:val="00F605DF"/>
    <w:rsid w:val="00F66717"/>
    <w:rsid w:val="00F67DB9"/>
    <w:rsid w:val="00F71DD6"/>
    <w:rsid w:val="00F7381E"/>
    <w:rsid w:val="00F74391"/>
    <w:rsid w:val="00F75C6B"/>
    <w:rsid w:val="00F760DA"/>
    <w:rsid w:val="00F76972"/>
    <w:rsid w:val="00F82453"/>
    <w:rsid w:val="00F832E9"/>
    <w:rsid w:val="00F84A74"/>
    <w:rsid w:val="00F90867"/>
    <w:rsid w:val="00FA142A"/>
    <w:rsid w:val="00FA1607"/>
    <w:rsid w:val="00FA17D9"/>
    <w:rsid w:val="00FA556D"/>
    <w:rsid w:val="00FA73BF"/>
    <w:rsid w:val="00FB0BAD"/>
    <w:rsid w:val="00FB5F06"/>
    <w:rsid w:val="00FC0020"/>
    <w:rsid w:val="00FC7051"/>
    <w:rsid w:val="00FC79CC"/>
    <w:rsid w:val="00FC7C32"/>
    <w:rsid w:val="00FD03B6"/>
    <w:rsid w:val="00FD0A5B"/>
    <w:rsid w:val="00FD384F"/>
    <w:rsid w:val="00FD5ABF"/>
    <w:rsid w:val="00FD67C2"/>
    <w:rsid w:val="00FE2841"/>
    <w:rsid w:val="00FE3EE3"/>
    <w:rsid w:val="00FE5450"/>
    <w:rsid w:val="00FF0479"/>
    <w:rsid w:val="00FF1CA4"/>
    <w:rsid w:val="00FF2651"/>
    <w:rsid w:val="00FF353C"/>
    <w:rsid w:val="00FF4837"/>
    <w:rsid w:val="00FF558E"/>
    <w:rsid w:val="00FF5FD1"/>
    <w:rsid w:val="69B3F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020510B8"/>
  <w15:chartTrackingRefBased/>
  <w15:docId w15:val="{93DB2275-1E07-4D6C-A0B0-0DE95E25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534</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Zurich Insurance Company Ltd.</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14</cp:revision>
  <cp:lastPrinted>2019-03-07T21:20:00Z</cp:lastPrinted>
  <dcterms:created xsi:type="dcterms:W3CDTF">2022-03-18T10:02:00Z</dcterms:created>
  <dcterms:modified xsi:type="dcterms:W3CDTF">2022-03-20T21:03:00Z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