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602E" w14:textId="2B072230" w:rsidR="0009565C" w:rsidRPr="005B31A8" w:rsidRDefault="00CB5CBF" w:rsidP="0009565C">
      <w:pPr>
        <w:pStyle w:val="Otsikko10"/>
        <w:tabs>
          <w:tab w:val="left" w:pos="690"/>
        </w:tabs>
        <w:rPr>
          <w:b w:val="0"/>
          <w:sz w:val="20"/>
          <w:szCs w:val="20"/>
        </w:rPr>
      </w:pPr>
      <w:r w:rsidRPr="005B31A8">
        <w:rPr>
          <w:b w:val="0"/>
          <w:sz w:val="20"/>
          <w:szCs w:val="20"/>
        </w:rPr>
        <w:t>Lehdistö</w:t>
      </w:r>
      <w:r w:rsidR="0009565C" w:rsidRPr="005B31A8">
        <w:rPr>
          <w:b w:val="0"/>
          <w:sz w:val="20"/>
          <w:szCs w:val="20"/>
        </w:rPr>
        <w:t xml:space="preserve">tiedote </w:t>
      </w:r>
      <w:r w:rsidR="002C2CC5">
        <w:rPr>
          <w:b w:val="0"/>
          <w:sz w:val="20"/>
          <w:szCs w:val="20"/>
        </w:rPr>
        <w:t>20</w:t>
      </w:r>
      <w:r w:rsidR="00857D29" w:rsidRPr="00672F7F">
        <w:rPr>
          <w:b w:val="0"/>
          <w:sz w:val="20"/>
          <w:szCs w:val="20"/>
        </w:rPr>
        <w:t>.9.</w:t>
      </w:r>
      <w:r w:rsidR="00672F7F" w:rsidRPr="00672F7F">
        <w:rPr>
          <w:b w:val="0"/>
          <w:sz w:val="20"/>
          <w:szCs w:val="20"/>
        </w:rPr>
        <w:t>2018</w:t>
      </w:r>
    </w:p>
    <w:p w14:paraId="026A8C92" w14:textId="5F60BE18" w:rsidR="0081633A" w:rsidRPr="00C35700" w:rsidRDefault="00E455C6" w:rsidP="0009565C">
      <w:pPr>
        <w:pStyle w:val="Otsikko10"/>
        <w:rPr>
          <w:sz w:val="32"/>
          <w:szCs w:val="32"/>
        </w:rPr>
      </w:pPr>
      <w:r>
        <w:rPr>
          <w:rFonts w:ascii="Gerbera Light" w:hAnsi="Gerbera Light"/>
          <w:sz w:val="28"/>
          <w:szCs w:val="28"/>
        </w:rPr>
        <w:br/>
      </w:r>
      <w:r w:rsidR="009A0690" w:rsidRPr="00C35700">
        <w:rPr>
          <w:sz w:val="32"/>
          <w:szCs w:val="32"/>
        </w:rPr>
        <w:t>Tampere hehkuu punaisena Maailman sydänpäivänä</w:t>
      </w:r>
      <w:r w:rsidR="0071154D" w:rsidRPr="00C35700">
        <w:rPr>
          <w:sz w:val="32"/>
          <w:szCs w:val="32"/>
        </w:rPr>
        <w:t xml:space="preserve"> </w:t>
      </w:r>
    </w:p>
    <w:p w14:paraId="20E0B78D" w14:textId="77777777" w:rsidR="00776206" w:rsidRDefault="00776206" w:rsidP="000F362A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</w:p>
    <w:p w14:paraId="1437ED94" w14:textId="0AF64367" w:rsidR="00CD0D3C" w:rsidRDefault="00025D82" w:rsidP="73EDBB29">
      <w:pPr>
        <w:rPr>
          <w:rFonts w:cs="Helvetica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Maailman sydänpäivä</w:t>
      </w:r>
      <w:r w:rsidR="00F453E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nä 29.9.</w:t>
      </w:r>
      <w:r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A44DDF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useat </w:t>
      </w:r>
      <w:r w:rsidR="00613D1A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tunnetut maamerkit ja rakennukset v</w:t>
      </w:r>
      <w:r w:rsidR="00EF533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alaistaan</w:t>
      </w:r>
      <w:r w:rsidR="00613D1A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punaiseksi.</w:t>
      </w:r>
      <w:r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B563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Maailman sydänjärjestö</w:t>
      </w:r>
      <w:r w:rsidR="00EF32CA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n</w:t>
      </w:r>
      <w:r w:rsidR="00B563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(WH</w:t>
      </w:r>
      <w:r w:rsidR="00A238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F) </w:t>
      </w:r>
      <w:r w:rsidR="002478DC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organisoimana sydänterveyden teemapäivänä</w:t>
      </w:r>
      <w:r w:rsidR="00CA6A2D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mm. Niagaran putoukset värittyvät </w:t>
      </w:r>
      <w:r w:rsidR="00583544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punaiseen.</w:t>
      </w:r>
      <w:r w:rsidR="006D6077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7F4D9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Suomessa teemapäivä</w:t>
      </w:r>
      <w:r w:rsidR="003A491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n</w:t>
      </w:r>
      <w:r w:rsidR="007F4D9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C77A7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järjest</w:t>
      </w:r>
      <w:r w:rsidR="003A491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ää</w:t>
      </w:r>
      <w:r w:rsidR="007F4D9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Suomen</w:t>
      </w:r>
      <w:r w:rsidR="00B2471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1114ED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S</w:t>
      </w:r>
      <w:r w:rsidR="00B2471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ydänliitto</w:t>
      </w:r>
      <w:r w:rsidR="007F4D9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, joka</w:t>
      </w:r>
      <w:r w:rsidR="00B24716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7760C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kutsu</w:t>
      </w:r>
      <w:r w:rsidR="00C66E83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i</w:t>
      </w:r>
      <w:r w:rsidR="007760C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suomalaisia </w:t>
      </w:r>
      <w:r w:rsidR="0068629E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kohteita </w:t>
      </w:r>
      <w:r w:rsidR="0074674D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ottamaan osaa </w:t>
      </w:r>
      <w:r w:rsidR="002F0208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teema</w:t>
      </w:r>
      <w:r w:rsidR="00C66E83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valaisuun</w:t>
      </w:r>
      <w:r w:rsidR="001D642E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.</w:t>
      </w:r>
      <w:r w:rsidR="003664A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Tampereelta kohteita </w:t>
      </w:r>
      <w:r w:rsidR="00EE33CC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lähti mukaan </w:t>
      </w:r>
      <w:r w:rsidR="003664A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eniten.</w:t>
      </w:r>
      <w:r w:rsidR="00792207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Punaisen valaisun</w:t>
      </w:r>
      <w:r w:rsidR="00A40D9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saavat</w:t>
      </w:r>
      <w:r w:rsidR="00792207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Näsinneula,</w:t>
      </w:r>
      <w:r w:rsidR="00A40D9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Tammerkosken keskijuoksu</w:t>
      </w:r>
      <w:r w:rsidR="001D384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, Naistenlahden voimalaitos, Sokos Hotel Ilves, So</w:t>
      </w:r>
      <w:r w:rsidR="002D5A5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lo Sokos Hotel Torni sekä Scandic </w:t>
      </w:r>
      <w:proofErr w:type="spellStart"/>
      <w:r w:rsidR="002D5A50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Station</w:t>
      </w:r>
      <w:proofErr w:type="spellEnd"/>
      <w:r w:rsidR="001E5C2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.</w:t>
      </w:r>
      <w:r w:rsidR="001D384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9F7F6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Samana viikonloppuna juhlitaan myös Tampereen päivää.</w:t>
      </w:r>
    </w:p>
    <w:p w14:paraId="58AA9FF5" w14:textId="77777777" w:rsidR="00CD0D3C" w:rsidRDefault="00CD0D3C" w:rsidP="73EDBB29">
      <w:pPr>
        <w:rPr>
          <w:rFonts w:cs="Helvetica"/>
          <w:b/>
          <w:bCs/>
          <w:color w:val="555555"/>
          <w:sz w:val="20"/>
          <w:szCs w:val="20"/>
          <w:shd w:val="clear" w:color="auto" w:fill="FFFFFF"/>
        </w:rPr>
      </w:pPr>
    </w:p>
    <w:p w14:paraId="45F11040" w14:textId="0B6FE78A" w:rsidR="00025F07" w:rsidRDefault="001E5C21" w:rsidP="73EDBB29">
      <w:pPr>
        <w:rPr>
          <w:rFonts w:cs="Helvetica"/>
          <w:bCs/>
          <w:color w:val="555555"/>
          <w:sz w:val="20"/>
          <w:szCs w:val="20"/>
          <w:shd w:val="clear" w:color="auto" w:fill="FFFFFF"/>
        </w:rPr>
      </w:pPr>
      <w:r>
        <w:rPr>
          <w:rFonts w:cs="Helvetica"/>
          <w:bCs/>
          <w:color w:val="555555"/>
          <w:sz w:val="20"/>
          <w:szCs w:val="20"/>
          <w:shd w:val="clear" w:color="auto" w:fill="FFFFFF"/>
        </w:rPr>
        <w:t>Maailman sydänpäivän</w:t>
      </w:r>
      <w:r w:rsidR="009C295A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</w:t>
      </w:r>
      <w:r w:rsidR="00F52D45" w:rsidRPr="009C295A">
        <w:rPr>
          <w:rFonts w:cs="Helvetica"/>
          <w:bCs/>
          <w:color w:val="555555"/>
          <w:sz w:val="20"/>
          <w:szCs w:val="20"/>
          <w:shd w:val="clear" w:color="auto" w:fill="FFFFFF"/>
        </w:rPr>
        <w:t>t</w:t>
      </w:r>
      <w:r w:rsidR="00EA1036" w:rsidRPr="009C295A">
        <w:rPr>
          <w:rFonts w:cs="Helvetica"/>
          <w:bCs/>
          <w:color w:val="555555"/>
          <w:sz w:val="20"/>
          <w:szCs w:val="20"/>
          <w:shd w:val="clear" w:color="auto" w:fill="FFFFFF"/>
        </w:rPr>
        <w:t>avoitteena</w:t>
      </w:r>
      <w:r w:rsidR="009F5F3F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on kiinnittää ihmis</w:t>
      </w:r>
      <w:r w:rsidR="00306250">
        <w:rPr>
          <w:rFonts w:cs="Helvetica"/>
          <w:bCs/>
          <w:color w:val="555555"/>
          <w:sz w:val="20"/>
          <w:szCs w:val="20"/>
          <w:shd w:val="clear" w:color="auto" w:fill="FFFFFF"/>
        </w:rPr>
        <w:t>t</w:t>
      </w:r>
      <w:r w:rsidR="009F5F3F">
        <w:rPr>
          <w:rFonts w:cs="Helvetica"/>
          <w:bCs/>
          <w:color w:val="555555"/>
          <w:sz w:val="20"/>
          <w:szCs w:val="20"/>
          <w:shd w:val="clear" w:color="auto" w:fill="FFFFFF"/>
        </w:rPr>
        <w:t>en huomio sydämen hyvinvointiin</w:t>
      </w:r>
      <w:r w:rsidR="00CF468E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ja </w:t>
      </w:r>
      <w:r w:rsidR="009F5F3F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lisätä </w:t>
      </w:r>
      <w:r w:rsidR="00D02E67">
        <w:rPr>
          <w:rFonts w:cs="Helvetica"/>
          <w:bCs/>
          <w:color w:val="555555"/>
          <w:sz w:val="20"/>
          <w:szCs w:val="20"/>
          <w:shd w:val="clear" w:color="auto" w:fill="FFFFFF"/>
        </w:rPr>
        <w:t>tietoisuutta sydänterveyteen</w:t>
      </w:r>
      <w:r w:rsidR="00D312E8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vaikuttavista tekijöistä</w:t>
      </w:r>
      <w:r w:rsidR="00D02E67">
        <w:rPr>
          <w:rFonts w:cs="Helvetica"/>
          <w:bCs/>
          <w:color w:val="555555"/>
          <w:sz w:val="20"/>
          <w:szCs w:val="20"/>
          <w:shd w:val="clear" w:color="auto" w:fill="FFFFFF"/>
        </w:rPr>
        <w:t>.</w:t>
      </w:r>
      <w:r w:rsidR="00CD6AA8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Terveellisellä ruoalla, liikunnalla, tupakoimattomuudella</w:t>
      </w:r>
      <w:r w:rsidR="002447D6">
        <w:rPr>
          <w:rFonts w:cs="Helvetica"/>
          <w:bCs/>
          <w:color w:val="555555"/>
          <w:sz w:val="20"/>
          <w:szCs w:val="20"/>
          <w:shd w:val="clear" w:color="auto" w:fill="FFFFFF"/>
        </w:rPr>
        <w:t>, riittävällä unella</w:t>
      </w:r>
      <w:r w:rsidR="00976408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sekä</w:t>
      </w:r>
      <w:r w:rsidR="008B1DCA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liiallisen stressin v</w:t>
      </w:r>
      <w:r w:rsidR="00BE497F">
        <w:rPr>
          <w:rFonts w:cs="Helvetica"/>
          <w:bCs/>
          <w:color w:val="555555"/>
          <w:sz w:val="20"/>
          <w:szCs w:val="20"/>
          <w:shd w:val="clear" w:color="auto" w:fill="FFFFFF"/>
        </w:rPr>
        <w:t>älttämisellä</w:t>
      </w:r>
      <w:r w:rsidR="00A62636">
        <w:rPr>
          <w:rFonts w:cs="Helvetica"/>
          <w:bCs/>
          <w:color w:val="555555"/>
          <w:sz w:val="20"/>
          <w:szCs w:val="20"/>
          <w:shd w:val="clear" w:color="auto" w:fill="FFFFFF"/>
        </w:rPr>
        <w:t xml:space="preserve"> voidaan ehkäistä sydänsairauksia tehokkaasti.</w:t>
      </w:r>
    </w:p>
    <w:p w14:paraId="4D710C06" w14:textId="77777777" w:rsidR="00025F07" w:rsidRDefault="00025F07" w:rsidP="000F362A">
      <w:pPr>
        <w:rPr>
          <w:rFonts w:ascii="Gerbera Light" w:hAnsi="Gerbera Light" w:cs="Helvetica"/>
          <w:b/>
          <w:color w:val="555555"/>
          <w:sz w:val="20"/>
          <w:szCs w:val="20"/>
          <w:shd w:val="clear" w:color="auto" w:fill="FFFFFF"/>
        </w:rPr>
      </w:pPr>
    </w:p>
    <w:p w14:paraId="1580B1DC" w14:textId="79B74F46" w:rsidR="00576954" w:rsidRDefault="00B24504" w:rsidP="000F362A">
      <w:pPr>
        <w:rPr>
          <w:rFonts w:cs="Helvetica"/>
          <w:color w:val="555555"/>
          <w:sz w:val="20"/>
          <w:szCs w:val="20"/>
          <w:shd w:val="clear" w:color="auto" w:fill="FFFFFF"/>
        </w:rPr>
      </w:pPr>
      <w:r w:rsidRPr="00162BE8">
        <w:rPr>
          <w:rFonts w:cs="Helvetica"/>
          <w:color w:val="555555"/>
          <w:sz w:val="20"/>
          <w:szCs w:val="20"/>
          <w:shd w:val="clear" w:color="auto" w:fill="FFFFFF"/>
        </w:rPr>
        <w:t>Suomess</w:t>
      </w:r>
      <w:r w:rsidR="00E939FB">
        <w:rPr>
          <w:rFonts w:cs="Helvetica"/>
          <w:color w:val="555555"/>
          <w:sz w:val="20"/>
          <w:szCs w:val="20"/>
          <w:shd w:val="clear" w:color="auto" w:fill="FFFFFF"/>
        </w:rPr>
        <w:t>a</w:t>
      </w:r>
      <w:r w:rsidR="00EF2808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4D57BA" w:rsidRPr="00162BE8">
        <w:rPr>
          <w:rFonts w:cs="Helvetica"/>
          <w:color w:val="555555"/>
          <w:sz w:val="20"/>
          <w:szCs w:val="20"/>
          <w:shd w:val="clear" w:color="auto" w:fill="FFFFFF"/>
        </w:rPr>
        <w:t>kannust</w:t>
      </w:r>
      <w:r w:rsidR="00E7509D" w:rsidRPr="00162BE8">
        <w:rPr>
          <w:rFonts w:cs="Helvetica"/>
          <w:color w:val="555555"/>
          <w:sz w:val="20"/>
          <w:szCs w:val="20"/>
          <w:shd w:val="clear" w:color="auto" w:fill="FFFFFF"/>
        </w:rPr>
        <w:t>a</w:t>
      </w:r>
      <w:r w:rsidR="00337FCD">
        <w:rPr>
          <w:rFonts w:cs="Helvetica"/>
          <w:color w:val="555555"/>
          <w:sz w:val="20"/>
          <w:szCs w:val="20"/>
          <w:shd w:val="clear" w:color="auto" w:fill="FFFFFF"/>
        </w:rPr>
        <w:t>mme</w:t>
      </w:r>
      <w:r w:rsidR="004D57BA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BE5D38">
        <w:rPr>
          <w:rFonts w:cs="Helvetica"/>
          <w:color w:val="555555"/>
          <w:sz w:val="20"/>
          <w:szCs w:val="20"/>
          <w:shd w:val="clear" w:color="auto" w:fill="FFFFFF"/>
        </w:rPr>
        <w:t xml:space="preserve">sekä </w:t>
      </w:r>
      <w:r w:rsidR="004D57BA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ihmisiä </w:t>
      </w:r>
      <w:r w:rsidR="00BE5D38">
        <w:rPr>
          <w:rFonts w:cs="Helvetica"/>
          <w:color w:val="555555"/>
          <w:sz w:val="20"/>
          <w:szCs w:val="20"/>
          <w:shd w:val="clear" w:color="auto" w:fill="FFFFFF"/>
        </w:rPr>
        <w:t xml:space="preserve">että myös rakennuksia </w:t>
      </w:r>
      <w:r w:rsidR="008E175C" w:rsidRPr="00162BE8">
        <w:rPr>
          <w:rFonts w:cs="Helvetica"/>
          <w:color w:val="555555"/>
          <w:sz w:val="20"/>
          <w:szCs w:val="20"/>
          <w:shd w:val="clear" w:color="auto" w:fill="FFFFFF"/>
        </w:rPr>
        <w:t>pukeutumaan</w:t>
      </w:r>
      <w:r w:rsidR="002A651F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8B7017" w:rsidRPr="00162BE8">
        <w:rPr>
          <w:rFonts w:cs="Helvetica"/>
          <w:color w:val="555555"/>
          <w:sz w:val="20"/>
          <w:szCs w:val="20"/>
          <w:shd w:val="clear" w:color="auto" w:fill="FFFFFF"/>
        </w:rPr>
        <w:t>punaiseen</w:t>
      </w:r>
      <w:r w:rsidR="00337FCD">
        <w:rPr>
          <w:rFonts w:cs="Helvetica"/>
          <w:color w:val="555555"/>
          <w:sz w:val="20"/>
          <w:szCs w:val="20"/>
          <w:shd w:val="clear" w:color="auto" w:fill="FFFFFF"/>
        </w:rPr>
        <w:t xml:space="preserve"> Maailman sydänpäivänä</w:t>
      </w:r>
      <w:r w:rsidR="008B7017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ja tekemään siten sydän</w:t>
      </w:r>
      <w:r w:rsidR="00D614D4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terveydestä ja -työstä näkyvää. </w:t>
      </w:r>
      <w:r w:rsidR="0095201C">
        <w:rPr>
          <w:rFonts w:cs="Helvetica"/>
          <w:color w:val="555555"/>
          <w:sz w:val="20"/>
          <w:szCs w:val="20"/>
          <w:shd w:val="clear" w:color="auto" w:fill="FFFFFF"/>
        </w:rPr>
        <w:t>Tällä hetkellä</w:t>
      </w:r>
      <w:bookmarkStart w:id="0" w:name="_GoBack"/>
      <w:bookmarkEnd w:id="0"/>
      <w:r w:rsidR="00583897">
        <w:rPr>
          <w:rFonts w:cs="Helvetica"/>
          <w:color w:val="555555"/>
          <w:sz w:val="20"/>
          <w:szCs w:val="20"/>
          <w:shd w:val="clear" w:color="auto" w:fill="FFFFFF"/>
        </w:rPr>
        <w:t xml:space="preserve"> mukaan on ilmoittautunut </w:t>
      </w:r>
      <w:hyperlink r:id="rId7" w:history="1">
        <w:r w:rsidR="00583897" w:rsidRPr="00714D50">
          <w:rPr>
            <w:rStyle w:val="Hyperlinkki"/>
            <w:rFonts w:cs="Helvetica"/>
            <w:sz w:val="20"/>
            <w:szCs w:val="20"/>
            <w:shd w:val="clear" w:color="auto" w:fill="FFFFFF"/>
          </w:rPr>
          <w:t xml:space="preserve">26 </w:t>
        </w:r>
        <w:r w:rsidR="00714D50" w:rsidRPr="00714D50">
          <w:rPr>
            <w:rStyle w:val="Hyperlinkki"/>
            <w:rFonts w:cs="Helvetica"/>
            <w:sz w:val="20"/>
            <w:szCs w:val="20"/>
            <w:shd w:val="clear" w:color="auto" w:fill="FFFFFF"/>
          </w:rPr>
          <w:t xml:space="preserve">valaistavaa </w:t>
        </w:r>
        <w:r w:rsidR="00583897" w:rsidRPr="00714D50">
          <w:rPr>
            <w:rStyle w:val="Hyperlinkki"/>
            <w:rFonts w:cs="Helvetica"/>
            <w:sz w:val="20"/>
            <w:szCs w:val="20"/>
            <w:shd w:val="clear" w:color="auto" w:fill="FFFFFF"/>
          </w:rPr>
          <w:t>kohdetta</w:t>
        </w:r>
      </w:hyperlink>
      <w:r w:rsidR="00714D50">
        <w:rPr>
          <w:rFonts w:cs="Helvetica"/>
          <w:color w:val="555555"/>
          <w:sz w:val="20"/>
          <w:szCs w:val="20"/>
          <w:shd w:val="clear" w:color="auto" w:fill="FFFFFF"/>
        </w:rPr>
        <w:t>, mutta</w:t>
      </w:r>
      <w:r w:rsidR="00777560">
        <w:rPr>
          <w:rFonts w:cs="Helvetica"/>
          <w:color w:val="555555"/>
          <w:sz w:val="20"/>
          <w:szCs w:val="20"/>
          <w:shd w:val="clear" w:color="auto" w:fill="FFFFFF"/>
        </w:rPr>
        <w:t xml:space="preserve"> jou</w:t>
      </w:r>
      <w:r w:rsidR="00F95E97">
        <w:rPr>
          <w:rFonts w:cs="Helvetica"/>
          <w:color w:val="555555"/>
          <w:sz w:val="20"/>
          <w:szCs w:val="20"/>
          <w:shd w:val="clear" w:color="auto" w:fill="FFFFFF"/>
        </w:rPr>
        <w:t>kkoon on mahdollista vielä liittyä</w:t>
      </w:r>
      <w:r w:rsidR="00714D50">
        <w:rPr>
          <w:rFonts w:cs="Helvetica"/>
          <w:color w:val="555555"/>
          <w:sz w:val="20"/>
          <w:szCs w:val="20"/>
          <w:shd w:val="clear" w:color="auto" w:fill="FFFFFF"/>
        </w:rPr>
        <w:t>. Tampereen kohteiden lisäksi mukana ovat mm</w:t>
      </w:r>
      <w:r w:rsidR="004C40AC" w:rsidRPr="00162BE8">
        <w:rPr>
          <w:rFonts w:cs="Helvetica"/>
          <w:color w:val="555555"/>
          <w:sz w:val="20"/>
          <w:szCs w:val="20"/>
          <w:shd w:val="clear" w:color="auto" w:fill="FFFFFF"/>
        </w:rPr>
        <w:t>.</w:t>
      </w:r>
      <w:r w:rsidR="00672F7F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672F7F" w:rsidRPr="0028209E">
        <w:rPr>
          <w:rFonts w:cs="Helvetica"/>
          <w:b/>
          <w:color w:val="555555"/>
          <w:sz w:val="20"/>
          <w:szCs w:val="20"/>
          <w:shd w:val="clear" w:color="auto" w:fill="FFFFFF"/>
        </w:rPr>
        <w:t>Finlandia-talo</w:t>
      </w:r>
      <w:r w:rsidR="00643829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</w:t>
      </w:r>
      <w:r w:rsidR="00643829" w:rsidRPr="00643829">
        <w:rPr>
          <w:rFonts w:cs="Helvetica"/>
          <w:color w:val="555555"/>
          <w:sz w:val="20"/>
          <w:szCs w:val="20"/>
          <w:shd w:val="clear" w:color="auto" w:fill="FFFFFF"/>
        </w:rPr>
        <w:t>Helsingissä</w:t>
      </w:r>
      <w:r w:rsidR="00672F7F">
        <w:rPr>
          <w:rFonts w:cs="Helvetica"/>
          <w:color w:val="555555"/>
          <w:sz w:val="20"/>
          <w:szCs w:val="20"/>
          <w:shd w:val="clear" w:color="auto" w:fill="FFFFFF"/>
        </w:rPr>
        <w:t>,</w:t>
      </w:r>
      <w:r w:rsidR="00643829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643829" w:rsidRPr="00643829">
        <w:rPr>
          <w:rFonts w:cs="Helvetica"/>
          <w:b/>
          <w:color w:val="555555"/>
          <w:sz w:val="20"/>
          <w:szCs w:val="20"/>
          <w:shd w:val="clear" w:color="auto" w:fill="FFFFFF"/>
        </w:rPr>
        <w:t>Kirjastosilta</w:t>
      </w:r>
      <w:r w:rsidR="00643829">
        <w:rPr>
          <w:rFonts w:cs="Helvetica"/>
          <w:color w:val="555555"/>
          <w:sz w:val="20"/>
          <w:szCs w:val="20"/>
          <w:shd w:val="clear" w:color="auto" w:fill="FFFFFF"/>
        </w:rPr>
        <w:t xml:space="preserve"> Turussa ja</w:t>
      </w:r>
      <w:r w:rsidR="00016F60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016F60" w:rsidRPr="0028209E">
        <w:rPr>
          <w:rFonts w:cs="Helvetica"/>
          <w:b/>
          <w:color w:val="555555"/>
          <w:sz w:val="20"/>
          <w:szCs w:val="20"/>
          <w:shd w:val="clear" w:color="auto" w:fill="FFFFFF"/>
        </w:rPr>
        <w:t>Lakeuden Risti</w:t>
      </w:r>
      <w:r w:rsidR="00643829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</w:t>
      </w:r>
      <w:r w:rsidR="00643829" w:rsidRPr="00643829">
        <w:rPr>
          <w:rFonts w:cs="Helvetica"/>
          <w:color w:val="555555"/>
          <w:sz w:val="20"/>
          <w:szCs w:val="20"/>
          <w:shd w:val="clear" w:color="auto" w:fill="FFFFFF"/>
        </w:rPr>
        <w:t>Seinäjoella</w:t>
      </w:r>
      <w:r w:rsidR="00016F60">
        <w:rPr>
          <w:rFonts w:cs="Helvetica"/>
          <w:color w:val="555555"/>
          <w:sz w:val="20"/>
          <w:szCs w:val="20"/>
          <w:shd w:val="clear" w:color="auto" w:fill="FFFFFF"/>
        </w:rPr>
        <w:t>.</w:t>
      </w:r>
    </w:p>
    <w:p w14:paraId="552D7F69" w14:textId="77331023" w:rsidR="00CB5FED" w:rsidRPr="00567ACE" w:rsidRDefault="00C01BBB" w:rsidP="00567ACE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  <w:r w:rsidRPr="00F85552"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  <w:br/>
      </w:r>
      <w:r w:rsidR="008E65D2">
        <w:rPr>
          <w:rFonts w:cs="Helvetica"/>
          <w:b/>
          <w:color w:val="555555"/>
          <w:sz w:val="20"/>
          <w:szCs w:val="20"/>
          <w:shd w:val="clear" w:color="auto" w:fill="FFFFFF"/>
        </w:rPr>
        <w:t>Lehdistömateriaali</w:t>
      </w:r>
      <w:r w:rsidR="00776206">
        <w:rPr>
          <w:rFonts w:cs="Helvetica"/>
          <w:b/>
          <w:color w:val="555555"/>
          <w:sz w:val="20"/>
          <w:szCs w:val="20"/>
          <w:shd w:val="clear" w:color="auto" w:fill="FFFFFF"/>
        </w:rPr>
        <w:t>:</w:t>
      </w:r>
      <w:r w:rsidR="00B778CA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</w:t>
      </w:r>
    </w:p>
    <w:p w14:paraId="334ECC9D" w14:textId="5CB226D2" w:rsidR="00F739FC" w:rsidRPr="00F739FC" w:rsidRDefault="00C0147D" w:rsidP="0009565C">
      <w:pPr>
        <w:pStyle w:val="Sisennetty"/>
        <w:ind w:left="0"/>
        <w:rPr>
          <w:rFonts w:cs="Helvetica"/>
          <w:color w:val="555555"/>
          <w:sz w:val="20"/>
          <w:szCs w:val="20"/>
          <w:shd w:val="clear" w:color="auto" w:fill="FFFFFF"/>
        </w:rPr>
      </w:pPr>
      <w:hyperlink r:id="rId8" w:history="1">
        <w:r w:rsidR="00CB5FED" w:rsidRPr="00FE5FC4">
          <w:rPr>
            <w:rStyle w:val="Hyperlinkki"/>
            <w:rFonts w:cs="Helvetica"/>
            <w:sz w:val="20"/>
            <w:szCs w:val="20"/>
            <w:shd w:val="clear" w:color="auto" w:fill="FFFFFF"/>
          </w:rPr>
          <w:t>https://sydanliitto.kuvat.fi/kuvat/Pressi/Maailman+syd%C3%A4np%C3%A4iv%C3%A4+29.9./</w:t>
        </w:r>
      </w:hyperlink>
    </w:p>
    <w:p w14:paraId="55601D32" w14:textId="48AC18A0" w:rsidR="00CC3444" w:rsidRPr="00274731" w:rsidRDefault="00F739FC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  <w:r>
        <w:rPr>
          <w:rFonts w:cs="Helvetica"/>
          <w:b/>
          <w:color w:val="555555"/>
          <w:sz w:val="20"/>
          <w:szCs w:val="20"/>
          <w:shd w:val="clear" w:color="auto" w:fill="FFFFFF"/>
        </w:rPr>
        <w:t>Lisätietoa verkosta:</w:t>
      </w:r>
      <w:r w:rsidR="00274731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9" w:history="1">
        <w:r w:rsidR="00274731" w:rsidRPr="0021017E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https://sydan.fi/</w:t>
        </w:r>
      </w:hyperlink>
      <w:r w:rsidR="00274731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10" w:history="1">
        <w:r w:rsidR="00274731" w:rsidRPr="0021017E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https://sydan.fi/pukeudupunaiseen/</w:t>
        </w:r>
      </w:hyperlink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11" w:history="1">
        <w:r w:rsidR="00CB5CBF" w:rsidRPr="002A33F8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https://www.worldheartday.org/</w:t>
        </w:r>
      </w:hyperlink>
    </w:p>
    <w:p w14:paraId="2D195A2E" w14:textId="68608E4C" w:rsidR="005667EE" w:rsidRDefault="00CC3444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Lisätietoja </w:t>
      </w:r>
      <w:r w:rsidR="00274DEC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Maailman sydänpäivästä </w:t>
      </w:r>
      <w:r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>ja haastattelupyynnöt:</w:t>
      </w:r>
      <w:r w:rsidR="00274731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r w:rsidRPr="00274731">
        <w:rPr>
          <w:rFonts w:cs="Helvetica"/>
          <w:color w:val="555555"/>
          <w:sz w:val="20"/>
          <w:szCs w:val="20"/>
          <w:shd w:val="clear" w:color="auto" w:fill="FFFFFF"/>
        </w:rPr>
        <w:t>Esa Takala, viestinnän tuottaja</w:t>
      </w:r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12" w:history="1">
        <w:r w:rsidR="00CB5CBF" w:rsidRPr="002A33F8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esa.takala@sydanliitto.fi</w:t>
        </w:r>
      </w:hyperlink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, p.</w:t>
      </w:r>
      <w:r w:rsidR="00C01BBB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050 565 1255</w:t>
      </w:r>
    </w:p>
    <w:p w14:paraId="5F00E52A" w14:textId="0E68EB69" w:rsidR="003A5181" w:rsidRPr="003A5181" w:rsidRDefault="005667EE" w:rsidP="0009565C">
      <w:pPr>
        <w:pStyle w:val="Sisennetty"/>
        <w:ind w:left="0"/>
        <w:rPr>
          <w:rFonts w:cs="Helvetica"/>
          <w:color w:val="555555"/>
          <w:sz w:val="20"/>
          <w:szCs w:val="20"/>
          <w:shd w:val="clear" w:color="auto" w:fill="FFFFFF"/>
        </w:rPr>
      </w:pPr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#</w:t>
      </w:r>
      <w:proofErr w:type="spellStart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pukeudupunaiseen</w:t>
      </w:r>
      <w:proofErr w:type="spellEnd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 xml:space="preserve"> #maailmansydänpäivä #</w:t>
      </w:r>
      <w:proofErr w:type="spellStart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worldheartday</w:t>
      </w:r>
      <w:proofErr w:type="spellEnd"/>
    </w:p>
    <w:p w14:paraId="413F1796" w14:textId="33C35F45" w:rsidR="00C01BBB" w:rsidRDefault="00C01BBB" w:rsidP="0009565C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</w:pPr>
      <w:r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___________________________________________________________________________________________________</w:t>
      </w:r>
    </w:p>
    <w:p w14:paraId="2C78BC85" w14:textId="77777777" w:rsidR="00BD26A6" w:rsidRPr="00BD26A6" w:rsidRDefault="0009565C" w:rsidP="00C01BBB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</w:pPr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Sydänliitto on yli 70 000 jäsenen sydänyhteisö, joka on järjestäytynyt 226 paikalliseen sydänyhdistykseen, 16 alueelliseen sydänpiiriin ja kolmeen valtakunnalliseen järjestöön (Sydänlapset ja -aikuiset ry, Sydän- ja </w:t>
      </w:r>
      <w:proofErr w:type="spellStart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keuhkosiirrokkaat</w:t>
      </w:r>
      <w:proofErr w:type="spellEnd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 SYKE ry ja </w:t>
      </w:r>
      <w:proofErr w:type="spellStart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Karpatiat</w:t>
      </w:r>
      <w:proofErr w:type="spellEnd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 ry). </w:t>
      </w:r>
    </w:p>
    <w:sectPr w:rsidR="00BD26A6" w:rsidRPr="00BD26A6" w:rsidSect="002A1A38">
      <w:headerReference w:type="default" r:id="rId13"/>
      <w:footerReference w:type="default" r:id="rId14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CEA8" w14:textId="77777777" w:rsidR="00C0147D" w:rsidRDefault="00C0147D" w:rsidP="0018633A">
      <w:r>
        <w:separator/>
      </w:r>
    </w:p>
  </w:endnote>
  <w:endnote w:type="continuationSeparator" w:id="0">
    <w:p w14:paraId="43B5A407" w14:textId="77777777" w:rsidR="00C0147D" w:rsidRDefault="00C0147D" w:rsidP="0018633A">
      <w:r>
        <w:continuationSeparator/>
      </w:r>
    </w:p>
  </w:endnote>
  <w:endnote w:type="continuationNotice" w:id="1">
    <w:p w14:paraId="1FB00B42" w14:textId="77777777" w:rsidR="00C0147D" w:rsidRDefault="00C01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rbera Light">
    <w:panose1 w:val="020003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37E1" w14:textId="77777777" w:rsidR="007C3A28" w:rsidRPr="002A1A38" w:rsidRDefault="00C0147D" w:rsidP="0009565C">
    <w:pPr>
      <w:pStyle w:val="Alatunniste1"/>
      <w:ind w:left="0"/>
      <w:rPr>
        <w:lang w:val="sv-FI"/>
      </w:rPr>
    </w:pPr>
    <w:sdt>
      <w:sdtPr>
        <w:rPr>
          <w:lang w:val="sv-FI"/>
        </w:rPr>
        <w:alias w:val="Company"/>
        <w:tag w:val="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C3A28" w:rsidRPr="002A1A38">
          <w:rPr>
            <w:lang w:val="sv-FI"/>
          </w:rPr>
          <w:t>Suomen Sydänliitto ry</w:t>
        </w:r>
      </w:sdtContent>
    </w:sdt>
    <w:r w:rsidR="007C3A28" w:rsidRPr="002A1A38">
      <w:rPr>
        <w:lang w:val="sv-FI"/>
      </w:rPr>
      <w:tab/>
      <w:t>Oltermannintie 8</w:t>
    </w:r>
  </w:p>
  <w:p w14:paraId="0667AE00" w14:textId="77777777" w:rsidR="007C3A28" w:rsidRDefault="007C3A28" w:rsidP="0009565C">
    <w:pPr>
      <w:pStyle w:val="Alatunniste1"/>
      <w:ind w:left="0"/>
      <w:rPr>
        <w:lang w:val="sv-FI"/>
      </w:rPr>
    </w:pPr>
    <w:r w:rsidRPr="0081633A">
      <w:rPr>
        <w:lang w:val="sv-FI"/>
      </w:rPr>
      <w:t>Finlands Hjärtförbund rf</w:t>
    </w:r>
    <w:r w:rsidRPr="0081633A">
      <w:rPr>
        <w:lang w:val="sv-FI"/>
      </w:rPr>
      <w:tab/>
      <w:t>PL 50, 00621 Helsinki</w:t>
    </w:r>
  </w:p>
  <w:p w14:paraId="528AF8C3" w14:textId="77777777" w:rsidR="007C3A28" w:rsidRDefault="007C3A28" w:rsidP="0009565C">
    <w:pPr>
      <w:pStyle w:val="Alatunniste1"/>
      <w:ind w:left="0"/>
      <w:rPr>
        <w:lang w:val="sv-FI"/>
      </w:rPr>
    </w:pPr>
    <w:r w:rsidRPr="002A1A38">
      <w:rPr>
        <w:lang w:val="en-US"/>
      </w:rPr>
      <w:t>Puh./Tel. (09) 752 7521</w:t>
    </w:r>
  </w:p>
  <w:p w14:paraId="3876249C" w14:textId="77777777" w:rsidR="007C3A28" w:rsidRPr="0009565C" w:rsidRDefault="007C3A28" w:rsidP="0009565C">
    <w:pPr>
      <w:pStyle w:val="Alatunniste1"/>
      <w:ind w:left="0"/>
      <w:rPr>
        <w:lang w:val="sv-FI"/>
      </w:rPr>
    </w:pPr>
    <w:r w:rsidRPr="002A1A38">
      <w:rPr>
        <w:lang w:val="en-US"/>
      </w:rPr>
      <w:t>www.sydan.fi</w:t>
    </w:r>
  </w:p>
  <w:p w14:paraId="2767515C" w14:textId="77777777" w:rsidR="007C3A28" w:rsidRPr="002A1A38" w:rsidRDefault="007C3A28" w:rsidP="0009565C">
    <w:pPr>
      <w:pStyle w:val="Alatunniste1"/>
      <w:ind w:left="0"/>
      <w:rPr>
        <w:lang w:val="en-US"/>
      </w:rPr>
    </w:pPr>
    <w:r w:rsidRPr="002A1A38">
      <w:rPr>
        <w:lang w:val="en-US"/>
      </w:rPr>
      <w:t>www.sydanliitto.fi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9B2F" w14:textId="77777777" w:rsidR="00C0147D" w:rsidRDefault="00C0147D" w:rsidP="0018633A">
      <w:r>
        <w:separator/>
      </w:r>
    </w:p>
  </w:footnote>
  <w:footnote w:type="continuationSeparator" w:id="0">
    <w:p w14:paraId="2423F171" w14:textId="77777777" w:rsidR="00C0147D" w:rsidRDefault="00C0147D" w:rsidP="0018633A">
      <w:r>
        <w:continuationSeparator/>
      </w:r>
    </w:p>
  </w:footnote>
  <w:footnote w:type="continuationNotice" w:id="1">
    <w:p w14:paraId="159A02C0" w14:textId="77777777" w:rsidR="00C0147D" w:rsidRDefault="00C01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14C7" w14:textId="33933A78" w:rsidR="007C3A28" w:rsidRPr="0009565C" w:rsidRDefault="007C3A28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27D503DE" wp14:editId="320214AC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sdt>
      <w:sdtPr>
        <w:alias w:val="Title"/>
        <w:tag w:val=""/>
        <w:id w:val="36495525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3390">
          <w:t xml:space="preserve">     </w:t>
        </w:r>
      </w:sdtContent>
    </w:sdt>
    <w:r w:rsidRPr="0009565C">
      <w:tab/>
    </w:r>
    <w:fldSimple w:instr=" DOCPROPERTY  &quot;Document number&quot;  \* MERGEFORMAT ">
      <w:r w:rsidR="00EF5330">
        <w:t xml:space="preserve"> </w:t>
      </w:r>
    </w:fldSimple>
    <w:r w:rsidRPr="0009565C">
      <w:tab/>
    </w:r>
    <w:r w:rsidRPr="0009565C">
      <w:fldChar w:fldCharType="begin"/>
    </w:r>
    <w:r w:rsidRPr="0009565C">
      <w:instrText xml:space="preserve"> IF 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95201C">
      <w:instrText>1</w:instrText>
    </w:r>
    <w:r w:rsidRPr="0009565C">
      <w:fldChar w:fldCharType="end"/>
    </w:r>
    <w:r w:rsidRPr="0009565C">
      <w:instrText xml:space="preserve"> &gt; 1 "</w:instrText>
    </w:r>
    <w:r w:rsidRPr="0009565C">
      <w:fldChar w:fldCharType="begin"/>
    </w:r>
    <w:r w:rsidRPr="0009565C">
      <w:instrText xml:space="preserve"> PAGE </w:instrText>
    </w:r>
    <w:r w:rsidRPr="0009565C">
      <w:fldChar w:fldCharType="separate"/>
    </w:r>
    <w:r w:rsidR="00567ACE">
      <w:instrText>1</w:instrText>
    </w:r>
    <w:r w:rsidRPr="0009565C">
      <w:fldChar w:fldCharType="end"/>
    </w:r>
    <w:r w:rsidRPr="0009565C">
      <w:instrText xml:space="preserve"> (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567ACE">
      <w:instrText>2</w:instrText>
    </w:r>
    <w:r w:rsidRPr="0009565C">
      <w:fldChar w:fldCharType="end"/>
    </w:r>
    <w:r w:rsidRPr="0009565C">
      <w:instrText xml:space="preserve">)" </w:instrText>
    </w:r>
    <w:r w:rsidRPr="0009565C">
      <w:fldChar w:fldCharType="end"/>
    </w:r>
  </w:p>
  <w:p w14:paraId="76681179" w14:textId="77777777" w:rsidR="007C3A28" w:rsidRDefault="007C3A28" w:rsidP="00BF42EB">
    <w:pPr>
      <w:pStyle w:val="Yltunniste1"/>
    </w:pPr>
    <w:r w:rsidRPr="0009565C">
      <w:tab/>
    </w:r>
    <w:r w:rsidRPr="0009565C">
      <w:tab/>
    </w:r>
    <w:r w:rsidRPr="0009565C">
      <w:tab/>
    </w:r>
    <w:r w:rsidRPr="0009565C">
      <w:tab/>
    </w:r>
    <w:r>
      <w:tab/>
    </w:r>
    <w:r>
      <w:tab/>
    </w:r>
    <w:r>
      <w:tab/>
    </w:r>
  </w:p>
  <w:p w14:paraId="1173407A" w14:textId="77777777" w:rsidR="007C3A28" w:rsidRDefault="007C3A28" w:rsidP="00BF42EB">
    <w:pPr>
      <w:pStyle w:val="Yltunniste1"/>
    </w:pPr>
  </w:p>
  <w:p w14:paraId="0D7D42FE" w14:textId="77777777" w:rsidR="007C3A28" w:rsidRDefault="007C3A28" w:rsidP="00BF42EB">
    <w:pPr>
      <w:pStyle w:val="Yltunniste1"/>
    </w:pPr>
    <w:r>
      <w:tab/>
    </w:r>
    <w:r>
      <w:tab/>
    </w:r>
    <w:r>
      <w:tab/>
    </w:r>
    <w:r>
      <w:tab/>
    </w:r>
    <w:r>
      <w:tab/>
    </w:r>
  </w:p>
  <w:p w14:paraId="197FC65E" w14:textId="77777777" w:rsidR="007C3A28" w:rsidRDefault="007C3A28" w:rsidP="00BF42EB">
    <w:pPr>
      <w:pStyle w:val="Yltunniste1"/>
    </w:pPr>
  </w:p>
  <w:p w14:paraId="55E9D18C" w14:textId="77777777" w:rsidR="007C3A28" w:rsidRDefault="007C3A28" w:rsidP="00BF42EB">
    <w:pPr>
      <w:pStyle w:val="Yltunniste1"/>
    </w:pPr>
  </w:p>
  <w:p w14:paraId="0618DA0E" w14:textId="77777777" w:rsidR="007C3A28" w:rsidRDefault="007C3A28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F4B"/>
    <w:multiLevelType w:val="hybridMultilevel"/>
    <w:tmpl w:val="79CC1488"/>
    <w:lvl w:ilvl="0" w:tplc="B25C12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1B649E"/>
    <w:multiLevelType w:val="hybridMultilevel"/>
    <w:tmpl w:val="C1E86F28"/>
    <w:lvl w:ilvl="0" w:tplc="B25C12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7543A"/>
    <w:multiLevelType w:val="hybridMultilevel"/>
    <w:tmpl w:val="2398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1780"/>
    <w:multiLevelType w:val="hybridMultilevel"/>
    <w:tmpl w:val="7F242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2BD3"/>
    <w:multiLevelType w:val="hybridMultilevel"/>
    <w:tmpl w:val="E73C74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7D9E65FC"/>
    <w:multiLevelType w:val="hybridMultilevel"/>
    <w:tmpl w:val="9F2493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1D"/>
    <w:rsid w:val="000036F1"/>
    <w:rsid w:val="00003EEF"/>
    <w:rsid w:val="00016F60"/>
    <w:rsid w:val="00025D82"/>
    <w:rsid w:val="00025F07"/>
    <w:rsid w:val="0003587E"/>
    <w:rsid w:val="00036315"/>
    <w:rsid w:val="00040B85"/>
    <w:rsid w:val="000431C8"/>
    <w:rsid w:val="000447CD"/>
    <w:rsid w:val="0004608E"/>
    <w:rsid w:val="00046180"/>
    <w:rsid w:val="00046917"/>
    <w:rsid w:val="000504C0"/>
    <w:rsid w:val="00050F32"/>
    <w:rsid w:val="00063DBD"/>
    <w:rsid w:val="00074BBA"/>
    <w:rsid w:val="000806AD"/>
    <w:rsid w:val="00081B37"/>
    <w:rsid w:val="0009392C"/>
    <w:rsid w:val="0009442D"/>
    <w:rsid w:val="0009565C"/>
    <w:rsid w:val="000A1147"/>
    <w:rsid w:val="000A3111"/>
    <w:rsid w:val="000A7416"/>
    <w:rsid w:val="000B4B62"/>
    <w:rsid w:val="000C1DB7"/>
    <w:rsid w:val="000E30B3"/>
    <w:rsid w:val="000F362A"/>
    <w:rsid w:val="000F61E0"/>
    <w:rsid w:val="0010477F"/>
    <w:rsid w:val="001114ED"/>
    <w:rsid w:val="001128A9"/>
    <w:rsid w:val="001142BA"/>
    <w:rsid w:val="00114FCC"/>
    <w:rsid w:val="001163F3"/>
    <w:rsid w:val="00117359"/>
    <w:rsid w:val="00125A0F"/>
    <w:rsid w:val="00137DCC"/>
    <w:rsid w:val="00137E1D"/>
    <w:rsid w:val="00140E95"/>
    <w:rsid w:val="00147C47"/>
    <w:rsid w:val="00152F16"/>
    <w:rsid w:val="00162BE8"/>
    <w:rsid w:val="00180506"/>
    <w:rsid w:val="0018633A"/>
    <w:rsid w:val="00187C86"/>
    <w:rsid w:val="00191490"/>
    <w:rsid w:val="001A42A0"/>
    <w:rsid w:val="001A45E3"/>
    <w:rsid w:val="001B4239"/>
    <w:rsid w:val="001C60D4"/>
    <w:rsid w:val="001C63C9"/>
    <w:rsid w:val="001D20B1"/>
    <w:rsid w:val="001D3841"/>
    <w:rsid w:val="001D642E"/>
    <w:rsid w:val="001E08CB"/>
    <w:rsid w:val="001E1653"/>
    <w:rsid w:val="001E5C21"/>
    <w:rsid w:val="001F4C52"/>
    <w:rsid w:val="001F6FAD"/>
    <w:rsid w:val="00236C4F"/>
    <w:rsid w:val="002447D6"/>
    <w:rsid w:val="002478DC"/>
    <w:rsid w:val="00253056"/>
    <w:rsid w:val="00267AAD"/>
    <w:rsid w:val="002733CC"/>
    <w:rsid w:val="00274731"/>
    <w:rsid w:val="00274DEC"/>
    <w:rsid w:val="00276E84"/>
    <w:rsid w:val="0028209E"/>
    <w:rsid w:val="002917B1"/>
    <w:rsid w:val="002A0B80"/>
    <w:rsid w:val="002A1A38"/>
    <w:rsid w:val="002A33F8"/>
    <w:rsid w:val="002A5DBE"/>
    <w:rsid w:val="002A651F"/>
    <w:rsid w:val="002B3573"/>
    <w:rsid w:val="002C1C17"/>
    <w:rsid w:val="002C2CC5"/>
    <w:rsid w:val="002C6A02"/>
    <w:rsid w:val="002D5A50"/>
    <w:rsid w:val="002E1642"/>
    <w:rsid w:val="002E1B62"/>
    <w:rsid w:val="002F0208"/>
    <w:rsid w:val="00301CAF"/>
    <w:rsid w:val="00302FF2"/>
    <w:rsid w:val="00306250"/>
    <w:rsid w:val="00313DDC"/>
    <w:rsid w:val="0031487B"/>
    <w:rsid w:val="003200E4"/>
    <w:rsid w:val="00331199"/>
    <w:rsid w:val="003368A1"/>
    <w:rsid w:val="00337126"/>
    <w:rsid w:val="00337FCD"/>
    <w:rsid w:val="003609B7"/>
    <w:rsid w:val="003664A1"/>
    <w:rsid w:val="0037511F"/>
    <w:rsid w:val="0037649F"/>
    <w:rsid w:val="003820C9"/>
    <w:rsid w:val="0038366B"/>
    <w:rsid w:val="00390DA5"/>
    <w:rsid w:val="003921EE"/>
    <w:rsid w:val="00394C3D"/>
    <w:rsid w:val="003A4919"/>
    <w:rsid w:val="003A5181"/>
    <w:rsid w:val="003C69FB"/>
    <w:rsid w:val="003D19B4"/>
    <w:rsid w:val="003D2BAC"/>
    <w:rsid w:val="003E05B4"/>
    <w:rsid w:val="003F2900"/>
    <w:rsid w:val="003F2967"/>
    <w:rsid w:val="003F6F56"/>
    <w:rsid w:val="004060B9"/>
    <w:rsid w:val="00407E56"/>
    <w:rsid w:val="004143DD"/>
    <w:rsid w:val="00414655"/>
    <w:rsid w:val="0042312A"/>
    <w:rsid w:val="0042457C"/>
    <w:rsid w:val="00424F47"/>
    <w:rsid w:val="0042542F"/>
    <w:rsid w:val="00425F26"/>
    <w:rsid w:val="00444D37"/>
    <w:rsid w:val="00452B82"/>
    <w:rsid w:val="00454A04"/>
    <w:rsid w:val="00457C0F"/>
    <w:rsid w:val="00470DAF"/>
    <w:rsid w:val="00481AD4"/>
    <w:rsid w:val="00491F7E"/>
    <w:rsid w:val="004A61B2"/>
    <w:rsid w:val="004B543D"/>
    <w:rsid w:val="004C40AC"/>
    <w:rsid w:val="004D57BA"/>
    <w:rsid w:val="004F28C9"/>
    <w:rsid w:val="00517D8D"/>
    <w:rsid w:val="00517E8E"/>
    <w:rsid w:val="00533303"/>
    <w:rsid w:val="00534AB0"/>
    <w:rsid w:val="0054074D"/>
    <w:rsid w:val="00544F62"/>
    <w:rsid w:val="00545742"/>
    <w:rsid w:val="00553E71"/>
    <w:rsid w:val="005667EE"/>
    <w:rsid w:val="00567ACE"/>
    <w:rsid w:val="0057174C"/>
    <w:rsid w:val="00576954"/>
    <w:rsid w:val="0058043A"/>
    <w:rsid w:val="00583544"/>
    <w:rsid w:val="00583897"/>
    <w:rsid w:val="0058439C"/>
    <w:rsid w:val="00590C98"/>
    <w:rsid w:val="005A29F5"/>
    <w:rsid w:val="005B1C36"/>
    <w:rsid w:val="005B31A8"/>
    <w:rsid w:val="005B7454"/>
    <w:rsid w:val="005C43C3"/>
    <w:rsid w:val="005C6097"/>
    <w:rsid w:val="005C62FB"/>
    <w:rsid w:val="005D2015"/>
    <w:rsid w:val="005D2EFF"/>
    <w:rsid w:val="005D2F5E"/>
    <w:rsid w:val="005E2F2B"/>
    <w:rsid w:val="006123FA"/>
    <w:rsid w:val="00613D09"/>
    <w:rsid w:val="00613D1A"/>
    <w:rsid w:val="006149CA"/>
    <w:rsid w:val="0063510D"/>
    <w:rsid w:val="006362B9"/>
    <w:rsid w:val="00640FC7"/>
    <w:rsid w:val="00643829"/>
    <w:rsid w:val="006448F0"/>
    <w:rsid w:val="00660208"/>
    <w:rsid w:val="006623CE"/>
    <w:rsid w:val="00672F7F"/>
    <w:rsid w:val="006739B8"/>
    <w:rsid w:val="00675D64"/>
    <w:rsid w:val="00683E2C"/>
    <w:rsid w:val="0068629E"/>
    <w:rsid w:val="006878B1"/>
    <w:rsid w:val="00692309"/>
    <w:rsid w:val="00697B78"/>
    <w:rsid w:val="006A310B"/>
    <w:rsid w:val="006C2865"/>
    <w:rsid w:val="006D0E52"/>
    <w:rsid w:val="006D6077"/>
    <w:rsid w:val="006E138E"/>
    <w:rsid w:val="006E2230"/>
    <w:rsid w:val="00700E71"/>
    <w:rsid w:val="00702104"/>
    <w:rsid w:val="007054F0"/>
    <w:rsid w:val="00705918"/>
    <w:rsid w:val="0071154D"/>
    <w:rsid w:val="00714A7D"/>
    <w:rsid w:val="00714D50"/>
    <w:rsid w:val="0072081A"/>
    <w:rsid w:val="00731EF3"/>
    <w:rsid w:val="00736C3C"/>
    <w:rsid w:val="007375EB"/>
    <w:rsid w:val="0074674D"/>
    <w:rsid w:val="0075159E"/>
    <w:rsid w:val="00751B40"/>
    <w:rsid w:val="00762A5A"/>
    <w:rsid w:val="00762FCB"/>
    <w:rsid w:val="00765787"/>
    <w:rsid w:val="007760C1"/>
    <w:rsid w:val="00776206"/>
    <w:rsid w:val="00777560"/>
    <w:rsid w:val="007855B6"/>
    <w:rsid w:val="00785A9A"/>
    <w:rsid w:val="00792207"/>
    <w:rsid w:val="007B3E5E"/>
    <w:rsid w:val="007C3A28"/>
    <w:rsid w:val="007D1A91"/>
    <w:rsid w:val="007D63F6"/>
    <w:rsid w:val="007E12DA"/>
    <w:rsid w:val="007E6272"/>
    <w:rsid w:val="007F1138"/>
    <w:rsid w:val="007F4250"/>
    <w:rsid w:val="007F4D96"/>
    <w:rsid w:val="00813FED"/>
    <w:rsid w:val="0081633A"/>
    <w:rsid w:val="00822309"/>
    <w:rsid w:val="0083076C"/>
    <w:rsid w:val="00834654"/>
    <w:rsid w:val="00845F4E"/>
    <w:rsid w:val="00851819"/>
    <w:rsid w:val="00854B5E"/>
    <w:rsid w:val="00857D29"/>
    <w:rsid w:val="008728F6"/>
    <w:rsid w:val="00873FCD"/>
    <w:rsid w:val="00874F67"/>
    <w:rsid w:val="0087705F"/>
    <w:rsid w:val="008844AE"/>
    <w:rsid w:val="00885642"/>
    <w:rsid w:val="0088635B"/>
    <w:rsid w:val="008B1DCA"/>
    <w:rsid w:val="008B7017"/>
    <w:rsid w:val="008C47B5"/>
    <w:rsid w:val="008C6135"/>
    <w:rsid w:val="008C6D55"/>
    <w:rsid w:val="008D4C5F"/>
    <w:rsid w:val="008D6AEA"/>
    <w:rsid w:val="008D7D31"/>
    <w:rsid w:val="008E175C"/>
    <w:rsid w:val="008E4C1A"/>
    <w:rsid w:val="008E65D2"/>
    <w:rsid w:val="008F1EDE"/>
    <w:rsid w:val="008F3699"/>
    <w:rsid w:val="008F710F"/>
    <w:rsid w:val="008F7E3C"/>
    <w:rsid w:val="0091095A"/>
    <w:rsid w:val="00920ECB"/>
    <w:rsid w:val="0092759F"/>
    <w:rsid w:val="00931833"/>
    <w:rsid w:val="0095201C"/>
    <w:rsid w:val="00952B6C"/>
    <w:rsid w:val="00962DF5"/>
    <w:rsid w:val="00973E14"/>
    <w:rsid w:val="00976408"/>
    <w:rsid w:val="0099405B"/>
    <w:rsid w:val="00995043"/>
    <w:rsid w:val="009A0690"/>
    <w:rsid w:val="009A2015"/>
    <w:rsid w:val="009A6EA3"/>
    <w:rsid w:val="009B7ACB"/>
    <w:rsid w:val="009C295A"/>
    <w:rsid w:val="009C3FB2"/>
    <w:rsid w:val="009D341D"/>
    <w:rsid w:val="009D3C45"/>
    <w:rsid w:val="009D6A50"/>
    <w:rsid w:val="009E5BBB"/>
    <w:rsid w:val="009F5F3F"/>
    <w:rsid w:val="009F7F61"/>
    <w:rsid w:val="00A03537"/>
    <w:rsid w:val="00A073F5"/>
    <w:rsid w:val="00A131D1"/>
    <w:rsid w:val="00A16EAF"/>
    <w:rsid w:val="00A238FC"/>
    <w:rsid w:val="00A3618A"/>
    <w:rsid w:val="00A40D90"/>
    <w:rsid w:val="00A4110C"/>
    <w:rsid w:val="00A4444A"/>
    <w:rsid w:val="00A44DDF"/>
    <w:rsid w:val="00A45667"/>
    <w:rsid w:val="00A543CA"/>
    <w:rsid w:val="00A610F1"/>
    <w:rsid w:val="00A61680"/>
    <w:rsid w:val="00A62636"/>
    <w:rsid w:val="00A6335D"/>
    <w:rsid w:val="00A80487"/>
    <w:rsid w:val="00A864D7"/>
    <w:rsid w:val="00AA76A0"/>
    <w:rsid w:val="00AC4EB8"/>
    <w:rsid w:val="00AC6E64"/>
    <w:rsid w:val="00AF4F52"/>
    <w:rsid w:val="00B12BDF"/>
    <w:rsid w:val="00B13778"/>
    <w:rsid w:val="00B24504"/>
    <w:rsid w:val="00B24716"/>
    <w:rsid w:val="00B26B8E"/>
    <w:rsid w:val="00B36E71"/>
    <w:rsid w:val="00B36FD7"/>
    <w:rsid w:val="00B450BC"/>
    <w:rsid w:val="00B527AE"/>
    <w:rsid w:val="00B55A5D"/>
    <w:rsid w:val="00B563FC"/>
    <w:rsid w:val="00B57651"/>
    <w:rsid w:val="00B65646"/>
    <w:rsid w:val="00B778CA"/>
    <w:rsid w:val="00B8371F"/>
    <w:rsid w:val="00B838A8"/>
    <w:rsid w:val="00B84D6B"/>
    <w:rsid w:val="00B852EE"/>
    <w:rsid w:val="00B97AC1"/>
    <w:rsid w:val="00BB0AA2"/>
    <w:rsid w:val="00BC39B0"/>
    <w:rsid w:val="00BC542A"/>
    <w:rsid w:val="00BD26A6"/>
    <w:rsid w:val="00BE497F"/>
    <w:rsid w:val="00BE54C7"/>
    <w:rsid w:val="00BE5D38"/>
    <w:rsid w:val="00BF42EB"/>
    <w:rsid w:val="00BF7661"/>
    <w:rsid w:val="00C0147D"/>
    <w:rsid w:val="00C01BBB"/>
    <w:rsid w:val="00C06F51"/>
    <w:rsid w:val="00C2553E"/>
    <w:rsid w:val="00C31292"/>
    <w:rsid w:val="00C35700"/>
    <w:rsid w:val="00C436CC"/>
    <w:rsid w:val="00C50D9E"/>
    <w:rsid w:val="00C65A86"/>
    <w:rsid w:val="00C66E83"/>
    <w:rsid w:val="00C66FE0"/>
    <w:rsid w:val="00C71034"/>
    <w:rsid w:val="00C77A79"/>
    <w:rsid w:val="00C822BB"/>
    <w:rsid w:val="00C87A55"/>
    <w:rsid w:val="00CA3D96"/>
    <w:rsid w:val="00CA5FCD"/>
    <w:rsid w:val="00CA68FB"/>
    <w:rsid w:val="00CA6A2D"/>
    <w:rsid w:val="00CB30E7"/>
    <w:rsid w:val="00CB5CBF"/>
    <w:rsid w:val="00CB5FED"/>
    <w:rsid w:val="00CB6458"/>
    <w:rsid w:val="00CB731A"/>
    <w:rsid w:val="00CB7C57"/>
    <w:rsid w:val="00CC211E"/>
    <w:rsid w:val="00CC275F"/>
    <w:rsid w:val="00CC3444"/>
    <w:rsid w:val="00CD0D3C"/>
    <w:rsid w:val="00CD6AA8"/>
    <w:rsid w:val="00CE619F"/>
    <w:rsid w:val="00CF468E"/>
    <w:rsid w:val="00D02E67"/>
    <w:rsid w:val="00D16FE3"/>
    <w:rsid w:val="00D25ED8"/>
    <w:rsid w:val="00D312E8"/>
    <w:rsid w:val="00D31452"/>
    <w:rsid w:val="00D347A6"/>
    <w:rsid w:val="00D42D8D"/>
    <w:rsid w:val="00D43390"/>
    <w:rsid w:val="00D47349"/>
    <w:rsid w:val="00D60E33"/>
    <w:rsid w:val="00D614D4"/>
    <w:rsid w:val="00D67A15"/>
    <w:rsid w:val="00D71229"/>
    <w:rsid w:val="00D92819"/>
    <w:rsid w:val="00D93F3D"/>
    <w:rsid w:val="00DA4371"/>
    <w:rsid w:val="00DA5519"/>
    <w:rsid w:val="00DC2D99"/>
    <w:rsid w:val="00DE5F8C"/>
    <w:rsid w:val="00DF5E27"/>
    <w:rsid w:val="00E00E7A"/>
    <w:rsid w:val="00E12C75"/>
    <w:rsid w:val="00E22A5A"/>
    <w:rsid w:val="00E31EAC"/>
    <w:rsid w:val="00E452D5"/>
    <w:rsid w:val="00E455C6"/>
    <w:rsid w:val="00E60014"/>
    <w:rsid w:val="00E6721C"/>
    <w:rsid w:val="00E7509D"/>
    <w:rsid w:val="00E77775"/>
    <w:rsid w:val="00E91AE0"/>
    <w:rsid w:val="00E92B10"/>
    <w:rsid w:val="00E939FB"/>
    <w:rsid w:val="00EA1036"/>
    <w:rsid w:val="00EB6D81"/>
    <w:rsid w:val="00EC4838"/>
    <w:rsid w:val="00ED57F9"/>
    <w:rsid w:val="00EE04B2"/>
    <w:rsid w:val="00EE33CC"/>
    <w:rsid w:val="00EE407F"/>
    <w:rsid w:val="00EE5243"/>
    <w:rsid w:val="00EE69BF"/>
    <w:rsid w:val="00EE6CAB"/>
    <w:rsid w:val="00EE7ABB"/>
    <w:rsid w:val="00EF2808"/>
    <w:rsid w:val="00EF32CA"/>
    <w:rsid w:val="00EF3BDD"/>
    <w:rsid w:val="00EF5330"/>
    <w:rsid w:val="00F01143"/>
    <w:rsid w:val="00F02365"/>
    <w:rsid w:val="00F07DB8"/>
    <w:rsid w:val="00F14C4C"/>
    <w:rsid w:val="00F24E15"/>
    <w:rsid w:val="00F25ACD"/>
    <w:rsid w:val="00F372EA"/>
    <w:rsid w:val="00F42B41"/>
    <w:rsid w:val="00F453E0"/>
    <w:rsid w:val="00F52D45"/>
    <w:rsid w:val="00F603FC"/>
    <w:rsid w:val="00F71C6B"/>
    <w:rsid w:val="00F739FC"/>
    <w:rsid w:val="00F7445E"/>
    <w:rsid w:val="00F8529E"/>
    <w:rsid w:val="00F8534B"/>
    <w:rsid w:val="00F85552"/>
    <w:rsid w:val="00F901A7"/>
    <w:rsid w:val="00F95E97"/>
    <w:rsid w:val="00F97F3C"/>
    <w:rsid w:val="00FB72C4"/>
    <w:rsid w:val="00FC096E"/>
    <w:rsid w:val="00FC6FA3"/>
    <w:rsid w:val="00FD7452"/>
    <w:rsid w:val="00FD7891"/>
    <w:rsid w:val="00FE07C0"/>
    <w:rsid w:val="00FE7371"/>
    <w:rsid w:val="00FF406B"/>
    <w:rsid w:val="00FF5A3F"/>
    <w:rsid w:val="73EDB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A8E8"/>
  <w15:chartTrackingRefBased/>
  <w15:docId w15:val="{9FE5BEB1-B3F8-4BCA-BED3-C459560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3D9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rsid w:val="00CA3D9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semiHidden/>
    <w:qFormat/>
    <w:rsid w:val="00A864D7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8E4C1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anliitto.kuvat.fi/kuvat/Pressi/Maailman+syd%C3%A4np%C3%A4iv%C3%A4+29.9.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ydan.fi/tapahtumat/pukeudupunaiseen/" TargetMode="External"/><Relationship Id="rId12" Type="http://schemas.openxmlformats.org/officeDocument/2006/relationships/hyperlink" Target="mailto:esa.takala@sydanliitto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heartday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ydan.fi/pukeudupunaise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dan.f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</Template>
  <TotalTime>63</TotalTime>
  <Pages>1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Sydänliitto ry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Takala</dc:creator>
  <cp:keywords/>
  <dc:description/>
  <cp:lastModifiedBy>Esa Takala</cp:lastModifiedBy>
  <cp:revision>80</cp:revision>
  <cp:lastPrinted>2018-09-20T12:05:00Z</cp:lastPrinted>
  <dcterms:created xsi:type="dcterms:W3CDTF">2018-09-20T11:13:00Z</dcterms:created>
  <dcterms:modified xsi:type="dcterms:W3CDTF">2018-09-20T12:16:00Z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