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B1760" w14:textId="0537EE4C" w:rsidR="0038158C" w:rsidRPr="00280764" w:rsidRDefault="00324035" w:rsidP="0038158C">
      <w:pPr>
        <w:rPr>
          <w:rFonts w:ascii="Arial" w:hAnsi="Arial" w:cs="Arial"/>
          <w:color w:val="000000" w:themeColor="text1"/>
        </w:rPr>
      </w:pPr>
      <w:r w:rsidRPr="00280764">
        <w:rPr>
          <w:rFonts w:ascii="Arial" w:hAnsi="Arial" w:cs="Arial"/>
          <w:color w:val="000000" w:themeColor="text1"/>
        </w:rPr>
        <w:t xml:space="preserve">Helsingborg den </w:t>
      </w:r>
      <w:r w:rsidR="000A615E">
        <w:rPr>
          <w:rFonts w:ascii="Arial" w:hAnsi="Arial" w:cs="Arial"/>
          <w:color w:val="000000" w:themeColor="text1"/>
        </w:rPr>
        <w:t>4 mars</w:t>
      </w:r>
      <w:r w:rsidRPr="00280764">
        <w:rPr>
          <w:rFonts w:ascii="Arial" w:hAnsi="Arial" w:cs="Arial"/>
          <w:color w:val="000000" w:themeColor="text1"/>
        </w:rPr>
        <w:t xml:space="preserve"> 20</w:t>
      </w:r>
      <w:r w:rsidR="00142F5E" w:rsidRPr="00280764">
        <w:rPr>
          <w:rFonts w:ascii="Arial" w:hAnsi="Arial" w:cs="Arial"/>
          <w:color w:val="000000" w:themeColor="text1"/>
        </w:rPr>
        <w:t>2</w:t>
      </w:r>
      <w:r w:rsidR="000A615E">
        <w:rPr>
          <w:rFonts w:ascii="Arial" w:hAnsi="Arial" w:cs="Arial"/>
          <w:color w:val="000000" w:themeColor="text1"/>
        </w:rPr>
        <w:t>1</w:t>
      </w:r>
      <w:r w:rsidR="0038158C" w:rsidRPr="00280764">
        <w:rPr>
          <w:rFonts w:ascii="Arial" w:hAnsi="Arial" w:cs="Arial"/>
          <w:color w:val="000000" w:themeColor="text1"/>
        </w:rPr>
        <w:t xml:space="preserve"> </w:t>
      </w:r>
    </w:p>
    <w:p w14:paraId="370E0407" w14:textId="4C8DF408" w:rsidR="00942BAC" w:rsidRPr="00002770" w:rsidRDefault="0038158C" w:rsidP="0038158C">
      <w:pPr>
        <w:rPr>
          <w:rFonts w:ascii="Arial" w:hAnsi="Arial" w:cs="Arial"/>
        </w:rPr>
      </w:pPr>
      <w:r w:rsidRPr="005C406B">
        <w:rPr>
          <w:rFonts w:ascii="Arial" w:hAnsi="Arial" w:cs="Arial"/>
        </w:rPr>
        <w:br/>
        <w:t>PRESSMED</w:t>
      </w:r>
      <w:r w:rsidR="004F09C1" w:rsidRPr="005C406B">
        <w:rPr>
          <w:rFonts w:ascii="Arial" w:hAnsi="Arial" w:cs="Arial"/>
        </w:rPr>
        <w:t>D</w:t>
      </w:r>
      <w:r w:rsidRPr="005C406B">
        <w:rPr>
          <w:rFonts w:ascii="Arial" w:hAnsi="Arial" w:cs="Arial"/>
        </w:rPr>
        <w:t>ELANDE</w:t>
      </w:r>
      <w:r w:rsidRPr="00212CEC">
        <w:rPr>
          <w:rFonts w:ascii="Arial Nova" w:hAnsi="Arial Nova"/>
          <w:b/>
          <w:sz w:val="30"/>
          <w:szCs w:val="30"/>
        </w:rPr>
        <w:br/>
      </w:r>
    </w:p>
    <w:p w14:paraId="10BD7F48" w14:textId="77777777" w:rsidR="000755F0" w:rsidRPr="000755F0" w:rsidRDefault="00DD54A2" w:rsidP="000755F0">
      <w:pPr>
        <w:spacing w:after="0" w:line="240" w:lineRule="auto"/>
        <w:rPr>
          <w:rFonts w:ascii="Garamond" w:hAnsi="Garamond" w:cs="Arial"/>
          <w:b/>
          <w:sz w:val="21"/>
          <w:szCs w:val="21"/>
        </w:rPr>
      </w:pPr>
      <w:r w:rsidRPr="00A1252B">
        <w:rPr>
          <w:rFonts w:ascii="Arial Nova" w:hAnsi="Arial Nova"/>
          <w:b/>
          <w:sz w:val="48"/>
          <w:szCs w:val="48"/>
        </w:rPr>
        <w:t>Woody</w:t>
      </w:r>
      <w:r w:rsidR="00D475A4" w:rsidRPr="00A1252B">
        <w:rPr>
          <w:rFonts w:ascii="Arial Nova" w:hAnsi="Arial Nova"/>
          <w:b/>
          <w:sz w:val="48"/>
          <w:szCs w:val="48"/>
        </w:rPr>
        <w:t xml:space="preserve"> förstärker sin</w:t>
      </w:r>
      <w:r w:rsidR="00E95C5E" w:rsidRPr="00A1252B">
        <w:rPr>
          <w:rFonts w:ascii="Arial Nova" w:hAnsi="Arial Nova"/>
          <w:b/>
          <w:sz w:val="48"/>
          <w:szCs w:val="48"/>
        </w:rPr>
        <w:t xml:space="preserve"> nya säljorganisation</w:t>
      </w:r>
      <w:r>
        <w:rPr>
          <w:rFonts w:ascii="Arial Nova" w:hAnsi="Arial Nova"/>
          <w:b/>
          <w:sz w:val="24"/>
          <w:szCs w:val="24"/>
        </w:rPr>
        <w:br/>
      </w:r>
      <w:r w:rsidR="00942BAC">
        <w:rPr>
          <w:rFonts w:ascii="Arial Nova" w:hAnsi="Arial Nova"/>
          <w:b/>
          <w:sz w:val="4"/>
          <w:szCs w:val="4"/>
        </w:rPr>
        <w:br/>
      </w:r>
      <w:r w:rsidR="00942BAC">
        <w:rPr>
          <w:rFonts w:ascii="Arial Nova" w:hAnsi="Arial Nova"/>
          <w:b/>
          <w:sz w:val="4"/>
          <w:szCs w:val="4"/>
        </w:rPr>
        <w:br/>
      </w:r>
      <w:r w:rsidR="00002770" w:rsidRPr="00002770">
        <w:rPr>
          <w:rFonts w:ascii="Arial Nova" w:hAnsi="Arial Nova"/>
          <w:b/>
          <w:sz w:val="4"/>
          <w:szCs w:val="4"/>
        </w:rPr>
        <w:br/>
      </w:r>
      <w:r w:rsidR="000755F0" w:rsidRPr="00AE222A">
        <w:rPr>
          <w:rFonts w:ascii="Arial" w:hAnsi="Arial" w:cs="Arial"/>
          <w:b/>
          <w:bCs/>
          <w:sz w:val="21"/>
          <w:szCs w:val="21"/>
        </w:rPr>
        <w:t xml:space="preserve">Woody Bygghandel </w:t>
      </w:r>
      <w:proofErr w:type="spellStart"/>
      <w:r w:rsidR="000755F0" w:rsidRPr="00AE222A">
        <w:rPr>
          <w:rFonts w:ascii="Arial" w:hAnsi="Arial" w:cs="Arial"/>
          <w:b/>
          <w:bCs/>
          <w:sz w:val="21"/>
          <w:szCs w:val="21"/>
        </w:rPr>
        <w:t>fortsätter</w:t>
      </w:r>
      <w:proofErr w:type="spellEnd"/>
      <w:r w:rsidR="000755F0" w:rsidRPr="00AE222A">
        <w:rPr>
          <w:rFonts w:ascii="Arial" w:hAnsi="Arial" w:cs="Arial"/>
          <w:b/>
          <w:bCs/>
          <w:sz w:val="21"/>
          <w:szCs w:val="21"/>
        </w:rPr>
        <w:t xml:space="preserve"> att </w:t>
      </w:r>
      <w:proofErr w:type="spellStart"/>
      <w:r w:rsidR="000755F0" w:rsidRPr="00AE222A">
        <w:rPr>
          <w:rFonts w:ascii="Arial" w:hAnsi="Arial" w:cs="Arial"/>
          <w:b/>
          <w:bCs/>
          <w:sz w:val="21"/>
          <w:szCs w:val="21"/>
        </w:rPr>
        <w:t>vässa</w:t>
      </w:r>
      <w:proofErr w:type="spellEnd"/>
      <w:r w:rsidR="000755F0" w:rsidRPr="00AE222A">
        <w:rPr>
          <w:rFonts w:ascii="Arial" w:hAnsi="Arial" w:cs="Arial"/>
          <w:b/>
          <w:bCs/>
          <w:sz w:val="21"/>
          <w:szCs w:val="21"/>
        </w:rPr>
        <w:t xml:space="preserve"> sin nya </w:t>
      </w:r>
      <w:proofErr w:type="spellStart"/>
      <w:r w:rsidR="000755F0" w:rsidRPr="00AE222A">
        <w:rPr>
          <w:rFonts w:ascii="Arial" w:hAnsi="Arial" w:cs="Arial"/>
          <w:b/>
          <w:bCs/>
          <w:sz w:val="21"/>
          <w:szCs w:val="21"/>
        </w:rPr>
        <w:t>säljorganisation</w:t>
      </w:r>
      <w:proofErr w:type="spellEnd"/>
      <w:r w:rsidR="000755F0" w:rsidRPr="00AE222A">
        <w:rPr>
          <w:rFonts w:ascii="Arial" w:hAnsi="Arial" w:cs="Arial"/>
          <w:b/>
          <w:bCs/>
          <w:sz w:val="21"/>
          <w:szCs w:val="21"/>
        </w:rPr>
        <w:t xml:space="preserve">. </w:t>
      </w:r>
      <w:proofErr w:type="spellStart"/>
      <w:r w:rsidR="000755F0" w:rsidRPr="00AE222A">
        <w:rPr>
          <w:rFonts w:ascii="Arial" w:hAnsi="Arial" w:cs="Arial"/>
          <w:b/>
          <w:bCs/>
          <w:sz w:val="21"/>
          <w:szCs w:val="21"/>
        </w:rPr>
        <w:t>För</w:t>
      </w:r>
      <w:proofErr w:type="spellEnd"/>
      <w:r w:rsidR="000755F0" w:rsidRPr="00AE222A">
        <w:rPr>
          <w:rFonts w:ascii="Arial" w:hAnsi="Arial" w:cs="Arial"/>
          <w:b/>
          <w:bCs/>
          <w:sz w:val="21"/>
          <w:szCs w:val="21"/>
        </w:rPr>
        <w:t xml:space="preserve"> ytterligare </w:t>
      </w:r>
      <w:proofErr w:type="spellStart"/>
      <w:r w:rsidR="000755F0" w:rsidRPr="00AE222A">
        <w:rPr>
          <w:rFonts w:ascii="Arial" w:hAnsi="Arial" w:cs="Arial"/>
          <w:b/>
          <w:bCs/>
          <w:sz w:val="21"/>
          <w:szCs w:val="21"/>
        </w:rPr>
        <w:t>ökat</w:t>
      </w:r>
      <w:proofErr w:type="spellEnd"/>
      <w:r w:rsidR="000755F0" w:rsidRPr="00AE222A">
        <w:rPr>
          <w:rFonts w:ascii="Arial" w:hAnsi="Arial" w:cs="Arial"/>
          <w:b/>
          <w:bCs/>
          <w:sz w:val="21"/>
          <w:szCs w:val="21"/>
        </w:rPr>
        <w:t xml:space="preserve"> fokus och </w:t>
      </w:r>
      <w:proofErr w:type="spellStart"/>
      <w:r w:rsidR="000755F0" w:rsidRPr="00AE222A">
        <w:rPr>
          <w:rFonts w:ascii="Arial" w:hAnsi="Arial" w:cs="Arial"/>
          <w:b/>
          <w:bCs/>
          <w:sz w:val="21"/>
          <w:szCs w:val="21"/>
        </w:rPr>
        <w:t>tillväxt</w:t>
      </w:r>
      <w:proofErr w:type="spellEnd"/>
      <w:r w:rsidR="000755F0" w:rsidRPr="00AE222A">
        <w:rPr>
          <w:rFonts w:ascii="Arial" w:hAnsi="Arial" w:cs="Arial"/>
          <w:b/>
          <w:bCs/>
          <w:sz w:val="21"/>
          <w:szCs w:val="21"/>
        </w:rPr>
        <w:t xml:space="preserve"> inom </w:t>
      </w:r>
      <w:proofErr w:type="spellStart"/>
      <w:r w:rsidR="000755F0" w:rsidRPr="00AE222A">
        <w:rPr>
          <w:rFonts w:ascii="Arial" w:hAnsi="Arial" w:cs="Arial"/>
          <w:b/>
          <w:bCs/>
          <w:sz w:val="21"/>
          <w:szCs w:val="21"/>
        </w:rPr>
        <w:t>rikskund</w:t>
      </w:r>
      <w:proofErr w:type="spellEnd"/>
      <w:r w:rsidR="000755F0" w:rsidRPr="00AE222A">
        <w:rPr>
          <w:rFonts w:ascii="Arial" w:hAnsi="Arial" w:cs="Arial"/>
          <w:b/>
          <w:bCs/>
          <w:sz w:val="21"/>
          <w:szCs w:val="21"/>
        </w:rPr>
        <w:t xml:space="preserve"> har Woody nu rekryterat en ny </w:t>
      </w:r>
      <w:proofErr w:type="spellStart"/>
      <w:r w:rsidR="000755F0" w:rsidRPr="00AE222A">
        <w:rPr>
          <w:rFonts w:ascii="Arial" w:hAnsi="Arial" w:cs="Arial"/>
          <w:b/>
          <w:bCs/>
          <w:sz w:val="21"/>
          <w:szCs w:val="21"/>
        </w:rPr>
        <w:t>Key</w:t>
      </w:r>
      <w:proofErr w:type="spellEnd"/>
      <w:r w:rsidR="000755F0" w:rsidRPr="00AE222A">
        <w:rPr>
          <w:rFonts w:ascii="Arial" w:hAnsi="Arial" w:cs="Arial"/>
          <w:b/>
          <w:bCs/>
          <w:sz w:val="21"/>
          <w:szCs w:val="21"/>
        </w:rPr>
        <w:t xml:space="preserve"> </w:t>
      </w:r>
      <w:proofErr w:type="spellStart"/>
      <w:r w:rsidR="000755F0" w:rsidRPr="00AE222A">
        <w:rPr>
          <w:rFonts w:ascii="Arial" w:hAnsi="Arial" w:cs="Arial"/>
          <w:b/>
          <w:bCs/>
          <w:sz w:val="21"/>
          <w:szCs w:val="21"/>
        </w:rPr>
        <w:t>Account</w:t>
      </w:r>
      <w:proofErr w:type="spellEnd"/>
      <w:r w:rsidR="000755F0" w:rsidRPr="00AE222A">
        <w:rPr>
          <w:rFonts w:ascii="Arial" w:hAnsi="Arial" w:cs="Arial"/>
          <w:b/>
          <w:bCs/>
          <w:sz w:val="21"/>
          <w:szCs w:val="21"/>
        </w:rPr>
        <w:t xml:space="preserve"> Manager </w:t>
      </w:r>
      <w:proofErr w:type="spellStart"/>
      <w:r w:rsidR="000755F0" w:rsidRPr="00AE222A">
        <w:rPr>
          <w:rFonts w:ascii="Arial" w:hAnsi="Arial" w:cs="Arial"/>
          <w:b/>
          <w:bCs/>
          <w:sz w:val="21"/>
          <w:szCs w:val="21"/>
        </w:rPr>
        <w:t>för</w:t>
      </w:r>
      <w:proofErr w:type="spellEnd"/>
      <w:r w:rsidR="000755F0" w:rsidRPr="00AE222A">
        <w:rPr>
          <w:rFonts w:ascii="Arial" w:hAnsi="Arial" w:cs="Arial"/>
          <w:b/>
          <w:bCs/>
          <w:sz w:val="21"/>
          <w:szCs w:val="21"/>
        </w:rPr>
        <w:t xml:space="preserve"> Region Öst, Mellan och Norr. Valet </w:t>
      </w:r>
      <w:proofErr w:type="spellStart"/>
      <w:r w:rsidR="000755F0" w:rsidRPr="00AE222A">
        <w:rPr>
          <w:rFonts w:ascii="Arial" w:hAnsi="Arial" w:cs="Arial"/>
          <w:b/>
          <w:bCs/>
          <w:sz w:val="21"/>
          <w:szCs w:val="21"/>
        </w:rPr>
        <w:t>föll</w:t>
      </w:r>
      <w:proofErr w:type="spellEnd"/>
      <w:r w:rsidR="000755F0" w:rsidRPr="00AE222A">
        <w:rPr>
          <w:rFonts w:ascii="Arial" w:hAnsi="Arial" w:cs="Arial"/>
          <w:b/>
          <w:bCs/>
          <w:sz w:val="21"/>
          <w:szCs w:val="21"/>
        </w:rPr>
        <w:t xml:space="preserve"> </w:t>
      </w:r>
      <w:proofErr w:type="spellStart"/>
      <w:r w:rsidR="000755F0" w:rsidRPr="00AE222A">
        <w:rPr>
          <w:rFonts w:ascii="Arial" w:hAnsi="Arial" w:cs="Arial"/>
          <w:b/>
          <w:bCs/>
          <w:sz w:val="21"/>
          <w:szCs w:val="21"/>
        </w:rPr>
        <w:t>pa</w:t>
      </w:r>
      <w:proofErr w:type="spellEnd"/>
      <w:r w:rsidR="000755F0" w:rsidRPr="00AE222A">
        <w:rPr>
          <w:rFonts w:ascii="Arial" w:hAnsi="Arial" w:cs="Arial"/>
          <w:b/>
          <w:bCs/>
          <w:sz w:val="21"/>
          <w:szCs w:val="21"/>
        </w:rPr>
        <w:t xml:space="preserve">̊ Henry Ericsson med 25 </w:t>
      </w:r>
      <w:proofErr w:type="spellStart"/>
      <w:r w:rsidR="000755F0" w:rsidRPr="00AE222A">
        <w:rPr>
          <w:rFonts w:ascii="Arial" w:hAnsi="Arial" w:cs="Arial"/>
          <w:b/>
          <w:bCs/>
          <w:sz w:val="21"/>
          <w:szCs w:val="21"/>
        </w:rPr>
        <w:t>års</w:t>
      </w:r>
      <w:proofErr w:type="spellEnd"/>
      <w:r w:rsidR="000755F0" w:rsidRPr="00AE222A">
        <w:rPr>
          <w:rFonts w:ascii="Arial" w:hAnsi="Arial" w:cs="Arial"/>
          <w:b/>
          <w:bCs/>
          <w:sz w:val="21"/>
          <w:szCs w:val="21"/>
        </w:rPr>
        <w:t xml:space="preserve"> erfarenhet av sälj och ledarskap, varav tolv år i olika roller inom </w:t>
      </w:r>
      <w:proofErr w:type="spellStart"/>
      <w:r w:rsidR="000755F0" w:rsidRPr="00AE222A">
        <w:rPr>
          <w:rFonts w:ascii="Arial" w:hAnsi="Arial" w:cs="Arial"/>
          <w:b/>
          <w:bCs/>
          <w:sz w:val="21"/>
          <w:szCs w:val="21"/>
        </w:rPr>
        <w:t>bygghandeln</w:t>
      </w:r>
      <w:proofErr w:type="spellEnd"/>
      <w:r w:rsidR="000755F0" w:rsidRPr="00AE222A">
        <w:rPr>
          <w:rFonts w:ascii="Arial" w:hAnsi="Arial" w:cs="Arial"/>
          <w:b/>
          <w:bCs/>
          <w:sz w:val="21"/>
          <w:szCs w:val="21"/>
        </w:rPr>
        <w:t>.</w:t>
      </w:r>
      <w:r w:rsidR="000755F0" w:rsidRPr="000755F0">
        <w:rPr>
          <w:rFonts w:ascii="Garamond" w:hAnsi="Garamond" w:cs="Arial"/>
          <w:b/>
          <w:bCs/>
          <w:sz w:val="21"/>
          <w:szCs w:val="21"/>
        </w:rPr>
        <w:t xml:space="preserve"> </w:t>
      </w:r>
    </w:p>
    <w:p w14:paraId="3903C3FD" w14:textId="50C8A820" w:rsidR="003E3BD4" w:rsidRPr="00591C6E" w:rsidRDefault="003E3BD4" w:rsidP="003E3BD4">
      <w:pPr>
        <w:spacing w:after="0" w:line="240" w:lineRule="auto"/>
        <w:rPr>
          <w:rFonts w:ascii="Arial" w:eastAsia="Times New Roman" w:hAnsi="Arial" w:cs="Arial"/>
          <w:sz w:val="16"/>
          <w:szCs w:val="16"/>
          <w:shd w:val="clear" w:color="auto" w:fill="FFFFFF"/>
          <w:lang w:eastAsia="sv-SE"/>
        </w:rPr>
      </w:pPr>
    </w:p>
    <w:p w14:paraId="0CE35A62" w14:textId="46B7C86B" w:rsidR="00DA4A13" w:rsidRPr="0097054C" w:rsidRDefault="00DA4A13" w:rsidP="00DA4A13">
      <w:pPr>
        <w:spacing w:before="100" w:beforeAutospacing="1" w:after="100" w:afterAutospacing="1"/>
        <w:rPr>
          <w:rFonts w:eastAsia="Times New Roman" w:cstheme="minorHAnsi"/>
          <w:lang w:eastAsia="sv-SE"/>
        </w:rPr>
      </w:pPr>
      <w:r w:rsidRPr="00E33D9E">
        <w:rPr>
          <w:rFonts w:eastAsia="Times New Roman" w:cstheme="minorHAnsi"/>
          <w:shd w:val="clear" w:color="auto" w:fill="FFFFFF"/>
          <w:lang w:eastAsia="sv-SE"/>
        </w:rPr>
        <w:t xml:space="preserve">Woody </w:t>
      </w:r>
      <w:r>
        <w:rPr>
          <w:rFonts w:eastAsia="Times New Roman" w:cstheme="minorHAnsi"/>
          <w:shd w:val="clear" w:color="auto" w:fill="FFFFFF"/>
          <w:lang w:eastAsia="sv-SE"/>
        </w:rPr>
        <w:t xml:space="preserve">har sedan tidigare slagit samman </w:t>
      </w:r>
      <w:r w:rsidR="002B4282" w:rsidRPr="00E33D9E">
        <w:rPr>
          <w:rFonts w:eastAsia="Times New Roman" w:cstheme="minorHAnsi"/>
          <w:lang w:eastAsia="sv-SE"/>
        </w:rPr>
        <w:t>försäljning</w:t>
      </w:r>
      <w:r>
        <w:rPr>
          <w:rFonts w:eastAsia="Times New Roman" w:cstheme="minorHAnsi"/>
          <w:lang w:eastAsia="sv-SE"/>
        </w:rPr>
        <w:t xml:space="preserve"> och </w:t>
      </w:r>
      <w:r w:rsidRPr="00E33D9E">
        <w:rPr>
          <w:rFonts w:eastAsia="Times New Roman" w:cstheme="minorHAnsi"/>
          <w:lang w:eastAsia="sv-SE"/>
        </w:rPr>
        <w:t>marknads</w:t>
      </w:r>
      <w:r>
        <w:rPr>
          <w:rFonts w:eastAsia="Times New Roman" w:cstheme="minorHAnsi"/>
          <w:lang w:eastAsia="sv-SE"/>
        </w:rPr>
        <w:t xml:space="preserve">föring </w:t>
      </w:r>
      <w:r w:rsidRPr="00E33D9E">
        <w:rPr>
          <w:rFonts w:eastAsia="Times New Roman" w:cstheme="minorHAnsi"/>
          <w:lang w:eastAsia="sv-SE"/>
        </w:rPr>
        <w:t xml:space="preserve">till en </w:t>
      </w:r>
      <w:r w:rsidR="002B4282" w:rsidRPr="00E33D9E">
        <w:rPr>
          <w:rFonts w:eastAsia="Times New Roman" w:cstheme="minorHAnsi"/>
          <w:lang w:eastAsia="sv-SE"/>
        </w:rPr>
        <w:t>större</w:t>
      </w:r>
      <w:r w:rsidRPr="00E33D9E">
        <w:rPr>
          <w:rFonts w:eastAsia="Times New Roman" w:cstheme="minorHAnsi"/>
          <w:lang w:eastAsia="sv-SE"/>
        </w:rPr>
        <w:t xml:space="preserve"> enhet med Mikael Tykesson som</w:t>
      </w:r>
      <w:r>
        <w:rPr>
          <w:rFonts w:eastAsia="Times New Roman" w:cstheme="minorHAnsi"/>
          <w:lang w:eastAsia="sv-SE"/>
        </w:rPr>
        <w:t xml:space="preserve"> </w:t>
      </w:r>
      <w:r w:rsidRPr="00E33D9E">
        <w:rPr>
          <w:rFonts w:eastAsia="Times New Roman" w:cstheme="minorHAnsi"/>
          <w:lang w:eastAsia="sv-SE"/>
        </w:rPr>
        <w:t xml:space="preserve">chef. </w:t>
      </w:r>
      <w:r>
        <w:rPr>
          <w:rFonts w:eastAsia="Times New Roman" w:cstheme="minorHAnsi"/>
          <w:lang w:eastAsia="sv-SE"/>
        </w:rPr>
        <w:t xml:space="preserve">Efter det har </w:t>
      </w:r>
      <w:r w:rsidRPr="00E33D9E">
        <w:rPr>
          <w:rFonts w:eastAsia="Times New Roman" w:cstheme="minorHAnsi"/>
          <w:lang w:eastAsia="sv-SE"/>
        </w:rPr>
        <w:t xml:space="preserve">nya centrala </w:t>
      </w:r>
      <w:proofErr w:type="spellStart"/>
      <w:r w:rsidRPr="00E33D9E">
        <w:rPr>
          <w:rFonts w:eastAsia="Times New Roman" w:cstheme="minorHAnsi"/>
          <w:lang w:eastAsia="sv-SE"/>
        </w:rPr>
        <w:t>flerårsavtal</w:t>
      </w:r>
      <w:proofErr w:type="spellEnd"/>
      <w:r w:rsidRPr="00E33D9E">
        <w:rPr>
          <w:rFonts w:eastAsia="Times New Roman" w:cstheme="minorHAnsi"/>
          <w:lang w:eastAsia="sv-SE"/>
        </w:rPr>
        <w:t xml:space="preserve"> </w:t>
      </w:r>
      <w:r>
        <w:rPr>
          <w:rFonts w:eastAsia="Times New Roman" w:cstheme="minorHAnsi"/>
          <w:lang w:eastAsia="sv-SE"/>
        </w:rPr>
        <w:t xml:space="preserve">signerats, </w:t>
      </w:r>
      <w:r w:rsidRPr="00E33D9E">
        <w:rPr>
          <w:rFonts w:eastAsia="Times New Roman" w:cstheme="minorHAnsi"/>
          <w:lang w:eastAsia="sv-SE"/>
        </w:rPr>
        <w:t xml:space="preserve">med bland andra </w:t>
      </w:r>
      <w:proofErr w:type="spellStart"/>
      <w:r w:rsidRPr="00E33D9E">
        <w:rPr>
          <w:rFonts w:eastAsia="Times New Roman" w:cstheme="minorHAnsi"/>
          <w:i/>
          <w:iCs/>
          <w:lang w:eastAsia="sv-SE"/>
        </w:rPr>
        <w:t>Ikano</w:t>
      </w:r>
      <w:proofErr w:type="spellEnd"/>
      <w:r w:rsidRPr="00E33D9E">
        <w:rPr>
          <w:rFonts w:eastAsia="Times New Roman" w:cstheme="minorHAnsi"/>
          <w:i/>
          <w:iCs/>
          <w:lang w:eastAsia="sv-SE"/>
        </w:rPr>
        <w:t xml:space="preserve"> Bostad, JM</w:t>
      </w:r>
      <w:r>
        <w:rPr>
          <w:rFonts w:eastAsia="Times New Roman" w:cstheme="minorHAnsi"/>
          <w:i/>
          <w:iCs/>
          <w:lang w:eastAsia="sv-SE"/>
        </w:rPr>
        <w:t xml:space="preserve">, </w:t>
      </w:r>
      <w:r w:rsidRPr="00E33D9E">
        <w:rPr>
          <w:rFonts w:eastAsia="Times New Roman" w:cstheme="minorHAnsi"/>
          <w:i/>
          <w:iCs/>
          <w:lang w:eastAsia="sv-SE"/>
        </w:rPr>
        <w:t>Peab</w:t>
      </w:r>
      <w:r>
        <w:rPr>
          <w:rFonts w:eastAsia="Times New Roman" w:cstheme="minorHAnsi"/>
          <w:lang w:eastAsia="sv-SE"/>
        </w:rPr>
        <w:t xml:space="preserve"> och </w:t>
      </w:r>
      <w:r w:rsidRPr="00E33D9E">
        <w:rPr>
          <w:rFonts w:eastAsia="Times New Roman" w:cstheme="minorHAnsi"/>
          <w:i/>
          <w:iCs/>
          <w:lang w:eastAsia="sv-SE"/>
        </w:rPr>
        <w:t>HBV</w:t>
      </w:r>
      <w:r>
        <w:rPr>
          <w:rFonts w:eastAsia="Times New Roman" w:cstheme="minorHAnsi"/>
          <w:i/>
          <w:iCs/>
          <w:lang w:eastAsia="sv-SE"/>
        </w:rPr>
        <w:t xml:space="preserve">. </w:t>
      </w:r>
      <w:r w:rsidRPr="0097054C">
        <w:rPr>
          <w:rFonts w:eastAsia="Times New Roman" w:cstheme="minorHAnsi"/>
          <w:lang w:eastAsia="sv-SE"/>
        </w:rPr>
        <w:t>Man har också rekryterat Martin Gustafsson som KAM för Region Syd och Väst.</w:t>
      </w:r>
    </w:p>
    <w:p w14:paraId="090F14DB" w14:textId="77777777" w:rsidR="00DA4A13" w:rsidRDefault="00DA4A13" w:rsidP="00DA4A13">
      <w:pPr>
        <w:spacing w:before="100" w:beforeAutospacing="1" w:after="100" w:afterAutospacing="1"/>
        <w:rPr>
          <w:rFonts w:eastAsia="Times New Roman" w:cstheme="minorHAnsi"/>
          <w:color w:val="000000" w:themeColor="text1"/>
          <w:lang w:eastAsia="sv-SE"/>
        </w:rPr>
      </w:pPr>
      <w:r>
        <w:rPr>
          <w:rFonts w:eastAsia="Times New Roman" w:cstheme="minorHAnsi"/>
          <w:color w:val="000000" w:themeColor="text1"/>
          <w:lang w:eastAsia="sv-SE"/>
        </w:rPr>
        <w:t xml:space="preserve">Nu kan man dessutom presentera </w:t>
      </w:r>
      <w:r w:rsidRPr="00097CE0">
        <w:rPr>
          <w:rFonts w:eastAsia="Times New Roman" w:cstheme="minorHAnsi"/>
          <w:b/>
          <w:bCs/>
          <w:color w:val="000000" w:themeColor="text1"/>
          <w:lang w:eastAsia="sv-SE"/>
        </w:rPr>
        <w:t>Henry Ericsson</w:t>
      </w:r>
      <w:r>
        <w:rPr>
          <w:rFonts w:eastAsia="Times New Roman" w:cstheme="minorHAnsi"/>
          <w:color w:val="000000" w:themeColor="text1"/>
          <w:lang w:eastAsia="sv-SE"/>
        </w:rPr>
        <w:t xml:space="preserve"> som ny KAM för </w:t>
      </w:r>
      <w:r w:rsidRPr="00E33D9E">
        <w:rPr>
          <w:rFonts w:eastAsia="Times New Roman" w:cstheme="minorHAnsi"/>
          <w:color w:val="000000" w:themeColor="text1"/>
          <w:lang w:eastAsia="sv-SE"/>
        </w:rPr>
        <w:t xml:space="preserve">Region </w:t>
      </w:r>
      <w:r w:rsidRPr="00C903AE">
        <w:rPr>
          <w:rFonts w:eastAsia="Times New Roman" w:cstheme="minorHAnsi"/>
          <w:color w:val="000000" w:themeColor="text1"/>
          <w:lang w:eastAsia="sv-SE"/>
        </w:rPr>
        <w:t>Öst, Mellan och Norr</w:t>
      </w:r>
      <w:r>
        <w:rPr>
          <w:rFonts w:eastAsia="Times New Roman" w:cstheme="minorHAnsi"/>
          <w:color w:val="000000" w:themeColor="text1"/>
          <w:lang w:eastAsia="sv-SE"/>
        </w:rPr>
        <w:t>.</w:t>
      </w:r>
    </w:p>
    <w:p w14:paraId="229FD254" w14:textId="38033B79" w:rsidR="00DA4A13" w:rsidRPr="004E5971" w:rsidRDefault="00DA4A13" w:rsidP="00DA4A13">
      <w:pPr>
        <w:spacing w:before="100" w:beforeAutospacing="1" w:after="100" w:afterAutospacing="1"/>
        <w:rPr>
          <w:rFonts w:eastAsia="Times New Roman" w:cstheme="minorHAnsi"/>
          <w:color w:val="FF0000"/>
          <w:lang w:eastAsia="sv-SE"/>
        </w:rPr>
      </w:pPr>
      <w:r>
        <w:rPr>
          <w:rFonts w:eastAsia="Times New Roman" w:cstheme="minorHAnsi"/>
          <w:color w:val="000000" w:themeColor="text1"/>
          <w:lang w:eastAsia="sv-SE"/>
        </w:rPr>
        <w:t xml:space="preserve"> </w:t>
      </w:r>
      <w:r w:rsidRPr="00E33D9E">
        <w:rPr>
          <w:rFonts w:eastAsia="Times New Roman" w:cstheme="minorHAnsi"/>
          <w:color w:val="000000" w:themeColor="text1"/>
          <w:lang w:eastAsia="sv-SE"/>
        </w:rPr>
        <w:t xml:space="preserve">– Det </w:t>
      </w:r>
      <w:proofErr w:type="spellStart"/>
      <w:r w:rsidRPr="00E33D9E">
        <w:rPr>
          <w:rFonts w:eastAsia="Times New Roman" w:cstheme="minorHAnsi"/>
          <w:color w:val="000000" w:themeColor="text1"/>
          <w:lang w:eastAsia="sv-SE"/>
        </w:rPr>
        <w:t>känns</w:t>
      </w:r>
      <w:proofErr w:type="spellEnd"/>
      <w:r w:rsidRPr="00E33D9E">
        <w:rPr>
          <w:rFonts w:eastAsia="Times New Roman" w:cstheme="minorHAnsi"/>
          <w:color w:val="000000" w:themeColor="text1"/>
          <w:lang w:eastAsia="sv-SE"/>
        </w:rPr>
        <w:t xml:space="preserve"> </w:t>
      </w:r>
      <w:proofErr w:type="spellStart"/>
      <w:r w:rsidRPr="00E33D9E">
        <w:rPr>
          <w:rFonts w:eastAsia="Times New Roman" w:cstheme="minorHAnsi"/>
          <w:color w:val="000000" w:themeColor="text1"/>
          <w:lang w:eastAsia="sv-SE"/>
        </w:rPr>
        <w:t>oerhört</w:t>
      </w:r>
      <w:proofErr w:type="spellEnd"/>
      <w:r w:rsidRPr="00E33D9E">
        <w:rPr>
          <w:rFonts w:eastAsia="Times New Roman" w:cstheme="minorHAnsi"/>
          <w:color w:val="000000" w:themeColor="text1"/>
          <w:lang w:eastAsia="sv-SE"/>
        </w:rPr>
        <w:t xml:space="preserve"> roligt, </w:t>
      </w:r>
      <w:proofErr w:type="spellStart"/>
      <w:r w:rsidRPr="00E33D9E">
        <w:rPr>
          <w:rFonts w:eastAsia="Times New Roman" w:cstheme="minorHAnsi"/>
          <w:color w:val="000000" w:themeColor="text1"/>
          <w:lang w:eastAsia="sv-SE"/>
        </w:rPr>
        <w:t>spännande</w:t>
      </w:r>
      <w:proofErr w:type="spellEnd"/>
      <w:r w:rsidRPr="00E33D9E">
        <w:rPr>
          <w:rFonts w:eastAsia="Times New Roman" w:cstheme="minorHAnsi"/>
          <w:color w:val="000000" w:themeColor="text1"/>
          <w:lang w:eastAsia="sv-SE"/>
        </w:rPr>
        <w:t xml:space="preserve"> och utmanande att tillsammans med Woodys alla engagerade lokala </w:t>
      </w:r>
      <w:proofErr w:type="spellStart"/>
      <w:r w:rsidRPr="00E33D9E">
        <w:rPr>
          <w:rFonts w:eastAsia="Times New Roman" w:cstheme="minorHAnsi"/>
          <w:color w:val="000000" w:themeColor="text1"/>
          <w:lang w:eastAsia="sv-SE"/>
        </w:rPr>
        <w:t>entreprenörer</w:t>
      </w:r>
      <w:proofErr w:type="spellEnd"/>
      <w:r w:rsidRPr="00E33D9E">
        <w:rPr>
          <w:rFonts w:eastAsia="Times New Roman" w:cstheme="minorHAnsi"/>
          <w:color w:val="000000" w:themeColor="text1"/>
          <w:lang w:eastAsia="sv-SE"/>
        </w:rPr>
        <w:t xml:space="preserve"> i Region </w:t>
      </w:r>
      <w:r w:rsidRPr="00C903AE">
        <w:rPr>
          <w:rFonts w:eastAsia="Times New Roman" w:cstheme="minorHAnsi"/>
          <w:color w:val="000000" w:themeColor="text1"/>
          <w:lang w:eastAsia="sv-SE"/>
        </w:rPr>
        <w:t>Öst, Mellan och Norr</w:t>
      </w:r>
      <w:r w:rsidRPr="00E33D9E">
        <w:rPr>
          <w:rFonts w:eastAsia="Times New Roman" w:cstheme="minorHAnsi"/>
          <w:color w:val="000000" w:themeColor="text1"/>
          <w:lang w:eastAsia="sv-SE"/>
        </w:rPr>
        <w:t xml:space="preserve"> forma ett attraktivt erbjudande till marknaden som leder till nya avtal inom </w:t>
      </w:r>
      <w:proofErr w:type="spellStart"/>
      <w:r w:rsidRPr="00E33D9E">
        <w:rPr>
          <w:rFonts w:eastAsia="Times New Roman" w:cstheme="minorHAnsi"/>
          <w:color w:val="000000" w:themeColor="text1"/>
          <w:lang w:eastAsia="sv-SE"/>
        </w:rPr>
        <w:t>både</w:t>
      </w:r>
      <w:proofErr w:type="spellEnd"/>
      <w:r w:rsidRPr="00E33D9E">
        <w:rPr>
          <w:rFonts w:eastAsia="Times New Roman" w:cstheme="minorHAnsi"/>
          <w:color w:val="000000" w:themeColor="text1"/>
          <w:lang w:eastAsia="sv-SE"/>
        </w:rPr>
        <w:t xml:space="preserve"> </w:t>
      </w:r>
      <w:proofErr w:type="spellStart"/>
      <w:r w:rsidRPr="00E33D9E">
        <w:rPr>
          <w:rFonts w:eastAsia="Times New Roman" w:cstheme="minorHAnsi"/>
          <w:color w:val="000000" w:themeColor="text1"/>
          <w:lang w:eastAsia="sv-SE"/>
        </w:rPr>
        <w:t>rikskund</w:t>
      </w:r>
      <w:proofErr w:type="spellEnd"/>
      <w:r w:rsidRPr="00E33D9E">
        <w:rPr>
          <w:rFonts w:eastAsia="Times New Roman" w:cstheme="minorHAnsi"/>
          <w:color w:val="000000" w:themeColor="text1"/>
          <w:lang w:eastAsia="sv-SE"/>
        </w:rPr>
        <w:t xml:space="preserve"> och </w:t>
      </w:r>
      <w:proofErr w:type="spellStart"/>
      <w:r w:rsidRPr="00E33D9E">
        <w:rPr>
          <w:rFonts w:eastAsia="Times New Roman" w:cstheme="minorHAnsi"/>
          <w:color w:val="000000" w:themeColor="text1"/>
          <w:lang w:eastAsia="sv-SE"/>
        </w:rPr>
        <w:t>pa</w:t>
      </w:r>
      <w:proofErr w:type="spellEnd"/>
      <w:r w:rsidRPr="00E33D9E">
        <w:rPr>
          <w:rFonts w:eastAsia="Times New Roman" w:cstheme="minorHAnsi"/>
          <w:color w:val="000000" w:themeColor="text1"/>
          <w:lang w:eastAsia="sv-SE"/>
        </w:rPr>
        <w:t xml:space="preserve">̊ regional </w:t>
      </w:r>
      <w:proofErr w:type="spellStart"/>
      <w:r w:rsidRPr="00E33D9E">
        <w:rPr>
          <w:rFonts w:eastAsia="Times New Roman" w:cstheme="minorHAnsi"/>
          <w:color w:val="000000" w:themeColor="text1"/>
          <w:lang w:eastAsia="sv-SE"/>
        </w:rPr>
        <w:t>niva</w:t>
      </w:r>
      <w:proofErr w:type="spellEnd"/>
      <w:r w:rsidRPr="00E33D9E">
        <w:rPr>
          <w:rFonts w:eastAsia="Times New Roman" w:cstheme="minorHAnsi"/>
          <w:color w:val="000000" w:themeColor="text1"/>
          <w:lang w:eastAsia="sv-SE"/>
        </w:rPr>
        <w:t xml:space="preserve">̊, </w:t>
      </w:r>
      <w:proofErr w:type="spellStart"/>
      <w:r w:rsidRPr="00E33D9E">
        <w:rPr>
          <w:rFonts w:eastAsia="Times New Roman" w:cstheme="minorHAnsi"/>
          <w:color w:val="000000" w:themeColor="text1"/>
          <w:lang w:eastAsia="sv-SE"/>
        </w:rPr>
        <w:t>säger</w:t>
      </w:r>
      <w:proofErr w:type="spellEnd"/>
      <w:r w:rsidRPr="00E33D9E">
        <w:rPr>
          <w:rFonts w:eastAsia="Times New Roman" w:cstheme="minorHAnsi"/>
          <w:color w:val="000000" w:themeColor="text1"/>
          <w:lang w:eastAsia="sv-SE"/>
        </w:rPr>
        <w:t xml:space="preserve"> </w:t>
      </w:r>
      <w:r w:rsidRPr="00C903AE">
        <w:rPr>
          <w:rFonts w:eastAsia="Times New Roman" w:cstheme="minorHAnsi"/>
          <w:color w:val="000000" w:themeColor="text1"/>
          <w:lang w:eastAsia="sv-SE"/>
        </w:rPr>
        <w:t xml:space="preserve">Henry Ericsson. </w:t>
      </w:r>
    </w:p>
    <w:p w14:paraId="11875463" w14:textId="06651A90" w:rsidR="00DA4A13" w:rsidRPr="00821429" w:rsidRDefault="0030706B" w:rsidP="00DA4A13">
      <w:pPr>
        <w:spacing w:before="100" w:beforeAutospacing="1" w:after="100" w:afterAutospacing="1"/>
        <w:rPr>
          <w:rFonts w:eastAsia="Times New Roman" w:cstheme="minorHAnsi"/>
          <w:i/>
          <w:iCs/>
          <w:lang w:eastAsia="sv-SE"/>
        </w:rPr>
      </w:pPr>
      <w:r w:rsidRPr="00074084">
        <w:rPr>
          <w:rFonts w:eastAsia="Times New Roman" w:cstheme="minorHAnsi"/>
          <w:i/>
          <w:iCs/>
          <w:noProof/>
          <w:lang w:eastAsia="sv-SE"/>
        </w:rPr>
        <mc:AlternateContent>
          <mc:Choice Requires="wps">
            <w:drawing>
              <wp:anchor distT="45720" distB="45720" distL="114300" distR="114300" simplePos="0" relativeHeight="251659264" behindDoc="0" locked="0" layoutInCell="1" allowOverlap="1" wp14:anchorId="62F449DF" wp14:editId="242C90FD">
                <wp:simplePos x="0" y="0"/>
                <wp:positionH relativeFrom="column">
                  <wp:posOffset>1233805</wp:posOffset>
                </wp:positionH>
                <wp:positionV relativeFrom="paragraph">
                  <wp:posOffset>882015</wp:posOffset>
                </wp:positionV>
                <wp:extent cx="3035300" cy="615950"/>
                <wp:effectExtent l="0" t="0" r="12700" b="1270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615950"/>
                        </a:xfrm>
                        <a:prstGeom prst="rect">
                          <a:avLst/>
                        </a:prstGeom>
                        <a:solidFill>
                          <a:srgbClr val="FFFFFF"/>
                        </a:solidFill>
                        <a:ln w="9525">
                          <a:solidFill>
                            <a:srgbClr val="000000"/>
                          </a:solidFill>
                          <a:miter lim="800000"/>
                          <a:headEnd/>
                          <a:tailEnd/>
                        </a:ln>
                      </wps:spPr>
                      <wps:txbx>
                        <w:txbxContent>
                          <w:p w14:paraId="7249BD3E" w14:textId="6C422F27" w:rsidR="0030706B" w:rsidRPr="00821429" w:rsidRDefault="0030706B" w:rsidP="0030706B">
                            <w:pPr>
                              <w:spacing w:before="100" w:beforeAutospacing="1" w:after="100" w:afterAutospacing="1"/>
                              <w:rPr>
                                <w:rFonts w:eastAsia="Times New Roman" w:cstheme="minorHAnsi"/>
                                <w:i/>
                                <w:iCs/>
                                <w:lang w:eastAsia="sv-SE"/>
                              </w:rPr>
                            </w:pPr>
                            <w:r w:rsidRPr="00EE5774">
                              <w:rPr>
                                <w:rFonts w:eastAsia="Times New Roman" w:cstheme="minorHAnsi"/>
                                <w:i/>
                                <w:iCs/>
                                <w:lang w:eastAsia="sv-SE"/>
                              </w:rPr>
                              <w:t>Henry Ericsson,</w:t>
                            </w:r>
                            <w:r w:rsidRPr="00E33D9E">
                              <w:rPr>
                                <w:rFonts w:eastAsia="Times New Roman" w:cstheme="minorHAnsi"/>
                                <w:i/>
                                <w:iCs/>
                                <w:lang w:eastAsia="sv-SE"/>
                              </w:rPr>
                              <w:t xml:space="preserve"> ny </w:t>
                            </w:r>
                            <w:proofErr w:type="spellStart"/>
                            <w:r w:rsidRPr="00E33D9E">
                              <w:rPr>
                                <w:rFonts w:eastAsia="Times New Roman" w:cstheme="minorHAnsi"/>
                                <w:i/>
                                <w:iCs/>
                                <w:lang w:eastAsia="sv-SE"/>
                              </w:rPr>
                              <w:t>Key</w:t>
                            </w:r>
                            <w:proofErr w:type="spellEnd"/>
                            <w:r w:rsidRPr="00E33D9E">
                              <w:rPr>
                                <w:rFonts w:eastAsia="Times New Roman" w:cstheme="minorHAnsi"/>
                                <w:i/>
                                <w:iCs/>
                                <w:lang w:eastAsia="sv-SE"/>
                              </w:rPr>
                              <w:t xml:space="preserve"> </w:t>
                            </w:r>
                            <w:proofErr w:type="spellStart"/>
                            <w:r w:rsidRPr="00E33D9E">
                              <w:rPr>
                                <w:rFonts w:eastAsia="Times New Roman" w:cstheme="minorHAnsi"/>
                                <w:i/>
                                <w:iCs/>
                                <w:lang w:eastAsia="sv-SE"/>
                              </w:rPr>
                              <w:t>Account</w:t>
                            </w:r>
                            <w:proofErr w:type="spellEnd"/>
                            <w:r w:rsidRPr="00E33D9E">
                              <w:rPr>
                                <w:rFonts w:eastAsia="Times New Roman" w:cstheme="minorHAnsi"/>
                                <w:i/>
                                <w:iCs/>
                                <w:lang w:eastAsia="sv-SE"/>
                              </w:rPr>
                              <w:t xml:space="preserve"> Manager</w:t>
                            </w:r>
                            <w:r w:rsidRPr="00EE5774">
                              <w:rPr>
                                <w:rFonts w:eastAsia="Times New Roman" w:cstheme="minorHAnsi"/>
                                <w:i/>
                                <w:iCs/>
                                <w:lang w:eastAsia="sv-SE"/>
                              </w:rPr>
                              <w:t xml:space="preserve"> </w:t>
                            </w:r>
                            <w:proofErr w:type="spellStart"/>
                            <w:r w:rsidRPr="00E33D9E">
                              <w:rPr>
                                <w:rFonts w:eastAsia="Times New Roman" w:cstheme="minorHAnsi"/>
                                <w:i/>
                                <w:iCs/>
                                <w:lang w:eastAsia="sv-SE"/>
                              </w:rPr>
                              <w:t>för</w:t>
                            </w:r>
                            <w:proofErr w:type="spellEnd"/>
                            <w:r w:rsidRPr="00E33D9E">
                              <w:rPr>
                                <w:rFonts w:eastAsia="Times New Roman" w:cstheme="minorHAnsi"/>
                                <w:i/>
                                <w:iCs/>
                                <w:lang w:eastAsia="sv-SE"/>
                              </w:rPr>
                              <w:t xml:space="preserve"> Region </w:t>
                            </w:r>
                            <w:r w:rsidRPr="00EE5774">
                              <w:rPr>
                                <w:rFonts w:eastAsia="Times New Roman" w:cstheme="minorHAnsi"/>
                                <w:i/>
                                <w:iCs/>
                                <w:lang w:eastAsia="sv-SE"/>
                              </w:rPr>
                              <w:t xml:space="preserve">Öst, Mellan och Norr </w:t>
                            </w:r>
                            <w:r>
                              <w:rPr>
                                <w:rFonts w:eastAsia="Times New Roman" w:cstheme="minorHAnsi"/>
                                <w:i/>
                                <w:iCs/>
                                <w:lang w:eastAsia="sv-SE"/>
                              </w:rPr>
                              <w:t xml:space="preserve">på Woody </w:t>
                            </w:r>
                            <w:proofErr w:type="spellStart"/>
                            <w:r>
                              <w:rPr>
                                <w:rFonts w:eastAsia="Times New Roman" w:cstheme="minorHAnsi"/>
                                <w:i/>
                                <w:iCs/>
                                <w:lang w:eastAsia="sv-SE"/>
                              </w:rPr>
                              <w:t>Bygghandels</w:t>
                            </w:r>
                            <w:proofErr w:type="spellEnd"/>
                            <w:r>
                              <w:rPr>
                                <w:rFonts w:eastAsia="Times New Roman" w:cstheme="minorHAnsi"/>
                                <w:i/>
                                <w:iCs/>
                                <w:lang w:eastAsia="sv-SE"/>
                              </w:rPr>
                              <w:t xml:space="preserve"> Servicekontor i Helsingborg.</w:t>
                            </w:r>
                          </w:p>
                          <w:p w14:paraId="2BCB8135" w14:textId="0EEE97FF" w:rsidR="00074084" w:rsidRDefault="000740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449DF" id="_x0000_t202" coordsize="21600,21600" o:spt="202" path="m,l,21600r21600,l21600,xe">
                <v:stroke joinstyle="miter"/>
                <v:path gradientshapeok="t" o:connecttype="rect"/>
              </v:shapetype>
              <v:shape id="Textruta 2" o:spid="_x0000_s1026" type="#_x0000_t202" style="position:absolute;margin-left:97.15pt;margin-top:69.45pt;width:239pt;height: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">
                <v:textbox>
                  <w:txbxContent>
                    <w:p w14:paraId="7249BD3E" w14:textId="6C422F27" w:rsidR="0030706B" w:rsidRPr="00821429" w:rsidRDefault="0030706B" w:rsidP="0030706B">
                      <w:pPr>
                        <w:spacing w:before="100" w:beforeAutospacing="1" w:after="100" w:afterAutospacing="1"/>
                        <w:rPr>
                          <w:rFonts w:eastAsia="Times New Roman" w:cstheme="minorHAnsi"/>
                          <w:i/>
                          <w:iCs/>
                          <w:lang w:eastAsia="sv-SE"/>
                        </w:rPr>
                      </w:pPr>
                      <w:r w:rsidRPr="00EE5774">
                        <w:rPr>
                          <w:rFonts w:eastAsia="Times New Roman" w:cstheme="minorHAnsi"/>
                          <w:i/>
                          <w:iCs/>
                          <w:lang w:eastAsia="sv-SE"/>
                        </w:rPr>
                        <w:t>Henry Ericsson,</w:t>
                      </w:r>
                      <w:r w:rsidRPr="00E33D9E">
                        <w:rPr>
                          <w:rFonts w:eastAsia="Times New Roman" w:cstheme="minorHAnsi"/>
                          <w:i/>
                          <w:iCs/>
                          <w:lang w:eastAsia="sv-SE"/>
                        </w:rPr>
                        <w:t xml:space="preserve"> ny </w:t>
                      </w:r>
                      <w:proofErr w:type="spellStart"/>
                      <w:r w:rsidRPr="00E33D9E">
                        <w:rPr>
                          <w:rFonts w:eastAsia="Times New Roman" w:cstheme="minorHAnsi"/>
                          <w:i/>
                          <w:iCs/>
                          <w:lang w:eastAsia="sv-SE"/>
                        </w:rPr>
                        <w:t>Key</w:t>
                      </w:r>
                      <w:proofErr w:type="spellEnd"/>
                      <w:r w:rsidRPr="00E33D9E">
                        <w:rPr>
                          <w:rFonts w:eastAsia="Times New Roman" w:cstheme="minorHAnsi"/>
                          <w:i/>
                          <w:iCs/>
                          <w:lang w:eastAsia="sv-SE"/>
                        </w:rPr>
                        <w:t xml:space="preserve"> </w:t>
                      </w:r>
                      <w:proofErr w:type="spellStart"/>
                      <w:r w:rsidRPr="00E33D9E">
                        <w:rPr>
                          <w:rFonts w:eastAsia="Times New Roman" w:cstheme="minorHAnsi"/>
                          <w:i/>
                          <w:iCs/>
                          <w:lang w:eastAsia="sv-SE"/>
                        </w:rPr>
                        <w:t>Account</w:t>
                      </w:r>
                      <w:proofErr w:type="spellEnd"/>
                      <w:r w:rsidRPr="00E33D9E">
                        <w:rPr>
                          <w:rFonts w:eastAsia="Times New Roman" w:cstheme="minorHAnsi"/>
                          <w:i/>
                          <w:iCs/>
                          <w:lang w:eastAsia="sv-SE"/>
                        </w:rPr>
                        <w:t xml:space="preserve"> Manager</w:t>
                      </w:r>
                      <w:r w:rsidRPr="00EE5774">
                        <w:rPr>
                          <w:rFonts w:eastAsia="Times New Roman" w:cstheme="minorHAnsi"/>
                          <w:i/>
                          <w:iCs/>
                          <w:lang w:eastAsia="sv-SE"/>
                        </w:rPr>
                        <w:t xml:space="preserve"> </w:t>
                      </w:r>
                      <w:proofErr w:type="spellStart"/>
                      <w:r w:rsidRPr="00E33D9E">
                        <w:rPr>
                          <w:rFonts w:eastAsia="Times New Roman" w:cstheme="minorHAnsi"/>
                          <w:i/>
                          <w:iCs/>
                          <w:lang w:eastAsia="sv-SE"/>
                        </w:rPr>
                        <w:t>för</w:t>
                      </w:r>
                      <w:proofErr w:type="spellEnd"/>
                      <w:r w:rsidRPr="00E33D9E">
                        <w:rPr>
                          <w:rFonts w:eastAsia="Times New Roman" w:cstheme="minorHAnsi"/>
                          <w:i/>
                          <w:iCs/>
                          <w:lang w:eastAsia="sv-SE"/>
                        </w:rPr>
                        <w:t xml:space="preserve"> Region </w:t>
                      </w:r>
                      <w:r w:rsidRPr="00EE5774">
                        <w:rPr>
                          <w:rFonts w:eastAsia="Times New Roman" w:cstheme="minorHAnsi"/>
                          <w:i/>
                          <w:iCs/>
                          <w:lang w:eastAsia="sv-SE"/>
                        </w:rPr>
                        <w:t xml:space="preserve">Öst, Mellan och Norr </w:t>
                      </w:r>
                      <w:r>
                        <w:rPr>
                          <w:rFonts w:eastAsia="Times New Roman" w:cstheme="minorHAnsi"/>
                          <w:i/>
                          <w:iCs/>
                          <w:lang w:eastAsia="sv-SE"/>
                        </w:rPr>
                        <w:t xml:space="preserve">på Woody </w:t>
                      </w:r>
                      <w:proofErr w:type="spellStart"/>
                      <w:r>
                        <w:rPr>
                          <w:rFonts w:eastAsia="Times New Roman" w:cstheme="minorHAnsi"/>
                          <w:i/>
                          <w:iCs/>
                          <w:lang w:eastAsia="sv-SE"/>
                        </w:rPr>
                        <w:t>Bygghandels</w:t>
                      </w:r>
                      <w:proofErr w:type="spellEnd"/>
                      <w:r>
                        <w:rPr>
                          <w:rFonts w:eastAsia="Times New Roman" w:cstheme="minorHAnsi"/>
                          <w:i/>
                          <w:iCs/>
                          <w:lang w:eastAsia="sv-SE"/>
                        </w:rPr>
                        <w:t xml:space="preserve"> Servicekontor i Helsingborg.</w:t>
                      </w:r>
                    </w:p>
                    <w:p w14:paraId="2BCB8135" w14:textId="0EEE97FF" w:rsidR="00074084" w:rsidRDefault="00074084"/>
                  </w:txbxContent>
                </v:textbox>
                <w10:wrap type="square"/>
              </v:shape>
            </w:pict>
          </mc:Fallback>
        </mc:AlternateContent>
      </w:r>
      <w:r w:rsidR="0044365D">
        <w:rPr>
          <w:rFonts w:eastAsia="Times New Roman" w:cstheme="minorHAnsi"/>
          <w:i/>
          <w:iCs/>
          <w:noProof/>
          <w:lang w:eastAsia="sv-SE"/>
        </w:rPr>
        <w:drawing>
          <wp:inline distT="0" distB="0" distL="0" distR="0" wp14:anchorId="495BB451" wp14:editId="3C124D09">
            <wp:extent cx="1047750" cy="147167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9383" cy="1488015"/>
                    </a:xfrm>
                    <a:prstGeom prst="rect">
                      <a:avLst/>
                    </a:prstGeom>
                  </pic:spPr>
                </pic:pic>
              </a:graphicData>
            </a:graphic>
          </wp:inline>
        </w:drawing>
      </w:r>
      <w:r w:rsidR="009411F2">
        <w:rPr>
          <w:rFonts w:eastAsia="Times New Roman" w:cstheme="minorHAnsi"/>
          <w:i/>
          <w:iCs/>
          <w:lang w:eastAsia="sv-SE"/>
        </w:rPr>
        <w:br/>
      </w:r>
    </w:p>
    <w:p w14:paraId="0FBD09EC" w14:textId="77777777" w:rsidR="00DA4A13" w:rsidRPr="00E33D9E" w:rsidRDefault="00DA4A13" w:rsidP="00DA4A13">
      <w:pPr>
        <w:spacing w:before="100" w:beforeAutospacing="1" w:after="100" w:afterAutospacing="1"/>
        <w:rPr>
          <w:rFonts w:eastAsia="Times New Roman" w:cstheme="minorHAnsi"/>
          <w:color w:val="FF0000"/>
          <w:lang w:eastAsia="sv-SE"/>
        </w:rPr>
      </w:pPr>
      <w:r>
        <w:rPr>
          <w:rFonts w:eastAsia="Times New Roman" w:cstheme="minorHAnsi"/>
          <w:color w:val="000000" w:themeColor="text1"/>
          <w:lang w:eastAsia="sv-SE"/>
        </w:rPr>
        <w:t>51</w:t>
      </w:r>
      <w:r w:rsidRPr="00E33D9E">
        <w:rPr>
          <w:rFonts w:eastAsia="Times New Roman" w:cstheme="minorHAnsi"/>
          <w:color w:val="000000" w:themeColor="text1"/>
          <w:lang w:eastAsia="sv-SE"/>
        </w:rPr>
        <w:t xml:space="preserve">-åringen kommer </w:t>
      </w:r>
      <w:proofErr w:type="spellStart"/>
      <w:r w:rsidRPr="00E33D9E">
        <w:rPr>
          <w:rFonts w:eastAsia="Times New Roman" w:cstheme="minorHAnsi"/>
          <w:color w:val="000000" w:themeColor="text1"/>
          <w:lang w:eastAsia="sv-SE"/>
        </w:rPr>
        <w:t>närmast</w:t>
      </w:r>
      <w:proofErr w:type="spellEnd"/>
      <w:r w:rsidRPr="00E33D9E">
        <w:rPr>
          <w:rFonts w:eastAsia="Times New Roman" w:cstheme="minorHAnsi"/>
          <w:color w:val="000000" w:themeColor="text1"/>
          <w:lang w:eastAsia="sv-SE"/>
        </w:rPr>
        <w:t xml:space="preserve"> </w:t>
      </w:r>
      <w:proofErr w:type="spellStart"/>
      <w:r w:rsidRPr="00E33D9E">
        <w:rPr>
          <w:rFonts w:eastAsia="Times New Roman" w:cstheme="minorHAnsi"/>
          <w:color w:val="000000" w:themeColor="text1"/>
          <w:lang w:eastAsia="sv-SE"/>
        </w:rPr>
        <w:t>från</w:t>
      </w:r>
      <w:proofErr w:type="spellEnd"/>
      <w:r w:rsidRPr="00E33D9E">
        <w:rPr>
          <w:rFonts w:eastAsia="Times New Roman" w:cstheme="minorHAnsi"/>
          <w:color w:val="000000" w:themeColor="text1"/>
          <w:lang w:eastAsia="sv-SE"/>
        </w:rPr>
        <w:t xml:space="preserve"> </w:t>
      </w:r>
      <w:r w:rsidRPr="00C903AE">
        <w:rPr>
          <w:rFonts w:eastAsia="Times New Roman" w:cstheme="minorHAnsi"/>
          <w:color w:val="000000" w:themeColor="text1"/>
          <w:lang w:eastAsia="sv-SE"/>
        </w:rPr>
        <w:t>Veolia</w:t>
      </w:r>
      <w:r w:rsidRPr="00E33D9E">
        <w:rPr>
          <w:rFonts w:eastAsia="Times New Roman" w:cstheme="minorHAnsi"/>
          <w:color w:val="000000" w:themeColor="text1"/>
          <w:lang w:eastAsia="sv-SE"/>
        </w:rPr>
        <w:t>,</w:t>
      </w:r>
      <w:r w:rsidRPr="00C903AE">
        <w:rPr>
          <w:rFonts w:eastAsia="Times New Roman" w:cstheme="minorHAnsi"/>
          <w:color w:val="000000" w:themeColor="text1"/>
          <w:lang w:eastAsia="sv-SE"/>
        </w:rPr>
        <w:t xml:space="preserve"> en global franskägd koncern där han var regionchef för Mälardalen och inriktade sig på </w:t>
      </w:r>
      <w:r>
        <w:rPr>
          <w:rFonts w:eastAsia="Times New Roman" w:cstheme="minorHAnsi"/>
          <w:color w:val="000000" w:themeColor="text1"/>
          <w:lang w:eastAsia="sv-SE"/>
        </w:rPr>
        <w:t>återvinning och i</w:t>
      </w:r>
      <w:r w:rsidRPr="00C903AE">
        <w:rPr>
          <w:rFonts w:eastAsia="Times New Roman" w:cstheme="minorHAnsi"/>
          <w:color w:val="000000" w:themeColor="text1"/>
          <w:lang w:eastAsia="sv-SE"/>
        </w:rPr>
        <w:t xml:space="preserve">ndustriservice. </w:t>
      </w:r>
      <w:r>
        <w:rPr>
          <w:rFonts w:eastAsia="Times New Roman" w:cstheme="minorHAnsi"/>
          <w:color w:val="000000" w:themeColor="text1"/>
          <w:lang w:eastAsia="sv-SE"/>
        </w:rPr>
        <w:t xml:space="preserve">Henry </w:t>
      </w:r>
      <w:r w:rsidRPr="00E33D9E">
        <w:rPr>
          <w:rFonts w:eastAsia="Times New Roman" w:cstheme="minorHAnsi"/>
          <w:color w:val="000000" w:themeColor="text1"/>
          <w:lang w:eastAsia="sv-SE"/>
        </w:rPr>
        <w:t xml:space="preserve">har </w:t>
      </w:r>
      <w:proofErr w:type="spellStart"/>
      <w:r w:rsidRPr="00E33D9E">
        <w:rPr>
          <w:rFonts w:eastAsia="Times New Roman" w:cstheme="minorHAnsi"/>
          <w:color w:val="000000" w:themeColor="text1"/>
          <w:lang w:eastAsia="sv-SE"/>
        </w:rPr>
        <w:t>även</w:t>
      </w:r>
      <w:proofErr w:type="spellEnd"/>
      <w:r w:rsidRPr="00E33D9E">
        <w:rPr>
          <w:rFonts w:eastAsia="Times New Roman" w:cstheme="minorHAnsi"/>
          <w:color w:val="000000" w:themeColor="text1"/>
          <w:lang w:eastAsia="sv-SE"/>
        </w:rPr>
        <w:t xml:space="preserve"> en gedigen </w:t>
      </w:r>
      <w:r w:rsidRPr="00C903AE">
        <w:rPr>
          <w:rFonts w:eastAsia="Times New Roman" w:cstheme="minorHAnsi"/>
          <w:color w:val="000000" w:themeColor="text1"/>
          <w:lang w:eastAsia="sv-SE"/>
        </w:rPr>
        <w:t xml:space="preserve">bakgrund från </w:t>
      </w:r>
      <w:proofErr w:type="spellStart"/>
      <w:r w:rsidRPr="00C903AE">
        <w:rPr>
          <w:rFonts w:eastAsia="Times New Roman" w:cstheme="minorHAnsi"/>
          <w:color w:val="000000" w:themeColor="text1"/>
          <w:lang w:eastAsia="sv-SE"/>
        </w:rPr>
        <w:t>bygghandeln</w:t>
      </w:r>
      <w:proofErr w:type="spellEnd"/>
      <w:r w:rsidRPr="00C903AE">
        <w:rPr>
          <w:rFonts w:eastAsia="Times New Roman" w:cstheme="minorHAnsi"/>
          <w:color w:val="000000" w:themeColor="text1"/>
          <w:lang w:eastAsia="sv-SE"/>
        </w:rPr>
        <w:t xml:space="preserve"> med tolv </w:t>
      </w:r>
      <w:proofErr w:type="spellStart"/>
      <w:r w:rsidRPr="00E33D9E">
        <w:rPr>
          <w:rFonts w:eastAsia="Times New Roman" w:cstheme="minorHAnsi"/>
          <w:color w:val="000000" w:themeColor="text1"/>
          <w:lang w:eastAsia="sv-SE"/>
        </w:rPr>
        <w:t>år</w:t>
      </w:r>
      <w:proofErr w:type="spellEnd"/>
      <w:r w:rsidRPr="00E33D9E">
        <w:rPr>
          <w:rFonts w:eastAsia="Times New Roman" w:cstheme="minorHAnsi"/>
          <w:color w:val="000000" w:themeColor="text1"/>
          <w:lang w:eastAsia="sv-SE"/>
        </w:rPr>
        <w:t xml:space="preserve"> </w:t>
      </w:r>
      <w:r w:rsidRPr="00C903AE">
        <w:rPr>
          <w:rFonts w:eastAsia="Times New Roman" w:cstheme="minorHAnsi"/>
          <w:color w:val="000000" w:themeColor="text1"/>
          <w:lang w:eastAsia="sv-SE"/>
        </w:rPr>
        <w:t xml:space="preserve">som försäljningschef, filialchef, KAM och regionchef. </w:t>
      </w:r>
    </w:p>
    <w:p w14:paraId="62325FCD" w14:textId="77777777" w:rsidR="00DA4A13" w:rsidRPr="00E33D9E" w:rsidRDefault="00DA4A13" w:rsidP="00DA4A13">
      <w:pPr>
        <w:spacing w:before="100" w:beforeAutospacing="1" w:after="100" w:afterAutospacing="1"/>
        <w:rPr>
          <w:rFonts w:eastAsia="Times New Roman" w:cstheme="minorHAnsi"/>
          <w:lang w:eastAsia="sv-SE"/>
        </w:rPr>
      </w:pPr>
      <w:proofErr w:type="spellStart"/>
      <w:r w:rsidRPr="00E33D9E">
        <w:rPr>
          <w:rFonts w:eastAsia="Times New Roman" w:cstheme="minorHAnsi"/>
          <w:color w:val="000000" w:themeColor="text1"/>
          <w:lang w:eastAsia="sv-SE"/>
        </w:rPr>
        <w:t>Försäljnings</w:t>
      </w:r>
      <w:proofErr w:type="spellEnd"/>
      <w:r w:rsidRPr="00E33D9E">
        <w:rPr>
          <w:rFonts w:eastAsia="Times New Roman" w:cstheme="minorHAnsi"/>
          <w:color w:val="000000" w:themeColor="text1"/>
          <w:lang w:eastAsia="sv-SE"/>
        </w:rPr>
        <w:t xml:space="preserve">- och marknadschef </w:t>
      </w:r>
      <w:r w:rsidRPr="00E33D9E">
        <w:rPr>
          <w:rFonts w:eastAsia="Times New Roman" w:cstheme="minorHAnsi"/>
          <w:b/>
          <w:bCs/>
          <w:color w:val="000000" w:themeColor="text1"/>
          <w:lang w:eastAsia="sv-SE"/>
        </w:rPr>
        <w:t xml:space="preserve">Mikael Tykesson </w:t>
      </w:r>
      <w:r w:rsidRPr="00E33D9E">
        <w:rPr>
          <w:rFonts w:eastAsia="Times New Roman" w:cstheme="minorHAnsi"/>
          <w:color w:val="000000" w:themeColor="text1"/>
          <w:lang w:eastAsia="sv-SE"/>
        </w:rPr>
        <w:t xml:space="preserve">ser </w:t>
      </w:r>
      <w:r w:rsidRPr="00F70099">
        <w:rPr>
          <w:rFonts w:eastAsia="Times New Roman" w:cstheme="minorHAnsi"/>
          <w:color w:val="000000" w:themeColor="text1"/>
          <w:lang w:eastAsia="sv-SE"/>
        </w:rPr>
        <w:t>Henry</w:t>
      </w:r>
      <w:r w:rsidRPr="00E33D9E">
        <w:rPr>
          <w:rFonts w:eastAsia="Times New Roman" w:cstheme="minorHAnsi"/>
          <w:color w:val="000000" w:themeColor="text1"/>
          <w:lang w:eastAsia="sv-SE"/>
        </w:rPr>
        <w:t xml:space="preserve"> som en mycket viktig kugge </w:t>
      </w:r>
      <w:proofErr w:type="spellStart"/>
      <w:r w:rsidRPr="00E33D9E">
        <w:rPr>
          <w:rFonts w:eastAsia="Times New Roman" w:cstheme="minorHAnsi"/>
          <w:color w:val="000000" w:themeColor="text1"/>
          <w:lang w:eastAsia="sv-SE"/>
        </w:rPr>
        <w:t>för</w:t>
      </w:r>
      <w:proofErr w:type="spellEnd"/>
      <w:r w:rsidRPr="00E33D9E">
        <w:rPr>
          <w:rFonts w:eastAsia="Times New Roman" w:cstheme="minorHAnsi"/>
          <w:color w:val="000000" w:themeColor="text1"/>
          <w:lang w:eastAsia="sv-SE"/>
        </w:rPr>
        <w:t xml:space="preserve"> </w:t>
      </w:r>
      <w:r w:rsidRPr="00E33D9E">
        <w:rPr>
          <w:rFonts w:eastAsia="Times New Roman" w:cstheme="minorHAnsi"/>
          <w:lang w:eastAsia="sv-SE"/>
        </w:rPr>
        <w:t xml:space="preserve">det fortsatta arbetet med att skapa nya </w:t>
      </w:r>
      <w:proofErr w:type="spellStart"/>
      <w:r w:rsidRPr="00E33D9E">
        <w:rPr>
          <w:rFonts w:eastAsia="Times New Roman" w:cstheme="minorHAnsi"/>
          <w:lang w:eastAsia="sv-SE"/>
        </w:rPr>
        <w:t>affärer</w:t>
      </w:r>
      <w:proofErr w:type="spellEnd"/>
      <w:r w:rsidRPr="00E33D9E">
        <w:rPr>
          <w:rFonts w:eastAsia="Times New Roman" w:cstheme="minorHAnsi"/>
          <w:lang w:eastAsia="sv-SE"/>
        </w:rPr>
        <w:t xml:space="preserve"> via centrala avtal. Avtal som han sedan – tillsammans med </w:t>
      </w:r>
      <w:proofErr w:type="spellStart"/>
      <w:r w:rsidRPr="00E33D9E">
        <w:rPr>
          <w:rFonts w:eastAsia="Times New Roman" w:cstheme="minorHAnsi"/>
          <w:lang w:eastAsia="sv-SE"/>
        </w:rPr>
        <w:t>delägare</w:t>
      </w:r>
      <w:proofErr w:type="spellEnd"/>
      <w:r w:rsidRPr="00E33D9E">
        <w:rPr>
          <w:rFonts w:eastAsia="Times New Roman" w:cstheme="minorHAnsi"/>
          <w:lang w:eastAsia="sv-SE"/>
        </w:rPr>
        <w:t xml:space="preserve">, </w:t>
      </w:r>
      <w:proofErr w:type="spellStart"/>
      <w:r w:rsidRPr="00E33D9E">
        <w:rPr>
          <w:rFonts w:eastAsia="Times New Roman" w:cstheme="minorHAnsi"/>
          <w:lang w:eastAsia="sv-SE"/>
        </w:rPr>
        <w:t>leverantörer</w:t>
      </w:r>
      <w:proofErr w:type="spellEnd"/>
      <w:r w:rsidRPr="00E33D9E">
        <w:rPr>
          <w:rFonts w:eastAsia="Times New Roman" w:cstheme="minorHAnsi"/>
          <w:lang w:eastAsia="sv-SE"/>
        </w:rPr>
        <w:t xml:space="preserve"> och personal </w:t>
      </w:r>
      <w:proofErr w:type="spellStart"/>
      <w:r w:rsidRPr="00E33D9E">
        <w:rPr>
          <w:rFonts w:eastAsia="Times New Roman" w:cstheme="minorHAnsi"/>
          <w:lang w:eastAsia="sv-SE"/>
        </w:rPr>
        <w:t>pa</w:t>
      </w:r>
      <w:proofErr w:type="spellEnd"/>
      <w:r w:rsidRPr="00E33D9E">
        <w:rPr>
          <w:rFonts w:eastAsia="Times New Roman" w:cstheme="minorHAnsi"/>
          <w:lang w:eastAsia="sv-SE"/>
        </w:rPr>
        <w:t xml:space="preserve">̊ Servicekontoret – </w:t>
      </w:r>
      <w:proofErr w:type="spellStart"/>
      <w:r w:rsidRPr="00E33D9E">
        <w:rPr>
          <w:rFonts w:eastAsia="Times New Roman" w:cstheme="minorHAnsi"/>
          <w:lang w:eastAsia="sv-SE"/>
        </w:rPr>
        <w:t>är</w:t>
      </w:r>
      <w:proofErr w:type="spellEnd"/>
      <w:r w:rsidRPr="00E33D9E">
        <w:rPr>
          <w:rFonts w:eastAsia="Times New Roman" w:cstheme="minorHAnsi"/>
          <w:lang w:eastAsia="sv-SE"/>
        </w:rPr>
        <w:t xml:space="preserve"> med och implementerar i kedjan. </w:t>
      </w:r>
    </w:p>
    <w:p w14:paraId="419216BC" w14:textId="77777777" w:rsidR="00DA4A13" w:rsidRPr="00E33D9E" w:rsidRDefault="00DA4A13" w:rsidP="00DA4A13">
      <w:pPr>
        <w:spacing w:before="100" w:beforeAutospacing="1" w:after="100" w:afterAutospacing="1"/>
        <w:rPr>
          <w:rFonts w:eastAsia="Times New Roman" w:cstheme="minorHAnsi"/>
          <w:color w:val="000000" w:themeColor="text1"/>
          <w:lang w:eastAsia="sv-SE"/>
        </w:rPr>
      </w:pPr>
      <w:r w:rsidRPr="00E33D9E">
        <w:rPr>
          <w:rFonts w:eastAsia="Times New Roman" w:cstheme="minorHAnsi"/>
          <w:color w:val="000000" w:themeColor="text1"/>
          <w:lang w:eastAsia="sv-SE"/>
        </w:rPr>
        <w:t xml:space="preserve">– </w:t>
      </w:r>
      <w:r w:rsidRPr="00C903AE">
        <w:rPr>
          <w:rFonts w:eastAsia="Times New Roman" w:cstheme="minorHAnsi"/>
          <w:color w:val="000000" w:themeColor="text1"/>
          <w:lang w:eastAsia="sv-SE"/>
        </w:rPr>
        <w:t>Henry</w:t>
      </w:r>
      <w:r w:rsidRPr="00E33D9E">
        <w:rPr>
          <w:rFonts w:eastAsia="Times New Roman" w:cstheme="minorHAnsi"/>
          <w:color w:val="000000" w:themeColor="text1"/>
          <w:lang w:eastAsia="sv-SE"/>
        </w:rPr>
        <w:t xml:space="preserve"> kommer att bidra med </w:t>
      </w:r>
      <w:proofErr w:type="spellStart"/>
      <w:r w:rsidRPr="00E33D9E">
        <w:rPr>
          <w:rFonts w:eastAsia="Times New Roman" w:cstheme="minorHAnsi"/>
          <w:color w:val="000000" w:themeColor="text1"/>
          <w:lang w:eastAsia="sv-SE"/>
        </w:rPr>
        <w:t>värdefull</w:t>
      </w:r>
      <w:proofErr w:type="spellEnd"/>
      <w:r w:rsidRPr="00E33D9E">
        <w:rPr>
          <w:rFonts w:eastAsia="Times New Roman" w:cstheme="minorHAnsi"/>
          <w:color w:val="000000" w:themeColor="text1"/>
          <w:lang w:eastAsia="sv-SE"/>
        </w:rPr>
        <w:t xml:space="preserve"> kunskap och </w:t>
      </w:r>
      <w:r w:rsidRPr="00C903AE">
        <w:rPr>
          <w:rFonts w:eastAsia="Times New Roman" w:cstheme="minorHAnsi"/>
          <w:color w:val="000000" w:themeColor="text1"/>
          <w:lang w:eastAsia="sv-SE"/>
        </w:rPr>
        <w:t xml:space="preserve">lång </w:t>
      </w:r>
      <w:r w:rsidRPr="00E33D9E">
        <w:rPr>
          <w:rFonts w:eastAsia="Times New Roman" w:cstheme="minorHAnsi"/>
          <w:color w:val="000000" w:themeColor="text1"/>
          <w:lang w:eastAsia="sv-SE"/>
        </w:rPr>
        <w:t xml:space="preserve">erfarenhet </w:t>
      </w:r>
      <w:r w:rsidRPr="00C903AE">
        <w:rPr>
          <w:rFonts w:eastAsia="Times New Roman" w:cstheme="minorHAnsi"/>
          <w:color w:val="000000" w:themeColor="text1"/>
          <w:lang w:eastAsia="sv-SE"/>
        </w:rPr>
        <w:t xml:space="preserve">både </w:t>
      </w:r>
      <w:proofErr w:type="spellStart"/>
      <w:r w:rsidRPr="00E33D9E">
        <w:rPr>
          <w:rFonts w:eastAsia="Times New Roman" w:cstheme="minorHAnsi"/>
          <w:color w:val="000000" w:themeColor="text1"/>
          <w:lang w:eastAsia="sv-SE"/>
        </w:rPr>
        <w:t>från</w:t>
      </w:r>
      <w:proofErr w:type="spellEnd"/>
      <w:r w:rsidRPr="00E33D9E">
        <w:rPr>
          <w:rFonts w:eastAsia="Times New Roman" w:cstheme="minorHAnsi"/>
          <w:color w:val="000000" w:themeColor="text1"/>
          <w:lang w:eastAsia="sv-SE"/>
        </w:rPr>
        <w:t xml:space="preserve"> </w:t>
      </w:r>
      <w:proofErr w:type="spellStart"/>
      <w:r w:rsidRPr="00C903AE">
        <w:rPr>
          <w:rFonts w:eastAsia="Times New Roman" w:cstheme="minorHAnsi"/>
          <w:color w:val="000000" w:themeColor="text1"/>
          <w:lang w:eastAsia="sv-SE"/>
        </w:rPr>
        <w:t>bygghandeln</w:t>
      </w:r>
      <w:proofErr w:type="spellEnd"/>
      <w:r w:rsidRPr="00C903AE">
        <w:rPr>
          <w:rFonts w:eastAsia="Times New Roman" w:cstheme="minorHAnsi"/>
          <w:color w:val="000000" w:themeColor="text1"/>
          <w:lang w:eastAsia="sv-SE"/>
        </w:rPr>
        <w:t xml:space="preserve"> och andra branscher </w:t>
      </w:r>
      <w:r w:rsidRPr="00E33D9E">
        <w:rPr>
          <w:rFonts w:eastAsia="Times New Roman" w:cstheme="minorHAnsi"/>
          <w:color w:val="000000" w:themeColor="text1"/>
          <w:lang w:eastAsia="sv-SE"/>
        </w:rPr>
        <w:t xml:space="preserve">avslutar Mikael Tykesson. </w:t>
      </w:r>
    </w:p>
    <w:p w14:paraId="16A82DC2" w14:textId="79A40275" w:rsidR="00635006" w:rsidRPr="00942BAC" w:rsidRDefault="00BA34C7" w:rsidP="00B32497">
      <w:pPr>
        <w:rPr>
          <w:rFonts w:cstheme="minorHAnsi"/>
          <w:sz w:val="16"/>
          <w:szCs w:val="16"/>
        </w:rPr>
      </w:pPr>
      <w:r w:rsidRPr="007F6408">
        <w:rPr>
          <w:rFonts w:cstheme="minorHAnsi"/>
          <w:sz w:val="16"/>
          <w:szCs w:val="16"/>
        </w:rPr>
        <w:br/>
      </w:r>
      <w:r w:rsidRPr="00E3216F">
        <w:rPr>
          <w:rFonts w:ascii="Arial" w:hAnsi="Arial" w:cs="Arial"/>
          <w:sz w:val="18"/>
          <w:szCs w:val="18"/>
          <w:u w:val="single"/>
        </w:rPr>
        <w:t>För ytterligare information kontakta:</w:t>
      </w:r>
      <w:r w:rsidRPr="00E3216F">
        <w:rPr>
          <w:rFonts w:ascii="Arial" w:hAnsi="Arial" w:cs="Arial"/>
          <w:b/>
          <w:sz w:val="18"/>
          <w:szCs w:val="18"/>
        </w:rPr>
        <w:t xml:space="preserve"> </w:t>
      </w:r>
      <w:r w:rsidRPr="00E3216F">
        <w:rPr>
          <w:rFonts w:ascii="Arial" w:hAnsi="Arial" w:cs="Arial"/>
          <w:b/>
          <w:sz w:val="18"/>
          <w:szCs w:val="18"/>
        </w:rPr>
        <w:br/>
      </w:r>
      <w:r w:rsidR="00B8222F" w:rsidRPr="00B8222F">
        <w:rPr>
          <w:rFonts w:ascii="Arial" w:eastAsia="Times New Roman" w:hAnsi="Arial" w:cs="Arial"/>
          <w:b/>
          <w:bCs/>
          <w:sz w:val="18"/>
          <w:szCs w:val="18"/>
          <w:lang w:eastAsia="sv-SE"/>
        </w:rPr>
        <w:t>Henry Ericsson</w:t>
      </w:r>
      <w:r w:rsidR="00B8222F" w:rsidRPr="00B8222F">
        <w:rPr>
          <w:rFonts w:ascii="Arial" w:eastAsia="Times New Roman" w:hAnsi="Arial" w:cs="Arial"/>
          <w:sz w:val="18"/>
          <w:szCs w:val="18"/>
          <w:lang w:eastAsia="sv-SE"/>
        </w:rPr>
        <w:t xml:space="preserve">, </w:t>
      </w:r>
      <w:proofErr w:type="spellStart"/>
      <w:r w:rsidR="00B8222F" w:rsidRPr="00B8222F">
        <w:rPr>
          <w:rFonts w:ascii="Arial" w:eastAsia="Times New Roman" w:hAnsi="Arial" w:cs="Arial"/>
          <w:sz w:val="18"/>
          <w:szCs w:val="18"/>
          <w:lang w:eastAsia="sv-SE"/>
        </w:rPr>
        <w:t>Key</w:t>
      </w:r>
      <w:proofErr w:type="spellEnd"/>
      <w:r w:rsidR="00B8222F" w:rsidRPr="00B8222F">
        <w:rPr>
          <w:rFonts w:ascii="Arial" w:eastAsia="Times New Roman" w:hAnsi="Arial" w:cs="Arial"/>
          <w:sz w:val="18"/>
          <w:szCs w:val="18"/>
          <w:lang w:eastAsia="sv-SE"/>
        </w:rPr>
        <w:t xml:space="preserve"> </w:t>
      </w:r>
      <w:proofErr w:type="spellStart"/>
      <w:r w:rsidR="00B8222F" w:rsidRPr="00B8222F">
        <w:rPr>
          <w:rFonts w:ascii="Arial" w:eastAsia="Times New Roman" w:hAnsi="Arial" w:cs="Arial"/>
          <w:sz w:val="18"/>
          <w:szCs w:val="18"/>
          <w:lang w:eastAsia="sv-SE"/>
        </w:rPr>
        <w:t>Account</w:t>
      </w:r>
      <w:proofErr w:type="spellEnd"/>
      <w:r w:rsidR="00B8222F" w:rsidRPr="00B8222F">
        <w:rPr>
          <w:rFonts w:ascii="Arial" w:eastAsia="Times New Roman" w:hAnsi="Arial" w:cs="Arial"/>
          <w:sz w:val="18"/>
          <w:szCs w:val="18"/>
          <w:lang w:eastAsia="sv-SE"/>
        </w:rPr>
        <w:t xml:space="preserve"> Manager, Region Öst, Mellan och Norr, Woody Bygghandel</w:t>
      </w:r>
      <w:r w:rsidR="00991E32">
        <w:rPr>
          <w:rFonts w:ascii="Arial" w:eastAsia="Times New Roman" w:hAnsi="Arial" w:cs="Arial"/>
          <w:sz w:val="18"/>
          <w:szCs w:val="18"/>
          <w:lang w:eastAsia="sv-SE"/>
        </w:rPr>
        <w:tab/>
      </w:r>
      <w:r w:rsidR="00B8222F" w:rsidRPr="00B8222F">
        <w:rPr>
          <w:rFonts w:ascii="Arial" w:eastAsia="Times New Roman" w:hAnsi="Arial" w:cs="Arial"/>
          <w:sz w:val="18"/>
          <w:szCs w:val="18"/>
          <w:lang w:eastAsia="sv-SE"/>
        </w:rPr>
        <w:t>073-817 14 15</w:t>
      </w:r>
      <w:r w:rsidR="00591C6E" w:rsidRPr="00B8222F">
        <w:rPr>
          <w:rFonts w:ascii="Arial" w:hAnsi="Arial" w:cs="Arial"/>
          <w:b/>
          <w:sz w:val="18"/>
          <w:szCs w:val="18"/>
        </w:rPr>
        <w:br/>
      </w:r>
      <w:r w:rsidRPr="00E3216F">
        <w:rPr>
          <w:rFonts w:ascii="Arial" w:hAnsi="Arial" w:cs="Arial"/>
          <w:b/>
          <w:sz w:val="18"/>
          <w:szCs w:val="18"/>
        </w:rPr>
        <w:t>Mikael Tykesson</w:t>
      </w:r>
      <w:r w:rsidRPr="00E3216F">
        <w:rPr>
          <w:rFonts w:ascii="Arial" w:hAnsi="Arial" w:cs="Arial"/>
          <w:sz w:val="18"/>
          <w:szCs w:val="18"/>
        </w:rPr>
        <w:t xml:space="preserve">, försäljnings- och marknadschef Woody Bygghandel, </w:t>
      </w:r>
      <w:r w:rsidR="00EF6302" w:rsidRPr="00E3216F">
        <w:rPr>
          <w:rFonts w:ascii="Arial" w:hAnsi="Arial" w:cs="Arial"/>
          <w:sz w:val="18"/>
          <w:szCs w:val="18"/>
        </w:rPr>
        <w:tab/>
      </w:r>
      <w:r w:rsidR="00EF6302" w:rsidRPr="00E3216F">
        <w:rPr>
          <w:rFonts w:ascii="Arial" w:hAnsi="Arial" w:cs="Arial"/>
          <w:sz w:val="18"/>
          <w:szCs w:val="18"/>
        </w:rPr>
        <w:tab/>
      </w:r>
      <w:r w:rsidRPr="00E3216F">
        <w:rPr>
          <w:rFonts w:ascii="Arial" w:hAnsi="Arial" w:cs="Arial"/>
          <w:sz w:val="18"/>
          <w:szCs w:val="18"/>
        </w:rPr>
        <w:t>0702-15 75 37</w:t>
      </w:r>
    </w:p>
    <w:p w14:paraId="17FAA2E1" w14:textId="16D8762B" w:rsidR="00221B31" w:rsidRPr="00E3216F" w:rsidRDefault="00E3216F" w:rsidP="00B32497">
      <w:pPr>
        <w:rPr>
          <w:rFonts w:ascii="Arial" w:hAnsi="Arial" w:cs="Arial"/>
          <w:i/>
          <w:color w:val="777777"/>
          <w:sz w:val="18"/>
          <w:szCs w:val="18"/>
          <w:shd w:val="clear" w:color="auto" w:fill="FFFFFF"/>
        </w:rPr>
      </w:pPr>
      <w:r>
        <w:rPr>
          <w:rFonts w:ascii="Arial Nova" w:hAnsi="Arial Nova" w:cs="Helvetica"/>
          <w:i/>
          <w:color w:val="777777"/>
          <w:sz w:val="8"/>
          <w:szCs w:val="8"/>
          <w:shd w:val="clear" w:color="auto" w:fill="FFFFFF"/>
        </w:rPr>
        <w:br/>
      </w:r>
      <w:r w:rsidR="00942BAC">
        <w:rPr>
          <w:rFonts w:ascii="Arial Nova" w:hAnsi="Arial Nova" w:cs="Helvetica"/>
          <w:i/>
          <w:color w:val="777777"/>
          <w:sz w:val="8"/>
          <w:szCs w:val="8"/>
          <w:shd w:val="clear" w:color="auto" w:fill="FFFFFF"/>
        </w:rPr>
        <w:br/>
      </w:r>
      <w:r w:rsidR="00942BAC">
        <w:rPr>
          <w:rFonts w:ascii="Arial Nova" w:hAnsi="Arial Nova" w:cs="Helvetica"/>
          <w:i/>
          <w:color w:val="777777"/>
          <w:sz w:val="8"/>
          <w:szCs w:val="8"/>
          <w:shd w:val="clear" w:color="auto" w:fill="FFFFFF"/>
        </w:rPr>
        <w:br/>
      </w:r>
      <w:r w:rsidR="00942BAC">
        <w:rPr>
          <w:rFonts w:ascii="Arial Nova" w:hAnsi="Arial Nova" w:cs="Helvetica"/>
          <w:i/>
          <w:color w:val="777777"/>
          <w:sz w:val="8"/>
          <w:szCs w:val="8"/>
          <w:shd w:val="clear" w:color="auto" w:fill="FFFFFF"/>
        </w:rPr>
        <w:br/>
      </w:r>
      <w:r w:rsidR="007F6408" w:rsidRPr="00635006">
        <w:rPr>
          <w:rFonts w:ascii="Arial Nova" w:hAnsi="Arial Nova" w:cs="Helvetica"/>
          <w:i/>
          <w:color w:val="777777"/>
          <w:sz w:val="8"/>
          <w:szCs w:val="8"/>
          <w:shd w:val="clear" w:color="auto" w:fill="FFFFFF"/>
        </w:rPr>
        <w:lastRenderedPageBreak/>
        <w:br/>
      </w:r>
      <w:r w:rsidR="007F6408" w:rsidRPr="00E3216F">
        <w:rPr>
          <w:rFonts w:ascii="Arial" w:hAnsi="Arial" w:cs="Arial"/>
          <w:i/>
          <w:color w:val="777777"/>
          <w:sz w:val="18"/>
          <w:szCs w:val="18"/>
          <w:shd w:val="clear" w:color="auto" w:fill="FFFFFF"/>
        </w:rPr>
        <w:t xml:space="preserve">Woody Bygghandel är en frivilligkedja inom byggmaterial med 6 miljarder i omsättning, </w:t>
      </w:r>
      <w:r w:rsidR="00E63AC0" w:rsidRPr="00E3216F">
        <w:rPr>
          <w:rFonts w:ascii="Arial" w:hAnsi="Arial" w:cs="Arial"/>
          <w:i/>
          <w:color w:val="777777"/>
          <w:sz w:val="18"/>
          <w:szCs w:val="18"/>
          <w:shd w:val="clear" w:color="auto" w:fill="FFFFFF"/>
        </w:rPr>
        <w:t>4</w:t>
      </w:r>
      <w:r w:rsidR="00D35EFA">
        <w:rPr>
          <w:rFonts w:ascii="Arial" w:hAnsi="Arial" w:cs="Arial"/>
          <w:i/>
          <w:color w:val="777777"/>
          <w:sz w:val="18"/>
          <w:szCs w:val="18"/>
          <w:shd w:val="clear" w:color="auto" w:fill="FFFFFF"/>
        </w:rPr>
        <w:t>6</w:t>
      </w:r>
      <w:r w:rsidR="007F6408" w:rsidRPr="00E3216F">
        <w:rPr>
          <w:rFonts w:ascii="Arial" w:hAnsi="Arial" w:cs="Arial"/>
          <w:i/>
          <w:color w:val="777777"/>
          <w:sz w:val="18"/>
          <w:szCs w:val="18"/>
          <w:shd w:val="clear" w:color="auto" w:fill="FFFFFF"/>
        </w:rPr>
        <w:t xml:space="preserve"> delägare med totalt </w:t>
      </w:r>
      <w:r>
        <w:rPr>
          <w:rFonts w:ascii="Arial" w:hAnsi="Arial" w:cs="Arial"/>
          <w:i/>
          <w:color w:val="777777"/>
          <w:sz w:val="18"/>
          <w:szCs w:val="18"/>
          <w:shd w:val="clear" w:color="auto" w:fill="FFFFFF"/>
        </w:rPr>
        <w:br/>
      </w:r>
      <w:r w:rsidR="007F6408" w:rsidRPr="00E3216F">
        <w:rPr>
          <w:rFonts w:ascii="Arial" w:hAnsi="Arial" w:cs="Arial"/>
          <w:i/>
          <w:color w:val="777777"/>
          <w:sz w:val="18"/>
          <w:szCs w:val="18"/>
          <w:shd w:val="clear" w:color="auto" w:fill="FFFFFF"/>
        </w:rPr>
        <w:t>ca</w:t>
      </w:r>
      <w:r w:rsidR="002C7B22">
        <w:rPr>
          <w:rFonts w:ascii="Arial" w:hAnsi="Arial" w:cs="Arial"/>
          <w:i/>
          <w:color w:val="777777"/>
          <w:sz w:val="18"/>
          <w:szCs w:val="18"/>
          <w:shd w:val="clear" w:color="auto" w:fill="FFFFFF"/>
        </w:rPr>
        <w:t xml:space="preserve">. </w:t>
      </w:r>
      <w:r w:rsidR="007F6408" w:rsidRPr="00E3216F">
        <w:rPr>
          <w:rFonts w:ascii="Arial" w:hAnsi="Arial" w:cs="Arial"/>
          <w:i/>
          <w:color w:val="777777"/>
          <w:sz w:val="18"/>
          <w:szCs w:val="18"/>
          <w:shd w:val="clear" w:color="auto" w:fill="FFFFFF"/>
        </w:rPr>
        <w:t xml:space="preserve">100 anläggningar som har ett tydligt fokus på proffskunden och den medvetne konsumenten. Kedjan ägs av </w:t>
      </w:r>
      <w:r>
        <w:rPr>
          <w:rFonts w:ascii="Arial" w:hAnsi="Arial" w:cs="Arial"/>
          <w:i/>
          <w:color w:val="777777"/>
          <w:sz w:val="18"/>
          <w:szCs w:val="18"/>
          <w:shd w:val="clear" w:color="auto" w:fill="FFFFFF"/>
        </w:rPr>
        <w:br/>
      </w:r>
      <w:r w:rsidR="007F6408" w:rsidRPr="00E3216F">
        <w:rPr>
          <w:rFonts w:ascii="Arial" w:hAnsi="Arial" w:cs="Arial"/>
          <w:i/>
          <w:color w:val="777777"/>
          <w:sz w:val="18"/>
          <w:szCs w:val="18"/>
          <w:shd w:val="clear" w:color="auto" w:fill="FFFFFF"/>
        </w:rPr>
        <w:t xml:space="preserve">lokala entreprenörer som samarbetar inom områden såsom inköp, marknad, IT, miljö och utbildning. </w:t>
      </w:r>
      <w:r>
        <w:rPr>
          <w:rFonts w:ascii="Arial" w:hAnsi="Arial" w:cs="Arial"/>
          <w:i/>
          <w:color w:val="777777"/>
          <w:sz w:val="18"/>
          <w:szCs w:val="18"/>
          <w:shd w:val="clear" w:color="auto" w:fill="FFFFFF"/>
        </w:rPr>
        <w:br/>
      </w:r>
      <w:r w:rsidR="007F6408" w:rsidRPr="00E3216F">
        <w:rPr>
          <w:rFonts w:ascii="Arial" w:hAnsi="Arial" w:cs="Arial"/>
          <w:i/>
          <w:color w:val="777777"/>
          <w:sz w:val="18"/>
          <w:szCs w:val="18"/>
          <w:shd w:val="clear" w:color="auto" w:fill="FFFFFF"/>
        </w:rPr>
        <w:t xml:space="preserve">Mer info på: </w:t>
      </w:r>
      <w:hyperlink r:id="rId11" w:history="1">
        <w:r w:rsidR="007F6408" w:rsidRPr="00E3216F">
          <w:rPr>
            <w:rStyle w:val="Hyperlnk"/>
            <w:rFonts w:ascii="Arial" w:hAnsi="Arial" w:cs="Arial"/>
            <w:i/>
            <w:sz w:val="18"/>
            <w:szCs w:val="18"/>
            <w:shd w:val="clear" w:color="auto" w:fill="FFFFFF"/>
          </w:rPr>
          <w:t>www.woody.se</w:t>
        </w:r>
      </w:hyperlink>
    </w:p>
    <w:sectPr w:rsidR="00221B31" w:rsidRPr="00E3216F" w:rsidSect="006A40EB">
      <w:headerReference w:type="even" r:id="rId12"/>
      <w:headerReference w:type="default" r:id="rId13"/>
      <w:footerReference w:type="default" r:id="rId14"/>
      <w:headerReference w:type="first" r:id="rId15"/>
      <w:pgSz w:w="11906" w:h="16838" w:code="9"/>
      <w:pgMar w:top="1417" w:right="843" w:bottom="1560"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24F6C" w14:textId="77777777" w:rsidR="00BC76AB" w:rsidRDefault="00BC76AB">
      <w:r>
        <w:separator/>
      </w:r>
    </w:p>
  </w:endnote>
  <w:endnote w:type="continuationSeparator" w:id="0">
    <w:p w14:paraId="17566BB7" w14:textId="77777777" w:rsidR="00BC76AB" w:rsidRDefault="00BC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6A1C6" w14:textId="77777777" w:rsidR="00221B31" w:rsidRDefault="00BC76AB">
    <w:pPr>
      <w:pStyle w:val="Sidfot"/>
    </w:pPr>
    <w:r>
      <w:rPr>
        <w:noProof/>
        <w:lang w:eastAsia="sv-SE"/>
      </w:rPr>
      <w:pict w14:anchorId="6B612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71.1pt;margin-top:692.4pt;width:442.45pt;height:70.15pt;z-index:-251659264;mso-wrap-edited:f;mso-width-percent:0;mso-height-percent:0;mso-position-horizontal-relative:margin;mso-position-vertical-relative:margin;mso-width-percent:0;mso-height-percent:0"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BEA91" w14:textId="77777777" w:rsidR="00BC76AB" w:rsidRDefault="00BC76AB">
      <w:r>
        <w:separator/>
      </w:r>
    </w:p>
  </w:footnote>
  <w:footnote w:type="continuationSeparator" w:id="0">
    <w:p w14:paraId="1473158F" w14:textId="77777777" w:rsidR="00BC76AB" w:rsidRDefault="00BC7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6228" w14:textId="77777777" w:rsidR="00221B31" w:rsidRDefault="00BC76AB">
    <w:pPr>
      <w:pStyle w:val="Sidhuvud"/>
    </w:pPr>
    <w:r>
      <w:rPr>
        <w:noProof/>
        <w:lang w:eastAsia="sv-SE"/>
      </w:rPr>
      <w:pict w14:anchorId="4539C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75E65" w14:textId="77777777" w:rsidR="00221B31" w:rsidRDefault="00221B31" w:rsidP="005A25B3">
    <w:pPr>
      <w:pStyle w:val="Sidhuvud"/>
      <w:tabs>
        <w:tab w:val="clear" w:pos="9072"/>
        <w:tab w:val="right" w:pos="9720"/>
      </w:tabs>
    </w:pPr>
    <w:r>
      <w:rPr>
        <w:noProof/>
        <w:lang w:eastAsia="sv-SE"/>
      </w:rPr>
      <w:drawing>
        <wp:anchor distT="0" distB="0" distL="114300" distR="114300" simplePos="0" relativeHeight="251656192" behindDoc="1" locked="0" layoutInCell="1" allowOverlap="1" wp14:anchorId="55BFE6DD" wp14:editId="66EFD945">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1" name="Bildobjekt 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F07D1" w14:textId="77777777" w:rsidR="00221B31" w:rsidRDefault="00BC76AB">
    <w:pPr>
      <w:pStyle w:val="Sidhuvud"/>
    </w:pPr>
    <w:r>
      <w:rPr>
        <w:noProof/>
        <w:lang w:eastAsia="sv-SE"/>
      </w:rPr>
      <w:pict w14:anchorId="08D5E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26AA8"/>
    <w:multiLevelType w:val="hybridMultilevel"/>
    <w:tmpl w:val="F69C6B96"/>
    <w:lvl w:ilvl="0" w:tplc="E74CFC1A">
      <w:start w:val="14"/>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8C"/>
    <w:rsid w:val="00002770"/>
    <w:rsid w:val="0000282E"/>
    <w:rsid w:val="000041CD"/>
    <w:rsid w:val="00004309"/>
    <w:rsid w:val="00013A4A"/>
    <w:rsid w:val="000227FE"/>
    <w:rsid w:val="000300C2"/>
    <w:rsid w:val="0003064B"/>
    <w:rsid w:val="00031B3C"/>
    <w:rsid w:val="0003233D"/>
    <w:rsid w:val="000340A1"/>
    <w:rsid w:val="000357F8"/>
    <w:rsid w:val="00041F16"/>
    <w:rsid w:val="00042703"/>
    <w:rsid w:val="000430F5"/>
    <w:rsid w:val="00045DF7"/>
    <w:rsid w:val="00051947"/>
    <w:rsid w:val="00055643"/>
    <w:rsid w:val="000653DD"/>
    <w:rsid w:val="000659A6"/>
    <w:rsid w:val="0007095E"/>
    <w:rsid w:val="00072ECA"/>
    <w:rsid w:val="00074084"/>
    <w:rsid w:val="00074343"/>
    <w:rsid w:val="000755F0"/>
    <w:rsid w:val="000814B5"/>
    <w:rsid w:val="000826F1"/>
    <w:rsid w:val="000844AF"/>
    <w:rsid w:val="00094766"/>
    <w:rsid w:val="00096573"/>
    <w:rsid w:val="00097CE0"/>
    <w:rsid w:val="000A10AE"/>
    <w:rsid w:val="000A4CD8"/>
    <w:rsid w:val="000A50A9"/>
    <w:rsid w:val="000A615E"/>
    <w:rsid w:val="000B425E"/>
    <w:rsid w:val="000C0DFE"/>
    <w:rsid w:val="000D3DA2"/>
    <w:rsid w:val="000D431A"/>
    <w:rsid w:val="000D6B0A"/>
    <w:rsid w:val="000E4008"/>
    <w:rsid w:val="000E6795"/>
    <w:rsid w:val="000F60F8"/>
    <w:rsid w:val="000F6994"/>
    <w:rsid w:val="000F7243"/>
    <w:rsid w:val="00101A0C"/>
    <w:rsid w:val="001046BE"/>
    <w:rsid w:val="00104FE8"/>
    <w:rsid w:val="00106012"/>
    <w:rsid w:val="00116DD5"/>
    <w:rsid w:val="00133839"/>
    <w:rsid w:val="00136ADE"/>
    <w:rsid w:val="00142F5E"/>
    <w:rsid w:val="00151EB6"/>
    <w:rsid w:val="0015667B"/>
    <w:rsid w:val="001705E1"/>
    <w:rsid w:val="00177DB8"/>
    <w:rsid w:val="001A1E92"/>
    <w:rsid w:val="001A526E"/>
    <w:rsid w:val="001A6E61"/>
    <w:rsid w:val="001B001E"/>
    <w:rsid w:val="001B3891"/>
    <w:rsid w:val="001B49FC"/>
    <w:rsid w:val="001B5B7C"/>
    <w:rsid w:val="001C3075"/>
    <w:rsid w:val="001D0A61"/>
    <w:rsid w:val="001D1C2F"/>
    <w:rsid w:val="001D6857"/>
    <w:rsid w:val="001E391E"/>
    <w:rsid w:val="001E3F39"/>
    <w:rsid w:val="001E7C5E"/>
    <w:rsid w:val="001F296A"/>
    <w:rsid w:val="00201464"/>
    <w:rsid w:val="00206C6E"/>
    <w:rsid w:val="00212CEC"/>
    <w:rsid w:val="00214CB6"/>
    <w:rsid w:val="00216AF8"/>
    <w:rsid w:val="00221393"/>
    <w:rsid w:val="00221446"/>
    <w:rsid w:val="00221B31"/>
    <w:rsid w:val="0022538B"/>
    <w:rsid w:val="00227537"/>
    <w:rsid w:val="00233EC9"/>
    <w:rsid w:val="00241592"/>
    <w:rsid w:val="00256FEE"/>
    <w:rsid w:val="00257799"/>
    <w:rsid w:val="00257890"/>
    <w:rsid w:val="00257B36"/>
    <w:rsid w:val="00262F00"/>
    <w:rsid w:val="00263271"/>
    <w:rsid w:val="0027035F"/>
    <w:rsid w:val="002745FB"/>
    <w:rsid w:val="00276EC1"/>
    <w:rsid w:val="00280764"/>
    <w:rsid w:val="00280F67"/>
    <w:rsid w:val="0029320C"/>
    <w:rsid w:val="00293C20"/>
    <w:rsid w:val="002955E2"/>
    <w:rsid w:val="00296D91"/>
    <w:rsid w:val="002973C8"/>
    <w:rsid w:val="002A78E8"/>
    <w:rsid w:val="002A79D7"/>
    <w:rsid w:val="002A7EC0"/>
    <w:rsid w:val="002B24A3"/>
    <w:rsid w:val="002B376A"/>
    <w:rsid w:val="002B4282"/>
    <w:rsid w:val="002B51B5"/>
    <w:rsid w:val="002B6BAD"/>
    <w:rsid w:val="002C3968"/>
    <w:rsid w:val="002C3FA5"/>
    <w:rsid w:val="002C7B22"/>
    <w:rsid w:val="002D1EEC"/>
    <w:rsid w:val="002E113E"/>
    <w:rsid w:val="002E13E4"/>
    <w:rsid w:val="002E4876"/>
    <w:rsid w:val="002E66FB"/>
    <w:rsid w:val="002E6FBD"/>
    <w:rsid w:val="002F54E8"/>
    <w:rsid w:val="00305BC1"/>
    <w:rsid w:val="0030706B"/>
    <w:rsid w:val="00310675"/>
    <w:rsid w:val="00311A3B"/>
    <w:rsid w:val="003149A4"/>
    <w:rsid w:val="00324035"/>
    <w:rsid w:val="00325A09"/>
    <w:rsid w:val="00326107"/>
    <w:rsid w:val="0033064C"/>
    <w:rsid w:val="00332CAF"/>
    <w:rsid w:val="00333641"/>
    <w:rsid w:val="00333B55"/>
    <w:rsid w:val="00337C9B"/>
    <w:rsid w:val="003636DA"/>
    <w:rsid w:val="0037252E"/>
    <w:rsid w:val="00375C5A"/>
    <w:rsid w:val="0038158C"/>
    <w:rsid w:val="00390A22"/>
    <w:rsid w:val="003911C8"/>
    <w:rsid w:val="00392EC8"/>
    <w:rsid w:val="003A0020"/>
    <w:rsid w:val="003A13D0"/>
    <w:rsid w:val="003B27A9"/>
    <w:rsid w:val="003B3AB8"/>
    <w:rsid w:val="003B3E5B"/>
    <w:rsid w:val="003B407A"/>
    <w:rsid w:val="003B7923"/>
    <w:rsid w:val="003C0B7C"/>
    <w:rsid w:val="003C6D97"/>
    <w:rsid w:val="003D3917"/>
    <w:rsid w:val="003D685F"/>
    <w:rsid w:val="003E03E9"/>
    <w:rsid w:val="003E07AC"/>
    <w:rsid w:val="003E3BD4"/>
    <w:rsid w:val="003E3F6A"/>
    <w:rsid w:val="003E62A5"/>
    <w:rsid w:val="003F1194"/>
    <w:rsid w:val="003F3CF1"/>
    <w:rsid w:val="003F620C"/>
    <w:rsid w:val="003F64ED"/>
    <w:rsid w:val="003F65D2"/>
    <w:rsid w:val="004007BF"/>
    <w:rsid w:val="0041655E"/>
    <w:rsid w:val="00421872"/>
    <w:rsid w:val="00421FD4"/>
    <w:rsid w:val="00424C81"/>
    <w:rsid w:val="00425287"/>
    <w:rsid w:val="0042542C"/>
    <w:rsid w:val="00425FFA"/>
    <w:rsid w:val="0043543A"/>
    <w:rsid w:val="00436E7A"/>
    <w:rsid w:val="0044267B"/>
    <w:rsid w:val="004428C6"/>
    <w:rsid w:val="0044365D"/>
    <w:rsid w:val="00443B10"/>
    <w:rsid w:val="00444A52"/>
    <w:rsid w:val="00444D2E"/>
    <w:rsid w:val="00445493"/>
    <w:rsid w:val="004466CE"/>
    <w:rsid w:val="00450C4A"/>
    <w:rsid w:val="00451A52"/>
    <w:rsid w:val="00465424"/>
    <w:rsid w:val="004661F3"/>
    <w:rsid w:val="004768CC"/>
    <w:rsid w:val="00476B45"/>
    <w:rsid w:val="00477445"/>
    <w:rsid w:val="00477745"/>
    <w:rsid w:val="004825AE"/>
    <w:rsid w:val="004828D0"/>
    <w:rsid w:val="00483153"/>
    <w:rsid w:val="004838C8"/>
    <w:rsid w:val="004861FD"/>
    <w:rsid w:val="00494EAE"/>
    <w:rsid w:val="00495857"/>
    <w:rsid w:val="004A28F0"/>
    <w:rsid w:val="004A3674"/>
    <w:rsid w:val="004A6931"/>
    <w:rsid w:val="004B6287"/>
    <w:rsid w:val="004B73C5"/>
    <w:rsid w:val="004C237A"/>
    <w:rsid w:val="004C3B8A"/>
    <w:rsid w:val="004C6092"/>
    <w:rsid w:val="004C736F"/>
    <w:rsid w:val="004D2FFC"/>
    <w:rsid w:val="004D542D"/>
    <w:rsid w:val="004D698F"/>
    <w:rsid w:val="004F09C1"/>
    <w:rsid w:val="00504E79"/>
    <w:rsid w:val="00513C84"/>
    <w:rsid w:val="005155EA"/>
    <w:rsid w:val="00521D2C"/>
    <w:rsid w:val="00525C88"/>
    <w:rsid w:val="005311C4"/>
    <w:rsid w:val="00534D12"/>
    <w:rsid w:val="00535713"/>
    <w:rsid w:val="0053779F"/>
    <w:rsid w:val="00544E1B"/>
    <w:rsid w:val="00545117"/>
    <w:rsid w:val="0055224A"/>
    <w:rsid w:val="0056022F"/>
    <w:rsid w:val="00573144"/>
    <w:rsid w:val="005755D8"/>
    <w:rsid w:val="00575976"/>
    <w:rsid w:val="00577AC9"/>
    <w:rsid w:val="00580C8A"/>
    <w:rsid w:val="00581ACF"/>
    <w:rsid w:val="00584F17"/>
    <w:rsid w:val="00590B11"/>
    <w:rsid w:val="00591C6E"/>
    <w:rsid w:val="005941D6"/>
    <w:rsid w:val="005A25B3"/>
    <w:rsid w:val="005A333A"/>
    <w:rsid w:val="005A5EB0"/>
    <w:rsid w:val="005B1052"/>
    <w:rsid w:val="005C2955"/>
    <w:rsid w:val="005C3191"/>
    <w:rsid w:val="005C406B"/>
    <w:rsid w:val="005D1F01"/>
    <w:rsid w:val="005D4D33"/>
    <w:rsid w:val="005D69F6"/>
    <w:rsid w:val="005E5F6D"/>
    <w:rsid w:val="005E70C6"/>
    <w:rsid w:val="005F432E"/>
    <w:rsid w:val="005F5776"/>
    <w:rsid w:val="006108AE"/>
    <w:rsid w:val="00611FB5"/>
    <w:rsid w:val="00615798"/>
    <w:rsid w:val="006203FA"/>
    <w:rsid w:val="00621C01"/>
    <w:rsid w:val="00635006"/>
    <w:rsid w:val="00655548"/>
    <w:rsid w:val="00660232"/>
    <w:rsid w:val="00663812"/>
    <w:rsid w:val="0066794C"/>
    <w:rsid w:val="00670D1A"/>
    <w:rsid w:val="00674B12"/>
    <w:rsid w:val="006753BD"/>
    <w:rsid w:val="006775B7"/>
    <w:rsid w:val="00696DD5"/>
    <w:rsid w:val="00697FC4"/>
    <w:rsid w:val="006A40EB"/>
    <w:rsid w:val="006B4A85"/>
    <w:rsid w:val="006B4E28"/>
    <w:rsid w:val="006B6884"/>
    <w:rsid w:val="006C272D"/>
    <w:rsid w:val="006C43F4"/>
    <w:rsid w:val="006D0F6A"/>
    <w:rsid w:val="006D6B5F"/>
    <w:rsid w:val="006D6D19"/>
    <w:rsid w:val="006F01CB"/>
    <w:rsid w:val="006F1679"/>
    <w:rsid w:val="00700824"/>
    <w:rsid w:val="00706188"/>
    <w:rsid w:val="0071574B"/>
    <w:rsid w:val="00717D68"/>
    <w:rsid w:val="0072043F"/>
    <w:rsid w:val="007248F0"/>
    <w:rsid w:val="00727F73"/>
    <w:rsid w:val="007322C2"/>
    <w:rsid w:val="00736739"/>
    <w:rsid w:val="007406CE"/>
    <w:rsid w:val="00741B1B"/>
    <w:rsid w:val="00742B32"/>
    <w:rsid w:val="007459DB"/>
    <w:rsid w:val="00747DC2"/>
    <w:rsid w:val="00751071"/>
    <w:rsid w:val="00751F2C"/>
    <w:rsid w:val="00756792"/>
    <w:rsid w:val="0076537D"/>
    <w:rsid w:val="00767C38"/>
    <w:rsid w:val="00771528"/>
    <w:rsid w:val="0077781B"/>
    <w:rsid w:val="00783CFD"/>
    <w:rsid w:val="00783DA0"/>
    <w:rsid w:val="00787F37"/>
    <w:rsid w:val="00794477"/>
    <w:rsid w:val="007A7C38"/>
    <w:rsid w:val="007B050A"/>
    <w:rsid w:val="007B25B2"/>
    <w:rsid w:val="007B32C0"/>
    <w:rsid w:val="007B5A15"/>
    <w:rsid w:val="007B723D"/>
    <w:rsid w:val="007C00D9"/>
    <w:rsid w:val="007D0243"/>
    <w:rsid w:val="007D4E7D"/>
    <w:rsid w:val="007E059D"/>
    <w:rsid w:val="007E1B0E"/>
    <w:rsid w:val="007E7409"/>
    <w:rsid w:val="007F6408"/>
    <w:rsid w:val="008034FD"/>
    <w:rsid w:val="00815C20"/>
    <w:rsid w:val="008205FB"/>
    <w:rsid w:val="00821429"/>
    <w:rsid w:val="00827AA6"/>
    <w:rsid w:val="00843E02"/>
    <w:rsid w:val="00852305"/>
    <w:rsid w:val="00854513"/>
    <w:rsid w:val="008554C5"/>
    <w:rsid w:val="00857D27"/>
    <w:rsid w:val="00860DF9"/>
    <w:rsid w:val="00865514"/>
    <w:rsid w:val="00873B95"/>
    <w:rsid w:val="00874168"/>
    <w:rsid w:val="00880E35"/>
    <w:rsid w:val="00880F7A"/>
    <w:rsid w:val="00885B26"/>
    <w:rsid w:val="00886931"/>
    <w:rsid w:val="008968C7"/>
    <w:rsid w:val="008A26DB"/>
    <w:rsid w:val="008A6A27"/>
    <w:rsid w:val="008C11FE"/>
    <w:rsid w:val="008D7350"/>
    <w:rsid w:val="008E2CA2"/>
    <w:rsid w:val="008E5A09"/>
    <w:rsid w:val="008E61E6"/>
    <w:rsid w:val="008F1E74"/>
    <w:rsid w:val="00900EB1"/>
    <w:rsid w:val="00903692"/>
    <w:rsid w:val="00903AB9"/>
    <w:rsid w:val="00903E64"/>
    <w:rsid w:val="00912F8B"/>
    <w:rsid w:val="009139E6"/>
    <w:rsid w:val="00914197"/>
    <w:rsid w:val="009241D7"/>
    <w:rsid w:val="00924E4C"/>
    <w:rsid w:val="00930B60"/>
    <w:rsid w:val="00930E25"/>
    <w:rsid w:val="009411F2"/>
    <w:rsid w:val="00942BAC"/>
    <w:rsid w:val="00943B3C"/>
    <w:rsid w:val="0094497C"/>
    <w:rsid w:val="009450AB"/>
    <w:rsid w:val="00946053"/>
    <w:rsid w:val="0094622D"/>
    <w:rsid w:val="00946B34"/>
    <w:rsid w:val="00946D32"/>
    <w:rsid w:val="0094774D"/>
    <w:rsid w:val="00951A66"/>
    <w:rsid w:val="00953F98"/>
    <w:rsid w:val="009643E0"/>
    <w:rsid w:val="00964BE8"/>
    <w:rsid w:val="00966A11"/>
    <w:rsid w:val="00966AA9"/>
    <w:rsid w:val="0097054C"/>
    <w:rsid w:val="009738B6"/>
    <w:rsid w:val="009760F6"/>
    <w:rsid w:val="0098067F"/>
    <w:rsid w:val="00983001"/>
    <w:rsid w:val="00987AF4"/>
    <w:rsid w:val="00991E32"/>
    <w:rsid w:val="0099333F"/>
    <w:rsid w:val="009A06E0"/>
    <w:rsid w:val="009A099D"/>
    <w:rsid w:val="009A2B63"/>
    <w:rsid w:val="009B0425"/>
    <w:rsid w:val="009B4E34"/>
    <w:rsid w:val="009B52B7"/>
    <w:rsid w:val="009B6106"/>
    <w:rsid w:val="009C4A75"/>
    <w:rsid w:val="009C5A7D"/>
    <w:rsid w:val="009D12D4"/>
    <w:rsid w:val="009D33B9"/>
    <w:rsid w:val="009D3E77"/>
    <w:rsid w:val="009D4CD1"/>
    <w:rsid w:val="009E0B4E"/>
    <w:rsid w:val="009F0886"/>
    <w:rsid w:val="009F1D8B"/>
    <w:rsid w:val="009F23C0"/>
    <w:rsid w:val="009F7E90"/>
    <w:rsid w:val="00A00C0C"/>
    <w:rsid w:val="00A01C6F"/>
    <w:rsid w:val="00A027C9"/>
    <w:rsid w:val="00A05937"/>
    <w:rsid w:val="00A1120F"/>
    <w:rsid w:val="00A1252B"/>
    <w:rsid w:val="00A12E66"/>
    <w:rsid w:val="00A2190A"/>
    <w:rsid w:val="00A2323B"/>
    <w:rsid w:val="00A2594F"/>
    <w:rsid w:val="00A27C88"/>
    <w:rsid w:val="00A31141"/>
    <w:rsid w:val="00A31413"/>
    <w:rsid w:val="00A35166"/>
    <w:rsid w:val="00A352E1"/>
    <w:rsid w:val="00A365C7"/>
    <w:rsid w:val="00A376C0"/>
    <w:rsid w:val="00A4094C"/>
    <w:rsid w:val="00A40D80"/>
    <w:rsid w:val="00A41544"/>
    <w:rsid w:val="00A42684"/>
    <w:rsid w:val="00A55E9B"/>
    <w:rsid w:val="00A603D0"/>
    <w:rsid w:val="00A71292"/>
    <w:rsid w:val="00A73724"/>
    <w:rsid w:val="00A824DB"/>
    <w:rsid w:val="00A86224"/>
    <w:rsid w:val="00AA0CB6"/>
    <w:rsid w:val="00AA48A2"/>
    <w:rsid w:val="00AA5271"/>
    <w:rsid w:val="00AB357F"/>
    <w:rsid w:val="00AB555D"/>
    <w:rsid w:val="00AB7A42"/>
    <w:rsid w:val="00AC2627"/>
    <w:rsid w:val="00AC2934"/>
    <w:rsid w:val="00AC3DA1"/>
    <w:rsid w:val="00AC7A5D"/>
    <w:rsid w:val="00AD0385"/>
    <w:rsid w:val="00AD42B0"/>
    <w:rsid w:val="00AE222A"/>
    <w:rsid w:val="00AE3F8D"/>
    <w:rsid w:val="00AF4404"/>
    <w:rsid w:val="00AF6974"/>
    <w:rsid w:val="00B06BDA"/>
    <w:rsid w:val="00B077BE"/>
    <w:rsid w:val="00B123BA"/>
    <w:rsid w:val="00B15494"/>
    <w:rsid w:val="00B1560E"/>
    <w:rsid w:val="00B223DA"/>
    <w:rsid w:val="00B22BE3"/>
    <w:rsid w:val="00B2318C"/>
    <w:rsid w:val="00B25ED4"/>
    <w:rsid w:val="00B3106A"/>
    <w:rsid w:val="00B3144C"/>
    <w:rsid w:val="00B32497"/>
    <w:rsid w:val="00B37B40"/>
    <w:rsid w:val="00B43B27"/>
    <w:rsid w:val="00B453BD"/>
    <w:rsid w:val="00B5179B"/>
    <w:rsid w:val="00B55498"/>
    <w:rsid w:val="00B55E88"/>
    <w:rsid w:val="00B60388"/>
    <w:rsid w:val="00B67D11"/>
    <w:rsid w:val="00B75874"/>
    <w:rsid w:val="00B77077"/>
    <w:rsid w:val="00B80057"/>
    <w:rsid w:val="00B80CF5"/>
    <w:rsid w:val="00B81E0C"/>
    <w:rsid w:val="00B8222F"/>
    <w:rsid w:val="00B82C97"/>
    <w:rsid w:val="00B839CD"/>
    <w:rsid w:val="00BA34C7"/>
    <w:rsid w:val="00BA668B"/>
    <w:rsid w:val="00BB0512"/>
    <w:rsid w:val="00BB4F65"/>
    <w:rsid w:val="00BB5BBB"/>
    <w:rsid w:val="00BB7E20"/>
    <w:rsid w:val="00BC1565"/>
    <w:rsid w:val="00BC408C"/>
    <w:rsid w:val="00BC631E"/>
    <w:rsid w:val="00BC76AB"/>
    <w:rsid w:val="00BD28E1"/>
    <w:rsid w:val="00BD71D9"/>
    <w:rsid w:val="00BD7878"/>
    <w:rsid w:val="00BE3ADA"/>
    <w:rsid w:val="00BE53CE"/>
    <w:rsid w:val="00BE69FE"/>
    <w:rsid w:val="00BF3943"/>
    <w:rsid w:val="00BF442E"/>
    <w:rsid w:val="00BF6E77"/>
    <w:rsid w:val="00C03501"/>
    <w:rsid w:val="00C12F50"/>
    <w:rsid w:val="00C14444"/>
    <w:rsid w:val="00C15B6F"/>
    <w:rsid w:val="00C16ED4"/>
    <w:rsid w:val="00C171F9"/>
    <w:rsid w:val="00C17E96"/>
    <w:rsid w:val="00C31003"/>
    <w:rsid w:val="00C314E2"/>
    <w:rsid w:val="00C34693"/>
    <w:rsid w:val="00C504CD"/>
    <w:rsid w:val="00C50724"/>
    <w:rsid w:val="00C578DE"/>
    <w:rsid w:val="00C60696"/>
    <w:rsid w:val="00C61129"/>
    <w:rsid w:val="00C616DC"/>
    <w:rsid w:val="00C6244B"/>
    <w:rsid w:val="00C71787"/>
    <w:rsid w:val="00C72CFE"/>
    <w:rsid w:val="00C771BD"/>
    <w:rsid w:val="00C779FF"/>
    <w:rsid w:val="00C8436A"/>
    <w:rsid w:val="00C92489"/>
    <w:rsid w:val="00C92CC8"/>
    <w:rsid w:val="00C942E4"/>
    <w:rsid w:val="00CA2E30"/>
    <w:rsid w:val="00CA4570"/>
    <w:rsid w:val="00CC07D7"/>
    <w:rsid w:val="00CC1434"/>
    <w:rsid w:val="00CC46AC"/>
    <w:rsid w:val="00CC57A3"/>
    <w:rsid w:val="00CE0E89"/>
    <w:rsid w:val="00CE1FD1"/>
    <w:rsid w:val="00CE4B3D"/>
    <w:rsid w:val="00CE7B39"/>
    <w:rsid w:val="00CF00BE"/>
    <w:rsid w:val="00CF0616"/>
    <w:rsid w:val="00CF3EA4"/>
    <w:rsid w:val="00CF50AD"/>
    <w:rsid w:val="00D020DC"/>
    <w:rsid w:val="00D05648"/>
    <w:rsid w:val="00D05DB3"/>
    <w:rsid w:val="00D06ED1"/>
    <w:rsid w:val="00D16822"/>
    <w:rsid w:val="00D2355F"/>
    <w:rsid w:val="00D35111"/>
    <w:rsid w:val="00D352A9"/>
    <w:rsid w:val="00D35EFA"/>
    <w:rsid w:val="00D37E4C"/>
    <w:rsid w:val="00D467C8"/>
    <w:rsid w:val="00D475A4"/>
    <w:rsid w:val="00D47CCF"/>
    <w:rsid w:val="00D5007D"/>
    <w:rsid w:val="00D64D43"/>
    <w:rsid w:val="00D67DD2"/>
    <w:rsid w:val="00D7444B"/>
    <w:rsid w:val="00D84516"/>
    <w:rsid w:val="00D877E0"/>
    <w:rsid w:val="00D93636"/>
    <w:rsid w:val="00DA16F8"/>
    <w:rsid w:val="00DA2462"/>
    <w:rsid w:val="00DA4A13"/>
    <w:rsid w:val="00DB1CC6"/>
    <w:rsid w:val="00DB4501"/>
    <w:rsid w:val="00DC25E0"/>
    <w:rsid w:val="00DC39E5"/>
    <w:rsid w:val="00DC40A6"/>
    <w:rsid w:val="00DD1559"/>
    <w:rsid w:val="00DD2271"/>
    <w:rsid w:val="00DD5223"/>
    <w:rsid w:val="00DD54A2"/>
    <w:rsid w:val="00DE0001"/>
    <w:rsid w:val="00DE0653"/>
    <w:rsid w:val="00DE792A"/>
    <w:rsid w:val="00DF02AE"/>
    <w:rsid w:val="00DF69BF"/>
    <w:rsid w:val="00E00A94"/>
    <w:rsid w:val="00E0248E"/>
    <w:rsid w:val="00E269FD"/>
    <w:rsid w:val="00E2723E"/>
    <w:rsid w:val="00E27BC1"/>
    <w:rsid w:val="00E3135C"/>
    <w:rsid w:val="00E3216F"/>
    <w:rsid w:val="00E32C7D"/>
    <w:rsid w:val="00E356B5"/>
    <w:rsid w:val="00E35DF6"/>
    <w:rsid w:val="00E35F26"/>
    <w:rsid w:val="00E36E8A"/>
    <w:rsid w:val="00E43900"/>
    <w:rsid w:val="00E43E29"/>
    <w:rsid w:val="00E469F1"/>
    <w:rsid w:val="00E53E39"/>
    <w:rsid w:val="00E61611"/>
    <w:rsid w:val="00E61CDB"/>
    <w:rsid w:val="00E63AC0"/>
    <w:rsid w:val="00E75648"/>
    <w:rsid w:val="00E7657B"/>
    <w:rsid w:val="00E7661D"/>
    <w:rsid w:val="00E84FA4"/>
    <w:rsid w:val="00E859A9"/>
    <w:rsid w:val="00E91C40"/>
    <w:rsid w:val="00E91D0E"/>
    <w:rsid w:val="00E921EB"/>
    <w:rsid w:val="00E95C5E"/>
    <w:rsid w:val="00EB1AFC"/>
    <w:rsid w:val="00EC6C0F"/>
    <w:rsid w:val="00ED2B91"/>
    <w:rsid w:val="00ED5655"/>
    <w:rsid w:val="00ED6C61"/>
    <w:rsid w:val="00EE02A7"/>
    <w:rsid w:val="00EE4727"/>
    <w:rsid w:val="00EE58F4"/>
    <w:rsid w:val="00EE6F0B"/>
    <w:rsid w:val="00EE7016"/>
    <w:rsid w:val="00EF05DB"/>
    <w:rsid w:val="00EF2536"/>
    <w:rsid w:val="00EF6302"/>
    <w:rsid w:val="00F03E6D"/>
    <w:rsid w:val="00F06943"/>
    <w:rsid w:val="00F22616"/>
    <w:rsid w:val="00F23C82"/>
    <w:rsid w:val="00F35CC1"/>
    <w:rsid w:val="00F60DA3"/>
    <w:rsid w:val="00F611AB"/>
    <w:rsid w:val="00F70965"/>
    <w:rsid w:val="00F72EDA"/>
    <w:rsid w:val="00F809C4"/>
    <w:rsid w:val="00F81D97"/>
    <w:rsid w:val="00F867F3"/>
    <w:rsid w:val="00F9121D"/>
    <w:rsid w:val="00F93B25"/>
    <w:rsid w:val="00FA0BBC"/>
    <w:rsid w:val="00FA3C0B"/>
    <w:rsid w:val="00FA739D"/>
    <w:rsid w:val="00FB5016"/>
    <w:rsid w:val="00FC391D"/>
    <w:rsid w:val="00FC7D5D"/>
    <w:rsid w:val="00FD01DF"/>
    <w:rsid w:val="00FD64EB"/>
    <w:rsid w:val="00FD749F"/>
    <w:rsid w:val="00FF1108"/>
    <w:rsid w:val="00FF692B"/>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3C93EB"/>
  <w15:docId w15:val="{FD704F52-99B8-4681-BF2D-945BF0CD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w:qFormat/>
    <w:rsid w:val="0038158C"/>
    <w:pPr>
      <w:spacing w:after="160" w:line="259"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customStyle="1" w:styleId="Default">
    <w:name w:val="Default"/>
    <w:rsid w:val="0038158C"/>
    <w:pPr>
      <w:autoSpaceDE w:val="0"/>
      <w:autoSpaceDN w:val="0"/>
      <w:adjustRightInd w:val="0"/>
    </w:pPr>
    <w:rPr>
      <w:rFonts w:ascii="Arial" w:eastAsiaTheme="minorHAnsi" w:hAnsi="Arial" w:cs="Arial"/>
      <w:color w:val="000000"/>
      <w:sz w:val="24"/>
      <w:szCs w:val="24"/>
      <w:lang w:eastAsia="en-US"/>
    </w:rPr>
  </w:style>
  <w:style w:type="character" w:styleId="Hyperlnk">
    <w:name w:val="Hyperlink"/>
    <w:basedOn w:val="Standardstycketeckensnitt"/>
    <w:uiPriority w:val="99"/>
    <w:unhideWhenUsed/>
    <w:rsid w:val="0038158C"/>
    <w:rPr>
      <w:color w:val="0563C1"/>
      <w:u w:val="single"/>
    </w:rPr>
  </w:style>
  <w:style w:type="paragraph" w:styleId="Normalwebb">
    <w:name w:val="Normal (Web)"/>
    <w:basedOn w:val="Normal"/>
    <w:uiPriority w:val="99"/>
    <w:unhideWhenUsed/>
    <w:rsid w:val="00B324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B32497"/>
    <w:rPr>
      <w:i/>
      <w:iCs/>
    </w:rPr>
  </w:style>
  <w:style w:type="character" w:customStyle="1" w:styleId="Olstomnmnande1">
    <w:name w:val="Olöst omnämnande1"/>
    <w:basedOn w:val="Standardstycketeckensnitt"/>
    <w:uiPriority w:val="99"/>
    <w:semiHidden/>
    <w:unhideWhenUsed/>
    <w:rsid w:val="00AD0385"/>
    <w:rPr>
      <w:color w:val="605E5C"/>
      <w:shd w:val="clear" w:color="auto" w:fill="E1DFDD"/>
    </w:rPr>
  </w:style>
  <w:style w:type="character" w:styleId="Kommentarsreferens">
    <w:name w:val="annotation reference"/>
    <w:basedOn w:val="Standardstycketeckensnitt"/>
    <w:uiPriority w:val="99"/>
    <w:semiHidden/>
    <w:unhideWhenUsed/>
    <w:rsid w:val="006C43F4"/>
    <w:rPr>
      <w:sz w:val="16"/>
      <w:szCs w:val="16"/>
    </w:rPr>
  </w:style>
  <w:style w:type="paragraph" w:styleId="Kommentarer">
    <w:name w:val="annotation text"/>
    <w:basedOn w:val="Normal"/>
    <w:link w:val="KommentarerChar"/>
    <w:uiPriority w:val="99"/>
    <w:semiHidden/>
    <w:unhideWhenUsed/>
    <w:rsid w:val="006C43F4"/>
    <w:pPr>
      <w:spacing w:line="240" w:lineRule="auto"/>
    </w:pPr>
    <w:rPr>
      <w:sz w:val="20"/>
      <w:szCs w:val="20"/>
    </w:rPr>
  </w:style>
  <w:style w:type="character" w:customStyle="1" w:styleId="KommentarerChar">
    <w:name w:val="Kommentarer Char"/>
    <w:basedOn w:val="Standardstycketeckensnitt"/>
    <w:link w:val="Kommentarer"/>
    <w:uiPriority w:val="99"/>
    <w:semiHidden/>
    <w:rsid w:val="006C43F4"/>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6C43F4"/>
    <w:rPr>
      <w:b/>
      <w:bCs/>
    </w:rPr>
  </w:style>
  <w:style w:type="character" w:customStyle="1" w:styleId="KommentarsmneChar">
    <w:name w:val="Kommentarsämne Char"/>
    <w:basedOn w:val="KommentarerChar"/>
    <w:link w:val="Kommentarsmne"/>
    <w:uiPriority w:val="99"/>
    <w:semiHidden/>
    <w:rsid w:val="006C43F4"/>
    <w:rPr>
      <w:rFonts w:asciiTheme="minorHAnsi" w:eastAsiaTheme="minorHAnsi" w:hAnsiTheme="minorHAnsi" w:cstheme="minorBidi"/>
      <w:b/>
      <w:bCs/>
      <w:lang w:eastAsia="en-US"/>
    </w:rPr>
  </w:style>
  <w:style w:type="paragraph" w:styleId="Liststycke">
    <w:name w:val="List Paragraph"/>
    <w:basedOn w:val="Normal"/>
    <w:uiPriority w:val="34"/>
    <w:qFormat/>
    <w:rsid w:val="00C942E4"/>
    <w:pPr>
      <w:spacing w:line="256" w:lineRule="auto"/>
      <w:ind w:left="720"/>
      <w:contextualSpacing/>
    </w:pPr>
  </w:style>
  <w:style w:type="character" w:styleId="Stark">
    <w:name w:val="Strong"/>
    <w:basedOn w:val="Standardstycketeckensnitt"/>
    <w:uiPriority w:val="22"/>
    <w:qFormat/>
    <w:rsid w:val="00E95C5E"/>
    <w:rPr>
      <w:b/>
      <w:bCs/>
    </w:rPr>
  </w:style>
  <w:style w:type="paragraph" w:styleId="Beskrivning">
    <w:name w:val="caption"/>
    <w:basedOn w:val="Normal"/>
    <w:next w:val="Normal"/>
    <w:uiPriority w:val="35"/>
    <w:semiHidden/>
    <w:unhideWhenUsed/>
    <w:qFormat/>
    <w:rsid w:val="00767C38"/>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57750">
      <w:bodyDiv w:val="1"/>
      <w:marLeft w:val="0"/>
      <w:marRight w:val="0"/>
      <w:marTop w:val="0"/>
      <w:marBottom w:val="0"/>
      <w:divBdr>
        <w:top w:val="none" w:sz="0" w:space="0" w:color="auto"/>
        <w:left w:val="none" w:sz="0" w:space="0" w:color="auto"/>
        <w:bottom w:val="none" w:sz="0" w:space="0" w:color="auto"/>
        <w:right w:val="none" w:sz="0" w:space="0" w:color="auto"/>
      </w:divBdr>
    </w:div>
    <w:div w:id="1040279573">
      <w:bodyDiv w:val="1"/>
      <w:marLeft w:val="0"/>
      <w:marRight w:val="0"/>
      <w:marTop w:val="0"/>
      <w:marBottom w:val="0"/>
      <w:divBdr>
        <w:top w:val="none" w:sz="0" w:space="0" w:color="auto"/>
        <w:left w:val="none" w:sz="0" w:space="0" w:color="auto"/>
        <w:bottom w:val="none" w:sz="0" w:space="0" w:color="auto"/>
        <w:right w:val="none" w:sz="0" w:space="0" w:color="auto"/>
      </w:divBdr>
    </w:div>
    <w:div w:id="1052313302">
      <w:bodyDiv w:val="1"/>
      <w:marLeft w:val="0"/>
      <w:marRight w:val="0"/>
      <w:marTop w:val="0"/>
      <w:marBottom w:val="0"/>
      <w:divBdr>
        <w:top w:val="none" w:sz="0" w:space="0" w:color="auto"/>
        <w:left w:val="none" w:sz="0" w:space="0" w:color="auto"/>
        <w:bottom w:val="none" w:sz="0" w:space="0" w:color="auto"/>
        <w:right w:val="none" w:sz="0" w:space="0" w:color="auto"/>
      </w:divBdr>
    </w:div>
    <w:div w:id="1147667902">
      <w:bodyDiv w:val="1"/>
      <w:marLeft w:val="0"/>
      <w:marRight w:val="0"/>
      <w:marTop w:val="0"/>
      <w:marBottom w:val="0"/>
      <w:divBdr>
        <w:top w:val="none" w:sz="0" w:space="0" w:color="auto"/>
        <w:left w:val="none" w:sz="0" w:space="0" w:color="auto"/>
        <w:bottom w:val="none" w:sz="0" w:space="0" w:color="auto"/>
        <w:right w:val="none" w:sz="0" w:space="0" w:color="auto"/>
      </w:divBdr>
    </w:div>
    <w:div w:id="1396780962">
      <w:bodyDiv w:val="1"/>
      <w:marLeft w:val="0"/>
      <w:marRight w:val="0"/>
      <w:marTop w:val="0"/>
      <w:marBottom w:val="0"/>
      <w:divBdr>
        <w:top w:val="none" w:sz="0" w:space="0" w:color="auto"/>
        <w:left w:val="none" w:sz="0" w:space="0" w:color="auto"/>
        <w:bottom w:val="none" w:sz="0" w:space="0" w:color="auto"/>
        <w:right w:val="none" w:sz="0" w:space="0" w:color="auto"/>
      </w:divBdr>
    </w:div>
    <w:div w:id="1548950284">
      <w:bodyDiv w:val="1"/>
      <w:marLeft w:val="0"/>
      <w:marRight w:val="0"/>
      <w:marTop w:val="0"/>
      <w:marBottom w:val="0"/>
      <w:divBdr>
        <w:top w:val="none" w:sz="0" w:space="0" w:color="auto"/>
        <w:left w:val="none" w:sz="0" w:space="0" w:color="auto"/>
        <w:bottom w:val="none" w:sz="0" w:space="0" w:color="auto"/>
        <w:right w:val="none" w:sz="0" w:space="0" w:color="auto"/>
      </w:divBdr>
    </w:div>
    <w:div w:id="1867063966">
      <w:bodyDiv w:val="1"/>
      <w:marLeft w:val="0"/>
      <w:marRight w:val="0"/>
      <w:marTop w:val="0"/>
      <w:marBottom w:val="0"/>
      <w:divBdr>
        <w:top w:val="none" w:sz="0" w:space="0" w:color="auto"/>
        <w:left w:val="none" w:sz="0" w:space="0" w:color="auto"/>
        <w:bottom w:val="none" w:sz="0" w:space="0" w:color="auto"/>
        <w:right w:val="none" w:sz="0" w:space="0" w:color="auto"/>
      </w:divBdr>
    </w:div>
    <w:div w:id="1869951803">
      <w:bodyDiv w:val="1"/>
      <w:marLeft w:val="0"/>
      <w:marRight w:val="0"/>
      <w:marTop w:val="0"/>
      <w:marBottom w:val="0"/>
      <w:divBdr>
        <w:top w:val="none" w:sz="0" w:space="0" w:color="auto"/>
        <w:left w:val="none" w:sz="0" w:space="0" w:color="auto"/>
        <w:bottom w:val="none" w:sz="0" w:space="0" w:color="auto"/>
        <w:right w:val="none" w:sz="0" w:space="0" w:color="auto"/>
      </w:divBdr>
    </w:div>
    <w:div w:id="1931771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ody.se"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svensander\Downloads\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2E6F908FA0F14E9797471AD5271984" ma:contentTypeVersion="12" ma:contentTypeDescription="Skapa ett nytt dokument." ma:contentTypeScope="" ma:versionID="015cc35d753ade7bb1a8f4a29d6ebb06">
  <xsd:schema xmlns:xsd="http://www.w3.org/2001/XMLSchema" xmlns:xs="http://www.w3.org/2001/XMLSchema" xmlns:p="http://schemas.microsoft.com/office/2006/metadata/properties" xmlns:ns2="ce2b5c06-e8be-4fbf-b783-8dd74b983685" xmlns:ns3="ecf09904-9649-43f7-b469-36d5ada69e34" targetNamespace="http://schemas.microsoft.com/office/2006/metadata/properties" ma:root="true" ma:fieldsID="d5256558417ac8fdf072ca68c677afa9" ns2:_="" ns3:_="">
    <xsd:import namespace="ce2b5c06-e8be-4fbf-b783-8dd74b983685"/>
    <xsd:import namespace="ecf09904-9649-43f7-b469-36d5ada69e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b5c06-e8be-4fbf-b783-8dd74b9836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09904-9649-43f7-b469-36d5ada69e34"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1E082-A6D0-49A9-9013-44255B873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b5c06-e8be-4fbf-b783-8dd74b983685"/>
    <ds:schemaRef ds:uri="ecf09904-9649-43f7-b469-36d5ada69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32B76-67B6-4167-A146-2FE582E6E7EE}">
  <ds:schemaRefs>
    <ds:schemaRef ds:uri="http://schemas.microsoft.com/sharepoint/v3/contenttype/forms"/>
  </ds:schemaRefs>
</ds:datastoreItem>
</file>

<file path=customXml/itemProps3.xml><?xml version="1.0" encoding="utf-8"?>
<ds:datastoreItem xmlns:ds="http://schemas.openxmlformats.org/officeDocument/2006/customXml" ds:itemID="{6D4ABABD-AD72-444E-BC4E-90C7FA5507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woody_brevmall</Template>
  <TotalTime>62</TotalTime>
  <Pages>2</Pages>
  <Words>385</Words>
  <Characters>2041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2422</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Svensander</dc:creator>
  <cp:lastModifiedBy>Anna Ekstrand</cp:lastModifiedBy>
  <cp:revision>31</cp:revision>
  <cp:lastPrinted>2020-11-08T23:39:00Z</cp:lastPrinted>
  <dcterms:created xsi:type="dcterms:W3CDTF">2021-03-03T08:05:00Z</dcterms:created>
  <dcterms:modified xsi:type="dcterms:W3CDTF">2021-03-03T09:07:00Z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0x010100B82E6F908FA0F14E9797471AD5271984</vt:lpwstr>
  </property>
</Properties>
</file>