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26" w:rsidRPr="00025B7B" w:rsidRDefault="007A61B8" w:rsidP="001A767C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aglofs Mittelschrift"/>
          <w:noProof/>
          <w:szCs w:val="22"/>
          <w:lang w:val="en-US"/>
        </w:rPr>
      </w:pPr>
      <w:r w:rsidRPr="00025B7B">
        <w:rPr>
          <w:lang w:val="en-GB"/>
        </w:rPr>
        <w:br/>
      </w:r>
      <w:r w:rsidR="00872126" w:rsidRPr="00025B7B">
        <w:rPr>
          <w:rFonts w:cs="Haglofs Mittelschrift"/>
          <w:noProof/>
          <w:szCs w:val="22"/>
          <w:lang w:val="en-US"/>
        </w:rPr>
        <w:t>Haglöfs</w:t>
      </w:r>
      <w:r w:rsidR="00585CA4" w:rsidRPr="00025B7B">
        <w:rPr>
          <w:rFonts w:cs="Haglofs Mittelschrift"/>
          <w:noProof/>
          <w:szCs w:val="22"/>
          <w:lang w:val="en-US"/>
        </w:rPr>
        <w:t>,</w:t>
      </w:r>
      <w:r w:rsidR="00872126" w:rsidRPr="00025B7B">
        <w:rPr>
          <w:rFonts w:cs="Haglofs Mittelschrift"/>
          <w:noProof/>
          <w:szCs w:val="22"/>
          <w:lang w:val="en-US"/>
        </w:rPr>
        <w:t xml:space="preserve"> </w:t>
      </w:r>
      <w:r w:rsidR="004E5121" w:rsidRPr="00025B7B">
        <w:rPr>
          <w:rFonts w:cs="Haglofs Mittelschrift"/>
          <w:noProof/>
          <w:szCs w:val="22"/>
          <w:lang w:val="en-US"/>
        </w:rPr>
        <w:t>July 2018</w:t>
      </w:r>
    </w:p>
    <w:p w:rsidR="009B38C3" w:rsidRPr="00025B7B" w:rsidRDefault="00872126" w:rsidP="001A767C">
      <w:pPr>
        <w:rPr>
          <w:lang w:val="en-GB"/>
        </w:rPr>
      </w:pPr>
      <w:r w:rsidRPr="00025B7B">
        <w:rPr>
          <w:b/>
          <w:caps/>
          <w:sz w:val="36"/>
          <w:szCs w:val="36"/>
          <w:lang w:val="en-GB"/>
        </w:rPr>
        <w:br/>
      </w:r>
      <w:r w:rsidR="004E5121" w:rsidRPr="00025B7B">
        <w:rPr>
          <w:rFonts w:ascii="GT Eesti Display Bold" w:hAnsi="GT Eesti Display Bold"/>
          <w:b/>
          <w:caps/>
          <w:sz w:val="36"/>
          <w:szCs w:val="36"/>
          <w:lang w:val="en-GB"/>
        </w:rPr>
        <w:t xml:space="preserve">HAGLÖFS ACHIEVES </w:t>
      </w:r>
      <w:r w:rsidR="00B53353" w:rsidRPr="00025B7B">
        <w:rPr>
          <w:rFonts w:ascii="GT Eesti Display Bold" w:hAnsi="GT Eesti Display Bold"/>
          <w:b/>
          <w:caps/>
          <w:sz w:val="36"/>
          <w:szCs w:val="36"/>
          <w:lang w:val="en-GB"/>
        </w:rPr>
        <w:t xml:space="preserve">FAIR WEAR FOUNDATION </w:t>
      </w:r>
      <w:r w:rsidR="004E5121" w:rsidRPr="00025B7B">
        <w:rPr>
          <w:rFonts w:ascii="GT Eesti Display Bold" w:hAnsi="GT Eesti Display Bold"/>
          <w:b/>
          <w:caps/>
          <w:sz w:val="36"/>
          <w:szCs w:val="36"/>
          <w:lang w:val="en-GB"/>
        </w:rPr>
        <w:t xml:space="preserve">LEADER STATUS </w:t>
      </w:r>
      <w:r w:rsidR="00C00210" w:rsidRPr="00025B7B">
        <w:rPr>
          <w:rFonts w:ascii="DIN Next LT Pro" w:hAnsi="DIN Next LT Pro"/>
          <w:b/>
          <w:caps/>
          <w:sz w:val="36"/>
          <w:szCs w:val="36"/>
          <w:lang w:val="en-GB"/>
        </w:rPr>
        <w:br/>
      </w:r>
    </w:p>
    <w:p w:rsidR="009B38C3" w:rsidRPr="00025B7B" w:rsidRDefault="00103353" w:rsidP="001A767C">
      <w:pPr>
        <w:rPr>
          <w:b/>
          <w:lang w:val="en-GB"/>
        </w:rPr>
      </w:pPr>
      <w:r>
        <w:rPr>
          <w:b/>
          <w:lang w:val="en-GB"/>
        </w:rPr>
        <w:t xml:space="preserve">Haglöfs, the only Nordic outdoor brand currently member of Fair Wear Foundation, has </w:t>
      </w:r>
      <w:r w:rsidR="004E5121" w:rsidRPr="00025B7B">
        <w:rPr>
          <w:b/>
          <w:lang w:val="en-GB"/>
        </w:rPr>
        <w:t xml:space="preserve">after several years of intensive work </w:t>
      </w:r>
      <w:r w:rsidR="00A06913" w:rsidRPr="00025B7B">
        <w:rPr>
          <w:b/>
          <w:lang w:val="en-GB"/>
        </w:rPr>
        <w:t>been awarded with</w:t>
      </w:r>
      <w:r w:rsidR="004E5121" w:rsidRPr="00025B7B">
        <w:rPr>
          <w:b/>
          <w:lang w:val="en-GB"/>
        </w:rPr>
        <w:t xml:space="preserve"> </w:t>
      </w:r>
      <w:r w:rsidR="00A06913" w:rsidRPr="00025B7B">
        <w:rPr>
          <w:b/>
          <w:lang w:val="en-GB"/>
        </w:rPr>
        <w:t>‘L</w:t>
      </w:r>
      <w:r w:rsidR="004E5121" w:rsidRPr="00025B7B">
        <w:rPr>
          <w:b/>
          <w:lang w:val="en-GB"/>
        </w:rPr>
        <w:t>eader</w:t>
      </w:r>
      <w:r w:rsidR="00A06913" w:rsidRPr="00025B7B">
        <w:rPr>
          <w:b/>
          <w:lang w:val="en-GB"/>
        </w:rPr>
        <w:t>’ status – the hi</w:t>
      </w:r>
      <w:r>
        <w:rPr>
          <w:b/>
          <w:lang w:val="en-GB"/>
        </w:rPr>
        <w:t xml:space="preserve">ghest member category available. </w:t>
      </w:r>
    </w:p>
    <w:p w:rsidR="009B38C3" w:rsidRPr="00025B7B" w:rsidRDefault="009B38C3" w:rsidP="001A767C">
      <w:pPr>
        <w:rPr>
          <w:lang w:val="en-GB"/>
        </w:rPr>
      </w:pPr>
    </w:p>
    <w:p w:rsidR="00025B7B" w:rsidRPr="00025B7B" w:rsidRDefault="009B38C3" w:rsidP="001A767C">
      <w:pPr>
        <w:rPr>
          <w:lang w:val="en-GB"/>
        </w:rPr>
      </w:pPr>
      <w:r w:rsidRPr="00025B7B">
        <w:rPr>
          <w:lang w:val="en-GB"/>
        </w:rPr>
        <w:t xml:space="preserve">Fair Wear Foundation - FWF for short - works with clothing manufacturers and all other relevant parties to monitor and improve workplace conditions in several production countries across Asia, Europe and Africa. It does this by </w:t>
      </w:r>
      <w:r w:rsidR="0052006A" w:rsidRPr="00025B7B">
        <w:rPr>
          <w:lang w:val="en-GB"/>
        </w:rPr>
        <w:t>encouraging its</w:t>
      </w:r>
      <w:r w:rsidR="00133603" w:rsidRPr="00025B7B">
        <w:rPr>
          <w:lang w:val="en-GB"/>
        </w:rPr>
        <w:t xml:space="preserve"> around</w:t>
      </w:r>
      <w:r w:rsidR="0052006A" w:rsidRPr="00025B7B">
        <w:rPr>
          <w:lang w:val="en-GB"/>
        </w:rPr>
        <w:t xml:space="preserve"> </w:t>
      </w:r>
      <w:proofErr w:type="gramStart"/>
      <w:r w:rsidR="0052006A" w:rsidRPr="00025B7B">
        <w:rPr>
          <w:lang w:val="en-GB"/>
        </w:rPr>
        <w:t>120 member</w:t>
      </w:r>
      <w:proofErr w:type="gramEnd"/>
      <w:r w:rsidR="0052006A" w:rsidRPr="00025B7B">
        <w:rPr>
          <w:lang w:val="en-GB"/>
        </w:rPr>
        <w:t xml:space="preserve"> brands to work together, sharing</w:t>
      </w:r>
      <w:r w:rsidRPr="00025B7B">
        <w:rPr>
          <w:lang w:val="en-GB"/>
        </w:rPr>
        <w:t xml:space="preserve"> their expertise </w:t>
      </w:r>
      <w:r w:rsidR="001A767C" w:rsidRPr="00025B7B">
        <w:rPr>
          <w:lang w:val="en-GB"/>
        </w:rPr>
        <w:t>to</w:t>
      </w:r>
      <w:r w:rsidRPr="00025B7B">
        <w:rPr>
          <w:lang w:val="en-GB"/>
        </w:rPr>
        <w:t xml:space="preserve"> make their factories better </w:t>
      </w:r>
      <w:r w:rsidR="00962A52" w:rsidRPr="00025B7B">
        <w:rPr>
          <w:lang w:val="en-GB"/>
        </w:rPr>
        <w:t xml:space="preserve">places for their employees. </w:t>
      </w:r>
      <w:r w:rsidRPr="00025B7B">
        <w:rPr>
          <w:lang w:val="en-GB"/>
        </w:rPr>
        <w:t>FWF combats injustice, improves dangerous and otherwise poor working conditions, and monitors pay.</w:t>
      </w:r>
      <w:r w:rsidR="00025B7B" w:rsidRPr="00025B7B">
        <w:rPr>
          <w:lang w:val="en-GB"/>
        </w:rPr>
        <w:t xml:space="preserve"> </w:t>
      </w:r>
      <w:r w:rsidR="00A06913" w:rsidRPr="00025B7B">
        <w:rPr>
          <w:lang w:val="en-GB"/>
        </w:rPr>
        <w:t xml:space="preserve">Haglöfs is a member since 2012 and is </w:t>
      </w:r>
      <w:r w:rsidR="001A767C" w:rsidRPr="00025B7B">
        <w:rPr>
          <w:lang w:val="en-GB"/>
        </w:rPr>
        <w:t>currently</w:t>
      </w:r>
      <w:r w:rsidRPr="00025B7B">
        <w:rPr>
          <w:lang w:val="en-GB"/>
        </w:rPr>
        <w:t xml:space="preserve"> the only Nordic outdoor brand on the member list. </w:t>
      </w:r>
    </w:p>
    <w:p w:rsidR="00EA60B8" w:rsidRPr="00025B7B" w:rsidRDefault="00EA60B8" w:rsidP="001A767C">
      <w:pPr>
        <w:rPr>
          <w:lang w:val="en-GB"/>
        </w:rPr>
      </w:pPr>
    </w:p>
    <w:p w:rsidR="00A06913" w:rsidRPr="00025B7B" w:rsidRDefault="00962A52" w:rsidP="001A767C">
      <w:pPr>
        <w:rPr>
          <w:lang w:val="en-GB"/>
        </w:rPr>
      </w:pPr>
      <w:r w:rsidRPr="00025B7B">
        <w:rPr>
          <w:lang w:val="en-GB"/>
        </w:rPr>
        <w:t xml:space="preserve">Yearly FWF publicly reports on Haglöfs’ and the other members’ </w:t>
      </w:r>
      <w:r w:rsidR="00EA60B8" w:rsidRPr="00025B7B">
        <w:rPr>
          <w:lang w:val="en-GB"/>
        </w:rPr>
        <w:t>progress</w:t>
      </w:r>
      <w:r w:rsidRPr="00025B7B">
        <w:rPr>
          <w:lang w:val="en-GB"/>
        </w:rPr>
        <w:t>.</w:t>
      </w:r>
      <w:r w:rsidR="00EA60B8" w:rsidRPr="00025B7B">
        <w:rPr>
          <w:lang w:val="en-GB"/>
        </w:rPr>
        <w:t xml:space="preserve"> </w:t>
      </w:r>
      <w:r w:rsidR="00F841CA" w:rsidRPr="00025B7B">
        <w:rPr>
          <w:lang w:val="en-GB"/>
        </w:rPr>
        <w:t xml:space="preserve">The results from FWF’s </w:t>
      </w:r>
      <w:r w:rsidR="00EA60B8" w:rsidRPr="00025B7B">
        <w:rPr>
          <w:lang w:val="en-GB"/>
        </w:rPr>
        <w:t>most recent</w:t>
      </w:r>
      <w:r w:rsidR="00F841CA" w:rsidRPr="00025B7B">
        <w:rPr>
          <w:lang w:val="en-GB"/>
        </w:rPr>
        <w:t xml:space="preserve"> </w:t>
      </w:r>
      <w:r w:rsidR="00EA60B8" w:rsidRPr="00025B7B">
        <w:rPr>
          <w:lang w:val="en-GB"/>
        </w:rPr>
        <w:t xml:space="preserve">brand performance check </w:t>
      </w:r>
      <w:r w:rsidR="003C1B9E">
        <w:rPr>
          <w:lang w:val="en-GB"/>
        </w:rPr>
        <w:t>confirm</w:t>
      </w:r>
      <w:r w:rsidR="00A06913" w:rsidRPr="00025B7B">
        <w:rPr>
          <w:lang w:val="en-GB"/>
        </w:rPr>
        <w:t xml:space="preserve"> that </w:t>
      </w:r>
      <w:r w:rsidR="00025B7B" w:rsidRPr="00025B7B">
        <w:rPr>
          <w:lang w:val="en-GB"/>
        </w:rPr>
        <w:t>Haglöfs</w:t>
      </w:r>
      <w:r w:rsidR="00A06913" w:rsidRPr="00025B7B">
        <w:rPr>
          <w:lang w:val="en-GB"/>
        </w:rPr>
        <w:t xml:space="preserve"> made exceptional progress</w:t>
      </w:r>
      <w:r w:rsidR="00F459DF" w:rsidRPr="00025B7B">
        <w:rPr>
          <w:lang w:val="en-GB"/>
        </w:rPr>
        <w:t xml:space="preserve"> </w:t>
      </w:r>
      <w:r w:rsidR="00025B7B" w:rsidRPr="00025B7B">
        <w:rPr>
          <w:lang w:val="en-GB"/>
        </w:rPr>
        <w:t>during 2017</w:t>
      </w:r>
      <w:r w:rsidR="001A767C">
        <w:rPr>
          <w:lang w:val="en-GB"/>
        </w:rPr>
        <w:t xml:space="preserve">, </w:t>
      </w:r>
      <w:r w:rsidR="00F459DF" w:rsidRPr="00025B7B">
        <w:rPr>
          <w:lang w:val="en-GB"/>
        </w:rPr>
        <w:t xml:space="preserve">leading to </w:t>
      </w:r>
      <w:r w:rsidR="00A06913" w:rsidRPr="00025B7B">
        <w:rPr>
          <w:lang w:val="en-GB"/>
        </w:rPr>
        <w:t xml:space="preserve">Haglöfs being awarded with ‘Leader’ status </w:t>
      </w:r>
      <w:r w:rsidR="001A767C">
        <w:rPr>
          <w:lang w:val="en-GB"/>
        </w:rPr>
        <w:t>-</w:t>
      </w:r>
      <w:r w:rsidR="00A06913" w:rsidRPr="00025B7B">
        <w:rPr>
          <w:lang w:val="en-GB"/>
        </w:rPr>
        <w:t xml:space="preserve"> the hi</w:t>
      </w:r>
      <w:r w:rsidR="00F459DF" w:rsidRPr="00025B7B">
        <w:rPr>
          <w:lang w:val="en-GB"/>
        </w:rPr>
        <w:t xml:space="preserve">ghest member category available </w:t>
      </w:r>
      <w:r w:rsidR="001A767C">
        <w:rPr>
          <w:lang w:val="en-GB"/>
        </w:rPr>
        <w:t>-</w:t>
      </w:r>
      <w:r w:rsidR="00F459DF" w:rsidRPr="00025B7B">
        <w:rPr>
          <w:lang w:val="en-GB"/>
        </w:rPr>
        <w:t xml:space="preserve"> for the first time. </w:t>
      </w:r>
      <w:r w:rsidR="00A06913" w:rsidRPr="00025B7B">
        <w:rPr>
          <w:lang w:val="en-GB"/>
        </w:rPr>
        <w:t xml:space="preserve"> </w:t>
      </w:r>
    </w:p>
    <w:p w:rsidR="00F459DF" w:rsidRPr="00025B7B" w:rsidRDefault="00F459DF" w:rsidP="001A767C">
      <w:pPr>
        <w:rPr>
          <w:szCs w:val="20"/>
          <w:lang w:val="en-GB"/>
        </w:rPr>
      </w:pPr>
    </w:p>
    <w:p w:rsidR="001A767C" w:rsidRPr="001A767C" w:rsidRDefault="00025B7B" w:rsidP="001A767C">
      <w:pPr>
        <w:rPr>
          <w:lang w:val="en-GB"/>
        </w:rPr>
      </w:pPr>
      <w:r w:rsidRPr="00025B7B">
        <w:rPr>
          <w:szCs w:val="20"/>
          <w:lang w:val="en-GB"/>
        </w:rPr>
        <w:t>The brand performance summarizes Haglöfs performance with</w:t>
      </w:r>
      <w:r w:rsidR="003C1B9E">
        <w:rPr>
          <w:szCs w:val="20"/>
          <w:lang w:val="en-GB"/>
        </w:rPr>
        <w:t xml:space="preserve"> the following: </w:t>
      </w:r>
      <w:r w:rsidRPr="00025B7B">
        <w:rPr>
          <w:szCs w:val="20"/>
          <w:lang w:val="en-GB"/>
        </w:rPr>
        <w:t xml:space="preserve"> </w:t>
      </w:r>
      <w:r w:rsidRPr="001A767C">
        <w:rPr>
          <w:rFonts w:cs="Naiv-NormalText"/>
          <w:i/>
          <w:szCs w:val="20"/>
          <w:lang w:val="en-GB"/>
        </w:rPr>
        <w:t>Haglöfs has shown advanced results on performance indicators and has made exceptional progress. The company audited 8 production locations in 2017 and increased its monitoring percentage by almost 15% to 98%. This in combination with a benchmark score of 79 means FWF has awarded Haglöfs 'Leader' status</w:t>
      </w:r>
      <w:r w:rsidRPr="00025B7B">
        <w:rPr>
          <w:rFonts w:cs="Naiv-NormalText"/>
          <w:szCs w:val="20"/>
          <w:lang w:val="en-GB"/>
        </w:rPr>
        <w:t xml:space="preserve">. </w:t>
      </w:r>
      <w:r w:rsidR="001A767C" w:rsidRPr="001A767C">
        <w:rPr>
          <w:lang w:val="en-GB"/>
        </w:rPr>
        <w:t xml:space="preserve">The full report can be found </w:t>
      </w:r>
      <w:hyperlink r:id="rId8" w:history="1">
        <w:r w:rsidR="00DB74F2" w:rsidRPr="00DB74F2">
          <w:rPr>
            <w:rStyle w:val="Hyperlnk"/>
            <w:lang w:val="en-GB"/>
          </w:rPr>
          <w:t>here</w:t>
        </w:r>
      </w:hyperlink>
      <w:bookmarkStart w:id="0" w:name="_GoBack"/>
      <w:bookmarkEnd w:id="0"/>
      <w:r w:rsidR="00DB74F2">
        <w:rPr>
          <w:lang w:val="en-GB"/>
        </w:rPr>
        <w:t>.</w:t>
      </w:r>
    </w:p>
    <w:p w:rsidR="00025B7B" w:rsidRDefault="00025B7B" w:rsidP="001A767C">
      <w:pPr>
        <w:rPr>
          <w:rFonts w:cs="Naiv-NormalText"/>
          <w:szCs w:val="20"/>
          <w:lang w:val="en-GB"/>
        </w:rPr>
      </w:pPr>
    </w:p>
    <w:p w:rsidR="00A06913" w:rsidRPr="001A767C" w:rsidRDefault="00025B7B" w:rsidP="001A767C">
      <w:pPr>
        <w:rPr>
          <w:rFonts w:cs="Naiv-NormalText"/>
          <w:szCs w:val="20"/>
          <w:lang w:val="en-GB"/>
        </w:rPr>
      </w:pPr>
      <w:r>
        <w:rPr>
          <w:rFonts w:cs="Naiv-NormalText"/>
          <w:szCs w:val="20"/>
          <w:lang w:val="en-GB"/>
        </w:rPr>
        <w:t>“Social sustainability is as important for Haglöfs as environmental</w:t>
      </w:r>
      <w:r w:rsidR="001A767C">
        <w:rPr>
          <w:rFonts w:cs="Naiv-NormalText"/>
          <w:szCs w:val="20"/>
          <w:lang w:val="en-GB"/>
        </w:rPr>
        <w:t xml:space="preserve"> sustainability</w:t>
      </w:r>
      <w:r>
        <w:rPr>
          <w:rFonts w:cs="Naiv-NormalText"/>
          <w:szCs w:val="20"/>
          <w:lang w:val="en-GB"/>
        </w:rPr>
        <w:t xml:space="preserve">, </w:t>
      </w:r>
      <w:r w:rsidR="001A767C">
        <w:rPr>
          <w:rFonts w:cs="Naiv-NormalText"/>
          <w:szCs w:val="20"/>
          <w:lang w:val="en-GB"/>
        </w:rPr>
        <w:t xml:space="preserve">and we are </w:t>
      </w:r>
      <w:r w:rsidR="003C1B9E">
        <w:rPr>
          <w:rFonts w:cs="Naiv-NormalText"/>
          <w:szCs w:val="20"/>
          <w:lang w:val="en-GB"/>
        </w:rPr>
        <w:t>glad</w:t>
      </w:r>
      <w:r>
        <w:rPr>
          <w:rFonts w:cs="Naiv-NormalText"/>
          <w:szCs w:val="20"/>
          <w:lang w:val="en-GB"/>
        </w:rPr>
        <w:t xml:space="preserve"> that the hard work carried out by the whole organization is </w:t>
      </w:r>
      <w:r w:rsidR="001A767C">
        <w:rPr>
          <w:rFonts w:cs="Naiv-NormalText"/>
          <w:szCs w:val="20"/>
          <w:lang w:val="en-GB"/>
        </w:rPr>
        <w:t xml:space="preserve">being </w:t>
      </w:r>
      <w:r>
        <w:rPr>
          <w:rFonts w:cs="Naiv-NormalText"/>
          <w:szCs w:val="20"/>
          <w:lang w:val="en-GB"/>
        </w:rPr>
        <w:t>noticed</w:t>
      </w:r>
      <w:r w:rsidR="001A767C">
        <w:rPr>
          <w:rFonts w:cs="Naiv-NormalText"/>
          <w:szCs w:val="20"/>
          <w:lang w:val="en-GB"/>
        </w:rPr>
        <w:t xml:space="preserve">. Even though there is still plenty of work to be done in improving the working conditions in our production countries, this is an important milestone for us as a company” said Eva Mullins, Sustainability Manager at Haglöfs. </w:t>
      </w:r>
    </w:p>
    <w:p w:rsidR="00A06913" w:rsidRDefault="00A06913" w:rsidP="001A767C">
      <w:pPr>
        <w:rPr>
          <w:color w:val="10294B"/>
          <w:lang w:val="en-GB"/>
        </w:rPr>
      </w:pPr>
    </w:p>
    <w:p w:rsidR="00B20845" w:rsidRPr="00B20845" w:rsidRDefault="00EA60B8" w:rsidP="001A767C">
      <w:pPr>
        <w:rPr>
          <w:u w:val="single"/>
          <w:lang w:val="en-GB"/>
        </w:rPr>
      </w:pPr>
      <w:r w:rsidRPr="001A767C">
        <w:rPr>
          <w:lang w:val="en-GB"/>
        </w:rPr>
        <w:t xml:space="preserve">Fair Wear Foundation's website, with a list of the standards and all participating brands, can be found </w:t>
      </w:r>
      <w:r w:rsidR="001A767C">
        <w:rPr>
          <w:lang w:val="en-GB"/>
        </w:rPr>
        <w:t xml:space="preserve">on </w:t>
      </w:r>
      <w:hyperlink r:id="rId9" w:history="1">
        <w:r w:rsidRPr="001A767C">
          <w:rPr>
            <w:rStyle w:val="Hyperlnk"/>
            <w:color w:val="auto"/>
            <w:lang w:val="en-GB"/>
          </w:rPr>
          <w:t>www.fairwear.org</w:t>
        </w:r>
      </w:hyperlink>
    </w:p>
    <w:p w:rsidR="00992358" w:rsidRPr="001A767C" w:rsidRDefault="00992358" w:rsidP="001A767C">
      <w:pPr>
        <w:rPr>
          <w:szCs w:val="22"/>
          <w:lang w:val="en-GB"/>
        </w:rPr>
      </w:pPr>
    </w:p>
    <w:p w:rsidR="001A767C" w:rsidRDefault="00872126" w:rsidP="001A767C">
      <w:pPr>
        <w:rPr>
          <w:szCs w:val="22"/>
          <w:lang w:val="en-GB"/>
        </w:rPr>
      </w:pPr>
      <w:r w:rsidRPr="001A767C">
        <w:rPr>
          <w:szCs w:val="22"/>
          <w:lang w:val="en-GB"/>
        </w:rPr>
        <w:t>For m</w:t>
      </w:r>
      <w:r w:rsidR="001A767C">
        <w:rPr>
          <w:szCs w:val="22"/>
          <w:lang w:val="en-GB"/>
        </w:rPr>
        <w:t xml:space="preserve">ore information, please contact: </w:t>
      </w:r>
    </w:p>
    <w:p w:rsidR="001A767C" w:rsidRDefault="00872126" w:rsidP="001A767C">
      <w:pPr>
        <w:rPr>
          <w:szCs w:val="22"/>
          <w:lang w:val="en-GB"/>
        </w:rPr>
      </w:pPr>
      <w:r w:rsidRPr="001A767C">
        <w:rPr>
          <w:szCs w:val="22"/>
          <w:lang w:val="en-GB"/>
        </w:rPr>
        <w:t>Sara Skogsberg Cuadras</w:t>
      </w:r>
    </w:p>
    <w:p w:rsidR="001A767C" w:rsidRDefault="001A767C" w:rsidP="001A767C">
      <w:pPr>
        <w:rPr>
          <w:szCs w:val="22"/>
          <w:lang w:val="en-GB"/>
        </w:rPr>
      </w:pPr>
      <w:r>
        <w:rPr>
          <w:szCs w:val="22"/>
          <w:lang w:val="en-GB"/>
        </w:rPr>
        <w:t>Corporate &amp; CSR Communications</w:t>
      </w:r>
    </w:p>
    <w:p w:rsidR="00872126" w:rsidRPr="001A767C" w:rsidRDefault="008B18EB" w:rsidP="001A767C">
      <w:pPr>
        <w:rPr>
          <w:szCs w:val="22"/>
          <w:lang w:val="en-US"/>
        </w:rPr>
      </w:pPr>
      <w:hyperlink r:id="rId10" w:history="1">
        <w:r w:rsidR="00872126" w:rsidRPr="001A767C">
          <w:rPr>
            <w:rStyle w:val="Hyperlnk"/>
            <w:color w:val="auto"/>
            <w:szCs w:val="22"/>
            <w:lang w:val="en-US"/>
          </w:rPr>
          <w:t>sara.skogsberg-cuadras@haglofs.se</w:t>
        </w:r>
      </w:hyperlink>
      <w:r w:rsidR="00872126" w:rsidRPr="001A767C">
        <w:rPr>
          <w:szCs w:val="22"/>
          <w:lang w:val="en-US"/>
        </w:rPr>
        <w:t xml:space="preserve"> </w:t>
      </w:r>
    </w:p>
    <w:sectPr w:rsidR="00872126" w:rsidRPr="001A767C" w:rsidSect="00476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EB" w:rsidRDefault="008B18EB" w:rsidP="004561E9">
      <w:r>
        <w:separator/>
      </w:r>
    </w:p>
  </w:endnote>
  <w:endnote w:type="continuationSeparator" w:id="0">
    <w:p w:rsidR="008B18EB" w:rsidRDefault="008B18EB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Eesti Text">
    <w:altName w:val="System Font Heavy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glofs Mittelschrift">
    <w:altName w:val="Haglofs 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Display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aiv-Normal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66" w:rsidRDefault="006F60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E9" w:rsidRPr="006F6066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val="en-GB" w:eastAsia="en-GB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-858520</wp:posOffset>
          </wp:positionV>
          <wp:extent cx="1341120" cy="374015"/>
          <wp:effectExtent l="0" t="0" r="0" b="698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6F6066">
      <w:rPr>
        <w:sz w:val="15"/>
        <w:szCs w:val="15"/>
        <w:lang w:val="en-GB"/>
      </w:rPr>
      <w:t>Wiktor</w:t>
    </w:r>
    <w:proofErr w:type="spellEnd"/>
    <w:r w:rsidR="00671A84" w:rsidRPr="006F6066">
      <w:rPr>
        <w:sz w:val="15"/>
        <w:szCs w:val="15"/>
        <w:lang w:val="en-GB"/>
      </w:rPr>
      <w:t xml:space="preserve"> Haglöfs designe</w:t>
    </w:r>
    <w:r w:rsidR="002E5AD4" w:rsidRPr="006F6066">
      <w:rPr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6F6066">
      <w:rPr>
        <w:sz w:val="15"/>
        <w:szCs w:val="15"/>
        <w:lang w:val="en-GB"/>
      </w:rPr>
      <w:t>Torsång</w:t>
    </w:r>
    <w:proofErr w:type="spellEnd"/>
    <w:r w:rsidR="002E5AD4" w:rsidRPr="006F6066">
      <w:rPr>
        <w:sz w:val="15"/>
        <w:szCs w:val="15"/>
        <w:lang w:val="en-GB"/>
      </w:rPr>
      <w:t>. The durable, practical backpack would be the proud beginnings of what today is one of the</w:t>
    </w:r>
    <w:r w:rsidR="009B4415" w:rsidRPr="006F6066">
      <w:rPr>
        <w:sz w:val="15"/>
        <w:szCs w:val="15"/>
        <w:lang w:val="en-GB"/>
      </w:rPr>
      <w:t xml:space="preserve"> world’s largest manufacturers o</w:t>
    </w:r>
    <w:r w:rsidR="002E5AD4" w:rsidRPr="006F6066">
      <w:rPr>
        <w:sz w:val="15"/>
        <w:szCs w:val="15"/>
        <w:lang w:val="en-GB"/>
      </w:rPr>
      <w:t>f outdoor clothing, footw</w:t>
    </w:r>
    <w:r w:rsidR="00DD565A" w:rsidRPr="006F6066">
      <w:rPr>
        <w:sz w:val="15"/>
        <w:szCs w:val="15"/>
        <w:lang w:val="en-GB"/>
      </w:rPr>
      <w:t>e</w:t>
    </w:r>
    <w:r w:rsidR="002E5AD4" w:rsidRPr="006F6066">
      <w:rPr>
        <w:sz w:val="15"/>
        <w:szCs w:val="15"/>
        <w:lang w:val="en-GB"/>
      </w:rPr>
      <w:t xml:space="preserve">ar and hardware. The Haglöfs brand is currently marketed to the Nordic region, Europe and Asia and is owned by ASICS Corporation since 2010. For more info, please visit </w:t>
    </w:r>
    <w:hyperlink r:id="rId2" w:history="1">
      <w:r w:rsidR="002E5AD4" w:rsidRPr="006F6066">
        <w:rPr>
          <w:rStyle w:val="Hyperlnk"/>
          <w:color w:val="auto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66" w:rsidRDefault="006F60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EB" w:rsidRDefault="008B18EB" w:rsidP="004561E9">
      <w:r>
        <w:separator/>
      </w:r>
    </w:p>
  </w:footnote>
  <w:footnote w:type="continuationSeparator" w:id="0">
    <w:p w:rsidR="008B18EB" w:rsidRDefault="008B18EB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66" w:rsidRDefault="006F60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E9" w:rsidRDefault="004561E9" w:rsidP="004561E9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-1259840</wp:posOffset>
          </wp:positionH>
          <wp:positionV relativeFrom="paragraph">
            <wp:posOffset>0</wp:posOffset>
          </wp:positionV>
          <wp:extent cx="7541260" cy="1791335"/>
          <wp:effectExtent l="0" t="0" r="254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66" w:rsidRDefault="006F60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1DB1"/>
    <w:rsid w:val="00020CE3"/>
    <w:rsid w:val="00025B7B"/>
    <w:rsid w:val="00030E94"/>
    <w:rsid w:val="00031AF8"/>
    <w:rsid w:val="000545B5"/>
    <w:rsid w:val="00074A2D"/>
    <w:rsid w:val="000A3404"/>
    <w:rsid w:val="000A3542"/>
    <w:rsid w:val="000A592C"/>
    <w:rsid w:val="000E682E"/>
    <w:rsid w:val="00103353"/>
    <w:rsid w:val="00133603"/>
    <w:rsid w:val="00181DE7"/>
    <w:rsid w:val="00186348"/>
    <w:rsid w:val="001A1C99"/>
    <w:rsid w:val="001A5E70"/>
    <w:rsid w:val="001A767C"/>
    <w:rsid w:val="001A7788"/>
    <w:rsid w:val="001E46D3"/>
    <w:rsid w:val="001F703F"/>
    <w:rsid w:val="00204E18"/>
    <w:rsid w:val="00217F9D"/>
    <w:rsid w:val="00224BDB"/>
    <w:rsid w:val="00232923"/>
    <w:rsid w:val="002871DD"/>
    <w:rsid w:val="002953E1"/>
    <w:rsid w:val="002E5AD4"/>
    <w:rsid w:val="00312216"/>
    <w:rsid w:val="003171B1"/>
    <w:rsid w:val="00357CD0"/>
    <w:rsid w:val="00373F6F"/>
    <w:rsid w:val="00374D3A"/>
    <w:rsid w:val="003771AA"/>
    <w:rsid w:val="00386C8A"/>
    <w:rsid w:val="003C1B9E"/>
    <w:rsid w:val="003D258B"/>
    <w:rsid w:val="003E7624"/>
    <w:rsid w:val="0040090D"/>
    <w:rsid w:val="004561E9"/>
    <w:rsid w:val="004765AE"/>
    <w:rsid w:val="004946D3"/>
    <w:rsid w:val="004A542C"/>
    <w:rsid w:val="004B69F6"/>
    <w:rsid w:val="004C3DC7"/>
    <w:rsid w:val="004D3C19"/>
    <w:rsid w:val="004E113C"/>
    <w:rsid w:val="004E1278"/>
    <w:rsid w:val="004E5121"/>
    <w:rsid w:val="0052006A"/>
    <w:rsid w:val="00564A87"/>
    <w:rsid w:val="00574FA8"/>
    <w:rsid w:val="005766A8"/>
    <w:rsid w:val="00585CA4"/>
    <w:rsid w:val="005B6F49"/>
    <w:rsid w:val="005B70A8"/>
    <w:rsid w:val="005D047E"/>
    <w:rsid w:val="005D6C9F"/>
    <w:rsid w:val="00603930"/>
    <w:rsid w:val="0061466E"/>
    <w:rsid w:val="00633314"/>
    <w:rsid w:val="0063412A"/>
    <w:rsid w:val="0063500A"/>
    <w:rsid w:val="00654837"/>
    <w:rsid w:val="006677BD"/>
    <w:rsid w:val="00671A84"/>
    <w:rsid w:val="0067700D"/>
    <w:rsid w:val="006B2A7E"/>
    <w:rsid w:val="006C2D1C"/>
    <w:rsid w:val="006D69FB"/>
    <w:rsid w:val="006F6066"/>
    <w:rsid w:val="00761105"/>
    <w:rsid w:val="00762383"/>
    <w:rsid w:val="00781D35"/>
    <w:rsid w:val="007A61B8"/>
    <w:rsid w:val="007D05FC"/>
    <w:rsid w:val="00812AF5"/>
    <w:rsid w:val="00860665"/>
    <w:rsid w:val="00866919"/>
    <w:rsid w:val="00872126"/>
    <w:rsid w:val="00880E49"/>
    <w:rsid w:val="0089099C"/>
    <w:rsid w:val="008B18EB"/>
    <w:rsid w:val="008C307B"/>
    <w:rsid w:val="008E734C"/>
    <w:rsid w:val="00953E8E"/>
    <w:rsid w:val="0095753E"/>
    <w:rsid w:val="00962160"/>
    <w:rsid w:val="00962A52"/>
    <w:rsid w:val="00992358"/>
    <w:rsid w:val="009A6BFE"/>
    <w:rsid w:val="009B38C3"/>
    <w:rsid w:val="009B4415"/>
    <w:rsid w:val="00A06913"/>
    <w:rsid w:val="00A5306B"/>
    <w:rsid w:val="00A85112"/>
    <w:rsid w:val="00AB2709"/>
    <w:rsid w:val="00AD06D4"/>
    <w:rsid w:val="00AD1A9C"/>
    <w:rsid w:val="00AD345D"/>
    <w:rsid w:val="00AD71CE"/>
    <w:rsid w:val="00AE035F"/>
    <w:rsid w:val="00B02C0F"/>
    <w:rsid w:val="00B11FF1"/>
    <w:rsid w:val="00B20845"/>
    <w:rsid w:val="00B243FC"/>
    <w:rsid w:val="00B53353"/>
    <w:rsid w:val="00B676D9"/>
    <w:rsid w:val="00B67FED"/>
    <w:rsid w:val="00B92B86"/>
    <w:rsid w:val="00B9689F"/>
    <w:rsid w:val="00BA5451"/>
    <w:rsid w:val="00BE5DF9"/>
    <w:rsid w:val="00BF0406"/>
    <w:rsid w:val="00BF5519"/>
    <w:rsid w:val="00C00210"/>
    <w:rsid w:val="00C0684B"/>
    <w:rsid w:val="00C0714B"/>
    <w:rsid w:val="00C12C83"/>
    <w:rsid w:val="00C16A26"/>
    <w:rsid w:val="00C22534"/>
    <w:rsid w:val="00C43286"/>
    <w:rsid w:val="00C53A63"/>
    <w:rsid w:val="00C66433"/>
    <w:rsid w:val="00C81305"/>
    <w:rsid w:val="00CA45BF"/>
    <w:rsid w:val="00CE3A77"/>
    <w:rsid w:val="00CE6B03"/>
    <w:rsid w:val="00D12227"/>
    <w:rsid w:val="00D12407"/>
    <w:rsid w:val="00D857F2"/>
    <w:rsid w:val="00D86F41"/>
    <w:rsid w:val="00DB74F2"/>
    <w:rsid w:val="00DC0550"/>
    <w:rsid w:val="00DC5215"/>
    <w:rsid w:val="00DD565A"/>
    <w:rsid w:val="00DE7E94"/>
    <w:rsid w:val="00DF4CBE"/>
    <w:rsid w:val="00E11C3E"/>
    <w:rsid w:val="00E17D68"/>
    <w:rsid w:val="00E2455A"/>
    <w:rsid w:val="00E260AE"/>
    <w:rsid w:val="00E36F22"/>
    <w:rsid w:val="00E41162"/>
    <w:rsid w:val="00E53715"/>
    <w:rsid w:val="00E54311"/>
    <w:rsid w:val="00E5768C"/>
    <w:rsid w:val="00EA60B8"/>
    <w:rsid w:val="00EF7160"/>
    <w:rsid w:val="00EF7968"/>
    <w:rsid w:val="00F42C3F"/>
    <w:rsid w:val="00F43B15"/>
    <w:rsid w:val="00F459DF"/>
    <w:rsid w:val="00F65CB2"/>
    <w:rsid w:val="00F700B6"/>
    <w:rsid w:val="00F83500"/>
    <w:rsid w:val="00F841CA"/>
    <w:rsid w:val="00F9048E"/>
    <w:rsid w:val="00F91120"/>
    <w:rsid w:val="00F92059"/>
    <w:rsid w:val="00F971C8"/>
    <w:rsid w:val="00FA5EF2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7BC8"/>
  <w14:defaultImageDpi w14:val="32767"/>
  <w15:chartTrackingRefBased/>
  <w15:docId w15:val="{94F7B311-4145-42FF-B76C-02BA3B8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customStyle="1" w:styleId="Infobox8ptFettlinks">
    <w:name w:val="Infobox 8 pt Fett links"/>
    <w:basedOn w:val="Standardstycketeckensnitt"/>
    <w:uiPriority w:val="99"/>
    <w:rsid w:val="0067700D"/>
    <w:rPr>
      <w:b/>
      <w:bCs/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C81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ear.org/member/haglfs-scandinavia-ab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ra.skogsberg-cuadras@haglof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wear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2F38-C204-45A6-98BD-9C0C3E6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Haglofs_press_mall_160825_.dotx</Template>
  <TotalTime>11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9</cp:revision>
  <cp:lastPrinted>2017-08-22T13:03:00Z</cp:lastPrinted>
  <dcterms:created xsi:type="dcterms:W3CDTF">2018-07-06T12:39:00Z</dcterms:created>
  <dcterms:modified xsi:type="dcterms:W3CDTF">2018-07-18T11:32:00Z</dcterms:modified>
</cp:coreProperties>
</file>