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713EFDC1"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226366">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A3EE9D" w14:textId="77777777" w:rsidR="00536662" w:rsidRPr="00600C0C" w:rsidRDefault="00536662" w:rsidP="00536662">
      <w:pPr>
        <w:framePr w:w="2304" w:hSpace="181" w:wrap="around" w:vAnchor="page" w:hAnchor="page" w:x="288" w:y="4465" w:anchorLock="1"/>
        <w:jc w:val="right"/>
        <w:rPr>
          <w:rFonts w:ascii="Zurich Sans Light" w:hAnsi="Zurich Sans Light"/>
          <w:color w:val="000000"/>
          <w:sz w:val="16"/>
          <w:lang w:val="de-DE"/>
        </w:rPr>
      </w:pPr>
      <w:r w:rsidRPr="00600C0C">
        <w:rPr>
          <w:rFonts w:ascii="Zurich Sans Light" w:hAnsi="Zurich Sans Light"/>
          <w:color w:val="000000"/>
          <w:sz w:val="16"/>
          <w:lang w:val="de-DE"/>
        </w:rPr>
        <w:t xml:space="preserve">Die Zurich Gruppe in Deutschland gehört zur weltweit tätigen Zurich Insurance Group. Mit </w:t>
      </w:r>
      <w:r w:rsidRPr="00CE70FE">
        <w:rPr>
          <w:rFonts w:ascii="Zurich Sans Light" w:hAnsi="Zurich Sans Light"/>
          <w:color w:val="000000"/>
          <w:sz w:val="16"/>
          <w:lang w:val="de-DE"/>
        </w:rPr>
        <w:t>Beitragseinnahmen (2020) von rund 5,9 Milliarden EUR, Kapitalanlagen von mehr als 51 Milliarden EUR und rund 4.400</w:t>
      </w:r>
      <w:r w:rsidRPr="00600C0C">
        <w:rPr>
          <w:rFonts w:ascii="Zurich Sans Light" w:hAnsi="Zurich Sans Light"/>
          <w:color w:val="000000"/>
          <w:sz w:val="16"/>
          <w:lang w:val="de-DE"/>
        </w:rPr>
        <w:t xml:space="preserve"> Mitarbeitern zählt Zurich zu den führenden Versicherungen im Schaden- und Lebensversicherungsgeschäft in Deutschland. Sie bietet innovative, leistungsfähige und nachhaltige Produkte und Lösungen zu Versicherungen, Vorsorge und Risikomanagement aus einer Hand. Individuelle Kundenorientierung</w:t>
      </w:r>
      <w:r>
        <w:rPr>
          <w:rFonts w:ascii="Zurich Sans Light" w:hAnsi="Zurich Sans Light"/>
          <w:color w:val="000000"/>
          <w:sz w:val="16"/>
          <w:lang w:val="de-DE"/>
        </w:rPr>
        <w:t>,</w:t>
      </w:r>
      <w:r w:rsidRPr="00600C0C">
        <w:rPr>
          <w:rFonts w:ascii="Zurich Sans Light" w:hAnsi="Zurich Sans Light"/>
          <w:color w:val="000000"/>
          <w:sz w:val="16"/>
          <w:lang w:val="de-DE"/>
        </w:rPr>
        <w:t xml:space="preserve"> hohe Beratungsqualität </w:t>
      </w:r>
      <w:r>
        <w:rPr>
          <w:rFonts w:ascii="Zurich Sans Light" w:hAnsi="Zurich Sans Light"/>
          <w:color w:val="000000"/>
          <w:sz w:val="16"/>
          <w:lang w:val="de-DE"/>
        </w:rPr>
        <w:t xml:space="preserve">und nachhaltiges Handeln </w:t>
      </w:r>
      <w:r w:rsidRPr="00600C0C">
        <w:rPr>
          <w:rFonts w:ascii="Zurich Sans Light" w:hAnsi="Zurich Sans Light"/>
          <w:color w:val="000000"/>
          <w:sz w:val="16"/>
          <w:lang w:val="de-DE"/>
        </w:rPr>
        <w:t>stehen dabei an erster Stelle.</w:t>
      </w:r>
    </w:p>
    <w:p w14:paraId="2205F1DA" w14:textId="77777777"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552" w:right="1842" w:bottom="1701" w:left="2921" w:header="1418" w:footer="720" w:gutter="0"/>
          <w:cols w:space="720"/>
          <w:titlePg/>
        </w:sectPr>
      </w:pPr>
    </w:p>
    <w:p w14:paraId="20356B43" w14:textId="068B5F67" w:rsidR="006F66A6" w:rsidRDefault="00ED7289" w:rsidP="006F66A6">
      <w:pPr>
        <w:rPr>
          <w:rFonts w:ascii="Zurich Sans Light" w:hAnsi="Zurich Sans Light"/>
          <w:b/>
        </w:rPr>
      </w:pPr>
      <w:r w:rsidRPr="00ED7289">
        <w:rPr>
          <w:rFonts w:ascii="Zurich Sans Light" w:hAnsi="Zurich Sans Light"/>
          <w:color w:val="333333"/>
          <w:sz w:val="32"/>
          <w:szCs w:val="32"/>
        </w:rPr>
        <w:t>Zurich mit neuem Markenauftritt: Zukunft beginnt mit Zurich</w:t>
      </w:r>
    </w:p>
    <w:p w14:paraId="3C60A0DD" w14:textId="77777777" w:rsidR="006F66A6" w:rsidRPr="006F66A6" w:rsidRDefault="006F66A6" w:rsidP="006F66A6">
      <w:pPr>
        <w:rPr>
          <w:rFonts w:ascii="Zurich Sans Light" w:hAnsi="Zurich Sans Light"/>
          <w:b/>
        </w:rPr>
      </w:pPr>
    </w:p>
    <w:p w14:paraId="556790B0" w14:textId="7ECE6A5A" w:rsidR="00ED7289" w:rsidRDefault="00ED7289" w:rsidP="00ED7289">
      <w:pPr>
        <w:shd w:val="clear" w:color="auto" w:fill="FFFFFF"/>
        <w:spacing w:line="348" w:lineRule="auto"/>
        <w:rPr>
          <w:rFonts w:ascii="Zurich Sans" w:hAnsi="Zurich Sans" w:cs="AGaramond"/>
          <w:color w:val="000000"/>
          <w:szCs w:val="24"/>
          <w:lang w:val="de-DE"/>
        </w:rPr>
      </w:pPr>
      <w:r w:rsidRPr="00ED7289">
        <w:rPr>
          <w:rFonts w:ascii="Zurich Sans" w:hAnsi="Zurich Sans" w:cs="AGaramond"/>
          <w:color w:val="000000"/>
          <w:szCs w:val="24"/>
          <w:lang w:val="de-DE"/>
        </w:rPr>
        <w:t>Köln</w:t>
      </w:r>
      <w:r w:rsidR="003F5AA0">
        <w:t>/</w:t>
      </w:r>
      <w:r w:rsidR="003F5AA0" w:rsidRPr="003F5AA0">
        <w:rPr>
          <w:rFonts w:ascii="Zurich Sans" w:hAnsi="Zurich Sans" w:cs="AGaramond"/>
          <w:color w:val="000000"/>
          <w:szCs w:val="24"/>
          <w:lang w:val="de-DE"/>
        </w:rPr>
        <w:t>Frankfurt a.M.,</w:t>
      </w:r>
      <w:r w:rsidRPr="00ED7289">
        <w:rPr>
          <w:rFonts w:ascii="Zurich Sans" w:hAnsi="Zurich Sans" w:cs="AGaramond"/>
          <w:color w:val="000000"/>
          <w:szCs w:val="24"/>
          <w:lang w:val="de-DE"/>
        </w:rPr>
        <w:t xml:space="preserve"> 25.03.2022. Mit einem neuen Markenauftritt unterstreicht die Zurich Versicherung ihre Ambition, eines der nachhaltigsten und verantwortungsvollsten Unternehmen weltweit zu werden. Unter dem Claim „Zukunft beginnt mit Zurich“ bündelt die Zurich Gruppe Deutschland deshalb ab sofort alle kommunikativen Maßnahmen, vom TV-Spot über Online-Videos, Out of Home Aktionen bis hin zu verschiedenen Brand Stunts. Die Kampagne stellt die Verantwortung für die gemeinsame Zukunft auf diesem Planeten ins Zentrum.</w:t>
      </w:r>
    </w:p>
    <w:p w14:paraId="592630D3" w14:textId="77777777" w:rsidR="00ED7289" w:rsidRPr="00ED7289" w:rsidRDefault="00ED7289" w:rsidP="00ED7289">
      <w:pPr>
        <w:shd w:val="clear" w:color="auto" w:fill="FFFFFF"/>
        <w:spacing w:line="348" w:lineRule="auto"/>
        <w:rPr>
          <w:rFonts w:ascii="Zurich Sans" w:hAnsi="Zurich Sans" w:cs="AGaramond"/>
          <w:color w:val="000000"/>
          <w:szCs w:val="24"/>
          <w:lang w:val="de-DE"/>
        </w:rPr>
      </w:pPr>
    </w:p>
    <w:p w14:paraId="01268C07" w14:textId="0870C4A8" w:rsidR="00ED7289" w:rsidRDefault="00ED7289" w:rsidP="00ED7289">
      <w:pPr>
        <w:shd w:val="clear" w:color="auto" w:fill="FFFFFF"/>
        <w:spacing w:line="348" w:lineRule="auto"/>
        <w:rPr>
          <w:rFonts w:ascii="Zurich Sans" w:hAnsi="Zurich Sans" w:cs="AGaramond"/>
          <w:color w:val="000000"/>
          <w:szCs w:val="24"/>
          <w:lang w:val="de-DE"/>
        </w:rPr>
      </w:pPr>
      <w:r w:rsidRPr="00ED7289">
        <w:rPr>
          <w:rFonts w:ascii="Zurich Sans" w:hAnsi="Zurich Sans" w:cs="AGaramond"/>
          <w:color w:val="000000"/>
          <w:szCs w:val="24"/>
          <w:lang w:val="de-DE"/>
        </w:rPr>
        <w:t xml:space="preserve">Damit macht die Zurich Versicherung ihre 2021 vorgestellte Nachhaltigkeitsstrategie nun auch im werblichen Umfeld deutlich. Ziel des Versicherers ist es, nicht nur als Unternehmen zur Reduzierung des 1,5 Grad Ziels beizutragen, sondern auch Kunden und Partner zu einem nachhaltigeren Verhalten anzuregen. Dies geschieht im Rahmen der ganzheitlichen Kampagne. </w:t>
      </w:r>
    </w:p>
    <w:p w14:paraId="693525E3" w14:textId="77777777" w:rsidR="00ED7289" w:rsidRPr="00ED7289" w:rsidRDefault="00ED7289" w:rsidP="00ED7289">
      <w:pPr>
        <w:shd w:val="clear" w:color="auto" w:fill="FFFFFF"/>
        <w:spacing w:line="348" w:lineRule="auto"/>
        <w:rPr>
          <w:rFonts w:ascii="Zurich Sans" w:hAnsi="Zurich Sans" w:cs="AGaramond"/>
          <w:color w:val="000000"/>
          <w:szCs w:val="24"/>
          <w:lang w:val="de-DE"/>
        </w:rPr>
      </w:pPr>
    </w:p>
    <w:p w14:paraId="3ED6A516" w14:textId="36FB72E5" w:rsidR="00ED7289" w:rsidRDefault="00ED7289" w:rsidP="00ED7289">
      <w:pPr>
        <w:shd w:val="clear" w:color="auto" w:fill="FFFFFF"/>
        <w:spacing w:line="348" w:lineRule="auto"/>
        <w:rPr>
          <w:rFonts w:ascii="Zurich Sans" w:hAnsi="Zurich Sans" w:cs="AGaramond"/>
          <w:color w:val="000000"/>
          <w:szCs w:val="24"/>
          <w:lang w:val="de-DE"/>
        </w:rPr>
      </w:pPr>
      <w:r w:rsidRPr="00ED7289">
        <w:rPr>
          <w:rFonts w:ascii="Zurich Sans" w:hAnsi="Zurich Sans" w:cs="AGaramond"/>
          <w:color w:val="000000"/>
          <w:szCs w:val="24"/>
          <w:lang w:val="de-DE"/>
        </w:rPr>
        <w:t xml:space="preserve">In einem kanalübergreifenden Storytelling positioniert sich der Versicherer mit seinen Zielen und konkreten Maßnahmen neu.  Zurich strebt dabei nicht nur die Steigerung der Bekanntheit an, sondern vor allem, die Bereitschaft zu nachhaltigem Handeln zu steigern. Dazu verdeutlicht die Zurich Versicherung in verschiedenen Formaten, wie sie mehr Verantwortung für ihre Kunden und den Planeten übernehmen wird. </w:t>
      </w:r>
    </w:p>
    <w:p w14:paraId="67739793" w14:textId="77777777" w:rsidR="00ED7289" w:rsidRPr="00ED7289" w:rsidRDefault="00ED7289" w:rsidP="00ED7289">
      <w:pPr>
        <w:shd w:val="clear" w:color="auto" w:fill="FFFFFF"/>
        <w:spacing w:line="348" w:lineRule="auto"/>
        <w:rPr>
          <w:rFonts w:ascii="Zurich Sans" w:hAnsi="Zurich Sans" w:cs="AGaramond"/>
          <w:color w:val="000000"/>
          <w:szCs w:val="24"/>
          <w:lang w:val="de-DE"/>
        </w:rPr>
      </w:pPr>
    </w:p>
    <w:p w14:paraId="4B880DD7" w14:textId="05B8330E" w:rsidR="00ED7289" w:rsidRDefault="00ED7289" w:rsidP="00ED7289">
      <w:pPr>
        <w:shd w:val="clear" w:color="auto" w:fill="FFFFFF"/>
        <w:spacing w:line="348" w:lineRule="auto"/>
        <w:rPr>
          <w:rFonts w:ascii="Zurich Sans" w:hAnsi="Zurich Sans" w:cs="AGaramond"/>
          <w:color w:val="000000"/>
          <w:szCs w:val="24"/>
          <w:lang w:val="de-DE"/>
        </w:rPr>
      </w:pPr>
      <w:r w:rsidRPr="00ED7289">
        <w:rPr>
          <w:rFonts w:ascii="Zurich Sans" w:hAnsi="Zurich Sans" w:cs="AGaramond"/>
          <w:color w:val="000000"/>
          <w:szCs w:val="24"/>
          <w:lang w:val="de-DE"/>
        </w:rPr>
        <w:t xml:space="preserve">„Wir wollen unsere Kunden von heute und morgen für die Marke Zurich begeistern und sie mit unserer neuen, emotionalen Kampagne für unsere nachhaltigen Ziele gewinnen. Natürlich </w:t>
      </w:r>
      <w:r w:rsidRPr="00ED7289">
        <w:rPr>
          <w:rFonts w:ascii="Zurich Sans" w:hAnsi="Zurich Sans" w:cs="AGaramond"/>
          <w:color w:val="000000"/>
          <w:szCs w:val="24"/>
          <w:lang w:val="de-DE"/>
        </w:rPr>
        <w:lastRenderedPageBreak/>
        <w:t>müssen wir sie auch gleichzeitig von unserem Leistungsversprechen und unseren zukunft</w:t>
      </w:r>
      <w:r w:rsidR="009C1345">
        <w:rPr>
          <w:rFonts w:ascii="Zurich Sans" w:hAnsi="Zurich Sans" w:cs="AGaramond"/>
          <w:color w:val="000000"/>
          <w:szCs w:val="24"/>
          <w:lang w:val="de-DE"/>
        </w:rPr>
        <w:t>s</w:t>
      </w:r>
      <w:r w:rsidRPr="00ED7289">
        <w:rPr>
          <w:rFonts w:ascii="Zurich Sans" w:hAnsi="Zurich Sans" w:cs="AGaramond"/>
          <w:color w:val="000000"/>
          <w:szCs w:val="24"/>
          <w:lang w:val="de-DE"/>
        </w:rPr>
        <w:t xml:space="preserve">weisenden Produkten überzeugen. Der TV-Spot ist dabei ein wichtiger Bestandteil unseres neuen Markenauftritts, auf den wir sehr stolz sind und der uns wieder Sichtbarkeit in relevanten Medien bringen wird,“ erklärt Nicola Schmitz, Abteilungsleiter Strategic Brand Marketing der Zurich Gruppe Deutschland. </w:t>
      </w:r>
    </w:p>
    <w:p w14:paraId="2CE74039" w14:textId="77777777" w:rsidR="00ED7289" w:rsidRPr="00ED7289" w:rsidRDefault="00ED7289" w:rsidP="00ED7289">
      <w:pPr>
        <w:shd w:val="clear" w:color="auto" w:fill="FFFFFF"/>
        <w:spacing w:line="348" w:lineRule="auto"/>
        <w:rPr>
          <w:rFonts w:ascii="Zurich Sans" w:hAnsi="Zurich Sans" w:cs="AGaramond"/>
          <w:color w:val="000000"/>
          <w:szCs w:val="24"/>
          <w:lang w:val="de-DE"/>
        </w:rPr>
      </w:pPr>
    </w:p>
    <w:p w14:paraId="797F2065" w14:textId="6F5DEBF4" w:rsidR="003A2C38" w:rsidRPr="00ED7289" w:rsidRDefault="00ED7289" w:rsidP="00FF353C">
      <w:pPr>
        <w:shd w:val="clear" w:color="auto" w:fill="FFFFFF"/>
        <w:spacing w:line="348" w:lineRule="auto"/>
        <w:rPr>
          <w:rFonts w:ascii="Zurich Sans" w:hAnsi="Zurich Sans" w:cs="AGaramond"/>
          <w:b/>
          <w:color w:val="000000"/>
          <w:szCs w:val="24"/>
          <w:lang w:val="de-DE"/>
        </w:rPr>
      </w:pPr>
      <w:r w:rsidRPr="00ED7289">
        <w:rPr>
          <w:rFonts w:ascii="Zurich Sans" w:hAnsi="Zurich Sans" w:cs="AGaramond"/>
          <w:color w:val="000000"/>
          <w:szCs w:val="24"/>
          <w:lang w:val="de-DE"/>
        </w:rPr>
        <w:t>Am Sonntag</w:t>
      </w:r>
      <w:r w:rsidR="009C1345">
        <w:rPr>
          <w:rFonts w:ascii="Zurich Sans" w:hAnsi="Zurich Sans" w:cs="AGaramond"/>
          <w:color w:val="000000"/>
          <w:szCs w:val="24"/>
          <w:lang w:val="de-DE"/>
        </w:rPr>
        <w:t>,</w:t>
      </w:r>
      <w:r w:rsidRPr="00ED7289">
        <w:rPr>
          <w:rFonts w:ascii="Zurich Sans" w:hAnsi="Zurich Sans" w:cs="AGaramond"/>
          <w:color w:val="000000"/>
          <w:szCs w:val="24"/>
          <w:lang w:val="de-DE"/>
        </w:rPr>
        <w:t xml:space="preserve"> den 27. März, läuft zum ersten Mal der neue TV-Werbespot zur Prime Time. Bereits am Samstag, den 26. März</w:t>
      </w:r>
      <w:r w:rsidR="009C1345">
        <w:rPr>
          <w:rFonts w:ascii="Zurich Sans" w:hAnsi="Zurich Sans" w:cs="AGaramond"/>
          <w:color w:val="000000"/>
          <w:szCs w:val="24"/>
          <w:lang w:val="de-DE"/>
        </w:rPr>
        <w:t>,</w:t>
      </w:r>
      <w:r w:rsidRPr="00ED7289">
        <w:rPr>
          <w:rFonts w:ascii="Zurich Sans" w:hAnsi="Zurich Sans" w:cs="AGaramond"/>
          <w:color w:val="000000"/>
          <w:szCs w:val="24"/>
          <w:lang w:val="de-DE"/>
        </w:rPr>
        <w:t xml:space="preserve"> lädt Zurich an ihrem Direktionsstandort Köln zum Wiederverlieben in die City und CO2-Spartag ein. Dazu wird den ganzen Tag über die kostenlose Nutzung aller öffentlichen Verkehrsmittel im Kölner Stadtgebiet ermöglicht.</w:t>
      </w:r>
    </w:p>
    <w:p w14:paraId="4EABEAAA" w14:textId="77777777" w:rsidR="003A2C38" w:rsidRPr="003A2C38" w:rsidRDefault="003A2C38" w:rsidP="003A2C38">
      <w:pPr>
        <w:jc w:val="right"/>
        <w:rPr>
          <w:rFonts w:ascii="Frutiger 45 Light" w:hAnsi="Frutiger 45 Light" w:cs="AGaramond"/>
          <w:sz w:val="22"/>
          <w:szCs w:val="22"/>
          <w:lang w:val="de-DE"/>
        </w:rPr>
      </w:pPr>
    </w:p>
    <w:sectPr w:rsidR="003A2C38" w:rsidRPr="003A2C38">
      <w:headerReference w:type="default" r:id="rId14"/>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B211D" w14:textId="77777777" w:rsidR="00DF2DB7" w:rsidRDefault="00DF2DB7">
      <w:r>
        <w:separator/>
      </w:r>
    </w:p>
  </w:endnote>
  <w:endnote w:type="continuationSeparator" w:id="0">
    <w:p w14:paraId="03C9EEA6" w14:textId="77777777" w:rsidR="00DF2DB7" w:rsidRDefault="00DF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altName w:val="Perpetua Titling MT"/>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altName w:val="Baskerville Old Face"/>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Sans Light">
    <w:panose1 w:val="02000000000000000000"/>
    <w:charset w:val="00"/>
    <w:family w:val="auto"/>
    <w:pitch w:val="variable"/>
    <w:sig w:usb0="A00000AF" w:usb1="0000304B" w:usb2="00000000" w:usb3="00000000" w:csb0="0000009B" w:csb1="00000000"/>
  </w:font>
  <w:font w:name="Zurich Sans">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15828" w14:textId="77777777" w:rsidR="00734128" w:rsidRDefault="007341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Zurich Sans" w:hAnsi="Zurich Sans"/>
      </w:rPr>
      <w:id w:val="562531430"/>
      <w:docPartObj>
        <w:docPartGallery w:val="Page Numbers (Bottom of Page)"/>
        <w:docPartUnique/>
      </w:docPartObj>
    </w:sdtPr>
    <w:sdtEnd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50D1C" w14:textId="77777777" w:rsidR="00734128" w:rsidRDefault="007341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66AC4" w14:textId="77777777" w:rsidR="00DF2DB7" w:rsidRDefault="00DF2DB7">
      <w:r>
        <w:separator/>
      </w:r>
    </w:p>
  </w:footnote>
  <w:footnote w:type="continuationSeparator" w:id="0">
    <w:p w14:paraId="35A9212E" w14:textId="77777777" w:rsidR="00DF2DB7" w:rsidRDefault="00DF2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E0C97" w14:textId="77777777" w:rsidR="00734128" w:rsidRDefault="007341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9264"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DF413" w14:textId="77777777" w:rsidR="00E240FF" w:rsidRDefault="005F0A48">
    <w:pPr>
      <w:pStyle w:val="Kopfzeile"/>
    </w:pPr>
    <w:r>
      <w:rPr>
        <w:noProof/>
      </w:rPr>
      <w:drawing>
        <wp:anchor distT="0" distB="0" distL="114300" distR="114300" simplePos="0" relativeHeight="251661312"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3"/>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4771"/>
    <w:rsid w:val="000172EE"/>
    <w:rsid w:val="00020440"/>
    <w:rsid w:val="00022EBB"/>
    <w:rsid w:val="00034103"/>
    <w:rsid w:val="0003635A"/>
    <w:rsid w:val="0004089B"/>
    <w:rsid w:val="00041FC8"/>
    <w:rsid w:val="00044B7B"/>
    <w:rsid w:val="0005685A"/>
    <w:rsid w:val="00067478"/>
    <w:rsid w:val="00072629"/>
    <w:rsid w:val="00073A14"/>
    <w:rsid w:val="00091848"/>
    <w:rsid w:val="00091CD8"/>
    <w:rsid w:val="00094672"/>
    <w:rsid w:val="000A2091"/>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66D72"/>
    <w:rsid w:val="001806D8"/>
    <w:rsid w:val="00180B65"/>
    <w:rsid w:val="00180CF2"/>
    <w:rsid w:val="001821D2"/>
    <w:rsid w:val="001973C6"/>
    <w:rsid w:val="001A04C8"/>
    <w:rsid w:val="001A47C2"/>
    <w:rsid w:val="001C3BFA"/>
    <w:rsid w:val="001C5DC5"/>
    <w:rsid w:val="001D21D7"/>
    <w:rsid w:val="001D3160"/>
    <w:rsid w:val="001E0F8D"/>
    <w:rsid w:val="001F05DF"/>
    <w:rsid w:val="001F21DB"/>
    <w:rsid w:val="001F4E3E"/>
    <w:rsid w:val="00200D27"/>
    <w:rsid w:val="00201824"/>
    <w:rsid w:val="00202235"/>
    <w:rsid w:val="002065A5"/>
    <w:rsid w:val="00214C0F"/>
    <w:rsid w:val="00226366"/>
    <w:rsid w:val="00230BD3"/>
    <w:rsid w:val="0023310C"/>
    <w:rsid w:val="0024392A"/>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CE"/>
    <w:rsid w:val="00354214"/>
    <w:rsid w:val="00364B8B"/>
    <w:rsid w:val="00365A03"/>
    <w:rsid w:val="0037513A"/>
    <w:rsid w:val="00385E48"/>
    <w:rsid w:val="00391D93"/>
    <w:rsid w:val="003A10F5"/>
    <w:rsid w:val="003A27DF"/>
    <w:rsid w:val="003A2C38"/>
    <w:rsid w:val="003B5D47"/>
    <w:rsid w:val="003C6AAA"/>
    <w:rsid w:val="003D67D0"/>
    <w:rsid w:val="003E431F"/>
    <w:rsid w:val="003E78C4"/>
    <w:rsid w:val="003E78C9"/>
    <w:rsid w:val="003F0A37"/>
    <w:rsid w:val="003F1ED0"/>
    <w:rsid w:val="003F5AA0"/>
    <w:rsid w:val="00406509"/>
    <w:rsid w:val="00410BFF"/>
    <w:rsid w:val="00411427"/>
    <w:rsid w:val="00413771"/>
    <w:rsid w:val="00414AD3"/>
    <w:rsid w:val="004165C1"/>
    <w:rsid w:val="004176BD"/>
    <w:rsid w:val="004251F9"/>
    <w:rsid w:val="00426CC0"/>
    <w:rsid w:val="0044438C"/>
    <w:rsid w:val="00444F1C"/>
    <w:rsid w:val="00446363"/>
    <w:rsid w:val="00452262"/>
    <w:rsid w:val="00462A90"/>
    <w:rsid w:val="00465699"/>
    <w:rsid w:val="00466973"/>
    <w:rsid w:val="004724F0"/>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F0EA9"/>
    <w:rsid w:val="004F25BB"/>
    <w:rsid w:val="004F728E"/>
    <w:rsid w:val="00503093"/>
    <w:rsid w:val="005063EE"/>
    <w:rsid w:val="00507CB8"/>
    <w:rsid w:val="005151A8"/>
    <w:rsid w:val="00516220"/>
    <w:rsid w:val="0052040D"/>
    <w:rsid w:val="005219B6"/>
    <w:rsid w:val="00521AFC"/>
    <w:rsid w:val="005230DF"/>
    <w:rsid w:val="005332B8"/>
    <w:rsid w:val="005339F4"/>
    <w:rsid w:val="005350D4"/>
    <w:rsid w:val="0053603D"/>
    <w:rsid w:val="00536644"/>
    <w:rsid w:val="00536662"/>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D7B"/>
    <w:rsid w:val="005C5A26"/>
    <w:rsid w:val="005D03E7"/>
    <w:rsid w:val="005D3039"/>
    <w:rsid w:val="005D562D"/>
    <w:rsid w:val="005D726B"/>
    <w:rsid w:val="005E234D"/>
    <w:rsid w:val="005E3153"/>
    <w:rsid w:val="005F0A48"/>
    <w:rsid w:val="005F37A7"/>
    <w:rsid w:val="005F4F92"/>
    <w:rsid w:val="00600C0C"/>
    <w:rsid w:val="00601392"/>
    <w:rsid w:val="006172C0"/>
    <w:rsid w:val="00617904"/>
    <w:rsid w:val="00617B24"/>
    <w:rsid w:val="00631AD5"/>
    <w:rsid w:val="00640D20"/>
    <w:rsid w:val="00641FA1"/>
    <w:rsid w:val="00654F73"/>
    <w:rsid w:val="006651D5"/>
    <w:rsid w:val="006658A0"/>
    <w:rsid w:val="006671B4"/>
    <w:rsid w:val="006671E6"/>
    <w:rsid w:val="0067550E"/>
    <w:rsid w:val="00675565"/>
    <w:rsid w:val="00687B0D"/>
    <w:rsid w:val="00691EB2"/>
    <w:rsid w:val="006942C6"/>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6F66A6"/>
    <w:rsid w:val="00704DE9"/>
    <w:rsid w:val="00705181"/>
    <w:rsid w:val="00710E5C"/>
    <w:rsid w:val="0071435E"/>
    <w:rsid w:val="00716265"/>
    <w:rsid w:val="00722582"/>
    <w:rsid w:val="00723195"/>
    <w:rsid w:val="00723949"/>
    <w:rsid w:val="00724662"/>
    <w:rsid w:val="007248BB"/>
    <w:rsid w:val="00725A95"/>
    <w:rsid w:val="007315DD"/>
    <w:rsid w:val="00732182"/>
    <w:rsid w:val="00732DB9"/>
    <w:rsid w:val="00734128"/>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254AA"/>
    <w:rsid w:val="00827FD4"/>
    <w:rsid w:val="00832246"/>
    <w:rsid w:val="00837250"/>
    <w:rsid w:val="00841E75"/>
    <w:rsid w:val="00844256"/>
    <w:rsid w:val="008452D8"/>
    <w:rsid w:val="00852073"/>
    <w:rsid w:val="00855511"/>
    <w:rsid w:val="008613C4"/>
    <w:rsid w:val="00861D31"/>
    <w:rsid w:val="0086739F"/>
    <w:rsid w:val="0086741E"/>
    <w:rsid w:val="008832D3"/>
    <w:rsid w:val="00892721"/>
    <w:rsid w:val="008A178A"/>
    <w:rsid w:val="008A50F3"/>
    <w:rsid w:val="008C3139"/>
    <w:rsid w:val="008C57F5"/>
    <w:rsid w:val="008C6429"/>
    <w:rsid w:val="008C710C"/>
    <w:rsid w:val="008E0D71"/>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0205"/>
    <w:rsid w:val="00974A32"/>
    <w:rsid w:val="00977316"/>
    <w:rsid w:val="00982EDA"/>
    <w:rsid w:val="00985345"/>
    <w:rsid w:val="0099322E"/>
    <w:rsid w:val="00994194"/>
    <w:rsid w:val="009945D4"/>
    <w:rsid w:val="009A5C8D"/>
    <w:rsid w:val="009B113C"/>
    <w:rsid w:val="009B3AA5"/>
    <w:rsid w:val="009C1345"/>
    <w:rsid w:val="009C384E"/>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B4F0B"/>
    <w:rsid w:val="00AB7667"/>
    <w:rsid w:val="00AC4C1C"/>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063D"/>
    <w:rsid w:val="00B21291"/>
    <w:rsid w:val="00B35532"/>
    <w:rsid w:val="00B3576D"/>
    <w:rsid w:val="00B409DF"/>
    <w:rsid w:val="00B446C3"/>
    <w:rsid w:val="00B46866"/>
    <w:rsid w:val="00B471A8"/>
    <w:rsid w:val="00B50FE0"/>
    <w:rsid w:val="00B55AAF"/>
    <w:rsid w:val="00B6030A"/>
    <w:rsid w:val="00B65EC7"/>
    <w:rsid w:val="00B72255"/>
    <w:rsid w:val="00B80C04"/>
    <w:rsid w:val="00B853CA"/>
    <w:rsid w:val="00B87903"/>
    <w:rsid w:val="00B90232"/>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F16F6"/>
    <w:rsid w:val="00BF6557"/>
    <w:rsid w:val="00C01FFC"/>
    <w:rsid w:val="00C03AD5"/>
    <w:rsid w:val="00C048F1"/>
    <w:rsid w:val="00C06E57"/>
    <w:rsid w:val="00C076CD"/>
    <w:rsid w:val="00C07A09"/>
    <w:rsid w:val="00C12D1A"/>
    <w:rsid w:val="00C13C5A"/>
    <w:rsid w:val="00C23DA2"/>
    <w:rsid w:val="00C31A26"/>
    <w:rsid w:val="00C3673C"/>
    <w:rsid w:val="00C41314"/>
    <w:rsid w:val="00C4352C"/>
    <w:rsid w:val="00C649FE"/>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1C77"/>
    <w:rsid w:val="00CD2F9C"/>
    <w:rsid w:val="00CD3FDF"/>
    <w:rsid w:val="00CE3012"/>
    <w:rsid w:val="00CE3F19"/>
    <w:rsid w:val="00CF207B"/>
    <w:rsid w:val="00CF37F8"/>
    <w:rsid w:val="00CF3A5B"/>
    <w:rsid w:val="00D1004F"/>
    <w:rsid w:val="00D1482F"/>
    <w:rsid w:val="00D1571B"/>
    <w:rsid w:val="00D213AE"/>
    <w:rsid w:val="00D228AC"/>
    <w:rsid w:val="00D263CA"/>
    <w:rsid w:val="00D314DC"/>
    <w:rsid w:val="00D405ED"/>
    <w:rsid w:val="00D42E16"/>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E2330"/>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97407"/>
    <w:rsid w:val="00EA4C10"/>
    <w:rsid w:val="00EB3AAF"/>
    <w:rsid w:val="00EB453D"/>
    <w:rsid w:val="00EB597E"/>
    <w:rsid w:val="00EB5ADB"/>
    <w:rsid w:val="00EC1FA2"/>
    <w:rsid w:val="00ED30C2"/>
    <w:rsid w:val="00ED7211"/>
    <w:rsid w:val="00ED7289"/>
    <w:rsid w:val="00EE2180"/>
    <w:rsid w:val="00EF6559"/>
    <w:rsid w:val="00F029F8"/>
    <w:rsid w:val="00F06062"/>
    <w:rsid w:val="00F10294"/>
    <w:rsid w:val="00F106BA"/>
    <w:rsid w:val="00F140F1"/>
    <w:rsid w:val="00F266AE"/>
    <w:rsid w:val="00F27FC0"/>
    <w:rsid w:val="00F32C56"/>
    <w:rsid w:val="00F33309"/>
    <w:rsid w:val="00F34435"/>
    <w:rsid w:val="00F37008"/>
    <w:rsid w:val="00F37DCD"/>
    <w:rsid w:val="00F414BE"/>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73BF"/>
    <w:rsid w:val="00FB0BAD"/>
    <w:rsid w:val="00FB5F06"/>
    <w:rsid w:val="00FC0020"/>
    <w:rsid w:val="00FC7051"/>
    <w:rsid w:val="00FC79CC"/>
    <w:rsid w:val="00FD03B6"/>
    <w:rsid w:val="00FD384F"/>
    <w:rsid w:val="00FE2841"/>
    <w:rsid w:val="00FE3EE3"/>
    <w:rsid w:val="00FE5450"/>
    <w:rsid w:val="00FF0479"/>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4273"/>
    <o:shapelayout v:ext="edit">
      <o:idmap v:ext="edit" data="1"/>
    </o:shapelayout>
  </w:shapeDefaults>
  <w:decimalSymbol w:val=","/>
  <w:listSeparator w:val=";"/>
  <w14:docId w14:val="020510B8"/>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semiHidden/>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2</Pages>
  <Words>399</Words>
  <Characters>2674</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Angela Klemmer</cp:lastModifiedBy>
  <cp:revision>4</cp:revision>
  <cp:lastPrinted>2019-03-07T12:20:00Z</cp:lastPrinted>
  <dcterms:created xsi:type="dcterms:W3CDTF">2022-03-25T06:35:00Z</dcterms:created>
  <dcterms:modified xsi:type="dcterms:W3CDTF">2022-03-25T08:19:00Z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ies>
</file>