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76F0" w14:textId="77777777" w:rsidR="00CD6D62" w:rsidRDefault="00CD6D62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</w:p>
    <w:p w14:paraId="21FC790F" w14:textId="6F7391D4" w:rsidR="00566338" w:rsidRPr="00397D4B" w:rsidRDefault="00816FD0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NEDBØR PÅ AVVEIE</w:t>
      </w:r>
      <w:r w:rsidR="002F01F9">
        <w:rPr>
          <w:rFonts w:ascii="Arial" w:hAnsi="Arial" w:cs="Arial"/>
          <w:color w:val="003C6A"/>
          <w:sz w:val="44"/>
          <w:szCs w:val="44"/>
        </w:rPr>
        <w:t xml:space="preserve"> gir vinterlige strømpriser</w:t>
      </w:r>
    </w:p>
    <w:p w14:paraId="6DBCF3E9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04E62C15" w14:textId="77777777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 xml:space="preserve">. </w:t>
      </w:r>
      <w:r w:rsidR="002F01F9">
        <w:rPr>
          <w:rFonts w:ascii="Arial" w:hAnsi="Arial" w:cs="Arial"/>
          <w:szCs w:val="24"/>
        </w:rPr>
        <w:t>desember</w:t>
      </w:r>
      <w:r w:rsidR="00C714D6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 xml:space="preserve">2019) </w:t>
      </w:r>
      <w:bookmarkStart w:id="0" w:name="_GoBack"/>
      <w:bookmarkEnd w:id="0"/>
    </w:p>
    <w:p w14:paraId="0D35CD9E" w14:textId="2315B805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134161B3" w14:textId="77777777" w:rsidR="00CD6D62" w:rsidRDefault="00CD6D62" w:rsidP="00C2591C">
      <w:pPr>
        <w:spacing w:after="0"/>
        <w:rPr>
          <w:rFonts w:ascii="Arial" w:hAnsi="Arial" w:cs="Arial"/>
          <w:sz w:val="22"/>
        </w:rPr>
      </w:pPr>
    </w:p>
    <w:p w14:paraId="18E1B712" w14:textId="77777777" w:rsidR="00CD6D62" w:rsidRDefault="0037529A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7529A">
        <w:rPr>
          <w:rFonts w:ascii="Arial" w:hAnsi="Arial" w:cs="Arial"/>
          <w:b/>
          <w:bCs/>
          <w:sz w:val="28"/>
          <w:szCs w:val="28"/>
        </w:rPr>
        <w:t xml:space="preserve">Vi fikk </w:t>
      </w:r>
      <w:r w:rsidR="00205361" w:rsidRPr="0037529A">
        <w:rPr>
          <w:rFonts w:ascii="Arial" w:hAnsi="Arial" w:cs="Arial"/>
          <w:b/>
          <w:bCs/>
          <w:sz w:val="28"/>
          <w:szCs w:val="28"/>
        </w:rPr>
        <w:t>mindre nedbør enn normalt</w:t>
      </w:r>
      <w:r w:rsidRPr="0037529A">
        <w:rPr>
          <w:rFonts w:ascii="Arial" w:hAnsi="Arial" w:cs="Arial"/>
          <w:b/>
          <w:bCs/>
          <w:sz w:val="28"/>
          <w:szCs w:val="28"/>
        </w:rPr>
        <w:t xml:space="preserve">, og </w:t>
      </w:r>
      <w:r w:rsidR="00ED2330">
        <w:rPr>
          <w:rFonts w:ascii="Arial" w:hAnsi="Arial" w:cs="Arial"/>
          <w:b/>
          <w:bCs/>
          <w:sz w:val="28"/>
          <w:szCs w:val="28"/>
        </w:rPr>
        <w:t>den nedbøren vi fikk</w:t>
      </w:r>
      <w:r w:rsidR="00ED2330" w:rsidRPr="003752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529A">
        <w:rPr>
          <w:rFonts w:ascii="Arial" w:hAnsi="Arial" w:cs="Arial"/>
          <w:b/>
          <w:bCs/>
          <w:sz w:val="28"/>
          <w:szCs w:val="28"/>
        </w:rPr>
        <w:t>traff heller ikke områdene hvor vi trenger det mest. Dette svekket ressurssituasjonen i Norden gjennom november, og bidro til å holde strømprisen oppe.</w:t>
      </w:r>
    </w:p>
    <w:p w14:paraId="66117101" w14:textId="4E4DC740" w:rsidR="0084254D" w:rsidRPr="0037529A" w:rsidRDefault="0037529A" w:rsidP="0082692B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7529A">
        <w:rPr>
          <w:rFonts w:ascii="Arial" w:hAnsi="Arial" w:cs="Arial"/>
          <w:b/>
          <w:bCs/>
          <w:sz w:val="28"/>
          <w:szCs w:val="28"/>
        </w:rPr>
        <w:br/>
      </w:r>
    </w:p>
    <w:p w14:paraId="462928DA" w14:textId="173BA8A2" w:rsidR="00E11459" w:rsidRDefault="00A50766" w:rsidP="00E114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Gjennomsnittlig spotpris i Norden havnet på </w:t>
      </w:r>
      <w:r w:rsidR="00E11459" w:rsidRPr="00AA55EB">
        <w:rPr>
          <w:rFonts w:ascii="Arial" w:hAnsi="Arial" w:cs="Arial"/>
        </w:rPr>
        <w:t>42,</w:t>
      </w:r>
      <w:r w:rsidR="0086554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i </w:t>
      </w:r>
      <w:r w:rsidR="00E11459">
        <w:rPr>
          <w:rFonts w:ascii="Arial" w:hAnsi="Arial" w:cs="Arial"/>
        </w:rPr>
        <w:t>november</w:t>
      </w:r>
      <w:r>
        <w:rPr>
          <w:rFonts w:ascii="Arial" w:hAnsi="Arial" w:cs="Arial"/>
        </w:rPr>
        <w:t>.</w:t>
      </w:r>
      <w:r w:rsidR="00E11459">
        <w:rPr>
          <w:rFonts w:ascii="Arial" w:hAnsi="Arial" w:cs="Arial"/>
        </w:rPr>
        <w:t xml:space="preserve"> </w:t>
      </w:r>
      <w:r w:rsidR="00C24648">
        <w:rPr>
          <w:rFonts w:ascii="Arial" w:hAnsi="Arial" w:cs="Arial"/>
        </w:rPr>
        <w:t xml:space="preserve">Den legger seg med andre ord </w:t>
      </w:r>
      <w:r w:rsidR="00BC67F5">
        <w:rPr>
          <w:rFonts w:ascii="Arial" w:hAnsi="Arial" w:cs="Arial"/>
        </w:rPr>
        <w:t xml:space="preserve">drøye </w:t>
      </w:r>
      <w:r w:rsidR="00E11459">
        <w:rPr>
          <w:rFonts w:ascii="Arial" w:hAnsi="Arial" w:cs="Arial"/>
        </w:rPr>
        <w:t xml:space="preserve">20 </w:t>
      </w:r>
      <w:r w:rsidR="00C24648">
        <w:rPr>
          <w:rFonts w:ascii="Arial" w:hAnsi="Arial" w:cs="Arial"/>
        </w:rPr>
        <w:t>prosent</w:t>
      </w:r>
      <w:r w:rsidR="00E11459">
        <w:rPr>
          <w:rFonts w:ascii="Arial" w:hAnsi="Arial" w:cs="Arial"/>
        </w:rPr>
        <w:t xml:space="preserve"> høyere enn snittet for november de siste fem årene, og </w:t>
      </w:r>
      <w:r w:rsidR="0086554B">
        <w:rPr>
          <w:rFonts w:ascii="Arial" w:hAnsi="Arial" w:cs="Arial"/>
        </w:rPr>
        <w:t xml:space="preserve">i overkant av </w:t>
      </w:r>
      <w:r w:rsidR="00E11459">
        <w:rPr>
          <w:rFonts w:ascii="Arial" w:hAnsi="Arial" w:cs="Arial"/>
        </w:rPr>
        <w:t xml:space="preserve">10 </w:t>
      </w:r>
      <w:r w:rsidR="00C24648">
        <w:rPr>
          <w:rFonts w:ascii="Arial" w:hAnsi="Arial" w:cs="Arial"/>
        </w:rPr>
        <w:t>prosent</w:t>
      </w:r>
      <w:r w:rsidR="00E11459">
        <w:rPr>
          <w:rFonts w:ascii="Arial" w:hAnsi="Arial" w:cs="Arial"/>
        </w:rPr>
        <w:t xml:space="preserve"> høyere enn snittet for de siste ti årene. </w:t>
      </w:r>
      <w:r w:rsidR="00C24648">
        <w:rPr>
          <w:rFonts w:ascii="Arial" w:hAnsi="Arial" w:cs="Arial"/>
        </w:rPr>
        <w:t>Likevel havner den</w:t>
      </w:r>
      <w:r w:rsidR="00E11459">
        <w:rPr>
          <w:rFonts w:ascii="Arial" w:hAnsi="Arial" w:cs="Arial"/>
        </w:rPr>
        <w:t xml:space="preserve"> godt under </w:t>
      </w:r>
      <w:r w:rsidR="00C24648">
        <w:rPr>
          <w:rFonts w:ascii="Arial" w:hAnsi="Arial" w:cs="Arial"/>
        </w:rPr>
        <w:t>fjorårets november-pris</w:t>
      </w:r>
      <w:r w:rsidR="00E11459">
        <w:rPr>
          <w:rFonts w:ascii="Arial" w:hAnsi="Arial" w:cs="Arial"/>
        </w:rPr>
        <w:t xml:space="preserve">, </w:t>
      </w:r>
      <w:r w:rsidR="00C24648">
        <w:rPr>
          <w:rFonts w:ascii="Arial" w:hAnsi="Arial" w:cs="Arial"/>
        </w:rPr>
        <w:t>som ble notert til</w:t>
      </w:r>
      <w:r w:rsidR="0032040E">
        <w:rPr>
          <w:rFonts w:ascii="Arial" w:hAnsi="Arial" w:cs="Arial"/>
        </w:rPr>
        <w:t xml:space="preserve"> over </w:t>
      </w:r>
      <w:r w:rsidR="00E11459">
        <w:rPr>
          <w:rFonts w:ascii="Arial" w:hAnsi="Arial" w:cs="Arial"/>
        </w:rPr>
        <w:t>48 €/</w:t>
      </w:r>
      <w:proofErr w:type="spellStart"/>
      <w:r w:rsidR="00E11459">
        <w:rPr>
          <w:rFonts w:ascii="Arial" w:hAnsi="Arial" w:cs="Arial"/>
        </w:rPr>
        <w:t>MWh</w:t>
      </w:r>
      <w:proofErr w:type="spellEnd"/>
      <w:r w:rsidR="00E11459">
        <w:rPr>
          <w:rFonts w:ascii="Arial" w:hAnsi="Arial" w:cs="Arial"/>
        </w:rPr>
        <w:t>.</w:t>
      </w:r>
    </w:p>
    <w:p w14:paraId="341105D8" w14:textId="77777777" w:rsidR="0032040E" w:rsidRDefault="0032040E" w:rsidP="00E11459">
      <w:pPr>
        <w:spacing w:after="0"/>
        <w:rPr>
          <w:rFonts w:ascii="Arial" w:hAnsi="Arial" w:cs="Arial"/>
        </w:rPr>
      </w:pPr>
    </w:p>
    <w:p w14:paraId="0C19F05C" w14:textId="6C0361B4" w:rsidR="00A50766" w:rsidRDefault="0032040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laveste prisene finner vi i Nord-Norge og i Stockholmsområdet. </w:t>
      </w:r>
      <w:r w:rsidR="00CA1D4B" w:rsidRPr="00CA1D4B">
        <w:rPr>
          <w:rFonts w:ascii="Arial" w:hAnsi="Arial" w:cs="Arial"/>
        </w:rPr>
        <w:t>De høyeste prisene i november finner vi i Finland, samt i Danmark og Sør-Sverige</w:t>
      </w:r>
      <w:r w:rsidR="009E4A96">
        <w:rPr>
          <w:rFonts w:ascii="Arial" w:hAnsi="Arial" w:cs="Arial"/>
        </w:rPr>
        <w:t>. D</w:t>
      </w:r>
      <w:r w:rsidR="0037529A">
        <w:rPr>
          <w:rFonts w:ascii="Arial" w:hAnsi="Arial" w:cs="Arial"/>
        </w:rPr>
        <w:t>e</w:t>
      </w:r>
      <w:r w:rsidR="009E4A96">
        <w:rPr>
          <w:rFonts w:ascii="Arial" w:hAnsi="Arial" w:cs="Arial"/>
        </w:rPr>
        <w:t xml:space="preserve"> øvrige områdene i Norden har hatt priser som ligger </w:t>
      </w:r>
      <w:r w:rsidR="00744479">
        <w:rPr>
          <w:rFonts w:ascii="Arial" w:hAnsi="Arial" w:cs="Arial"/>
        </w:rPr>
        <w:t xml:space="preserve">tett på gjennomsnittlig pris for Norden – også kjent som </w:t>
      </w:r>
      <w:r w:rsidR="00BC67F5">
        <w:rPr>
          <w:rFonts w:ascii="Arial" w:hAnsi="Arial" w:cs="Arial"/>
        </w:rPr>
        <w:t>s</w:t>
      </w:r>
      <w:r w:rsidR="009E4A96">
        <w:rPr>
          <w:rFonts w:ascii="Arial" w:hAnsi="Arial" w:cs="Arial"/>
        </w:rPr>
        <w:t>ystemprisen.</w:t>
      </w:r>
    </w:p>
    <w:p w14:paraId="5A26B86F" w14:textId="77777777" w:rsidR="000225BE" w:rsidRDefault="000225BE" w:rsidP="0082692B">
      <w:pPr>
        <w:spacing w:after="0"/>
        <w:rPr>
          <w:rFonts w:ascii="Arial" w:hAnsi="Arial" w:cs="Arial"/>
        </w:rPr>
      </w:pPr>
    </w:p>
    <w:p w14:paraId="1A7E7150" w14:textId="77777777" w:rsidR="00A53AF6" w:rsidRPr="00A53AF6" w:rsidRDefault="009E4A96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Nedbør på avveie</w:t>
      </w:r>
    </w:p>
    <w:p w14:paraId="4C277574" w14:textId="3E983F84" w:rsidR="00DC6F00" w:rsidRDefault="00E7270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Fulle vannmagasiner i fjellet betyr mer energi, derfor betyr regnværet mye</w:t>
      </w:r>
      <w:r w:rsidR="00660B7E">
        <w:rPr>
          <w:rFonts w:ascii="Arial" w:hAnsi="Arial" w:cs="Arial"/>
        </w:rPr>
        <w:t xml:space="preserve"> for energimarkedet</w:t>
      </w:r>
      <w:r>
        <w:rPr>
          <w:rFonts w:ascii="Arial" w:hAnsi="Arial" w:cs="Arial"/>
        </w:rPr>
        <w:t>. Maksimal</w:t>
      </w:r>
      <w:r w:rsidR="003920D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utbytte får vi om nedbøren </w:t>
      </w:r>
      <w:r w:rsidR="00317D07">
        <w:rPr>
          <w:rFonts w:ascii="Arial" w:hAnsi="Arial" w:cs="Arial"/>
        </w:rPr>
        <w:t xml:space="preserve">kommer inn fra Atlanterhavet </w:t>
      </w:r>
      <w:r w:rsidR="009E4A96">
        <w:rPr>
          <w:rFonts w:ascii="Arial" w:hAnsi="Arial" w:cs="Arial"/>
        </w:rPr>
        <w:t>fra</w:t>
      </w:r>
      <w:r w:rsidR="00317D07">
        <w:rPr>
          <w:rFonts w:ascii="Arial" w:hAnsi="Arial" w:cs="Arial"/>
        </w:rPr>
        <w:t xml:space="preserve"> sydvest</w:t>
      </w:r>
      <w:r w:rsidR="009E4A96">
        <w:rPr>
          <w:rFonts w:ascii="Arial" w:hAnsi="Arial" w:cs="Arial"/>
        </w:rPr>
        <w:t>, treffer Langfjella i Sør-Norge og fortsetter nord/nordøst</w:t>
      </w:r>
      <w:r w:rsidR="009975EF">
        <w:rPr>
          <w:rFonts w:ascii="Arial" w:hAnsi="Arial" w:cs="Arial"/>
        </w:rPr>
        <w:t>over</w:t>
      </w:r>
      <w:r w:rsidR="009E4A96">
        <w:rPr>
          <w:rFonts w:ascii="Arial" w:hAnsi="Arial" w:cs="Arial"/>
        </w:rPr>
        <w:t xml:space="preserve"> i fjellpartiene </w:t>
      </w:r>
      <w:r w:rsidR="009975EF">
        <w:rPr>
          <w:rFonts w:ascii="Arial" w:hAnsi="Arial" w:cs="Arial"/>
        </w:rPr>
        <w:t xml:space="preserve">med stø kurs </w:t>
      </w:r>
      <w:r w:rsidR="009E4A96">
        <w:rPr>
          <w:rFonts w:ascii="Arial" w:hAnsi="Arial" w:cs="Arial"/>
        </w:rPr>
        <w:t>mot Nord-Sverige</w:t>
      </w:r>
      <w:r w:rsidR="00A53AF6">
        <w:rPr>
          <w:rFonts w:ascii="Arial" w:hAnsi="Arial" w:cs="Arial"/>
        </w:rPr>
        <w:t>.</w:t>
      </w:r>
      <w:r w:rsidR="009E4A96">
        <w:rPr>
          <w:rFonts w:ascii="Arial" w:hAnsi="Arial" w:cs="Arial"/>
        </w:rPr>
        <w:t xml:space="preserve"> </w:t>
      </w:r>
    </w:p>
    <w:p w14:paraId="288563C8" w14:textId="77777777" w:rsidR="00DC6F00" w:rsidRDefault="00DC6F00" w:rsidP="0082692B">
      <w:pPr>
        <w:spacing w:after="0"/>
        <w:rPr>
          <w:rFonts w:ascii="Arial" w:hAnsi="Arial" w:cs="Arial"/>
        </w:rPr>
      </w:pPr>
    </w:p>
    <w:p w14:paraId="7FCDCE9E" w14:textId="1BF9F255" w:rsidR="00582136" w:rsidRDefault="00B025B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</w:t>
      </w:r>
      <w:r w:rsidR="003920DC">
        <w:rPr>
          <w:rFonts w:ascii="Arial" w:hAnsi="Arial" w:cs="Arial"/>
        </w:rPr>
        <w:t xml:space="preserve"> drømmescenariet </w:t>
      </w:r>
      <w:r w:rsidR="00750992">
        <w:rPr>
          <w:rFonts w:ascii="Arial" w:hAnsi="Arial" w:cs="Arial"/>
        </w:rPr>
        <w:t xml:space="preserve">med nedbør inn fra vest </w:t>
      </w:r>
      <w:r w:rsidR="003920DC">
        <w:rPr>
          <w:rFonts w:ascii="Arial" w:hAnsi="Arial" w:cs="Arial"/>
        </w:rPr>
        <w:t xml:space="preserve">slo ikke helt til i november: Da </w:t>
      </w:r>
      <w:r w:rsidR="00EC44F9">
        <w:rPr>
          <w:rFonts w:ascii="Arial" w:hAnsi="Arial" w:cs="Arial"/>
        </w:rPr>
        <w:t>kom</w:t>
      </w:r>
      <w:r w:rsidR="002C558B">
        <w:rPr>
          <w:rFonts w:ascii="Arial" w:hAnsi="Arial" w:cs="Arial"/>
        </w:rPr>
        <w:t xml:space="preserve"> de store</w:t>
      </w:r>
      <w:r w:rsidR="003920DC">
        <w:rPr>
          <w:rFonts w:ascii="Arial" w:hAnsi="Arial" w:cs="Arial"/>
        </w:rPr>
        <w:t xml:space="preserve"> </w:t>
      </w:r>
      <w:r w:rsidR="002C558B">
        <w:rPr>
          <w:rFonts w:ascii="Arial" w:hAnsi="Arial" w:cs="Arial"/>
        </w:rPr>
        <w:t>regnværsskyene</w:t>
      </w:r>
      <w:r w:rsidR="003920DC">
        <w:rPr>
          <w:rFonts w:ascii="Arial" w:hAnsi="Arial" w:cs="Arial"/>
        </w:rPr>
        <w:t xml:space="preserve"> </w:t>
      </w:r>
      <w:r w:rsidR="00EC44F9">
        <w:rPr>
          <w:rFonts w:ascii="Arial" w:hAnsi="Arial" w:cs="Arial"/>
        </w:rPr>
        <w:t>mer sydfra</w:t>
      </w:r>
      <w:r w:rsidR="00146EFD">
        <w:rPr>
          <w:rFonts w:ascii="Arial" w:hAnsi="Arial" w:cs="Arial"/>
        </w:rPr>
        <w:t xml:space="preserve">, og traff dermed lavlandet øst for Langfjella. </w:t>
      </w:r>
      <w:r w:rsidR="009D6263">
        <w:rPr>
          <w:rFonts w:ascii="Arial" w:hAnsi="Arial" w:cs="Arial"/>
        </w:rPr>
        <w:t>Kort sagt</w:t>
      </w:r>
      <w:r w:rsidR="00CD09FD">
        <w:rPr>
          <w:rFonts w:ascii="Arial" w:hAnsi="Arial" w:cs="Arial"/>
        </w:rPr>
        <w:t xml:space="preserve">: </w:t>
      </w:r>
      <w:r w:rsidR="009D6263">
        <w:rPr>
          <w:rFonts w:ascii="Arial" w:hAnsi="Arial" w:cs="Arial"/>
        </w:rPr>
        <w:t>Slikt</w:t>
      </w:r>
      <w:r w:rsidR="00CC3B6F">
        <w:rPr>
          <w:rFonts w:ascii="Arial" w:hAnsi="Arial" w:cs="Arial"/>
        </w:rPr>
        <w:t xml:space="preserve"> blir det mindre energi av i Norden.</w:t>
      </w:r>
    </w:p>
    <w:p w14:paraId="157C8B52" w14:textId="77777777" w:rsidR="00CC3B6F" w:rsidRDefault="00CC3B6F" w:rsidP="0082692B">
      <w:pPr>
        <w:spacing w:after="0"/>
        <w:rPr>
          <w:rFonts w:ascii="Arial" w:hAnsi="Arial" w:cs="Arial"/>
        </w:rPr>
      </w:pPr>
    </w:p>
    <w:p w14:paraId="625FCE0B" w14:textId="4DA069C6" w:rsidR="009E795E" w:rsidRDefault="00CC3B6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tross av nettoimport av kraft til Norden gjennom november, har ressursbalansen </w:t>
      </w:r>
      <w:r w:rsidR="005B7676">
        <w:rPr>
          <w:rFonts w:ascii="Arial" w:hAnsi="Arial" w:cs="Arial"/>
        </w:rPr>
        <w:t xml:space="preserve">altså </w:t>
      </w:r>
      <w:r>
        <w:rPr>
          <w:rFonts w:ascii="Arial" w:hAnsi="Arial" w:cs="Arial"/>
        </w:rPr>
        <w:t xml:space="preserve">svekket seg gjennom </w:t>
      </w:r>
      <w:r w:rsidR="00A21587">
        <w:rPr>
          <w:rFonts w:ascii="Arial" w:hAnsi="Arial" w:cs="Arial"/>
        </w:rPr>
        <w:t xml:space="preserve">denne siste </w:t>
      </w:r>
      <w:r>
        <w:rPr>
          <w:rFonts w:ascii="Arial" w:hAnsi="Arial" w:cs="Arial"/>
        </w:rPr>
        <w:t xml:space="preserve">måneden. </w:t>
      </w:r>
      <w:r w:rsidR="001D4A95">
        <w:rPr>
          <w:rFonts w:ascii="Arial" w:hAnsi="Arial" w:cs="Arial"/>
        </w:rPr>
        <w:t>De</w:t>
      </w:r>
      <w:r w:rsidR="00512590">
        <w:rPr>
          <w:rFonts w:ascii="Arial" w:hAnsi="Arial" w:cs="Arial"/>
        </w:rPr>
        <w:t>n s</w:t>
      </w:r>
      <w:r>
        <w:rPr>
          <w:rFonts w:ascii="Arial" w:hAnsi="Arial" w:cs="Arial"/>
        </w:rPr>
        <w:t>v</w:t>
      </w:r>
      <w:r w:rsidR="001D4A95">
        <w:rPr>
          <w:rFonts w:ascii="Arial" w:hAnsi="Arial" w:cs="Arial"/>
        </w:rPr>
        <w:t>ake</w:t>
      </w:r>
      <w:r>
        <w:rPr>
          <w:rFonts w:ascii="Arial" w:hAnsi="Arial" w:cs="Arial"/>
        </w:rPr>
        <w:t xml:space="preserve"> ressurssituasjon</w:t>
      </w:r>
      <w:r w:rsidR="001D4A9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gjør at </w:t>
      </w:r>
      <w:r w:rsidR="0067315E">
        <w:rPr>
          <w:rFonts w:ascii="Arial" w:hAnsi="Arial" w:cs="Arial"/>
        </w:rPr>
        <w:t xml:space="preserve">markedet forventer at </w:t>
      </w:r>
      <w:r>
        <w:rPr>
          <w:rFonts w:ascii="Arial" w:hAnsi="Arial" w:cs="Arial"/>
        </w:rPr>
        <w:t>de nordiske prisene i større grad</w:t>
      </w:r>
      <w:r w:rsidR="008C380B">
        <w:rPr>
          <w:rFonts w:ascii="Arial" w:hAnsi="Arial" w:cs="Arial"/>
        </w:rPr>
        <w:t xml:space="preserve"> vil</w:t>
      </w:r>
      <w:r>
        <w:rPr>
          <w:rFonts w:ascii="Arial" w:hAnsi="Arial" w:cs="Arial"/>
        </w:rPr>
        <w:t xml:space="preserve"> følge de europeiske prisene</w:t>
      </w:r>
      <w:r w:rsidR="00005080">
        <w:rPr>
          <w:rFonts w:ascii="Arial" w:hAnsi="Arial" w:cs="Arial"/>
        </w:rPr>
        <w:t xml:space="preserve"> gjennom døgnet</w:t>
      </w:r>
      <w:r w:rsidR="001B7804">
        <w:rPr>
          <w:rFonts w:ascii="Arial" w:hAnsi="Arial" w:cs="Arial"/>
        </w:rPr>
        <w:t xml:space="preserve"> framover</w:t>
      </w:r>
      <w:r w:rsidR="00005080">
        <w:rPr>
          <w:rFonts w:ascii="Arial" w:hAnsi="Arial" w:cs="Arial"/>
        </w:rPr>
        <w:t xml:space="preserve">. </w:t>
      </w:r>
    </w:p>
    <w:p w14:paraId="412C5DD2" w14:textId="77777777" w:rsidR="009E795E" w:rsidRDefault="009E795E" w:rsidP="0082692B">
      <w:pPr>
        <w:spacing w:after="0"/>
        <w:rPr>
          <w:rFonts w:ascii="Arial" w:hAnsi="Arial" w:cs="Arial"/>
        </w:rPr>
      </w:pPr>
    </w:p>
    <w:p w14:paraId="65F98F72" w14:textId="15FBDCC2" w:rsidR="00CC3B6F" w:rsidRDefault="0000508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Men </w:t>
      </w:r>
      <w:r w:rsidR="00B954BB">
        <w:rPr>
          <w:rFonts w:ascii="Arial" w:hAnsi="Arial" w:cs="Arial"/>
        </w:rPr>
        <w:t>som alltid: D</w:t>
      </w:r>
      <w:r>
        <w:rPr>
          <w:rFonts w:ascii="Arial" w:hAnsi="Arial" w:cs="Arial"/>
        </w:rPr>
        <w:t xml:space="preserve">ette er avhengig av været </w:t>
      </w:r>
      <w:r w:rsidR="00B954BB">
        <w:rPr>
          <w:rFonts w:ascii="Arial" w:hAnsi="Arial" w:cs="Arial"/>
        </w:rPr>
        <w:t xml:space="preserve">vi får </w:t>
      </w:r>
      <w:r>
        <w:rPr>
          <w:rFonts w:ascii="Arial" w:hAnsi="Arial" w:cs="Arial"/>
        </w:rPr>
        <w:t>fr</w:t>
      </w:r>
      <w:r w:rsidR="001A0E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mover. </w:t>
      </w:r>
      <w:r w:rsidR="00F55741">
        <w:rPr>
          <w:rFonts w:ascii="Arial" w:hAnsi="Arial" w:cs="Arial"/>
        </w:rPr>
        <w:t>Får vi</w:t>
      </w:r>
      <w:r>
        <w:rPr>
          <w:rFonts w:ascii="Arial" w:hAnsi="Arial" w:cs="Arial"/>
        </w:rPr>
        <w:t xml:space="preserve"> mer nedbør og</w:t>
      </w:r>
      <w:r w:rsidR="009E795E">
        <w:rPr>
          <w:rFonts w:ascii="Arial" w:hAnsi="Arial" w:cs="Arial"/>
        </w:rPr>
        <w:t>,</w:t>
      </w:r>
      <w:r w:rsidR="00590F3D">
        <w:rPr>
          <w:rFonts w:ascii="Arial" w:hAnsi="Arial" w:cs="Arial"/>
        </w:rPr>
        <w:t> </w:t>
      </w:r>
      <w:r>
        <w:rPr>
          <w:rFonts w:ascii="Arial" w:hAnsi="Arial" w:cs="Arial"/>
        </w:rPr>
        <w:t>ikke minst</w:t>
      </w:r>
      <w:r w:rsidR="009E7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mer vind til de nye vindkraftanleggene i Norden, kan den </w:t>
      </w:r>
      <w:r w:rsidR="0023043E">
        <w:rPr>
          <w:rFonts w:ascii="Arial" w:hAnsi="Arial" w:cs="Arial"/>
        </w:rPr>
        <w:t>n</w:t>
      </w:r>
      <w:r>
        <w:rPr>
          <w:rFonts w:ascii="Arial" w:hAnsi="Arial" w:cs="Arial"/>
        </w:rPr>
        <w:t>ordiske prisen legge seg på et lavere nivå enn vi ser i Tyskland</w:t>
      </w:r>
      <w:r w:rsidR="00A66747">
        <w:rPr>
          <w:rFonts w:ascii="Arial" w:hAnsi="Arial" w:cs="Arial"/>
        </w:rPr>
        <w:t xml:space="preserve"> nå</w:t>
      </w:r>
      <w:r>
        <w:rPr>
          <w:rFonts w:ascii="Arial" w:hAnsi="Arial" w:cs="Arial"/>
        </w:rPr>
        <w:t>.</w:t>
      </w:r>
    </w:p>
    <w:p w14:paraId="7A50C43B" w14:textId="77777777" w:rsidR="00BC67F5" w:rsidRDefault="00BC67F5" w:rsidP="0082692B">
      <w:pPr>
        <w:spacing w:after="0"/>
        <w:rPr>
          <w:rFonts w:ascii="Arial" w:hAnsi="Arial" w:cs="Arial"/>
        </w:rPr>
      </w:pPr>
    </w:p>
    <w:p w14:paraId="3200ED45" w14:textId="77777777" w:rsidR="00B22594" w:rsidRDefault="00B22594" w:rsidP="0082692B">
      <w:pPr>
        <w:spacing w:after="0"/>
        <w:rPr>
          <w:rFonts w:ascii="Arial" w:hAnsi="Arial" w:cs="Arial"/>
        </w:rPr>
      </w:pPr>
    </w:p>
    <w:p w14:paraId="689B3646" w14:textId="77777777" w:rsidR="00B22594" w:rsidRPr="00AA35B6" w:rsidRDefault="00CC3B6F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Utsatt kjernekraft i Finland – god energisituasjon i Europa</w:t>
      </w:r>
    </w:p>
    <w:p w14:paraId="479BFE53" w14:textId="77777777" w:rsidR="009D6263" w:rsidRDefault="009E795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Energisituasjonen i Europa er </w:t>
      </w:r>
      <w:r w:rsidR="007707BB">
        <w:rPr>
          <w:rFonts w:ascii="Arial" w:hAnsi="Arial" w:cs="Arial"/>
        </w:rPr>
        <w:t xml:space="preserve">ellers </w:t>
      </w:r>
      <w:r>
        <w:rPr>
          <w:rFonts w:ascii="Arial" w:hAnsi="Arial" w:cs="Arial"/>
        </w:rPr>
        <w:t xml:space="preserve">solid, men </w:t>
      </w:r>
      <w:r w:rsidR="007707BB">
        <w:rPr>
          <w:rFonts w:ascii="Arial" w:hAnsi="Arial" w:cs="Arial"/>
        </w:rPr>
        <w:t xml:space="preserve">i Finland meldes det om nok en strek i regningen for </w:t>
      </w:r>
      <w:r>
        <w:rPr>
          <w:rFonts w:ascii="Arial" w:hAnsi="Arial" w:cs="Arial"/>
        </w:rPr>
        <w:t>den</w:t>
      </w:r>
      <w:r w:rsidR="00005080">
        <w:rPr>
          <w:rFonts w:ascii="Arial" w:hAnsi="Arial" w:cs="Arial"/>
        </w:rPr>
        <w:t xml:space="preserve"> nye kjernekraftreaktoren på </w:t>
      </w:r>
      <w:proofErr w:type="spellStart"/>
      <w:r w:rsidR="00005080">
        <w:rPr>
          <w:rFonts w:ascii="Arial" w:hAnsi="Arial" w:cs="Arial"/>
        </w:rPr>
        <w:t>Olkiluoto</w:t>
      </w:r>
      <w:proofErr w:type="spellEnd"/>
      <w:r>
        <w:rPr>
          <w:rFonts w:ascii="Arial" w:hAnsi="Arial" w:cs="Arial"/>
        </w:rPr>
        <w:t>.</w:t>
      </w:r>
      <w:r w:rsidR="00537675">
        <w:rPr>
          <w:rFonts w:ascii="Arial" w:hAnsi="Arial" w:cs="Arial"/>
        </w:rPr>
        <w:t xml:space="preserve"> </w:t>
      </w:r>
    </w:p>
    <w:p w14:paraId="1A41748F" w14:textId="77777777" w:rsidR="009D6263" w:rsidRDefault="009D6263" w:rsidP="0082692B">
      <w:pPr>
        <w:spacing w:after="0"/>
        <w:rPr>
          <w:rFonts w:ascii="Arial" w:hAnsi="Arial" w:cs="Arial"/>
        </w:rPr>
      </w:pPr>
    </w:p>
    <w:p w14:paraId="257DFCD7" w14:textId="46789037" w:rsidR="00B22594" w:rsidRDefault="00F4005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Hele ti år har gått siden r</w:t>
      </w:r>
      <w:r w:rsidR="00005080">
        <w:rPr>
          <w:rFonts w:ascii="Arial" w:hAnsi="Arial" w:cs="Arial"/>
        </w:rPr>
        <w:t xml:space="preserve">eaktoren </w:t>
      </w:r>
      <w:r>
        <w:rPr>
          <w:rFonts w:ascii="Arial" w:hAnsi="Arial" w:cs="Arial"/>
        </w:rPr>
        <w:t xml:space="preserve">først </w:t>
      </w:r>
      <w:r w:rsidR="00005080">
        <w:rPr>
          <w:rFonts w:ascii="Arial" w:hAnsi="Arial" w:cs="Arial"/>
        </w:rPr>
        <w:t>var</w:t>
      </w:r>
      <w:r>
        <w:rPr>
          <w:rFonts w:ascii="Arial" w:hAnsi="Arial" w:cs="Arial"/>
        </w:rPr>
        <w:t xml:space="preserve"> </w:t>
      </w:r>
      <w:r w:rsidR="00005080">
        <w:rPr>
          <w:rFonts w:ascii="Arial" w:hAnsi="Arial" w:cs="Arial"/>
        </w:rPr>
        <w:t>ventet inn</w:t>
      </w:r>
      <w:r w:rsidR="007707BB">
        <w:rPr>
          <w:rFonts w:ascii="Arial" w:hAnsi="Arial" w:cs="Arial"/>
        </w:rPr>
        <w:t xml:space="preserve"> i kommersiell drift</w:t>
      </w:r>
      <w:r w:rsidR="00005080">
        <w:rPr>
          <w:rFonts w:ascii="Arial" w:hAnsi="Arial" w:cs="Arial"/>
        </w:rPr>
        <w:t xml:space="preserve"> i 2009</w:t>
      </w:r>
      <w:r w:rsidR="009E795E">
        <w:rPr>
          <w:rFonts w:ascii="Arial" w:hAnsi="Arial" w:cs="Arial"/>
        </w:rPr>
        <w:t xml:space="preserve">. Byggefasen har </w:t>
      </w:r>
      <w:r w:rsidR="00B32F94">
        <w:rPr>
          <w:rFonts w:ascii="Arial" w:hAnsi="Arial" w:cs="Arial"/>
        </w:rPr>
        <w:t>pågått</w:t>
      </w:r>
      <w:r w:rsidR="009E795E">
        <w:rPr>
          <w:rFonts w:ascii="Arial" w:hAnsi="Arial" w:cs="Arial"/>
        </w:rPr>
        <w:t xml:space="preserve"> siden 2005, </w:t>
      </w:r>
      <w:r w:rsidR="00B32F94">
        <w:rPr>
          <w:rFonts w:ascii="Arial" w:hAnsi="Arial" w:cs="Arial"/>
        </w:rPr>
        <w:t xml:space="preserve">underveis har kostnaden tredoblet seg, </w:t>
      </w:r>
      <w:r w:rsidR="009E795E">
        <w:rPr>
          <w:rFonts w:ascii="Arial" w:hAnsi="Arial" w:cs="Arial"/>
        </w:rPr>
        <w:t>og nå er oppstarten utsatt nok en gang – til september 2020.</w:t>
      </w:r>
    </w:p>
    <w:p w14:paraId="6D597CAD" w14:textId="77777777" w:rsidR="00005080" w:rsidRDefault="00005080" w:rsidP="0082692B">
      <w:pPr>
        <w:spacing w:after="0"/>
        <w:rPr>
          <w:rFonts w:ascii="Arial" w:hAnsi="Arial" w:cs="Arial"/>
        </w:rPr>
      </w:pPr>
    </w:p>
    <w:p w14:paraId="782B2A4D" w14:textId="7562EB6C" w:rsidR="002C49E7" w:rsidRDefault="0000508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Europa </w:t>
      </w:r>
      <w:r w:rsidR="009E795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energimarkedene</w:t>
      </w:r>
      <w:r w:rsidR="009E795E">
        <w:rPr>
          <w:rFonts w:ascii="Arial" w:hAnsi="Arial" w:cs="Arial"/>
        </w:rPr>
        <w:t xml:space="preserve"> </w:t>
      </w:r>
      <w:r w:rsidR="00205361">
        <w:rPr>
          <w:rFonts w:ascii="Arial" w:hAnsi="Arial" w:cs="Arial"/>
        </w:rPr>
        <w:t>som nevnt</w:t>
      </w:r>
      <w:r w:rsidR="009E795E">
        <w:rPr>
          <w:rFonts w:ascii="Arial" w:hAnsi="Arial" w:cs="Arial"/>
        </w:rPr>
        <w:t xml:space="preserve"> positive</w:t>
      </w:r>
      <w:r>
        <w:rPr>
          <w:rFonts w:ascii="Arial" w:hAnsi="Arial" w:cs="Arial"/>
        </w:rPr>
        <w:t xml:space="preserve">, </w:t>
      </w:r>
      <w:r w:rsidR="009E795E">
        <w:rPr>
          <w:rFonts w:ascii="Arial" w:hAnsi="Arial" w:cs="Arial"/>
        </w:rPr>
        <w:t>med store</w:t>
      </w:r>
      <w:r>
        <w:rPr>
          <w:rFonts w:ascii="Arial" w:hAnsi="Arial" w:cs="Arial"/>
        </w:rPr>
        <w:t xml:space="preserve"> lagre av</w:t>
      </w:r>
      <w:r w:rsidR="009E795E">
        <w:rPr>
          <w:rFonts w:ascii="Arial" w:hAnsi="Arial" w:cs="Arial"/>
        </w:rPr>
        <w:t xml:space="preserve"> både</w:t>
      </w:r>
      <w:r>
        <w:rPr>
          <w:rFonts w:ascii="Arial" w:hAnsi="Arial" w:cs="Arial"/>
        </w:rPr>
        <w:t xml:space="preserve"> gass og kull ved inngangen til vinter</w:t>
      </w:r>
      <w:r w:rsidR="00195AED">
        <w:rPr>
          <w:rFonts w:ascii="Arial" w:hAnsi="Arial" w:cs="Arial"/>
        </w:rPr>
        <w:t>sesong</w:t>
      </w:r>
      <w:r>
        <w:rPr>
          <w:rFonts w:ascii="Arial" w:hAnsi="Arial" w:cs="Arial"/>
        </w:rPr>
        <w:t xml:space="preserve">en. Godt forsynte markeder holder også prisen for råvarer på relativt lave nivåer. </w:t>
      </w:r>
    </w:p>
    <w:p w14:paraId="2360031E" w14:textId="77777777" w:rsidR="002C49E7" w:rsidRDefault="002C49E7" w:rsidP="0082692B">
      <w:pPr>
        <w:spacing w:after="0"/>
        <w:rPr>
          <w:rFonts w:ascii="Arial" w:hAnsi="Arial" w:cs="Arial"/>
        </w:rPr>
      </w:pPr>
    </w:p>
    <w:p w14:paraId="1D10D802" w14:textId="2B02BED7" w:rsidR="00005080" w:rsidRDefault="0045734D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ene f</w:t>
      </w:r>
      <w:r w:rsidR="00005080">
        <w:rPr>
          <w:rFonts w:ascii="Arial" w:hAnsi="Arial" w:cs="Arial"/>
        </w:rPr>
        <w:t>aktoren som holder igjen prisene i Europa</w:t>
      </w:r>
      <w:r w:rsidR="00B11F30">
        <w:rPr>
          <w:rFonts w:ascii="Arial" w:hAnsi="Arial" w:cs="Arial"/>
        </w:rPr>
        <w:t>,</w:t>
      </w:r>
      <w:r w:rsidR="00005080">
        <w:rPr>
          <w:rFonts w:ascii="Arial" w:hAnsi="Arial" w:cs="Arial"/>
        </w:rPr>
        <w:t xml:space="preserve"> er prisen for utslipp av CO2 (utslippstillatelser). CO2-prisen har kommet noe ned gjennom november, men står fremdeles for nesten halvparten av kostnaden for å produsere kullkraft.</w:t>
      </w:r>
    </w:p>
    <w:p w14:paraId="2A3B9294" w14:textId="77777777" w:rsidR="00582136" w:rsidRDefault="0058213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73070A" w14:textId="77777777" w:rsidR="0082692B" w:rsidRDefault="0082692B" w:rsidP="0082692B">
      <w:pPr>
        <w:spacing w:after="0"/>
        <w:rPr>
          <w:rFonts w:ascii="Arial" w:hAnsi="Arial" w:cs="Arial"/>
          <w:b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23903CA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8 lokasjoner (Oslo, Arendal, Kristiansand, Stockholm, Gøteborg, 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Zuric</w:t>
      </w:r>
      <w:r w:rsidR="00CD6D62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I Norden har Entelios ansvar for en kundeportefølje på over 20 TWh (årsforbruk til ca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5143" w14:textId="77777777" w:rsidR="00C27675" w:rsidRDefault="00C27675" w:rsidP="0002014D">
      <w:pPr>
        <w:spacing w:after="0" w:line="240" w:lineRule="auto"/>
      </w:pPr>
      <w:r>
        <w:separator/>
      </w:r>
    </w:p>
  </w:endnote>
  <w:endnote w:type="continuationSeparator" w:id="0">
    <w:p w14:paraId="57EFA4EF" w14:textId="77777777" w:rsidR="00C27675" w:rsidRDefault="00C27675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1FCD" w14:textId="6A960CC9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 xml:space="preserve">Entelios Priskommentar </w:t>
    </w:r>
    <w:r w:rsidR="00BC67F5">
      <w:rPr>
        <w:rFonts w:ascii="Arial" w:hAnsi="Arial" w:cs="Arial"/>
        <w:color w:val="003C6A"/>
      </w:rPr>
      <w:t>november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AC7F" w14:textId="77777777" w:rsidR="00C27675" w:rsidRDefault="00C27675" w:rsidP="0002014D">
      <w:pPr>
        <w:spacing w:after="0" w:line="240" w:lineRule="auto"/>
      </w:pPr>
      <w:r>
        <w:separator/>
      </w:r>
    </w:p>
  </w:footnote>
  <w:footnote w:type="continuationSeparator" w:id="0">
    <w:p w14:paraId="21DE1BD7" w14:textId="77777777" w:rsidR="00C27675" w:rsidRDefault="00C27675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66A1A"/>
    <w:rsid w:val="000702B0"/>
    <w:rsid w:val="000733F9"/>
    <w:rsid w:val="00074DFD"/>
    <w:rsid w:val="000843AC"/>
    <w:rsid w:val="00085037"/>
    <w:rsid w:val="0008767E"/>
    <w:rsid w:val="0009025B"/>
    <w:rsid w:val="000907F6"/>
    <w:rsid w:val="00096305"/>
    <w:rsid w:val="000A3CF3"/>
    <w:rsid w:val="000A5D27"/>
    <w:rsid w:val="000B34B0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10229F"/>
    <w:rsid w:val="00102878"/>
    <w:rsid w:val="001056D3"/>
    <w:rsid w:val="00105A99"/>
    <w:rsid w:val="001063F2"/>
    <w:rsid w:val="00112E13"/>
    <w:rsid w:val="00116733"/>
    <w:rsid w:val="001216A6"/>
    <w:rsid w:val="001237CE"/>
    <w:rsid w:val="00124821"/>
    <w:rsid w:val="00130926"/>
    <w:rsid w:val="00130E3F"/>
    <w:rsid w:val="00131866"/>
    <w:rsid w:val="0013194B"/>
    <w:rsid w:val="00132A49"/>
    <w:rsid w:val="00133026"/>
    <w:rsid w:val="001467C7"/>
    <w:rsid w:val="00146AFA"/>
    <w:rsid w:val="00146B07"/>
    <w:rsid w:val="00146EFD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38BA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B7804"/>
    <w:rsid w:val="001C2D44"/>
    <w:rsid w:val="001C4BBE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C13"/>
    <w:rsid w:val="001E4237"/>
    <w:rsid w:val="001E496B"/>
    <w:rsid w:val="001E6683"/>
    <w:rsid w:val="00202D09"/>
    <w:rsid w:val="00202EDB"/>
    <w:rsid w:val="00203E0A"/>
    <w:rsid w:val="00205361"/>
    <w:rsid w:val="002058FC"/>
    <w:rsid w:val="002152A1"/>
    <w:rsid w:val="002204E4"/>
    <w:rsid w:val="00221AE8"/>
    <w:rsid w:val="002233D1"/>
    <w:rsid w:val="0023013C"/>
    <w:rsid w:val="0023043E"/>
    <w:rsid w:val="0023759F"/>
    <w:rsid w:val="002405F5"/>
    <w:rsid w:val="0024107D"/>
    <w:rsid w:val="00241765"/>
    <w:rsid w:val="002428AF"/>
    <w:rsid w:val="002442A0"/>
    <w:rsid w:val="0024584A"/>
    <w:rsid w:val="0024584F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2F9F"/>
    <w:rsid w:val="00285E48"/>
    <w:rsid w:val="00291930"/>
    <w:rsid w:val="00291F80"/>
    <w:rsid w:val="002927E8"/>
    <w:rsid w:val="002929AA"/>
    <w:rsid w:val="002948CA"/>
    <w:rsid w:val="0029616C"/>
    <w:rsid w:val="002A028D"/>
    <w:rsid w:val="002A04DF"/>
    <w:rsid w:val="002A2B7B"/>
    <w:rsid w:val="002A3915"/>
    <w:rsid w:val="002A7463"/>
    <w:rsid w:val="002B00D7"/>
    <w:rsid w:val="002B24F5"/>
    <w:rsid w:val="002C2471"/>
    <w:rsid w:val="002C32F0"/>
    <w:rsid w:val="002C49E7"/>
    <w:rsid w:val="002C4C96"/>
    <w:rsid w:val="002C558B"/>
    <w:rsid w:val="002C641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BBB"/>
    <w:rsid w:val="00371EA7"/>
    <w:rsid w:val="0037529A"/>
    <w:rsid w:val="0038279D"/>
    <w:rsid w:val="00390571"/>
    <w:rsid w:val="00391089"/>
    <w:rsid w:val="003920DC"/>
    <w:rsid w:val="00394C1D"/>
    <w:rsid w:val="00395220"/>
    <w:rsid w:val="00397D4B"/>
    <w:rsid w:val="003A2C64"/>
    <w:rsid w:val="003A473C"/>
    <w:rsid w:val="003A79E7"/>
    <w:rsid w:val="003B0188"/>
    <w:rsid w:val="003B19C8"/>
    <w:rsid w:val="003B2651"/>
    <w:rsid w:val="003B5CF3"/>
    <w:rsid w:val="003C23DB"/>
    <w:rsid w:val="003C6EA8"/>
    <w:rsid w:val="003D1C10"/>
    <w:rsid w:val="003D5C04"/>
    <w:rsid w:val="003E03FB"/>
    <w:rsid w:val="003E0B64"/>
    <w:rsid w:val="003E6269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5F8C"/>
    <w:rsid w:val="00431119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A0B"/>
    <w:rsid w:val="00455E83"/>
    <w:rsid w:val="0045734D"/>
    <w:rsid w:val="004576F6"/>
    <w:rsid w:val="0046383D"/>
    <w:rsid w:val="00466446"/>
    <w:rsid w:val="00470CC2"/>
    <w:rsid w:val="00472EB2"/>
    <w:rsid w:val="004918B1"/>
    <w:rsid w:val="00493428"/>
    <w:rsid w:val="004976D8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439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9FB"/>
    <w:rsid w:val="00516E22"/>
    <w:rsid w:val="00525694"/>
    <w:rsid w:val="005335C5"/>
    <w:rsid w:val="00536655"/>
    <w:rsid w:val="00537675"/>
    <w:rsid w:val="00540C5D"/>
    <w:rsid w:val="00551CA7"/>
    <w:rsid w:val="00553035"/>
    <w:rsid w:val="00553A8C"/>
    <w:rsid w:val="00555CC1"/>
    <w:rsid w:val="005657C2"/>
    <w:rsid w:val="00566338"/>
    <w:rsid w:val="005669A7"/>
    <w:rsid w:val="00567806"/>
    <w:rsid w:val="0057482D"/>
    <w:rsid w:val="00575902"/>
    <w:rsid w:val="00582136"/>
    <w:rsid w:val="00583FD7"/>
    <w:rsid w:val="005875EA"/>
    <w:rsid w:val="00590F3D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60AC"/>
    <w:rsid w:val="005B7676"/>
    <w:rsid w:val="005B7687"/>
    <w:rsid w:val="005C08F0"/>
    <w:rsid w:val="005C43AD"/>
    <w:rsid w:val="005C694F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4F8"/>
    <w:rsid w:val="006064FF"/>
    <w:rsid w:val="006123F4"/>
    <w:rsid w:val="006169F3"/>
    <w:rsid w:val="00621F69"/>
    <w:rsid w:val="00635E37"/>
    <w:rsid w:val="00637ABB"/>
    <w:rsid w:val="00641E09"/>
    <w:rsid w:val="0064547B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465A"/>
    <w:rsid w:val="006F6123"/>
    <w:rsid w:val="006F7195"/>
    <w:rsid w:val="00700393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3A3"/>
    <w:rsid w:val="007535DC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4058"/>
    <w:rsid w:val="007864B3"/>
    <w:rsid w:val="007867E8"/>
    <w:rsid w:val="00792D4A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C66"/>
    <w:rsid w:val="008017CB"/>
    <w:rsid w:val="00802312"/>
    <w:rsid w:val="00806A08"/>
    <w:rsid w:val="00810839"/>
    <w:rsid w:val="00816FD0"/>
    <w:rsid w:val="008231B5"/>
    <w:rsid w:val="00824146"/>
    <w:rsid w:val="0082692B"/>
    <w:rsid w:val="008307DC"/>
    <w:rsid w:val="0083179F"/>
    <w:rsid w:val="00832F13"/>
    <w:rsid w:val="00833AD6"/>
    <w:rsid w:val="00833D93"/>
    <w:rsid w:val="00835273"/>
    <w:rsid w:val="00837C1F"/>
    <w:rsid w:val="00840E05"/>
    <w:rsid w:val="0084254D"/>
    <w:rsid w:val="00845F86"/>
    <w:rsid w:val="008507C3"/>
    <w:rsid w:val="00856197"/>
    <w:rsid w:val="00864C79"/>
    <w:rsid w:val="0086554B"/>
    <w:rsid w:val="00873530"/>
    <w:rsid w:val="00873F8D"/>
    <w:rsid w:val="00874DB2"/>
    <w:rsid w:val="00876FFA"/>
    <w:rsid w:val="008774BA"/>
    <w:rsid w:val="00880F21"/>
    <w:rsid w:val="00883BC9"/>
    <w:rsid w:val="00884F4A"/>
    <w:rsid w:val="00890DD5"/>
    <w:rsid w:val="0089306A"/>
    <w:rsid w:val="008A035C"/>
    <w:rsid w:val="008A336D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6B39"/>
    <w:rsid w:val="008C7712"/>
    <w:rsid w:val="008D60F3"/>
    <w:rsid w:val="008D7CE4"/>
    <w:rsid w:val="008E0C1D"/>
    <w:rsid w:val="008E2516"/>
    <w:rsid w:val="008E273E"/>
    <w:rsid w:val="008E3C36"/>
    <w:rsid w:val="008F1C5F"/>
    <w:rsid w:val="008F38EE"/>
    <w:rsid w:val="008F3A66"/>
    <w:rsid w:val="008F42D1"/>
    <w:rsid w:val="008F49D1"/>
    <w:rsid w:val="008F5B22"/>
    <w:rsid w:val="009075EA"/>
    <w:rsid w:val="009100C9"/>
    <w:rsid w:val="009113C4"/>
    <w:rsid w:val="0091203B"/>
    <w:rsid w:val="00914277"/>
    <w:rsid w:val="0091472C"/>
    <w:rsid w:val="00914A1D"/>
    <w:rsid w:val="009167FC"/>
    <w:rsid w:val="009219DA"/>
    <w:rsid w:val="00923BBB"/>
    <w:rsid w:val="0093252D"/>
    <w:rsid w:val="00934C5D"/>
    <w:rsid w:val="00937D6D"/>
    <w:rsid w:val="009405E9"/>
    <w:rsid w:val="009427B8"/>
    <w:rsid w:val="009439D8"/>
    <w:rsid w:val="00943D18"/>
    <w:rsid w:val="009506E9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80256"/>
    <w:rsid w:val="00984354"/>
    <w:rsid w:val="00987E9F"/>
    <w:rsid w:val="00990453"/>
    <w:rsid w:val="009908C3"/>
    <w:rsid w:val="00996D26"/>
    <w:rsid w:val="00996D33"/>
    <w:rsid w:val="009975EF"/>
    <w:rsid w:val="009A03C5"/>
    <w:rsid w:val="009A38B3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8AF"/>
    <w:rsid w:val="009C7961"/>
    <w:rsid w:val="009D6263"/>
    <w:rsid w:val="009E177B"/>
    <w:rsid w:val="009E4A96"/>
    <w:rsid w:val="009E4B66"/>
    <w:rsid w:val="009E59D4"/>
    <w:rsid w:val="009E6276"/>
    <w:rsid w:val="009E795E"/>
    <w:rsid w:val="009F1EC2"/>
    <w:rsid w:val="00A01046"/>
    <w:rsid w:val="00A06A3B"/>
    <w:rsid w:val="00A07B0B"/>
    <w:rsid w:val="00A11413"/>
    <w:rsid w:val="00A1149A"/>
    <w:rsid w:val="00A11F8B"/>
    <w:rsid w:val="00A136E8"/>
    <w:rsid w:val="00A16C4E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00D"/>
    <w:rsid w:val="00A46195"/>
    <w:rsid w:val="00A50766"/>
    <w:rsid w:val="00A52498"/>
    <w:rsid w:val="00A52D4D"/>
    <w:rsid w:val="00A53AF6"/>
    <w:rsid w:val="00A61EF9"/>
    <w:rsid w:val="00A6327D"/>
    <w:rsid w:val="00A66747"/>
    <w:rsid w:val="00A670DE"/>
    <w:rsid w:val="00A7076B"/>
    <w:rsid w:val="00A7181F"/>
    <w:rsid w:val="00A73573"/>
    <w:rsid w:val="00A75F5A"/>
    <w:rsid w:val="00A7732C"/>
    <w:rsid w:val="00A867BC"/>
    <w:rsid w:val="00A934B0"/>
    <w:rsid w:val="00A945B2"/>
    <w:rsid w:val="00A979B5"/>
    <w:rsid w:val="00AA0C71"/>
    <w:rsid w:val="00AA35B6"/>
    <w:rsid w:val="00AA55EB"/>
    <w:rsid w:val="00AB02E5"/>
    <w:rsid w:val="00AB0D0D"/>
    <w:rsid w:val="00AB3E3A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88C"/>
    <w:rsid w:val="00AF7FD8"/>
    <w:rsid w:val="00B0099E"/>
    <w:rsid w:val="00B025B5"/>
    <w:rsid w:val="00B05ADD"/>
    <w:rsid w:val="00B067DA"/>
    <w:rsid w:val="00B11F30"/>
    <w:rsid w:val="00B12D3A"/>
    <w:rsid w:val="00B14043"/>
    <w:rsid w:val="00B1457B"/>
    <w:rsid w:val="00B14623"/>
    <w:rsid w:val="00B16C73"/>
    <w:rsid w:val="00B200CA"/>
    <w:rsid w:val="00B205ED"/>
    <w:rsid w:val="00B22594"/>
    <w:rsid w:val="00B238E5"/>
    <w:rsid w:val="00B23980"/>
    <w:rsid w:val="00B2456F"/>
    <w:rsid w:val="00B26429"/>
    <w:rsid w:val="00B32F94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602B"/>
    <w:rsid w:val="00B70BF4"/>
    <w:rsid w:val="00B70EB7"/>
    <w:rsid w:val="00B71EA9"/>
    <w:rsid w:val="00B725E4"/>
    <w:rsid w:val="00B745F9"/>
    <w:rsid w:val="00B7461E"/>
    <w:rsid w:val="00B750E3"/>
    <w:rsid w:val="00B7513D"/>
    <w:rsid w:val="00B77254"/>
    <w:rsid w:val="00B83035"/>
    <w:rsid w:val="00B8446D"/>
    <w:rsid w:val="00B84EBC"/>
    <w:rsid w:val="00B85AFF"/>
    <w:rsid w:val="00B87A41"/>
    <w:rsid w:val="00B87E46"/>
    <w:rsid w:val="00B954BB"/>
    <w:rsid w:val="00BA12C4"/>
    <w:rsid w:val="00BA1A74"/>
    <w:rsid w:val="00BA39E7"/>
    <w:rsid w:val="00BA5936"/>
    <w:rsid w:val="00BB005A"/>
    <w:rsid w:val="00BB2E61"/>
    <w:rsid w:val="00BB3047"/>
    <w:rsid w:val="00BB3D4D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F3E5E"/>
    <w:rsid w:val="00C00C5D"/>
    <w:rsid w:val="00C020E6"/>
    <w:rsid w:val="00C030E3"/>
    <w:rsid w:val="00C11636"/>
    <w:rsid w:val="00C2329F"/>
    <w:rsid w:val="00C24648"/>
    <w:rsid w:val="00C25687"/>
    <w:rsid w:val="00C2591C"/>
    <w:rsid w:val="00C27675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26C2"/>
    <w:rsid w:val="00C57ED1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405"/>
    <w:rsid w:val="00C90EEA"/>
    <w:rsid w:val="00C95160"/>
    <w:rsid w:val="00C954FB"/>
    <w:rsid w:val="00C956B6"/>
    <w:rsid w:val="00CA1D4B"/>
    <w:rsid w:val="00CA2635"/>
    <w:rsid w:val="00CA3CCB"/>
    <w:rsid w:val="00CA7309"/>
    <w:rsid w:val="00CA7677"/>
    <w:rsid w:val="00CB1F7E"/>
    <w:rsid w:val="00CB6471"/>
    <w:rsid w:val="00CB7927"/>
    <w:rsid w:val="00CC1198"/>
    <w:rsid w:val="00CC17AE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D62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662F9"/>
    <w:rsid w:val="00D676CA"/>
    <w:rsid w:val="00D7281A"/>
    <w:rsid w:val="00D81D0B"/>
    <w:rsid w:val="00D918CD"/>
    <w:rsid w:val="00D93EF0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D0CA1"/>
    <w:rsid w:val="00DD230E"/>
    <w:rsid w:val="00DD335A"/>
    <w:rsid w:val="00DD5DF0"/>
    <w:rsid w:val="00DD69F5"/>
    <w:rsid w:val="00DE27ED"/>
    <w:rsid w:val="00DE438E"/>
    <w:rsid w:val="00DE6DD7"/>
    <w:rsid w:val="00DE6FA4"/>
    <w:rsid w:val="00DF1CCE"/>
    <w:rsid w:val="00DF77D6"/>
    <w:rsid w:val="00E0267E"/>
    <w:rsid w:val="00E02F1F"/>
    <w:rsid w:val="00E032EA"/>
    <w:rsid w:val="00E03698"/>
    <w:rsid w:val="00E06108"/>
    <w:rsid w:val="00E075B2"/>
    <w:rsid w:val="00E11459"/>
    <w:rsid w:val="00E12B3E"/>
    <w:rsid w:val="00E146D3"/>
    <w:rsid w:val="00E15C2D"/>
    <w:rsid w:val="00E174EE"/>
    <w:rsid w:val="00E176A2"/>
    <w:rsid w:val="00E2086F"/>
    <w:rsid w:val="00E210E6"/>
    <w:rsid w:val="00E249AE"/>
    <w:rsid w:val="00E25AE2"/>
    <w:rsid w:val="00E27C53"/>
    <w:rsid w:val="00E318BA"/>
    <w:rsid w:val="00E35FF0"/>
    <w:rsid w:val="00E438D7"/>
    <w:rsid w:val="00E44721"/>
    <w:rsid w:val="00E45B1B"/>
    <w:rsid w:val="00E53214"/>
    <w:rsid w:val="00E54417"/>
    <w:rsid w:val="00E565AA"/>
    <w:rsid w:val="00E56859"/>
    <w:rsid w:val="00E570B8"/>
    <w:rsid w:val="00E62562"/>
    <w:rsid w:val="00E65296"/>
    <w:rsid w:val="00E66A57"/>
    <w:rsid w:val="00E6785F"/>
    <w:rsid w:val="00E70517"/>
    <w:rsid w:val="00E7270A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A55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7974"/>
    <w:rsid w:val="00F31754"/>
    <w:rsid w:val="00F32162"/>
    <w:rsid w:val="00F40059"/>
    <w:rsid w:val="00F42CEE"/>
    <w:rsid w:val="00F44406"/>
    <w:rsid w:val="00F44B86"/>
    <w:rsid w:val="00F52F45"/>
    <w:rsid w:val="00F54D37"/>
    <w:rsid w:val="00F556DD"/>
    <w:rsid w:val="00F55741"/>
    <w:rsid w:val="00F563FF"/>
    <w:rsid w:val="00F56D62"/>
    <w:rsid w:val="00F611ED"/>
    <w:rsid w:val="00F6239D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B0457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0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Sørlie, Sara Samina</cp:lastModifiedBy>
  <cp:revision>2</cp:revision>
  <cp:lastPrinted>2016-06-29T18:53:00Z</cp:lastPrinted>
  <dcterms:created xsi:type="dcterms:W3CDTF">2019-12-01T09:53:00Z</dcterms:created>
  <dcterms:modified xsi:type="dcterms:W3CDTF">2019-12-01T09:53:00Z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-62212146</vt:i4>
  </property>
  <property fmtid="{D5CDD505-2E9C-101B-9397-08002B2CF9AE}" pid="4" name="_NewReviewCycle">
    <vt:lpwstr/>
  </property>
  <property fmtid="{D5CDD505-2E9C-101B-9397-08002B2CF9AE}" pid="5" name="_EmailSubject">
    <vt:lpwstr>Nordiske strømpriser mars</vt:lpwstr>
  </property>
  <property fmtid="{D5CDD505-2E9C-101B-9397-08002B2CF9AE}" pid="6" name="_AuthorEmail">
    <vt:lpwstr>Sara.Samina.Sorlie@entelios.com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1436129089</vt:i4>
  </property>
  <property fmtid="{D5CDD505-2E9C-101B-9397-08002B2CF9AE}" pid="9" name="_ReviewingToolsShownOnce">
    <vt:lpwstr/>
  </property>
</Properties>
</file>