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629A" w14:textId="77777777" w:rsidR="004E6D1E" w:rsidRDefault="004E6D1E" w:rsidP="0082096F">
      <w:pPr>
        <w:widowControl w:val="0"/>
        <w:tabs>
          <w:tab w:val="left" w:pos="2180"/>
        </w:tabs>
        <w:autoSpaceDE w:val="0"/>
        <w:autoSpaceDN w:val="0"/>
        <w:adjustRightInd w:val="0"/>
        <w:rPr>
          <w:rFonts w:ascii="Arial" w:eastAsia="Times New Roman" w:hAnsi="Arial"/>
          <w:b/>
          <w:sz w:val="36"/>
          <w:szCs w:val="26"/>
          <w:lang w:bidi="x-none"/>
        </w:rPr>
      </w:pPr>
    </w:p>
    <w:p w14:paraId="3EF38430" w14:textId="77777777" w:rsidR="0082096F" w:rsidRDefault="0082096F" w:rsidP="0082096F">
      <w:pPr>
        <w:widowControl w:val="0"/>
        <w:tabs>
          <w:tab w:val="left" w:pos="2180"/>
        </w:tabs>
        <w:autoSpaceDE w:val="0"/>
        <w:autoSpaceDN w:val="0"/>
        <w:adjustRightInd w:val="0"/>
        <w:rPr>
          <w:rFonts w:ascii="Arial" w:eastAsia="Times New Roman" w:hAnsi="Arial"/>
          <w:b/>
          <w:sz w:val="36"/>
          <w:szCs w:val="26"/>
          <w:lang w:bidi="x-none"/>
        </w:rPr>
      </w:pPr>
    </w:p>
    <w:p w14:paraId="1F2301E7" w14:textId="77777777" w:rsidR="0082096F" w:rsidRDefault="0082096F" w:rsidP="0082096F">
      <w:pPr>
        <w:widowControl w:val="0"/>
        <w:tabs>
          <w:tab w:val="left" w:pos="2180"/>
        </w:tabs>
        <w:autoSpaceDE w:val="0"/>
        <w:autoSpaceDN w:val="0"/>
        <w:adjustRightInd w:val="0"/>
        <w:rPr>
          <w:rFonts w:ascii="Arial" w:eastAsia="Times New Roman" w:hAnsi="Arial"/>
          <w:b/>
          <w:sz w:val="36"/>
          <w:szCs w:val="26"/>
          <w:lang w:bidi="x-none"/>
        </w:rPr>
      </w:pPr>
    </w:p>
    <w:p w14:paraId="07198FA1" w14:textId="47833086" w:rsidR="00C264BE" w:rsidRDefault="004A6DA8" w:rsidP="0082096F">
      <w:pPr>
        <w:widowControl w:val="0"/>
        <w:tabs>
          <w:tab w:val="left" w:pos="2180"/>
        </w:tabs>
        <w:autoSpaceDE w:val="0"/>
        <w:autoSpaceDN w:val="0"/>
        <w:adjustRightInd w:val="0"/>
        <w:rPr>
          <w:rFonts w:ascii="Arial" w:eastAsia="Times New Roman" w:hAnsi="Arial"/>
          <w:sz w:val="48"/>
          <w:szCs w:val="48"/>
        </w:rPr>
      </w:pPr>
      <w:r>
        <w:rPr>
          <w:rFonts w:ascii="Arial" w:eastAsia="Times New Roman" w:hAnsi="Arial"/>
          <w:sz w:val="48"/>
          <w:szCs w:val="48"/>
        </w:rPr>
        <w:t>Kampanj ska vända blickar mot Eskilstuna</w:t>
      </w:r>
    </w:p>
    <w:p w14:paraId="0B5FE0CC" w14:textId="77777777" w:rsidR="0082096F" w:rsidRDefault="0082096F" w:rsidP="0082096F">
      <w:pPr>
        <w:widowControl w:val="0"/>
        <w:tabs>
          <w:tab w:val="left" w:pos="2180"/>
        </w:tabs>
        <w:autoSpaceDE w:val="0"/>
        <w:autoSpaceDN w:val="0"/>
        <w:adjustRightInd w:val="0"/>
        <w:rPr>
          <w:rFonts w:ascii="ArialMT" w:eastAsia="Times New Roman" w:hAnsi="ArialMT"/>
          <w:b/>
          <w:sz w:val="26"/>
          <w:szCs w:val="26"/>
          <w:lang w:bidi="x-none"/>
        </w:rPr>
      </w:pPr>
    </w:p>
    <w:p w14:paraId="783FA715" w14:textId="77777777" w:rsidR="0082096F" w:rsidRDefault="0082096F" w:rsidP="0082096F">
      <w:pPr>
        <w:widowControl w:val="0"/>
        <w:tabs>
          <w:tab w:val="left" w:pos="2180"/>
        </w:tabs>
        <w:autoSpaceDE w:val="0"/>
        <w:autoSpaceDN w:val="0"/>
        <w:adjustRightInd w:val="0"/>
        <w:rPr>
          <w:rFonts w:eastAsia="Times New Roman"/>
          <w:sz w:val="18"/>
          <w:szCs w:val="26"/>
        </w:rPr>
      </w:pPr>
      <w:r>
        <w:rPr>
          <w:rFonts w:eastAsia="Times New Roman"/>
          <w:sz w:val="18"/>
          <w:szCs w:val="26"/>
        </w:rPr>
        <w:tab/>
      </w:r>
    </w:p>
    <w:p w14:paraId="7248C21D" w14:textId="5647E66B" w:rsidR="0027634E" w:rsidRPr="0027634E" w:rsidRDefault="0027634E" w:rsidP="6C49D4DE">
      <w:pPr>
        <w:rPr>
          <w:rFonts w:ascii="Arial" w:hAnsi="Arial" w:cs="Arial"/>
          <w:sz w:val="32"/>
          <w:szCs w:val="32"/>
        </w:rPr>
      </w:pPr>
      <w:r w:rsidRPr="39982007">
        <w:rPr>
          <w:rFonts w:ascii="Arial" w:hAnsi="Arial" w:cs="Arial"/>
          <w:sz w:val="32"/>
          <w:szCs w:val="32"/>
        </w:rPr>
        <w:t xml:space="preserve">Destination Eskilstuna lanserar en </w:t>
      </w:r>
      <w:r w:rsidR="00905EEA">
        <w:rPr>
          <w:rFonts w:ascii="Arial" w:hAnsi="Arial" w:cs="Arial"/>
          <w:sz w:val="32"/>
          <w:szCs w:val="32"/>
        </w:rPr>
        <w:t>kommunikations</w:t>
      </w:r>
      <w:r w:rsidRPr="39982007">
        <w:rPr>
          <w:rFonts w:ascii="Arial" w:hAnsi="Arial" w:cs="Arial"/>
          <w:sz w:val="32"/>
          <w:szCs w:val="32"/>
        </w:rPr>
        <w:t xml:space="preserve">kampanj </w:t>
      </w:r>
      <w:r w:rsidR="00905EEA">
        <w:rPr>
          <w:rFonts w:ascii="Arial" w:hAnsi="Arial" w:cs="Arial"/>
          <w:sz w:val="32"/>
          <w:szCs w:val="32"/>
        </w:rPr>
        <w:t>för</w:t>
      </w:r>
      <w:r w:rsidRPr="39982007">
        <w:rPr>
          <w:rFonts w:ascii="Arial" w:hAnsi="Arial" w:cs="Arial"/>
          <w:sz w:val="32"/>
          <w:szCs w:val="32"/>
        </w:rPr>
        <w:t xml:space="preserve"> att locka </w:t>
      </w:r>
      <w:r w:rsidR="000754B4">
        <w:rPr>
          <w:rFonts w:ascii="Arial" w:hAnsi="Arial" w:cs="Arial"/>
          <w:sz w:val="32"/>
          <w:szCs w:val="32"/>
        </w:rPr>
        <w:t xml:space="preserve">övernattande </w:t>
      </w:r>
      <w:r w:rsidRPr="39982007">
        <w:rPr>
          <w:rFonts w:ascii="Arial" w:hAnsi="Arial" w:cs="Arial"/>
          <w:sz w:val="32"/>
          <w:szCs w:val="32"/>
        </w:rPr>
        <w:t>besökare</w:t>
      </w:r>
      <w:r w:rsidR="145E8C4D" w:rsidRPr="39982007">
        <w:rPr>
          <w:rFonts w:ascii="Arial" w:hAnsi="Arial" w:cs="Arial"/>
          <w:sz w:val="32"/>
          <w:szCs w:val="32"/>
        </w:rPr>
        <w:t xml:space="preserve"> till </w:t>
      </w:r>
      <w:r w:rsidR="004C77C1">
        <w:rPr>
          <w:rFonts w:ascii="Arial" w:hAnsi="Arial" w:cs="Arial"/>
          <w:sz w:val="32"/>
          <w:szCs w:val="32"/>
        </w:rPr>
        <w:t>destinationen</w:t>
      </w:r>
      <w:r w:rsidR="23F51004" w:rsidRPr="39982007">
        <w:rPr>
          <w:rFonts w:ascii="Arial" w:hAnsi="Arial" w:cs="Arial"/>
          <w:sz w:val="32"/>
          <w:szCs w:val="32"/>
        </w:rPr>
        <w:t>.</w:t>
      </w:r>
    </w:p>
    <w:p w14:paraId="4F35EE5D" w14:textId="59828BA1" w:rsidR="0027634E" w:rsidRPr="0027634E" w:rsidRDefault="0027634E" w:rsidP="6C49D4DE">
      <w:pPr>
        <w:rPr>
          <w:rFonts w:ascii="Arial" w:hAnsi="Arial" w:cs="Arial"/>
          <w:sz w:val="32"/>
          <w:szCs w:val="32"/>
        </w:rPr>
      </w:pPr>
    </w:p>
    <w:p w14:paraId="1C8E060E" w14:textId="2875C8DE" w:rsidR="003A33A4" w:rsidRPr="00EE7E84" w:rsidRDefault="003A33A4" w:rsidP="003A33A4">
      <w:pPr>
        <w:rPr>
          <w:rFonts w:ascii="Arial" w:hAnsi="Arial" w:cs="Arial"/>
          <w:sz w:val="22"/>
          <w:szCs w:val="22"/>
        </w:rPr>
      </w:pPr>
      <w:r w:rsidRPr="00EE7E84">
        <w:rPr>
          <w:rFonts w:ascii="Arial" w:hAnsi="Arial" w:cs="Arial"/>
          <w:sz w:val="22"/>
          <w:szCs w:val="22"/>
        </w:rPr>
        <w:t xml:space="preserve">Destination Eskilstuna har under 2021 och 2022 tillförts extra resurser </w:t>
      </w:r>
      <w:r w:rsidR="003C1C38" w:rsidRPr="00EE7E84">
        <w:rPr>
          <w:rFonts w:ascii="Arial" w:hAnsi="Arial" w:cs="Arial"/>
          <w:sz w:val="22"/>
          <w:szCs w:val="22"/>
        </w:rPr>
        <w:t xml:space="preserve">från Eskilstuna kommun, </w:t>
      </w:r>
      <w:r w:rsidRPr="00EE7E84">
        <w:rPr>
          <w:rFonts w:ascii="Arial" w:hAnsi="Arial" w:cs="Arial"/>
          <w:sz w:val="22"/>
          <w:szCs w:val="22"/>
        </w:rPr>
        <w:t xml:space="preserve">för att tillsammans med näringslivet skapa ökade förutsättningar för nystart efter pandemin. En del av satsningen </w:t>
      </w:r>
      <w:r w:rsidR="005A5703">
        <w:rPr>
          <w:rFonts w:ascii="Arial" w:hAnsi="Arial" w:cs="Arial"/>
          <w:sz w:val="22"/>
          <w:szCs w:val="22"/>
        </w:rPr>
        <w:t xml:space="preserve">går till </w:t>
      </w:r>
      <w:r w:rsidRPr="00EE7E84">
        <w:rPr>
          <w:rFonts w:ascii="Arial" w:hAnsi="Arial" w:cs="Arial"/>
          <w:sz w:val="22"/>
          <w:szCs w:val="22"/>
        </w:rPr>
        <w:t xml:space="preserve">en </w:t>
      </w:r>
      <w:r w:rsidR="005A5703">
        <w:rPr>
          <w:rFonts w:ascii="Arial" w:hAnsi="Arial" w:cs="Arial"/>
          <w:sz w:val="22"/>
          <w:szCs w:val="22"/>
        </w:rPr>
        <w:t xml:space="preserve">kommunikationskampanj </w:t>
      </w:r>
      <w:r w:rsidRPr="00EE7E84">
        <w:rPr>
          <w:rFonts w:ascii="Arial" w:hAnsi="Arial" w:cs="Arial"/>
          <w:sz w:val="22"/>
          <w:szCs w:val="22"/>
        </w:rPr>
        <w:t>som koordinera</w:t>
      </w:r>
      <w:r w:rsidR="00140933">
        <w:rPr>
          <w:rFonts w:ascii="Arial" w:hAnsi="Arial" w:cs="Arial"/>
          <w:sz w:val="22"/>
          <w:szCs w:val="22"/>
        </w:rPr>
        <w:t>s</w:t>
      </w:r>
      <w:r w:rsidRPr="00EE7E84">
        <w:rPr>
          <w:rFonts w:ascii="Arial" w:hAnsi="Arial" w:cs="Arial"/>
          <w:sz w:val="22"/>
          <w:szCs w:val="22"/>
        </w:rPr>
        <w:t xml:space="preserve"> med </w:t>
      </w:r>
      <w:r w:rsidR="008F0CA0">
        <w:rPr>
          <w:rFonts w:ascii="Arial" w:hAnsi="Arial" w:cs="Arial"/>
          <w:sz w:val="22"/>
          <w:szCs w:val="22"/>
        </w:rPr>
        <w:t>f</w:t>
      </w:r>
      <w:r w:rsidRPr="00EE7E84">
        <w:rPr>
          <w:rFonts w:ascii="Arial" w:hAnsi="Arial" w:cs="Arial"/>
          <w:sz w:val="22"/>
          <w:szCs w:val="22"/>
        </w:rPr>
        <w:t xml:space="preserve">öreningarna Position Eskilstuna och </w:t>
      </w:r>
      <w:r w:rsidR="0A2B0401" w:rsidRPr="1BA81C93">
        <w:rPr>
          <w:rFonts w:ascii="Arial" w:hAnsi="Arial" w:cs="Arial"/>
          <w:sz w:val="22"/>
          <w:szCs w:val="22"/>
        </w:rPr>
        <w:t>Eskilstuna</w:t>
      </w:r>
      <w:r w:rsidRPr="00EE7E84">
        <w:rPr>
          <w:rFonts w:ascii="Arial" w:hAnsi="Arial" w:cs="Arial"/>
          <w:sz w:val="22"/>
          <w:szCs w:val="22"/>
        </w:rPr>
        <w:t xml:space="preserve"> Hotell- och restaurangförening. </w:t>
      </w:r>
    </w:p>
    <w:p w14:paraId="033F8E4F" w14:textId="77777777" w:rsidR="00C6590C" w:rsidRDefault="00C6590C" w:rsidP="39982007">
      <w:pPr>
        <w:rPr>
          <w:rFonts w:ascii="Arial" w:eastAsia="Times New Roman" w:hAnsi="Arial"/>
          <w:szCs w:val="26"/>
        </w:rPr>
      </w:pPr>
    </w:p>
    <w:p w14:paraId="2B1BB0B4" w14:textId="5ABA4ABC" w:rsidR="00012D5A" w:rsidRDefault="000A35A2" w:rsidP="39982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samarbete med </w:t>
      </w:r>
      <w:r w:rsidR="00A558BF">
        <w:rPr>
          <w:rFonts w:ascii="Arial" w:hAnsi="Arial" w:cs="Arial"/>
          <w:sz w:val="22"/>
          <w:szCs w:val="22"/>
        </w:rPr>
        <w:t xml:space="preserve">kommunikationsbyrån </w:t>
      </w:r>
      <w:proofErr w:type="spellStart"/>
      <w:r w:rsidR="00A558BF">
        <w:rPr>
          <w:rFonts w:ascii="Arial" w:hAnsi="Arial" w:cs="Arial"/>
          <w:sz w:val="22"/>
          <w:szCs w:val="22"/>
        </w:rPr>
        <w:t>Happify</w:t>
      </w:r>
      <w:proofErr w:type="spellEnd"/>
      <w:r w:rsidR="00A558BF">
        <w:rPr>
          <w:rFonts w:ascii="Arial" w:hAnsi="Arial" w:cs="Arial"/>
          <w:sz w:val="22"/>
          <w:szCs w:val="22"/>
        </w:rPr>
        <w:t xml:space="preserve"> har </w:t>
      </w:r>
      <w:r w:rsidR="009C08AE">
        <w:rPr>
          <w:rFonts w:ascii="Arial" w:hAnsi="Arial" w:cs="Arial"/>
          <w:sz w:val="22"/>
          <w:szCs w:val="22"/>
        </w:rPr>
        <w:t xml:space="preserve">Destination Eskilstuna </w:t>
      </w:r>
      <w:r w:rsidR="00692850">
        <w:rPr>
          <w:rFonts w:ascii="Arial" w:hAnsi="Arial" w:cs="Arial"/>
          <w:sz w:val="22"/>
          <w:szCs w:val="22"/>
        </w:rPr>
        <w:t xml:space="preserve">arbetat fram en </w:t>
      </w:r>
      <w:r w:rsidR="004920CF">
        <w:rPr>
          <w:rFonts w:ascii="Arial" w:hAnsi="Arial" w:cs="Arial"/>
          <w:sz w:val="22"/>
          <w:szCs w:val="22"/>
        </w:rPr>
        <w:t>kampanj</w:t>
      </w:r>
      <w:r w:rsidR="008E7FC3">
        <w:rPr>
          <w:rFonts w:ascii="Arial" w:hAnsi="Arial" w:cs="Arial"/>
          <w:sz w:val="22"/>
          <w:szCs w:val="22"/>
        </w:rPr>
        <w:t xml:space="preserve"> </w:t>
      </w:r>
      <w:r w:rsidR="0090134A">
        <w:rPr>
          <w:rFonts w:ascii="Arial" w:hAnsi="Arial" w:cs="Arial"/>
          <w:sz w:val="22"/>
          <w:szCs w:val="22"/>
        </w:rPr>
        <w:t xml:space="preserve">med syfte att </w:t>
      </w:r>
      <w:r w:rsidR="00B37BC6" w:rsidRPr="39982007">
        <w:rPr>
          <w:rFonts w:ascii="Arial" w:hAnsi="Arial" w:cs="Arial"/>
          <w:sz w:val="22"/>
          <w:szCs w:val="22"/>
        </w:rPr>
        <w:t xml:space="preserve">öka antalet besökare till </w:t>
      </w:r>
      <w:r w:rsidR="00986A9A" w:rsidRPr="39982007">
        <w:rPr>
          <w:rFonts w:ascii="Arial" w:hAnsi="Arial" w:cs="Arial"/>
          <w:sz w:val="22"/>
          <w:szCs w:val="22"/>
        </w:rPr>
        <w:t>Eskilstuna</w:t>
      </w:r>
      <w:r w:rsidR="009C1087">
        <w:rPr>
          <w:rFonts w:ascii="Arial" w:hAnsi="Arial" w:cs="Arial"/>
          <w:sz w:val="22"/>
          <w:szCs w:val="22"/>
        </w:rPr>
        <w:t>,</w:t>
      </w:r>
      <w:r w:rsidR="00BD3710">
        <w:rPr>
          <w:rFonts w:ascii="Arial" w:hAnsi="Arial" w:cs="Arial"/>
          <w:sz w:val="22"/>
          <w:szCs w:val="22"/>
        </w:rPr>
        <w:t xml:space="preserve"> samt öka antalet kommersiella </w:t>
      </w:r>
      <w:r w:rsidR="007841B7">
        <w:rPr>
          <w:rFonts w:ascii="Arial" w:hAnsi="Arial" w:cs="Arial"/>
          <w:sz w:val="22"/>
          <w:szCs w:val="22"/>
        </w:rPr>
        <w:t xml:space="preserve">övernattningar </w:t>
      </w:r>
      <w:r w:rsidR="00662AA0">
        <w:rPr>
          <w:rFonts w:ascii="Arial" w:hAnsi="Arial" w:cs="Arial"/>
          <w:sz w:val="22"/>
          <w:szCs w:val="22"/>
        </w:rPr>
        <w:t xml:space="preserve">på </w:t>
      </w:r>
      <w:r w:rsidR="00A333BC">
        <w:rPr>
          <w:rFonts w:ascii="Arial" w:hAnsi="Arial" w:cs="Arial"/>
          <w:sz w:val="22"/>
          <w:szCs w:val="22"/>
        </w:rPr>
        <w:t xml:space="preserve">Eskilstunas boendeanläggningar och campingar. </w:t>
      </w:r>
      <w:r w:rsidR="64FDD68E" w:rsidRPr="39982007">
        <w:rPr>
          <w:rFonts w:ascii="Arial" w:hAnsi="Arial" w:cs="Arial"/>
          <w:sz w:val="22"/>
          <w:szCs w:val="22"/>
        </w:rPr>
        <w:t>Kampanjen som huvudsakligen är digital</w:t>
      </w:r>
      <w:r w:rsidR="0020115E">
        <w:rPr>
          <w:rFonts w:ascii="Arial" w:hAnsi="Arial" w:cs="Arial"/>
          <w:sz w:val="22"/>
          <w:szCs w:val="22"/>
        </w:rPr>
        <w:t xml:space="preserve"> går under namnet </w:t>
      </w:r>
      <w:r w:rsidR="0088209B">
        <w:rPr>
          <w:rFonts w:ascii="Arial" w:hAnsi="Arial" w:cs="Arial"/>
          <w:sz w:val="22"/>
          <w:szCs w:val="22"/>
        </w:rPr>
        <w:t>”</w:t>
      </w:r>
      <w:r w:rsidR="0020115E">
        <w:rPr>
          <w:rFonts w:ascii="Arial" w:hAnsi="Arial" w:cs="Arial"/>
          <w:sz w:val="22"/>
          <w:szCs w:val="22"/>
        </w:rPr>
        <w:t>Vänd blicken mot Eskilstuna</w:t>
      </w:r>
      <w:r w:rsidR="0088209B">
        <w:rPr>
          <w:rFonts w:ascii="Arial" w:hAnsi="Arial" w:cs="Arial"/>
          <w:sz w:val="22"/>
          <w:szCs w:val="22"/>
        </w:rPr>
        <w:t>”.</w:t>
      </w:r>
    </w:p>
    <w:p w14:paraId="7805E8B6" w14:textId="77777777" w:rsidR="00012D5A" w:rsidRDefault="00012D5A" w:rsidP="39982007">
      <w:pPr>
        <w:rPr>
          <w:rFonts w:ascii="Arial" w:hAnsi="Arial" w:cs="Arial"/>
          <w:sz w:val="22"/>
          <w:szCs w:val="22"/>
        </w:rPr>
      </w:pPr>
    </w:p>
    <w:p w14:paraId="3777D4B2" w14:textId="388BC791" w:rsidR="00922BA3" w:rsidRPr="00571AB2" w:rsidRDefault="00B37BC6" w:rsidP="39982007">
      <w:pPr>
        <w:rPr>
          <w:rFonts w:ascii="Arial" w:hAnsi="Arial" w:cs="Arial"/>
          <w:i/>
          <w:iCs/>
          <w:sz w:val="22"/>
          <w:szCs w:val="22"/>
        </w:rPr>
      </w:pPr>
      <w:r w:rsidRPr="008829A9">
        <w:rPr>
          <w:rFonts w:ascii="Arial" w:hAnsi="Arial" w:cs="Arial"/>
          <w:i/>
          <w:sz w:val="22"/>
          <w:szCs w:val="22"/>
        </w:rPr>
        <w:t xml:space="preserve">- </w:t>
      </w:r>
      <w:r w:rsidR="00E53921">
        <w:rPr>
          <w:rFonts w:ascii="Arial" w:hAnsi="Arial" w:cs="Arial"/>
          <w:i/>
          <w:iCs/>
          <w:sz w:val="22"/>
          <w:szCs w:val="22"/>
        </w:rPr>
        <w:t>”</w:t>
      </w:r>
      <w:r w:rsidR="00A458E1" w:rsidRPr="008829A9">
        <w:rPr>
          <w:rFonts w:ascii="Arial" w:hAnsi="Arial" w:cs="Arial"/>
          <w:i/>
          <w:sz w:val="22"/>
          <w:szCs w:val="22"/>
        </w:rPr>
        <w:t xml:space="preserve">Efter en </w:t>
      </w:r>
      <w:r w:rsidR="00783474" w:rsidRPr="008829A9">
        <w:rPr>
          <w:rFonts w:ascii="Arial" w:hAnsi="Arial" w:cs="Arial"/>
          <w:i/>
          <w:sz w:val="22"/>
          <w:szCs w:val="22"/>
        </w:rPr>
        <w:t xml:space="preserve">lång vinter, </w:t>
      </w:r>
      <w:r w:rsidR="00172FB5" w:rsidRPr="008829A9">
        <w:rPr>
          <w:rFonts w:ascii="Arial" w:hAnsi="Arial" w:cs="Arial"/>
          <w:i/>
          <w:sz w:val="22"/>
          <w:szCs w:val="22"/>
        </w:rPr>
        <w:t>utan social</w:t>
      </w:r>
      <w:r w:rsidR="002D5B43" w:rsidRPr="008829A9">
        <w:rPr>
          <w:rFonts w:ascii="Arial" w:hAnsi="Arial" w:cs="Arial"/>
          <w:i/>
          <w:sz w:val="22"/>
          <w:szCs w:val="22"/>
        </w:rPr>
        <w:t>a sammanhang är vi många som längtar efter att umgås med nära och kära.</w:t>
      </w:r>
      <w:r w:rsidR="00A25F6F" w:rsidRPr="008829A9">
        <w:rPr>
          <w:rFonts w:ascii="Arial" w:hAnsi="Arial" w:cs="Arial"/>
          <w:i/>
          <w:sz w:val="22"/>
          <w:szCs w:val="22"/>
        </w:rPr>
        <w:t xml:space="preserve"> Vi vill att fler ska </w:t>
      </w:r>
      <w:r w:rsidR="00E665D3" w:rsidRPr="008829A9">
        <w:rPr>
          <w:rFonts w:ascii="Arial" w:hAnsi="Arial" w:cs="Arial"/>
          <w:i/>
          <w:sz w:val="22"/>
          <w:szCs w:val="22"/>
        </w:rPr>
        <w:t xml:space="preserve">vända blicken mot Eskilstuna och </w:t>
      </w:r>
      <w:r w:rsidR="00D03A2E" w:rsidRPr="008829A9">
        <w:rPr>
          <w:rFonts w:ascii="Arial" w:hAnsi="Arial" w:cs="Arial"/>
          <w:i/>
          <w:sz w:val="22"/>
          <w:szCs w:val="22"/>
        </w:rPr>
        <w:t>få upp ögonen för destinationens utbud</w:t>
      </w:r>
      <w:r w:rsidR="00BB0211" w:rsidRPr="008829A9">
        <w:rPr>
          <w:rFonts w:ascii="Arial" w:hAnsi="Arial" w:cs="Arial"/>
          <w:i/>
          <w:sz w:val="22"/>
          <w:szCs w:val="22"/>
        </w:rPr>
        <w:t xml:space="preserve"> </w:t>
      </w:r>
      <w:r w:rsidR="00744599" w:rsidRPr="008829A9">
        <w:rPr>
          <w:rFonts w:ascii="Arial" w:hAnsi="Arial" w:cs="Arial"/>
          <w:i/>
          <w:sz w:val="22"/>
          <w:szCs w:val="22"/>
        </w:rPr>
        <w:t>–</w:t>
      </w:r>
      <w:r w:rsidR="00BB0211" w:rsidRPr="008829A9">
        <w:rPr>
          <w:rFonts w:ascii="Arial" w:hAnsi="Arial" w:cs="Arial"/>
          <w:i/>
          <w:sz w:val="22"/>
          <w:szCs w:val="22"/>
        </w:rPr>
        <w:t xml:space="preserve"> </w:t>
      </w:r>
      <w:r w:rsidR="00744599" w:rsidRPr="008829A9">
        <w:rPr>
          <w:rFonts w:ascii="Arial" w:hAnsi="Arial" w:cs="Arial"/>
          <w:i/>
          <w:sz w:val="22"/>
          <w:szCs w:val="22"/>
        </w:rPr>
        <w:t>och u</w:t>
      </w:r>
      <w:r w:rsidR="00902C11" w:rsidRPr="008829A9">
        <w:rPr>
          <w:rFonts w:ascii="Arial" w:hAnsi="Arial" w:cs="Arial"/>
          <w:i/>
          <w:sz w:val="22"/>
          <w:szCs w:val="22"/>
        </w:rPr>
        <w:t>tforska</w:t>
      </w:r>
      <w:r w:rsidR="00744599" w:rsidRPr="008829A9">
        <w:rPr>
          <w:rFonts w:ascii="Arial" w:hAnsi="Arial" w:cs="Arial"/>
          <w:i/>
          <w:sz w:val="22"/>
          <w:szCs w:val="22"/>
        </w:rPr>
        <w:t xml:space="preserve"> det tillsammans</w:t>
      </w:r>
      <w:r w:rsidR="00C01A02" w:rsidRPr="008829A9">
        <w:rPr>
          <w:rFonts w:ascii="Arial" w:hAnsi="Arial" w:cs="Arial"/>
          <w:i/>
          <w:sz w:val="22"/>
          <w:szCs w:val="22"/>
        </w:rPr>
        <w:t xml:space="preserve">. Vi tipsar bland annat om historiska </w:t>
      </w:r>
      <w:r w:rsidR="00132394" w:rsidRPr="008829A9">
        <w:rPr>
          <w:rFonts w:ascii="Arial" w:hAnsi="Arial" w:cs="Arial"/>
          <w:i/>
          <w:sz w:val="22"/>
          <w:szCs w:val="22"/>
        </w:rPr>
        <w:t>besö</w:t>
      </w:r>
      <w:r w:rsidR="005916C5" w:rsidRPr="008829A9">
        <w:rPr>
          <w:rFonts w:ascii="Arial" w:hAnsi="Arial" w:cs="Arial"/>
          <w:i/>
          <w:sz w:val="22"/>
          <w:szCs w:val="22"/>
        </w:rPr>
        <w:t>ksmål</w:t>
      </w:r>
      <w:r w:rsidR="00C01A02" w:rsidRPr="008829A9">
        <w:rPr>
          <w:rFonts w:ascii="Arial" w:hAnsi="Arial" w:cs="Arial"/>
          <w:i/>
          <w:sz w:val="22"/>
          <w:szCs w:val="22"/>
        </w:rPr>
        <w:t>, utomhusaktiviteter, hållbar shopping</w:t>
      </w:r>
      <w:r w:rsidR="005916C5" w:rsidRPr="008829A9">
        <w:rPr>
          <w:rFonts w:ascii="Arial" w:hAnsi="Arial" w:cs="Arial"/>
          <w:i/>
          <w:sz w:val="22"/>
          <w:szCs w:val="22"/>
        </w:rPr>
        <w:t xml:space="preserve"> och</w:t>
      </w:r>
      <w:r w:rsidR="00C01A02" w:rsidRPr="008829A9">
        <w:rPr>
          <w:rFonts w:ascii="Arial" w:hAnsi="Arial" w:cs="Arial"/>
          <w:i/>
          <w:sz w:val="22"/>
          <w:szCs w:val="22"/>
        </w:rPr>
        <w:t xml:space="preserve"> närproducerade smakupplevelser</w:t>
      </w:r>
      <w:r w:rsidR="00E53921">
        <w:rPr>
          <w:rFonts w:ascii="Arial" w:hAnsi="Arial" w:cs="Arial"/>
          <w:i/>
          <w:iCs/>
          <w:sz w:val="22"/>
          <w:szCs w:val="22"/>
        </w:rPr>
        <w:t>”</w:t>
      </w:r>
      <w:r w:rsidR="00571AB2" w:rsidRPr="008829A9">
        <w:rPr>
          <w:rFonts w:ascii="Arial" w:hAnsi="Arial" w:cs="Arial"/>
          <w:i/>
          <w:iCs/>
          <w:sz w:val="22"/>
          <w:szCs w:val="22"/>
        </w:rPr>
        <w:t>,</w:t>
      </w:r>
      <w:r w:rsidR="00571AB2" w:rsidRPr="004E0AEE">
        <w:rPr>
          <w:rFonts w:ascii="Arial" w:hAnsi="Arial" w:cs="Arial"/>
          <w:sz w:val="22"/>
          <w:szCs w:val="22"/>
        </w:rPr>
        <w:t xml:space="preserve"> </w:t>
      </w:r>
      <w:r w:rsidR="00054FEB" w:rsidRPr="39982007">
        <w:rPr>
          <w:rFonts w:ascii="Arial" w:hAnsi="Arial" w:cs="Arial"/>
          <w:sz w:val="22"/>
          <w:szCs w:val="22"/>
        </w:rPr>
        <w:t xml:space="preserve">säger Petra Nordström, </w:t>
      </w:r>
      <w:proofErr w:type="spellStart"/>
      <w:r w:rsidR="00A80F65">
        <w:rPr>
          <w:rFonts w:ascii="Arial" w:hAnsi="Arial" w:cs="Arial"/>
          <w:sz w:val="22"/>
          <w:szCs w:val="22"/>
        </w:rPr>
        <w:t>c</w:t>
      </w:r>
      <w:r w:rsidR="00054FEB" w:rsidRPr="00D05E34">
        <w:rPr>
          <w:rFonts w:ascii="Arial" w:hAnsi="Arial" w:cs="Arial"/>
          <w:sz w:val="22"/>
          <w:szCs w:val="22"/>
        </w:rPr>
        <w:t>ontent</w:t>
      </w:r>
      <w:proofErr w:type="spellEnd"/>
      <w:r w:rsidR="00054FEB" w:rsidRPr="00D05E34">
        <w:rPr>
          <w:rFonts w:ascii="Arial" w:hAnsi="Arial" w:cs="Arial"/>
          <w:sz w:val="22"/>
          <w:szCs w:val="22"/>
        </w:rPr>
        <w:t xml:space="preserve"> </w:t>
      </w:r>
      <w:r w:rsidR="00A80F65">
        <w:rPr>
          <w:rFonts w:ascii="Arial" w:hAnsi="Arial" w:cs="Arial"/>
          <w:sz w:val="22"/>
          <w:szCs w:val="22"/>
        </w:rPr>
        <w:t>m</w:t>
      </w:r>
      <w:r w:rsidR="00054FEB" w:rsidRPr="00D05E34">
        <w:rPr>
          <w:rFonts w:ascii="Arial" w:hAnsi="Arial" w:cs="Arial"/>
          <w:sz w:val="22"/>
          <w:szCs w:val="22"/>
        </w:rPr>
        <w:t>anager</w:t>
      </w:r>
      <w:r w:rsidR="00054FEB" w:rsidRPr="39982007">
        <w:rPr>
          <w:rFonts w:ascii="Arial" w:hAnsi="Arial" w:cs="Arial"/>
          <w:sz w:val="22"/>
          <w:szCs w:val="22"/>
        </w:rPr>
        <w:t xml:space="preserve"> på Destination Eskilstuna, som leder kampanjarbetet.</w:t>
      </w:r>
      <w:r w:rsidR="00E1199F">
        <w:rPr>
          <w:rFonts w:ascii="Arial" w:hAnsi="Arial" w:cs="Arial"/>
          <w:sz w:val="22"/>
          <w:szCs w:val="22"/>
        </w:rPr>
        <w:t xml:space="preserve"> </w:t>
      </w:r>
    </w:p>
    <w:p w14:paraId="09D23EFA" w14:textId="77777777" w:rsidR="00875B84" w:rsidRDefault="00875B84" w:rsidP="00B37BC6">
      <w:pPr>
        <w:rPr>
          <w:rFonts w:ascii="Arial" w:hAnsi="Arial" w:cs="Arial"/>
          <w:sz w:val="22"/>
          <w:szCs w:val="22"/>
        </w:rPr>
      </w:pPr>
    </w:p>
    <w:p w14:paraId="1B516B14" w14:textId="77777777" w:rsidR="008E6F34" w:rsidRDefault="00875B84" w:rsidP="00023E3B">
      <w:pPr>
        <w:rPr>
          <w:rFonts w:ascii="Arial" w:hAnsi="Arial" w:cs="Arial"/>
          <w:sz w:val="22"/>
          <w:szCs w:val="22"/>
        </w:rPr>
      </w:pPr>
      <w:r w:rsidRPr="00875B84">
        <w:rPr>
          <w:rFonts w:ascii="Arial" w:hAnsi="Arial" w:cs="Arial"/>
          <w:sz w:val="22"/>
          <w:szCs w:val="22"/>
        </w:rPr>
        <w:t>Delar av kampanjmaterialet kommer att vara fritt för användning, och</w:t>
      </w:r>
      <w:r>
        <w:rPr>
          <w:rFonts w:ascii="Arial" w:hAnsi="Arial" w:cs="Arial"/>
          <w:sz w:val="22"/>
          <w:szCs w:val="22"/>
        </w:rPr>
        <w:t xml:space="preserve"> </w:t>
      </w:r>
      <w:r w:rsidRPr="00875B84">
        <w:rPr>
          <w:rFonts w:ascii="Arial" w:hAnsi="Arial" w:cs="Arial"/>
          <w:sz w:val="22"/>
          <w:szCs w:val="22"/>
        </w:rPr>
        <w:t>Eskilstunas besöksnäring</w:t>
      </w:r>
      <w:r>
        <w:rPr>
          <w:rFonts w:ascii="Arial" w:hAnsi="Arial" w:cs="Arial"/>
          <w:sz w:val="22"/>
          <w:szCs w:val="22"/>
        </w:rPr>
        <w:t xml:space="preserve">saktörer </w:t>
      </w:r>
      <w:r w:rsidR="0099087A">
        <w:rPr>
          <w:rFonts w:ascii="Arial" w:hAnsi="Arial" w:cs="Arial"/>
          <w:sz w:val="22"/>
          <w:szCs w:val="22"/>
        </w:rPr>
        <w:t>inbjuds att</w:t>
      </w:r>
      <w:r w:rsidRPr="00875B84">
        <w:rPr>
          <w:rFonts w:ascii="Arial" w:hAnsi="Arial" w:cs="Arial"/>
          <w:sz w:val="22"/>
          <w:szCs w:val="22"/>
        </w:rPr>
        <w:t xml:space="preserve"> </w:t>
      </w:r>
      <w:r w:rsidR="00167B82">
        <w:rPr>
          <w:rFonts w:ascii="Arial" w:hAnsi="Arial" w:cs="Arial"/>
          <w:sz w:val="22"/>
          <w:szCs w:val="22"/>
        </w:rPr>
        <w:t xml:space="preserve">använda </w:t>
      </w:r>
      <w:r w:rsidRPr="00875B84">
        <w:rPr>
          <w:rFonts w:ascii="Arial" w:hAnsi="Arial" w:cs="Arial"/>
          <w:sz w:val="22"/>
          <w:szCs w:val="22"/>
        </w:rPr>
        <w:t>budskapet</w:t>
      </w:r>
      <w:r w:rsidR="0099087A">
        <w:rPr>
          <w:rFonts w:ascii="Arial" w:hAnsi="Arial" w:cs="Arial"/>
          <w:sz w:val="22"/>
          <w:szCs w:val="22"/>
        </w:rPr>
        <w:t xml:space="preserve"> </w:t>
      </w:r>
      <w:r w:rsidR="005A7888">
        <w:rPr>
          <w:rFonts w:ascii="Arial" w:hAnsi="Arial" w:cs="Arial"/>
          <w:sz w:val="22"/>
          <w:szCs w:val="22"/>
        </w:rPr>
        <w:t>för att marknadsföra sina egna</w:t>
      </w:r>
      <w:r w:rsidR="0099087A">
        <w:rPr>
          <w:rFonts w:ascii="Arial" w:hAnsi="Arial" w:cs="Arial"/>
          <w:sz w:val="22"/>
          <w:szCs w:val="22"/>
        </w:rPr>
        <w:t xml:space="preserve"> erbjudanden.</w:t>
      </w:r>
      <w:r w:rsidR="00E352A8">
        <w:rPr>
          <w:rFonts w:ascii="Arial" w:hAnsi="Arial" w:cs="Arial"/>
          <w:sz w:val="22"/>
          <w:szCs w:val="22"/>
        </w:rPr>
        <w:t xml:space="preserve"> </w:t>
      </w:r>
    </w:p>
    <w:p w14:paraId="28D31096" w14:textId="77777777" w:rsidR="008E6F34" w:rsidRDefault="008E6F34" w:rsidP="00023E3B">
      <w:pPr>
        <w:rPr>
          <w:rFonts w:ascii="Arial" w:hAnsi="Arial" w:cs="Arial"/>
          <w:sz w:val="22"/>
          <w:szCs w:val="22"/>
        </w:rPr>
      </w:pPr>
    </w:p>
    <w:p w14:paraId="155AE7A5" w14:textId="21734086" w:rsidR="00B37BC6" w:rsidRPr="00ED6CDE" w:rsidRDefault="00AF4373" w:rsidP="00ED6CDE">
      <w:pPr>
        <w:rPr>
          <w:rFonts w:ascii="Arial" w:hAnsi="Arial" w:cs="Arial"/>
          <w:sz w:val="22"/>
          <w:szCs w:val="22"/>
        </w:rPr>
      </w:pPr>
      <w:r w:rsidRPr="00AF4373">
        <w:rPr>
          <w:rFonts w:ascii="Arial" w:eastAsia="Arial" w:hAnsi="Arial" w:cs="Arial"/>
          <w:i/>
          <w:iCs/>
          <w:sz w:val="22"/>
          <w:szCs w:val="22"/>
        </w:rPr>
        <w:t>-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4B62EF">
        <w:rPr>
          <w:rFonts w:ascii="Arial" w:eastAsia="Arial" w:hAnsi="Arial" w:cs="Arial"/>
          <w:i/>
          <w:iCs/>
          <w:sz w:val="22"/>
          <w:szCs w:val="22"/>
        </w:rPr>
        <w:t>”</w:t>
      </w:r>
      <w:r w:rsidR="00023E3B" w:rsidRPr="00ED6CDE">
        <w:rPr>
          <w:rFonts w:ascii="Arial" w:eastAsia="Arial" w:hAnsi="Arial" w:cs="Arial"/>
          <w:i/>
          <w:iCs/>
          <w:sz w:val="22"/>
          <w:szCs w:val="22"/>
        </w:rPr>
        <w:t>K</w:t>
      </w:r>
      <w:r w:rsidR="54DB32B2" w:rsidRPr="00ED6CDE">
        <w:rPr>
          <w:rFonts w:ascii="Arial" w:eastAsia="Arial" w:hAnsi="Arial" w:cs="Arial"/>
          <w:i/>
          <w:iCs/>
          <w:sz w:val="22"/>
          <w:szCs w:val="22"/>
        </w:rPr>
        <w:t>ampanjen är en fantastisk möjlighet för Eskilstuna att lyfta fram den vackra staden vi bor i och att locka fler besökare att upptäcka våra pärlor</w:t>
      </w:r>
      <w:r w:rsidR="00DA3BC3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54DB32B2" w:rsidRPr="00ED6CDE">
        <w:rPr>
          <w:rFonts w:ascii="Arial" w:eastAsia="Arial" w:hAnsi="Arial" w:cs="Arial"/>
          <w:i/>
          <w:iCs/>
          <w:sz w:val="22"/>
          <w:szCs w:val="22"/>
        </w:rPr>
        <w:t>Vi har så ofantligt mycket att vara stolta över och visa upp. Att skapa sommarminnen i Eskilstuna skall stå högst upp på allas lista i sommar oavsett om det handlar om att bo, äta, shoppa eller besöka</w:t>
      </w:r>
      <w:r w:rsidR="007348C3">
        <w:rPr>
          <w:rFonts w:ascii="Arial" w:eastAsia="Arial" w:hAnsi="Arial" w:cs="Arial"/>
          <w:i/>
          <w:iCs/>
          <w:sz w:val="22"/>
          <w:szCs w:val="22"/>
        </w:rPr>
        <w:t>”,</w:t>
      </w:r>
      <w:r w:rsidR="54DB32B2" w:rsidRPr="00ED6CD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CF105F">
        <w:rPr>
          <w:rFonts w:ascii="Arial" w:eastAsia="Arial" w:hAnsi="Arial" w:cs="Arial"/>
          <w:sz w:val="22"/>
          <w:szCs w:val="22"/>
        </w:rPr>
        <w:t>s</w:t>
      </w:r>
      <w:r w:rsidR="54DB32B2" w:rsidRPr="00AF4373">
        <w:rPr>
          <w:rFonts w:ascii="Arial" w:eastAsia="Arial" w:hAnsi="Arial" w:cs="Arial"/>
          <w:sz w:val="22"/>
          <w:szCs w:val="22"/>
        </w:rPr>
        <w:t>äger</w:t>
      </w:r>
      <w:r w:rsidR="54DB32B2" w:rsidRPr="00ED6CDE">
        <w:rPr>
          <w:rFonts w:ascii="Arial" w:eastAsia="Arial" w:hAnsi="Arial" w:cs="Arial"/>
          <w:sz w:val="22"/>
          <w:szCs w:val="22"/>
        </w:rPr>
        <w:t xml:space="preserve"> Helena von Porat, ordförande Eskilstuna Hotell</w:t>
      </w:r>
      <w:r w:rsidR="710EA3B9" w:rsidRPr="00ED6CDE">
        <w:rPr>
          <w:rFonts w:ascii="Arial" w:eastAsia="Arial" w:hAnsi="Arial" w:cs="Arial"/>
          <w:sz w:val="22"/>
          <w:szCs w:val="22"/>
        </w:rPr>
        <w:t>- och restaurangförening.</w:t>
      </w:r>
    </w:p>
    <w:p w14:paraId="4381294B" w14:textId="5EB19034" w:rsidR="00C8462F" w:rsidRPr="00D05E34" w:rsidRDefault="00B37BC6" w:rsidP="15F35F7D">
      <w:pPr>
        <w:shd w:val="clear" w:color="auto" w:fill="FFFFFF" w:themeFill="background1"/>
        <w:spacing w:before="100" w:beforeAutospacing="1"/>
        <w:rPr>
          <w:rFonts w:ascii="Arial" w:eastAsia="Times New Roman" w:hAnsi="Arial" w:cs="Arial"/>
          <w:sz w:val="22"/>
          <w:szCs w:val="22"/>
        </w:rPr>
      </w:pPr>
      <w:r w:rsidRPr="15F35F7D">
        <w:rPr>
          <w:rFonts w:ascii="Arial" w:hAnsi="Arial" w:cs="Arial"/>
          <w:sz w:val="22"/>
          <w:szCs w:val="22"/>
        </w:rPr>
        <w:t xml:space="preserve">I samband med lanseringen av kampanjen </w:t>
      </w:r>
      <w:r w:rsidRPr="00D05E34">
        <w:rPr>
          <w:rFonts w:ascii="Arial" w:eastAsia="Times New Roman" w:hAnsi="Arial" w:cs="Arial"/>
          <w:sz w:val="22"/>
          <w:szCs w:val="22"/>
        </w:rPr>
        <w:t xml:space="preserve">distribuerar Destination Eskilstuna årets </w:t>
      </w:r>
      <w:r w:rsidR="7EF86B1B" w:rsidRPr="6F15301C">
        <w:rPr>
          <w:rFonts w:ascii="Arial" w:eastAsia="Times New Roman" w:hAnsi="Arial" w:cs="Arial"/>
          <w:sz w:val="22"/>
          <w:szCs w:val="22"/>
        </w:rPr>
        <w:t>besökstidning</w:t>
      </w:r>
      <w:r w:rsidRPr="00D05E34">
        <w:rPr>
          <w:rFonts w:ascii="Arial" w:eastAsia="Times New Roman" w:hAnsi="Arial" w:cs="Arial"/>
          <w:sz w:val="22"/>
          <w:szCs w:val="22"/>
        </w:rPr>
        <w:t xml:space="preserve"> och kartor, för att locka besökare, inspirera Eskilstunabor att upptäcka mer av sin stad och attrahera potentiella inflyttare till Eskilstuna.</w:t>
      </w:r>
      <w:r w:rsidR="002E0289">
        <w:rPr>
          <w:rFonts w:ascii="Arial" w:eastAsia="Times New Roman" w:hAnsi="Arial" w:cs="Arial"/>
          <w:sz w:val="22"/>
          <w:szCs w:val="22"/>
        </w:rPr>
        <w:t xml:space="preserve"> </w:t>
      </w:r>
      <w:r w:rsidR="003E411A">
        <w:rPr>
          <w:rFonts w:ascii="Arial" w:eastAsia="Times New Roman" w:hAnsi="Arial" w:cs="Arial"/>
          <w:sz w:val="22"/>
          <w:szCs w:val="22"/>
        </w:rPr>
        <w:t xml:space="preserve">Produktionen stod kommunikationsbyrån </w:t>
      </w:r>
      <w:proofErr w:type="spellStart"/>
      <w:r w:rsidR="003E411A">
        <w:rPr>
          <w:rFonts w:ascii="Arial" w:eastAsia="Times New Roman" w:hAnsi="Arial" w:cs="Arial"/>
          <w:sz w:val="22"/>
          <w:szCs w:val="22"/>
        </w:rPr>
        <w:t>Happify</w:t>
      </w:r>
      <w:proofErr w:type="spellEnd"/>
      <w:r w:rsidR="003E411A">
        <w:rPr>
          <w:rFonts w:ascii="Arial" w:eastAsia="Times New Roman" w:hAnsi="Arial" w:cs="Arial"/>
          <w:sz w:val="22"/>
          <w:szCs w:val="22"/>
        </w:rPr>
        <w:t xml:space="preserve"> för.</w:t>
      </w:r>
    </w:p>
    <w:p w14:paraId="53734C90" w14:textId="1E27EC52" w:rsidR="00B37BC6" w:rsidRPr="00D05E34" w:rsidRDefault="00B37BC6" w:rsidP="15F35F7D">
      <w:pPr>
        <w:shd w:val="clear" w:color="auto" w:fill="FFFFFF" w:themeFill="background1"/>
        <w:spacing w:before="100" w:beforeAutospacing="1"/>
        <w:rPr>
          <w:rFonts w:ascii="Arial" w:eastAsia="Times New Roman" w:hAnsi="Arial" w:cs="Arial"/>
          <w:sz w:val="22"/>
          <w:szCs w:val="22"/>
        </w:rPr>
      </w:pPr>
      <w:r w:rsidRPr="00D05E34">
        <w:rPr>
          <w:rFonts w:ascii="Arial" w:eastAsia="Times New Roman" w:hAnsi="Arial" w:cs="Arial"/>
          <w:sz w:val="22"/>
          <w:szCs w:val="22"/>
        </w:rPr>
        <w:t>- </w:t>
      </w:r>
      <w:r w:rsidR="00792A8E">
        <w:rPr>
          <w:rFonts w:ascii="Arial" w:eastAsia="Times New Roman" w:hAnsi="Arial" w:cs="Arial"/>
          <w:sz w:val="22"/>
          <w:szCs w:val="22"/>
        </w:rPr>
        <w:t>”</w:t>
      </w:r>
      <w:r w:rsidR="00B6319E">
        <w:rPr>
          <w:rFonts w:ascii="Arial" w:eastAsia="Times New Roman" w:hAnsi="Arial" w:cs="Arial"/>
          <w:i/>
          <w:iCs/>
          <w:sz w:val="22"/>
          <w:szCs w:val="22"/>
        </w:rPr>
        <w:t xml:space="preserve">I årets besökstidning </w:t>
      </w:r>
      <w:r w:rsidRPr="00D05E34">
        <w:rPr>
          <w:rFonts w:ascii="Arial" w:eastAsia="Times New Roman" w:hAnsi="Arial" w:cs="Arial"/>
          <w:i/>
          <w:sz w:val="22"/>
          <w:szCs w:val="22"/>
        </w:rPr>
        <w:t xml:space="preserve">lyfter vi </w:t>
      </w:r>
      <w:r w:rsidR="00CC7F2B">
        <w:rPr>
          <w:rFonts w:ascii="Arial" w:eastAsia="Times New Roman" w:hAnsi="Arial" w:cs="Arial"/>
          <w:i/>
          <w:sz w:val="22"/>
          <w:szCs w:val="22"/>
        </w:rPr>
        <w:t xml:space="preserve">bland annat </w:t>
      </w:r>
      <w:r w:rsidRPr="00D05E34">
        <w:rPr>
          <w:rFonts w:ascii="Arial" w:eastAsia="Times New Roman" w:hAnsi="Arial" w:cs="Arial"/>
          <w:i/>
          <w:sz w:val="22"/>
          <w:szCs w:val="22"/>
        </w:rPr>
        <w:t xml:space="preserve">fram två familjer som valt att bosätta sig i Eskilstuna, och de delar med sig av fördelarna med att </w:t>
      </w:r>
      <w:r w:rsidR="005C71A6">
        <w:rPr>
          <w:rFonts w:ascii="Arial" w:eastAsia="Times New Roman" w:hAnsi="Arial" w:cs="Arial"/>
          <w:i/>
          <w:sz w:val="22"/>
          <w:szCs w:val="22"/>
        </w:rPr>
        <w:t xml:space="preserve">flytta </w:t>
      </w:r>
      <w:r w:rsidR="000F7CC7">
        <w:rPr>
          <w:rFonts w:ascii="Arial" w:eastAsia="Times New Roman" w:hAnsi="Arial" w:cs="Arial"/>
          <w:i/>
          <w:iCs/>
          <w:sz w:val="22"/>
          <w:szCs w:val="22"/>
        </w:rPr>
        <w:t>hit</w:t>
      </w:r>
      <w:r w:rsidR="00792A8E">
        <w:rPr>
          <w:rFonts w:ascii="Arial" w:eastAsia="Times New Roman" w:hAnsi="Arial" w:cs="Arial"/>
          <w:i/>
          <w:iCs/>
          <w:sz w:val="22"/>
          <w:szCs w:val="22"/>
        </w:rPr>
        <w:t>”</w:t>
      </w:r>
      <w:r w:rsidRPr="00D05E34">
        <w:rPr>
          <w:rFonts w:ascii="Arial" w:eastAsia="Times New Roman" w:hAnsi="Arial" w:cs="Arial"/>
          <w:i/>
          <w:iCs/>
          <w:sz w:val="22"/>
          <w:szCs w:val="22"/>
        </w:rPr>
        <w:t>,</w:t>
      </w:r>
      <w:r w:rsidRPr="00D05E34">
        <w:rPr>
          <w:rFonts w:ascii="Arial" w:eastAsia="Times New Roman" w:hAnsi="Arial" w:cs="Arial"/>
          <w:sz w:val="22"/>
          <w:szCs w:val="22"/>
        </w:rPr>
        <w:t xml:space="preserve"> säger Helen Strömberg, destinationsutvecklare på Destination Eskilstuna.</w:t>
      </w:r>
    </w:p>
    <w:p w14:paraId="351FDE7F" w14:textId="7683B92A" w:rsidR="00921757" w:rsidRPr="00BE5F47" w:rsidRDefault="00B37BC6" w:rsidP="00BE5F47">
      <w:pPr>
        <w:shd w:val="clear" w:color="auto" w:fill="FFFFFF"/>
        <w:spacing w:before="100" w:beforeAutospacing="1"/>
        <w:rPr>
          <w:rStyle w:val="Stark"/>
          <w:rFonts w:ascii="Arial" w:eastAsia="Times New Roman" w:hAnsi="Arial" w:cs="Arial"/>
          <w:b w:val="0"/>
          <w:sz w:val="22"/>
          <w:szCs w:val="22"/>
        </w:rPr>
      </w:pPr>
      <w:r w:rsidRPr="00D05E34">
        <w:rPr>
          <w:rFonts w:ascii="Arial" w:eastAsia="Times New Roman" w:hAnsi="Arial" w:cs="Arial"/>
          <w:sz w:val="22"/>
          <w:szCs w:val="22"/>
        </w:rPr>
        <w:lastRenderedPageBreak/>
        <w:t>Besökstidning</w:t>
      </w:r>
      <w:r w:rsidR="002208AD">
        <w:rPr>
          <w:rFonts w:ascii="Arial" w:eastAsia="Times New Roman" w:hAnsi="Arial" w:cs="Arial"/>
          <w:sz w:val="22"/>
          <w:szCs w:val="22"/>
        </w:rPr>
        <w:t>en</w:t>
      </w:r>
      <w:r w:rsidRPr="00D05E34">
        <w:rPr>
          <w:rFonts w:ascii="Arial" w:eastAsia="Times New Roman" w:hAnsi="Arial" w:cs="Arial"/>
          <w:sz w:val="22"/>
          <w:szCs w:val="22"/>
        </w:rPr>
        <w:t xml:space="preserve"> </w:t>
      </w:r>
      <w:r w:rsidR="00876E3E">
        <w:rPr>
          <w:rFonts w:ascii="Arial" w:eastAsia="Times New Roman" w:hAnsi="Arial" w:cs="Arial"/>
          <w:sz w:val="22"/>
          <w:szCs w:val="22"/>
        </w:rPr>
        <w:t>finns</w:t>
      </w:r>
      <w:r w:rsidRPr="00D05E34">
        <w:rPr>
          <w:rFonts w:ascii="Arial" w:eastAsia="Times New Roman" w:hAnsi="Arial" w:cs="Arial"/>
          <w:sz w:val="22"/>
          <w:szCs w:val="22"/>
        </w:rPr>
        <w:t xml:space="preserve"> </w:t>
      </w:r>
      <w:r w:rsidR="003F7A6A">
        <w:rPr>
          <w:rFonts w:ascii="Arial" w:eastAsia="Times New Roman" w:hAnsi="Arial" w:cs="Arial"/>
          <w:sz w:val="22"/>
          <w:szCs w:val="22"/>
        </w:rPr>
        <w:t xml:space="preserve">på </w:t>
      </w:r>
      <w:r w:rsidRPr="00D05E34">
        <w:rPr>
          <w:rFonts w:ascii="Arial" w:eastAsia="Times New Roman" w:hAnsi="Arial" w:cs="Arial"/>
          <w:sz w:val="22"/>
          <w:szCs w:val="22"/>
        </w:rPr>
        <w:t xml:space="preserve">turistbyråer och andra publika platser över stora delar av Sverige. I Eskilstuna finns den att hämta på över 60 platser – </w:t>
      </w:r>
      <w:proofErr w:type="spellStart"/>
      <w:r w:rsidRPr="00D05E34">
        <w:rPr>
          <w:rFonts w:ascii="Arial" w:eastAsia="Times New Roman" w:hAnsi="Arial" w:cs="Arial"/>
          <w:sz w:val="22"/>
          <w:szCs w:val="22"/>
        </w:rPr>
        <w:t>Infopoints</w:t>
      </w:r>
      <w:proofErr w:type="spellEnd"/>
      <w:r w:rsidRPr="00D05E34">
        <w:rPr>
          <w:rFonts w:ascii="Arial" w:eastAsia="Times New Roman" w:hAnsi="Arial" w:cs="Arial"/>
          <w:sz w:val="22"/>
          <w:szCs w:val="22"/>
        </w:rPr>
        <w:t>, affärer, hotell och besöksmål. Besökstidning</w:t>
      </w:r>
      <w:r w:rsidR="002208AD">
        <w:rPr>
          <w:rFonts w:ascii="Arial" w:eastAsia="Times New Roman" w:hAnsi="Arial" w:cs="Arial"/>
          <w:sz w:val="22"/>
          <w:szCs w:val="22"/>
        </w:rPr>
        <w:t>en</w:t>
      </w:r>
      <w:r w:rsidRPr="00D05E34">
        <w:rPr>
          <w:rFonts w:ascii="Arial" w:eastAsia="Times New Roman" w:hAnsi="Arial" w:cs="Arial"/>
          <w:sz w:val="22"/>
          <w:szCs w:val="22"/>
        </w:rPr>
        <w:t xml:space="preserve"> finns även att läsa i digital version på visiteskilstuna.se. </w:t>
      </w:r>
    </w:p>
    <w:p w14:paraId="45965B2C" w14:textId="6F1DB620" w:rsidR="007444F8" w:rsidRPr="007444F8" w:rsidRDefault="5F1B8361" w:rsidP="04A8501C">
      <w:pPr>
        <w:pStyle w:val="Normalwebb"/>
        <w:shd w:val="clear" w:color="auto" w:fill="FFFFFF" w:themeFill="background1"/>
        <w:spacing w:after="0" w:afterAutospacing="0"/>
        <w:rPr>
          <w:rFonts w:ascii="Arial" w:hAnsi="Arial" w:cs="Arial"/>
          <w:color w:val="444444"/>
          <w:sz w:val="22"/>
          <w:szCs w:val="22"/>
        </w:rPr>
      </w:pPr>
      <w:r w:rsidRPr="04A8501C">
        <w:rPr>
          <w:rStyle w:val="Stark"/>
          <w:rFonts w:ascii="Arial" w:hAnsi="Arial" w:cs="Arial"/>
          <w:color w:val="444444"/>
          <w:sz w:val="22"/>
          <w:szCs w:val="22"/>
        </w:rPr>
        <w:t xml:space="preserve">Kontakt </w:t>
      </w:r>
      <w:r w:rsidR="00B76B9E">
        <w:rPr>
          <w:rStyle w:val="Stark"/>
          <w:rFonts w:ascii="Arial" w:hAnsi="Arial" w:cs="Arial"/>
          <w:color w:val="444444"/>
          <w:sz w:val="22"/>
          <w:szCs w:val="22"/>
        </w:rPr>
        <w:t>kommunikations</w:t>
      </w:r>
      <w:r w:rsidRPr="04A8501C">
        <w:rPr>
          <w:rStyle w:val="Stark"/>
          <w:rFonts w:ascii="Arial" w:hAnsi="Arial" w:cs="Arial"/>
          <w:color w:val="444444"/>
          <w:sz w:val="22"/>
          <w:szCs w:val="22"/>
        </w:rPr>
        <w:t>kampanj</w:t>
      </w:r>
      <w:r w:rsidR="007444F8">
        <w:br/>
      </w:r>
      <w:r w:rsidRPr="04A8501C">
        <w:rPr>
          <w:rFonts w:ascii="Arial" w:hAnsi="Arial" w:cs="Arial"/>
          <w:color w:val="444444"/>
          <w:sz w:val="22"/>
          <w:szCs w:val="22"/>
        </w:rPr>
        <w:t xml:space="preserve">Petra Nordström </w:t>
      </w:r>
      <w:r w:rsidR="007444F8">
        <w:br/>
      </w:r>
      <w:proofErr w:type="spellStart"/>
      <w:r w:rsidRPr="04A8501C">
        <w:rPr>
          <w:rFonts w:ascii="Arial" w:hAnsi="Arial" w:cs="Arial"/>
          <w:color w:val="444444"/>
          <w:sz w:val="22"/>
          <w:szCs w:val="22"/>
        </w:rPr>
        <w:t>Content</w:t>
      </w:r>
      <w:proofErr w:type="spellEnd"/>
      <w:r w:rsidRPr="04A8501C">
        <w:rPr>
          <w:rFonts w:ascii="Arial" w:hAnsi="Arial" w:cs="Arial"/>
          <w:color w:val="444444"/>
          <w:sz w:val="22"/>
          <w:szCs w:val="22"/>
        </w:rPr>
        <w:t xml:space="preserve"> Manager</w:t>
      </w:r>
      <w:r w:rsidR="01136312" w:rsidRPr="04A8501C">
        <w:rPr>
          <w:rFonts w:ascii="Arial" w:hAnsi="Arial" w:cs="Arial"/>
          <w:color w:val="444444"/>
          <w:sz w:val="22"/>
          <w:szCs w:val="22"/>
        </w:rPr>
        <w:t>,</w:t>
      </w:r>
      <w:r w:rsidRPr="04A8501C">
        <w:rPr>
          <w:rFonts w:ascii="Arial" w:hAnsi="Arial" w:cs="Arial"/>
          <w:color w:val="444444"/>
          <w:sz w:val="22"/>
          <w:szCs w:val="22"/>
        </w:rPr>
        <w:t xml:space="preserve"> Destination Eskilstuna</w:t>
      </w:r>
      <w:r w:rsidR="007444F8">
        <w:br/>
      </w:r>
      <w:hyperlink r:id="rId11">
        <w:r w:rsidRPr="04A8501C">
          <w:rPr>
            <w:rStyle w:val="Hyperlnk"/>
            <w:rFonts w:ascii="Arial" w:hAnsi="Arial" w:cs="Arial"/>
            <w:sz w:val="22"/>
            <w:szCs w:val="22"/>
          </w:rPr>
          <w:t>petra.nordstrom@visiteskilstuna.se</w:t>
        </w:r>
        <w:r w:rsidR="007444F8">
          <w:br/>
        </w:r>
      </w:hyperlink>
      <w:r w:rsidRPr="04A8501C">
        <w:rPr>
          <w:rFonts w:ascii="Arial" w:hAnsi="Arial" w:cs="Arial"/>
          <w:color w:val="444444"/>
          <w:sz w:val="22"/>
          <w:szCs w:val="22"/>
        </w:rPr>
        <w:t xml:space="preserve">072-392 00 16 </w:t>
      </w:r>
    </w:p>
    <w:p w14:paraId="5F1EFABA" w14:textId="4485D065" w:rsidR="007444F8" w:rsidRPr="007444F8" w:rsidRDefault="5714DC15" w:rsidP="16DD96C6">
      <w:pPr>
        <w:pStyle w:val="Normalwebb"/>
        <w:shd w:val="clear" w:color="auto" w:fill="FFFFFF" w:themeFill="background1"/>
        <w:spacing w:after="0" w:afterAutospacing="0"/>
        <w:rPr>
          <w:rFonts w:ascii="Arial" w:hAnsi="Arial" w:cs="Arial"/>
          <w:color w:val="444444"/>
          <w:sz w:val="22"/>
          <w:szCs w:val="22"/>
        </w:rPr>
      </w:pPr>
      <w:r w:rsidRPr="04A8501C">
        <w:rPr>
          <w:rFonts w:ascii="Arial" w:hAnsi="Arial" w:cs="Arial"/>
          <w:color w:val="444444"/>
          <w:sz w:val="22"/>
          <w:szCs w:val="22"/>
        </w:rPr>
        <w:t>Helena von Porat</w:t>
      </w:r>
      <w:r w:rsidR="6C49D4DE">
        <w:br/>
      </w:r>
      <w:r w:rsidR="5F1B8361" w:rsidRPr="04A8501C">
        <w:rPr>
          <w:rFonts w:ascii="Arial" w:hAnsi="Arial" w:cs="Arial"/>
          <w:color w:val="444444"/>
          <w:sz w:val="22"/>
          <w:szCs w:val="22"/>
        </w:rPr>
        <w:t>Ordförande</w:t>
      </w:r>
      <w:r w:rsidR="168279BA" w:rsidRPr="04A8501C">
        <w:rPr>
          <w:rFonts w:ascii="Arial" w:hAnsi="Arial" w:cs="Arial"/>
          <w:color w:val="444444"/>
          <w:sz w:val="22"/>
          <w:szCs w:val="22"/>
        </w:rPr>
        <w:t>,</w:t>
      </w:r>
      <w:r w:rsidR="5F1B8361" w:rsidRPr="04A8501C">
        <w:rPr>
          <w:rFonts w:ascii="Arial" w:hAnsi="Arial" w:cs="Arial"/>
          <w:color w:val="444444"/>
          <w:sz w:val="22"/>
          <w:szCs w:val="22"/>
        </w:rPr>
        <w:t xml:space="preserve"> </w:t>
      </w:r>
      <w:r w:rsidR="77B70E67" w:rsidRPr="04A8501C">
        <w:rPr>
          <w:rFonts w:ascii="Arial" w:hAnsi="Arial" w:cs="Arial"/>
          <w:color w:val="444444"/>
          <w:sz w:val="22"/>
          <w:szCs w:val="22"/>
        </w:rPr>
        <w:t>Eskilstuna Hotell- och restaurangförening</w:t>
      </w:r>
      <w:r w:rsidR="6C49D4DE">
        <w:br/>
      </w:r>
      <w:hyperlink r:id="rId12">
        <w:r w:rsidR="6C41FED7" w:rsidRPr="04A8501C">
          <w:rPr>
            <w:rStyle w:val="Hyperlnk"/>
            <w:rFonts w:ascii="Arial" w:eastAsia="Arial" w:hAnsi="Arial" w:cs="Arial"/>
            <w:sz w:val="22"/>
            <w:szCs w:val="22"/>
          </w:rPr>
          <w:t>Helena.von.porat@choice.se</w:t>
        </w:r>
      </w:hyperlink>
      <w:r w:rsidR="6C41FED7" w:rsidRPr="04A8501C">
        <w:rPr>
          <w:rFonts w:ascii="Arial" w:eastAsia="Arial" w:hAnsi="Arial" w:cs="Arial"/>
          <w:color w:val="444444"/>
          <w:sz w:val="22"/>
          <w:szCs w:val="22"/>
        </w:rPr>
        <w:t xml:space="preserve"> </w:t>
      </w:r>
      <w:r w:rsidR="6C49D4DE">
        <w:br/>
      </w:r>
      <w:r w:rsidR="6C41FED7" w:rsidRPr="04A8501C">
        <w:rPr>
          <w:rFonts w:ascii="Arial" w:eastAsia="Arial" w:hAnsi="Arial" w:cs="Arial"/>
          <w:color w:val="444444"/>
          <w:sz w:val="22"/>
          <w:szCs w:val="22"/>
        </w:rPr>
        <w:t>076-346 40 08</w:t>
      </w:r>
      <w:r w:rsidR="5F1B8361" w:rsidRPr="04A8501C">
        <w:rPr>
          <w:rFonts w:ascii="Arial" w:hAnsi="Arial" w:cs="Arial"/>
          <w:color w:val="444444"/>
          <w:sz w:val="22"/>
          <w:szCs w:val="22"/>
        </w:rPr>
        <w:t xml:space="preserve"> </w:t>
      </w:r>
      <w:r w:rsidR="6C49D4DE">
        <w:br/>
      </w:r>
      <w:r w:rsidR="00F94005">
        <w:rPr>
          <w:rStyle w:val="Stark"/>
          <w:rFonts w:ascii="Arial" w:hAnsi="Arial" w:cs="Arial"/>
          <w:color w:val="444444"/>
          <w:sz w:val="22"/>
          <w:szCs w:val="22"/>
        </w:rPr>
        <w:br/>
      </w:r>
      <w:r w:rsidR="7A081BBC" w:rsidRPr="16DD96C6">
        <w:rPr>
          <w:rStyle w:val="Stark"/>
          <w:rFonts w:ascii="Arial" w:hAnsi="Arial" w:cs="Arial"/>
          <w:color w:val="444444"/>
          <w:sz w:val="22"/>
          <w:szCs w:val="22"/>
        </w:rPr>
        <w:t>Kontakt besökstidning</w:t>
      </w:r>
      <w:r w:rsidR="002849B6">
        <w:rPr>
          <w:rStyle w:val="Stark"/>
          <w:rFonts w:ascii="Arial" w:hAnsi="Arial" w:cs="Arial"/>
          <w:color w:val="444444"/>
          <w:sz w:val="22"/>
          <w:szCs w:val="22"/>
        </w:rPr>
        <w:t xml:space="preserve"> </w:t>
      </w:r>
      <w:r w:rsidR="7A081BBC" w:rsidRPr="16DD96C6">
        <w:rPr>
          <w:rStyle w:val="Stark"/>
          <w:rFonts w:ascii="Arial" w:hAnsi="Arial" w:cs="Arial"/>
          <w:color w:val="444444"/>
          <w:sz w:val="22"/>
          <w:szCs w:val="22"/>
        </w:rPr>
        <w:t>och kartor</w:t>
      </w:r>
      <w:r w:rsidR="7A081BBC" w:rsidRPr="16DD96C6">
        <w:rPr>
          <w:rFonts w:ascii="Arial" w:hAnsi="Arial" w:cs="Arial"/>
          <w:color w:val="444444"/>
          <w:sz w:val="22"/>
          <w:szCs w:val="22"/>
        </w:rPr>
        <w:t xml:space="preserve"> </w:t>
      </w:r>
      <w:r w:rsidR="007444F8">
        <w:br/>
      </w:r>
      <w:r w:rsidR="7A081BBC" w:rsidRPr="16DD96C6">
        <w:rPr>
          <w:rFonts w:ascii="Arial" w:hAnsi="Arial" w:cs="Arial"/>
          <w:color w:val="444444"/>
          <w:sz w:val="22"/>
          <w:szCs w:val="22"/>
        </w:rPr>
        <w:t xml:space="preserve">Helen Strömberg </w:t>
      </w:r>
      <w:r w:rsidR="007444F8">
        <w:br/>
      </w:r>
      <w:r w:rsidR="7A081BBC" w:rsidRPr="16DD96C6">
        <w:rPr>
          <w:rFonts w:ascii="Arial" w:hAnsi="Arial" w:cs="Arial"/>
          <w:color w:val="444444"/>
          <w:sz w:val="22"/>
          <w:szCs w:val="22"/>
        </w:rPr>
        <w:t>Destinationsutvecklare</w:t>
      </w:r>
      <w:r w:rsidR="768F0AF4" w:rsidRPr="16DD96C6">
        <w:rPr>
          <w:rFonts w:ascii="Arial" w:hAnsi="Arial" w:cs="Arial"/>
          <w:color w:val="444444"/>
          <w:sz w:val="22"/>
          <w:szCs w:val="22"/>
        </w:rPr>
        <w:t>,</w:t>
      </w:r>
      <w:r w:rsidR="7A081BBC" w:rsidRPr="16DD96C6">
        <w:rPr>
          <w:rFonts w:ascii="Arial" w:hAnsi="Arial" w:cs="Arial"/>
          <w:color w:val="444444"/>
          <w:sz w:val="22"/>
          <w:szCs w:val="22"/>
        </w:rPr>
        <w:t xml:space="preserve"> Destination Eskilstuna</w:t>
      </w:r>
      <w:r w:rsidR="007444F8">
        <w:br/>
      </w:r>
      <w:hyperlink r:id="rId13">
        <w:r w:rsidR="7A081BBC" w:rsidRPr="16DD96C6">
          <w:rPr>
            <w:rStyle w:val="Hyperlnk"/>
            <w:rFonts w:ascii="Arial" w:hAnsi="Arial" w:cs="Arial"/>
            <w:sz w:val="22"/>
            <w:szCs w:val="22"/>
          </w:rPr>
          <w:t>helen.stromberg@visiteskilstuna.se</w:t>
        </w:r>
      </w:hyperlink>
      <w:r w:rsidR="458C60DF" w:rsidRPr="16DD96C6">
        <w:rPr>
          <w:rFonts w:ascii="Arial" w:hAnsi="Arial" w:cs="Arial"/>
          <w:color w:val="444444"/>
          <w:sz w:val="22"/>
          <w:szCs w:val="22"/>
        </w:rPr>
        <w:t xml:space="preserve"> </w:t>
      </w:r>
      <w:r w:rsidR="007444F8">
        <w:br/>
      </w:r>
      <w:r w:rsidR="7A081BBC" w:rsidRPr="16DD96C6">
        <w:rPr>
          <w:rFonts w:ascii="Arial" w:hAnsi="Arial" w:cs="Arial"/>
          <w:color w:val="444444"/>
          <w:sz w:val="22"/>
          <w:szCs w:val="22"/>
        </w:rPr>
        <w:t>070-340 26 57</w:t>
      </w:r>
    </w:p>
    <w:p w14:paraId="42858D48" w14:textId="77777777" w:rsidR="007444F8" w:rsidRDefault="007444F8" w:rsidP="007444F8"/>
    <w:p w14:paraId="1889E996" w14:textId="77777777" w:rsidR="007444F8" w:rsidRDefault="007444F8" w:rsidP="007444F8"/>
    <w:p w14:paraId="56C77F52" w14:textId="5D8CE3D5" w:rsidR="0082096F" w:rsidRPr="00FA0DBA" w:rsidRDefault="0082096F" w:rsidP="0082096F">
      <w:pPr>
        <w:widowControl w:val="0"/>
        <w:autoSpaceDE w:val="0"/>
        <w:autoSpaceDN w:val="0"/>
        <w:adjustRightInd w:val="0"/>
        <w:spacing w:after="320"/>
        <w:rPr>
          <w:rFonts w:ascii="Arial" w:hAnsi="Arial"/>
          <w:sz w:val="22"/>
        </w:rPr>
      </w:pPr>
    </w:p>
    <w:sectPr w:rsidR="0082096F" w:rsidRPr="00FA0DBA" w:rsidSect="008209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2127" w:right="1417" w:bottom="1417" w:left="1417" w:header="851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9703" w14:textId="77777777" w:rsidR="00177F94" w:rsidRDefault="00177F94">
      <w:r>
        <w:separator/>
      </w:r>
    </w:p>
  </w:endnote>
  <w:endnote w:type="continuationSeparator" w:id="0">
    <w:p w14:paraId="2ADFE795" w14:textId="77777777" w:rsidR="00177F94" w:rsidRDefault="00177F94">
      <w:r>
        <w:continuationSeparator/>
      </w:r>
    </w:p>
  </w:endnote>
  <w:endnote w:type="continuationNotice" w:id="1">
    <w:p w14:paraId="7C1380E6" w14:textId="77777777" w:rsidR="00177F94" w:rsidRDefault="00177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Oswald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61BC" w14:textId="77777777" w:rsidR="002A671F" w:rsidRDefault="002A67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F99B" w14:textId="77777777" w:rsidR="0082096F" w:rsidRPr="001F6C6B" w:rsidRDefault="04A8501C" w:rsidP="0082096F">
    <w:pPr>
      <w:pStyle w:val="Sidfot"/>
      <w:rPr>
        <w:rFonts w:ascii="Oswald Light" w:hAnsi="Oswald Light"/>
        <w:color w:val="000000"/>
        <w:sz w:val="28"/>
      </w:rPr>
    </w:pPr>
    <w:r>
      <w:rPr>
        <w:noProof/>
      </w:rPr>
      <w:drawing>
        <wp:inline distT="0" distB="0" distL="0" distR="0" wp14:anchorId="14854A05" wp14:editId="4E3C6DF3">
          <wp:extent cx="5761356" cy="90932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4A8501C">
      <w:rPr>
        <w:rFonts w:ascii="Helvetica" w:hAnsi="Helvetica"/>
        <w:b/>
        <w:bCs/>
        <w:color w:val="C0C0C0"/>
        <w:sz w:val="36"/>
        <w:szCs w:val="3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554A" w14:textId="77777777" w:rsidR="002A671F" w:rsidRDefault="002A67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465E" w14:textId="77777777" w:rsidR="00177F94" w:rsidRDefault="00177F94">
      <w:r>
        <w:separator/>
      </w:r>
    </w:p>
  </w:footnote>
  <w:footnote w:type="continuationSeparator" w:id="0">
    <w:p w14:paraId="06907965" w14:textId="77777777" w:rsidR="00177F94" w:rsidRDefault="00177F94">
      <w:r>
        <w:continuationSeparator/>
      </w:r>
    </w:p>
  </w:footnote>
  <w:footnote w:type="continuationNotice" w:id="1">
    <w:p w14:paraId="2BB57972" w14:textId="77777777" w:rsidR="00177F94" w:rsidRDefault="00177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6E60" w14:textId="77777777" w:rsidR="002A671F" w:rsidRDefault="002A67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229C" w14:textId="77777777" w:rsidR="002A671F" w:rsidRDefault="002A671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CB10" w14:textId="77777777" w:rsidR="002A671F" w:rsidRDefault="002A67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C1A"/>
    <w:multiLevelType w:val="hybridMultilevel"/>
    <w:tmpl w:val="2A1A955E"/>
    <w:lvl w:ilvl="0" w:tplc="3B3A768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5BAA"/>
    <w:multiLevelType w:val="hybridMultilevel"/>
    <w:tmpl w:val="FFFFFFFF"/>
    <w:lvl w:ilvl="0" w:tplc="AF224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9ED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8F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CD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69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44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EF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42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AC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573"/>
    <w:multiLevelType w:val="hybridMultilevel"/>
    <w:tmpl w:val="0B30A60A"/>
    <w:lvl w:ilvl="0" w:tplc="E6BAFD7C">
      <w:start w:val="1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8C6"/>
    <w:multiLevelType w:val="hybridMultilevel"/>
    <w:tmpl w:val="87C64728"/>
    <w:lvl w:ilvl="0" w:tplc="CA3C1E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0116"/>
    <w:multiLevelType w:val="hybridMultilevel"/>
    <w:tmpl w:val="A9FC98F6"/>
    <w:lvl w:ilvl="0" w:tplc="15025978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9BA2964"/>
    <w:multiLevelType w:val="hybridMultilevel"/>
    <w:tmpl w:val="2D4077E2"/>
    <w:lvl w:ilvl="0" w:tplc="F550A1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7404"/>
    <w:multiLevelType w:val="hybridMultilevel"/>
    <w:tmpl w:val="FFFFFFFF"/>
    <w:lvl w:ilvl="0" w:tplc="2110A6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CC0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C9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81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4F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5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9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88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EF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46531"/>
    <w:multiLevelType w:val="hybridMultilevel"/>
    <w:tmpl w:val="0F021306"/>
    <w:lvl w:ilvl="0" w:tplc="D730D222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FD"/>
    <w:rsid w:val="000017FA"/>
    <w:rsid w:val="000052C6"/>
    <w:rsid w:val="000071DD"/>
    <w:rsid w:val="0001111D"/>
    <w:rsid w:val="00012750"/>
    <w:rsid w:val="00012D5A"/>
    <w:rsid w:val="00017917"/>
    <w:rsid w:val="00023E3B"/>
    <w:rsid w:val="0003362D"/>
    <w:rsid w:val="00042230"/>
    <w:rsid w:val="00046C7F"/>
    <w:rsid w:val="00050D79"/>
    <w:rsid w:val="00052FFC"/>
    <w:rsid w:val="00054FEB"/>
    <w:rsid w:val="00061254"/>
    <w:rsid w:val="000754B4"/>
    <w:rsid w:val="000766B5"/>
    <w:rsid w:val="00081326"/>
    <w:rsid w:val="00081AE0"/>
    <w:rsid w:val="00086A23"/>
    <w:rsid w:val="00090B57"/>
    <w:rsid w:val="00092D89"/>
    <w:rsid w:val="000A35A2"/>
    <w:rsid w:val="000B0599"/>
    <w:rsid w:val="000B0E3C"/>
    <w:rsid w:val="000B6F84"/>
    <w:rsid w:val="000C5B13"/>
    <w:rsid w:val="000C6F70"/>
    <w:rsid w:val="000D2328"/>
    <w:rsid w:val="000E465A"/>
    <w:rsid w:val="000E46BC"/>
    <w:rsid w:val="000E4BC2"/>
    <w:rsid w:val="000F5982"/>
    <w:rsid w:val="000F7CC7"/>
    <w:rsid w:val="001069B7"/>
    <w:rsid w:val="00115EBC"/>
    <w:rsid w:val="001179DB"/>
    <w:rsid w:val="00123655"/>
    <w:rsid w:val="00123DFF"/>
    <w:rsid w:val="0012472B"/>
    <w:rsid w:val="00132394"/>
    <w:rsid w:val="00135339"/>
    <w:rsid w:val="001376D0"/>
    <w:rsid w:val="00137AFE"/>
    <w:rsid w:val="00140933"/>
    <w:rsid w:val="0014549A"/>
    <w:rsid w:val="001504EC"/>
    <w:rsid w:val="001530DD"/>
    <w:rsid w:val="00167B82"/>
    <w:rsid w:val="0017029D"/>
    <w:rsid w:val="001723B0"/>
    <w:rsid w:val="00172FB5"/>
    <w:rsid w:val="0017605A"/>
    <w:rsid w:val="00177F94"/>
    <w:rsid w:val="00190783"/>
    <w:rsid w:val="00193E32"/>
    <w:rsid w:val="001955A0"/>
    <w:rsid w:val="00195F33"/>
    <w:rsid w:val="001A4E35"/>
    <w:rsid w:val="001B1206"/>
    <w:rsid w:val="001B1777"/>
    <w:rsid w:val="001B3416"/>
    <w:rsid w:val="001B6A39"/>
    <w:rsid w:val="001C0179"/>
    <w:rsid w:val="001C0C1C"/>
    <w:rsid w:val="001C119A"/>
    <w:rsid w:val="001D049C"/>
    <w:rsid w:val="001D3951"/>
    <w:rsid w:val="001D5546"/>
    <w:rsid w:val="001E6840"/>
    <w:rsid w:val="001F6763"/>
    <w:rsid w:val="0020115E"/>
    <w:rsid w:val="00202F09"/>
    <w:rsid w:val="002052F6"/>
    <w:rsid w:val="00217FB1"/>
    <w:rsid w:val="002208AD"/>
    <w:rsid w:val="002314C0"/>
    <w:rsid w:val="0023538A"/>
    <w:rsid w:val="00235F6C"/>
    <w:rsid w:val="002443DF"/>
    <w:rsid w:val="00254171"/>
    <w:rsid w:val="00255318"/>
    <w:rsid w:val="00266363"/>
    <w:rsid w:val="00266927"/>
    <w:rsid w:val="00275617"/>
    <w:rsid w:val="0027634E"/>
    <w:rsid w:val="002805EE"/>
    <w:rsid w:val="002849B6"/>
    <w:rsid w:val="0029093F"/>
    <w:rsid w:val="00291632"/>
    <w:rsid w:val="002A028B"/>
    <w:rsid w:val="002A1DD2"/>
    <w:rsid w:val="002A671F"/>
    <w:rsid w:val="002C616C"/>
    <w:rsid w:val="002D580C"/>
    <w:rsid w:val="002D5B43"/>
    <w:rsid w:val="002D717F"/>
    <w:rsid w:val="002E0289"/>
    <w:rsid w:val="002E12BE"/>
    <w:rsid w:val="002F5948"/>
    <w:rsid w:val="00301A20"/>
    <w:rsid w:val="00314233"/>
    <w:rsid w:val="00315666"/>
    <w:rsid w:val="003172FE"/>
    <w:rsid w:val="00317782"/>
    <w:rsid w:val="00326582"/>
    <w:rsid w:val="00333738"/>
    <w:rsid w:val="00337868"/>
    <w:rsid w:val="00346C99"/>
    <w:rsid w:val="00351013"/>
    <w:rsid w:val="003619F5"/>
    <w:rsid w:val="003620D6"/>
    <w:rsid w:val="00370CDF"/>
    <w:rsid w:val="003710BB"/>
    <w:rsid w:val="003725E4"/>
    <w:rsid w:val="00373930"/>
    <w:rsid w:val="00375DA3"/>
    <w:rsid w:val="00382699"/>
    <w:rsid w:val="00395423"/>
    <w:rsid w:val="00397970"/>
    <w:rsid w:val="003A33A4"/>
    <w:rsid w:val="003A79EC"/>
    <w:rsid w:val="003B6076"/>
    <w:rsid w:val="003C0751"/>
    <w:rsid w:val="003C07DC"/>
    <w:rsid w:val="003C1C38"/>
    <w:rsid w:val="003C6A51"/>
    <w:rsid w:val="003D08D3"/>
    <w:rsid w:val="003D20BD"/>
    <w:rsid w:val="003D41FB"/>
    <w:rsid w:val="003D7129"/>
    <w:rsid w:val="003E411A"/>
    <w:rsid w:val="003F281E"/>
    <w:rsid w:val="003F34AF"/>
    <w:rsid w:val="003F7A6A"/>
    <w:rsid w:val="00403868"/>
    <w:rsid w:val="00405AE4"/>
    <w:rsid w:val="0041060B"/>
    <w:rsid w:val="004119C4"/>
    <w:rsid w:val="004200FD"/>
    <w:rsid w:val="0043086E"/>
    <w:rsid w:val="00434747"/>
    <w:rsid w:val="00442370"/>
    <w:rsid w:val="00463443"/>
    <w:rsid w:val="00463CB8"/>
    <w:rsid w:val="004773F4"/>
    <w:rsid w:val="0048279A"/>
    <w:rsid w:val="00486E30"/>
    <w:rsid w:val="004920CF"/>
    <w:rsid w:val="0049261F"/>
    <w:rsid w:val="004A0FEC"/>
    <w:rsid w:val="004A1CD2"/>
    <w:rsid w:val="004A46FA"/>
    <w:rsid w:val="004A6022"/>
    <w:rsid w:val="004A6DA8"/>
    <w:rsid w:val="004B62EF"/>
    <w:rsid w:val="004B73AD"/>
    <w:rsid w:val="004C41BF"/>
    <w:rsid w:val="004C42FB"/>
    <w:rsid w:val="004C77C1"/>
    <w:rsid w:val="004D0100"/>
    <w:rsid w:val="004D0329"/>
    <w:rsid w:val="004D3540"/>
    <w:rsid w:val="004D4BA6"/>
    <w:rsid w:val="004D784C"/>
    <w:rsid w:val="004E0AEE"/>
    <w:rsid w:val="004E6D1E"/>
    <w:rsid w:val="004E7D94"/>
    <w:rsid w:val="004F1AE4"/>
    <w:rsid w:val="004F28CA"/>
    <w:rsid w:val="004F5507"/>
    <w:rsid w:val="00501B92"/>
    <w:rsid w:val="0052156B"/>
    <w:rsid w:val="005305F7"/>
    <w:rsid w:val="00530CC3"/>
    <w:rsid w:val="005459A2"/>
    <w:rsid w:val="005561D2"/>
    <w:rsid w:val="0056338A"/>
    <w:rsid w:val="0056744A"/>
    <w:rsid w:val="00571AB2"/>
    <w:rsid w:val="00574807"/>
    <w:rsid w:val="00576949"/>
    <w:rsid w:val="00583623"/>
    <w:rsid w:val="00583BBD"/>
    <w:rsid w:val="005847FA"/>
    <w:rsid w:val="005855FE"/>
    <w:rsid w:val="00587375"/>
    <w:rsid w:val="005905BD"/>
    <w:rsid w:val="005916C5"/>
    <w:rsid w:val="005A4D9B"/>
    <w:rsid w:val="005A5703"/>
    <w:rsid w:val="005A7888"/>
    <w:rsid w:val="005A7C0C"/>
    <w:rsid w:val="005B247C"/>
    <w:rsid w:val="005C03DF"/>
    <w:rsid w:val="005C1B67"/>
    <w:rsid w:val="005C4AAD"/>
    <w:rsid w:val="005C71A6"/>
    <w:rsid w:val="005D0906"/>
    <w:rsid w:val="005E05CB"/>
    <w:rsid w:val="005E07F6"/>
    <w:rsid w:val="005F21C4"/>
    <w:rsid w:val="005F2250"/>
    <w:rsid w:val="0060591A"/>
    <w:rsid w:val="00610D80"/>
    <w:rsid w:val="0061509C"/>
    <w:rsid w:val="0061580D"/>
    <w:rsid w:val="00616D73"/>
    <w:rsid w:val="00624012"/>
    <w:rsid w:val="00630A31"/>
    <w:rsid w:val="00633306"/>
    <w:rsid w:val="0063426F"/>
    <w:rsid w:val="00635595"/>
    <w:rsid w:val="006367CB"/>
    <w:rsid w:val="00641EC0"/>
    <w:rsid w:val="00642A6F"/>
    <w:rsid w:val="006522D3"/>
    <w:rsid w:val="0065526F"/>
    <w:rsid w:val="00662AA0"/>
    <w:rsid w:val="00675C84"/>
    <w:rsid w:val="00676609"/>
    <w:rsid w:val="00692850"/>
    <w:rsid w:val="00694F5F"/>
    <w:rsid w:val="006A2766"/>
    <w:rsid w:val="006A3DCE"/>
    <w:rsid w:val="006A401A"/>
    <w:rsid w:val="006B0D34"/>
    <w:rsid w:val="006B3E22"/>
    <w:rsid w:val="006B400C"/>
    <w:rsid w:val="006B7EED"/>
    <w:rsid w:val="006C22C9"/>
    <w:rsid w:val="006C4CE3"/>
    <w:rsid w:val="006C5D9F"/>
    <w:rsid w:val="006C70CB"/>
    <w:rsid w:val="006C7271"/>
    <w:rsid w:val="006D4A35"/>
    <w:rsid w:val="006D7A3A"/>
    <w:rsid w:val="006F3FA8"/>
    <w:rsid w:val="006F6BB0"/>
    <w:rsid w:val="006F6BFE"/>
    <w:rsid w:val="00700148"/>
    <w:rsid w:val="00710A07"/>
    <w:rsid w:val="00731590"/>
    <w:rsid w:val="007347D4"/>
    <w:rsid w:val="007348C3"/>
    <w:rsid w:val="007444F8"/>
    <w:rsid w:val="00744599"/>
    <w:rsid w:val="007557C9"/>
    <w:rsid w:val="00763FDE"/>
    <w:rsid w:val="00780246"/>
    <w:rsid w:val="00781626"/>
    <w:rsid w:val="00781A1E"/>
    <w:rsid w:val="00783474"/>
    <w:rsid w:val="007841B7"/>
    <w:rsid w:val="007873C5"/>
    <w:rsid w:val="00792A8E"/>
    <w:rsid w:val="007941DB"/>
    <w:rsid w:val="007A16B8"/>
    <w:rsid w:val="007B0A6E"/>
    <w:rsid w:val="007B6BAA"/>
    <w:rsid w:val="007C5461"/>
    <w:rsid w:val="007D04D3"/>
    <w:rsid w:val="007D218C"/>
    <w:rsid w:val="007D3247"/>
    <w:rsid w:val="007D6FFD"/>
    <w:rsid w:val="007D785D"/>
    <w:rsid w:val="007E06CF"/>
    <w:rsid w:val="007E5065"/>
    <w:rsid w:val="007E774B"/>
    <w:rsid w:val="007F5512"/>
    <w:rsid w:val="007F6CA4"/>
    <w:rsid w:val="0080238A"/>
    <w:rsid w:val="00804713"/>
    <w:rsid w:val="00811A76"/>
    <w:rsid w:val="0081657B"/>
    <w:rsid w:val="0082096F"/>
    <w:rsid w:val="008213EB"/>
    <w:rsid w:val="008259C6"/>
    <w:rsid w:val="008266DF"/>
    <w:rsid w:val="008271F1"/>
    <w:rsid w:val="008274F6"/>
    <w:rsid w:val="00834B3B"/>
    <w:rsid w:val="00843E0C"/>
    <w:rsid w:val="00851DF6"/>
    <w:rsid w:val="008615E8"/>
    <w:rsid w:val="008623C4"/>
    <w:rsid w:val="008638E0"/>
    <w:rsid w:val="00872A2F"/>
    <w:rsid w:val="0087358D"/>
    <w:rsid w:val="008738B7"/>
    <w:rsid w:val="0087414D"/>
    <w:rsid w:val="00875B84"/>
    <w:rsid w:val="00876E3E"/>
    <w:rsid w:val="00877095"/>
    <w:rsid w:val="0088209B"/>
    <w:rsid w:val="008829A9"/>
    <w:rsid w:val="008835DF"/>
    <w:rsid w:val="00883901"/>
    <w:rsid w:val="00886647"/>
    <w:rsid w:val="008903C3"/>
    <w:rsid w:val="008961FF"/>
    <w:rsid w:val="008A6985"/>
    <w:rsid w:val="008B5056"/>
    <w:rsid w:val="008C2C27"/>
    <w:rsid w:val="008E3D07"/>
    <w:rsid w:val="008E6F34"/>
    <w:rsid w:val="008E7FC3"/>
    <w:rsid w:val="008F0CA0"/>
    <w:rsid w:val="008F3198"/>
    <w:rsid w:val="008F395A"/>
    <w:rsid w:val="0090134A"/>
    <w:rsid w:val="00902C11"/>
    <w:rsid w:val="009038AE"/>
    <w:rsid w:val="00904B72"/>
    <w:rsid w:val="00905EEA"/>
    <w:rsid w:val="00906F6E"/>
    <w:rsid w:val="0091376A"/>
    <w:rsid w:val="0091553E"/>
    <w:rsid w:val="00921757"/>
    <w:rsid w:val="00922BA3"/>
    <w:rsid w:val="0092666B"/>
    <w:rsid w:val="00927503"/>
    <w:rsid w:val="009425EB"/>
    <w:rsid w:val="00945B02"/>
    <w:rsid w:val="0095735F"/>
    <w:rsid w:val="00970C17"/>
    <w:rsid w:val="00986464"/>
    <w:rsid w:val="00986A9A"/>
    <w:rsid w:val="0099087A"/>
    <w:rsid w:val="00991423"/>
    <w:rsid w:val="00992802"/>
    <w:rsid w:val="00997F9D"/>
    <w:rsid w:val="009A0CB9"/>
    <w:rsid w:val="009A3830"/>
    <w:rsid w:val="009A5526"/>
    <w:rsid w:val="009B17BE"/>
    <w:rsid w:val="009C08AE"/>
    <w:rsid w:val="009C0F80"/>
    <w:rsid w:val="009C1087"/>
    <w:rsid w:val="009C2048"/>
    <w:rsid w:val="009D00D6"/>
    <w:rsid w:val="009D4215"/>
    <w:rsid w:val="009D4601"/>
    <w:rsid w:val="009D65F9"/>
    <w:rsid w:val="009E5AB3"/>
    <w:rsid w:val="009E7D0D"/>
    <w:rsid w:val="009F33FA"/>
    <w:rsid w:val="00A003CA"/>
    <w:rsid w:val="00A05285"/>
    <w:rsid w:val="00A06A97"/>
    <w:rsid w:val="00A07A67"/>
    <w:rsid w:val="00A13A93"/>
    <w:rsid w:val="00A25F6F"/>
    <w:rsid w:val="00A333BC"/>
    <w:rsid w:val="00A458E1"/>
    <w:rsid w:val="00A53BA2"/>
    <w:rsid w:val="00A558BF"/>
    <w:rsid w:val="00A67D08"/>
    <w:rsid w:val="00A69199"/>
    <w:rsid w:val="00A70B8F"/>
    <w:rsid w:val="00A713E6"/>
    <w:rsid w:val="00A80F65"/>
    <w:rsid w:val="00A841AB"/>
    <w:rsid w:val="00A947A5"/>
    <w:rsid w:val="00A97332"/>
    <w:rsid w:val="00AA2127"/>
    <w:rsid w:val="00AA4B3F"/>
    <w:rsid w:val="00AA5F4A"/>
    <w:rsid w:val="00AB128B"/>
    <w:rsid w:val="00AB63D1"/>
    <w:rsid w:val="00AD0939"/>
    <w:rsid w:val="00AE394B"/>
    <w:rsid w:val="00AF4373"/>
    <w:rsid w:val="00AF5DBE"/>
    <w:rsid w:val="00B15755"/>
    <w:rsid w:val="00B17875"/>
    <w:rsid w:val="00B251B3"/>
    <w:rsid w:val="00B268F0"/>
    <w:rsid w:val="00B32A90"/>
    <w:rsid w:val="00B35885"/>
    <w:rsid w:val="00B37BC6"/>
    <w:rsid w:val="00B60EDC"/>
    <w:rsid w:val="00B6319E"/>
    <w:rsid w:val="00B710A3"/>
    <w:rsid w:val="00B72513"/>
    <w:rsid w:val="00B7352A"/>
    <w:rsid w:val="00B74650"/>
    <w:rsid w:val="00B76B9E"/>
    <w:rsid w:val="00B76E55"/>
    <w:rsid w:val="00B90654"/>
    <w:rsid w:val="00B94412"/>
    <w:rsid w:val="00BA1546"/>
    <w:rsid w:val="00BB0211"/>
    <w:rsid w:val="00BB252B"/>
    <w:rsid w:val="00BB5E38"/>
    <w:rsid w:val="00BC2CAE"/>
    <w:rsid w:val="00BD1E88"/>
    <w:rsid w:val="00BD3710"/>
    <w:rsid w:val="00BD697A"/>
    <w:rsid w:val="00BD7673"/>
    <w:rsid w:val="00BE03D7"/>
    <w:rsid w:val="00BE5F47"/>
    <w:rsid w:val="00BE6149"/>
    <w:rsid w:val="00BF1AB1"/>
    <w:rsid w:val="00BF6A44"/>
    <w:rsid w:val="00C01A02"/>
    <w:rsid w:val="00C0724A"/>
    <w:rsid w:val="00C117D3"/>
    <w:rsid w:val="00C15DB6"/>
    <w:rsid w:val="00C16627"/>
    <w:rsid w:val="00C264BE"/>
    <w:rsid w:val="00C2721C"/>
    <w:rsid w:val="00C305DE"/>
    <w:rsid w:val="00C54E34"/>
    <w:rsid w:val="00C600ED"/>
    <w:rsid w:val="00C6276C"/>
    <w:rsid w:val="00C63A6E"/>
    <w:rsid w:val="00C6590C"/>
    <w:rsid w:val="00C7530A"/>
    <w:rsid w:val="00C8462F"/>
    <w:rsid w:val="00C95BE6"/>
    <w:rsid w:val="00C9734F"/>
    <w:rsid w:val="00CA1FF7"/>
    <w:rsid w:val="00CA30C2"/>
    <w:rsid w:val="00CA4E47"/>
    <w:rsid w:val="00CB0BB1"/>
    <w:rsid w:val="00CC1578"/>
    <w:rsid w:val="00CC7F2B"/>
    <w:rsid w:val="00CD79BF"/>
    <w:rsid w:val="00CE3403"/>
    <w:rsid w:val="00CE512C"/>
    <w:rsid w:val="00CE7E31"/>
    <w:rsid w:val="00CF105F"/>
    <w:rsid w:val="00CF774D"/>
    <w:rsid w:val="00D0320B"/>
    <w:rsid w:val="00D03746"/>
    <w:rsid w:val="00D03A2E"/>
    <w:rsid w:val="00D04343"/>
    <w:rsid w:val="00D05E34"/>
    <w:rsid w:val="00D13031"/>
    <w:rsid w:val="00D17702"/>
    <w:rsid w:val="00D323C0"/>
    <w:rsid w:val="00D344D7"/>
    <w:rsid w:val="00D45016"/>
    <w:rsid w:val="00D46E7E"/>
    <w:rsid w:val="00D523F2"/>
    <w:rsid w:val="00D531CC"/>
    <w:rsid w:val="00D675AC"/>
    <w:rsid w:val="00D73F49"/>
    <w:rsid w:val="00D759F9"/>
    <w:rsid w:val="00D76244"/>
    <w:rsid w:val="00D959CD"/>
    <w:rsid w:val="00DA261E"/>
    <w:rsid w:val="00DA3BC3"/>
    <w:rsid w:val="00DA61B7"/>
    <w:rsid w:val="00DB056C"/>
    <w:rsid w:val="00DB4EAD"/>
    <w:rsid w:val="00DB52CF"/>
    <w:rsid w:val="00DC07F7"/>
    <w:rsid w:val="00DD6032"/>
    <w:rsid w:val="00DE27BF"/>
    <w:rsid w:val="00DE3744"/>
    <w:rsid w:val="00E010ED"/>
    <w:rsid w:val="00E05BF3"/>
    <w:rsid w:val="00E1199F"/>
    <w:rsid w:val="00E21BBC"/>
    <w:rsid w:val="00E250F7"/>
    <w:rsid w:val="00E352A8"/>
    <w:rsid w:val="00E35793"/>
    <w:rsid w:val="00E448AB"/>
    <w:rsid w:val="00E47DD7"/>
    <w:rsid w:val="00E52429"/>
    <w:rsid w:val="00E53921"/>
    <w:rsid w:val="00E60466"/>
    <w:rsid w:val="00E632EC"/>
    <w:rsid w:val="00E665D3"/>
    <w:rsid w:val="00E67D90"/>
    <w:rsid w:val="00E73DD4"/>
    <w:rsid w:val="00E917FA"/>
    <w:rsid w:val="00EB7251"/>
    <w:rsid w:val="00EB7436"/>
    <w:rsid w:val="00EB7904"/>
    <w:rsid w:val="00EC4E2C"/>
    <w:rsid w:val="00ED1F8E"/>
    <w:rsid w:val="00ED6CDE"/>
    <w:rsid w:val="00EE7E84"/>
    <w:rsid w:val="00EF10C3"/>
    <w:rsid w:val="00F136C8"/>
    <w:rsid w:val="00F15009"/>
    <w:rsid w:val="00F210AC"/>
    <w:rsid w:val="00F22479"/>
    <w:rsid w:val="00F234CE"/>
    <w:rsid w:val="00F24D39"/>
    <w:rsid w:val="00F47904"/>
    <w:rsid w:val="00F50DFE"/>
    <w:rsid w:val="00F51108"/>
    <w:rsid w:val="00F5318E"/>
    <w:rsid w:val="00F56A04"/>
    <w:rsid w:val="00F5712A"/>
    <w:rsid w:val="00F577A6"/>
    <w:rsid w:val="00F57990"/>
    <w:rsid w:val="00F57F23"/>
    <w:rsid w:val="00F61B90"/>
    <w:rsid w:val="00F701E5"/>
    <w:rsid w:val="00F75425"/>
    <w:rsid w:val="00F86A56"/>
    <w:rsid w:val="00F94005"/>
    <w:rsid w:val="00F960C8"/>
    <w:rsid w:val="00FA0D8D"/>
    <w:rsid w:val="00FA1882"/>
    <w:rsid w:val="00FB0355"/>
    <w:rsid w:val="00FB0ED7"/>
    <w:rsid w:val="00FC14D3"/>
    <w:rsid w:val="00FC5E3B"/>
    <w:rsid w:val="00FD6E67"/>
    <w:rsid w:val="00FE575A"/>
    <w:rsid w:val="00FF4512"/>
    <w:rsid w:val="00FF752E"/>
    <w:rsid w:val="00FF75D6"/>
    <w:rsid w:val="01136312"/>
    <w:rsid w:val="04A8501C"/>
    <w:rsid w:val="04BA3E9D"/>
    <w:rsid w:val="06F30318"/>
    <w:rsid w:val="08C63725"/>
    <w:rsid w:val="0A041232"/>
    <w:rsid w:val="0A2B0401"/>
    <w:rsid w:val="0A8286B5"/>
    <w:rsid w:val="0AB611BF"/>
    <w:rsid w:val="0AC1E4E8"/>
    <w:rsid w:val="0F99BFD7"/>
    <w:rsid w:val="0FAAEA5C"/>
    <w:rsid w:val="0FAC1F06"/>
    <w:rsid w:val="0FB12A98"/>
    <w:rsid w:val="10EAFF0B"/>
    <w:rsid w:val="12C19812"/>
    <w:rsid w:val="145E8C4D"/>
    <w:rsid w:val="15020994"/>
    <w:rsid w:val="1563B674"/>
    <w:rsid w:val="15F35F7D"/>
    <w:rsid w:val="168279BA"/>
    <w:rsid w:val="16DD96C6"/>
    <w:rsid w:val="182F9328"/>
    <w:rsid w:val="18AF9956"/>
    <w:rsid w:val="1BA81C93"/>
    <w:rsid w:val="1C3B4A59"/>
    <w:rsid w:val="1CD6F7A5"/>
    <w:rsid w:val="1E0570F8"/>
    <w:rsid w:val="1E270890"/>
    <w:rsid w:val="1E47BBCE"/>
    <w:rsid w:val="1ED56F44"/>
    <w:rsid w:val="1FFE5BAD"/>
    <w:rsid w:val="200D744E"/>
    <w:rsid w:val="20D22C87"/>
    <w:rsid w:val="21565EA9"/>
    <w:rsid w:val="21E3E85A"/>
    <w:rsid w:val="22D90C13"/>
    <w:rsid w:val="23F51004"/>
    <w:rsid w:val="249BB2D8"/>
    <w:rsid w:val="2610ACD5"/>
    <w:rsid w:val="285C4E32"/>
    <w:rsid w:val="2B0F4283"/>
    <w:rsid w:val="33E98B25"/>
    <w:rsid w:val="33F8F061"/>
    <w:rsid w:val="34F04089"/>
    <w:rsid w:val="3903E440"/>
    <w:rsid w:val="39982007"/>
    <w:rsid w:val="3AC00673"/>
    <w:rsid w:val="3BD939EB"/>
    <w:rsid w:val="3D09A304"/>
    <w:rsid w:val="3D8D67B5"/>
    <w:rsid w:val="404143C6"/>
    <w:rsid w:val="458C60DF"/>
    <w:rsid w:val="47935E9C"/>
    <w:rsid w:val="48FB4BA7"/>
    <w:rsid w:val="4A4DCEFB"/>
    <w:rsid w:val="4E3C6DF3"/>
    <w:rsid w:val="4F13FE9C"/>
    <w:rsid w:val="514D6A81"/>
    <w:rsid w:val="525F10D5"/>
    <w:rsid w:val="54DB32B2"/>
    <w:rsid w:val="556868C4"/>
    <w:rsid w:val="55F489A8"/>
    <w:rsid w:val="56EA714A"/>
    <w:rsid w:val="5714DC15"/>
    <w:rsid w:val="571501FB"/>
    <w:rsid w:val="5E95512A"/>
    <w:rsid w:val="5F1B8361"/>
    <w:rsid w:val="61072237"/>
    <w:rsid w:val="626EC741"/>
    <w:rsid w:val="6392EC4D"/>
    <w:rsid w:val="63FAFAFA"/>
    <w:rsid w:val="64FDD68E"/>
    <w:rsid w:val="665AA9E0"/>
    <w:rsid w:val="671B5BE8"/>
    <w:rsid w:val="6A150FB0"/>
    <w:rsid w:val="6B12B867"/>
    <w:rsid w:val="6C41FED7"/>
    <w:rsid w:val="6C49D4DE"/>
    <w:rsid w:val="6C861DD2"/>
    <w:rsid w:val="6E3EC36B"/>
    <w:rsid w:val="6F15301C"/>
    <w:rsid w:val="710EA3B9"/>
    <w:rsid w:val="71AF5C14"/>
    <w:rsid w:val="768F0AF4"/>
    <w:rsid w:val="7748174C"/>
    <w:rsid w:val="77B70E67"/>
    <w:rsid w:val="79E1FD4A"/>
    <w:rsid w:val="7A081BBC"/>
    <w:rsid w:val="7A95FBD5"/>
    <w:rsid w:val="7C98A256"/>
    <w:rsid w:val="7E03B68F"/>
    <w:rsid w:val="7EF86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ED18321"/>
  <w14:defaultImageDpi w14:val="300"/>
  <w15:docId w15:val="{BEEC2A73-3124-4EE7-94B9-FE84D2D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  <w:between w:val="single" w:sz="4" w:space="1" w:color="FFFFFF"/>
      </w:pBd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uiPriority w:val="99"/>
    <w:semiHidden/>
    <w:unhideWhenUsed/>
    <w:rsid w:val="002763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634E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634E"/>
    <w:rPr>
      <w:rFonts w:asciiTheme="minorHAnsi" w:eastAsiaTheme="minorHAnsi" w:hAnsiTheme="minorHAnsi" w:cstheme="minorBidi"/>
      <w:lang w:eastAsia="en-US"/>
    </w:rPr>
  </w:style>
  <w:style w:type="character" w:styleId="Nmn">
    <w:name w:val="Mention"/>
    <w:basedOn w:val="Standardstycketeckensnitt"/>
    <w:uiPriority w:val="99"/>
    <w:unhideWhenUsed/>
    <w:rsid w:val="00B37BC6"/>
    <w:rPr>
      <w:color w:val="2B579A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444F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7444F8"/>
    <w:rPr>
      <w:b/>
      <w:bCs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76D0"/>
    <w:pPr>
      <w:spacing w:after="0"/>
    </w:pPr>
    <w:rPr>
      <w:rFonts w:ascii="Times" w:eastAsia="Times" w:hAnsi="Times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76D0"/>
    <w:rPr>
      <w:rFonts w:asciiTheme="minorHAnsi" w:eastAsiaTheme="minorHAnsi" w:hAnsiTheme="minorHAnsi" w:cstheme="minorBidi"/>
      <w:b/>
      <w:bCs/>
      <w:lang w:eastAsia="en-US"/>
    </w:rPr>
  </w:style>
  <w:style w:type="character" w:styleId="Olstomnmnande">
    <w:name w:val="Unresolved Mention"/>
    <w:basedOn w:val="Standardstycketeckensnitt"/>
    <w:uiPriority w:val="99"/>
    <w:unhideWhenUsed/>
    <w:rsid w:val="00054FE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75B84"/>
    <w:pPr>
      <w:ind w:left="720"/>
      <w:contextualSpacing/>
    </w:pPr>
  </w:style>
  <w:style w:type="paragraph" w:styleId="Revision">
    <w:name w:val="Revision"/>
    <w:hidden/>
    <w:uiPriority w:val="99"/>
    <w:semiHidden/>
    <w:rsid w:val="00F57F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.stromberg@visiteskilstuna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lena.von.porat@choice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nordstrom@visiteskilstuna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ron\Downloads\DEAB-A4-brev-postadres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54799f-6e5b-4529-945e-99d43b95567f">2JYMATFHE457-2021404263-3746</_dlc_DocId>
    <_dlc_DocIdUrl xmlns="1354799f-6e5b-4529-945e-99d43b95567f">
      <Url>https://esemab.sharepoint.com/sites/kommuniceraochpositioneraplatseneskilstuna/_layouts/15/DocIdRedir.aspx?ID=2JYMATFHE457-2021404263-3746</Url>
      <Description>2JYMATFHE457-2021404263-3746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319F6843B484B87D6D56A02F5A088" ma:contentTypeVersion="13" ma:contentTypeDescription="Create a new document." ma:contentTypeScope="" ma:versionID="bff9095e90ff274ab043e6a0509e370e">
  <xsd:schema xmlns:xsd="http://www.w3.org/2001/XMLSchema" xmlns:xs="http://www.w3.org/2001/XMLSchema" xmlns:p="http://schemas.microsoft.com/office/2006/metadata/properties" xmlns:ns2="1354799f-6e5b-4529-945e-99d43b95567f" xmlns:ns3="55d7d783-46dc-4a65-96a1-fa81dc976bb7" targetNamespace="http://schemas.microsoft.com/office/2006/metadata/properties" ma:root="true" ma:fieldsID="7b5462dcc2aac7c2f29a965034e178c3" ns2:_="" ns3:_="">
    <xsd:import namespace="1354799f-6e5b-4529-945e-99d43b95567f"/>
    <xsd:import namespace="55d7d783-46dc-4a65-96a1-fa81dc976b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4799f-6e5b-4529-945e-99d43b9556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d783-46dc-4a65-96a1-fa81dc976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71C9F-5E75-40CD-8610-C239F1F30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D0334-8AFD-455E-8C18-600B1201FC59}">
  <ds:schemaRefs>
    <ds:schemaRef ds:uri="http://purl.org/dc/elements/1.1/"/>
    <ds:schemaRef ds:uri="http://schemas.microsoft.com/office/2006/documentManagement/types"/>
    <ds:schemaRef ds:uri="1354799f-6e5b-4529-945e-99d43b95567f"/>
    <ds:schemaRef ds:uri="55d7d783-46dc-4a65-96a1-fa81dc976bb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84D326-A7ED-48FA-881D-F1897F570E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716113-2619-4265-8AD1-35C55A0A0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4799f-6e5b-4529-945e-99d43b95567f"/>
    <ds:schemaRef ds:uri="55d7d783-46dc-4a65-96a1-fa81dc97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DEAB-A4-brev-postadress</Template>
  <TotalTime>4</TotalTime>
  <Pages>2</Pages>
  <Words>409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Brevmall_DEAB.dotx</vt:lpstr>
    </vt:vector>
  </TitlesOfParts>
  <Company/>
  <LinksUpToDate>false</LinksUpToDate>
  <CharactersWithSpaces>3256</CharactersWithSpaces>
  <SharedDoc>false</SharedDoc>
  <HLinks>
    <vt:vector size="18" baseType="variant">
      <vt:variant>
        <vt:i4>1638521</vt:i4>
      </vt:variant>
      <vt:variant>
        <vt:i4>6</vt:i4>
      </vt:variant>
      <vt:variant>
        <vt:i4>0</vt:i4>
      </vt:variant>
      <vt:variant>
        <vt:i4>5</vt:i4>
      </vt:variant>
      <vt:variant>
        <vt:lpwstr>mailto:helen.stromberg@visiteskilstuna.se</vt:lpwstr>
      </vt:variant>
      <vt:variant>
        <vt:lpwstr/>
      </vt:variant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mailto:Helena.von.porat@choice.se</vt:lpwstr>
      </vt:variant>
      <vt:variant>
        <vt:lpwstr/>
      </vt:variant>
      <vt:variant>
        <vt:i4>524405</vt:i4>
      </vt:variant>
      <vt:variant>
        <vt:i4>0</vt:i4>
      </vt:variant>
      <vt:variant>
        <vt:i4>0</vt:i4>
      </vt:variant>
      <vt:variant>
        <vt:i4>5</vt:i4>
      </vt:variant>
      <vt:variant>
        <vt:lpwstr>mailto:petra.nordstrom@visiteskilstuna.se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Brevmall_DEAB.dotx</dc:title>
  <dc:subject/>
  <dc:creator>Rönnholm Åsa</dc:creator>
  <cp:keywords/>
  <cp:lastModifiedBy>Rönnholm Åsa</cp:lastModifiedBy>
  <cp:revision>3</cp:revision>
  <cp:lastPrinted>2009-06-10T18:05:00Z</cp:lastPrinted>
  <dcterms:created xsi:type="dcterms:W3CDTF">2021-06-10T15:01:00Z</dcterms:created>
  <dcterms:modified xsi:type="dcterms:W3CDTF">2021-06-11T09:02:00Z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0x010100A17319F6843B484B87D6D56A02F5A088</vt:lpwstr>
  </property>
  <property fmtid="{D5CDD505-2E9C-101B-9397-08002B2CF9AE}" pid="3" name="j11e7b0ab5e347028d90e93f0c43c11f">
    <vt:lpwstr/>
  </property>
  <property fmtid="{D5CDD505-2E9C-101B-9397-08002B2CF9AE}" pid="4" name="odmp_DiarieNummer">
    <vt:lpwstr/>
  </property>
  <property fmtid="{D5CDD505-2E9C-101B-9397-08002B2CF9AE}" pid="5" name="odmp_KopiaOrginal">
    <vt:lpwstr/>
  </property>
  <property fmtid="{D5CDD505-2E9C-101B-9397-08002B2CF9AE}" pid="6" name="odmp_Referens">
    <vt:lpwstr/>
  </property>
  <property fmtid="{D5CDD505-2E9C-101B-9397-08002B2CF9AE}" pid="7" name="odmp_esem_doctype">
    <vt:lpwstr/>
  </property>
  <property fmtid="{D5CDD505-2E9C-101B-9397-08002B2CF9AE}" pid="8" name="ff4c48b579564e458fe937def37645ac">
    <vt:lpwstr/>
  </property>
  <property fmtid="{D5CDD505-2E9C-101B-9397-08002B2CF9AE}" pid="9" name="odmp_AnsvarigAvdelning">
    <vt:lpwstr/>
  </property>
  <property fmtid="{D5CDD505-2E9C-101B-9397-08002B2CF9AE}" pid="10" name="odmp_anlaggnFastiget">
    <vt:lpwstr/>
  </property>
  <property fmtid="{D5CDD505-2E9C-101B-9397-08002B2CF9AE}" pid="11" name="odmp_ObjektID">
    <vt:lpwstr/>
  </property>
  <property fmtid="{D5CDD505-2E9C-101B-9397-08002B2CF9AE}" pid="12" name="odmp_GiltigFor">
    <vt:lpwstr>14;#DE|b259ef3c-355c-4253-b343-9d87492afdc2</vt:lpwstr>
  </property>
  <property fmtid="{D5CDD505-2E9C-101B-9397-08002B2CF9AE}" pid="13" name="ha054455b3ae4f94a3a12a450688ea6a">
    <vt:lpwstr/>
  </property>
  <property fmtid="{D5CDD505-2E9C-101B-9397-08002B2CF9AE}" pid="14" name="odmp_Process">
    <vt:lpwstr>13;#Ledning|ff09a293-626a-4c8c-aa8b-24058ba4d015</vt:lpwstr>
  </property>
  <property fmtid="{D5CDD505-2E9C-101B-9397-08002B2CF9AE}" pid="15" name="ODMDocumentType">
    <vt:lpwstr>3;#Mall|dad1927b-3b1f-41cc-9624-c66464e65a6f</vt:lpwstr>
  </property>
  <property fmtid="{D5CDD505-2E9C-101B-9397-08002B2CF9AE}" pid="16" name="k7584be56aba4d59814cc295a27508e6">
    <vt:lpwstr/>
  </property>
  <property fmtid="{D5CDD505-2E9C-101B-9397-08002B2CF9AE}" pid="17" name="odmp_UpprAvExt">
    <vt:lpwstr/>
  </property>
  <property fmtid="{D5CDD505-2E9C-101B-9397-08002B2CF9AE}" pid="18" name="a7fb1a41c62046718f61fd8ccb92682e">
    <vt:lpwstr/>
  </property>
  <property fmtid="{D5CDD505-2E9C-101B-9397-08002B2CF9AE}" pid="19" name="bf145ade70c941f8a7715ddb3735e52f">
    <vt:lpwstr/>
  </property>
  <property fmtid="{D5CDD505-2E9C-101B-9397-08002B2CF9AE}" pid="20" name="fe8646472f30468ab09d0a75f7a8d1e7">
    <vt:lpwstr/>
  </property>
  <property fmtid="{D5CDD505-2E9C-101B-9397-08002B2CF9AE}" pid="21" name="odmp_Sekretess">
    <vt:lpwstr/>
  </property>
  <property fmtid="{D5CDD505-2E9C-101B-9397-08002B2CF9AE}" pid="22" name="c69747517c0c43288c902af6038c4c32">
    <vt:lpwstr/>
  </property>
  <property fmtid="{D5CDD505-2E9C-101B-9397-08002B2CF9AE}" pid="23" name="ODMIsPublished">
    <vt:bool>true</vt:bool>
  </property>
  <property fmtid="{D5CDD505-2E9C-101B-9397-08002B2CF9AE}" pid="24" name="ODMApprovedBy">
    <vt:lpwstr>19</vt:lpwstr>
  </property>
  <property fmtid="{D5CDD505-2E9C-101B-9397-08002B2CF9AE}" pid="25" name="ODMLimitedUsers">
    <vt:lpwstr/>
  </property>
  <property fmtid="{D5CDD505-2E9C-101B-9397-08002B2CF9AE}" pid="26" name="ODMDocumentTypeId">
    <vt:lpwstr>dad1927b-3b1f-41cc-9624-c66464e65a6f</vt:lpwstr>
  </property>
  <property fmtid="{D5CDD505-2E9C-101B-9397-08002B2CF9AE}" pid="27" name="ODMContentLanguage">
    <vt:lpwstr>sv-SE</vt:lpwstr>
  </property>
  <property fmtid="{D5CDD505-2E9C-101B-9397-08002B2CF9AE}" pid="28" name="m455a0644ea0414fb8462446f435a204">
    <vt:lpwstr>Mall|dad1927b-3b1f-41cc-9624-c66464e65a6f</vt:lpwstr>
  </property>
  <property fmtid="{D5CDD505-2E9C-101B-9397-08002B2CF9AE}" pid="29" name="ODMDocId">
    <vt:lpwstr>79</vt:lpwstr>
  </property>
  <property fmtid="{D5CDD505-2E9C-101B-9397-08002B2CF9AE}" pid="30" name="ODMIsNotifiedUsers">
    <vt:bool>false</vt:bool>
  </property>
  <property fmtid="{D5CDD505-2E9C-101B-9397-08002B2CF9AE}" pid="31" name="ODMIsLimitedAccess">
    <vt:bool>false</vt:bool>
  </property>
  <property fmtid="{D5CDD505-2E9C-101B-9397-08002B2CF9AE}" pid="32" name="ODMIsRequireReadReceipt">
    <vt:bool>false</vt:bool>
  </property>
  <property fmtid="{D5CDD505-2E9C-101B-9397-08002B2CF9AE}" pid="33" name="ODMDocIdNumber">
    <vt:r8>79</vt:r8>
  </property>
  <property fmtid="{D5CDD505-2E9C-101B-9397-08002B2CF9AE}" pid="34" name="ODMEditionComment">
    <vt:lpwstr/>
  </property>
  <property fmtid="{D5CDD505-2E9C-101B-9397-08002B2CF9AE}" pid="35" name="ODMApproved">
    <vt:filetime>2020-06-01T06:51:36Z</vt:filetime>
  </property>
  <property fmtid="{D5CDD505-2E9C-101B-9397-08002B2CF9AE}" pid="36" name="ODMPublished">
    <vt:filetime>2020-06-01T06:51:36Z</vt:filetime>
  </property>
  <property fmtid="{D5CDD505-2E9C-101B-9397-08002B2CF9AE}" pid="37" name="ODMRevision">
    <vt:r8>0</vt:r8>
  </property>
  <property fmtid="{D5CDD505-2E9C-101B-9397-08002B2CF9AE}" pid="38" name="ODMEdition">
    <vt:r8>1</vt:r8>
  </property>
  <property fmtid="{D5CDD505-2E9C-101B-9397-08002B2CF9AE}" pid="39" name="ODMDocumentHistory">
    <vt:lpwstr>[{"LatestEditionFileExtension":null,"Edition":1,"Revision":0,"EditionFileName":null,"EditionFileExtension":null,"ParentSiteUrl":null,"UnprocessedItemId":0,"Published":"\/Date(1590994297331)\/","Comment":"","ApprovedBy":"Bergmark Kenneth","Appendices":null,"WorkflowHistory":[{"WorkflowId":"bbdc079e-510c-4312-ba95-8e229da69eab","WorkflowType":2,"IsCompleted":true,"HideDetails":false,"StartDate":"\/Date(1590994197000)\/","CompletedDate":"\/Date(1590994290000)\/","CompletedBy":null,"CompletedType":1,"InitiatorName":"Bergmark Kenneth","DueDate":"\/Date(1591005600000)\/","InitiatorComment":"","WorkflowTasks":[{"WorkflowTaskId":"4de600d6-0737-4dda-9cde-b3af25d235e8","AssignedUserName":"Bergmark Kenneth","Outcome":"Godkänt","IsCompleted":true,"CompletedDate":"\/Date(1590994288000)\/","Comment":""}]}],"IsConvertedPDF":false,"ContentLanguage":null}]</vt:lpwstr>
  </property>
  <property fmtid="{D5CDD505-2E9C-101B-9397-08002B2CF9AE}" pid="40" name="ODMIsConvertedPDF">
    <vt:bool>false</vt:bool>
  </property>
  <property fmtid="{D5CDD505-2E9C-101B-9397-08002B2CF9AE}" pid="41" name="ODMAppendices">
    <vt:lpwstr>[]</vt:lpwstr>
  </property>
  <property fmtid="{D5CDD505-2E9C-101B-9397-08002B2CF9AE}" pid="42" name="ODMRelatedDocuments">
    <vt:lpwstr>[]</vt:lpwstr>
  </property>
  <property fmtid="{D5CDD505-2E9C-101B-9397-08002B2CF9AE}" pid="43" name="_dlc_DocIdItemGuid">
    <vt:lpwstr>ed3faa79-efaf-48df-9458-82ff08f1b63e</vt:lpwstr>
  </property>
</Properties>
</file>