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5396BFFE" w:rsidR="00566338" w:rsidRPr="00E92EF7" w:rsidRDefault="00E92EF7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 w:rsidRPr="00E92EF7">
        <w:rPr>
          <w:rFonts w:ascii="Arial" w:hAnsi="Arial" w:cs="Arial"/>
          <w:color w:val="003C6A"/>
          <w:sz w:val="44"/>
          <w:szCs w:val="44"/>
        </w:rPr>
        <w:t>Vinnere og tapere i "d</w:t>
      </w:r>
      <w:r>
        <w:rPr>
          <w:rFonts w:ascii="Arial" w:hAnsi="Arial" w:cs="Arial"/>
          <w:color w:val="003C6A"/>
          <w:sz w:val="44"/>
          <w:szCs w:val="44"/>
        </w:rPr>
        <w:t>et nye kraftmarkedet"</w:t>
      </w:r>
      <w:r w:rsidR="005763B6" w:rsidRPr="00E92EF7">
        <w:rPr>
          <w:rFonts w:ascii="Arial" w:hAnsi="Arial" w:cs="Arial"/>
          <w:color w:val="003C6A"/>
          <w:sz w:val="44"/>
          <w:szCs w:val="44"/>
        </w:rPr>
        <w:tab/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17D92882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AA3C72">
        <w:rPr>
          <w:rFonts w:ascii="Arial" w:hAnsi="Arial" w:cs="Arial"/>
          <w:szCs w:val="24"/>
        </w:rPr>
        <w:t>29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E92EF7">
        <w:rPr>
          <w:rFonts w:ascii="Arial" w:hAnsi="Arial" w:cs="Arial"/>
          <w:szCs w:val="24"/>
        </w:rPr>
        <w:t>april</w:t>
      </w:r>
      <w:r w:rsidR="00881981" w:rsidRPr="00E92EF7">
        <w:rPr>
          <w:rFonts w:ascii="Arial" w:hAnsi="Arial" w:cs="Arial"/>
          <w:szCs w:val="24"/>
        </w:rPr>
        <w:t xml:space="preserve">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5763B6" w:rsidRPr="00E92EF7">
        <w:rPr>
          <w:rFonts w:ascii="Arial" w:hAnsi="Arial" w:cs="Arial"/>
          <w:szCs w:val="24"/>
        </w:rPr>
        <w:t>1</w:t>
      </w:r>
      <w:r w:rsidRPr="00E92EF7">
        <w:rPr>
          <w:rFonts w:ascii="Arial" w:hAnsi="Arial" w:cs="Arial"/>
          <w:szCs w:val="24"/>
        </w:rPr>
        <w:t xml:space="preserve">) </w:t>
      </w:r>
    </w:p>
    <w:p w14:paraId="456F2BD0" w14:textId="23A8E14E" w:rsidR="00420B01" w:rsidRDefault="00420B01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ADC9E61" w14:textId="32A7372D" w:rsidR="00420B01" w:rsidRDefault="00420B01" w:rsidP="00420B01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 er vant til at prisene går opp og ned, men</w:t>
      </w:r>
      <w:r w:rsidR="00D93857">
        <w:rPr>
          <w:rFonts w:ascii="Arial" w:hAnsi="Arial" w:cs="Arial"/>
          <w:b/>
          <w:bCs/>
          <w:sz w:val="28"/>
          <w:szCs w:val="28"/>
        </w:rPr>
        <w:t xml:space="preserve"> i år har</w:t>
      </w:r>
      <w:r>
        <w:rPr>
          <w:rFonts w:ascii="Arial" w:hAnsi="Arial" w:cs="Arial"/>
          <w:b/>
          <w:bCs/>
          <w:sz w:val="28"/>
          <w:szCs w:val="28"/>
        </w:rPr>
        <w:t xml:space="preserve"> prisbildet i kraftmarkedet blitt snudd helt på hodet. Til glede for </w:t>
      </w:r>
      <w:r w:rsidR="00D93857">
        <w:rPr>
          <w:rFonts w:ascii="Arial" w:hAnsi="Arial" w:cs="Arial"/>
          <w:b/>
          <w:bCs/>
          <w:sz w:val="28"/>
          <w:szCs w:val="28"/>
        </w:rPr>
        <w:t>de i nord</w:t>
      </w:r>
      <w:r>
        <w:rPr>
          <w:rFonts w:ascii="Arial" w:hAnsi="Arial" w:cs="Arial"/>
          <w:b/>
          <w:bCs/>
          <w:sz w:val="28"/>
          <w:szCs w:val="28"/>
        </w:rPr>
        <w:t xml:space="preserve">, og til ulempe for </w:t>
      </w:r>
      <w:r w:rsidR="00D93857">
        <w:rPr>
          <w:rFonts w:ascii="Arial" w:hAnsi="Arial" w:cs="Arial"/>
          <w:b/>
          <w:bCs/>
          <w:sz w:val="28"/>
          <w:szCs w:val="28"/>
        </w:rPr>
        <w:t>strømkundene i sør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213D1982" w14:textId="7224B752" w:rsidR="00D93857" w:rsidRDefault="00F6548E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 siste måneden har s</w:t>
      </w:r>
      <w:r w:rsidR="00A70F29">
        <w:rPr>
          <w:rFonts w:ascii="Arial" w:hAnsi="Arial" w:cs="Arial"/>
        </w:rPr>
        <w:t xml:space="preserve">trømprisen sør i Norden i snitt ligget </w:t>
      </w:r>
      <w:r w:rsidR="00C000EC">
        <w:rPr>
          <w:rFonts w:ascii="Arial" w:hAnsi="Arial" w:cs="Arial"/>
        </w:rPr>
        <w:t>ca.</w:t>
      </w:r>
      <w:r w:rsidR="00A70F29">
        <w:rPr>
          <w:rFonts w:ascii="Arial" w:hAnsi="Arial" w:cs="Arial"/>
        </w:rPr>
        <w:t xml:space="preserve"> </w:t>
      </w:r>
      <w:r w:rsidR="00C000EC">
        <w:rPr>
          <w:rFonts w:ascii="Arial" w:hAnsi="Arial" w:cs="Arial"/>
        </w:rPr>
        <w:t>70</w:t>
      </w:r>
      <w:r w:rsidR="00A70F29">
        <w:rPr>
          <w:rFonts w:ascii="Arial" w:hAnsi="Arial" w:cs="Arial"/>
        </w:rPr>
        <w:t xml:space="preserve"> </w:t>
      </w:r>
      <w:r w:rsidR="00E95234">
        <w:rPr>
          <w:rFonts w:ascii="Arial" w:hAnsi="Arial" w:cs="Arial"/>
        </w:rPr>
        <w:t>prosent</w:t>
      </w:r>
      <w:r w:rsidR="00A70F29">
        <w:rPr>
          <w:rFonts w:ascii="Arial" w:hAnsi="Arial" w:cs="Arial"/>
        </w:rPr>
        <w:t xml:space="preserve"> høyere enn strømprisen i nord. </w:t>
      </w:r>
      <w:r w:rsidR="003731B8">
        <w:rPr>
          <w:rFonts w:ascii="Arial" w:hAnsi="Arial" w:cs="Arial"/>
        </w:rPr>
        <w:t>Ser vi på hele 2021 så langt,</w:t>
      </w:r>
      <w:r w:rsidR="00A70F29">
        <w:rPr>
          <w:rFonts w:ascii="Arial" w:hAnsi="Arial" w:cs="Arial"/>
        </w:rPr>
        <w:t xml:space="preserve"> er forskjellen </w:t>
      </w:r>
      <w:r w:rsidR="00C000EC">
        <w:rPr>
          <w:rFonts w:ascii="Arial" w:hAnsi="Arial" w:cs="Arial"/>
        </w:rPr>
        <w:t>ca.</w:t>
      </w:r>
      <w:r w:rsidR="00FB4280">
        <w:rPr>
          <w:rFonts w:ascii="Arial" w:hAnsi="Arial" w:cs="Arial"/>
        </w:rPr>
        <w:t xml:space="preserve"> </w:t>
      </w:r>
      <w:r w:rsidR="00C000EC">
        <w:rPr>
          <w:rFonts w:ascii="Arial" w:hAnsi="Arial" w:cs="Arial"/>
        </w:rPr>
        <w:t>4</w:t>
      </w:r>
      <w:r w:rsidR="00A70F29">
        <w:rPr>
          <w:rFonts w:ascii="Arial" w:hAnsi="Arial" w:cs="Arial"/>
        </w:rPr>
        <w:t>5</w:t>
      </w:r>
      <w:r w:rsidR="00E95234">
        <w:rPr>
          <w:rFonts w:ascii="Arial" w:hAnsi="Arial" w:cs="Arial"/>
        </w:rPr>
        <w:t xml:space="preserve"> prosent</w:t>
      </w:r>
      <w:r w:rsidR="00A70F29">
        <w:rPr>
          <w:rFonts w:ascii="Arial" w:hAnsi="Arial" w:cs="Arial"/>
        </w:rPr>
        <w:t xml:space="preserve">. </w:t>
      </w:r>
    </w:p>
    <w:p w14:paraId="1A254A87" w14:textId="77777777" w:rsidR="00D93857" w:rsidRDefault="00D93857" w:rsidP="007D0006">
      <w:pPr>
        <w:spacing w:after="0"/>
        <w:rPr>
          <w:rFonts w:ascii="Arial" w:hAnsi="Arial" w:cs="Arial"/>
        </w:rPr>
      </w:pPr>
    </w:p>
    <w:p w14:paraId="11314B12" w14:textId="3273F401" w:rsidR="00A70F29" w:rsidRDefault="00A70F29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Det er selvfølgelig til glede for forbrukere som holder til i Nord-Norge og Nord-Sverige. </w:t>
      </w:r>
      <w:r w:rsidR="00FB4280">
        <w:rPr>
          <w:rFonts w:ascii="Arial" w:hAnsi="Arial" w:cs="Arial"/>
        </w:rPr>
        <w:t>Derimot har forbrukerne som holder til i Sør-Norge, Sør-Sverige og Danmark i perioder hatt priser som lig</w:t>
      </w:r>
      <w:r w:rsidR="00246F3E">
        <w:rPr>
          <w:rFonts w:ascii="Arial" w:hAnsi="Arial" w:cs="Arial"/>
        </w:rPr>
        <w:t>n</w:t>
      </w:r>
      <w:r w:rsidR="00FB4280">
        <w:rPr>
          <w:rFonts w:ascii="Arial" w:hAnsi="Arial" w:cs="Arial"/>
        </w:rPr>
        <w:t>er de prisene vi får på de kaldeste vinterdagene</w:t>
      </w:r>
      <w:r w:rsidR="00246F3E">
        <w:rPr>
          <w:rFonts w:ascii="Arial" w:hAnsi="Arial" w:cs="Arial"/>
        </w:rPr>
        <w:t xml:space="preserve"> (enkelte timespriser godt over 100</w:t>
      </w:r>
      <w:r w:rsidR="00A336EC">
        <w:rPr>
          <w:rFonts w:ascii="Arial" w:hAnsi="Arial" w:cs="Arial"/>
        </w:rPr>
        <w:t xml:space="preserve"> €</w:t>
      </w:r>
      <w:r w:rsidR="00246F3E">
        <w:rPr>
          <w:rFonts w:ascii="Arial" w:hAnsi="Arial" w:cs="Arial"/>
        </w:rPr>
        <w:t>/</w:t>
      </w:r>
      <w:proofErr w:type="spellStart"/>
      <w:r w:rsidR="00246F3E">
        <w:rPr>
          <w:rFonts w:ascii="Arial" w:hAnsi="Arial" w:cs="Arial"/>
        </w:rPr>
        <w:t>MWh</w:t>
      </w:r>
      <w:proofErr w:type="spellEnd"/>
      <w:r w:rsidR="00246F3E">
        <w:rPr>
          <w:rFonts w:ascii="Arial" w:hAnsi="Arial" w:cs="Arial"/>
        </w:rPr>
        <w:t>)</w:t>
      </w:r>
      <w:r w:rsidR="00FB4280">
        <w:rPr>
          <w:rFonts w:ascii="Arial" w:hAnsi="Arial" w:cs="Arial"/>
        </w:rPr>
        <w:t>.</w:t>
      </w:r>
      <w:r w:rsidR="00D93857">
        <w:rPr>
          <w:rFonts w:ascii="Arial" w:hAnsi="Arial" w:cs="Arial"/>
        </w:rPr>
        <w:t xml:space="preserve"> Hvordan har denne situasjonen oppstått? Det kommer vi straks tilbake til. La oss først se på hvordan disse forskjellene gjør den såkalte systemprisen mindre nyttig:</w:t>
      </w:r>
    </w:p>
    <w:p w14:paraId="13ED4455" w14:textId="77777777" w:rsidR="00A70F29" w:rsidRDefault="00A70F29" w:rsidP="007D0006">
      <w:pPr>
        <w:spacing w:after="0"/>
        <w:rPr>
          <w:rFonts w:ascii="Arial" w:hAnsi="Arial" w:cs="Arial"/>
        </w:rPr>
      </w:pPr>
    </w:p>
    <w:p w14:paraId="5F267958" w14:textId="1F26CDD9" w:rsidR="00012F3F" w:rsidRDefault="00E92EF7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Systemprisen, som er en slags gjennomsnittspris for Norden</w:t>
      </w:r>
      <w:r w:rsidR="003731B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ble på 3</w:t>
      </w:r>
      <w:r w:rsidR="004B41F5">
        <w:rPr>
          <w:rFonts w:ascii="Arial" w:hAnsi="Arial" w:cs="Arial"/>
        </w:rPr>
        <w:t>7,9</w:t>
      </w:r>
      <w:r w:rsidR="009737EF">
        <w:rPr>
          <w:rFonts w:ascii="Arial" w:hAnsi="Arial" w:cs="Arial"/>
        </w:rPr>
        <w:t xml:space="preserve"> €</w:t>
      </w:r>
      <w:r w:rsidR="00A70F29">
        <w:rPr>
          <w:rFonts w:ascii="Arial" w:hAnsi="Arial" w:cs="Arial"/>
        </w:rPr>
        <w:t>/</w:t>
      </w:r>
      <w:proofErr w:type="spellStart"/>
      <w:r w:rsidR="00A70F29"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for april</w:t>
      </w:r>
      <w:r w:rsidR="009F6F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Det</w:t>
      </w:r>
      <w:r w:rsidR="003731B8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er </w:t>
      </w:r>
      <w:r w:rsidR="00A70F29">
        <w:rPr>
          <w:rFonts w:ascii="Arial" w:hAnsi="Arial" w:cs="Arial"/>
        </w:rPr>
        <w:t xml:space="preserve">relativt høyt for april å være. De siste ti årene har </w:t>
      </w:r>
      <w:r w:rsidR="00732A25">
        <w:rPr>
          <w:rFonts w:ascii="Arial" w:hAnsi="Arial" w:cs="Arial"/>
        </w:rPr>
        <w:t xml:space="preserve">i snitt </w:t>
      </w:r>
      <w:r w:rsidR="00A70F29">
        <w:rPr>
          <w:rFonts w:ascii="Arial" w:hAnsi="Arial" w:cs="Arial"/>
        </w:rPr>
        <w:t>systemprisen for april vært 31,9</w:t>
      </w:r>
      <w:r w:rsidR="009737EF">
        <w:rPr>
          <w:rFonts w:ascii="Arial" w:hAnsi="Arial" w:cs="Arial"/>
        </w:rPr>
        <w:t xml:space="preserve"> €</w:t>
      </w:r>
      <w:r w:rsidR="00A70F29">
        <w:rPr>
          <w:rFonts w:ascii="Arial" w:hAnsi="Arial" w:cs="Arial"/>
        </w:rPr>
        <w:t>/</w:t>
      </w:r>
      <w:proofErr w:type="spellStart"/>
      <w:r w:rsidR="00A70F29">
        <w:rPr>
          <w:rFonts w:ascii="Arial" w:hAnsi="Arial" w:cs="Arial"/>
        </w:rPr>
        <w:t>MWh</w:t>
      </w:r>
      <w:proofErr w:type="spellEnd"/>
      <w:r w:rsidR="001B3735">
        <w:rPr>
          <w:rFonts w:ascii="Arial" w:hAnsi="Arial" w:cs="Arial"/>
        </w:rPr>
        <w:t>. D</w:t>
      </w:r>
      <w:r w:rsidR="00A70F29">
        <w:rPr>
          <w:rFonts w:ascii="Arial" w:hAnsi="Arial" w:cs="Arial"/>
        </w:rPr>
        <w:t xml:space="preserve">e siste fem år har april </w:t>
      </w:r>
      <w:r w:rsidR="00C51E60">
        <w:rPr>
          <w:rFonts w:ascii="Arial" w:hAnsi="Arial" w:cs="Arial"/>
        </w:rPr>
        <w:t xml:space="preserve">i </w:t>
      </w:r>
      <w:r w:rsidR="00A70F29">
        <w:rPr>
          <w:rFonts w:ascii="Arial" w:hAnsi="Arial" w:cs="Arial"/>
        </w:rPr>
        <w:t>snitt</w:t>
      </w:r>
      <w:r w:rsidR="00C51E60">
        <w:rPr>
          <w:rFonts w:ascii="Arial" w:hAnsi="Arial" w:cs="Arial"/>
        </w:rPr>
        <w:t xml:space="preserve"> endt</w:t>
      </w:r>
      <w:r w:rsidR="00A70F29">
        <w:rPr>
          <w:rFonts w:ascii="Arial" w:hAnsi="Arial" w:cs="Arial"/>
        </w:rPr>
        <w:t xml:space="preserve"> på 27,3</w:t>
      </w:r>
      <w:r w:rsidR="009737EF">
        <w:rPr>
          <w:rFonts w:ascii="Arial" w:hAnsi="Arial" w:cs="Arial"/>
        </w:rPr>
        <w:t xml:space="preserve"> €</w:t>
      </w:r>
      <w:r w:rsidR="00A70F29">
        <w:rPr>
          <w:rFonts w:ascii="Arial" w:hAnsi="Arial" w:cs="Arial"/>
        </w:rPr>
        <w:t>/</w:t>
      </w:r>
      <w:proofErr w:type="spellStart"/>
      <w:r w:rsidR="00A70F29">
        <w:rPr>
          <w:rFonts w:ascii="Arial" w:hAnsi="Arial" w:cs="Arial"/>
        </w:rPr>
        <w:t>MWh</w:t>
      </w:r>
      <w:proofErr w:type="spellEnd"/>
      <w:r w:rsidR="00A70F29">
        <w:rPr>
          <w:rFonts w:ascii="Arial" w:hAnsi="Arial" w:cs="Arial"/>
        </w:rPr>
        <w:t>.</w:t>
      </w:r>
    </w:p>
    <w:p w14:paraId="54259FB4" w14:textId="17D74197" w:rsidR="00FB4280" w:rsidRDefault="00FB4280" w:rsidP="007D0006">
      <w:pPr>
        <w:spacing w:after="0"/>
        <w:rPr>
          <w:rFonts w:ascii="Arial" w:hAnsi="Arial" w:cs="Arial"/>
        </w:rPr>
      </w:pPr>
    </w:p>
    <w:p w14:paraId="37FBFC92" w14:textId="124F5068" w:rsidR="00420B01" w:rsidRPr="00420B01" w:rsidRDefault="00420B01" w:rsidP="007D0006">
      <w:pPr>
        <w:spacing w:after="0"/>
        <w:rPr>
          <w:rFonts w:ascii="Arial" w:hAnsi="Arial" w:cs="Arial"/>
          <w:b/>
          <w:bCs/>
        </w:rPr>
      </w:pPr>
      <w:r w:rsidRPr="00420B01">
        <w:rPr>
          <w:rFonts w:ascii="Arial" w:hAnsi="Arial" w:cs="Arial"/>
          <w:b/>
          <w:bCs/>
        </w:rPr>
        <w:t>Hva betyr egentlig systemprisen?</w:t>
      </w:r>
    </w:p>
    <w:p w14:paraId="5DC8C4B4" w14:textId="043C8FFF" w:rsidR="00FB4280" w:rsidRDefault="00FB4280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Men hva betyr det </w:t>
      </w:r>
      <w:r w:rsidR="00B328E0">
        <w:rPr>
          <w:rFonts w:ascii="Arial" w:hAnsi="Arial" w:cs="Arial"/>
        </w:rPr>
        <w:t xml:space="preserve">i praksis </w:t>
      </w:r>
      <w:r>
        <w:rPr>
          <w:rFonts w:ascii="Arial" w:hAnsi="Arial" w:cs="Arial"/>
        </w:rPr>
        <w:t>hva systempris</w:t>
      </w:r>
      <w:r w:rsidR="00B328E0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B328E0">
        <w:rPr>
          <w:rFonts w:ascii="Arial" w:hAnsi="Arial" w:cs="Arial"/>
        </w:rPr>
        <w:t>ligger på</w:t>
      </w:r>
      <w:r>
        <w:rPr>
          <w:rFonts w:ascii="Arial" w:hAnsi="Arial" w:cs="Arial"/>
        </w:rPr>
        <w:t>? Det er</w:t>
      </w:r>
      <w:r w:rsidR="001567B3">
        <w:rPr>
          <w:rFonts w:ascii="Arial" w:hAnsi="Arial" w:cs="Arial"/>
        </w:rPr>
        <w:t xml:space="preserve"> jo</w:t>
      </w:r>
      <w:r>
        <w:rPr>
          <w:rFonts w:ascii="Arial" w:hAnsi="Arial" w:cs="Arial"/>
        </w:rPr>
        <w:t xml:space="preserve"> ingen som får levert systempris i stikkontakten</w:t>
      </w:r>
      <w:r w:rsidR="001567B3">
        <w:rPr>
          <w:rFonts w:ascii="Arial" w:hAnsi="Arial" w:cs="Arial"/>
        </w:rPr>
        <w:t xml:space="preserve">. </w:t>
      </w:r>
      <w:r w:rsidR="00AC34D8">
        <w:rPr>
          <w:rFonts w:ascii="Arial" w:hAnsi="Arial" w:cs="Arial"/>
        </w:rPr>
        <w:t>Svaret er at d</w:t>
      </w:r>
      <w:r>
        <w:rPr>
          <w:rFonts w:ascii="Arial" w:hAnsi="Arial" w:cs="Arial"/>
        </w:rPr>
        <w:t xml:space="preserve">en </w:t>
      </w:r>
      <w:r w:rsidR="00AC34D8">
        <w:rPr>
          <w:rFonts w:ascii="Arial" w:hAnsi="Arial" w:cs="Arial"/>
        </w:rPr>
        <w:t xml:space="preserve">kun </w:t>
      </w:r>
      <w:r>
        <w:rPr>
          <w:rFonts w:ascii="Arial" w:hAnsi="Arial" w:cs="Arial"/>
        </w:rPr>
        <w:t>fungerer som en slags gjennomsnittspris for Norden</w:t>
      </w:r>
      <w:r w:rsidR="00C724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og </w:t>
      </w:r>
      <w:r w:rsidR="00C72400">
        <w:rPr>
          <w:rFonts w:ascii="Arial" w:hAnsi="Arial" w:cs="Arial"/>
        </w:rPr>
        <w:t xml:space="preserve">den </w:t>
      </w:r>
      <w:r>
        <w:rPr>
          <w:rFonts w:ascii="Arial" w:hAnsi="Arial" w:cs="Arial"/>
        </w:rPr>
        <w:t>brukes kun for å gjøre</w:t>
      </w:r>
      <w:r w:rsidR="00246F3E">
        <w:rPr>
          <w:rFonts w:ascii="Arial" w:hAnsi="Arial" w:cs="Arial"/>
        </w:rPr>
        <w:t xml:space="preserve"> opp</w:t>
      </w:r>
      <w:r>
        <w:rPr>
          <w:rFonts w:ascii="Arial" w:hAnsi="Arial" w:cs="Arial"/>
        </w:rPr>
        <w:t xml:space="preserve"> prissikringer i markedet.</w:t>
      </w:r>
    </w:p>
    <w:p w14:paraId="28CC186B" w14:textId="38D1941E" w:rsidR="00FB4280" w:rsidRDefault="00FB4280" w:rsidP="007D0006">
      <w:pPr>
        <w:spacing w:after="0"/>
        <w:rPr>
          <w:rFonts w:ascii="Arial" w:hAnsi="Arial" w:cs="Arial"/>
        </w:rPr>
      </w:pPr>
    </w:p>
    <w:p w14:paraId="3A7DE87E" w14:textId="7DF67057" w:rsidR="00FB4280" w:rsidRDefault="00FB4280" w:rsidP="007D00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oss se litt nærmere på disse forskjellene innad i Norden:</w:t>
      </w:r>
      <w:r w:rsidR="006833CA">
        <w:rPr>
          <w:rFonts w:ascii="Arial" w:hAnsi="Arial" w:cs="Arial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B4280" w14:paraId="1F05E59D" w14:textId="77777777" w:rsidTr="00FB4280">
        <w:tc>
          <w:tcPr>
            <w:tcW w:w="3096" w:type="dxa"/>
          </w:tcPr>
          <w:p w14:paraId="68D62671" w14:textId="1B30CB8C" w:rsidR="00FB4280" w:rsidRPr="00FB4280" w:rsidRDefault="00FB4280" w:rsidP="007D000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B4280">
              <w:rPr>
                <w:rFonts w:ascii="Arial" w:hAnsi="Arial" w:cs="Arial"/>
                <w:b/>
                <w:bCs/>
              </w:rPr>
              <w:t>Sted</w:t>
            </w:r>
          </w:p>
        </w:tc>
        <w:tc>
          <w:tcPr>
            <w:tcW w:w="3096" w:type="dxa"/>
          </w:tcPr>
          <w:p w14:paraId="7A8DAA5E" w14:textId="0174EEB6" w:rsidR="00FB4280" w:rsidRPr="00FB4280" w:rsidRDefault="00FB4280" w:rsidP="007D000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B4280">
              <w:rPr>
                <w:rFonts w:ascii="Arial" w:hAnsi="Arial" w:cs="Arial"/>
                <w:b/>
                <w:bCs/>
              </w:rPr>
              <w:t xml:space="preserve">Snittpris </w:t>
            </w:r>
            <w:r w:rsidR="006833CA" w:rsidRPr="00FB4280">
              <w:rPr>
                <w:rFonts w:ascii="Arial" w:hAnsi="Arial" w:cs="Arial"/>
                <w:b/>
                <w:bCs/>
              </w:rPr>
              <w:t>april</w:t>
            </w:r>
            <w:r w:rsidRPr="00FB4280">
              <w:rPr>
                <w:rFonts w:ascii="Arial" w:hAnsi="Arial" w:cs="Arial"/>
                <w:b/>
                <w:bCs/>
              </w:rPr>
              <w:t xml:space="preserve"> €/</w:t>
            </w:r>
            <w:proofErr w:type="spellStart"/>
            <w:r w:rsidRPr="00FB4280">
              <w:rPr>
                <w:rFonts w:ascii="Arial" w:hAnsi="Arial" w:cs="Arial"/>
                <w:b/>
                <w:bCs/>
              </w:rPr>
              <w:t>MWh</w:t>
            </w:r>
            <w:proofErr w:type="spellEnd"/>
          </w:p>
        </w:tc>
        <w:tc>
          <w:tcPr>
            <w:tcW w:w="3096" w:type="dxa"/>
          </w:tcPr>
          <w:p w14:paraId="27CDD8E1" w14:textId="0EE3D297" w:rsidR="00FB4280" w:rsidRPr="00FB4280" w:rsidRDefault="00FB4280" w:rsidP="007D000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B4280">
              <w:rPr>
                <w:rFonts w:ascii="Arial" w:hAnsi="Arial" w:cs="Arial"/>
                <w:b/>
                <w:bCs/>
              </w:rPr>
              <w:t>Snittpris hittil i år €/</w:t>
            </w:r>
            <w:proofErr w:type="spellStart"/>
            <w:r w:rsidRPr="00FB4280">
              <w:rPr>
                <w:rFonts w:ascii="Arial" w:hAnsi="Arial" w:cs="Arial"/>
                <w:b/>
                <w:bCs/>
              </w:rPr>
              <w:t>MWh</w:t>
            </w:r>
            <w:proofErr w:type="spellEnd"/>
          </w:p>
        </w:tc>
      </w:tr>
      <w:tr w:rsidR="00FB4280" w14:paraId="5108DB68" w14:textId="77777777" w:rsidTr="00FB4280">
        <w:tc>
          <w:tcPr>
            <w:tcW w:w="3096" w:type="dxa"/>
          </w:tcPr>
          <w:p w14:paraId="40468284" w14:textId="068935F8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Tromsø</w:t>
            </w:r>
          </w:p>
        </w:tc>
        <w:tc>
          <w:tcPr>
            <w:tcW w:w="3096" w:type="dxa"/>
          </w:tcPr>
          <w:p w14:paraId="6C09CA8E" w14:textId="7BB976ED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26,77</w:t>
            </w:r>
          </w:p>
        </w:tc>
        <w:tc>
          <w:tcPr>
            <w:tcW w:w="3096" w:type="dxa"/>
          </w:tcPr>
          <w:p w14:paraId="4EACAA2A" w14:textId="1878CE3A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32,13</w:t>
            </w:r>
          </w:p>
        </w:tc>
      </w:tr>
      <w:tr w:rsidR="00FB4280" w14:paraId="52AA577E" w14:textId="77777777" w:rsidTr="00FB4280">
        <w:tc>
          <w:tcPr>
            <w:tcW w:w="3096" w:type="dxa"/>
          </w:tcPr>
          <w:p w14:paraId="79C19D24" w14:textId="4FE8CF9D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Oslo</w:t>
            </w:r>
          </w:p>
        </w:tc>
        <w:tc>
          <w:tcPr>
            <w:tcW w:w="3096" w:type="dxa"/>
          </w:tcPr>
          <w:p w14:paraId="13B66E22" w14:textId="27256996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45,00</w:t>
            </w:r>
          </w:p>
        </w:tc>
        <w:tc>
          <w:tcPr>
            <w:tcW w:w="3096" w:type="dxa"/>
          </w:tcPr>
          <w:p w14:paraId="58ABD229" w14:textId="214D4124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46,79</w:t>
            </w:r>
          </w:p>
        </w:tc>
      </w:tr>
      <w:tr w:rsidR="00FB4280" w14:paraId="1DB18999" w14:textId="77777777" w:rsidTr="00FB4280">
        <w:tc>
          <w:tcPr>
            <w:tcW w:w="3096" w:type="dxa"/>
          </w:tcPr>
          <w:p w14:paraId="6F79B005" w14:textId="750DAB92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Luleå</w:t>
            </w:r>
          </w:p>
        </w:tc>
        <w:tc>
          <w:tcPr>
            <w:tcW w:w="3096" w:type="dxa"/>
          </w:tcPr>
          <w:p w14:paraId="2A629A24" w14:textId="7585CB2F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26,44</w:t>
            </w:r>
          </w:p>
        </w:tc>
        <w:tc>
          <w:tcPr>
            <w:tcW w:w="3096" w:type="dxa"/>
          </w:tcPr>
          <w:p w14:paraId="23C02754" w14:textId="00202B3C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34,70</w:t>
            </w:r>
          </w:p>
        </w:tc>
      </w:tr>
      <w:tr w:rsidR="00FB4280" w14:paraId="18BF2C54" w14:textId="77777777" w:rsidTr="00FB4280">
        <w:tc>
          <w:tcPr>
            <w:tcW w:w="3096" w:type="dxa"/>
          </w:tcPr>
          <w:p w14:paraId="0074510B" w14:textId="4DFC0596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Stockholm</w:t>
            </w:r>
          </w:p>
        </w:tc>
        <w:tc>
          <w:tcPr>
            <w:tcW w:w="3096" w:type="dxa"/>
          </w:tcPr>
          <w:p w14:paraId="0955B611" w14:textId="1DEF280F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33,12</w:t>
            </w:r>
          </w:p>
        </w:tc>
        <w:tc>
          <w:tcPr>
            <w:tcW w:w="3096" w:type="dxa"/>
          </w:tcPr>
          <w:p w14:paraId="38365DF4" w14:textId="14246A8D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42,57</w:t>
            </w:r>
          </w:p>
        </w:tc>
      </w:tr>
      <w:tr w:rsidR="00FB4280" w14:paraId="437798A9" w14:textId="77777777" w:rsidTr="00FB4280">
        <w:tc>
          <w:tcPr>
            <w:tcW w:w="3096" w:type="dxa"/>
          </w:tcPr>
          <w:p w14:paraId="07D9D544" w14:textId="7E35D7DE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Malmø</w:t>
            </w:r>
          </w:p>
        </w:tc>
        <w:tc>
          <w:tcPr>
            <w:tcW w:w="3096" w:type="dxa"/>
          </w:tcPr>
          <w:p w14:paraId="4AD7409C" w14:textId="1B76DB75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42,47</w:t>
            </w:r>
          </w:p>
        </w:tc>
        <w:tc>
          <w:tcPr>
            <w:tcW w:w="3096" w:type="dxa"/>
          </w:tcPr>
          <w:p w14:paraId="3ED66F46" w14:textId="6C289560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47,70</w:t>
            </w:r>
          </w:p>
        </w:tc>
      </w:tr>
      <w:tr w:rsidR="00FB4280" w14:paraId="78CC4085" w14:textId="77777777" w:rsidTr="00FB4280">
        <w:tc>
          <w:tcPr>
            <w:tcW w:w="3096" w:type="dxa"/>
          </w:tcPr>
          <w:p w14:paraId="73ACD77D" w14:textId="282A3D82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København</w:t>
            </w:r>
          </w:p>
        </w:tc>
        <w:tc>
          <w:tcPr>
            <w:tcW w:w="3096" w:type="dxa"/>
          </w:tcPr>
          <w:p w14:paraId="48D3C11C" w14:textId="02132473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47,86</w:t>
            </w:r>
          </w:p>
        </w:tc>
        <w:tc>
          <w:tcPr>
            <w:tcW w:w="3096" w:type="dxa"/>
          </w:tcPr>
          <w:p w14:paraId="7EA41BD2" w14:textId="6079C4C8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49,88</w:t>
            </w:r>
          </w:p>
        </w:tc>
      </w:tr>
      <w:tr w:rsidR="00FB4280" w14:paraId="6C734E1B" w14:textId="77777777" w:rsidTr="00FB4280">
        <w:tc>
          <w:tcPr>
            <w:tcW w:w="3096" w:type="dxa"/>
          </w:tcPr>
          <w:p w14:paraId="671A6657" w14:textId="09FB293B" w:rsidR="00FB4280" w:rsidRDefault="00FB4280" w:rsidP="007D000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Helsinki</w:t>
            </w:r>
          </w:p>
        </w:tc>
        <w:tc>
          <w:tcPr>
            <w:tcW w:w="3096" w:type="dxa"/>
          </w:tcPr>
          <w:p w14:paraId="7AD509B8" w14:textId="03607954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36,76</w:t>
            </w:r>
          </w:p>
        </w:tc>
        <w:tc>
          <w:tcPr>
            <w:tcW w:w="3096" w:type="dxa"/>
          </w:tcPr>
          <w:p w14:paraId="59E2CA2F" w14:textId="1499AB0F" w:rsidR="00FB4280" w:rsidRDefault="004B41F5" w:rsidP="009220D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45,65</w:t>
            </w:r>
          </w:p>
        </w:tc>
      </w:tr>
      <w:tr w:rsidR="00FB4280" w14:paraId="26BD00CF" w14:textId="77777777" w:rsidTr="00FB4280">
        <w:tc>
          <w:tcPr>
            <w:tcW w:w="3096" w:type="dxa"/>
          </w:tcPr>
          <w:p w14:paraId="0A6B56B1" w14:textId="1481140E" w:rsidR="00FB4280" w:rsidRPr="00FB4280" w:rsidRDefault="00FB4280" w:rsidP="007D0006">
            <w:pPr>
              <w:spacing w:after="0"/>
              <w:rPr>
                <w:rFonts w:ascii="Arial" w:hAnsi="Arial" w:cs="Arial"/>
                <w:b/>
                <w:bCs/>
              </w:rPr>
            </w:pPr>
            <w:r w:rsidRPr="00FB4280">
              <w:rPr>
                <w:rFonts w:ascii="Arial" w:hAnsi="Arial" w:cs="Arial"/>
                <w:b/>
                <w:bCs/>
              </w:rPr>
              <w:t xml:space="preserve">Systempris </w:t>
            </w:r>
          </w:p>
        </w:tc>
        <w:tc>
          <w:tcPr>
            <w:tcW w:w="3096" w:type="dxa"/>
          </w:tcPr>
          <w:p w14:paraId="52E973E1" w14:textId="7198F944" w:rsidR="00FB4280" w:rsidRPr="00FB4280" w:rsidRDefault="004B41F5" w:rsidP="009220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37,86</w:t>
            </w:r>
          </w:p>
        </w:tc>
        <w:tc>
          <w:tcPr>
            <w:tcW w:w="3096" w:type="dxa"/>
          </w:tcPr>
          <w:p w14:paraId="610F65B0" w14:textId="6BEB6A0D" w:rsidR="00FB4280" w:rsidRPr="00FB4280" w:rsidRDefault="004B41F5" w:rsidP="009220D4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41,06</w:t>
            </w:r>
          </w:p>
        </w:tc>
      </w:tr>
    </w:tbl>
    <w:p w14:paraId="22432A39" w14:textId="77777777" w:rsidR="00FB4280" w:rsidRDefault="00FB4280" w:rsidP="007D0006">
      <w:pPr>
        <w:spacing w:after="0"/>
        <w:rPr>
          <w:rFonts w:ascii="Arial" w:hAnsi="Arial" w:cs="Arial"/>
        </w:rPr>
      </w:pPr>
    </w:p>
    <w:p w14:paraId="7F1DEE10" w14:textId="77777777" w:rsidR="00A04479" w:rsidRDefault="00A04479" w:rsidP="0082692B">
      <w:pPr>
        <w:spacing w:after="0"/>
        <w:rPr>
          <w:rFonts w:ascii="Arial" w:hAnsi="Arial" w:cs="Arial"/>
        </w:rPr>
      </w:pPr>
      <w:r w:rsidRPr="00A04479">
        <w:rPr>
          <w:rFonts w:ascii="Arial" w:hAnsi="Arial" w:cs="Arial"/>
        </w:rPr>
        <w:t>Med så store forskjeller i områdepriser, er det klart at systempris ikke lenger er like god å bruke til prissikringer, verken for forbrukere av strøm eller for produsentene. For å sikre en forutsigbarhet i strømprisene, er det nå større behov for også å sikre den lokale prisen.</w:t>
      </w:r>
    </w:p>
    <w:p w14:paraId="1647F3E1" w14:textId="6163BC07" w:rsidR="00246F3E" w:rsidRDefault="00246F3E" w:rsidP="0082692B">
      <w:pPr>
        <w:spacing w:after="0"/>
        <w:rPr>
          <w:rFonts w:ascii="Arial" w:hAnsi="Arial" w:cs="Arial"/>
        </w:rPr>
      </w:pPr>
    </w:p>
    <w:p w14:paraId="4A3148B6" w14:textId="564B90CC" w:rsidR="00246F3E" w:rsidRPr="001574C2" w:rsidRDefault="00246F3E" w:rsidP="0082692B">
      <w:pPr>
        <w:spacing w:after="0"/>
        <w:rPr>
          <w:rFonts w:ascii="Arial" w:hAnsi="Arial" w:cs="Arial"/>
          <w:b/>
          <w:bCs/>
        </w:rPr>
      </w:pPr>
      <w:r w:rsidRPr="001574C2">
        <w:rPr>
          <w:rFonts w:ascii="Arial" w:hAnsi="Arial" w:cs="Arial"/>
          <w:b/>
          <w:bCs/>
        </w:rPr>
        <w:t>Hvorfor er det blitt slik?</w:t>
      </w:r>
    </w:p>
    <w:p w14:paraId="2BFEBA9A" w14:textId="6BF9BDDD" w:rsidR="00246F3E" w:rsidRDefault="00246F3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Den eksplosive utbyggingen av vindkraft i nord </w:t>
      </w:r>
      <w:r w:rsidR="00420B01">
        <w:rPr>
          <w:rFonts w:ascii="Arial" w:hAnsi="Arial" w:cs="Arial"/>
        </w:rPr>
        <w:t>skaper ikke bare</w:t>
      </w:r>
      <w:r>
        <w:rPr>
          <w:rFonts w:ascii="Arial" w:hAnsi="Arial" w:cs="Arial"/>
        </w:rPr>
        <w:t xml:space="preserve"> en ubalanse </w:t>
      </w:r>
      <w:r w:rsidR="009220D4">
        <w:rPr>
          <w:rFonts w:ascii="Arial" w:hAnsi="Arial" w:cs="Arial"/>
        </w:rPr>
        <w:t>mellom forbruk og produksjon</w:t>
      </w:r>
      <w:r w:rsidR="00420B01">
        <w:rPr>
          <w:rFonts w:ascii="Arial" w:hAnsi="Arial" w:cs="Arial"/>
        </w:rPr>
        <w:t>. Det oppstår også</w:t>
      </w:r>
      <w:r>
        <w:rPr>
          <w:rFonts w:ascii="Arial" w:hAnsi="Arial" w:cs="Arial"/>
        </w:rPr>
        <w:t xml:space="preserve"> flaskehalser i kraftnettet</w:t>
      </w:r>
      <w:r w:rsidR="00420B01">
        <w:rPr>
          <w:rFonts w:ascii="Arial" w:hAnsi="Arial" w:cs="Arial"/>
        </w:rPr>
        <w:t xml:space="preserve"> der</w:t>
      </w:r>
      <w:r>
        <w:rPr>
          <w:rFonts w:ascii="Arial" w:hAnsi="Arial" w:cs="Arial"/>
        </w:rPr>
        <w:t xml:space="preserve"> det ikke er kapasitet til å transportere all den nye kraften sørover. D</w:t>
      </w:r>
      <w:r w:rsidR="00420B01">
        <w:rPr>
          <w:rFonts w:ascii="Arial" w:hAnsi="Arial" w:cs="Arial"/>
        </w:rPr>
        <w:t>ermed</w:t>
      </w:r>
      <w:r>
        <w:rPr>
          <w:rFonts w:ascii="Arial" w:hAnsi="Arial" w:cs="Arial"/>
        </w:rPr>
        <w:t xml:space="preserve"> presses prisen </w:t>
      </w:r>
      <w:r w:rsidR="009220D4">
        <w:rPr>
          <w:rFonts w:ascii="Arial" w:hAnsi="Arial" w:cs="Arial"/>
        </w:rPr>
        <w:t xml:space="preserve">nedover </w:t>
      </w:r>
      <w:r>
        <w:rPr>
          <w:rFonts w:ascii="Arial" w:hAnsi="Arial" w:cs="Arial"/>
        </w:rPr>
        <w:t xml:space="preserve">i de nordlige områdene i Norden. </w:t>
      </w:r>
      <w:r w:rsidR="00420B01">
        <w:rPr>
          <w:rFonts w:ascii="Arial" w:hAnsi="Arial" w:cs="Arial"/>
        </w:rPr>
        <w:br/>
      </w:r>
      <w:r w:rsidR="00420B01">
        <w:rPr>
          <w:rFonts w:ascii="Arial" w:hAnsi="Arial" w:cs="Arial"/>
        </w:rPr>
        <w:br/>
        <w:t>I sør ser bildet helt annerledes ut: Med styrket forbindelse til Europa ser vi at høye strømpriser i Tyskland og Nederland holder prisene oppe i Danmark, Sør-Norge og Sør-Sverige.</w:t>
      </w:r>
      <w:r w:rsidR="001574C2">
        <w:rPr>
          <w:rFonts w:ascii="Arial" w:hAnsi="Arial" w:cs="Arial"/>
        </w:rPr>
        <w:t xml:space="preserve"> Dermed får vi </w:t>
      </w:r>
      <w:r w:rsidR="001E5C51">
        <w:rPr>
          <w:rFonts w:ascii="Arial" w:hAnsi="Arial" w:cs="Arial"/>
        </w:rPr>
        <w:t>et</w:t>
      </w:r>
      <w:r w:rsidR="001574C2">
        <w:rPr>
          <w:rFonts w:ascii="Arial" w:hAnsi="Arial" w:cs="Arial"/>
        </w:rPr>
        <w:t xml:space="preserve"> klart prisskille, som for Norges del går ved Dovre. </w:t>
      </w:r>
      <w:r w:rsidR="009220D4">
        <w:rPr>
          <w:rFonts w:ascii="Arial" w:hAnsi="Arial" w:cs="Arial"/>
        </w:rPr>
        <w:t xml:space="preserve">Det er gode argumenter for at disse prisforskjellene kommer til å vedvare en god stund. Kanskje helt til Dovre faller? </w:t>
      </w:r>
    </w:p>
    <w:p w14:paraId="6ECC639E" w14:textId="3216A281" w:rsidR="001574C2" w:rsidRDefault="001574C2" w:rsidP="0082692B">
      <w:pPr>
        <w:spacing w:after="0"/>
        <w:rPr>
          <w:rFonts w:ascii="Arial" w:hAnsi="Arial" w:cs="Arial"/>
        </w:rPr>
      </w:pPr>
    </w:p>
    <w:p w14:paraId="7D55EAB3" w14:textId="6419C03F" w:rsidR="004C0864" w:rsidRDefault="004C0864" w:rsidP="0082692B">
      <w:pPr>
        <w:spacing w:after="0"/>
        <w:rPr>
          <w:rFonts w:ascii="Arial" w:hAnsi="Arial" w:cs="Arial"/>
        </w:rPr>
      </w:pPr>
    </w:p>
    <w:p w14:paraId="4AF12E64" w14:textId="218D95AF" w:rsidR="004C0864" w:rsidRDefault="004C0864" w:rsidP="0082692B">
      <w:pPr>
        <w:spacing w:after="0"/>
        <w:rPr>
          <w:rFonts w:ascii="Arial" w:hAnsi="Arial" w:cs="Arial"/>
        </w:rPr>
      </w:pPr>
    </w:p>
    <w:p w14:paraId="4FB42EDE" w14:textId="77777777" w:rsidR="004C0864" w:rsidRDefault="004C0864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4DAA5A9A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</w:t>
      </w:r>
      <w:r w:rsidR="005C47BE">
        <w:rPr>
          <w:rFonts w:ascii="Arial" w:hAnsi="Arial" w:cs="Arial"/>
          <w:sz w:val="22"/>
        </w:rPr>
        <w:t>9</w:t>
      </w:r>
      <w:r w:rsidRPr="00397D4B">
        <w:rPr>
          <w:rFonts w:ascii="Arial" w:hAnsi="Arial" w:cs="Arial"/>
          <w:sz w:val="22"/>
        </w:rPr>
        <w:t xml:space="preserve"> lokasjoner (Oslo, Arendal, Kristiansand, Stockholm, Gøteborg, </w:t>
      </w:r>
      <w:r w:rsidR="005C47BE">
        <w:rPr>
          <w:rFonts w:ascii="Arial" w:hAnsi="Arial" w:cs="Arial"/>
          <w:sz w:val="22"/>
        </w:rPr>
        <w:t xml:space="preserve">Helsinki, </w:t>
      </w:r>
      <w:r w:rsidRPr="00397D4B">
        <w:rPr>
          <w:rFonts w:ascii="Arial" w:hAnsi="Arial" w:cs="Arial"/>
          <w:sz w:val="22"/>
        </w:rPr>
        <w:t xml:space="preserve">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</w:t>
      </w:r>
      <w:proofErr w:type="spellStart"/>
      <w:r w:rsidRPr="00397D4B">
        <w:rPr>
          <w:rFonts w:ascii="Arial" w:hAnsi="Arial" w:cs="Arial"/>
          <w:sz w:val="22"/>
        </w:rPr>
        <w:t>Zuric</w:t>
      </w:r>
      <w:proofErr w:type="spellEnd"/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750E260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25F9A0BF" w14:textId="77777777" w:rsidR="00397D4B" w:rsidRP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er et heleid datterselskap av </w:t>
      </w:r>
      <w:hyperlink r:id="rId8" w:history="1">
        <w:r w:rsidRPr="00397D4B">
          <w:rPr>
            <w:rStyle w:val="Hyperkobling"/>
            <w:rFonts w:ascii="Arial" w:hAnsi="Arial" w:cs="Arial"/>
            <w:sz w:val="22"/>
          </w:rPr>
          <w:t>Agder Energi AS</w:t>
        </w:r>
      </w:hyperlink>
    </w:p>
    <w:p w14:paraId="749880DF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1994E1C7" w14:textId="77777777" w:rsidR="00397D4B" w:rsidRPr="00397D4B" w:rsidRDefault="00397D4B" w:rsidP="006C1ABA">
      <w:pPr>
        <w:spacing w:after="0"/>
        <w:rPr>
          <w:rFonts w:ascii="Arial" w:hAnsi="Arial" w:cs="Arial"/>
          <w:i/>
          <w:sz w:val="22"/>
        </w:rPr>
      </w:pPr>
    </w:p>
    <w:sectPr w:rsidR="00397D4B" w:rsidRPr="00397D4B" w:rsidSect="00070B41">
      <w:headerReference w:type="default" r:id="rId9"/>
      <w:footerReference w:type="default" r:id="rId10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CB62" w14:textId="77777777" w:rsidR="000B023E" w:rsidRDefault="000B023E" w:rsidP="0002014D">
      <w:pPr>
        <w:spacing w:after="0" w:line="240" w:lineRule="auto"/>
      </w:pPr>
      <w:r>
        <w:separator/>
      </w:r>
    </w:p>
  </w:endnote>
  <w:endnote w:type="continuationSeparator" w:id="0">
    <w:p w14:paraId="32561316" w14:textId="77777777" w:rsidR="000B023E" w:rsidRDefault="000B023E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7A85456A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0A227" wp14:editId="445587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f99a44a491dab0555e0983bf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6BB50301" w:rsidR="00EA2C0C" w:rsidRPr="00800660" w:rsidRDefault="00800660" w:rsidP="00800660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proofErr w:type="spellStart"/>
                          <w:r w:rsidRPr="0080066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Sensitivity</w:t>
                          </w:r>
                          <w:proofErr w:type="spellEnd"/>
                          <w:r w:rsidRPr="0080066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: </w:t>
                          </w:r>
                          <w:proofErr w:type="spellStart"/>
                          <w:r w:rsidRPr="00800660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f99a44a491dab0555e0983bf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" o:allowincell="f" filled="f" stroked="f" strokeweight=".5pt">
              <v:textbox inset="20pt,0,,0">
                <w:txbxContent>
                  <w:p w14:paraId="6EDBB366" w14:textId="6BB50301" w:rsidR="00EA2C0C" w:rsidRPr="00800660" w:rsidRDefault="00800660" w:rsidP="00800660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proofErr w:type="spellStart"/>
                    <w:r w:rsidRPr="00800660">
                      <w:rPr>
                        <w:rFonts w:ascii="Calibri" w:hAnsi="Calibri" w:cs="Calibri"/>
                        <w:color w:val="000000"/>
                        <w:sz w:val="18"/>
                      </w:rPr>
                      <w:t>Sensitivity</w:t>
                    </w:r>
                    <w:proofErr w:type="spellEnd"/>
                    <w:r w:rsidRPr="00800660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: </w:t>
                    </w:r>
                    <w:proofErr w:type="spellStart"/>
                    <w:r w:rsidRPr="00800660">
                      <w:rPr>
                        <w:rFonts w:ascii="Calibri" w:hAnsi="Calibri" w:cs="Calibri"/>
                        <w:color w:val="000000"/>
                        <w:sz w:val="18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5C47BE">
      <w:rPr>
        <w:rFonts w:ascii="Arial" w:hAnsi="Arial" w:cs="Arial"/>
        <w:color w:val="003C6A"/>
      </w:rPr>
      <w:t>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18B8" w14:textId="77777777" w:rsidR="000B023E" w:rsidRDefault="000B023E" w:rsidP="0002014D">
      <w:pPr>
        <w:spacing w:after="0" w:line="240" w:lineRule="auto"/>
      </w:pPr>
      <w:r>
        <w:separator/>
      </w:r>
    </w:p>
  </w:footnote>
  <w:footnote w:type="continuationSeparator" w:id="0">
    <w:p w14:paraId="7C975C87" w14:textId="77777777" w:rsidR="000B023E" w:rsidRDefault="000B023E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3825"/>
    <w:rsid w:val="000947E8"/>
    <w:rsid w:val="00094EDA"/>
    <w:rsid w:val="00096305"/>
    <w:rsid w:val="000A017D"/>
    <w:rsid w:val="000A3CF3"/>
    <w:rsid w:val="000A5475"/>
    <w:rsid w:val="000A5D27"/>
    <w:rsid w:val="000B023E"/>
    <w:rsid w:val="000B1DA7"/>
    <w:rsid w:val="000B32D7"/>
    <w:rsid w:val="000B34B0"/>
    <w:rsid w:val="000B454E"/>
    <w:rsid w:val="000B6D2B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11D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67B3"/>
    <w:rsid w:val="001574C2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7050"/>
    <w:rsid w:val="001A7699"/>
    <w:rsid w:val="001B05B8"/>
    <w:rsid w:val="001B177A"/>
    <w:rsid w:val="001B1BFA"/>
    <w:rsid w:val="001B2026"/>
    <w:rsid w:val="001B3476"/>
    <w:rsid w:val="001B3735"/>
    <w:rsid w:val="001B42D7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5C51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2483"/>
    <w:rsid w:val="00253FAE"/>
    <w:rsid w:val="00255161"/>
    <w:rsid w:val="002573F6"/>
    <w:rsid w:val="00261983"/>
    <w:rsid w:val="00262395"/>
    <w:rsid w:val="002632C7"/>
    <w:rsid w:val="00264BC2"/>
    <w:rsid w:val="002665BF"/>
    <w:rsid w:val="00272962"/>
    <w:rsid w:val="00272AC3"/>
    <w:rsid w:val="00272AE4"/>
    <w:rsid w:val="00273504"/>
    <w:rsid w:val="00273EFF"/>
    <w:rsid w:val="00282F9F"/>
    <w:rsid w:val="00285989"/>
    <w:rsid w:val="00285E48"/>
    <w:rsid w:val="002877F0"/>
    <w:rsid w:val="00291930"/>
    <w:rsid w:val="00291F80"/>
    <w:rsid w:val="002927E8"/>
    <w:rsid w:val="002929AA"/>
    <w:rsid w:val="00293FB5"/>
    <w:rsid w:val="002946B5"/>
    <w:rsid w:val="002948CA"/>
    <w:rsid w:val="0029616C"/>
    <w:rsid w:val="002A028D"/>
    <w:rsid w:val="002A04DF"/>
    <w:rsid w:val="002A2B7B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71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A97"/>
    <w:rsid w:val="00360B63"/>
    <w:rsid w:val="0036140E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1B8"/>
    <w:rsid w:val="00373C62"/>
    <w:rsid w:val="0037529A"/>
    <w:rsid w:val="0038279D"/>
    <w:rsid w:val="00382A1D"/>
    <w:rsid w:val="00390571"/>
    <w:rsid w:val="00391089"/>
    <w:rsid w:val="003920DC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361E"/>
    <w:rsid w:val="00414115"/>
    <w:rsid w:val="00414136"/>
    <w:rsid w:val="00420B01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CE0"/>
    <w:rsid w:val="00455A0B"/>
    <w:rsid w:val="00455E83"/>
    <w:rsid w:val="0045734D"/>
    <w:rsid w:val="004576F6"/>
    <w:rsid w:val="00460BBB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1F5"/>
    <w:rsid w:val="004B445B"/>
    <w:rsid w:val="004B66B4"/>
    <w:rsid w:val="004B70E1"/>
    <w:rsid w:val="004B75D3"/>
    <w:rsid w:val="004C02D6"/>
    <w:rsid w:val="004C086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D1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47BE"/>
    <w:rsid w:val="005C52E4"/>
    <w:rsid w:val="005C694F"/>
    <w:rsid w:val="005D01E3"/>
    <w:rsid w:val="005D1658"/>
    <w:rsid w:val="005D20BF"/>
    <w:rsid w:val="005D3722"/>
    <w:rsid w:val="005D59FC"/>
    <w:rsid w:val="005D67CE"/>
    <w:rsid w:val="005D7912"/>
    <w:rsid w:val="005E0B71"/>
    <w:rsid w:val="005E1083"/>
    <w:rsid w:val="005E169E"/>
    <w:rsid w:val="005E25B4"/>
    <w:rsid w:val="005E3871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33CA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A25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660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92B"/>
    <w:rsid w:val="008307DC"/>
    <w:rsid w:val="0083179F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90D2D"/>
    <w:rsid w:val="00890DD5"/>
    <w:rsid w:val="0089306A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7EF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2167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4479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6EC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35B6"/>
    <w:rsid w:val="00AA3C72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34D8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4A5C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8E0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50760"/>
    <w:rsid w:val="00B50F8F"/>
    <w:rsid w:val="00B51DB4"/>
    <w:rsid w:val="00B54064"/>
    <w:rsid w:val="00B542C6"/>
    <w:rsid w:val="00B55F75"/>
    <w:rsid w:val="00B56993"/>
    <w:rsid w:val="00B62346"/>
    <w:rsid w:val="00B628A2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0EC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4E66"/>
    <w:rsid w:val="00C464CF"/>
    <w:rsid w:val="00C51879"/>
    <w:rsid w:val="00C51E60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E19"/>
    <w:rsid w:val="00C72400"/>
    <w:rsid w:val="00C73641"/>
    <w:rsid w:val="00C73DC6"/>
    <w:rsid w:val="00C7471E"/>
    <w:rsid w:val="00C74D82"/>
    <w:rsid w:val="00C76490"/>
    <w:rsid w:val="00C816C7"/>
    <w:rsid w:val="00C827BF"/>
    <w:rsid w:val="00C82AD4"/>
    <w:rsid w:val="00C84A70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1793F"/>
    <w:rsid w:val="00D212B4"/>
    <w:rsid w:val="00D25DE5"/>
    <w:rsid w:val="00D2660E"/>
    <w:rsid w:val="00D27DA1"/>
    <w:rsid w:val="00D307BB"/>
    <w:rsid w:val="00D32046"/>
    <w:rsid w:val="00D36294"/>
    <w:rsid w:val="00D3792A"/>
    <w:rsid w:val="00D4123C"/>
    <w:rsid w:val="00D41F1C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857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35A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5383"/>
    <w:rsid w:val="00DF77D6"/>
    <w:rsid w:val="00E0267E"/>
    <w:rsid w:val="00E02F1F"/>
    <w:rsid w:val="00E032EA"/>
    <w:rsid w:val="00E03698"/>
    <w:rsid w:val="00E044E7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60BB8"/>
    <w:rsid w:val="00E62562"/>
    <w:rsid w:val="00E65296"/>
    <w:rsid w:val="00E667E9"/>
    <w:rsid w:val="00E66A57"/>
    <w:rsid w:val="00E6785F"/>
    <w:rsid w:val="00E70182"/>
    <w:rsid w:val="00E70517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9011C"/>
    <w:rsid w:val="00E90C0A"/>
    <w:rsid w:val="00E90DAD"/>
    <w:rsid w:val="00E927B9"/>
    <w:rsid w:val="00E92CEF"/>
    <w:rsid w:val="00E92EF7"/>
    <w:rsid w:val="00E93DAD"/>
    <w:rsid w:val="00E95234"/>
    <w:rsid w:val="00E95866"/>
    <w:rsid w:val="00E9604E"/>
    <w:rsid w:val="00E960D3"/>
    <w:rsid w:val="00E968E4"/>
    <w:rsid w:val="00EA1E90"/>
    <w:rsid w:val="00EA1F34"/>
    <w:rsid w:val="00EA2C0C"/>
    <w:rsid w:val="00EA6402"/>
    <w:rsid w:val="00EB329A"/>
    <w:rsid w:val="00EB3A82"/>
    <w:rsid w:val="00EC1E27"/>
    <w:rsid w:val="00EC44F9"/>
    <w:rsid w:val="00ED0C00"/>
    <w:rsid w:val="00ED1502"/>
    <w:rsid w:val="00ED2330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63FF"/>
    <w:rsid w:val="00F56D62"/>
    <w:rsid w:val="00F611ED"/>
    <w:rsid w:val="00F6239D"/>
    <w:rsid w:val="00F632D8"/>
    <w:rsid w:val="00F63608"/>
    <w:rsid w:val="00F644AB"/>
    <w:rsid w:val="00F646AF"/>
    <w:rsid w:val="00F6548E"/>
    <w:rsid w:val="00F6631F"/>
    <w:rsid w:val="00F70345"/>
    <w:rsid w:val="00F73837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4C87"/>
    <w:rsid w:val="00F9506C"/>
    <w:rsid w:val="00F95FB9"/>
    <w:rsid w:val="00F96981"/>
    <w:rsid w:val="00F96BE1"/>
    <w:rsid w:val="00FA1CAB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4</TotalTime>
  <Pages>2</Pages>
  <Words>547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12</cp:revision>
  <cp:lastPrinted>2016-06-29T18:53:00Z</cp:lastPrinted>
  <dcterms:created xsi:type="dcterms:W3CDTF">2021-04-29T12:25:00Z</dcterms:created>
  <dcterms:modified xsi:type="dcterms:W3CDTF">2021-04-29T12:47:00Z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MSIP_Label_0b9f4afd-f22f-4e0c-9866-08e785c7ee22_Enabled">
    <vt:lpwstr>true</vt:lpwstr>
  </property>
  <property fmtid="{D5CDD505-2E9C-101B-9397-08002B2CF9AE}" pid="11" name="MSIP_Label_0b9f4afd-f22f-4e0c-9866-08e785c7ee22_SetDate">
    <vt:lpwstr>2021-04-29T12:25:22Z</vt:lpwstr>
  </property>
  <property fmtid="{D5CDD505-2E9C-101B-9397-08002B2CF9AE}" pid="12" name="MSIP_Label_0b9f4afd-f22f-4e0c-9866-08e785c7ee22_Method">
    <vt:lpwstr>Standard</vt:lpwstr>
  </property>
  <property fmtid="{D5CDD505-2E9C-101B-9397-08002B2CF9AE}" pid="13" name="MSIP_Label_0b9f4afd-f22f-4e0c-9866-08e785c7ee22_Name">
    <vt:lpwstr>Internal</vt:lpwstr>
  </property>
  <property fmtid="{D5CDD505-2E9C-101B-9397-08002B2CF9AE}" pid="14" name="MSIP_Label_0b9f4afd-f22f-4e0c-9866-08e785c7ee22_SiteId">
    <vt:lpwstr>35de1f6f-7463-4230-b310-c6161e75518a</vt:lpwstr>
  </property>
  <property fmtid="{D5CDD505-2E9C-101B-9397-08002B2CF9AE}" pid="15" name="MSIP_Label_0b9f4afd-f22f-4e0c-9866-08e785c7ee22_ActionId">
    <vt:lpwstr>53f68797-76f8-4992-adc2-0000d0d8cbff</vt:lpwstr>
  </property>
  <property fmtid="{D5CDD505-2E9C-101B-9397-08002B2CF9AE}" pid="16" name="MSIP_Label_0b9f4afd-f22f-4e0c-9866-08e785c7ee22_ContentBits">
    <vt:lpwstr>2</vt:lpwstr>
  </property>
</Properties>
</file>