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922" w:type="dxa"/>
        <w:tblInd w:w="-3345" w:type="dxa"/>
        <w:tblLayout w:type="fixed"/>
        <w:tblLook w:val="04A0" w:firstRow="1" w:lastRow="0" w:firstColumn="1" w:lastColumn="0" w:noHBand="0" w:noVBand="1"/>
      </w:tblPr>
      <w:tblGrid>
        <w:gridCol w:w="3341"/>
        <w:gridCol w:w="9"/>
        <w:gridCol w:w="3222"/>
        <w:gridCol w:w="3350"/>
      </w:tblGrid>
      <w:tr w:rsidR="004B7479" w:rsidRPr="00B0551A" w:rsidTr="008728B8">
        <w:trPr>
          <w:trHeight w:hRule="exact" w:val="284"/>
        </w:trPr>
        <w:tc>
          <w:tcPr>
            <w:tcW w:w="3341" w:type="dxa"/>
            <w:vMerge w:val="restart"/>
          </w:tcPr>
          <w:p w:rsidR="004B7479" w:rsidRPr="00B0551A" w:rsidRDefault="00F8353A" w:rsidP="00515A31">
            <w:pPr>
              <w:pStyle w:val="zUppgift"/>
            </w:pPr>
            <w:bookmarkStart w:id="0" w:name="zhLogo1"/>
            <w:bookmarkStart w:id="1" w:name="bi_fö0" w:colFirst="1" w:colLast="1"/>
            <w:bookmarkStart w:id="2" w:name="_GoBack"/>
            <w:bookmarkEnd w:id="2"/>
            <w:r w:rsidRPr="00F8353A">
              <w:rPr>
                <w:noProof/>
              </w:rPr>
              <w:drawing>
                <wp:inline distT="0" distB="0" distL="0" distR="0">
                  <wp:extent cx="1440183" cy="489205"/>
                  <wp:effectExtent l="19050" t="0" r="7617" b="0"/>
                  <wp:docPr id="3" name="Bildobjekt 1" descr="Stockholm stad_sv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holm stad_svar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3" cy="48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231" w:type="dxa"/>
            <w:gridSpan w:val="2"/>
          </w:tcPr>
          <w:p w:rsidR="004B7479" w:rsidRPr="00B0551A" w:rsidRDefault="009E687B" w:rsidP="005E7E23">
            <w:pPr>
              <w:pStyle w:val="zFrvaltning"/>
            </w:pPr>
            <w:r>
              <w:t>Trafikkontoret</w:t>
            </w:r>
          </w:p>
        </w:tc>
        <w:tc>
          <w:tcPr>
            <w:tcW w:w="3350" w:type="dxa"/>
            <w:vMerge w:val="restart"/>
          </w:tcPr>
          <w:p w:rsidR="004B7479" w:rsidRPr="00B0551A" w:rsidRDefault="009E687B" w:rsidP="009E687B">
            <w:pPr>
              <w:pStyle w:val="zDokumentnamn"/>
              <w:jc w:val="center"/>
            </w:pPr>
            <w:bookmarkStart w:id="3" w:name="dd_0Nr"/>
            <w:bookmarkStart w:id="4" w:name="zRefHead1"/>
            <w:r>
              <w:t>Bilaga 1</w:t>
            </w:r>
            <w:bookmarkEnd w:id="3"/>
            <w:r>
              <w:t>-placering och antal</w:t>
            </w:r>
            <w:r w:rsidR="00E4330E">
              <w:t xml:space="preserve"> </w:t>
            </w:r>
            <w:bookmarkStart w:id="5" w:name="lf_1Dokumentnamn"/>
            <w:r w:rsidR="008B7964">
              <w:br/>
            </w:r>
            <w:bookmarkEnd w:id="5"/>
            <w:r w:rsidR="004B7479">
              <w:t> </w:t>
            </w:r>
            <w:bookmarkEnd w:id="4"/>
          </w:p>
          <w:p w:rsidR="004B7479" w:rsidRPr="00B0551A" w:rsidRDefault="009E687B" w:rsidP="000D30AF">
            <w:pPr>
              <w:pStyle w:val="zDatum"/>
            </w:pPr>
            <w:bookmarkStart w:id="6" w:name="zz_Datum"/>
            <w:r>
              <w:t>2014-03-11</w:t>
            </w:r>
            <w:bookmarkEnd w:id="6"/>
          </w:p>
        </w:tc>
      </w:tr>
      <w:bookmarkEnd w:id="1"/>
      <w:tr w:rsidR="004B7479" w:rsidRPr="00B0551A" w:rsidTr="008728B8">
        <w:trPr>
          <w:trHeight w:hRule="exact" w:val="241"/>
        </w:trPr>
        <w:tc>
          <w:tcPr>
            <w:tcW w:w="3341" w:type="dxa"/>
            <w:vMerge/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231" w:type="dxa"/>
            <w:gridSpan w:val="2"/>
          </w:tcPr>
          <w:p w:rsidR="004B7479" w:rsidRPr="00B0551A" w:rsidRDefault="009E687B" w:rsidP="00515A31">
            <w:pPr>
              <w:pStyle w:val="zAvd"/>
            </w:pPr>
            <w:r>
              <w:t>Trafikplanering</w:t>
            </w:r>
          </w:p>
        </w:tc>
        <w:tc>
          <w:tcPr>
            <w:tcW w:w="3350" w:type="dxa"/>
            <w:vMerge/>
          </w:tcPr>
          <w:p w:rsidR="004B7479" w:rsidRPr="00B0551A" w:rsidRDefault="004B7479" w:rsidP="009479F3">
            <w:pPr>
              <w:pStyle w:val="zDatum"/>
            </w:pPr>
          </w:p>
        </w:tc>
      </w:tr>
      <w:tr w:rsidR="004B7479" w:rsidRPr="00B0551A" w:rsidTr="008728B8">
        <w:trPr>
          <w:trHeight w:hRule="exact" w:val="241"/>
        </w:trPr>
        <w:tc>
          <w:tcPr>
            <w:tcW w:w="3341" w:type="dxa"/>
            <w:vMerge/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231" w:type="dxa"/>
            <w:gridSpan w:val="2"/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350" w:type="dxa"/>
            <w:vMerge/>
          </w:tcPr>
          <w:p w:rsidR="004B7479" w:rsidRPr="00B0551A" w:rsidRDefault="004B7479" w:rsidP="009479F3">
            <w:pPr>
              <w:pStyle w:val="zDatum"/>
            </w:pPr>
          </w:p>
        </w:tc>
      </w:tr>
      <w:tr w:rsidR="004B7479" w:rsidRPr="00B0551A" w:rsidTr="008728B8">
        <w:trPr>
          <w:trHeight w:val="238"/>
        </w:trPr>
        <w:tc>
          <w:tcPr>
            <w:tcW w:w="3341" w:type="dxa"/>
            <w:vMerge/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231" w:type="dxa"/>
            <w:gridSpan w:val="2"/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350" w:type="dxa"/>
            <w:vMerge/>
          </w:tcPr>
          <w:p w:rsidR="004B7479" w:rsidRPr="00B0551A" w:rsidRDefault="004B7479" w:rsidP="009479F3">
            <w:pPr>
              <w:pStyle w:val="zDatum"/>
            </w:pPr>
          </w:p>
        </w:tc>
      </w:tr>
      <w:tr w:rsidR="00BB2BE4" w:rsidRPr="00126362" w:rsidTr="009E687B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3341" w:type="dxa"/>
          </w:tcPr>
          <w:p w:rsidR="00BB2BE4" w:rsidRPr="00126362" w:rsidRDefault="00BB2BE4" w:rsidP="00BB1913">
            <w:pPr>
              <w:pStyle w:val="zUppgift"/>
            </w:pPr>
            <w:bookmarkStart w:id="7" w:name="zDokInfogaExtraPos" w:colFirst="2" w:colLast="2"/>
          </w:p>
        </w:tc>
        <w:tc>
          <w:tcPr>
            <w:tcW w:w="3231" w:type="dxa"/>
            <w:gridSpan w:val="2"/>
          </w:tcPr>
          <w:p w:rsidR="00BB2BE4" w:rsidRPr="00126362" w:rsidRDefault="00BB2BE4" w:rsidP="00BB1913">
            <w:pPr>
              <w:pStyle w:val="zUppgift"/>
            </w:pPr>
          </w:p>
        </w:tc>
        <w:tc>
          <w:tcPr>
            <w:tcW w:w="3350" w:type="dxa"/>
            <w:vAlign w:val="center"/>
          </w:tcPr>
          <w:p w:rsidR="00BB2BE4" w:rsidRPr="00A361CF" w:rsidRDefault="00BB2BE4" w:rsidP="00A361CF">
            <w:pPr>
              <w:pStyle w:val="zExtra"/>
            </w:pPr>
          </w:p>
        </w:tc>
      </w:tr>
      <w:bookmarkStart w:id="8" w:name="zDokInfogaEjHandlAdrPos"/>
      <w:bookmarkStart w:id="9" w:name="zDokInfogaAdressatPos" w:colFirst="2" w:colLast="2"/>
      <w:bookmarkStart w:id="10" w:name="zDokInfogaPersonPos" w:colFirst="1" w:colLast="1"/>
      <w:bookmarkEnd w:id="7"/>
      <w:tr w:rsidR="005D7356" w:rsidTr="009E687B">
        <w:tblPrEx>
          <w:tblLook w:val="01E0" w:firstRow="1" w:lastRow="1" w:firstColumn="1" w:lastColumn="1" w:noHBand="0" w:noVBand="0"/>
        </w:tblPrEx>
        <w:trPr>
          <w:gridAfter w:val="2"/>
          <w:wAfter w:w="6572" w:type="dxa"/>
          <w:trHeight w:val="1758"/>
        </w:trPr>
        <w:tc>
          <w:tcPr>
            <w:tcW w:w="3350" w:type="dxa"/>
            <w:gridSpan w:val="2"/>
          </w:tcPr>
          <w:p w:rsidR="005D7356" w:rsidRDefault="005D7356" w:rsidP="00872BD7">
            <w:pPr>
              <w:pStyle w:val="zUppgift"/>
            </w:pPr>
            <w:r>
              <w:fldChar w:fldCharType="begin"/>
            </w:r>
            <w:r>
              <w:instrText xml:space="preserve"> MACROBUTTON nobutton </w:instrText>
            </w:r>
            <w:r>
              <w:instrText> </w:instrText>
            </w:r>
            <w:r>
              <w:instrText> </w:instrText>
            </w:r>
            <w:r>
              <w:instrText> </w:instrText>
            </w:r>
            <w:r>
              <w:instrText> </w:instrText>
            </w:r>
            <w:r>
              <w:instrText> </w:instrText>
            </w:r>
            <w:r>
              <w:fldChar w:fldCharType="end"/>
            </w:r>
          </w:p>
        </w:tc>
      </w:tr>
    </w:tbl>
    <w:bookmarkEnd w:id="8"/>
    <w:bookmarkEnd w:id="9"/>
    <w:bookmarkEnd w:id="10"/>
    <w:p w:rsidR="009E687B" w:rsidRDefault="009E687B" w:rsidP="00B1364D">
      <w:pPr>
        <w:pStyle w:val="Rubrik1"/>
      </w:pPr>
      <w:r>
        <w:t>Bilaga 1- placering och antal</w:t>
      </w:r>
    </w:p>
    <w:p w:rsidR="009E687B" w:rsidRPr="009E687B" w:rsidRDefault="009E687B" w:rsidP="009E687B"/>
    <w:tbl>
      <w:tblPr>
        <w:tblW w:w="504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1240"/>
      </w:tblGrid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E687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Adress/plats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E687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antal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9E687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platser</w:t>
            </w:r>
            <w:proofErr w:type="gramEnd"/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Kungsklippan</w:t>
            </w:r>
            <w:proofErr w:type="spellEnd"/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Pipersgatan 18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34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b/>
                <w:bCs/>
                <w:color w:val="000000"/>
                <w:sz w:val="22"/>
              </w:rPr>
              <w:t>Totalt Kungsholmen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b/>
                <w:bCs/>
                <w:color w:val="000000"/>
                <w:sz w:val="22"/>
              </w:rPr>
              <w:t>46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Tysta gatan 1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Erik Dahlbergs allé 15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Villagatan 25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Nybrogatan 38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Strandvägen 3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Gösta Bohmans plats, Karlaplan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b/>
                <w:bCs/>
                <w:color w:val="000000"/>
                <w:sz w:val="22"/>
              </w:rPr>
              <w:t>Totalt Östermalm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b/>
                <w:bCs/>
                <w:color w:val="000000"/>
                <w:sz w:val="22"/>
              </w:rPr>
              <w:t>114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Hammarby allé 73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Ringvägen 68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Södermalms allé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Skånegatan 104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Lugnets allé 26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Lugnets allé 19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Mårtensdalsgatan</w:t>
            </w:r>
            <w:proofErr w:type="spellEnd"/>
            <w:r w:rsidRPr="009E687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Hammarby allé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Folkungagatan 67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9E687B">
              <w:rPr>
                <w:rFonts w:ascii="Calibri" w:hAnsi="Calibri" w:cs="Calibri"/>
                <w:sz w:val="22"/>
              </w:rPr>
              <w:t>Blekingegatan 3-15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9E687B">
              <w:rPr>
                <w:rFonts w:ascii="Calibri" w:hAnsi="Calibri" w:cs="Calibri"/>
                <w:sz w:val="22"/>
              </w:rPr>
              <w:t>30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Hammarby sjöstad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Hammarby sjöstad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Hammarby sjöstad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Hammarby sjöstad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36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b/>
                <w:bCs/>
                <w:color w:val="000000"/>
                <w:sz w:val="22"/>
              </w:rPr>
              <w:t>Totalt Södermalm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b/>
                <w:bCs/>
                <w:color w:val="000000"/>
                <w:sz w:val="22"/>
              </w:rPr>
              <w:t>312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Default="009E687B" w:rsidP="009E687B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sz w:val="22"/>
              </w:rPr>
            </w:pPr>
            <w:proofErr w:type="spellStart"/>
            <w:r w:rsidRPr="009E687B">
              <w:rPr>
                <w:rFonts w:ascii="Calibri" w:hAnsi="Calibri" w:cs="Calibri"/>
                <w:sz w:val="22"/>
              </w:rPr>
              <w:t>Målargatan</w:t>
            </w:r>
            <w:proofErr w:type="spellEnd"/>
            <w:r w:rsidRPr="009E687B">
              <w:rPr>
                <w:rFonts w:ascii="Calibri" w:hAnsi="Calibri" w:cs="Calibri"/>
                <w:sz w:val="22"/>
              </w:rPr>
              <w:t xml:space="preserve"> 7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9E687B">
              <w:rPr>
                <w:rFonts w:ascii="Calibri" w:hAnsi="Calibri" w:cs="Calibri"/>
                <w:sz w:val="22"/>
              </w:rPr>
              <w:t>20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9E687B">
              <w:rPr>
                <w:rFonts w:ascii="Calibri" w:hAnsi="Calibri" w:cs="Calibri"/>
                <w:sz w:val="22"/>
              </w:rPr>
              <w:t>Kungsbron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9E687B">
              <w:rPr>
                <w:rFonts w:ascii="Calibri" w:hAnsi="Calibri" w:cs="Calibri"/>
                <w:sz w:val="22"/>
              </w:rPr>
              <w:t>30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9E687B">
              <w:rPr>
                <w:rFonts w:ascii="Calibri" w:hAnsi="Calibri" w:cs="Calibri"/>
                <w:sz w:val="22"/>
              </w:rPr>
              <w:t>Klara norra kyrkogata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9E687B">
              <w:rPr>
                <w:rFonts w:ascii="Calibri" w:hAnsi="Calibri" w:cs="Calibri"/>
                <w:sz w:val="22"/>
              </w:rPr>
              <w:t>30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Mäster Samuelsgatan 53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9E687B">
              <w:rPr>
                <w:rFonts w:ascii="Calibri" w:hAnsi="Calibri" w:cs="Calibri"/>
                <w:sz w:val="22"/>
              </w:rPr>
              <w:t>Mäster Samuelsgatan 30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9E687B">
              <w:rPr>
                <w:rFonts w:ascii="Calibri" w:hAnsi="Calibri" w:cs="Calibri"/>
                <w:sz w:val="22"/>
              </w:rPr>
              <w:t>30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9E687B">
              <w:rPr>
                <w:rFonts w:ascii="Calibri" w:hAnsi="Calibri" w:cs="Calibri"/>
                <w:sz w:val="22"/>
              </w:rPr>
              <w:lastRenderedPageBreak/>
              <w:t>Brunkebergstorg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9E687B">
              <w:rPr>
                <w:rFonts w:ascii="Calibri" w:hAnsi="Calibri" w:cs="Calibri"/>
                <w:sz w:val="22"/>
              </w:rPr>
              <w:t>40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9E687B">
              <w:rPr>
                <w:rFonts w:ascii="Calibri" w:hAnsi="Calibri" w:cs="Calibri"/>
                <w:sz w:val="22"/>
              </w:rPr>
              <w:t>Jakobsgatan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9E687B">
              <w:rPr>
                <w:rFonts w:ascii="Calibri" w:hAnsi="Calibri" w:cs="Calibri"/>
                <w:sz w:val="22"/>
              </w:rPr>
              <w:t>30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9E687B">
              <w:rPr>
                <w:rFonts w:ascii="Calibri" w:hAnsi="Calibri" w:cs="Calibri"/>
                <w:sz w:val="22"/>
              </w:rPr>
              <w:t>Norrlandsgatan 2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9E687B">
              <w:rPr>
                <w:rFonts w:ascii="Calibri" w:hAnsi="Calibri" w:cs="Calibri"/>
                <w:sz w:val="22"/>
              </w:rPr>
              <w:t>20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9E687B">
              <w:rPr>
                <w:rFonts w:ascii="Calibri" w:hAnsi="Calibri" w:cs="Calibri"/>
                <w:sz w:val="22"/>
              </w:rPr>
              <w:t>Järnvägsparken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9E687B">
              <w:rPr>
                <w:rFonts w:ascii="Calibri" w:hAnsi="Calibri" w:cs="Calibri"/>
                <w:sz w:val="22"/>
              </w:rPr>
              <w:t>100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9E687B">
              <w:rPr>
                <w:rFonts w:ascii="Calibri" w:hAnsi="Calibri" w:cs="Calibri"/>
                <w:sz w:val="22"/>
              </w:rPr>
              <w:t>Slöjdgatan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9E687B">
              <w:rPr>
                <w:rFonts w:ascii="Calibri" w:hAnsi="Calibri" w:cs="Calibri"/>
                <w:sz w:val="22"/>
              </w:rPr>
              <w:t>Regeringsgatan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b/>
                <w:bCs/>
                <w:color w:val="000000"/>
                <w:sz w:val="22"/>
              </w:rPr>
              <w:t>Totalt Norrmalm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b/>
                <w:bCs/>
                <w:color w:val="000000"/>
                <w:sz w:val="22"/>
              </w:rPr>
              <w:t>430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Allévägen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Smedslätten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Ålstensgatan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Ålstens</w:t>
            </w:r>
            <w:proofErr w:type="spellEnd"/>
            <w:r w:rsidRPr="009E687B">
              <w:rPr>
                <w:rFonts w:ascii="Calibri" w:hAnsi="Calibri" w:cs="Calibri"/>
                <w:color w:val="000000"/>
                <w:sz w:val="22"/>
              </w:rPr>
              <w:t xml:space="preserve"> gård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Höglandet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Olovslund</w:t>
            </w:r>
            <w:proofErr w:type="spellEnd"/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Nockeby</w:t>
            </w:r>
            <w:proofErr w:type="spellEnd"/>
            <w:r w:rsidRPr="009E687B">
              <w:rPr>
                <w:rFonts w:ascii="Calibri" w:hAnsi="Calibri" w:cs="Calibri"/>
                <w:color w:val="000000"/>
                <w:sz w:val="22"/>
              </w:rPr>
              <w:t xml:space="preserve"> torg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34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Nockeby</w:t>
            </w:r>
            <w:proofErr w:type="spellEnd"/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Stora Mossen 1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Stora Mossen 2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Åkeshov 5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Ängbyplan 1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Islandstorget 3, 4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Råcksta 1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Totalt </w:t>
            </w:r>
            <w:proofErr w:type="spellStart"/>
            <w:r w:rsidRPr="009E687B">
              <w:rPr>
                <w:rFonts w:ascii="Calibri" w:hAnsi="Calibri" w:cs="Calibri"/>
                <w:b/>
                <w:bCs/>
                <w:color w:val="000000"/>
                <w:sz w:val="22"/>
              </w:rPr>
              <w:t>Västerort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b/>
                <w:bCs/>
                <w:color w:val="000000"/>
                <w:sz w:val="22"/>
              </w:rPr>
              <w:t>328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Lövholmsgränd</w:t>
            </w:r>
            <w:proofErr w:type="spellEnd"/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Liljeholmstorget</w:t>
            </w:r>
            <w:proofErr w:type="spellEnd"/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112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Sätra torg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Farsta sim och idrottshall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Farsta IP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Hagsätra T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 xml:space="preserve">Vårberg T, </w:t>
            </w: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Vårbergstorg</w:t>
            </w:r>
            <w:proofErr w:type="spellEnd"/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 xml:space="preserve">Årstaberg </w:t>
            </w: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Svärdlångsplan</w:t>
            </w:r>
            <w:proofErr w:type="spellEnd"/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Åmänningevägen</w:t>
            </w:r>
            <w:proofErr w:type="spellEnd"/>
            <w:r w:rsidRPr="009E687B">
              <w:rPr>
                <w:rFonts w:ascii="Calibri" w:hAnsi="Calibri" w:cs="Calibri"/>
                <w:color w:val="000000"/>
                <w:sz w:val="22"/>
              </w:rPr>
              <w:t xml:space="preserve"> Årstafältet </w:t>
            </w: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hpl</w:t>
            </w:r>
            <w:proofErr w:type="spellEnd"/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 xml:space="preserve">Globen </w:t>
            </w: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hpl</w:t>
            </w:r>
            <w:proofErr w:type="spellEnd"/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Globenbron</w:t>
            </w:r>
            <w:proofErr w:type="spellEnd"/>
            <w:r w:rsidRPr="009E687B">
              <w:rPr>
                <w:rFonts w:ascii="Calibri" w:hAnsi="Calibri" w:cs="Calibri"/>
                <w:color w:val="000000"/>
                <w:sz w:val="22"/>
              </w:rPr>
              <w:t>, T-bana norra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Konstgjurarvägen</w:t>
            </w:r>
            <w:proofErr w:type="spellEnd"/>
            <w:r w:rsidRPr="009E687B">
              <w:rPr>
                <w:rFonts w:ascii="Calibri" w:hAnsi="Calibri" w:cs="Calibri"/>
                <w:color w:val="000000"/>
                <w:sz w:val="22"/>
              </w:rPr>
              <w:t xml:space="preserve"> 32 södra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Palmfeltsvägen 30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Svedmyra T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Sågverksgatan 28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58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 xml:space="preserve">Örbyleden </w:t>
            </w: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Hökarä</w:t>
            </w:r>
            <w:proofErr w:type="spellEnd"/>
            <w:r w:rsidRPr="009E687B">
              <w:rPr>
                <w:rFonts w:ascii="Calibri" w:hAnsi="Calibri" w:cs="Calibri"/>
                <w:color w:val="000000"/>
                <w:sz w:val="22"/>
              </w:rPr>
              <w:t xml:space="preserve"> T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Sirapsvägen 24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 xml:space="preserve">Farsta Strand </w:t>
            </w: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Jvg</w:t>
            </w:r>
            <w:proofErr w:type="spellEnd"/>
            <w:r w:rsidRPr="009E687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Magelungsv</w:t>
            </w:r>
            <w:proofErr w:type="spellEnd"/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Stieg</w:t>
            </w:r>
            <w:proofErr w:type="spellEnd"/>
            <w:r w:rsidRPr="009E687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Trenters</w:t>
            </w:r>
            <w:proofErr w:type="spellEnd"/>
            <w:r w:rsidRPr="009E687B">
              <w:rPr>
                <w:rFonts w:ascii="Calibri" w:hAnsi="Calibri" w:cs="Calibri"/>
                <w:color w:val="000000"/>
                <w:sz w:val="22"/>
              </w:rPr>
              <w:t xml:space="preserve"> torg Farsta strand T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Rågsved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 xml:space="preserve">Sockenvägen </w:t>
            </w: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enskede</w:t>
            </w:r>
            <w:proofErr w:type="spellEnd"/>
            <w:r w:rsidRPr="009E687B">
              <w:rPr>
                <w:rFonts w:ascii="Calibri" w:hAnsi="Calibri" w:cs="Calibri"/>
                <w:color w:val="000000"/>
                <w:sz w:val="22"/>
              </w:rPr>
              <w:t xml:space="preserve"> ridhus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lastRenderedPageBreak/>
              <w:t xml:space="preserve">Ulricehamnsgatan T H-by </w:t>
            </w: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höjöden</w:t>
            </w:r>
            <w:proofErr w:type="spellEnd"/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 xml:space="preserve">Malmövägen </w:t>
            </w: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entre</w:t>
            </w:r>
            <w:proofErr w:type="spellEnd"/>
            <w:r w:rsidRPr="009E687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gramStart"/>
            <w:r w:rsidRPr="009E687B">
              <w:rPr>
                <w:rFonts w:ascii="Calibri" w:hAnsi="Calibri" w:cs="Calibri"/>
                <w:color w:val="000000"/>
                <w:sz w:val="22"/>
              </w:rPr>
              <w:t xml:space="preserve">T  </w:t>
            </w: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Björkh</w:t>
            </w:r>
            <w:proofErr w:type="spellEnd"/>
            <w:proofErr w:type="gramEnd"/>
            <w:r w:rsidRPr="009E687B"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Kärrtorpsplan T bana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 xml:space="preserve">Gröndal </w:t>
            </w: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Hpl</w:t>
            </w:r>
            <w:proofErr w:type="spellEnd"/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 xml:space="preserve">Mejerivägen 4, </w:t>
            </w: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Liljeholmshallarna</w:t>
            </w:r>
            <w:proofErr w:type="spellEnd"/>
            <w:r w:rsidRPr="009E687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Midsommarkransen T, Tegelbruksvägen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Telefonplan</w:t>
            </w:r>
            <w:proofErr w:type="spellEnd"/>
            <w:r w:rsidRPr="009E687B">
              <w:rPr>
                <w:rFonts w:ascii="Calibri" w:hAnsi="Calibri" w:cs="Calibri"/>
                <w:color w:val="000000"/>
                <w:sz w:val="22"/>
              </w:rPr>
              <w:t xml:space="preserve"> T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Hägerstensåsen T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Tellusborgsvägen, Brännkyrkahallen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Västertorp T, Västertorpsvägen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 xml:space="preserve">Förmansvägen 14 </w:t>
            </w: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hpl</w:t>
            </w:r>
            <w:proofErr w:type="spellEnd"/>
            <w:r w:rsidRPr="009E687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Årstadal</w:t>
            </w:r>
            <w:proofErr w:type="spellEnd"/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Tallkrogsvägen</w:t>
            </w:r>
            <w:proofErr w:type="spellEnd"/>
            <w:r w:rsidRPr="009E687B">
              <w:rPr>
                <w:rFonts w:ascii="Calibri" w:hAnsi="Calibri" w:cs="Calibri"/>
                <w:color w:val="000000"/>
                <w:sz w:val="22"/>
              </w:rPr>
              <w:t xml:space="preserve"> T bana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32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Victor Balcks väg 103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34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 xml:space="preserve">Sockenvägen 488 </w:t>
            </w: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Skogskyrkog</w:t>
            </w:r>
            <w:proofErr w:type="spellEnd"/>
            <w:r w:rsidRPr="009E687B">
              <w:rPr>
                <w:rFonts w:ascii="Calibri" w:hAnsi="Calibri" w:cs="Calibri"/>
                <w:color w:val="000000"/>
                <w:sz w:val="22"/>
              </w:rPr>
              <w:t xml:space="preserve"> öst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Fyrvaktarkroken 16, T Blåsut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9E687B">
              <w:rPr>
                <w:rFonts w:ascii="Calibri" w:hAnsi="Calibri" w:cs="Calibri"/>
                <w:color w:val="000000"/>
                <w:sz w:val="22"/>
              </w:rPr>
              <w:t>Blåstutvägen</w:t>
            </w:r>
            <w:proofErr w:type="spellEnd"/>
            <w:r w:rsidRPr="009E687B">
              <w:rPr>
                <w:rFonts w:ascii="Calibri" w:hAnsi="Calibri" w:cs="Calibri"/>
                <w:color w:val="000000"/>
                <w:sz w:val="22"/>
              </w:rPr>
              <w:t>, T Blåsut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Pelargatan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Örnsberg T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b/>
                <w:bCs/>
                <w:color w:val="000000"/>
                <w:sz w:val="22"/>
              </w:rPr>
              <w:t>Totalt i s-ort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E687B">
              <w:rPr>
                <w:rFonts w:ascii="Calibri" w:hAnsi="Calibri" w:cs="Calibri"/>
                <w:b/>
                <w:bCs/>
                <w:color w:val="000000"/>
                <w:sz w:val="22"/>
              </w:rPr>
              <w:t>994</w:t>
            </w:r>
          </w:p>
        </w:tc>
      </w:tr>
      <w:tr w:rsidR="009E687B" w:rsidRPr="009E687B" w:rsidTr="00676E91">
        <w:trPr>
          <w:trHeight w:val="300"/>
        </w:trPr>
        <w:tc>
          <w:tcPr>
            <w:tcW w:w="3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Default="009E687B" w:rsidP="009E687B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  <w:p w:rsidR="009E687B" w:rsidRPr="009E687B" w:rsidRDefault="009E687B" w:rsidP="009E687B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9E687B">
              <w:rPr>
                <w:rFonts w:ascii="Calibri" w:hAnsi="Calibri" w:cs="Calibri"/>
                <w:b/>
                <w:bCs/>
                <w:sz w:val="22"/>
              </w:rPr>
              <w:t>Totalt hela Sth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687B" w:rsidRPr="009E687B" w:rsidRDefault="009E687B" w:rsidP="009E687B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22"/>
              </w:rPr>
            </w:pPr>
            <w:r w:rsidRPr="009E687B">
              <w:rPr>
                <w:rFonts w:ascii="Calibri" w:hAnsi="Calibri" w:cs="Calibri"/>
                <w:b/>
                <w:bCs/>
                <w:sz w:val="22"/>
              </w:rPr>
              <w:t>2224</w:t>
            </w:r>
          </w:p>
        </w:tc>
      </w:tr>
    </w:tbl>
    <w:p w:rsidR="009E687B" w:rsidRPr="009E687B" w:rsidRDefault="009E687B" w:rsidP="009E687B">
      <w:pPr>
        <w:spacing w:line="240" w:lineRule="auto"/>
        <w:rPr>
          <w:rFonts w:ascii="Calibri" w:hAnsi="Calibri" w:cs="Calibri"/>
          <w:color w:val="1F497D"/>
          <w:sz w:val="22"/>
          <w:lang w:eastAsia="en-US"/>
        </w:rPr>
      </w:pPr>
    </w:p>
    <w:p w:rsidR="009E687B" w:rsidRPr="009E687B" w:rsidRDefault="009E687B" w:rsidP="009E687B">
      <w:r w:rsidRPr="00840E25">
        <w:fldChar w:fldCharType="begin"/>
      </w:r>
      <w:r w:rsidRPr="00840E25">
        <w:instrText xml:space="preserve"> MACROBUTTON nobutton </w:instrText>
      </w:r>
      <w:r w:rsidRPr="00840E25">
        <w:rPr>
          <w:rFonts w:eastAsia="Arial Unicode MS"/>
        </w:rPr>
        <w:instrText> </w:instrText>
      </w:r>
      <w:r w:rsidRPr="00840E25">
        <w:rPr>
          <w:rFonts w:eastAsia="Arial Unicode MS"/>
        </w:rPr>
        <w:instrText> </w:instrText>
      </w:r>
      <w:r w:rsidRPr="00840E25">
        <w:rPr>
          <w:rFonts w:eastAsia="Arial Unicode MS"/>
        </w:rPr>
        <w:instrText> </w:instrText>
      </w:r>
      <w:r w:rsidRPr="00840E25">
        <w:fldChar w:fldCharType="end"/>
      </w:r>
    </w:p>
    <w:sectPr w:rsidR="009E687B" w:rsidRPr="009E687B" w:rsidSect="0099203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1134" w:bottom="1049" w:left="4440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7B" w:rsidRDefault="009E687B">
      <w:r>
        <w:separator/>
      </w:r>
    </w:p>
  </w:endnote>
  <w:endnote w:type="continuationSeparator" w:id="0">
    <w:p w:rsidR="009E687B" w:rsidRDefault="009E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75" w:type="dxa"/>
      <w:tblInd w:w="-3306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9775"/>
    </w:tblGrid>
    <w:tr w:rsidR="00B834FB" w:rsidTr="005C380A">
      <w:tc>
        <w:tcPr>
          <w:tcW w:w="9775" w:type="dxa"/>
        </w:tcPr>
        <w:p w:rsidR="00B834FB" w:rsidRDefault="00A67609" w:rsidP="00B834FB">
          <w:pPr>
            <w:pStyle w:val="zDokNamn"/>
          </w:pPr>
          <w:r>
            <w:rPr>
              <w:sz w:val="24"/>
              <w:szCs w:val="24"/>
            </w:rPr>
            <w:fldChar w:fldCharType="begin"/>
          </w:r>
          <w:r w:rsidR="00B834FB">
            <w:rPr>
              <w:sz w:val="24"/>
              <w:szCs w:val="24"/>
            </w:rPr>
            <w:instrText xml:space="preserve"> REF  zDoknamn  \* MERGEFORMAT </w:instrText>
          </w:r>
          <w:r>
            <w:rPr>
              <w:sz w:val="24"/>
              <w:szCs w:val="24"/>
            </w:rPr>
            <w:fldChar w:fldCharType="end"/>
          </w:r>
        </w:p>
      </w:tc>
    </w:tr>
  </w:tbl>
  <w:p w:rsidR="00D35B59" w:rsidRPr="004A6945" w:rsidRDefault="00E87C4A" w:rsidP="004A6945">
    <w:pPr>
      <w:pStyle w:val="zSidfot"/>
      <w:spacing w:line="240" w:lineRule="auto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distT="0" distB="0" distL="114300" distR="114300" simplePos="0" relativeHeight="251675648" behindDoc="0" locked="1" layoutInCell="1" allowOverlap="1">
              <wp:simplePos x="0" y="0"/>
              <wp:positionH relativeFrom="margin">
                <wp:posOffset>-2520315</wp:posOffset>
              </wp:positionH>
              <wp:positionV relativeFrom="page">
                <wp:posOffset>8421370</wp:posOffset>
              </wp:positionV>
              <wp:extent cx="342900" cy="1600200"/>
              <wp:effectExtent l="3810" t="1270" r="0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9C2" w:rsidRPr="00F42221" w:rsidRDefault="00E87C4A" w:rsidP="009D29C2">
                          <w:pPr>
                            <w:pStyle w:val="zBlankettID"/>
                            <w:rPr>
                              <w:noProof/>
                            </w:rPr>
                          </w:pPr>
                          <w:fldSimple w:instr=" DOCPROPERTY  OK_DokID  \* MERGEFORMAT ">
                            <w:r w:rsidR="009E687B" w:rsidRPr="009E687B">
                              <w:rPr>
                                <w:b/>
                                <w:bCs/>
                                <w:noProof/>
                              </w:rPr>
                              <w:t xml:space="preserve">   </w:t>
                            </w:r>
                          </w:fldSimple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198.45pt;margin-top:663.1pt;width:27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" filled="f" stroked="f">
              <v:textbox style="layout-flow:vertical;mso-layout-flow-alt:bottom-to-top">
                <w:txbxContent>
                  <w:p w:rsidR="009D29C2" w:rsidRPr="00F42221" w:rsidRDefault="00E87C4A" w:rsidP="009D29C2">
                    <w:pPr>
                      <w:pStyle w:val="zBlankettID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 xml:space="preserve"> DOCPROPERTY  OK_DokID  \* MERGEFORMAT </w:instrText>
                    </w:r>
                    <w:r>
                      <w:fldChar w:fldCharType="separate"/>
                    </w:r>
                    <w:r w:rsidR="009E687B" w:rsidRPr="009E687B">
                      <w:rPr>
                        <w:b/>
                        <w:bCs/>
                        <w:noProof/>
                      </w:rPr>
                      <w:t xml:space="preserve">   </w:t>
                    </w:r>
                    <w:r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76" w:type="dxa"/>
      <w:tblInd w:w="-330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9776"/>
    </w:tblGrid>
    <w:tr w:rsidR="00B834FB" w:rsidTr="00B834FB">
      <w:tc>
        <w:tcPr>
          <w:tcW w:w="9776" w:type="dxa"/>
        </w:tcPr>
        <w:p w:rsidR="00B834FB" w:rsidRDefault="00B834FB" w:rsidP="00F65CE5">
          <w:pPr>
            <w:pStyle w:val="zDokNamn"/>
          </w:pPr>
          <w:bookmarkStart w:id="11" w:name="zDoknamn"/>
          <w:bookmarkEnd w:id="11"/>
        </w:p>
      </w:tc>
    </w:tr>
  </w:tbl>
  <w:p w:rsidR="00D35B59" w:rsidRPr="00B834FB" w:rsidRDefault="00E87C4A" w:rsidP="00B834FB">
    <w:pPr>
      <w:pStyle w:val="zTabellavslut"/>
    </w:pPr>
    <w:r>
      <mc:AlternateContent>
        <mc:Choice Requires="wps">
          <w:drawing>
            <wp:anchor distT="0" distB="0" distL="114300" distR="114300" simplePos="0" relativeHeight="251674624" behindDoc="0" locked="1" layoutInCell="1" allowOverlap="1">
              <wp:simplePos x="0" y="0"/>
              <wp:positionH relativeFrom="margin">
                <wp:posOffset>-2520315</wp:posOffset>
              </wp:positionH>
              <wp:positionV relativeFrom="page">
                <wp:posOffset>8421370</wp:posOffset>
              </wp:positionV>
              <wp:extent cx="342900" cy="1600200"/>
              <wp:effectExtent l="3810" t="127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2" w:name="zDokID"/>
                        <w:p w:rsidR="009D29C2" w:rsidRPr="00F42221" w:rsidRDefault="00A67609" w:rsidP="009D29C2">
                          <w:pPr>
                            <w:pStyle w:val="zBlankettID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 w:rsidR="009D29C2">
                            <w:rPr>
                              <w:noProof/>
                            </w:rPr>
                            <w:instrText xml:space="preserve"> DOCPROPERTY  OK_DokID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E687B">
                            <w:rPr>
                              <w:noProof/>
                            </w:rPr>
                            <w:t xml:space="preserve">   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bookmarkEnd w:id="12"/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198.45pt;margin-top:663.1pt;width:27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" filled="f" stroked="f">
              <v:textbox style="layout-flow:vertical;mso-layout-flow-alt:bottom-to-top" inset=",0,,0">
                <w:txbxContent>
                  <w:bookmarkStart w:id="13" w:name="zDokID"/>
                  <w:p w:rsidR="009D29C2" w:rsidRPr="00F42221" w:rsidRDefault="00A67609" w:rsidP="009D29C2">
                    <w:pPr>
                      <w:pStyle w:val="zBlankettID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fldChar w:fldCharType="begin"/>
                    </w:r>
                    <w:r w:rsidR="009D29C2">
                      <w:rPr>
                        <w:noProof/>
                      </w:rPr>
                      <w:instrText xml:space="preserve"> DOCPROPERTY  OK_DokID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E687B">
                      <w:rPr>
                        <w:noProof/>
                      </w:rPr>
                      <w:t xml:space="preserve">   </w:t>
                    </w:r>
                    <w:r>
                      <w:rPr>
                        <w:noProof/>
                      </w:rPr>
                      <w:fldChar w:fldCharType="end"/>
                    </w:r>
                    <w:bookmarkEnd w:id="13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7B" w:rsidRDefault="009E687B">
      <w:r>
        <w:separator/>
      </w:r>
    </w:p>
  </w:footnote>
  <w:footnote w:type="continuationSeparator" w:id="0">
    <w:p w:rsidR="009E687B" w:rsidRDefault="009E6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979" w:type="dxa"/>
      <w:tblInd w:w="-3345" w:type="dxa"/>
      <w:tblLayout w:type="fixed"/>
      <w:tblLook w:val="04A0" w:firstRow="1" w:lastRow="0" w:firstColumn="1" w:lastColumn="0" w:noHBand="0" w:noVBand="1"/>
    </w:tblPr>
    <w:tblGrid>
      <w:gridCol w:w="3355"/>
      <w:gridCol w:w="3262"/>
      <w:gridCol w:w="3362"/>
    </w:tblGrid>
    <w:tr w:rsidR="00DD786C" w:rsidRPr="00B0551A" w:rsidTr="00106743">
      <w:tc>
        <w:tcPr>
          <w:tcW w:w="3355" w:type="dxa"/>
          <w:vMerge w:val="restart"/>
        </w:tcPr>
        <w:p w:rsidR="00DD786C" w:rsidRPr="00B0551A" w:rsidRDefault="006B0308" w:rsidP="00905CD9">
          <w:pPr>
            <w:pStyle w:val="zUppgift"/>
          </w:pPr>
          <w:r w:rsidRPr="006B0308">
            <w:rPr>
              <w:noProof/>
            </w:rPr>
            <w:drawing>
              <wp:inline distT="0" distB="0" distL="0" distR="0">
                <wp:extent cx="1440183" cy="489205"/>
                <wp:effectExtent l="19050" t="0" r="7617" b="0"/>
                <wp:docPr id="1" name="Bildobjekt 1" descr="Stockholm stad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 stad_svart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3" cy="489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2" w:type="dxa"/>
        </w:tcPr>
        <w:p w:rsidR="00DD786C" w:rsidRPr="00B54602" w:rsidRDefault="00E87C4A" w:rsidP="00B54602">
          <w:pPr>
            <w:pStyle w:val="zFrvaltning2"/>
          </w:pPr>
          <w:fldSimple w:instr=" STYLEREF  zFörvaltning  \* MERGEFORMAT ">
            <w:r w:rsidR="003142E9">
              <w:t>Trafikkontoret</w:t>
            </w:r>
          </w:fldSimple>
        </w:p>
      </w:tc>
      <w:tc>
        <w:tcPr>
          <w:tcW w:w="3362" w:type="dxa"/>
          <w:vMerge w:val="restart"/>
        </w:tcPr>
        <w:p w:rsidR="00FA46B5" w:rsidRPr="00DE529C" w:rsidRDefault="00FA46B5" w:rsidP="00FA46B5">
          <w:pPr>
            <w:pStyle w:val="zSidhuvud2Doktyp"/>
            <w:spacing w:line="240" w:lineRule="auto"/>
            <w:rPr>
              <w:sz w:val="4"/>
              <w:szCs w:val="4"/>
            </w:rPr>
          </w:pPr>
        </w:p>
        <w:p w:rsidR="00DD786C" w:rsidRPr="0096306E" w:rsidRDefault="00E87C4A" w:rsidP="00BC04CD">
          <w:pPr>
            <w:pStyle w:val="zSidhuvud2Doktyp"/>
          </w:pPr>
          <w:fldSimple w:instr=" STYLEREF  zDokumentnamn  \* MERGEFORMAT ">
            <w:r w:rsidR="003142E9">
              <w:t xml:space="preserve">Bilaga 1-placering och antal </w:t>
            </w:r>
            <w:r w:rsidR="003142E9">
              <w:br/>
            </w:r>
          </w:fldSimple>
          <w:r w:rsidR="00BC04CD">
            <w:t> </w:t>
          </w:r>
          <w:r w:rsidR="00DD786C" w:rsidRPr="00B0551A">
            <w:t xml:space="preserve">Sida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142E9">
            <w:t>3</w:t>
          </w:r>
          <w:r>
            <w:fldChar w:fldCharType="end"/>
          </w:r>
          <w:r w:rsidR="00DD786C" w:rsidRPr="00B0551A">
            <w:t xml:space="preserve"> (</w:t>
          </w:r>
          <w:fldSimple w:instr=" NUMPAGES   \* MERGEFORMAT ">
            <w:r w:rsidR="003142E9">
              <w:t>3</w:t>
            </w:r>
          </w:fldSimple>
          <w:r w:rsidR="00DD786C" w:rsidRPr="00B0551A">
            <w:t>)</w:t>
          </w:r>
        </w:p>
      </w:tc>
    </w:tr>
    <w:tr w:rsidR="00DD786C" w:rsidRPr="00B0551A" w:rsidTr="00106743">
      <w:tc>
        <w:tcPr>
          <w:tcW w:w="3355" w:type="dxa"/>
          <w:vMerge/>
        </w:tcPr>
        <w:p w:rsidR="00DD786C" w:rsidRPr="00B0551A" w:rsidRDefault="00DD786C" w:rsidP="00905CD9">
          <w:pPr>
            <w:pStyle w:val="zUppgift"/>
          </w:pPr>
        </w:p>
      </w:tc>
      <w:tc>
        <w:tcPr>
          <w:tcW w:w="3262" w:type="dxa"/>
        </w:tcPr>
        <w:p w:rsidR="00DD786C" w:rsidRPr="00B0551A" w:rsidRDefault="00E87C4A" w:rsidP="0096306E">
          <w:pPr>
            <w:pStyle w:val="zUppgift"/>
          </w:pPr>
          <w:fldSimple w:instr=" STYLEREF  zAvd  \* MERGEFORMAT ">
            <w:r w:rsidR="003142E9">
              <w:rPr>
                <w:noProof/>
              </w:rPr>
              <w:t>Trafikplanering</w:t>
            </w:r>
          </w:fldSimple>
        </w:p>
      </w:tc>
      <w:tc>
        <w:tcPr>
          <w:tcW w:w="3362" w:type="dxa"/>
          <w:vMerge/>
        </w:tcPr>
        <w:p w:rsidR="00DD786C" w:rsidRPr="00B0551A" w:rsidRDefault="00DD786C" w:rsidP="0080684F">
          <w:pPr>
            <w:pStyle w:val="zSidhuvud2Dnr"/>
          </w:pPr>
        </w:p>
      </w:tc>
    </w:tr>
    <w:tr w:rsidR="00DD786C" w:rsidRPr="00B0551A" w:rsidTr="00106743">
      <w:tc>
        <w:tcPr>
          <w:tcW w:w="3355" w:type="dxa"/>
          <w:vMerge/>
        </w:tcPr>
        <w:p w:rsidR="00DD786C" w:rsidRPr="00B0551A" w:rsidRDefault="00DD786C" w:rsidP="00905CD9">
          <w:pPr>
            <w:pStyle w:val="zUppgift"/>
          </w:pPr>
        </w:p>
      </w:tc>
      <w:tc>
        <w:tcPr>
          <w:tcW w:w="3262" w:type="dxa"/>
        </w:tcPr>
        <w:p w:rsidR="00DD786C" w:rsidRPr="00B0551A" w:rsidRDefault="00DD786C" w:rsidP="0096306E">
          <w:pPr>
            <w:pStyle w:val="zUppgift"/>
          </w:pPr>
        </w:p>
      </w:tc>
      <w:tc>
        <w:tcPr>
          <w:tcW w:w="3362" w:type="dxa"/>
          <w:vMerge/>
        </w:tcPr>
        <w:p w:rsidR="00DD786C" w:rsidRPr="00B0551A" w:rsidRDefault="00DD786C" w:rsidP="0096306E">
          <w:pPr>
            <w:pStyle w:val="zUppgift"/>
            <w:jc w:val="right"/>
          </w:pPr>
        </w:p>
      </w:tc>
    </w:tr>
    <w:tr w:rsidR="00A37C03" w:rsidRPr="00B0551A" w:rsidTr="00106743">
      <w:tc>
        <w:tcPr>
          <w:tcW w:w="3355" w:type="dxa"/>
          <w:vMerge/>
        </w:tcPr>
        <w:p w:rsidR="00A37C03" w:rsidRPr="00B0551A" w:rsidRDefault="00A37C03" w:rsidP="00905CD9">
          <w:pPr>
            <w:pStyle w:val="zUppgift"/>
          </w:pPr>
        </w:p>
      </w:tc>
      <w:tc>
        <w:tcPr>
          <w:tcW w:w="3262" w:type="dxa"/>
        </w:tcPr>
        <w:p w:rsidR="00A37C03" w:rsidRPr="00B0551A" w:rsidRDefault="00A37C03" w:rsidP="0096306E">
          <w:pPr>
            <w:pStyle w:val="zUppgift"/>
          </w:pPr>
        </w:p>
      </w:tc>
      <w:tc>
        <w:tcPr>
          <w:tcW w:w="3362" w:type="dxa"/>
        </w:tcPr>
        <w:p w:rsidR="00A37C03" w:rsidRPr="00B0551A" w:rsidRDefault="00A37C03" w:rsidP="0096306E">
          <w:pPr>
            <w:pStyle w:val="zUppgift"/>
            <w:jc w:val="right"/>
          </w:pPr>
        </w:p>
      </w:tc>
    </w:tr>
  </w:tbl>
  <w:p w:rsidR="00972480" w:rsidRDefault="00972480" w:rsidP="00647DF9"/>
  <w:p w:rsidR="008B6BAC" w:rsidRDefault="008B6BAC" w:rsidP="00647DF9">
    <w:pPr>
      <w:spacing w:after="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59" w:rsidRPr="00FF0693" w:rsidRDefault="00E87C4A" w:rsidP="00D22914">
    <w:pPr>
      <w:pStyle w:val="zSidhuvudstar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2019935</wp:posOffset>
              </wp:positionH>
              <wp:positionV relativeFrom="paragraph">
                <wp:posOffset>43180</wp:posOffset>
              </wp:positionV>
              <wp:extent cx="2087245" cy="798830"/>
              <wp:effectExtent l="635" t="0" r="0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798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87B" w:rsidRDefault="004B20BF" w:rsidP="00FF0693">
                          <w:pPr>
                            <w:pStyle w:val="zSidnr"/>
                          </w:pPr>
                          <w:r w:rsidRPr="004B20BF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>  </w:t>
                          </w:r>
                          <w:fldSimple w:instr=" REF  zRefHead1 \t  \* MERGEFORMAT ">
                            <w:r w:rsidR="009E687B" w:rsidRPr="009E687B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PM</w:t>
                            </w:r>
                            <w:r w:rsidR="009E687B" w:rsidRPr="009E687B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Nr </w:t>
                            </w:r>
                            <w:r w:rsidR="009E687B" w:rsidRPr="009E687B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 </w:t>
                            </w:r>
                            <w:r w:rsidR="009E687B" w:rsidRPr="009E687B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 </w:t>
                            </w:r>
                            <w:r w:rsidR="009E687B" w:rsidRPr="009E687B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 </w:t>
                            </w:r>
                            <w:r w:rsidR="009E687B" w:rsidRPr="009E687B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687B" w:rsidRPr="009E687B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9E687B">
                              <w:t> </w:t>
                            </w:r>
                          </w:fldSimple>
                        </w:p>
                        <w:p w:rsidR="00FF0693" w:rsidRPr="00FF0693" w:rsidRDefault="00FF0693" w:rsidP="00FF0693">
                          <w:pPr>
                            <w:pStyle w:val="zSidnr"/>
                          </w:pPr>
                          <w:r>
                            <w:t xml:space="preserve">Sida </w:t>
                          </w:r>
                          <w:r w:rsidR="00E87C4A">
                            <w:fldChar w:fldCharType="begin"/>
                          </w:r>
                          <w:r w:rsidR="00E87C4A">
                            <w:instrText xml:space="preserve"> PAGE   \* MERGEFORMAT </w:instrText>
                          </w:r>
                          <w:r w:rsidR="00E87C4A">
                            <w:fldChar w:fldCharType="separate"/>
                          </w:r>
                          <w:r w:rsidR="003142E9">
                            <w:t>1</w:t>
                          </w:r>
                          <w:r w:rsidR="00E87C4A">
                            <w:fldChar w:fldCharType="end"/>
                          </w:r>
                          <w:r>
                            <w:t xml:space="preserve"> (</w:t>
                          </w:r>
                          <w:fldSimple w:instr=" NUMPAGES   \* MERGEFORMAT ">
                            <w:r w:rsidR="003142E9">
                              <w:t>3</w:t>
                            </w:r>
                          </w:fldSimple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68400" tIns="0" rIns="68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159.05pt;margin-top:3.4pt;width:164.35pt;height:6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" stroked="f">
              <v:textbox inset="1.9mm,0,1.9mm,0">
                <w:txbxContent>
                  <w:p w:rsidR="009E687B" w:rsidRDefault="004B20BF" w:rsidP="00FF0693">
                    <w:pPr>
                      <w:pStyle w:val="zSidnr"/>
                    </w:pPr>
                    <w:r w:rsidRPr="004B20BF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>  </w:t>
                    </w:r>
                    <w:fldSimple w:instr=" REF  zRefHead1 \t  \* MERGEFORMAT ">
                      <w:r w:rsidR="009E687B" w:rsidRPr="009E687B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PM</w:t>
                      </w:r>
                      <w:r w:rsidR="009E687B" w:rsidRPr="009E687B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br/>
                        <w:t>Nr </w:t>
                      </w:r>
                      <w:r w:rsidR="009E687B" w:rsidRPr="009E687B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 </w:t>
                      </w:r>
                      <w:r w:rsidR="009E687B" w:rsidRPr="009E687B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 </w:t>
                      </w:r>
                      <w:r w:rsidR="009E687B" w:rsidRPr="009E687B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 </w:t>
                      </w:r>
                      <w:r w:rsidR="009E687B" w:rsidRPr="009E687B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9E687B" w:rsidRPr="009E687B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="009E687B">
                        <w:t> </w:t>
                      </w:r>
                    </w:fldSimple>
                  </w:p>
                  <w:p w:rsidR="00FF0693" w:rsidRPr="00FF0693" w:rsidRDefault="00FF0693" w:rsidP="00FF0693">
                    <w:pPr>
                      <w:pStyle w:val="zSidnr"/>
                    </w:pPr>
                    <w:r>
                      <w:t xml:space="preserve">Sida </w:t>
                    </w:r>
                    <w:r w:rsidR="00E87C4A">
                      <w:fldChar w:fldCharType="begin"/>
                    </w:r>
                    <w:r w:rsidR="00E87C4A">
                      <w:instrText xml:space="preserve"> PAGE   \* MERGEFORMAT </w:instrText>
                    </w:r>
                    <w:r w:rsidR="00E87C4A">
                      <w:fldChar w:fldCharType="separate"/>
                    </w:r>
                    <w:r w:rsidR="003142E9">
                      <w:t>1</w:t>
                    </w:r>
                    <w:r w:rsidR="00E87C4A">
                      <w:fldChar w:fldCharType="end"/>
                    </w:r>
                    <w:r>
                      <w:t xml:space="preserve"> (</w:t>
                    </w:r>
                    <w:fldSimple w:instr=" NUMPAGES   \* MERGEFORMAT ">
                      <w:r w:rsidR="003142E9">
                        <w:t>3</w:t>
                      </w:r>
                    </w:fldSimple>
                    <w:r>
                      <w:t>)</w:t>
                    </w:r>
                  </w:p>
                </w:txbxContent>
              </v:textbox>
            </v:shape>
          </w:pict>
        </mc:Fallback>
      </mc:AlternateContent>
    </w:r>
    <w:r w:rsidR="00D35B59" w:rsidRPr="00FF0693">
      <w:t xml:space="preserve"> </w:t>
    </w:r>
    <w:r w:rsidR="00FF0693" w:rsidRPr="00FF0693"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7CE5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520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F8D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3A0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B6A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109A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944F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D8E4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25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80C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165AA"/>
    <w:multiLevelType w:val="multilevel"/>
    <w:tmpl w:val="820C73B0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-nr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-nr"/>
      <w:lvlText w:val="%2%1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Rubrik4-nr"/>
      <w:lvlText w:val="%1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12D1364"/>
    <w:multiLevelType w:val="multilevel"/>
    <w:tmpl w:val="FF5E72BA"/>
    <w:lvl w:ilvl="0">
      <w:start w:val="1"/>
      <w:numFmt w:val="decimal"/>
      <w:pStyle w:val="zDagordn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  <v:textbox style="layout-flow:vertical;mso-layout-flow-alt:bottom-to-top"/>
      <o:colormenu v:ext="edit" fillcolor="none [1301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56"/>
    <w:rsid w:val="00010184"/>
    <w:rsid w:val="00030575"/>
    <w:rsid w:val="00033D01"/>
    <w:rsid w:val="0004693B"/>
    <w:rsid w:val="00055488"/>
    <w:rsid w:val="00065BCA"/>
    <w:rsid w:val="00075D9D"/>
    <w:rsid w:val="000853D8"/>
    <w:rsid w:val="000855F1"/>
    <w:rsid w:val="00086AA3"/>
    <w:rsid w:val="00096F44"/>
    <w:rsid w:val="000A563D"/>
    <w:rsid w:val="000A7F03"/>
    <w:rsid w:val="000C0C22"/>
    <w:rsid w:val="000D0792"/>
    <w:rsid w:val="000D1B80"/>
    <w:rsid w:val="000D30AF"/>
    <w:rsid w:val="0010029E"/>
    <w:rsid w:val="001022C6"/>
    <w:rsid w:val="00104012"/>
    <w:rsid w:val="00106743"/>
    <w:rsid w:val="0011464A"/>
    <w:rsid w:val="00114821"/>
    <w:rsid w:val="0012297F"/>
    <w:rsid w:val="001237FE"/>
    <w:rsid w:val="00125919"/>
    <w:rsid w:val="00126362"/>
    <w:rsid w:val="00147849"/>
    <w:rsid w:val="00161ADD"/>
    <w:rsid w:val="00163F6F"/>
    <w:rsid w:val="00167F13"/>
    <w:rsid w:val="001705D2"/>
    <w:rsid w:val="0017362B"/>
    <w:rsid w:val="001803B4"/>
    <w:rsid w:val="00180733"/>
    <w:rsid w:val="001827C8"/>
    <w:rsid w:val="0018313A"/>
    <w:rsid w:val="00191BC9"/>
    <w:rsid w:val="001B175B"/>
    <w:rsid w:val="001B1E72"/>
    <w:rsid w:val="001D1885"/>
    <w:rsid w:val="001D22F4"/>
    <w:rsid w:val="001E047A"/>
    <w:rsid w:val="001E05A7"/>
    <w:rsid w:val="001E77FA"/>
    <w:rsid w:val="001F584B"/>
    <w:rsid w:val="002011CF"/>
    <w:rsid w:val="00205284"/>
    <w:rsid w:val="00207076"/>
    <w:rsid w:val="00215863"/>
    <w:rsid w:val="002236C0"/>
    <w:rsid w:val="00225012"/>
    <w:rsid w:val="0023121F"/>
    <w:rsid w:val="00232F2E"/>
    <w:rsid w:val="00235114"/>
    <w:rsid w:val="00273C38"/>
    <w:rsid w:val="002744C4"/>
    <w:rsid w:val="00275232"/>
    <w:rsid w:val="00283E33"/>
    <w:rsid w:val="00286633"/>
    <w:rsid w:val="00286FF4"/>
    <w:rsid w:val="00296365"/>
    <w:rsid w:val="002A2C88"/>
    <w:rsid w:val="002B2549"/>
    <w:rsid w:val="002B2B2B"/>
    <w:rsid w:val="002B3697"/>
    <w:rsid w:val="002B49BC"/>
    <w:rsid w:val="002D6E08"/>
    <w:rsid w:val="002E2236"/>
    <w:rsid w:val="002E6E41"/>
    <w:rsid w:val="002F132D"/>
    <w:rsid w:val="002F25F2"/>
    <w:rsid w:val="002F368F"/>
    <w:rsid w:val="002F4108"/>
    <w:rsid w:val="003142E9"/>
    <w:rsid w:val="003157A2"/>
    <w:rsid w:val="00330ECB"/>
    <w:rsid w:val="00332059"/>
    <w:rsid w:val="00332D37"/>
    <w:rsid w:val="00332DC3"/>
    <w:rsid w:val="00334782"/>
    <w:rsid w:val="00336348"/>
    <w:rsid w:val="003550B1"/>
    <w:rsid w:val="00361022"/>
    <w:rsid w:val="00366B33"/>
    <w:rsid w:val="0037217B"/>
    <w:rsid w:val="00380F63"/>
    <w:rsid w:val="00381DAE"/>
    <w:rsid w:val="00387A90"/>
    <w:rsid w:val="00393BA4"/>
    <w:rsid w:val="003951FD"/>
    <w:rsid w:val="003A4749"/>
    <w:rsid w:val="003B25ED"/>
    <w:rsid w:val="003C0262"/>
    <w:rsid w:val="003C3672"/>
    <w:rsid w:val="003E677F"/>
    <w:rsid w:val="003F57B5"/>
    <w:rsid w:val="003F5F02"/>
    <w:rsid w:val="00411B35"/>
    <w:rsid w:val="004219B5"/>
    <w:rsid w:val="004368ED"/>
    <w:rsid w:val="0045009E"/>
    <w:rsid w:val="00450BD8"/>
    <w:rsid w:val="004525E0"/>
    <w:rsid w:val="00453E7D"/>
    <w:rsid w:val="004550DC"/>
    <w:rsid w:val="004579BB"/>
    <w:rsid w:val="00474F1B"/>
    <w:rsid w:val="0048009A"/>
    <w:rsid w:val="00487674"/>
    <w:rsid w:val="00487CAF"/>
    <w:rsid w:val="00490788"/>
    <w:rsid w:val="004975F3"/>
    <w:rsid w:val="004A2105"/>
    <w:rsid w:val="004A24C9"/>
    <w:rsid w:val="004A4F4F"/>
    <w:rsid w:val="004A6945"/>
    <w:rsid w:val="004B185F"/>
    <w:rsid w:val="004B20BF"/>
    <w:rsid w:val="004B7479"/>
    <w:rsid w:val="004C0110"/>
    <w:rsid w:val="004C33F2"/>
    <w:rsid w:val="004C7E58"/>
    <w:rsid w:val="004D2820"/>
    <w:rsid w:val="004D34F3"/>
    <w:rsid w:val="004D7A54"/>
    <w:rsid w:val="004E2B44"/>
    <w:rsid w:val="004F50B6"/>
    <w:rsid w:val="00515A31"/>
    <w:rsid w:val="00520626"/>
    <w:rsid w:val="00531066"/>
    <w:rsid w:val="005311F7"/>
    <w:rsid w:val="00533A95"/>
    <w:rsid w:val="00543D4A"/>
    <w:rsid w:val="00556E3D"/>
    <w:rsid w:val="00570653"/>
    <w:rsid w:val="00592632"/>
    <w:rsid w:val="0059382A"/>
    <w:rsid w:val="005A2737"/>
    <w:rsid w:val="005C380A"/>
    <w:rsid w:val="005D7356"/>
    <w:rsid w:val="005E7E23"/>
    <w:rsid w:val="00604D4B"/>
    <w:rsid w:val="00613F90"/>
    <w:rsid w:val="00616663"/>
    <w:rsid w:val="006337AA"/>
    <w:rsid w:val="0063684D"/>
    <w:rsid w:val="00637BE2"/>
    <w:rsid w:val="0064580F"/>
    <w:rsid w:val="00647DF9"/>
    <w:rsid w:val="00656B4F"/>
    <w:rsid w:val="00660FDA"/>
    <w:rsid w:val="0066576D"/>
    <w:rsid w:val="00667B5C"/>
    <w:rsid w:val="00670B24"/>
    <w:rsid w:val="006744D5"/>
    <w:rsid w:val="006772AA"/>
    <w:rsid w:val="00677C9A"/>
    <w:rsid w:val="00690182"/>
    <w:rsid w:val="006925A5"/>
    <w:rsid w:val="0069608C"/>
    <w:rsid w:val="006B0308"/>
    <w:rsid w:val="006B4222"/>
    <w:rsid w:val="006B66B9"/>
    <w:rsid w:val="006D3915"/>
    <w:rsid w:val="006D4343"/>
    <w:rsid w:val="006D5AD4"/>
    <w:rsid w:val="006E2511"/>
    <w:rsid w:val="006F3B4D"/>
    <w:rsid w:val="006F5A61"/>
    <w:rsid w:val="0071172C"/>
    <w:rsid w:val="00730299"/>
    <w:rsid w:val="00740261"/>
    <w:rsid w:val="00742407"/>
    <w:rsid w:val="00747E42"/>
    <w:rsid w:val="00763F54"/>
    <w:rsid w:val="00767D9D"/>
    <w:rsid w:val="007739C3"/>
    <w:rsid w:val="00774002"/>
    <w:rsid w:val="007759DA"/>
    <w:rsid w:val="007A3EA8"/>
    <w:rsid w:val="007B04C9"/>
    <w:rsid w:val="007B3E05"/>
    <w:rsid w:val="007C6D74"/>
    <w:rsid w:val="007E1940"/>
    <w:rsid w:val="007F0CF2"/>
    <w:rsid w:val="007F5E87"/>
    <w:rsid w:val="0080684F"/>
    <w:rsid w:val="008114EB"/>
    <w:rsid w:val="0081403B"/>
    <w:rsid w:val="00824DAB"/>
    <w:rsid w:val="00831F7E"/>
    <w:rsid w:val="00832E3D"/>
    <w:rsid w:val="0083394D"/>
    <w:rsid w:val="00842D70"/>
    <w:rsid w:val="008478AE"/>
    <w:rsid w:val="008543B1"/>
    <w:rsid w:val="00866949"/>
    <w:rsid w:val="008728B8"/>
    <w:rsid w:val="00872BD7"/>
    <w:rsid w:val="00885C3A"/>
    <w:rsid w:val="008A3D69"/>
    <w:rsid w:val="008A6764"/>
    <w:rsid w:val="008B0676"/>
    <w:rsid w:val="008B259A"/>
    <w:rsid w:val="008B61BE"/>
    <w:rsid w:val="008B6BAC"/>
    <w:rsid w:val="008B7964"/>
    <w:rsid w:val="008D6EB1"/>
    <w:rsid w:val="008E3575"/>
    <w:rsid w:val="008E3E77"/>
    <w:rsid w:val="008F0E12"/>
    <w:rsid w:val="008F1F97"/>
    <w:rsid w:val="008F37C9"/>
    <w:rsid w:val="0090197A"/>
    <w:rsid w:val="009027B8"/>
    <w:rsid w:val="00903C5D"/>
    <w:rsid w:val="00907FD2"/>
    <w:rsid w:val="009217E7"/>
    <w:rsid w:val="0093049E"/>
    <w:rsid w:val="009359EC"/>
    <w:rsid w:val="009376F3"/>
    <w:rsid w:val="00940524"/>
    <w:rsid w:val="00947903"/>
    <w:rsid w:val="00962FCC"/>
    <w:rsid w:val="0096306E"/>
    <w:rsid w:val="009630B9"/>
    <w:rsid w:val="00964178"/>
    <w:rsid w:val="00965298"/>
    <w:rsid w:val="0096621D"/>
    <w:rsid w:val="009702DD"/>
    <w:rsid w:val="009711CE"/>
    <w:rsid w:val="009719FF"/>
    <w:rsid w:val="00972480"/>
    <w:rsid w:val="00977B86"/>
    <w:rsid w:val="00992038"/>
    <w:rsid w:val="0099352B"/>
    <w:rsid w:val="009A64F4"/>
    <w:rsid w:val="009B2247"/>
    <w:rsid w:val="009C6A5B"/>
    <w:rsid w:val="009D29C2"/>
    <w:rsid w:val="009E4EBB"/>
    <w:rsid w:val="009E687B"/>
    <w:rsid w:val="009E6E1D"/>
    <w:rsid w:val="009E7A89"/>
    <w:rsid w:val="009F03C0"/>
    <w:rsid w:val="00A04E6B"/>
    <w:rsid w:val="00A10C11"/>
    <w:rsid w:val="00A12F0F"/>
    <w:rsid w:val="00A136C2"/>
    <w:rsid w:val="00A15985"/>
    <w:rsid w:val="00A16A85"/>
    <w:rsid w:val="00A27431"/>
    <w:rsid w:val="00A349CF"/>
    <w:rsid w:val="00A361CF"/>
    <w:rsid w:val="00A37C03"/>
    <w:rsid w:val="00A37C15"/>
    <w:rsid w:val="00A504F0"/>
    <w:rsid w:val="00A56A25"/>
    <w:rsid w:val="00A67609"/>
    <w:rsid w:val="00A7241A"/>
    <w:rsid w:val="00A76457"/>
    <w:rsid w:val="00A9401A"/>
    <w:rsid w:val="00A97B32"/>
    <w:rsid w:val="00AD14A1"/>
    <w:rsid w:val="00AD21B2"/>
    <w:rsid w:val="00AD7481"/>
    <w:rsid w:val="00B0551A"/>
    <w:rsid w:val="00B06513"/>
    <w:rsid w:val="00B1472C"/>
    <w:rsid w:val="00B2303B"/>
    <w:rsid w:val="00B24A42"/>
    <w:rsid w:val="00B25D2E"/>
    <w:rsid w:val="00B27549"/>
    <w:rsid w:val="00B27A58"/>
    <w:rsid w:val="00B3779D"/>
    <w:rsid w:val="00B50400"/>
    <w:rsid w:val="00B506AA"/>
    <w:rsid w:val="00B54602"/>
    <w:rsid w:val="00B834FB"/>
    <w:rsid w:val="00B84705"/>
    <w:rsid w:val="00B9348D"/>
    <w:rsid w:val="00BA01FA"/>
    <w:rsid w:val="00BA0ACD"/>
    <w:rsid w:val="00BA1C42"/>
    <w:rsid w:val="00BA3073"/>
    <w:rsid w:val="00BA681E"/>
    <w:rsid w:val="00BB1913"/>
    <w:rsid w:val="00BB2BE4"/>
    <w:rsid w:val="00BC04CD"/>
    <w:rsid w:val="00BC42B9"/>
    <w:rsid w:val="00BC47C6"/>
    <w:rsid w:val="00BD5B1E"/>
    <w:rsid w:val="00BE200F"/>
    <w:rsid w:val="00BE56F2"/>
    <w:rsid w:val="00BF1A4B"/>
    <w:rsid w:val="00C114F3"/>
    <w:rsid w:val="00C12EE3"/>
    <w:rsid w:val="00C35B46"/>
    <w:rsid w:val="00C369C6"/>
    <w:rsid w:val="00C4484E"/>
    <w:rsid w:val="00C467FC"/>
    <w:rsid w:val="00C62D8B"/>
    <w:rsid w:val="00C714E3"/>
    <w:rsid w:val="00C75B01"/>
    <w:rsid w:val="00C76061"/>
    <w:rsid w:val="00C87546"/>
    <w:rsid w:val="00C952BE"/>
    <w:rsid w:val="00CA2194"/>
    <w:rsid w:val="00CA4CB4"/>
    <w:rsid w:val="00CA5FEA"/>
    <w:rsid w:val="00CD126E"/>
    <w:rsid w:val="00CD7FD9"/>
    <w:rsid w:val="00CE223C"/>
    <w:rsid w:val="00CE45F2"/>
    <w:rsid w:val="00CE697C"/>
    <w:rsid w:val="00CF0465"/>
    <w:rsid w:val="00CF42EE"/>
    <w:rsid w:val="00D0261D"/>
    <w:rsid w:val="00D22914"/>
    <w:rsid w:val="00D23776"/>
    <w:rsid w:val="00D253DD"/>
    <w:rsid w:val="00D35B59"/>
    <w:rsid w:val="00D36005"/>
    <w:rsid w:val="00D413C0"/>
    <w:rsid w:val="00D41F83"/>
    <w:rsid w:val="00D44EED"/>
    <w:rsid w:val="00D57350"/>
    <w:rsid w:val="00D81657"/>
    <w:rsid w:val="00D86F12"/>
    <w:rsid w:val="00D912D2"/>
    <w:rsid w:val="00D93FC2"/>
    <w:rsid w:val="00D96CAF"/>
    <w:rsid w:val="00DA30A5"/>
    <w:rsid w:val="00DA62F1"/>
    <w:rsid w:val="00DB6E44"/>
    <w:rsid w:val="00DC1639"/>
    <w:rsid w:val="00DC2C25"/>
    <w:rsid w:val="00DC325A"/>
    <w:rsid w:val="00DD1D9E"/>
    <w:rsid w:val="00DD2B46"/>
    <w:rsid w:val="00DD778D"/>
    <w:rsid w:val="00DD786C"/>
    <w:rsid w:val="00DE46EC"/>
    <w:rsid w:val="00DE529C"/>
    <w:rsid w:val="00DF41F6"/>
    <w:rsid w:val="00E0168D"/>
    <w:rsid w:val="00E029D3"/>
    <w:rsid w:val="00E1773D"/>
    <w:rsid w:val="00E32C01"/>
    <w:rsid w:val="00E4319F"/>
    <w:rsid w:val="00E4330E"/>
    <w:rsid w:val="00E72F5B"/>
    <w:rsid w:val="00E75477"/>
    <w:rsid w:val="00E758C1"/>
    <w:rsid w:val="00E7660F"/>
    <w:rsid w:val="00E80209"/>
    <w:rsid w:val="00E87C4A"/>
    <w:rsid w:val="00E902D5"/>
    <w:rsid w:val="00E95674"/>
    <w:rsid w:val="00EA0A2B"/>
    <w:rsid w:val="00EA3442"/>
    <w:rsid w:val="00EA5CAA"/>
    <w:rsid w:val="00EA5CBD"/>
    <w:rsid w:val="00EA7EAF"/>
    <w:rsid w:val="00EB4CBA"/>
    <w:rsid w:val="00EC6A6E"/>
    <w:rsid w:val="00EC734A"/>
    <w:rsid w:val="00EE0343"/>
    <w:rsid w:val="00EE6618"/>
    <w:rsid w:val="00EF3708"/>
    <w:rsid w:val="00EF54CB"/>
    <w:rsid w:val="00EF6529"/>
    <w:rsid w:val="00F22B0E"/>
    <w:rsid w:val="00F22C6F"/>
    <w:rsid w:val="00F33EAA"/>
    <w:rsid w:val="00F3528D"/>
    <w:rsid w:val="00F41084"/>
    <w:rsid w:val="00F448ED"/>
    <w:rsid w:val="00F44BC3"/>
    <w:rsid w:val="00F46DF3"/>
    <w:rsid w:val="00F47696"/>
    <w:rsid w:val="00F501E1"/>
    <w:rsid w:val="00F633D0"/>
    <w:rsid w:val="00F64D63"/>
    <w:rsid w:val="00F65CE5"/>
    <w:rsid w:val="00F66B49"/>
    <w:rsid w:val="00F67ECA"/>
    <w:rsid w:val="00F76F63"/>
    <w:rsid w:val="00F8353A"/>
    <w:rsid w:val="00F9431D"/>
    <w:rsid w:val="00FA46B5"/>
    <w:rsid w:val="00FB4677"/>
    <w:rsid w:val="00FB7397"/>
    <w:rsid w:val="00FC6EA3"/>
    <w:rsid w:val="00FF0693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="f" fillcolor="white" stroke="f">
      <v:fill color="white" on="f"/>
      <v:stroke on="f"/>
      <v:textbox style="layout-flow:vertical;mso-layout-flow-alt:bottom-to-top"/>
      <o:colormenu v:ext="edit" fillcolor="none [130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03B"/>
    <w:pPr>
      <w:spacing w:line="300" w:lineRule="atLeast"/>
    </w:pPr>
    <w:rPr>
      <w:sz w:val="24"/>
      <w:szCs w:val="22"/>
    </w:rPr>
  </w:style>
  <w:style w:type="paragraph" w:styleId="Rubrik1">
    <w:name w:val="heading 1"/>
    <w:basedOn w:val="Normal"/>
    <w:next w:val="Normal"/>
    <w:qFormat/>
    <w:rsid w:val="00842D70"/>
    <w:pPr>
      <w:keepNext/>
      <w:spacing w:after="320" w:line="320" w:lineRule="atLeast"/>
      <w:outlineLvl w:val="0"/>
    </w:pPr>
    <w:rPr>
      <w:rFonts w:ascii="Arial" w:hAnsi="Arial" w:cs="Arial"/>
      <w:b/>
      <w:bCs/>
      <w:spacing w:val="-2"/>
      <w:kern w:val="32"/>
      <w:sz w:val="32"/>
      <w:szCs w:val="28"/>
    </w:rPr>
  </w:style>
  <w:style w:type="paragraph" w:styleId="Rubrik2">
    <w:name w:val="heading 2"/>
    <w:basedOn w:val="Normal"/>
    <w:next w:val="Normal"/>
    <w:qFormat/>
    <w:rsid w:val="00842D70"/>
    <w:pPr>
      <w:keepNext/>
      <w:outlineLvl w:val="1"/>
    </w:pPr>
    <w:rPr>
      <w:rFonts w:ascii="Arial" w:hAnsi="Arial" w:cs="Arial"/>
      <w:b/>
      <w:bCs/>
      <w:iCs/>
      <w:sz w:val="28"/>
      <w:szCs w:val="24"/>
    </w:rPr>
  </w:style>
  <w:style w:type="paragraph" w:styleId="Rubrik3">
    <w:name w:val="heading 3"/>
    <w:basedOn w:val="Normal"/>
    <w:next w:val="Normal"/>
    <w:qFormat/>
    <w:rsid w:val="00842D70"/>
    <w:pPr>
      <w:keepNext/>
      <w:outlineLvl w:val="2"/>
    </w:pPr>
    <w:rPr>
      <w:rFonts w:ascii="Arial" w:hAnsi="Arial" w:cs="Arial"/>
      <w:bCs/>
      <w:sz w:val="28"/>
      <w:szCs w:val="20"/>
    </w:rPr>
  </w:style>
  <w:style w:type="paragraph" w:styleId="Rubrik4">
    <w:name w:val="heading 4"/>
    <w:basedOn w:val="Normal"/>
    <w:next w:val="Normal"/>
    <w:qFormat/>
    <w:rsid w:val="00842D70"/>
    <w:pPr>
      <w:keepNext/>
      <w:outlineLvl w:val="3"/>
    </w:pPr>
    <w:rPr>
      <w:rFonts w:ascii="Arial" w:hAnsi="Arial"/>
      <w:b/>
      <w:bCs/>
      <w:szCs w:val="20"/>
    </w:rPr>
  </w:style>
  <w:style w:type="paragraph" w:styleId="Rubrik5">
    <w:name w:val="heading 5"/>
    <w:basedOn w:val="Normal"/>
    <w:next w:val="Normal"/>
    <w:qFormat/>
    <w:rsid w:val="00842D70"/>
    <w:pPr>
      <w:keepNext/>
      <w:outlineLvl w:val="4"/>
    </w:pPr>
    <w:rPr>
      <w:rFonts w:ascii="Arial" w:hAnsi="Arial"/>
      <w:bCs/>
      <w:i/>
      <w:iCs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DD1D9E"/>
    <w:pPr>
      <w:spacing w:before="120"/>
      <w:outlineLvl w:val="5"/>
    </w:pPr>
    <w:rPr>
      <w:rFonts w:ascii="Arial" w:hAnsi="Arial"/>
      <w:b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7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Datum">
    <w:name w:val="zDatum"/>
    <w:basedOn w:val="zDokumentnamn"/>
    <w:semiHidden/>
    <w:rsid w:val="007759DA"/>
    <w:pPr>
      <w:spacing w:before="0"/>
    </w:pPr>
    <w:rPr>
      <w:szCs w:val="14"/>
    </w:rPr>
  </w:style>
  <w:style w:type="paragraph" w:customStyle="1" w:styleId="zDnr">
    <w:name w:val="zDnr"/>
    <w:basedOn w:val="Normal"/>
    <w:semiHidden/>
    <w:rsid w:val="00C369C6"/>
    <w:pPr>
      <w:spacing w:line="240" w:lineRule="atLeast"/>
      <w:jc w:val="right"/>
    </w:pPr>
    <w:rPr>
      <w:rFonts w:ascii="Arial" w:hAnsi="Arial"/>
      <w:noProof/>
      <w:sz w:val="20"/>
      <w:szCs w:val="14"/>
    </w:rPr>
  </w:style>
  <w:style w:type="paragraph" w:customStyle="1" w:styleId="zDokNamn">
    <w:name w:val="zDokNamn"/>
    <w:basedOn w:val="Normal"/>
    <w:semiHidden/>
    <w:rsid w:val="00F41084"/>
    <w:pPr>
      <w:spacing w:line="160" w:lineRule="atLeast"/>
    </w:pPr>
    <w:rPr>
      <w:rFonts w:ascii="Arial" w:hAnsi="Arial" w:cs="Arial"/>
      <w:sz w:val="12"/>
      <w:szCs w:val="12"/>
    </w:rPr>
  </w:style>
  <w:style w:type="paragraph" w:customStyle="1" w:styleId="zDokumentnamn">
    <w:name w:val="zDokumentnamn"/>
    <w:basedOn w:val="Normal"/>
    <w:semiHidden/>
    <w:rsid w:val="00C369C6"/>
    <w:pPr>
      <w:widowControl w:val="0"/>
      <w:spacing w:before="50" w:line="240" w:lineRule="atLeast"/>
      <w:jc w:val="right"/>
    </w:pPr>
    <w:rPr>
      <w:rFonts w:ascii="Arial" w:hAnsi="Arial"/>
      <w:noProof/>
      <w:spacing w:val="-2"/>
      <w:sz w:val="20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Normal"/>
    <w:next w:val="Normal"/>
    <w:semiHidden/>
    <w:rsid w:val="00334782"/>
    <w:pPr>
      <w:spacing w:line="260" w:lineRule="atLeast"/>
    </w:pPr>
    <w:rPr>
      <w:rFonts w:ascii="Gill Sans MT" w:hAnsi="Gill Sans MT"/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B54602"/>
    <w:pPr>
      <w:spacing w:line="240" w:lineRule="atLeast"/>
    </w:pPr>
    <w:rPr>
      <w:rFonts w:ascii="Arial" w:hAnsi="Arial"/>
      <w:noProof/>
      <w:spacing w:val="-2"/>
      <w:sz w:val="20"/>
    </w:rPr>
  </w:style>
  <w:style w:type="paragraph" w:styleId="Ballongtext">
    <w:name w:val="Balloon Text"/>
    <w:basedOn w:val="Normal"/>
    <w:semiHidden/>
    <w:rsid w:val="006B6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basedOn w:val="Standardstycketeckensnitt"/>
    <w:semiHidden/>
    <w:rsid w:val="005311F7"/>
    <w:rPr>
      <w:sz w:val="18"/>
      <w:szCs w:val="18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Sidfot">
    <w:name w:val="zSidfot"/>
    <w:basedOn w:val="Normal"/>
    <w:semiHidden/>
    <w:rsid w:val="00F76F63"/>
    <w:pPr>
      <w:spacing w:line="190" w:lineRule="atLeast"/>
    </w:pPr>
    <w:rPr>
      <w:rFonts w:ascii="Arial" w:hAnsi="Arial"/>
      <w:noProof/>
      <w:sz w:val="15"/>
      <w:szCs w:val="16"/>
    </w:rPr>
  </w:style>
  <w:style w:type="paragraph" w:customStyle="1" w:styleId="zSidnr">
    <w:name w:val="zSidnr"/>
    <w:basedOn w:val="zSidfot"/>
    <w:semiHidden/>
    <w:rsid w:val="00B54602"/>
    <w:pPr>
      <w:spacing w:line="240" w:lineRule="atLeast"/>
      <w:jc w:val="right"/>
    </w:pPr>
    <w:rPr>
      <w:spacing w:val="-2"/>
      <w:sz w:val="20"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Normal"/>
    <w:semiHidden/>
    <w:rsid w:val="00B54602"/>
    <w:pPr>
      <w:spacing w:line="240" w:lineRule="atLeast"/>
      <w:jc w:val="right"/>
    </w:pPr>
    <w:rPr>
      <w:rFonts w:ascii="Arial" w:hAnsi="Arial"/>
      <w:spacing w:val="-2"/>
      <w:sz w:val="20"/>
      <w:szCs w:val="14"/>
    </w:rPr>
  </w:style>
  <w:style w:type="paragraph" w:customStyle="1" w:styleId="zSidhuvudstart">
    <w:name w:val="zSidhuvudstart"/>
    <w:basedOn w:val="Sidhuvud"/>
    <w:semiHidden/>
    <w:rsid w:val="00D22914"/>
    <w:pPr>
      <w:spacing w:line="240" w:lineRule="auto"/>
    </w:pPr>
    <w:rPr>
      <w:sz w:val="2"/>
    </w:rPr>
  </w:style>
  <w:style w:type="paragraph" w:customStyle="1" w:styleId="zSidhuvud2Dnr">
    <w:name w:val="zSidhuvud2Dnr"/>
    <w:basedOn w:val="zDnr"/>
    <w:semiHidden/>
    <w:rsid w:val="00180733"/>
    <w:rPr>
      <w:spacing w:val="-2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Dokumentnamn"/>
    <w:semiHidden/>
    <w:rsid w:val="00C369C6"/>
    <w:pPr>
      <w:spacing w:before="0"/>
    </w:pPr>
  </w:style>
  <w:style w:type="paragraph" w:customStyle="1" w:styleId="FormatmallzKontaktpersonRadavstndenkelt">
    <w:name w:val="Formatmall zKontaktperson + Radavstånd:  enkelt"/>
    <w:basedOn w:val="zKontaktperson"/>
    <w:semiHidden/>
    <w:rsid w:val="00075D9D"/>
    <w:pPr>
      <w:spacing w:line="240" w:lineRule="auto"/>
    </w:pPr>
    <w:rPr>
      <w:szCs w:val="20"/>
    </w:rPr>
  </w:style>
  <w:style w:type="paragraph" w:customStyle="1" w:styleId="zFrvaltning">
    <w:name w:val="zFörvaltning"/>
    <w:basedOn w:val="Normal"/>
    <w:semiHidden/>
    <w:rsid w:val="00BB1913"/>
    <w:pPr>
      <w:spacing w:before="50" w:line="240" w:lineRule="atLeast"/>
    </w:pPr>
    <w:rPr>
      <w:rFonts w:ascii="Arial" w:hAnsi="Arial"/>
      <w:b/>
      <w:spacing w:val="-2"/>
      <w:sz w:val="20"/>
    </w:rPr>
  </w:style>
  <w:style w:type="paragraph" w:customStyle="1" w:styleId="zAvd">
    <w:name w:val="zAvd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Uppgift">
    <w:name w:val="zUppgift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SidfotFrvaltning">
    <w:name w:val="zSidfotFörvaltning"/>
    <w:basedOn w:val="Normal"/>
    <w:next w:val="zSidfot"/>
    <w:semiHidden/>
    <w:rsid w:val="00F76F63"/>
    <w:pPr>
      <w:tabs>
        <w:tab w:val="right" w:pos="7938"/>
      </w:tabs>
      <w:spacing w:line="190" w:lineRule="atLeast"/>
    </w:pPr>
    <w:rPr>
      <w:rFonts w:ascii="Arial" w:hAnsi="Arial"/>
      <w:b/>
      <w:noProof/>
      <w:spacing w:val="-2"/>
      <w:sz w:val="15"/>
    </w:rPr>
  </w:style>
  <w:style w:type="paragraph" w:styleId="Brdtext">
    <w:name w:val="Body Text"/>
    <w:basedOn w:val="Normal"/>
    <w:link w:val="BrdtextChar"/>
    <w:rsid w:val="00CD7FD9"/>
    <w:pPr>
      <w:spacing w:after="300"/>
    </w:pPr>
  </w:style>
  <w:style w:type="character" w:customStyle="1" w:styleId="BrdtextChar">
    <w:name w:val="Brödtext Char"/>
    <w:basedOn w:val="Standardstycketeckensnitt"/>
    <w:link w:val="Brdtext"/>
    <w:rsid w:val="00CD7FD9"/>
    <w:rPr>
      <w:sz w:val="24"/>
      <w:szCs w:val="22"/>
    </w:rPr>
  </w:style>
  <w:style w:type="paragraph" w:customStyle="1" w:styleId="zFrvaltning2">
    <w:name w:val="zFörvaltning2"/>
    <w:basedOn w:val="zFrvaltning"/>
    <w:semiHidden/>
    <w:rsid w:val="00B54602"/>
    <w:rPr>
      <w:rFonts w:cs="Arial"/>
      <w:noProof/>
      <w:szCs w:val="20"/>
    </w:rPr>
  </w:style>
  <w:style w:type="paragraph" w:customStyle="1" w:styleId="zUppgiftFet">
    <w:name w:val="zUppgiftFet"/>
    <w:basedOn w:val="zUppgift"/>
    <w:next w:val="zUppgift"/>
    <w:semiHidden/>
    <w:rsid w:val="004A6945"/>
    <w:rPr>
      <w:b/>
    </w:rPr>
  </w:style>
  <w:style w:type="paragraph" w:customStyle="1" w:styleId="zFilnamn">
    <w:name w:val="zFilnamn"/>
    <w:basedOn w:val="zSidfot"/>
    <w:next w:val="zSidfot"/>
    <w:semiHidden/>
    <w:rsid w:val="004A6945"/>
    <w:pPr>
      <w:spacing w:line="170" w:lineRule="atLeast"/>
    </w:pPr>
    <w:rPr>
      <w:sz w:val="12"/>
    </w:rPr>
  </w:style>
  <w:style w:type="paragraph" w:customStyle="1" w:styleId="zTabellavslut">
    <w:name w:val="zTabellavslut"/>
    <w:basedOn w:val="zSidfot"/>
    <w:semiHidden/>
    <w:rsid w:val="00B834FB"/>
    <w:pPr>
      <w:spacing w:line="240" w:lineRule="auto"/>
    </w:pPr>
    <w:rPr>
      <w:sz w:val="2"/>
    </w:rPr>
  </w:style>
  <w:style w:type="paragraph" w:customStyle="1" w:styleId="zBlankettID">
    <w:name w:val="zBlankettID"/>
    <w:basedOn w:val="Normal"/>
    <w:semiHidden/>
    <w:rsid w:val="009D29C2"/>
    <w:pPr>
      <w:spacing w:line="240" w:lineRule="auto"/>
    </w:pPr>
    <w:rPr>
      <w:rFonts w:ascii="Arial" w:hAnsi="Arial"/>
      <w:sz w:val="12"/>
      <w:szCs w:val="16"/>
    </w:rPr>
  </w:style>
  <w:style w:type="paragraph" w:customStyle="1" w:styleId="Rubrik3-nr">
    <w:name w:val="Rubrik 3-nr"/>
    <w:basedOn w:val="Rubrik3"/>
    <w:next w:val="Normal"/>
    <w:rsid w:val="00872BD7"/>
    <w:pPr>
      <w:keepLines/>
      <w:numPr>
        <w:ilvl w:val="2"/>
        <w:numId w:val="11"/>
      </w:numPr>
    </w:pPr>
  </w:style>
  <w:style w:type="paragraph" w:customStyle="1" w:styleId="Rubrik4-nr">
    <w:name w:val="Rubrik 4-nr"/>
    <w:basedOn w:val="Rubrik4"/>
    <w:next w:val="Normal"/>
    <w:rsid w:val="00872BD7"/>
    <w:pPr>
      <w:numPr>
        <w:ilvl w:val="3"/>
        <w:numId w:val="11"/>
      </w:numPr>
    </w:pPr>
  </w:style>
  <w:style w:type="paragraph" w:customStyle="1" w:styleId="Rubrik2-nr">
    <w:name w:val="Rubrik 2-nr"/>
    <w:basedOn w:val="Rubrik2"/>
    <w:next w:val="Normal"/>
    <w:rsid w:val="00872BD7"/>
    <w:pPr>
      <w:numPr>
        <w:ilvl w:val="1"/>
        <w:numId w:val="11"/>
      </w:numPr>
    </w:pPr>
  </w:style>
  <w:style w:type="paragraph" w:customStyle="1" w:styleId="Uppgift">
    <w:name w:val="Uppgift"/>
    <w:basedOn w:val="Normal"/>
    <w:semiHidden/>
    <w:qFormat/>
    <w:rsid w:val="002B49BC"/>
    <w:rPr>
      <w:rFonts w:ascii="Arial" w:hAnsi="Arial"/>
      <w:sz w:val="20"/>
    </w:rPr>
  </w:style>
  <w:style w:type="paragraph" w:customStyle="1" w:styleId="Uppgift-Rubrik">
    <w:name w:val="Uppgift-Rubrik"/>
    <w:basedOn w:val="Normal"/>
    <w:next w:val="Uppgift"/>
    <w:semiHidden/>
    <w:qFormat/>
    <w:rsid w:val="002B49BC"/>
    <w:rPr>
      <w:rFonts w:ascii="Arial" w:hAnsi="Arial"/>
      <w:b/>
      <w:sz w:val="20"/>
    </w:rPr>
  </w:style>
  <w:style w:type="paragraph" w:customStyle="1" w:styleId="zDagordning">
    <w:name w:val="zDagordning"/>
    <w:basedOn w:val="Normal"/>
    <w:semiHidden/>
    <w:rsid w:val="002B49BC"/>
    <w:pPr>
      <w:numPr>
        <w:numId w:val="12"/>
      </w:numPr>
      <w:spacing w:before="240" w:line="240" w:lineRule="auto"/>
    </w:pPr>
    <w:rPr>
      <w:szCs w:val="24"/>
    </w:rPr>
  </w:style>
  <w:style w:type="paragraph" w:customStyle="1" w:styleId="Normalutanavstnd">
    <w:name w:val="Normal utan avstånd"/>
    <w:basedOn w:val="Normal"/>
    <w:rsid w:val="008E3E77"/>
    <w:pPr>
      <w:spacing w:line="240" w:lineRule="auto"/>
    </w:pPr>
    <w:rPr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03B"/>
    <w:pPr>
      <w:spacing w:line="300" w:lineRule="atLeast"/>
    </w:pPr>
    <w:rPr>
      <w:sz w:val="24"/>
      <w:szCs w:val="22"/>
    </w:rPr>
  </w:style>
  <w:style w:type="paragraph" w:styleId="Rubrik1">
    <w:name w:val="heading 1"/>
    <w:basedOn w:val="Normal"/>
    <w:next w:val="Normal"/>
    <w:qFormat/>
    <w:rsid w:val="00842D70"/>
    <w:pPr>
      <w:keepNext/>
      <w:spacing w:after="320" w:line="320" w:lineRule="atLeast"/>
      <w:outlineLvl w:val="0"/>
    </w:pPr>
    <w:rPr>
      <w:rFonts w:ascii="Arial" w:hAnsi="Arial" w:cs="Arial"/>
      <w:b/>
      <w:bCs/>
      <w:spacing w:val="-2"/>
      <w:kern w:val="32"/>
      <w:sz w:val="32"/>
      <w:szCs w:val="28"/>
    </w:rPr>
  </w:style>
  <w:style w:type="paragraph" w:styleId="Rubrik2">
    <w:name w:val="heading 2"/>
    <w:basedOn w:val="Normal"/>
    <w:next w:val="Normal"/>
    <w:qFormat/>
    <w:rsid w:val="00842D70"/>
    <w:pPr>
      <w:keepNext/>
      <w:outlineLvl w:val="1"/>
    </w:pPr>
    <w:rPr>
      <w:rFonts w:ascii="Arial" w:hAnsi="Arial" w:cs="Arial"/>
      <w:b/>
      <w:bCs/>
      <w:iCs/>
      <w:sz w:val="28"/>
      <w:szCs w:val="24"/>
    </w:rPr>
  </w:style>
  <w:style w:type="paragraph" w:styleId="Rubrik3">
    <w:name w:val="heading 3"/>
    <w:basedOn w:val="Normal"/>
    <w:next w:val="Normal"/>
    <w:qFormat/>
    <w:rsid w:val="00842D70"/>
    <w:pPr>
      <w:keepNext/>
      <w:outlineLvl w:val="2"/>
    </w:pPr>
    <w:rPr>
      <w:rFonts w:ascii="Arial" w:hAnsi="Arial" w:cs="Arial"/>
      <w:bCs/>
      <w:sz w:val="28"/>
      <w:szCs w:val="20"/>
    </w:rPr>
  </w:style>
  <w:style w:type="paragraph" w:styleId="Rubrik4">
    <w:name w:val="heading 4"/>
    <w:basedOn w:val="Normal"/>
    <w:next w:val="Normal"/>
    <w:qFormat/>
    <w:rsid w:val="00842D70"/>
    <w:pPr>
      <w:keepNext/>
      <w:outlineLvl w:val="3"/>
    </w:pPr>
    <w:rPr>
      <w:rFonts w:ascii="Arial" w:hAnsi="Arial"/>
      <w:b/>
      <w:bCs/>
      <w:szCs w:val="20"/>
    </w:rPr>
  </w:style>
  <w:style w:type="paragraph" w:styleId="Rubrik5">
    <w:name w:val="heading 5"/>
    <w:basedOn w:val="Normal"/>
    <w:next w:val="Normal"/>
    <w:qFormat/>
    <w:rsid w:val="00842D70"/>
    <w:pPr>
      <w:keepNext/>
      <w:outlineLvl w:val="4"/>
    </w:pPr>
    <w:rPr>
      <w:rFonts w:ascii="Arial" w:hAnsi="Arial"/>
      <w:bCs/>
      <w:i/>
      <w:iCs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DD1D9E"/>
    <w:pPr>
      <w:spacing w:before="120"/>
      <w:outlineLvl w:val="5"/>
    </w:pPr>
    <w:rPr>
      <w:rFonts w:ascii="Arial" w:hAnsi="Arial"/>
      <w:b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7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Datum">
    <w:name w:val="zDatum"/>
    <w:basedOn w:val="zDokumentnamn"/>
    <w:semiHidden/>
    <w:rsid w:val="007759DA"/>
    <w:pPr>
      <w:spacing w:before="0"/>
    </w:pPr>
    <w:rPr>
      <w:szCs w:val="14"/>
    </w:rPr>
  </w:style>
  <w:style w:type="paragraph" w:customStyle="1" w:styleId="zDnr">
    <w:name w:val="zDnr"/>
    <w:basedOn w:val="Normal"/>
    <w:semiHidden/>
    <w:rsid w:val="00C369C6"/>
    <w:pPr>
      <w:spacing w:line="240" w:lineRule="atLeast"/>
      <w:jc w:val="right"/>
    </w:pPr>
    <w:rPr>
      <w:rFonts w:ascii="Arial" w:hAnsi="Arial"/>
      <w:noProof/>
      <w:sz w:val="20"/>
      <w:szCs w:val="14"/>
    </w:rPr>
  </w:style>
  <w:style w:type="paragraph" w:customStyle="1" w:styleId="zDokNamn">
    <w:name w:val="zDokNamn"/>
    <w:basedOn w:val="Normal"/>
    <w:semiHidden/>
    <w:rsid w:val="00F41084"/>
    <w:pPr>
      <w:spacing w:line="160" w:lineRule="atLeast"/>
    </w:pPr>
    <w:rPr>
      <w:rFonts w:ascii="Arial" w:hAnsi="Arial" w:cs="Arial"/>
      <w:sz w:val="12"/>
      <w:szCs w:val="12"/>
    </w:rPr>
  </w:style>
  <w:style w:type="paragraph" w:customStyle="1" w:styleId="zDokumentnamn">
    <w:name w:val="zDokumentnamn"/>
    <w:basedOn w:val="Normal"/>
    <w:semiHidden/>
    <w:rsid w:val="00C369C6"/>
    <w:pPr>
      <w:widowControl w:val="0"/>
      <w:spacing w:before="50" w:line="240" w:lineRule="atLeast"/>
      <w:jc w:val="right"/>
    </w:pPr>
    <w:rPr>
      <w:rFonts w:ascii="Arial" w:hAnsi="Arial"/>
      <w:noProof/>
      <w:spacing w:val="-2"/>
      <w:sz w:val="20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Normal"/>
    <w:next w:val="Normal"/>
    <w:semiHidden/>
    <w:rsid w:val="00334782"/>
    <w:pPr>
      <w:spacing w:line="260" w:lineRule="atLeast"/>
    </w:pPr>
    <w:rPr>
      <w:rFonts w:ascii="Gill Sans MT" w:hAnsi="Gill Sans MT"/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B54602"/>
    <w:pPr>
      <w:spacing w:line="240" w:lineRule="atLeast"/>
    </w:pPr>
    <w:rPr>
      <w:rFonts w:ascii="Arial" w:hAnsi="Arial"/>
      <w:noProof/>
      <w:spacing w:val="-2"/>
      <w:sz w:val="20"/>
    </w:rPr>
  </w:style>
  <w:style w:type="paragraph" w:styleId="Ballongtext">
    <w:name w:val="Balloon Text"/>
    <w:basedOn w:val="Normal"/>
    <w:semiHidden/>
    <w:rsid w:val="006B6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basedOn w:val="Standardstycketeckensnitt"/>
    <w:semiHidden/>
    <w:rsid w:val="005311F7"/>
    <w:rPr>
      <w:sz w:val="18"/>
      <w:szCs w:val="18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Sidfot">
    <w:name w:val="zSidfot"/>
    <w:basedOn w:val="Normal"/>
    <w:semiHidden/>
    <w:rsid w:val="00F76F63"/>
    <w:pPr>
      <w:spacing w:line="190" w:lineRule="atLeast"/>
    </w:pPr>
    <w:rPr>
      <w:rFonts w:ascii="Arial" w:hAnsi="Arial"/>
      <w:noProof/>
      <w:sz w:val="15"/>
      <w:szCs w:val="16"/>
    </w:rPr>
  </w:style>
  <w:style w:type="paragraph" w:customStyle="1" w:styleId="zSidnr">
    <w:name w:val="zSidnr"/>
    <w:basedOn w:val="zSidfot"/>
    <w:semiHidden/>
    <w:rsid w:val="00B54602"/>
    <w:pPr>
      <w:spacing w:line="240" w:lineRule="atLeast"/>
      <w:jc w:val="right"/>
    </w:pPr>
    <w:rPr>
      <w:spacing w:val="-2"/>
      <w:sz w:val="20"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Normal"/>
    <w:semiHidden/>
    <w:rsid w:val="00B54602"/>
    <w:pPr>
      <w:spacing w:line="240" w:lineRule="atLeast"/>
      <w:jc w:val="right"/>
    </w:pPr>
    <w:rPr>
      <w:rFonts w:ascii="Arial" w:hAnsi="Arial"/>
      <w:spacing w:val="-2"/>
      <w:sz w:val="20"/>
      <w:szCs w:val="14"/>
    </w:rPr>
  </w:style>
  <w:style w:type="paragraph" w:customStyle="1" w:styleId="zSidhuvudstart">
    <w:name w:val="zSidhuvudstart"/>
    <w:basedOn w:val="Sidhuvud"/>
    <w:semiHidden/>
    <w:rsid w:val="00D22914"/>
    <w:pPr>
      <w:spacing w:line="240" w:lineRule="auto"/>
    </w:pPr>
    <w:rPr>
      <w:sz w:val="2"/>
    </w:rPr>
  </w:style>
  <w:style w:type="paragraph" w:customStyle="1" w:styleId="zSidhuvud2Dnr">
    <w:name w:val="zSidhuvud2Dnr"/>
    <w:basedOn w:val="zDnr"/>
    <w:semiHidden/>
    <w:rsid w:val="00180733"/>
    <w:rPr>
      <w:spacing w:val="-2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Dokumentnamn"/>
    <w:semiHidden/>
    <w:rsid w:val="00C369C6"/>
    <w:pPr>
      <w:spacing w:before="0"/>
    </w:pPr>
  </w:style>
  <w:style w:type="paragraph" w:customStyle="1" w:styleId="FormatmallzKontaktpersonRadavstndenkelt">
    <w:name w:val="Formatmall zKontaktperson + Radavstånd:  enkelt"/>
    <w:basedOn w:val="zKontaktperson"/>
    <w:semiHidden/>
    <w:rsid w:val="00075D9D"/>
    <w:pPr>
      <w:spacing w:line="240" w:lineRule="auto"/>
    </w:pPr>
    <w:rPr>
      <w:szCs w:val="20"/>
    </w:rPr>
  </w:style>
  <w:style w:type="paragraph" w:customStyle="1" w:styleId="zFrvaltning">
    <w:name w:val="zFörvaltning"/>
    <w:basedOn w:val="Normal"/>
    <w:semiHidden/>
    <w:rsid w:val="00BB1913"/>
    <w:pPr>
      <w:spacing w:before="50" w:line="240" w:lineRule="atLeast"/>
    </w:pPr>
    <w:rPr>
      <w:rFonts w:ascii="Arial" w:hAnsi="Arial"/>
      <w:b/>
      <w:spacing w:val="-2"/>
      <w:sz w:val="20"/>
    </w:rPr>
  </w:style>
  <w:style w:type="paragraph" w:customStyle="1" w:styleId="zAvd">
    <w:name w:val="zAvd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Uppgift">
    <w:name w:val="zUppgift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SidfotFrvaltning">
    <w:name w:val="zSidfotFörvaltning"/>
    <w:basedOn w:val="Normal"/>
    <w:next w:val="zSidfot"/>
    <w:semiHidden/>
    <w:rsid w:val="00F76F63"/>
    <w:pPr>
      <w:tabs>
        <w:tab w:val="right" w:pos="7938"/>
      </w:tabs>
      <w:spacing w:line="190" w:lineRule="atLeast"/>
    </w:pPr>
    <w:rPr>
      <w:rFonts w:ascii="Arial" w:hAnsi="Arial"/>
      <w:b/>
      <w:noProof/>
      <w:spacing w:val="-2"/>
      <w:sz w:val="15"/>
    </w:rPr>
  </w:style>
  <w:style w:type="paragraph" w:styleId="Brdtext">
    <w:name w:val="Body Text"/>
    <w:basedOn w:val="Normal"/>
    <w:link w:val="BrdtextChar"/>
    <w:rsid w:val="00CD7FD9"/>
    <w:pPr>
      <w:spacing w:after="300"/>
    </w:pPr>
  </w:style>
  <w:style w:type="character" w:customStyle="1" w:styleId="BrdtextChar">
    <w:name w:val="Brödtext Char"/>
    <w:basedOn w:val="Standardstycketeckensnitt"/>
    <w:link w:val="Brdtext"/>
    <w:rsid w:val="00CD7FD9"/>
    <w:rPr>
      <w:sz w:val="24"/>
      <w:szCs w:val="22"/>
    </w:rPr>
  </w:style>
  <w:style w:type="paragraph" w:customStyle="1" w:styleId="zFrvaltning2">
    <w:name w:val="zFörvaltning2"/>
    <w:basedOn w:val="zFrvaltning"/>
    <w:semiHidden/>
    <w:rsid w:val="00B54602"/>
    <w:rPr>
      <w:rFonts w:cs="Arial"/>
      <w:noProof/>
      <w:szCs w:val="20"/>
    </w:rPr>
  </w:style>
  <w:style w:type="paragraph" w:customStyle="1" w:styleId="zUppgiftFet">
    <w:name w:val="zUppgiftFet"/>
    <w:basedOn w:val="zUppgift"/>
    <w:next w:val="zUppgift"/>
    <w:semiHidden/>
    <w:rsid w:val="004A6945"/>
    <w:rPr>
      <w:b/>
    </w:rPr>
  </w:style>
  <w:style w:type="paragraph" w:customStyle="1" w:styleId="zFilnamn">
    <w:name w:val="zFilnamn"/>
    <w:basedOn w:val="zSidfot"/>
    <w:next w:val="zSidfot"/>
    <w:semiHidden/>
    <w:rsid w:val="004A6945"/>
    <w:pPr>
      <w:spacing w:line="170" w:lineRule="atLeast"/>
    </w:pPr>
    <w:rPr>
      <w:sz w:val="12"/>
    </w:rPr>
  </w:style>
  <w:style w:type="paragraph" w:customStyle="1" w:styleId="zTabellavslut">
    <w:name w:val="zTabellavslut"/>
    <w:basedOn w:val="zSidfot"/>
    <w:semiHidden/>
    <w:rsid w:val="00B834FB"/>
    <w:pPr>
      <w:spacing w:line="240" w:lineRule="auto"/>
    </w:pPr>
    <w:rPr>
      <w:sz w:val="2"/>
    </w:rPr>
  </w:style>
  <w:style w:type="paragraph" w:customStyle="1" w:styleId="zBlankettID">
    <w:name w:val="zBlankettID"/>
    <w:basedOn w:val="Normal"/>
    <w:semiHidden/>
    <w:rsid w:val="009D29C2"/>
    <w:pPr>
      <w:spacing w:line="240" w:lineRule="auto"/>
    </w:pPr>
    <w:rPr>
      <w:rFonts w:ascii="Arial" w:hAnsi="Arial"/>
      <w:sz w:val="12"/>
      <w:szCs w:val="16"/>
    </w:rPr>
  </w:style>
  <w:style w:type="paragraph" w:customStyle="1" w:styleId="Rubrik3-nr">
    <w:name w:val="Rubrik 3-nr"/>
    <w:basedOn w:val="Rubrik3"/>
    <w:next w:val="Normal"/>
    <w:rsid w:val="00872BD7"/>
    <w:pPr>
      <w:keepLines/>
      <w:numPr>
        <w:ilvl w:val="2"/>
        <w:numId w:val="11"/>
      </w:numPr>
    </w:pPr>
  </w:style>
  <w:style w:type="paragraph" w:customStyle="1" w:styleId="Rubrik4-nr">
    <w:name w:val="Rubrik 4-nr"/>
    <w:basedOn w:val="Rubrik4"/>
    <w:next w:val="Normal"/>
    <w:rsid w:val="00872BD7"/>
    <w:pPr>
      <w:numPr>
        <w:ilvl w:val="3"/>
        <w:numId w:val="11"/>
      </w:numPr>
    </w:pPr>
  </w:style>
  <w:style w:type="paragraph" w:customStyle="1" w:styleId="Rubrik2-nr">
    <w:name w:val="Rubrik 2-nr"/>
    <w:basedOn w:val="Rubrik2"/>
    <w:next w:val="Normal"/>
    <w:rsid w:val="00872BD7"/>
    <w:pPr>
      <w:numPr>
        <w:ilvl w:val="1"/>
        <w:numId w:val="11"/>
      </w:numPr>
    </w:pPr>
  </w:style>
  <w:style w:type="paragraph" w:customStyle="1" w:styleId="Uppgift">
    <w:name w:val="Uppgift"/>
    <w:basedOn w:val="Normal"/>
    <w:semiHidden/>
    <w:qFormat/>
    <w:rsid w:val="002B49BC"/>
    <w:rPr>
      <w:rFonts w:ascii="Arial" w:hAnsi="Arial"/>
      <w:sz w:val="20"/>
    </w:rPr>
  </w:style>
  <w:style w:type="paragraph" w:customStyle="1" w:styleId="Uppgift-Rubrik">
    <w:name w:val="Uppgift-Rubrik"/>
    <w:basedOn w:val="Normal"/>
    <w:next w:val="Uppgift"/>
    <w:semiHidden/>
    <w:qFormat/>
    <w:rsid w:val="002B49BC"/>
    <w:rPr>
      <w:rFonts w:ascii="Arial" w:hAnsi="Arial"/>
      <w:b/>
      <w:sz w:val="20"/>
    </w:rPr>
  </w:style>
  <w:style w:type="paragraph" w:customStyle="1" w:styleId="zDagordning">
    <w:name w:val="zDagordning"/>
    <w:basedOn w:val="Normal"/>
    <w:semiHidden/>
    <w:rsid w:val="002B49BC"/>
    <w:pPr>
      <w:numPr>
        <w:numId w:val="12"/>
      </w:numPr>
      <w:spacing w:before="240" w:line="240" w:lineRule="auto"/>
    </w:pPr>
    <w:rPr>
      <w:szCs w:val="24"/>
    </w:rPr>
  </w:style>
  <w:style w:type="paragraph" w:customStyle="1" w:styleId="Normalutanavstnd">
    <w:name w:val="Normal utan avstånd"/>
    <w:basedOn w:val="Normal"/>
    <w:rsid w:val="008E3E77"/>
    <w:pPr>
      <w:spacing w:line="240" w:lineRule="auto"/>
    </w:pPr>
    <w:rPr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key\Mallar2007\gemensam\Brev_in_SE_NY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0088B-8F79-443C-9F9E-73025BA4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Brev_in_SE_NY</Template>
  <TotalTime>1</TotalTime>
  <Pages>3</Pages>
  <Words>326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IntraKey AB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ab74620</dc:creator>
  <cp:lastModifiedBy>Tobias Nässén</cp:lastModifiedBy>
  <cp:revision>2</cp:revision>
  <cp:lastPrinted>2006-11-28T15:08:00Z</cp:lastPrinted>
  <dcterms:created xsi:type="dcterms:W3CDTF">2014-03-28T19:15:00Z</dcterms:created>
  <dcterms:modified xsi:type="dcterms:W3CDTF">2014-03-28T19:15:00Z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K_DokID">
    <vt:lpwstr>   </vt:lpwstr>
  </property>
  <property fmtid="{D5CDD505-2E9C-101B-9397-08002B2CF9AE}" pid="3" name="OK_Malltext">
    <vt:lpwstr>PM.docx</vt:lpwstr>
  </property>
  <property fmtid="{D5CDD505-2E9C-101B-9397-08002B2CF9AE}" pid="4" name="Dialog">
    <vt:i4>2</vt:i4>
  </property>
</Properties>
</file>