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D3" w:rsidRPr="00A3537E" w:rsidRDefault="004D7C8F" w:rsidP="00A3537E">
      <w:pPr>
        <w:pStyle w:val="Brdtext"/>
        <w:spacing w:before="61" w:line="240" w:lineRule="auto"/>
        <w:ind w:left="0" w:right="-5"/>
        <w:rPr>
          <w:rFonts w:ascii="NeueHaasGroteskDisp Pro Md" w:hAnsi="NeueHaasGroteskDisp Pro Md"/>
          <w:color w:val="231F20"/>
          <w:spacing w:val="12"/>
          <w:sz w:val="48"/>
          <w:szCs w:val="48"/>
        </w:rPr>
      </w:pPr>
      <w:proofErr w:type="spellStart"/>
      <w:r>
        <w:rPr>
          <w:rFonts w:ascii="NeueHaasGroteskDisp Pro Md" w:hAnsi="NeueHaasGroteskDisp Pro Md"/>
          <w:color w:val="231F20"/>
          <w:spacing w:val="12"/>
          <w:sz w:val="48"/>
          <w:szCs w:val="48"/>
        </w:rPr>
        <w:t>Morakniv</w:t>
      </w:r>
      <w:proofErr w:type="spellEnd"/>
      <w:r>
        <w:rPr>
          <w:rFonts w:ascii="NeueHaasGroteskDisp Pro Md" w:hAnsi="NeueHaasGroteskDisp Pro Md"/>
          <w:color w:val="231F20"/>
          <w:spacing w:val="12"/>
          <w:sz w:val="48"/>
          <w:szCs w:val="48"/>
        </w:rPr>
        <w:t xml:space="preserve"> participates at the </w:t>
      </w:r>
      <w:proofErr w:type="spellStart"/>
      <w:r>
        <w:rPr>
          <w:rFonts w:ascii="NeueHaasGroteskDisp Pro Md" w:hAnsi="NeueHaasGroteskDisp Pro Md"/>
          <w:color w:val="231F20"/>
          <w:spacing w:val="12"/>
          <w:sz w:val="48"/>
          <w:szCs w:val="48"/>
        </w:rPr>
        <w:t>Fjällraven</w:t>
      </w:r>
      <w:proofErr w:type="spellEnd"/>
      <w:r>
        <w:rPr>
          <w:rFonts w:ascii="NeueHaasGroteskDisp Pro Md" w:hAnsi="NeueHaasGroteskDisp Pro Md"/>
          <w:color w:val="231F20"/>
          <w:spacing w:val="12"/>
          <w:sz w:val="48"/>
          <w:szCs w:val="48"/>
        </w:rPr>
        <w:t xml:space="preserve"> Thailand Trail</w:t>
      </w:r>
    </w:p>
    <w:p w:rsidR="001936A8" w:rsidRPr="00A3537E" w:rsidRDefault="009A018C" w:rsidP="00A3537E">
      <w:pPr>
        <w:spacing w:before="240"/>
        <w:jc w:val="both"/>
        <w:rPr>
          <w:b/>
          <w:sz w:val="28"/>
          <w:szCs w:val="28"/>
        </w:rPr>
      </w:pPr>
      <w:proofErr w:type="spellStart"/>
      <w:r>
        <w:rPr>
          <w:b/>
          <w:sz w:val="28"/>
          <w:szCs w:val="28"/>
        </w:rPr>
        <w:t>Morakniv</w:t>
      </w:r>
      <w:proofErr w:type="spellEnd"/>
      <w:r>
        <w:rPr>
          <w:b/>
          <w:sz w:val="28"/>
          <w:szCs w:val="28"/>
        </w:rPr>
        <w:t xml:space="preserve"> will take part in the </w:t>
      </w:r>
      <w:proofErr w:type="spellStart"/>
      <w:r>
        <w:rPr>
          <w:b/>
          <w:sz w:val="28"/>
          <w:szCs w:val="28"/>
        </w:rPr>
        <w:t>Fjällraven</w:t>
      </w:r>
      <w:proofErr w:type="spellEnd"/>
      <w:r>
        <w:rPr>
          <w:b/>
          <w:sz w:val="28"/>
          <w:szCs w:val="28"/>
        </w:rPr>
        <w:t xml:space="preserve"> Thailand Trail that </w:t>
      </w:r>
      <w:proofErr w:type="gramStart"/>
      <w:r>
        <w:rPr>
          <w:b/>
          <w:sz w:val="28"/>
          <w:szCs w:val="28"/>
        </w:rPr>
        <w:t>will be held</w:t>
      </w:r>
      <w:proofErr w:type="gramEnd"/>
      <w:r>
        <w:rPr>
          <w:b/>
          <w:sz w:val="28"/>
          <w:szCs w:val="28"/>
        </w:rPr>
        <w:t xml:space="preserve"> during 11-17 Jan 2018.</w:t>
      </w:r>
    </w:p>
    <w:p w:rsidR="009A018C" w:rsidRPr="009A018C" w:rsidRDefault="009A018C" w:rsidP="00A3537E">
      <w:pPr>
        <w:rPr>
          <w:rFonts w:cs="Tahoma"/>
          <w:color w:val="333333"/>
        </w:rPr>
      </w:pPr>
      <w:proofErr w:type="spellStart"/>
      <w:r w:rsidRPr="009A018C">
        <w:rPr>
          <w:rFonts w:cs="Tahoma"/>
          <w:color w:val="333333"/>
        </w:rPr>
        <w:t>Fjallraven</w:t>
      </w:r>
      <w:proofErr w:type="spellEnd"/>
      <w:r w:rsidRPr="009A018C">
        <w:rPr>
          <w:rFonts w:cs="Tahoma"/>
          <w:color w:val="333333"/>
        </w:rPr>
        <w:t xml:space="preserve"> Thailand Trail will take you on a 50-kilometers long path following an old trail connecting hill tribe villages. </w:t>
      </w:r>
      <w:proofErr w:type="gramStart"/>
      <w:r w:rsidRPr="009A018C">
        <w:rPr>
          <w:rFonts w:cs="Tahoma"/>
          <w:color w:val="333333"/>
        </w:rPr>
        <w:t>It was once used by villagers</w:t>
      </w:r>
      <w:proofErr w:type="gramEnd"/>
      <w:r w:rsidRPr="009A018C">
        <w:rPr>
          <w:rFonts w:cs="Tahoma"/>
          <w:color w:val="333333"/>
        </w:rPr>
        <w:t xml:space="preserve"> in the past. Nowadays, this trail </w:t>
      </w:r>
      <w:proofErr w:type="gramStart"/>
      <w:r w:rsidRPr="009A018C">
        <w:rPr>
          <w:rFonts w:cs="Tahoma"/>
          <w:color w:val="333333"/>
        </w:rPr>
        <w:t>is abandoned and almost forgotten, as everyone prefers a more convenient mode of transportation</w:t>
      </w:r>
      <w:proofErr w:type="gramEnd"/>
      <w:r w:rsidRPr="009A018C">
        <w:rPr>
          <w:rFonts w:cs="Tahoma"/>
          <w:color w:val="333333"/>
        </w:rPr>
        <w:t xml:space="preserve">. During the four days of trekking with </w:t>
      </w:r>
      <w:proofErr w:type="spellStart"/>
      <w:r w:rsidRPr="009A018C">
        <w:rPr>
          <w:rFonts w:cs="Tahoma"/>
          <w:color w:val="333333"/>
        </w:rPr>
        <w:t>Fjallraven</w:t>
      </w:r>
      <w:proofErr w:type="spellEnd"/>
      <w:r w:rsidRPr="009A018C">
        <w:rPr>
          <w:rFonts w:cs="Tahoma"/>
          <w:color w:val="333333"/>
        </w:rPr>
        <w:t xml:space="preserve"> Thailand Trail, we will take you to discover one of the most breathtaking hiking paths in Thailand. The highest point of the trail is 1,700 meters above sea level. </w:t>
      </w:r>
      <w:r w:rsidR="00FC6F8A">
        <w:rPr>
          <w:rFonts w:cs="Tahoma"/>
          <w:color w:val="333333"/>
        </w:rPr>
        <w:t xml:space="preserve">You will meet </w:t>
      </w:r>
      <w:proofErr w:type="spellStart"/>
      <w:r w:rsidR="00FC6F8A">
        <w:rPr>
          <w:rFonts w:cs="Tahoma"/>
          <w:color w:val="333333"/>
        </w:rPr>
        <w:t>Morakniv</w:t>
      </w:r>
      <w:proofErr w:type="spellEnd"/>
      <w:r w:rsidR="00FC6F8A">
        <w:rPr>
          <w:rFonts w:cs="Tahoma"/>
          <w:color w:val="333333"/>
        </w:rPr>
        <w:t xml:space="preserve"> along the way</w:t>
      </w:r>
      <w:proofErr w:type="gramStart"/>
      <w:r w:rsidR="00FC6F8A">
        <w:rPr>
          <w:rFonts w:cs="Tahoma"/>
          <w:color w:val="333333"/>
        </w:rPr>
        <w:t>.</w:t>
      </w:r>
      <w:r w:rsidRPr="009A018C">
        <w:rPr>
          <w:rFonts w:cs="Tahoma"/>
          <w:color w:val="333333"/>
        </w:rPr>
        <w:t>.</w:t>
      </w:r>
      <w:proofErr w:type="gramEnd"/>
    </w:p>
    <w:p w:rsidR="00A3537E" w:rsidRDefault="00A3537E" w:rsidP="00A3537E">
      <w:r>
        <w:tab/>
        <w:t>“</w:t>
      </w:r>
      <w:r w:rsidR="004D40A4">
        <w:rPr>
          <w:rFonts w:ascii="Tahoma" w:hAnsi="Tahoma" w:cs="Tahoma"/>
          <w:color w:val="333333"/>
        </w:rPr>
        <w:t xml:space="preserve">Just nearly 20 years ago, Mae </w:t>
      </w:r>
      <w:proofErr w:type="spellStart"/>
      <w:r w:rsidR="004D40A4">
        <w:rPr>
          <w:rFonts w:ascii="Tahoma" w:hAnsi="Tahoma" w:cs="Tahoma"/>
          <w:color w:val="333333"/>
        </w:rPr>
        <w:t>Ngow</w:t>
      </w:r>
      <w:proofErr w:type="spellEnd"/>
      <w:r w:rsidR="004D40A4">
        <w:rPr>
          <w:rFonts w:ascii="Tahoma" w:hAnsi="Tahoma" w:cs="Tahoma"/>
          <w:color w:val="333333"/>
        </w:rPr>
        <w:t xml:space="preserve"> river basin was truly a Shangri-La on earth where people lived with nature in harmony. The villagers of Karen Hill tribe grew enough rice explicitly for their consumption, caught fish from the river, and harvested food from the forest surrounding their village. Money was barely a necessity</w:t>
      </w:r>
      <w:r w:rsidR="00022AC0">
        <w:rPr>
          <w:rFonts w:ascii="Tahoma" w:hAnsi="Tahoma" w:cs="Tahoma"/>
          <w:color w:val="333333"/>
        </w:rPr>
        <w:t>. I</w:t>
      </w:r>
      <w:r w:rsidR="00022AC0">
        <w:rPr>
          <w:rFonts w:ascii="Tahoma" w:hAnsi="Tahoma" w:cs="Tahoma"/>
          <w:color w:val="333333"/>
        </w:rPr>
        <w:t>t is fantastic that we can contribute to this event</w:t>
      </w:r>
      <w:r w:rsidR="004D40A4">
        <w:t xml:space="preserve">, </w:t>
      </w:r>
      <w:r w:rsidR="008174BB">
        <w:t xml:space="preserve">says </w:t>
      </w:r>
      <w:r w:rsidR="009A018C">
        <w:t>Stephen Wong</w:t>
      </w:r>
      <w:r w:rsidRPr="008174BB">
        <w:t xml:space="preserve">, </w:t>
      </w:r>
      <w:r w:rsidR="004D40A4">
        <w:t>Sales</w:t>
      </w:r>
      <w:r w:rsidR="008174BB">
        <w:t xml:space="preserve"> Manager for</w:t>
      </w:r>
      <w:r w:rsidRPr="008174BB">
        <w:t xml:space="preserve"> </w:t>
      </w:r>
      <w:r w:rsidR="004D40A4">
        <w:t>Asia- Oceania</w:t>
      </w:r>
      <w:r w:rsidRPr="008174BB">
        <w:t>.</w:t>
      </w:r>
    </w:p>
    <w:p w:rsidR="004D40A4" w:rsidRDefault="004D40A4" w:rsidP="00A3537E">
      <w:pPr>
        <w:rPr>
          <w:rFonts w:ascii="Tahoma" w:hAnsi="Tahoma" w:cs="Tahoma"/>
          <w:color w:val="333333"/>
        </w:rPr>
      </w:pPr>
      <w:proofErr w:type="spellStart"/>
      <w:r>
        <w:rPr>
          <w:rFonts w:ascii="Tahoma" w:hAnsi="Tahoma" w:cs="Tahoma"/>
          <w:color w:val="333333"/>
        </w:rPr>
        <w:t>Fjallraven</w:t>
      </w:r>
      <w:proofErr w:type="spellEnd"/>
      <w:r>
        <w:rPr>
          <w:rFonts w:ascii="Tahoma" w:hAnsi="Tahoma" w:cs="Tahoma"/>
          <w:color w:val="333333"/>
        </w:rPr>
        <w:t xml:space="preserve"> Thailand Trail is a part of the eco-tourism plan to create a revenue stream, from the forest itself, for villagers. By creating trail and bringing hikers on the ridges of the mountains and through the remaining untouched forest, which is a precious water resource for Mae </w:t>
      </w:r>
      <w:proofErr w:type="spellStart"/>
      <w:r>
        <w:rPr>
          <w:rFonts w:ascii="Tahoma" w:hAnsi="Tahoma" w:cs="Tahoma"/>
          <w:color w:val="333333"/>
        </w:rPr>
        <w:t>Ngow</w:t>
      </w:r>
      <w:proofErr w:type="spellEnd"/>
      <w:r>
        <w:rPr>
          <w:rFonts w:ascii="Tahoma" w:hAnsi="Tahoma" w:cs="Tahoma"/>
          <w:color w:val="333333"/>
        </w:rPr>
        <w:t xml:space="preserve"> river, we aim to visually show city people how important forests are to the river and to all of us. </w:t>
      </w:r>
    </w:p>
    <w:p w:rsidR="001936A8" w:rsidRPr="00FC6F8A" w:rsidRDefault="009A018C" w:rsidP="00A246C6">
      <w:pPr>
        <w:rPr>
          <w:rStyle w:val="Stark"/>
          <w:b w:val="0"/>
          <w:i/>
          <w:iCs/>
          <w:color w:val="000000" w:themeColor="text1"/>
          <w:sz w:val="20"/>
          <w:szCs w:val="20"/>
        </w:rPr>
      </w:pPr>
      <w:bookmarkStart w:id="0" w:name="_GoBack"/>
      <w:bookmarkEnd w:id="0"/>
      <w:proofErr w:type="spellStart"/>
      <w:r w:rsidRPr="00FC6F8A">
        <w:rPr>
          <w:rStyle w:val="Stark"/>
          <w:b w:val="0"/>
          <w:i/>
          <w:iCs/>
          <w:color w:val="000000" w:themeColor="text1"/>
          <w:sz w:val="20"/>
          <w:szCs w:val="20"/>
        </w:rPr>
        <w:t>Fjallraven</w:t>
      </w:r>
      <w:proofErr w:type="spellEnd"/>
      <w:r w:rsidRPr="00FC6F8A">
        <w:rPr>
          <w:rStyle w:val="Stark"/>
          <w:b w:val="0"/>
          <w:i/>
          <w:iCs/>
          <w:color w:val="000000" w:themeColor="text1"/>
          <w:sz w:val="20"/>
          <w:szCs w:val="20"/>
        </w:rPr>
        <w:t xml:space="preserve"> Thailand Trail is organized by people of Sob </w:t>
      </w:r>
      <w:proofErr w:type="spellStart"/>
      <w:r w:rsidRPr="00FC6F8A">
        <w:rPr>
          <w:rStyle w:val="Stark"/>
          <w:b w:val="0"/>
          <w:i/>
          <w:iCs/>
          <w:color w:val="000000" w:themeColor="text1"/>
          <w:sz w:val="20"/>
          <w:szCs w:val="20"/>
        </w:rPr>
        <w:t>Moey</w:t>
      </w:r>
      <w:proofErr w:type="spellEnd"/>
      <w:r w:rsidRPr="00FC6F8A">
        <w:rPr>
          <w:rStyle w:val="Stark"/>
          <w:b w:val="0"/>
          <w:i/>
          <w:iCs/>
          <w:color w:val="000000" w:themeColor="text1"/>
          <w:sz w:val="20"/>
          <w:szCs w:val="20"/>
        </w:rPr>
        <w:t xml:space="preserve"> district and The Forest Development Project, the Royal Initiated with support from </w:t>
      </w:r>
      <w:proofErr w:type="spellStart"/>
      <w:r w:rsidRPr="00FC6F8A">
        <w:rPr>
          <w:rStyle w:val="Stark"/>
          <w:b w:val="0"/>
          <w:i/>
          <w:iCs/>
          <w:color w:val="000000" w:themeColor="text1"/>
          <w:sz w:val="20"/>
          <w:szCs w:val="20"/>
        </w:rPr>
        <w:t>Fjallraven</w:t>
      </w:r>
      <w:proofErr w:type="spellEnd"/>
      <w:r w:rsidRPr="00FC6F8A">
        <w:rPr>
          <w:rStyle w:val="Stark"/>
          <w:b w:val="0"/>
          <w:i/>
          <w:iCs/>
          <w:color w:val="000000" w:themeColor="text1"/>
          <w:sz w:val="20"/>
          <w:szCs w:val="20"/>
        </w:rPr>
        <w:t xml:space="preserve"> and Nature Unlimited Foundatio</w:t>
      </w:r>
      <w:r w:rsidRPr="00FC6F8A">
        <w:rPr>
          <w:rStyle w:val="Stark"/>
          <w:b w:val="0"/>
          <w:i/>
          <w:iCs/>
          <w:color w:val="000000" w:themeColor="text1"/>
          <w:sz w:val="20"/>
          <w:szCs w:val="20"/>
        </w:rPr>
        <w:t xml:space="preserve">n. </w:t>
      </w:r>
    </w:p>
    <w:p w:rsidR="004D40A4" w:rsidRPr="00FC6F8A" w:rsidRDefault="004D40A4" w:rsidP="00A246C6">
      <w:pPr>
        <w:rPr>
          <w:i/>
          <w:sz w:val="20"/>
          <w:szCs w:val="20"/>
        </w:rPr>
      </w:pPr>
      <w:r w:rsidRPr="00FC6F8A">
        <w:rPr>
          <w:i/>
          <w:sz w:val="20"/>
          <w:szCs w:val="20"/>
        </w:rPr>
        <w:t>Read mora about the event: http://fjallraventhailand.com/event-registration-information/</w:t>
      </w:r>
    </w:p>
    <w:p w:rsidR="00617DB1" w:rsidRPr="00617DB1" w:rsidRDefault="00617DB1" w:rsidP="00186ED3">
      <w:r w:rsidRPr="00617DB1">
        <w:t>For further information, please contact:</w:t>
      </w:r>
    </w:p>
    <w:p w:rsidR="00617DB1" w:rsidRPr="00617DB1" w:rsidRDefault="00FC6F8A" w:rsidP="00186ED3">
      <w:pPr>
        <w:ind w:firstLine="284"/>
        <w:rPr>
          <w:b/>
        </w:rPr>
      </w:pPr>
      <w:r>
        <w:rPr>
          <w:b/>
        </w:rPr>
        <w:t>Björn Åkerblom</w:t>
      </w:r>
      <w:r w:rsidR="00617DB1" w:rsidRPr="00617DB1">
        <w:rPr>
          <w:b/>
        </w:rPr>
        <w:t>, Sales and Marketing Manager</w:t>
      </w:r>
    </w:p>
    <w:p w:rsidR="00617DB1" w:rsidRPr="00617DB1" w:rsidRDefault="00617DB1" w:rsidP="00617DB1">
      <w:pPr>
        <w:ind w:left="284"/>
      </w:pPr>
      <w:r w:rsidRPr="00617DB1">
        <w:t xml:space="preserve">E-mail: </w:t>
      </w:r>
      <w:r w:rsidRPr="00617DB1">
        <w:tab/>
      </w:r>
      <w:r w:rsidRPr="00617DB1">
        <w:tab/>
      </w:r>
      <w:r w:rsidRPr="00617DB1">
        <w:tab/>
      </w:r>
      <w:r w:rsidRPr="00617DB1">
        <w:tab/>
      </w:r>
      <w:hyperlink r:id="rId8" w:history="1">
        <w:r w:rsidR="00FC6F8A" w:rsidRPr="00F36E49">
          <w:rPr>
            <w:rStyle w:val="Hyperlnk"/>
          </w:rPr>
          <w:t>bjorn.akerblom@morakniv.se</w:t>
        </w:r>
      </w:hyperlink>
      <w:r w:rsidR="00186ED3">
        <w:t xml:space="preserve"> </w:t>
      </w:r>
      <w:r w:rsidR="00A246C6">
        <w:br/>
      </w:r>
      <w:r w:rsidR="00186ED3">
        <w:t xml:space="preserve">Telephone:  </w:t>
      </w:r>
      <w:r w:rsidR="00186ED3">
        <w:tab/>
      </w:r>
      <w:r w:rsidR="00186ED3">
        <w:tab/>
        <w:t>+46 250-59 50 0</w:t>
      </w:r>
      <w:r w:rsidR="00FC6F8A">
        <w:t>0</w:t>
      </w:r>
      <w:r w:rsidRPr="00617DB1">
        <w:br/>
      </w:r>
    </w:p>
    <w:p w:rsidR="00617DB1" w:rsidRPr="00617DB1" w:rsidRDefault="00617DB1" w:rsidP="00617DB1">
      <w:pPr>
        <w:ind w:left="284"/>
        <w:sectPr w:rsidR="00617DB1" w:rsidRPr="00617DB1" w:rsidSect="005E75D0">
          <w:headerReference w:type="default" r:id="rId9"/>
          <w:footerReference w:type="default" r:id="rId10"/>
          <w:type w:val="continuous"/>
          <w:pgSz w:w="11906" w:h="16840"/>
          <w:pgMar w:top="1560" w:right="1680" w:bottom="0" w:left="1300" w:header="850" w:footer="0" w:gutter="0"/>
          <w:cols w:space="720"/>
          <w:docGrid w:linePitch="299"/>
        </w:sectPr>
      </w:pPr>
    </w:p>
    <w:p w:rsidR="00530613" w:rsidRPr="00617DB1" w:rsidRDefault="00530613" w:rsidP="004001EE">
      <w:pPr>
        <w:pStyle w:val="Brdtext"/>
        <w:spacing w:before="61"/>
        <w:ind w:left="0" w:right="704"/>
        <w:jc w:val="both"/>
        <w:rPr>
          <w:rFonts w:ascii="Georgia Pro" w:hAnsi="Georgia Pro"/>
          <w:color w:val="231F20"/>
          <w:spacing w:val="12"/>
          <w:sz w:val="24"/>
          <w:szCs w:val="22"/>
        </w:rPr>
      </w:pPr>
    </w:p>
    <w:sectPr w:rsidR="00530613" w:rsidRPr="00617DB1" w:rsidSect="00607876">
      <w:type w:val="continuous"/>
      <w:pgSz w:w="11906" w:h="16840"/>
      <w:pgMar w:top="1560" w:right="2408" w:bottom="280" w:left="1300" w:header="720" w:footer="0" w:gutter="0"/>
      <w:cols w:num="2" w:space="720" w:equalWidth="0">
        <w:col w:w="1738" w:space="350"/>
        <w:col w:w="61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24" w:rsidRDefault="00863724" w:rsidP="00607876">
      <w:r>
        <w:separator/>
      </w:r>
    </w:p>
  </w:endnote>
  <w:endnote w:type="continuationSeparator" w:id="0">
    <w:p w:rsidR="00863724" w:rsidRDefault="00863724" w:rsidP="0060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2040503050306020203"/>
    <w:charset w:val="00"/>
    <w:family w:val="roman"/>
    <w:notTrueType/>
    <w:pitch w:val="variable"/>
    <w:sig w:usb0="60000287" w:usb1="00000001" w:usb2="00000000" w:usb3="00000000" w:csb0="0000019F" w:csb1="00000000"/>
  </w:font>
  <w:font w:name="Georgia Pro">
    <w:panose1 w:val="02040502050405020303"/>
    <w:charset w:val="00"/>
    <w:family w:val="roman"/>
    <w:notTrueType/>
    <w:pitch w:val="variable"/>
    <w:sig w:usb0="A00002EF" w:usb1="400068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eHaasGroteskDisp Pro">
    <w:panose1 w:val="020B0504020202020204"/>
    <w:charset w:val="00"/>
    <w:family w:val="swiss"/>
    <w:notTrueType/>
    <w:pitch w:val="variable"/>
    <w:sig w:usb0="A00000AF" w:usb1="5000245B" w:usb2="00000000" w:usb3="00000000" w:csb0="00000093" w:csb1="00000000"/>
  </w:font>
  <w:font w:name="NeueHaasGroteskDisp Pro Md">
    <w:panose1 w:val="020B0604020202020204"/>
    <w:charset w:val="00"/>
    <w:family w:val="swiss"/>
    <w:notTrueType/>
    <w:pitch w:val="variable"/>
    <w:sig w:usb0="A00000AF" w:usb1="5000245B" w:usb2="00000000" w:usb3="00000000" w:csb0="00000093" w:csb1="00000000"/>
  </w:font>
  <w:font w:name="Alte Haas Grotesk">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E5" w:rsidRDefault="005E4AE5" w:rsidP="00607876">
    <w:pPr>
      <w:tabs>
        <w:tab w:val="left" w:pos="2127"/>
      </w:tabs>
      <w:spacing w:before="77" w:line="180" w:lineRule="exact"/>
      <w:ind w:left="147"/>
      <w:rPr>
        <w:rFonts w:ascii="NeueHaasGroteskDisp Pro Md" w:hAnsi="NeueHaasGroteskDisp Pro Md" w:cs="Alte Haas Grotesk"/>
        <w:color w:val="979D9E"/>
        <w:spacing w:val="2"/>
        <w:sz w:val="14"/>
      </w:rPr>
    </w:pPr>
  </w:p>
  <w:p w:rsidR="005E4AE5" w:rsidRDefault="005E4AE5" w:rsidP="00607876">
    <w:pPr>
      <w:tabs>
        <w:tab w:val="left" w:pos="2127"/>
      </w:tabs>
      <w:spacing w:before="77" w:line="180" w:lineRule="exact"/>
      <w:ind w:left="147"/>
      <w:rPr>
        <w:rFonts w:ascii="NeueHaasGroteskDisp Pro Md" w:hAnsi="NeueHaasGroteskDisp Pro Md" w:cs="Alte Haas Grotesk"/>
        <w:color w:val="979D9E"/>
        <w:spacing w:val="2"/>
        <w:sz w:val="14"/>
      </w:rPr>
    </w:pPr>
  </w:p>
  <w:p w:rsidR="005E4AE5" w:rsidRPr="004C4A02" w:rsidRDefault="005E4AE5" w:rsidP="00607876">
    <w:pPr>
      <w:tabs>
        <w:tab w:val="left" w:pos="2127"/>
      </w:tabs>
      <w:spacing w:before="77" w:line="180" w:lineRule="exact"/>
      <w:ind w:left="147"/>
      <w:rPr>
        <w:rFonts w:ascii="NeueHaasGroteskDisp Pro Md" w:hAnsi="NeueHaasGroteskDisp Pro Md" w:cs="Alte Haas Grotesk"/>
        <w:sz w:val="14"/>
        <w:lang w:val="sv-SE"/>
      </w:rPr>
    </w:pPr>
    <w:r>
      <w:rPr>
        <w:noProof/>
        <w:szCs w:val="20"/>
        <w:lang w:val="sv-SE" w:eastAsia="sv-SE" w:bidi="ar-SA"/>
      </w:rPr>
      <mc:AlternateContent>
        <mc:Choice Requires="wpg">
          <w:drawing>
            <wp:anchor distT="0" distB="0" distL="114300" distR="114300" simplePos="0" relativeHeight="251661312" behindDoc="1" locked="0" layoutInCell="1" allowOverlap="1" wp14:anchorId="088D40FF" wp14:editId="2E033C06">
              <wp:simplePos x="0" y="0"/>
              <wp:positionH relativeFrom="page">
                <wp:posOffset>5058410</wp:posOffset>
              </wp:positionH>
              <wp:positionV relativeFrom="paragraph">
                <wp:posOffset>139700</wp:posOffset>
              </wp:positionV>
              <wp:extent cx="964565" cy="142240"/>
              <wp:effectExtent l="635" t="6350" r="0" b="381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565" cy="142240"/>
                        <a:chOff x="7813" y="-49"/>
                        <a:chExt cx="1520" cy="224"/>
                      </a:xfrm>
                    </wpg:grpSpPr>
                    <wpg:grpSp>
                      <wpg:cNvPr id="2" name="Group 35"/>
                      <wpg:cNvGrpSpPr>
                        <a:grpSpLocks/>
                      </wpg:cNvGrpSpPr>
                      <wpg:grpSpPr bwMode="auto">
                        <a:xfrm>
                          <a:off x="8581" y="-26"/>
                          <a:ext cx="162" cy="179"/>
                          <a:chOff x="8581" y="-26"/>
                          <a:chExt cx="162" cy="179"/>
                        </a:xfrm>
                      </wpg:grpSpPr>
                      <wps:wsp>
                        <wps:cNvPr id="3" name="Freeform 36"/>
                        <wps:cNvSpPr>
                          <a:spLocks/>
                        </wps:cNvSpPr>
                        <wps:spPr bwMode="auto">
                          <a:xfrm>
                            <a:off x="8581" y="-26"/>
                            <a:ext cx="162" cy="179"/>
                          </a:xfrm>
                          <a:custGeom>
                            <a:avLst/>
                            <a:gdLst>
                              <a:gd name="T0" fmla="+- 0 8624 8581"/>
                              <a:gd name="T1" fmla="*/ T0 w 162"/>
                              <a:gd name="T2" fmla="+- 0 -26 -26"/>
                              <a:gd name="T3" fmla="*/ -26 h 179"/>
                              <a:gd name="T4" fmla="+- 0 8581 8581"/>
                              <a:gd name="T5" fmla="*/ T4 w 162"/>
                              <a:gd name="T6" fmla="+- 0 -26 -26"/>
                              <a:gd name="T7" fmla="*/ -26 h 179"/>
                              <a:gd name="T8" fmla="+- 0 8581 8581"/>
                              <a:gd name="T9" fmla="*/ T8 w 162"/>
                              <a:gd name="T10" fmla="+- 0 152 -26"/>
                              <a:gd name="T11" fmla="*/ 152 h 179"/>
                              <a:gd name="T12" fmla="+- 0 8624 8581"/>
                              <a:gd name="T13" fmla="*/ T12 w 162"/>
                              <a:gd name="T14" fmla="+- 0 152 -26"/>
                              <a:gd name="T15" fmla="*/ 152 h 179"/>
                              <a:gd name="T16" fmla="+- 0 8624 8581"/>
                              <a:gd name="T17" fmla="*/ T16 w 162"/>
                              <a:gd name="T18" fmla="+- 0 91 -26"/>
                              <a:gd name="T19" fmla="*/ 91 h 179"/>
                              <a:gd name="T20" fmla="+- 0 8640 8581"/>
                              <a:gd name="T21" fmla="*/ T20 w 162"/>
                              <a:gd name="T22" fmla="+- 0 74 -26"/>
                              <a:gd name="T23" fmla="*/ 74 h 179"/>
                              <a:gd name="T24" fmla="+- 0 8689 8581"/>
                              <a:gd name="T25" fmla="*/ T24 w 162"/>
                              <a:gd name="T26" fmla="+- 0 74 -26"/>
                              <a:gd name="T27" fmla="*/ 74 h 179"/>
                              <a:gd name="T28" fmla="+- 0 8670 8581"/>
                              <a:gd name="T29" fmla="*/ T28 w 162"/>
                              <a:gd name="T30" fmla="+- 0 45 -26"/>
                              <a:gd name="T31" fmla="*/ 45 h 179"/>
                              <a:gd name="T32" fmla="+- 0 8672 8581"/>
                              <a:gd name="T33" fmla="*/ T32 w 162"/>
                              <a:gd name="T34" fmla="+- 0 43 -26"/>
                              <a:gd name="T35" fmla="*/ 43 h 179"/>
                              <a:gd name="T36" fmla="+- 0 8624 8581"/>
                              <a:gd name="T37" fmla="*/ T36 w 162"/>
                              <a:gd name="T38" fmla="+- 0 43 -26"/>
                              <a:gd name="T39" fmla="*/ 43 h 179"/>
                              <a:gd name="T40" fmla="+- 0 8624 8581"/>
                              <a:gd name="T41" fmla="*/ T40 w 162"/>
                              <a:gd name="T42" fmla="+- 0 -26 -26"/>
                              <a:gd name="T43" fmla="*/ -2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2" h="179">
                                <a:moveTo>
                                  <a:pt x="43" y="0"/>
                                </a:moveTo>
                                <a:lnTo>
                                  <a:pt x="0" y="0"/>
                                </a:lnTo>
                                <a:lnTo>
                                  <a:pt x="0" y="178"/>
                                </a:lnTo>
                                <a:lnTo>
                                  <a:pt x="43" y="178"/>
                                </a:lnTo>
                                <a:lnTo>
                                  <a:pt x="43" y="117"/>
                                </a:lnTo>
                                <a:lnTo>
                                  <a:pt x="59" y="100"/>
                                </a:lnTo>
                                <a:lnTo>
                                  <a:pt x="108" y="100"/>
                                </a:lnTo>
                                <a:lnTo>
                                  <a:pt x="89" y="71"/>
                                </a:lnTo>
                                <a:lnTo>
                                  <a:pt x="91" y="69"/>
                                </a:lnTo>
                                <a:lnTo>
                                  <a:pt x="43" y="69"/>
                                </a:lnTo>
                                <a:lnTo>
                                  <a:pt x="43"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7"/>
                        <wps:cNvSpPr>
                          <a:spLocks/>
                        </wps:cNvSpPr>
                        <wps:spPr bwMode="auto">
                          <a:xfrm>
                            <a:off x="8581" y="-26"/>
                            <a:ext cx="162" cy="179"/>
                          </a:xfrm>
                          <a:custGeom>
                            <a:avLst/>
                            <a:gdLst>
                              <a:gd name="T0" fmla="+- 0 8689 8581"/>
                              <a:gd name="T1" fmla="*/ T0 w 162"/>
                              <a:gd name="T2" fmla="+- 0 74 -26"/>
                              <a:gd name="T3" fmla="*/ 74 h 179"/>
                              <a:gd name="T4" fmla="+- 0 8640 8581"/>
                              <a:gd name="T5" fmla="*/ T4 w 162"/>
                              <a:gd name="T6" fmla="+- 0 74 -26"/>
                              <a:gd name="T7" fmla="*/ 74 h 179"/>
                              <a:gd name="T8" fmla="+- 0 8692 8581"/>
                              <a:gd name="T9" fmla="*/ T8 w 162"/>
                              <a:gd name="T10" fmla="+- 0 152 -26"/>
                              <a:gd name="T11" fmla="*/ 152 h 179"/>
                              <a:gd name="T12" fmla="+- 0 8742 8581"/>
                              <a:gd name="T13" fmla="*/ T12 w 162"/>
                              <a:gd name="T14" fmla="+- 0 152 -26"/>
                              <a:gd name="T15" fmla="*/ 152 h 179"/>
                              <a:gd name="T16" fmla="+- 0 8689 8581"/>
                              <a:gd name="T17" fmla="*/ T16 w 162"/>
                              <a:gd name="T18" fmla="+- 0 74 -26"/>
                              <a:gd name="T19" fmla="*/ 74 h 179"/>
                            </a:gdLst>
                            <a:ahLst/>
                            <a:cxnLst>
                              <a:cxn ang="0">
                                <a:pos x="T1" y="T3"/>
                              </a:cxn>
                              <a:cxn ang="0">
                                <a:pos x="T5" y="T7"/>
                              </a:cxn>
                              <a:cxn ang="0">
                                <a:pos x="T9" y="T11"/>
                              </a:cxn>
                              <a:cxn ang="0">
                                <a:pos x="T13" y="T15"/>
                              </a:cxn>
                              <a:cxn ang="0">
                                <a:pos x="T17" y="T19"/>
                              </a:cxn>
                            </a:cxnLst>
                            <a:rect l="0" t="0" r="r" b="b"/>
                            <a:pathLst>
                              <a:path w="162" h="179">
                                <a:moveTo>
                                  <a:pt x="108" y="100"/>
                                </a:moveTo>
                                <a:lnTo>
                                  <a:pt x="59" y="100"/>
                                </a:lnTo>
                                <a:lnTo>
                                  <a:pt x="111" y="178"/>
                                </a:lnTo>
                                <a:lnTo>
                                  <a:pt x="161" y="178"/>
                                </a:lnTo>
                                <a:lnTo>
                                  <a:pt x="108" y="10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wps:cNvSpPr>
                        <wps:spPr bwMode="auto">
                          <a:xfrm>
                            <a:off x="8581" y="-26"/>
                            <a:ext cx="162" cy="179"/>
                          </a:xfrm>
                          <a:custGeom>
                            <a:avLst/>
                            <a:gdLst>
                              <a:gd name="T0" fmla="+- 0 8738 8581"/>
                              <a:gd name="T1" fmla="*/ T0 w 162"/>
                              <a:gd name="T2" fmla="+- 0 -26 -26"/>
                              <a:gd name="T3" fmla="*/ -26 h 179"/>
                              <a:gd name="T4" fmla="+- 0 8688 8581"/>
                              <a:gd name="T5" fmla="*/ T4 w 162"/>
                              <a:gd name="T6" fmla="+- 0 -26 -26"/>
                              <a:gd name="T7" fmla="*/ -26 h 179"/>
                              <a:gd name="T8" fmla="+- 0 8624 8581"/>
                              <a:gd name="T9" fmla="*/ T8 w 162"/>
                              <a:gd name="T10" fmla="+- 0 43 -26"/>
                              <a:gd name="T11" fmla="*/ 43 h 179"/>
                              <a:gd name="T12" fmla="+- 0 8672 8581"/>
                              <a:gd name="T13" fmla="*/ T12 w 162"/>
                              <a:gd name="T14" fmla="+- 0 43 -26"/>
                              <a:gd name="T15" fmla="*/ 43 h 179"/>
                              <a:gd name="T16" fmla="+- 0 8738 8581"/>
                              <a:gd name="T17" fmla="*/ T16 w 162"/>
                              <a:gd name="T18" fmla="+- 0 -26 -26"/>
                              <a:gd name="T19" fmla="*/ -26 h 179"/>
                            </a:gdLst>
                            <a:ahLst/>
                            <a:cxnLst>
                              <a:cxn ang="0">
                                <a:pos x="T1" y="T3"/>
                              </a:cxn>
                              <a:cxn ang="0">
                                <a:pos x="T5" y="T7"/>
                              </a:cxn>
                              <a:cxn ang="0">
                                <a:pos x="T9" y="T11"/>
                              </a:cxn>
                              <a:cxn ang="0">
                                <a:pos x="T13" y="T15"/>
                              </a:cxn>
                              <a:cxn ang="0">
                                <a:pos x="T17" y="T19"/>
                              </a:cxn>
                            </a:cxnLst>
                            <a:rect l="0" t="0" r="r" b="b"/>
                            <a:pathLst>
                              <a:path w="162" h="179">
                                <a:moveTo>
                                  <a:pt x="157" y="0"/>
                                </a:moveTo>
                                <a:lnTo>
                                  <a:pt x="107" y="0"/>
                                </a:lnTo>
                                <a:lnTo>
                                  <a:pt x="43" y="69"/>
                                </a:lnTo>
                                <a:lnTo>
                                  <a:pt x="91" y="69"/>
                                </a:lnTo>
                                <a:lnTo>
                                  <a:pt x="157"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9"/>
                      <wpg:cNvGrpSpPr>
                        <a:grpSpLocks/>
                      </wpg:cNvGrpSpPr>
                      <wpg:grpSpPr bwMode="auto">
                        <a:xfrm>
                          <a:off x="8756" y="-26"/>
                          <a:ext cx="154" cy="179"/>
                          <a:chOff x="8756" y="-26"/>
                          <a:chExt cx="154" cy="179"/>
                        </a:xfrm>
                      </wpg:grpSpPr>
                      <wps:wsp>
                        <wps:cNvPr id="7" name="Freeform 40"/>
                        <wps:cNvSpPr>
                          <a:spLocks/>
                        </wps:cNvSpPr>
                        <wps:spPr bwMode="auto">
                          <a:xfrm>
                            <a:off x="8756" y="-26"/>
                            <a:ext cx="154" cy="179"/>
                          </a:xfrm>
                          <a:custGeom>
                            <a:avLst/>
                            <a:gdLst>
                              <a:gd name="T0" fmla="+- 0 8799 8756"/>
                              <a:gd name="T1" fmla="*/ T0 w 154"/>
                              <a:gd name="T2" fmla="+- 0 -26 -26"/>
                              <a:gd name="T3" fmla="*/ -26 h 179"/>
                              <a:gd name="T4" fmla="+- 0 8756 8756"/>
                              <a:gd name="T5" fmla="*/ T4 w 154"/>
                              <a:gd name="T6" fmla="+- 0 -26 -26"/>
                              <a:gd name="T7" fmla="*/ -26 h 179"/>
                              <a:gd name="T8" fmla="+- 0 8756 8756"/>
                              <a:gd name="T9" fmla="*/ T8 w 154"/>
                              <a:gd name="T10" fmla="+- 0 152 -26"/>
                              <a:gd name="T11" fmla="*/ 152 h 179"/>
                              <a:gd name="T12" fmla="+- 0 8797 8756"/>
                              <a:gd name="T13" fmla="*/ T12 w 154"/>
                              <a:gd name="T14" fmla="+- 0 152 -26"/>
                              <a:gd name="T15" fmla="*/ 152 h 179"/>
                              <a:gd name="T16" fmla="+- 0 8797 8756"/>
                              <a:gd name="T17" fmla="*/ T16 w 154"/>
                              <a:gd name="T18" fmla="+- 0 38 -26"/>
                              <a:gd name="T19" fmla="*/ 38 h 179"/>
                              <a:gd name="T20" fmla="+- 0 8837 8756"/>
                              <a:gd name="T21" fmla="*/ T20 w 154"/>
                              <a:gd name="T22" fmla="+- 0 38 -26"/>
                              <a:gd name="T23" fmla="*/ 38 h 179"/>
                              <a:gd name="T24" fmla="+- 0 8799 8756"/>
                              <a:gd name="T25" fmla="*/ T24 w 154"/>
                              <a:gd name="T26" fmla="+- 0 -26 -26"/>
                              <a:gd name="T27" fmla="*/ -26 h 179"/>
                            </a:gdLst>
                            <a:ahLst/>
                            <a:cxnLst>
                              <a:cxn ang="0">
                                <a:pos x="T1" y="T3"/>
                              </a:cxn>
                              <a:cxn ang="0">
                                <a:pos x="T5" y="T7"/>
                              </a:cxn>
                              <a:cxn ang="0">
                                <a:pos x="T9" y="T11"/>
                              </a:cxn>
                              <a:cxn ang="0">
                                <a:pos x="T13" y="T15"/>
                              </a:cxn>
                              <a:cxn ang="0">
                                <a:pos x="T17" y="T19"/>
                              </a:cxn>
                              <a:cxn ang="0">
                                <a:pos x="T21" y="T23"/>
                              </a:cxn>
                              <a:cxn ang="0">
                                <a:pos x="T25" y="T27"/>
                              </a:cxn>
                            </a:cxnLst>
                            <a:rect l="0" t="0" r="r" b="b"/>
                            <a:pathLst>
                              <a:path w="154" h="179">
                                <a:moveTo>
                                  <a:pt x="43" y="0"/>
                                </a:moveTo>
                                <a:lnTo>
                                  <a:pt x="0" y="0"/>
                                </a:lnTo>
                                <a:lnTo>
                                  <a:pt x="0" y="178"/>
                                </a:lnTo>
                                <a:lnTo>
                                  <a:pt x="41" y="178"/>
                                </a:lnTo>
                                <a:lnTo>
                                  <a:pt x="41" y="64"/>
                                </a:lnTo>
                                <a:lnTo>
                                  <a:pt x="81" y="64"/>
                                </a:lnTo>
                                <a:lnTo>
                                  <a:pt x="43"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wps:cNvSpPr>
                        <wps:spPr bwMode="auto">
                          <a:xfrm>
                            <a:off x="8756" y="-26"/>
                            <a:ext cx="154" cy="179"/>
                          </a:xfrm>
                          <a:custGeom>
                            <a:avLst/>
                            <a:gdLst>
                              <a:gd name="T0" fmla="+- 0 8837 8756"/>
                              <a:gd name="T1" fmla="*/ T0 w 154"/>
                              <a:gd name="T2" fmla="+- 0 38 -26"/>
                              <a:gd name="T3" fmla="*/ 38 h 179"/>
                              <a:gd name="T4" fmla="+- 0 8799 8756"/>
                              <a:gd name="T5" fmla="*/ T4 w 154"/>
                              <a:gd name="T6" fmla="+- 0 38 -26"/>
                              <a:gd name="T7" fmla="*/ 38 h 179"/>
                              <a:gd name="T8" fmla="+- 0 8867 8756"/>
                              <a:gd name="T9" fmla="*/ T8 w 154"/>
                              <a:gd name="T10" fmla="+- 0 152 -26"/>
                              <a:gd name="T11" fmla="*/ 152 h 179"/>
                              <a:gd name="T12" fmla="+- 0 8910 8756"/>
                              <a:gd name="T13" fmla="*/ T12 w 154"/>
                              <a:gd name="T14" fmla="+- 0 152 -26"/>
                              <a:gd name="T15" fmla="*/ 152 h 179"/>
                              <a:gd name="T16" fmla="+- 0 8910 8756"/>
                              <a:gd name="T17" fmla="*/ T16 w 154"/>
                              <a:gd name="T18" fmla="+- 0 88 -26"/>
                              <a:gd name="T19" fmla="*/ 88 h 179"/>
                              <a:gd name="T20" fmla="+- 0 8867 8756"/>
                              <a:gd name="T21" fmla="*/ T20 w 154"/>
                              <a:gd name="T22" fmla="+- 0 88 -26"/>
                              <a:gd name="T23" fmla="*/ 88 h 179"/>
                              <a:gd name="T24" fmla="+- 0 8837 8756"/>
                              <a:gd name="T25" fmla="*/ T24 w 154"/>
                              <a:gd name="T26" fmla="+- 0 38 -26"/>
                              <a:gd name="T27" fmla="*/ 38 h 179"/>
                            </a:gdLst>
                            <a:ahLst/>
                            <a:cxnLst>
                              <a:cxn ang="0">
                                <a:pos x="T1" y="T3"/>
                              </a:cxn>
                              <a:cxn ang="0">
                                <a:pos x="T5" y="T7"/>
                              </a:cxn>
                              <a:cxn ang="0">
                                <a:pos x="T9" y="T11"/>
                              </a:cxn>
                              <a:cxn ang="0">
                                <a:pos x="T13" y="T15"/>
                              </a:cxn>
                              <a:cxn ang="0">
                                <a:pos x="T17" y="T19"/>
                              </a:cxn>
                              <a:cxn ang="0">
                                <a:pos x="T21" y="T23"/>
                              </a:cxn>
                              <a:cxn ang="0">
                                <a:pos x="T25" y="T27"/>
                              </a:cxn>
                            </a:cxnLst>
                            <a:rect l="0" t="0" r="r" b="b"/>
                            <a:pathLst>
                              <a:path w="154" h="179">
                                <a:moveTo>
                                  <a:pt x="81" y="64"/>
                                </a:moveTo>
                                <a:lnTo>
                                  <a:pt x="43" y="64"/>
                                </a:lnTo>
                                <a:lnTo>
                                  <a:pt x="111" y="178"/>
                                </a:lnTo>
                                <a:lnTo>
                                  <a:pt x="154" y="178"/>
                                </a:lnTo>
                                <a:lnTo>
                                  <a:pt x="154" y="114"/>
                                </a:lnTo>
                                <a:lnTo>
                                  <a:pt x="111" y="114"/>
                                </a:lnTo>
                                <a:lnTo>
                                  <a:pt x="81" y="64"/>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2"/>
                        <wps:cNvSpPr>
                          <a:spLocks/>
                        </wps:cNvSpPr>
                        <wps:spPr bwMode="auto">
                          <a:xfrm>
                            <a:off x="8756" y="-26"/>
                            <a:ext cx="154" cy="179"/>
                          </a:xfrm>
                          <a:custGeom>
                            <a:avLst/>
                            <a:gdLst>
                              <a:gd name="T0" fmla="+- 0 8910 8756"/>
                              <a:gd name="T1" fmla="*/ T0 w 154"/>
                              <a:gd name="T2" fmla="+- 0 -26 -26"/>
                              <a:gd name="T3" fmla="*/ -26 h 179"/>
                              <a:gd name="T4" fmla="+- 0 8868 8756"/>
                              <a:gd name="T5" fmla="*/ T4 w 154"/>
                              <a:gd name="T6" fmla="+- 0 -26 -26"/>
                              <a:gd name="T7" fmla="*/ -26 h 179"/>
                              <a:gd name="T8" fmla="+- 0 8868 8756"/>
                              <a:gd name="T9" fmla="*/ T8 w 154"/>
                              <a:gd name="T10" fmla="+- 0 88 -26"/>
                              <a:gd name="T11" fmla="*/ 88 h 179"/>
                              <a:gd name="T12" fmla="+- 0 8910 8756"/>
                              <a:gd name="T13" fmla="*/ T12 w 154"/>
                              <a:gd name="T14" fmla="+- 0 88 -26"/>
                              <a:gd name="T15" fmla="*/ 88 h 179"/>
                              <a:gd name="T16" fmla="+- 0 8910 8756"/>
                              <a:gd name="T17" fmla="*/ T16 w 154"/>
                              <a:gd name="T18" fmla="+- 0 -26 -26"/>
                              <a:gd name="T19" fmla="*/ -26 h 179"/>
                            </a:gdLst>
                            <a:ahLst/>
                            <a:cxnLst>
                              <a:cxn ang="0">
                                <a:pos x="T1" y="T3"/>
                              </a:cxn>
                              <a:cxn ang="0">
                                <a:pos x="T5" y="T7"/>
                              </a:cxn>
                              <a:cxn ang="0">
                                <a:pos x="T9" y="T11"/>
                              </a:cxn>
                              <a:cxn ang="0">
                                <a:pos x="T13" y="T15"/>
                              </a:cxn>
                              <a:cxn ang="0">
                                <a:pos x="T17" y="T19"/>
                              </a:cxn>
                            </a:cxnLst>
                            <a:rect l="0" t="0" r="r" b="b"/>
                            <a:pathLst>
                              <a:path w="154" h="179">
                                <a:moveTo>
                                  <a:pt x="154" y="0"/>
                                </a:moveTo>
                                <a:lnTo>
                                  <a:pt x="112" y="0"/>
                                </a:lnTo>
                                <a:lnTo>
                                  <a:pt x="112" y="114"/>
                                </a:lnTo>
                                <a:lnTo>
                                  <a:pt x="154" y="114"/>
                                </a:lnTo>
                                <a:lnTo>
                                  <a:pt x="154"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3"/>
                      <wpg:cNvGrpSpPr>
                        <a:grpSpLocks/>
                      </wpg:cNvGrpSpPr>
                      <wpg:grpSpPr bwMode="auto">
                        <a:xfrm>
                          <a:off x="8957" y="-26"/>
                          <a:ext cx="2" cy="179"/>
                          <a:chOff x="8957" y="-26"/>
                          <a:chExt cx="2" cy="179"/>
                        </a:xfrm>
                      </wpg:grpSpPr>
                      <wps:wsp>
                        <wps:cNvPr id="11" name="Freeform 44"/>
                        <wps:cNvSpPr>
                          <a:spLocks/>
                        </wps:cNvSpPr>
                        <wps:spPr bwMode="auto">
                          <a:xfrm>
                            <a:off x="8957" y="-26"/>
                            <a:ext cx="2" cy="179"/>
                          </a:xfrm>
                          <a:custGeom>
                            <a:avLst/>
                            <a:gdLst>
                              <a:gd name="T0" fmla="+- 0 -26 -26"/>
                              <a:gd name="T1" fmla="*/ -26 h 179"/>
                              <a:gd name="T2" fmla="+- 0 152 -26"/>
                              <a:gd name="T3" fmla="*/ 152 h 179"/>
                            </a:gdLst>
                            <a:ahLst/>
                            <a:cxnLst>
                              <a:cxn ang="0">
                                <a:pos x="0" y="T1"/>
                              </a:cxn>
                              <a:cxn ang="0">
                                <a:pos x="0" y="T3"/>
                              </a:cxn>
                            </a:cxnLst>
                            <a:rect l="0" t="0" r="r" b="b"/>
                            <a:pathLst>
                              <a:path h="179">
                                <a:moveTo>
                                  <a:pt x="0" y="0"/>
                                </a:moveTo>
                                <a:lnTo>
                                  <a:pt x="0" y="178"/>
                                </a:lnTo>
                              </a:path>
                            </a:pathLst>
                          </a:custGeom>
                          <a:noFill/>
                          <a:ln w="28727">
                            <a:solidFill>
                              <a:srgbClr val="979D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5"/>
                      <wpg:cNvGrpSpPr>
                        <a:grpSpLocks/>
                      </wpg:cNvGrpSpPr>
                      <wpg:grpSpPr bwMode="auto">
                        <a:xfrm>
                          <a:off x="9005" y="-26"/>
                          <a:ext cx="312" cy="179"/>
                          <a:chOff x="9005" y="-26"/>
                          <a:chExt cx="312" cy="179"/>
                        </a:xfrm>
                      </wpg:grpSpPr>
                      <wps:wsp>
                        <wps:cNvPr id="13" name="Freeform 46"/>
                        <wps:cNvSpPr>
                          <a:spLocks/>
                        </wps:cNvSpPr>
                        <wps:spPr bwMode="auto">
                          <a:xfrm>
                            <a:off x="9005" y="-26"/>
                            <a:ext cx="312" cy="179"/>
                          </a:xfrm>
                          <a:custGeom>
                            <a:avLst/>
                            <a:gdLst>
                              <a:gd name="T0" fmla="+- 0 9048 9005"/>
                              <a:gd name="T1" fmla="*/ T0 w 312"/>
                              <a:gd name="T2" fmla="+- 0 -26 -26"/>
                              <a:gd name="T3" fmla="*/ -26 h 179"/>
                              <a:gd name="T4" fmla="+- 0 9005 9005"/>
                              <a:gd name="T5" fmla="*/ T4 w 312"/>
                              <a:gd name="T6" fmla="+- 0 -26 -26"/>
                              <a:gd name="T7" fmla="*/ -26 h 179"/>
                              <a:gd name="T8" fmla="+- 0 9005 9005"/>
                              <a:gd name="T9" fmla="*/ T8 w 312"/>
                              <a:gd name="T10" fmla="+- 0 152 -26"/>
                              <a:gd name="T11" fmla="*/ 152 h 179"/>
                              <a:gd name="T12" fmla="+- 0 9021 9005"/>
                              <a:gd name="T13" fmla="*/ T12 w 312"/>
                              <a:gd name="T14" fmla="+- 0 152 -26"/>
                              <a:gd name="T15" fmla="*/ 152 h 179"/>
                              <a:gd name="T16" fmla="+- 0 9044 9005"/>
                              <a:gd name="T17" fmla="*/ T16 w 312"/>
                              <a:gd name="T18" fmla="+- 0 152 -26"/>
                              <a:gd name="T19" fmla="*/ 152 h 179"/>
                              <a:gd name="T20" fmla="+- 0 9108 9005"/>
                              <a:gd name="T21" fmla="*/ T20 w 312"/>
                              <a:gd name="T22" fmla="+- 0 140 -26"/>
                              <a:gd name="T23" fmla="*/ 140 h 179"/>
                              <a:gd name="T24" fmla="+- 0 9167 9005"/>
                              <a:gd name="T25" fmla="*/ T24 w 312"/>
                              <a:gd name="T26" fmla="+- 0 117 -26"/>
                              <a:gd name="T27" fmla="*/ 117 h 179"/>
                              <a:gd name="T28" fmla="+- 0 9175 9005"/>
                              <a:gd name="T29" fmla="*/ T28 w 312"/>
                              <a:gd name="T30" fmla="+- 0 113 -26"/>
                              <a:gd name="T31" fmla="*/ 113 h 179"/>
                              <a:gd name="T32" fmla="+- 0 9052 9005"/>
                              <a:gd name="T33" fmla="*/ T32 w 312"/>
                              <a:gd name="T34" fmla="+- 0 113 -26"/>
                              <a:gd name="T35" fmla="*/ 113 h 179"/>
                              <a:gd name="T36" fmla="+- 0 9048 9005"/>
                              <a:gd name="T37" fmla="*/ T36 w 312"/>
                              <a:gd name="T38" fmla="+- 0 -26 -26"/>
                              <a:gd name="T39" fmla="*/ -2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2" h="179">
                                <a:moveTo>
                                  <a:pt x="43" y="0"/>
                                </a:moveTo>
                                <a:lnTo>
                                  <a:pt x="0" y="0"/>
                                </a:lnTo>
                                <a:lnTo>
                                  <a:pt x="0" y="178"/>
                                </a:lnTo>
                                <a:lnTo>
                                  <a:pt x="16" y="178"/>
                                </a:lnTo>
                                <a:lnTo>
                                  <a:pt x="39" y="178"/>
                                </a:lnTo>
                                <a:lnTo>
                                  <a:pt x="103" y="166"/>
                                </a:lnTo>
                                <a:lnTo>
                                  <a:pt x="162" y="143"/>
                                </a:lnTo>
                                <a:lnTo>
                                  <a:pt x="170" y="139"/>
                                </a:lnTo>
                                <a:lnTo>
                                  <a:pt x="47" y="139"/>
                                </a:lnTo>
                                <a:lnTo>
                                  <a:pt x="43"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7"/>
                        <wps:cNvSpPr>
                          <a:spLocks/>
                        </wps:cNvSpPr>
                        <wps:spPr bwMode="auto">
                          <a:xfrm>
                            <a:off x="9005" y="-26"/>
                            <a:ext cx="312" cy="179"/>
                          </a:xfrm>
                          <a:custGeom>
                            <a:avLst/>
                            <a:gdLst>
                              <a:gd name="T0" fmla="+- 0 9272 9005"/>
                              <a:gd name="T1" fmla="*/ T0 w 312"/>
                              <a:gd name="T2" fmla="+- 0 -26 -26"/>
                              <a:gd name="T3" fmla="*/ -26 h 179"/>
                              <a:gd name="T4" fmla="+- 0 9230 9005"/>
                              <a:gd name="T5" fmla="*/ T4 w 312"/>
                              <a:gd name="T6" fmla="+- 0 21 -26"/>
                              <a:gd name="T7" fmla="*/ 21 h 179"/>
                              <a:gd name="T8" fmla="+- 0 9183 9005"/>
                              <a:gd name="T9" fmla="*/ T8 w 312"/>
                              <a:gd name="T10" fmla="+- 0 61 -26"/>
                              <a:gd name="T11" fmla="*/ 61 h 179"/>
                              <a:gd name="T12" fmla="+- 0 9130 9005"/>
                              <a:gd name="T13" fmla="*/ T12 w 312"/>
                              <a:gd name="T14" fmla="+- 0 91 -26"/>
                              <a:gd name="T15" fmla="*/ 91 h 179"/>
                              <a:gd name="T16" fmla="+- 0 9072 9005"/>
                              <a:gd name="T17" fmla="*/ T16 w 312"/>
                              <a:gd name="T18" fmla="+- 0 109 -26"/>
                              <a:gd name="T19" fmla="*/ 109 h 179"/>
                              <a:gd name="T20" fmla="+- 0 9052 9005"/>
                              <a:gd name="T21" fmla="*/ T20 w 312"/>
                              <a:gd name="T22" fmla="+- 0 113 -26"/>
                              <a:gd name="T23" fmla="*/ 113 h 179"/>
                              <a:gd name="T24" fmla="+- 0 9175 9005"/>
                              <a:gd name="T25" fmla="*/ T24 w 312"/>
                              <a:gd name="T26" fmla="+- 0 113 -26"/>
                              <a:gd name="T27" fmla="*/ 113 h 179"/>
                              <a:gd name="T28" fmla="+- 0 9235 9005"/>
                              <a:gd name="T29" fmla="*/ T28 w 312"/>
                              <a:gd name="T30" fmla="+- 0 71 -26"/>
                              <a:gd name="T31" fmla="*/ 71 h 179"/>
                              <a:gd name="T32" fmla="+- 0 9279 9005"/>
                              <a:gd name="T33" fmla="*/ T32 w 312"/>
                              <a:gd name="T34" fmla="+- 0 29 -26"/>
                              <a:gd name="T35" fmla="*/ 29 h 179"/>
                              <a:gd name="T36" fmla="+- 0 9317 9005"/>
                              <a:gd name="T37" fmla="*/ T36 w 312"/>
                              <a:gd name="T38" fmla="+- 0 -17 -26"/>
                              <a:gd name="T39" fmla="*/ -17 h 179"/>
                              <a:gd name="T40" fmla="+- 0 9272 9005"/>
                              <a:gd name="T41" fmla="*/ T40 w 312"/>
                              <a:gd name="T42" fmla="+- 0 -26 -26"/>
                              <a:gd name="T43" fmla="*/ -2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2" h="179">
                                <a:moveTo>
                                  <a:pt x="267" y="0"/>
                                </a:moveTo>
                                <a:lnTo>
                                  <a:pt x="225" y="47"/>
                                </a:lnTo>
                                <a:lnTo>
                                  <a:pt x="178" y="87"/>
                                </a:lnTo>
                                <a:lnTo>
                                  <a:pt x="125" y="117"/>
                                </a:lnTo>
                                <a:lnTo>
                                  <a:pt x="67" y="135"/>
                                </a:lnTo>
                                <a:lnTo>
                                  <a:pt x="47" y="139"/>
                                </a:lnTo>
                                <a:lnTo>
                                  <a:pt x="170" y="139"/>
                                </a:lnTo>
                                <a:lnTo>
                                  <a:pt x="230" y="97"/>
                                </a:lnTo>
                                <a:lnTo>
                                  <a:pt x="274" y="55"/>
                                </a:lnTo>
                                <a:lnTo>
                                  <a:pt x="312" y="9"/>
                                </a:lnTo>
                                <a:lnTo>
                                  <a:pt x="267"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8"/>
                      <wpg:cNvGrpSpPr>
                        <a:grpSpLocks/>
                      </wpg:cNvGrpSpPr>
                      <wpg:grpSpPr bwMode="auto">
                        <a:xfrm>
                          <a:off x="9263" y="94"/>
                          <a:ext cx="60" cy="61"/>
                          <a:chOff x="9263" y="94"/>
                          <a:chExt cx="60" cy="61"/>
                        </a:xfrm>
                      </wpg:grpSpPr>
                      <wps:wsp>
                        <wps:cNvPr id="16" name="Freeform 49"/>
                        <wps:cNvSpPr>
                          <a:spLocks/>
                        </wps:cNvSpPr>
                        <wps:spPr bwMode="auto">
                          <a:xfrm>
                            <a:off x="9263" y="94"/>
                            <a:ext cx="60" cy="61"/>
                          </a:xfrm>
                          <a:custGeom>
                            <a:avLst/>
                            <a:gdLst>
                              <a:gd name="T0" fmla="+- 0 9303 9263"/>
                              <a:gd name="T1" fmla="*/ T0 w 60"/>
                              <a:gd name="T2" fmla="+- 0 152 94"/>
                              <a:gd name="T3" fmla="*/ 152 h 61"/>
                              <a:gd name="T4" fmla="+- 0 9280 9263"/>
                              <a:gd name="T5" fmla="*/ T4 w 60"/>
                              <a:gd name="T6" fmla="+- 0 152 94"/>
                              <a:gd name="T7" fmla="*/ 152 h 61"/>
                              <a:gd name="T8" fmla="+- 0 9286 9263"/>
                              <a:gd name="T9" fmla="*/ T8 w 60"/>
                              <a:gd name="T10" fmla="+- 0 156 94"/>
                              <a:gd name="T11" fmla="*/ 156 h 61"/>
                              <a:gd name="T12" fmla="+- 0 9303 9263"/>
                              <a:gd name="T13" fmla="*/ T12 w 60"/>
                              <a:gd name="T14" fmla="+- 0 152 94"/>
                              <a:gd name="T15" fmla="*/ 152 h 61"/>
                            </a:gdLst>
                            <a:ahLst/>
                            <a:cxnLst>
                              <a:cxn ang="0">
                                <a:pos x="T1" y="T3"/>
                              </a:cxn>
                              <a:cxn ang="0">
                                <a:pos x="T5" y="T7"/>
                              </a:cxn>
                              <a:cxn ang="0">
                                <a:pos x="T9" y="T11"/>
                              </a:cxn>
                              <a:cxn ang="0">
                                <a:pos x="T13" y="T15"/>
                              </a:cxn>
                            </a:cxnLst>
                            <a:rect l="0" t="0" r="r" b="b"/>
                            <a:pathLst>
                              <a:path w="60" h="61">
                                <a:moveTo>
                                  <a:pt x="40" y="58"/>
                                </a:moveTo>
                                <a:lnTo>
                                  <a:pt x="17" y="58"/>
                                </a:lnTo>
                                <a:lnTo>
                                  <a:pt x="23" y="62"/>
                                </a:lnTo>
                                <a:lnTo>
                                  <a:pt x="40" y="58"/>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0"/>
                        <wps:cNvSpPr>
                          <a:spLocks/>
                        </wps:cNvSpPr>
                        <wps:spPr bwMode="auto">
                          <a:xfrm>
                            <a:off x="9263" y="94"/>
                            <a:ext cx="60" cy="61"/>
                          </a:xfrm>
                          <a:custGeom>
                            <a:avLst/>
                            <a:gdLst>
                              <a:gd name="T0" fmla="+- 0 9275 9263"/>
                              <a:gd name="T1" fmla="*/ T0 w 60"/>
                              <a:gd name="T2" fmla="+- 0 148 94"/>
                              <a:gd name="T3" fmla="*/ 148 h 61"/>
                              <a:gd name="T4" fmla="+- 0 9279 9263"/>
                              <a:gd name="T5" fmla="*/ T4 w 60"/>
                              <a:gd name="T6" fmla="+- 0 152 94"/>
                              <a:gd name="T7" fmla="*/ 152 h 61"/>
                              <a:gd name="T8" fmla="+- 0 9280 9263"/>
                              <a:gd name="T9" fmla="*/ T8 w 60"/>
                              <a:gd name="T10" fmla="+- 0 152 94"/>
                              <a:gd name="T11" fmla="*/ 152 h 61"/>
                              <a:gd name="T12" fmla="+- 0 9275 9263"/>
                              <a:gd name="T13" fmla="*/ T12 w 60"/>
                              <a:gd name="T14" fmla="+- 0 148 94"/>
                              <a:gd name="T15" fmla="*/ 148 h 61"/>
                            </a:gdLst>
                            <a:ahLst/>
                            <a:cxnLst>
                              <a:cxn ang="0">
                                <a:pos x="T1" y="T3"/>
                              </a:cxn>
                              <a:cxn ang="0">
                                <a:pos x="T5" y="T7"/>
                              </a:cxn>
                              <a:cxn ang="0">
                                <a:pos x="T9" y="T11"/>
                              </a:cxn>
                              <a:cxn ang="0">
                                <a:pos x="T13" y="T15"/>
                              </a:cxn>
                            </a:cxnLst>
                            <a:rect l="0" t="0" r="r" b="b"/>
                            <a:pathLst>
                              <a:path w="60" h="61">
                                <a:moveTo>
                                  <a:pt x="12" y="54"/>
                                </a:moveTo>
                                <a:lnTo>
                                  <a:pt x="16" y="58"/>
                                </a:lnTo>
                                <a:lnTo>
                                  <a:pt x="17" y="58"/>
                                </a:lnTo>
                                <a:lnTo>
                                  <a:pt x="12" y="54"/>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1"/>
                        <wps:cNvSpPr>
                          <a:spLocks/>
                        </wps:cNvSpPr>
                        <wps:spPr bwMode="auto">
                          <a:xfrm>
                            <a:off x="9263" y="94"/>
                            <a:ext cx="60" cy="61"/>
                          </a:xfrm>
                          <a:custGeom>
                            <a:avLst/>
                            <a:gdLst>
                              <a:gd name="T0" fmla="+- 0 9309 9263"/>
                              <a:gd name="T1" fmla="*/ T0 w 60"/>
                              <a:gd name="T2" fmla="+- 0 151 94"/>
                              <a:gd name="T3" fmla="*/ 151 h 61"/>
                              <a:gd name="T4" fmla="+- 0 9303 9263"/>
                              <a:gd name="T5" fmla="*/ T4 w 60"/>
                              <a:gd name="T6" fmla="+- 0 152 94"/>
                              <a:gd name="T7" fmla="*/ 152 h 61"/>
                              <a:gd name="T8" fmla="+- 0 9308 9263"/>
                              <a:gd name="T9" fmla="*/ T8 w 60"/>
                              <a:gd name="T10" fmla="+- 0 152 94"/>
                              <a:gd name="T11" fmla="*/ 152 h 61"/>
                              <a:gd name="T12" fmla="+- 0 9309 9263"/>
                              <a:gd name="T13" fmla="*/ T12 w 60"/>
                              <a:gd name="T14" fmla="+- 0 151 94"/>
                              <a:gd name="T15" fmla="*/ 151 h 61"/>
                            </a:gdLst>
                            <a:ahLst/>
                            <a:cxnLst>
                              <a:cxn ang="0">
                                <a:pos x="T1" y="T3"/>
                              </a:cxn>
                              <a:cxn ang="0">
                                <a:pos x="T5" y="T7"/>
                              </a:cxn>
                              <a:cxn ang="0">
                                <a:pos x="T9" y="T11"/>
                              </a:cxn>
                              <a:cxn ang="0">
                                <a:pos x="T13" y="T15"/>
                              </a:cxn>
                            </a:cxnLst>
                            <a:rect l="0" t="0" r="r" b="b"/>
                            <a:pathLst>
                              <a:path w="60" h="61">
                                <a:moveTo>
                                  <a:pt x="46" y="57"/>
                                </a:moveTo>
                                <a:lnTo>
                                  <a:pt x="40" y="58"/>
                                </a:lnTo>
                                <a:lnTo>
                                  <a:pt x="45" y="58"/>
                                </a:lnTo>
                                <a:lnTo>
                                  <a:pt x="46" y="57"/>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2"/>
                        <wps:cNvSpPr>
                          <a:spLocks/>
                        </wps:cNvSpPr>
                        <wps:spPr bwMode="auto">
                          <a:xfrm>
                            <a:off x="9263" y="94"/>
                            <a:ext cx="60" cy="61"/>
                          </a:xfrm>
                          <a:custGeom>
                            <a:avLst/>
                            <a:gdLst>
                              <a:gd name="T0" fmla="+- 0 9313 9263"/>
                              <a:gd name="T1" fmla="*/ T0 w 60"/>
                              <a:gd name="T2" fmla="+- 0 147 94"/>
                              <a:gd name="T3" fmla="*/ 147 h 61"/>
                              <a:gd name="T4" fmla="+- 0 9309 9263"/>
                              <a:gd name="T5" fmla="*/ T4 w 60"/>
                              <a:gd name="T6" fmla="+- 0 151 94"/>
                              <a:gd name="T7" fmla="*/ 151 h 61"/>
                              <a:gd name="T8" fmla="+- 0 9310 9263"/>
                              <a:gd name="T9" fmla="*/ T8 w 60"/>
                              <a:gd name="T10" fmla="+- 0 151 94"/>
                              <a:gd name="T11" fmla="*/ 151 h 61"/>
                              <a:gd name="T12" fmla="+- 0 9313 9263"/>
                              <a:gd name="T13" fmla="*/ T12 w 60"/>
                              <a:gd name="T14" fmla="+- 0 147 94"/>
                              <a:gd name="T15" fmla="*/ 147 h 61"/>
                            </a:gdLst>
                            <a:ahLst/>
                            <a:cxnLst>
                              <a:cxn ang="0">
                                <a:pos x="T1" y="T3"/>
                              </a:cxn>
                              <a:cxn ang="0">
                                <a:pos x="T5" y="T7"/>
                              </a:cxn>
                              <a:cxn ang="0">
                                <a:pos x="T9" y="T11"/>
                              </a:cxn>
                              <a:cxn ang="0">
                                <a:pos x="T13" y="T15"/>
                              </a:cxn>
                            </a:cxnLst>
                            <a:rect l="0" t="0" r="r" b="b"/>
                            <a:pathLst>
                              <a:path w="60" h="61">
                                <a:moveTo>
                                  <a:pt x="50" y="53"/>
                                </a:moveTo>
                                <a:lnTo>
                                  <a:pt x="46" y="57"/>
                                </a:lnTo>
                                <a:lnTo>
                                  <a:pt x="47" y="57"/>
                                </a:lnTo>
                                <a:lnTo>
                                  <a:pt x="50" y="53"/>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3"/>
                        <wps:cNvSpPr>
                          <a:spLocks/>
                        </wps:cNvSpPr>
                        <wps:spPr bwMode="auto">
                          <a:xfrm>
                            <a:off x="9263" y="94"/>
                            <a:ext cx="60" cy="61"/>
                          </a:xfrm>
                          <a:custGeom>
                            <a:avLst/>
                            <a:gdLst>
                              <a:gd name="T0" fmla="+- 0 9269 9263"/>
                              <a:gd name="T1" fmla="*/ T0 w 60"/>
                              <a:gd name="T2" fmla="+- 0 142 94"/>
                              <a:gd name="T3" fmla="*/ 142 h 61"/>
                              <a:gd name="T4" fmla="+- 0 9269 9263"/>
                              <a:gd name="T5" fmla="*/ T4 w 60"/>
                              <a:gd name="T6" fmla="+- 0 144 94"/>
                              <a:gd name="T7" fmla="*/ 144 h 61"/>
                              <a:gd name="T8" fmla="+- 0 9275 9263"/>
                              <a:gd name="T9" fmla="*/ T8 w 60"/>
                              <a:gd name="T10" fmla="+- 0 148 94"/>
                              <a:gd name="T11" fmla="*/ 148 h 61"/>
                              <a:gd name="T12" fmla="+- 0 9269 9263"/>
                              <a:gd name="T13" fmla="*/ T12 w 60"/>
                              <a:gd name="T14" fmla="+- 0 142 94"/>
                              <a:gd name="T15" fmla="*/ 142 h 61"/>
                            </a:gdLst>
                            <a:ahLst/>
                            <a:cxnLst>
                              <a:cxn ang="0">
                                <a:pos x="T1" y="T3"/>
                              </a:cxn>
                              <a:cxn ang="0">
                                <a:pos x="T5" y="T7"/>
                              </a:cxn>
                              <a:cxn ang="0">
                                <a:pos x="T9" y="T11"/>
                              </a:cxn>
                              <a:cxn ang="0">
                                <a:pos x="T13" y="T15"/>
                              </a:cxn>
                            </a:cxnLst>
                            <a:rect l="0" t="0" r="r" b="b"/>
                            <a:pathLst>
                              <a:path w="60" h="61">
                                <a:moveTo>
                                  <a:pt x="6" y="48"/>
                                </a:moveTo>
                                <a:lnTo>
                                  <a:pt x="6" y="50"/>
                                </a:lnTo>
                                <a:lnTo>
                                  <a:pt x="12" y="54"/>
                                </a:lnTo>
                                <a:lnTo>
                                  <a:pt x="6" y="48"/>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4"/>
                        <wps:cNvSpPr>
                          <a:spLocks/>
                        </wps:cNvSpPr>
                        <wps:spPr bwMode="auto">
                          <a:xfrm>
                            <a:off x="9263" y="94"/>
                            <a:ext cx="60" cy="61"/>
                          </a:xfrm>
                          <a:custGeom>
                            <a:avLst/>
                            <a:gdLst>
                              <a:gd name="T0" fmla="+- 0 9319 9263"/>
                              <a:gd name="T1" fmla="*/ T0 w 60"/>
                              <a:gd name="T2" fmla="+- 0 140 94"/>
                              <a:gd name="T3" fmla="*/ 140 h 61"/>
                              <a:gd name="T4" fmla="+- 0 9313 9263"/>
                              <a:gd name="T5" fmla="*/ T4 w 60"/>
                              <a:gd name="T6" fmla="+- 0 147 94"/>
                              <a:gd name="T7" fmla="*/ 147 h 61"/>
                              <a:gd name="T8" fmla="+- 0 9319 9263"/>
                              <a:gd name="T9" fmla="*/ T8 w 60"/>
                              <a:gd name="T10" fmla="+- 0 141 94"/>
                              <a:gd name="T11" fmla="*/ 141 h 61"/>
                              <a:gd name="T12" fmla="+- 0 9319 9263"/>
                              <a:gd name="T13" fmla="*/ T12 w 60"/>
                              <a:gd name="T14" fmla="+- 0 140 94"/>
                              <a:gd name="T15" fmla="*/ 140 h 61"/>
                            </a:gdLst>
                            <a:ahLst/>
                            <a:cxnLst>
                              <a:cxn ang="0">
                                <a:pos x="T1" y="T3"/>
                              </a:cxn>
                              <a:cxn ang="0">
                                <a:pos x="T5" y="T7"/>
                              </a:cxn>
                              <a:cxn ang="0">
                                <a:pos x="T9" y="T11"/>
                              </a:cxn>
                              <a:cxn ang="0">
                                <a:pos x="T13" y="T15"/>
                              </a:cxn>
                            </a:cxnLst>
                            <a:rect l="0" t="0" r="r" b="b"/>
                            <a:pathLst>
                              <a:path w="60" h="61">
                                <a:moveTo>
                                  <a:pt x="56" y="46"/>
                                </a:moveTo>
                                <a:lnTo>
                                  <a:pt x="50" y="53"/>
                                </a:lnTo>
                                <a:lnTo>
                                  <a:pt x="56" y="47"/>
                                </a:lnTo>
                                <a:lnTo>
                                  <a:pt x="56" y="46"/>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9263" y="94"/>
                            <a:ext cx="60" cy="61"/>
                          </a:xfrm>
                          <a:custGeom>
                            <a:avLst/>
                            <a:gdLst>
                              <a:gd name="T0" fmla="+- 0 9267 9263"/>
                              <a:gd name="T1" fmla="*/ T0 w 60"/>
                              <a:gd name="T2" fmla="+- 0 138 94"/>
                              <a:gd name="T3" fmla="*/ 138 h 61"/>
                              <a:gd name="T4" fmla="+- 0 9267 9263"/>
                              <a:gd name="T5" fmla="*/ T4 w 60"/>
                              <a:gd name="T6" fmla="+- 0 141 94"/>
                              <a:gd name="T7" fmla="*/ 141 h 61"/>
                              <a:gd name="T8" fmla="+- 0 9269 9263"/>
                              <a:gd name="T9" fmla="*/ T8 w 60"/>
                              <a:gd name="T10" fmla="+- 0 142 94"/>
                              <a:gd name="T11" fmla="*/ 142 h 61"/>
                              <a:gd name="T12" fmla="+- 0 9267 9263"/>
                              <a:gd name="T13" fmla="*/ T12 w 60"/>
                              <a:gd name="T14" fmla="+- 0 138 94"/>
                              <a:gd name="T15" fmla="*/ 138 h 61"/>
                            </a:gdLst>
                            <a:ahLst/>
                            <a:cxnLst>
                              <a:cxn ang="0">
                                <a:pos x="T1" y="T3"/>
                              </a:cxn>
                              <a:cxn ang="0">
                                <a:pos x="T5" y="T7"/>
                              </a:cxn>
                              <a:cxn ang="0">
                                <a:pos x="T9" y="T11"/>
                              </a:cxn>
                              <a:cxn ang="0">
                                <a:pos x="T13" y="T15"/>
                              </a:cxn>
                            </a:cxnLst>
                            <a:rect l="0" t="0" r="r" b="b"/>
                            <a:pathLst>
                              <a:path w="60" h="61">
                                <a:moveTo>
                                  <a:pt x="4" y="44"/>
                                </a:moveTo>
                                <a:lnTo>
                                  <a:pt x="4" y="47"/>
                                </a:lnTo>
                                <a:lnTo>
                                  <a:pt x="6" y="48"/>
                                </a:lnTo>
                                <a:lnTo>
                                  <a:pt x="4" y="44"/>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9263" y="94"/>
                            <a:ext cx="60" cy="61"/>
                          </a:xfrm>
                          <a:custGeom>
                            <a:avLst/>
                            <a:gdLst>
                              <a:gd name="T0" fmla="+- 0 9319 9263"/>
                              <a:gd name="T1" fmla="*/ T0 w 60"/>
                              <a:gd name="T2" fmla="+- 0 116 94"/>
                              <a:gd name="T3" fmla="*/ 116 h 61"/>
                              <a:gd name="T4" fmla="+- 0 9319 9263"/>
                              <a:gd name="T5" fmla="*/ T4 w 60"/>
                              <a:gd name="T6" fmla="+- 0 140 94"/>
                              <a:gd name="T7" fmla="*/ 140 h 61"/>
                              <a:gd name="T8" fmla="+- 0 9322 9263"/>
                              <a:gd name="T9" fmla="*/ T8 w 60"/>
                              <a:gd name="T10" fmla="+- 0 136 94"/>
                              <a:gd name="T11" fmla="*/ 136 h 61"/>
                              <a:gd name="T12" fmla="+- 0 9319 9263"/>
                              <a:gd name="T13" fmla="*/ T12 w 60"/>
                              <a:gd name="T14" fmla="+- 0 116 94"/>
                              <a:gd name="T15" fmla="*/ 116 h 61"/>
                            </a:gdLst>
                            <a:ahLst/>
                            <a:cxnLst>
                              <a:cxn ang="0">
                                <a:pos x="T1" y="T3"/>
                              </a:cxn>
                              <a:cxn ang="0">
                                <a:pos x="T5" y="T7"/>
                              </a:cxn>
                              <a:cxn ang="0">
                                <a:pos x="T9" y="T11"/>
                              </a:cxn>
                              <a:cxn ang="0">
                                <a:pos x="T13" y="T15"/>
                              </a:cxn>
                            </a:cxnLst>
                            <a:rect l="0" t="0" r="r" b="b"/>
                            <a:pathLst>
                              <a:path w="60" h="61">
                                <a:moveTo>
                                  <a:pt x="56" y="22"/>
                                </a:moveTo>
                                <a:lnTo>
                                  <a:pt x="56" y="46"/>
                                </a:lnTo>
                                <a:lnTo>
                                  <a:pt x="59" y="42"/>
                                </a:lnTo>
                                <a:lnTo>
                                  <a:pt x="56" y="22"/>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7"/>
                        <wps:cNvSpPr>
                          <a:spLocks/>
                        </wps:cNvSpPr>
                        <wps:spPr bwMode="auto">
                          <a:xfrm>
                            <a:off x="9263" y="94"/>
                            <a:ext cx="60" cy="61"/>
                          </a:xfrm>
                          <a:custGeom>
                            <a:avLst/>
                            <a:gdLst>
                              <a:gd name="T0" fmla="+- 0 9267 9263"/>
                              <a:gd name="T1" fmla="*/ T0 w 60"/>
                              <a:gd name="T2" fmla="+- 0 113 94"/>
                              <a:gd name="T3" fmla="*/ 113 h 61"/>
                              <a:gd name="T4" fmla="+- 0 9263 9263"/>
                              <a:gd name="T5" fmla="*/ T4 w 60"/>
                              <a:gd name="T6" fmla="+- 0 121 94"/>
                              <a:gd name="T7" fmla="*/ 121 h 61"/>
                              <a:gd name="T8" fmla="+- 0 9267 9263"/>
                              <a:gd name="T9" fmla="*/ T8 w 60"/>
                              <a:gd name="T10" fmla="+- 0 138 94"/>
                              <a:gd name="T11" fmla="*/ 138 h 61"/>
                              <a:gd name="T12" fmla="+- 0 9267 9263"/>
                              <a:gd name="T13" fmla="*/ T12 w 60"/>
                              <a:gd name="T14" fmla="+- 0 113 94"/>
                              <a:gd name="T15" fmla="*/ 113 h 61"/>
                            </a:gdLst>
                            <a:ahLst/>
                            <a:cxnLst>
                              <a:cxn ang="0">
                                <a:pos x="T1" y="T3"/>
                              </a:cxn>
                              <a:cxn ang="0">
                                <a:pos x="T5" y="T7"/>
                              </a:cxn>
                              <a:cxn ang="0">
                                <a:pos x="T9" y="T11"/>
                              </a:cxn>
                              <a:cxn ang="0">
                                <a:pos x="T13" y="T15"/>
                              </a:cxn>
                            </a:cxnLst>
                            <a:rect l="0" t="0" r="r" b="b"/>
                            <a:pathLst>
                              <a:path w="60" h="61">
                                <a:moveTo>
                                  <a:pt x="4" y="19"/>
                                </a:moveTo>
                                <a:lnTo>
                                  <a:pt x="0" y="27"/>
                                </a:lnTo>
                                <a:lnTo>
                                  <a:pt x="4" y="44"/>
                                </a:lnTo>
                                <a:lnTo>
                                  <a:pt x="4" y="19"/>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8"/>
                        <wps:cNvSpPr>
                          <a:spLocks/>
                        </wps:cNvSpPr>
                        <wps:spPr bwMode="auto">
                          <a:xfrm>
                            <a:off x="9263" y="94"/>
                            <a:ext cx="60" cy="61"/>
                          </a:xfrm>
                          <a:custGeom>
                            <a:avLst/>
                            <a:gdLst>
                              <a:gd name="T0" fmla="+- 0 9308 9263"/>
                              <a:gd name="T1" fmla="*/ T0 w 60"/>
                              <a:gd name="T2" fmla="+- 0 99 94"/>
                              <a:gd name="T3" fmla="*/ 99 h 61"/>
                              <a:gd name="T4" fmla="+- 0 9307 9263"/>
                              <a:gd name="T5" fmla="*/ T4 w 60"/>
                              <a:gd name="T6" fmla="+- 0 99 94"/>
                              <a:gd name="T7" fmla="*/ 99 h 61"/>
                              <a:gd name="T8" fmla="+- 0 9318 9263"/>
                              <a:gd name="T9" fmla="*/ T8 w 60"/>
                              <a:gd name="T10" fmla="+- 0 110 94"/>
                              <a:gd name="T11" fmla="*/ 110 h 61"/>
                              <a:gd name="T12" fmla="+- 0 9319 9263"/>
                              <a:gd name="T13" fmla="*/ T12 w 60"/>
                              <a:gd name="T14" fmla="+- 0 116 94"/>
                              <a:gd name="T15" fmla="*/ 116 h 61"/>
                              <a:gd name="T16" fmla="+- 0 9319 9263"/>
                              <a:gd name="T17" fmla="*/ T16 w 60"/>
                              <a:gd name="T18" fmla="+- 0 110 94"/>
                              <a:gd name="T19" fmla="*/ 110 h 61"/>
                              <a:gd name="T20" fmla="+- 0 9308 9263"/>
                              <a:gd name="T21" fmla="*/ T20 w 60"/>
                              <a:gd name="T22" fmla="+- 0 99 94"/>
                              <a:gd name="T23" fmla="*/ 99 h 61"/>
                            </a:gdLst>
                            <a:ahLst/>
                            <a:cxnLst>
                              <a:cxn ang="0">
                                <a:pos x="T1" y="T3"/>
                              </a:cxn>
                              <a:cxn ang="0">
                                <a:pos x="T5" y="T7"/>
                              </a:cxn>
                              <a:cxn ang="0">
                                <a:pos x="T9" y="T11"/>
                              </a:cxn>
                              <a:cxn ang="0">
                                <a:pos x="T13" y="T15"/>
                              </a:cxn>
                              <a:cxn ang="0">
                                <a:pos x="T17" y="T19"/>
                              </a:cxn>
                              <a:cxn ang="0">
                                <a:pos x="T21" y="T23"/>
                              </a:cxn>
                            </a:cxnLst>
                            <a:rect l="0" t="0" r="r" b="b"/>
                            <a:pathLst>
                              <a:path w="60" h="61">
                                <a:moveTo>
                                  <a:pt x="45" y="5"/>
                                </a:moveTo>
                                <a:lnTo>
                                  <a:pt x="44" y="5"/>
                                </a:lnTo>
                                <a:lnTo>
                                  <a:pt x="55" y="16"/>
                                </a:lnTo>
                                <a:lnTo>
                                  <a:pt x="56" y="22"/>
                                </a:lnTo>
                                <a:lnTo>
                                  <a:pt x="56" y="16"/>
                                </a:lnTo>
                                <a:lnTo>
                                  <a:pt x="45" y="5"/>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
                        <wps:cNvSpPr>
                          <a:spLocks/>
                        </wps:cNvSpPr>
                        <wps:spPr bwMode="auto">
                          <a:xfrm>
                            <a:off x="9263" y="94"/>
                            <a:ext cx="60" cy="61"/>
                          </a:xfrm>
                          <a:custGeom>
                            <a:avLst/>
                            <a:gdLst>
                              <a:gd name="T0" fmla="+- 0 9270 9263"/>
                              <a:gd name="T1" fmla="*/ T0 w 60"/>
                              <a:gd name="T2" fmla="+- 0 108 94"/>
                              <a:gd name="T3" fmla="*/ 108 h 61"/>
                              <a:gd name="T4" fmla="+- 0 9267 9263"/>
                              <a:gd name="T5" fmla="*/ T4 w 60"/>
                              <a:gd name="T6" fmla="+- 0 110 94"/>
                              <a:gd name="T7" fmla="*/ 110 h 61"/>
                              <a:gd name="T8" fmla="+- 0 9267 9263"/>
                              <a:gd name="T9" fmla="*/ T8 w 60"/>
                              <a:gd name="T10" fmla="+- 0 113 94"/>
                              <a:gd name="T11" fmla="*/ 113 h 61"/>
                              <a:gd name="T12" fmla="+- 0 9270 9263"/>
                              <a:gd name="T13" fmla="*/ T12 w 60"/>
                              <a:gd name="T14" fmla="+- 0 108 94"/>
                              <a:gd name="T15" fmla="*/ 108 h 61"/>
                            </a:gdLst>
                            <a:ahLst/>
                            <a:cxnLst>
                              <a:cxn ang="0">
                                <a:pos x="T1" y="T3"/>
                              </a:cxn>
                              <a:cxn ang="0">
                                <a:pos x="T5" y="T7"/>
                              </a:cxn>
                              <a:cxn ang="0">
                                <a:pos x="T9" y="T11"/>
                              </a:cxn>
                              <a:cxn ang="0">
                                <a:pos x="T13" y="T15"/>
                              </a:cxn>
                            </a:cxnLst>
                            <a:rect l="0" t="0" r="r" b="b"/>
                            <a:pathLst>
                              <a:path w="60" h="61">
                                <a:moveTo>
                                  <a:pt x="7" y="14"/>
                                </a:moveTo>
                                <a:lnTo>
                                  <a:pt x="4" y="16"/>
                                </a:lnTo>
                                <a:lnTo>
                                  <a:pt x="4" y="19"/>
                                </a:lnTo>
                                <a:lnTo>
                                  <a:pt x="7" y="14"/>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0"/>
                        <wps:cNvSpPr>
                          <a:spLocks/>
                        </wps:cNvSpPr>
                        <wps:spPr bwMode="auto">
                          <a:xfrm>
                            <a:off x="9263" y="94"/>
                            <a:ext cx="60" cy="61"/>
                          </a:xfrm>
                          <a:custGeom>
                            <a:avLst/>
                            <a:gdLst>
                              <a:gd name="T0" fmla="+- 0 9278 9263"/>
                              <a:gd name="T1" fmla="*/ T0 w 60"/>
                              <a:gd name="T2" fmla="+- 0 100 94"/>
                              <a:gd name="T3" fmla="*/ 100 h 61"/>
                              <a:gd name="T4" fmla="+- 0 9273 9263"/>
                              <a:gd name="T5" fmla="*/ T4 w 60"/>
                              <a:gd name="T6" fmla="+- 0 102 94"/>
                              <a:gd name="T7" fmla="*/ 102 h 61"/>
                              <a:gd name="T8" fmla="+- 0 9270 9263"/>
                              <a:gd name="T9" fmla="*/ T8 w 60"/>
                              <a:gd name="T10" fmla="+- 0 108 94"/>
                              <a:gd name="T11" fmla="*/ 108 h 61"/>
                              <a:gd name="T12" fmla="+- 0 9278 9263"/>
                              <a:gd name="T13" fmla="*/ T12 w 60"/>
                              <a:gd name="T14" fmla="+- 0 100 94"/>
                              <a:gd name="T15" fmla="*/ 100 h 61"/>
                            </a:gdLst>
                            <a:ahLst/>
                            <a:cxnLst>
                              <a:cxn ang="0">
                                <a:pos x="T1" y="T3"/>
                              </a:cxn>
                              <a:cxn ang="0">
                                <a:pos x="T5" y="T7"/>
                              </a:cxn>
                              <a:cxn ang="0">
                                <a:pos x="T9" y="T11"/>
                              </a:cxn>
                              <a:cxn ang="0">
                                <a:pos x="T13" y="T15"/>
                              </a:cxn>
                            </a:cxnLst>
                            <a:rect l="0" t="0" r="r" b="b"/>
                            <a:pathLst>
                              <a:path w="60" h="61">
                                <a:moveTo>
                                  <a:pt x="15" y="6"/>
                                </a:moveTo>
                                <a:lnTo>
                                  <a:pt x="10" y="8"/>
                                </a:lnTo>
                                <a:lnTo>
                                  <a:pt x="7" y="14"/>
                                </a:lnTo>
                                <a:lnTo>
                                  <a:pt x="15" y="6"/>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1"/>
                        <wps:cNvSpPr>
                          <a:spLocks/>
                        </wps:cNvSpPr>
                        <wps:spPr bwMode="auto">
                          <a:xfrm>
                            <a:off x="9263" y="94"/>
                            <a:ext cx="60" cy="61"/>
                          </a:xfrm>
                          <a:custGeom>
                            <a:avLst/>
                            <a:gdLst>
                              <a:gd name="T0" fmla="+- 0 9280 9263"/>
                              <a:gd name="T1" fmla="*/ T0 w 60"/>
                              <a:gd name="T2" fmla="+- 0 99 94"/>
                              <a:gd name="T3" fmla="*/ 99 h 61"/>
                              <a:gd name="T4" fmla="+- 0 9279 9263"/>
                              <a:gd name="T5" fmla="*/ T4 w 60"/>
                              <a:gd name="T6" fmla="+- 0 99 94"/>
                              <a:gd name="T7" fmla="*/ 99 h 61"/>
                              <a:gd name="T8" fmla="+- 0 9278 9263"/>
                              <a:gd name="T9" fmla="*/ T8 w 60"/>
                              <a:gd name="T10" fmla="+- 0 100 94"/>
                              <a:gd name="T11" fmla="*/ 100 h 61"/>
                              <a:gd name="T12" fmla="+- 0 9280 9263"/>
                              <a:gd name="T13" fmla="*/ T12 w 60"/>
                              <a:gd name="T14" fmla="+- 0 99 94"/>
                              <a:gd name="T15" fmla="*/ 99 h 61"/>
                            </a:gdLst>
                            <a:ahLst/>
                            <a:cxnLst>
                              <a:cxn ang="0">
                                <a:pos x="T1" y="T3"/>
                              </a:cxn>
                              <a:cxn ang="0">
                                <a:pos x="T5" y="T7"/>
                              </a:cxn>
                              <a:cxn ang="0">
                                <a:pos x="T9" y="T11"/>
                              </a:cxn>
                              <a:cxn ang="0">
                                <a:pos x="T13" y="T15"/>
                              </a:cxn>
                            </a:cxnLst>
                            <a:rect l="0" t="0" r="r" b="b"/>
                            <a:pathLst>
                              <a:path w="60" h="61">
                                <a:moveTo>
                                  <a:pt x="17" y="5"/>
                                </a:moveTo>
                                <a:lnTo>
                                  <a:pt x="16" y="5"/>
                                </a:lnTo>
                                <a:lnTo>
                                  <a:pt x="15" y="6"/>
                                </a:lnTo>
                                <a:lnTo>
                                  <a:pt x="17" y="5"/>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2"/>
                        <wps:cNvSpPr>
                          <a:spLocks/>
                        </wps:cNvSpPr>
                        <wps:spPr bwMode="auto">
                          <a:xfrm>
                            <a:off x="9263" y="94"/>
                            <a:ext cx="60" cy="61"/>
                          </a:xfrm>
                          <a:custGeom>
                            <a:avLst/>
                            <a:gdLst>
                              <a:gd name="T0" fmla="+- 0 9293 9263"/>
                              <a:gd name="T1" fmla="*/ T0 w 60"/>
                              <a:gd name="T2" fmla="+- 0 94 94"/>
                              <a:gd name="T3" fmla="*/ 94 h 61"/>
                              <a:gd name="T4" fmla="+- 0 9280 9263"/>
                              <a:gd name="T5" fmla="*/ T4 w 60"/>
                              <a:gd name="T6" fmla="+- 0 99 94"/>
                              <a:gd name="T7" fmla="*/ 99 h 61"/>
                              <a:gd name="T8" fmla="+- 0 9307 9263"/>
                              <a:gd name="T9" fmla="*/ T8 w 60"/>
                              <a:gd name="T10" fmla="+- 0 99 94"/>
                              <a:gd name="T11" fmla="*/ 99 h 61"/>
                              <a:gd name="T12" fmla="+- 0 9305 9263"/>
                              <a:gd name="T13" fmla="*/ T12 w 60"/>
                              <a:gd name="T14" fmla="+- 0 97 94"/>
                              <a:gd name="T15" fmla="*/ 97 h 61"/>
                              <a:gd name="T16" fmla="+- 0 9293 9263"/>
                              <a:gd name="T17" fmla="*/ T16 w 60"/>
                              <a:gd name="T18" fmla="+- 0 94 94"/>
                              <a:gd name="T19" fmla="*/ 94 h 61"/>
                            </a:gdLst>
                            <a:ahLst/>
                            <a:cxnLst>
                              <a:cxn ang="0">
                                <a:pos x="T1" y="T3"/>
                              </a:cxn>
                              <a:cxn ang="0">
                                <a:pos x="T5" y="T7"/>
                              </a:cxn>
                              <a:cxn ang="0">
                                <a:pos x="T9" y="T11"/>
                              </a:cxn>
                              <a:cxn ang="0">
                                <a:pos x="T13" y="T15"/>
                              </a:cxn>
                              <a:cxn ang="0">
                                <a:pos x="T17" y="T19"/>
                              </a:cxn>
                            </a:cxnLst>
                            <a:rect l="0" t="0" r="r" b="b"/>
                            <a:pathLst>
                              <a:path w="60" h="61">
                                <a:moveTo>
                                  <a:pt x="30" y="0"/>
                                </a:moveTo>
                                <a:lnTo>
                                  <a:pt x="17" y="5"/>
                                </a:lnTo>
                                <a:lnTo>
                                  <a:pt x="44" y="5"/>
                                </a:lnTo>
                                <a:lnTo>
                                  <a:pt x="42" y="3"/>
                                </a:lnTo>
                                <a:lnTo>
                                  <a:pt x="30"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3"/>
                      <wpg:cNvGrpSpPr>
                        <a:grpSpLocks/>
                      </wpg:cNvGrpSpPr>
                      <wpg:grpSpPr bwMode="auto">
                        <a:xfrm>
                          <a:off x="9282" y="109"/>
                          <a:ext cx="26" cy="33"/>
                          <a:chOff x="9282" y="109"/>
                          <a:chExt cx="26" cy="33"/>
                        </a:xfrm>
                      </wpg:grpSpPr>
                      <wps:wsp>
                        <wps:cNvPr id="31" name="Freeform 64"/>
                        <wps:cNvSpPr>
                          <a:spLocks/>
                        </wps:cNvSpPr>
                        <wps:spPr bwMode="auto">
                          <a:xfrm>
                            <a:off x="9282" y="109"/>
                            <a:ext cx="26" cy="33"/>
                          </a:xfrm>
                          <a:custGeom>
                            <a:avLst/>
                            <a:gdLst>
                              <a:gd name="T0" fmla="+- 0 9302 9282"/>
                              <a:gd name="T1" fmla="*/ T0 w 26"/>
                              <a:gd name="T2" fmla="+- 0 109 109"/>
                              <a:gd name="T3" fmla="*/ 109 h 33"/>
                              <a:gd name="T4" fmla="+- 0 9282 9282"/>
                              <a:gd name="T5" fmla="*/ T4 w 26"/>
                              <a:gd name="T6" fmla="+- 0 109 109"/>
                              <a:gd name="T7" fmla="*/ 109 h 33"/>
                              <a:gd name="T8" fmla="+- 0 9282 9282"/>
                              <a:gd name="T9" fmla="*/ T8 w 26"/>
                              <a:gd name="T10" fmla="+- 0 142 109"/>
                              <a:gd name="T11" fmla="*/ 142 h 33"/>
                              <a:gd name="T12" fmla="+- 0 9288 9282"/>
                              <a:gd name="T13" fmla="*/ T12 w 26"/>
                              <a:gd name="T14" fmla="+- 0 142 109"/>
                              <a:gd name="T15" fmla="*/ 142 h 33"/>
                              <a:gd name="T16" fmla="+- 0 9288 9282"/>
                              <a:gd name="T17" fmla="*/ T16 w 26"/>
                              <a:gd name="T18" fmla="+- 0 129 109"/>
                              <a:gd name="T19" fmla="*/ 129 h 33"/>
                              <a:gd name="T20" fmla="+- 0 9299 9282"/>
                              <a:gd name="T21" fmla="*/ T20 w 26"/>
                              <a:gd name="T22" fmla="+- 0 129 109"/>
                              <a:gd name="T23" fmla="*/ 129 h 33"/>
                              <a:gd name="T24" fmla="+- 0 9299 9282"/>
                              <a:gd name="T25" fmla="*/ T24 w 26"/>
                              <a:gd name="T26" fmla="+- 0 129 109"/>
                              <a:gd name="T27" fmla="*/ 129 h 33"/>
                              <a:gd name="T28" fmla="+- 0 9303 9282"/>
                              <a:gd name="T29" fmla="*/ T28 w 26"/>
                              <a:gd name="T30" fmla="+- 0 128 109"/>
                              <a:gd name="T31" fmla="*/ 128 h 33"/>
                              <a:gd name="T32" fmla="+- 0 9307 9282"/>
                              <a:gd name="T33" fmla="*/ T32 w 26"/>
                              <a:gd name="T34" fmla="+- 0 124 109"/>
                              <a:gd name="T35" fmla="*/ 124 h 33"/>
                              <a:gd name="T36" fmla="+- 0 9307 9282"/>
                              <a:gd name="T37" fmla="*/ T36 w 26"/>
                              <a:gd name="T38" fmla="+- 0 124 109"/>
                              <a:gd name="T39" fmla="*/ 124 h 33"/>
                              <a:gd name="T40" fmla="+- 0 9288 9282"/>
                              <a:gd name="T41" fmla="*/ T40 w 26"/>
                              <a:gd name="T42" fmla="+- 0 124 109"/>
                              <a:gd name="T43" fmla="*/ 124 h 33"/>
                              <a:gd name="T44" fmla="+- 0 9288 9282"/>
                              <a:gd name="T45" fmla="*/ T44 w 26"/>
                              <a:gd name="T46" fmla="+- 0 114 109"/>
                              <a:gd name="T47" fmla="*/ 114 h 33"/>
                              <a:gd name="T48" fmla="+- 0 9307 9282"/>
                              <a:gd name="T49" fmla="*/ T48 w 26"/>
                              <a:gd name="T50" fmla="+- 0 114 109"/>
                              <a:gd name="T51" fmla="*/ 114 h 33"/>
                              <a:gd name="T52" fmla="+- 0 9307 9282"/>
                              <a:gd name="T53" fmla="*/ T52 w 26"/>
                              <a:gd name="T54" fmla="+- 0 113 109"/>
                              <a:gd name="T55" fmla="*/ 113 h 33"/>
                              <a:gd name="T56" fmla="+- 0 9302 9282"/>
                              <a:gd name="T57" fmla="*/ T56 w 26"/>
                              <a:gd name="T58" fmla="+- 0 109 109"/>
                              <a:gd name="T59" fmla="*/ 10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 h="33">
                                <a:moveTo>
                                  <a:pt x="20" y="0"/>
                                </a:moveTo>
                                <a:lnTo>
                                  <a:pt x="0" y="0"/>
                                </a:lnTo>
                                <a:lnTo>
                                  <a:pt x="0" y="33"/>
                                </a:lnTo>
                                <a:lnTo>
                                  <a:pt x="6" y="33"/>
                                </a:lnTo>
                                <a:lnTo>
                                  <a:pt x="6" y="20"/>
                                </a:lnTo>
                                <a:lnTo>
                                  <a:pt x="17" y="20"/>
                                </a:lnTo>
                                <a:lnTo>
                                  <a:pt x="21" y="19"/>
                                </a:lnTo>
                                <a:lnTo>
                                  <a:pt x="25" y="15"/>
                                </a:lnTo>
                                <a:lnTo>
                                  <a:pt x="6" y="15"/>
                                </a:lnTo>
                                <a:lnTo>
                                  <a:pt x="6" y="5"/>
                                </a:lnTo>
                                <a:lnTo>
                                  <a:pt x="25" y="5"/>
                                </a:lnTo>
                                <a:lnTo>
                                  <a:pt x="25" y="4"/>
                                </a:lnTo>
                                <a:lnTo>
                                  <a:pt x="20"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5"/>
                        <wps:cNvSpPr>
                          <a:spLocks/>
                        </wps:cNvSpPr>
                        <wps:spPr bwMode="auto">
                          <a:xfrm>
                            <a:off x="9282" y="109"/>
                            <a:ext cx="26" cy="33"/>
                          </a:xfrm>
                          <a:custGeom>
                            <a:avLst/>
                            <a:gdLst>
                              <a:gd name="T0" fmla="+- 0 9299 9282"/>
                              <a:gd name="T1" fmla="*/ T0 w 26"/>
                              <a:gd name="T2" fmla="+- 0 129 109"/>
                              <a:gd name="T3" fmla="*/ 129 h 33"/>
                              <a:gd name="T4" fmla="+- 0 9292 9282"/>
                              <a:gd name="T5" fmla="*/ T4 w 26"/>
                              <a:gd name="T6" fmla="+- 0 129 109"/>
                              <a:gd name="T7" fmla="*/ 129 h 33"/>
                              <a:gd name="T8" fmla="+- 0 9301 9282"/>
                              <a:gd name="T9" fmla="*/ T8 w 26"/>
                              <a:gd name="T10" fmla="+- 0 142 109"/>
                              <a:gd name="T11" fmla="*/ 142 h 33"/>
                              <a:gd name="T12" fmla="+- 0 9308 9282"/>
                              <a:gd name="T13" fmla="*/ T12 w 26"/>
                              <a:gd name="T14" fmla="+- 0 142 109"/>
                              <a:gd name="T15" fmla="*/ 142 h 33"/>
                              <a:gd name="T16" fmla="+- 0 9299 9282"/>
                              <a:gd name="T17" fmla="*/ T16 w 26"/>
                              <a:gd name="T18" fmla="+- 0 129 109"/>
                              <a:gd name="T19" fmla="*/ 129 h 33"/>
                            </a:gdLst>
                            <a:ahLst/>
                            <a:cxnLst>
                              <a:cxn ang="0">
                                <a:pos x="T1" y="T3"/>
                              </a:cxn>
                              <a:cxn ang="0">
                                <a:pos x="T5" y="T7"/>
                              </a:cxn>
                              <a:cxn ang="0">
                                <a:pos x="T9" y="T11"/>
                              </a:cxn>
                              <a:cxn ang="0">
                                <a:pos x="T13" y="T15"/>
                              </a:cxn>
                              <a:cxn ang="0">
                                <a:pos x="T17" y="T19"/>
                              </a:cxn>
                            </a:cxnLst>
                            <a:rect l="0" t="0" r="r" b="b"/>
                            <a:pathLst>
                              <a:path w="26" h="33">
                                <a:moveTo>
                                  <a:pt x="17" y="20"/>
                                </a:moveTo>
                                <a:lnTo>
                                  <a:pt x="10" y="20"/>
                                </a:lnTo>
                                <a:lnTo>
                                  <a:pt x="19" y="33"/>
                                </a:lnTo>
                                <a:lnTo>
                                  <a:pt x="26" y="33"/>
                                </a:lnTo>
                                <a:lnTo>
                                  <a:pt x="17" y="2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
                        <wps:cNvSpPr>
                          <a:spLocks/>
                        </wps:cNvSpPr>
                        <wps:spPr bwMode="auto">
                          <a:xfrm>
                            <a:off x="9282" y="109"/>
                            <a:ext cx="26" cy="33"/>
                          </a:xfrm>
                          <a:custGeom>
                            <a:avLst/>
                            <a:gdLst>
                              <a:gd name="T0" fmla="+- 0 9307 9282"/>
                              <a:gd name="T1" fmla="*/ T0 w 26"/>
                              <a:gd name="T2" fmla="+- 0 114 109"/>
                              <a:gd name="T3" fmla="*/ 114 h 33"/>
                              <a:gd name="T4" fmla="+- 0 9299 9282"/>
                              <a:gd name="T5" fmla="*/ T4 w 26"/>
                              <a:gd name="T6" fmla="+- 0 114 109"/>
                              <a:gd name="T7" fmla="*/ 114 h 33"/>
                              <a:gd name="T8" fmla="+- 0 9301 9282"/>
                              <a:gd name="T9" fmla="*/ T8 w 26"/>
                              <a:gd name="T10" fmla="+- 0 116 109"/>
                              <a:gd name="T11" fmla="*/ 116 h 33"/>
                              <a:gd name="T12" fmla="+- 0 9301 9282"/>
                              <a:gd name="T13" fmla="*/ T12 w 26"/>
                              <a:gd name="T14" fmla="+- 0 122 109"/>
                              <a:gd name="T15" fmla="*/ 122 h 33"/>
                              <a:gd name="T16" fmla="+- 0 9299 9282"/>
                              <a:gd name="T17" fmla="*/ T16 w 26"/>
                              <a:gd name="T18" fmla="+- 0 124 109"/>
                              <a:gd name="T19" fmla="*/ 124 h 33"/>
                              <a:gd name="T20" fmla="+- 0 9307 9282"/>
                              <a:gd name="T21" fmla="*/ T20 w 26"/>
                              <a:gd name="T22" fmla="+- 0 124 109"/>
                              <a:gd name="T23" fmla="*/ 124 h 33"/>
                              <a:gd name="T24" fmla="+- 0 9307 9282"/>
                              <a:gd name="T25" fmla="*/ T24 w 26"/>
                              <a:gd name="T26" fmla="+- 0 114 109"/>
                              <a:gd name="T27" fmla="*/ 114 h 33"/>
                            </a:gdLst>
                            <a:ahLst/>
                            <a:cxnLst>
                              <a:cxn ang="0">
                                <a:pos x="T1" y="T3"/>
                              </a:cxn>
                              <a:cxn ang="0">
                                <a:pos x="T5" y="T7"/>
                              </a:cxn>
                              <a:cxn ang="0">
                                <a:pos x="T9" y="T11"/>
                              </a:cxn>
                              <a:cxn ang="0">
                                <a:pos x="T13" y="T15"/>
                              </a:cxn>
                              <a:cxn ang="0">
                                <a:pos x="T17" y="T19"/>
                              </a:cxn>
                              <a:cxn ang="0">
                                <a:pos x="T21" y="T23"/>
                              </a:cxn>
                              <a:cxn ang="0">
                                <a:pos x="T25" y="T27"/>
                              </a:cxn>
                            </a:cxnLst>
                            <a:rect l="0" t="0" r="r" b="b"/>
                            <a:pathLst>
                              <a:path w="26" h="33">
                                <a:moveTo>
                                  <a:pt x="25" y="5"/>
                                </a:moveTo>
                                <a:lnTo>
                                  <a:pt x="17" y="5"/>
                                </a:lnTo>
                                <a:lnTo>
                                  <a:pt x="19" y="7"/>
                                </a:lnTo>
                                <a:lnTo>
                                  <a:pt x="19" y="13"/>
                                </a:lnTo>
                                <a:lnTo>
                                  <a:pt x="17" y="15"/>
                                </a:lnTo>
                                <a:lnTo>
                                  <a:pt x="25" y="15"/>
                                </a:lnTo>
                                <a:lnTo>
                                  <a:pt x="25" y="5"/>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67"/>
                      <wpg:cNvGrpSpPr>
                        <a:grpSpLocks/>
                      </wpg:cNvGrpSpPr>
                      <wpg:grpSpPr bwMode="auto">
                        <a:xfrm>
                          <a:off x="8391" y="-26"/>
                          <a:ext cx="176" cy="179"/>
                          <a:chOff x="8391" y="-26"/>
                          <a:chExt cx="176" cy="179"/>
                        </a:xfrm>
                      </wpg:grpSpPr>
                      <wps:wsp>
                        <wps:cNvPr id="35" name="Freeform 68"/>
                        <wps:cNvSpPr>
                          <a:spLocks/>
                        </wps:cNvSpPr>
                        <wps:spPr bwMode="auto">
                          <a:xfrm>
                            <a:off x="8391" y="-26"/>
                            <a:ext cx="176" cy="179"/>
                          </a:xfrm>
                          <a:custGeom>
                            <a:avLst/>
                            <a:gdLst>
                              <a:gd name="T0" fmla="+- 0 8502 8391"/>
                              <a:gd name="T1" fmla="*/ T0 w 176"/>
                              <a:gd name="T2" fmla="+- 0 -26 -26"/>
                              <a:gd name="T3" fmla="*/ -26 h 179"/>
                              <a:gd name="T4" fmla="+- 0 8455 8391"/>
                              <a:gd name="T5" fmla="*/ T4 w 176"/>
                              <a:gd name="T6" fmla="+- 0 -26 -26"/>
                              <a:gd name="T7" fmla="*/ -26 h 179"/>
                              <a:gd name="T8" fmla="+- 0 8391 8391"/>
                              <a:gd name="T9" fmla="*/ T8 w 176"/>
                              <a:gd name="T10" fmla="+- 0 152 -26"/>
                              <a:gd name="T11" fmla="*/ 152 h 179"/>
                              <a:gd name="T12" fmla="+- 0 8434 8391"/>
                              <a:gd name="T13" fmla="*/ T12 w 176"/>
                              <a:gd name="T14" fmla="+- 0 152 -26"/>
                              <a:gd name="T15" fmla="*/ 152 h 179"/>
                              <a:gd name="T16" fmla="+- 0 8444 8391"/>
                              <a:gd name="T17" fmla="*/ T16 w 176"/>
                              <a:gd name="T18" fmla="+- 0 120 -26"/>
                              <a:gd name="T19" fmla="*/ 120 h 179"/>
                              <a:gd name="T20" fmla="+- 0 8555 8391"/>
                              <a:gd name="T21" fmla="*/ T20 w 176"/>
                              <a:gd name="T22" fmla="+- 0 120 -26"/>
                              <a:gd name="T23" fmla="*/ 120 h 179"/>
                              <a:gd name="T24" fmla="+- 0 8544 8391"/>
                              <a:gd name="T25" fmla="*/ T24 w 176"/>
                              <a:gd name="T26" fmla="+- 0 89 -26"/>
                              <a:gd name="T27" fmla="*/ 89 h 179"/>
                              <a:gd name="T28" fmla="+- 0 8455 8391"/>
                              <a:gd name="T29" fmla="*/ T28 w 176"/>
                              <a:gd name="T30" fmla="+- 0 89 -26"/>
                              <a:gd name="T31" fmla="*/ 89 h 179"/>
                              <a:gd name="T32" fmla="+- 0 8455 8391"/>
                              <a:gd name="T33" fmla="*/ T32 w 176"/>
                              <a:gd name="T34" fmla="+- 0 88 -26"/>
                              <a:gd name="T35" fmla="*/ 88 h 179"/>
                              <a:gd name="T36" fmla="+- 0 8477 8391"/>
                              <a:gd name="T37" fmla="*/ T36 w 176"/>
                              <a:gd name="T38" fmla="+- 0 19 -26"/>
                              <a:gd name="T39" fmla="*/ 19 h 179"/>
                              <a:gd name="T40" fmla="+- 0 8518 8391"/>
                              <a:gd name="T41" fmla="*/ T40 w 176"/>
                              <a:gd name="T42" fmla="+- 0 19 -26"/>
                              <a:gd name="T43" fmla="*/ 19 h 179"/>
                              <a:gd name="T44" fmla="+- 0 8502 8391"/>
                              <a:gd name="T45" fmla="*/ T44 w 176"/>
                              <a:gd name="T46" fmla="+- 0 -26 -26"/>
                              <a:gd name="T47" fmla="*/ -2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179">
                                <a:moveTo>
                                  <a:pt x="111" y="0"/>
                                </a:moveTo>
                                <a:lnTo>
                                  <a:pt x="64" y="0"/>
                                </a:lnTo>
                                <a:lnTo>
                                  <a:pt x="0" y="178"/>
                                </a:lnTo>
                                <a:lnTo>
                                  <a:pt x="43" y="178"/>
                                </a:lnTo>
                                <a:lnTo>
                                  <a:pt x="53" y="146"/>
                                </a:lnTo>
                                <a:lnTo>
                                  <a:pt x="164" y="146"/>
                                </a:lnTo>
                                <a:lnTo>
                                  <a:pt x="153" y="115"/>
                                </a:lnTo>
                                <a:lnTo>
                                  <a:pt x="64" y="115"/>
                                </a:lnTo>
                                <a:lnTo>
                                  <a:pt x="64" y="114"/>
                                </a:lnTo>
                                <a:lnTo>
                                  <a:pt x="86" y="45"/>
                                </a:lnTo>
                                <a:lnTo>
                                  <a:pt x="127" y="45"/>
                                </a:lnTo>
                                <a:lnTo>
                                  <a:pt x="111"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wps:cNvSpPr>
                        <wps:spPr bwMode="auto">
                          <a:xfrm>
                            <a:off x="8391" y="-26"/>
                            <a:ext cx="176" cy="179"/>
                          </a:xfrm>
                          <a:custGeom>
                            <a:avLst/>
                            <a:gdLst>
                              <a:gd name="T0" fmla="+- 0 8555 8391"/>
                              <a:gd name="T1" fmla="*/ T0 w 176"/>
                              <a:gd name="T2" fmla="+- 0 120 -26"/>
                              <a:gd name="T3" fmla="*/ 120 h 179"/>
                              <a:gd name="T4" fmla="+- 0 8510 8391"/>
                              <a:gd name="T5" fmla="*/ T4 w 176"/>
                              <a:gd name="T6" fmla="+- 0 120 -26"/>
                              <a:gd name="T7" fmla="*/ 120 h 179"/>
                              <a:gd name="T8" fmla="+- 0 8510 8391"/>
                              <a:gd name="T9" fmla="*/ T8 w 176"/>
                              <a:gd name="T10" fmla="+- 0 121 -26"/>
                              <a:gd name="T11" fmla="*/ 121 h 179"/>
                              <a:gd name="T12" fmla="+- 0 8521 8391"/>
                              <a:gd name="T13" fmla="*/ T12 w 176"/>
                              <a:gd name="T14" fmla="+- 0 152 -26"/>
                              <a:gd name="T15" fmla="*/ 152 h 179"/>
                              <a:gd name="T16" fmla="+- 0 8566 8391"/>
                              <a:gd name="T17" fmla="*/ T16 w 176"/>
                              <a:gd name="T18" fmla="+- 0 152 -26"/>
                              <a:gd name="T19" fmla="*/ 152 h 179"/>
                              <a:gd name="T20" fmla="+- 0 8555 8391"/>
                              <a:gd name="T21" fmla="*/ T20 w 176"/>
                              <a:gd name="T22" fmla="+- 0 120 -26"/>
                              <a:gd name="T23" fmla="*/ 120 h 179"/>
                            </a:gdLst>
                            <a:ahLst/>
                            <a:cxnLst>
                              <a:cxn ang="0">
                                <a:pos x="T1" y="T3"/>
                              </a:cxn>
                              <a:cxn ang="0">
                                <a:pos x="T5" y="T7"/>
                              </a:cxn>
                              <a:cxn ang="0">
                                <a:pos x="T9" y="T11"/>
                              </a:cxn>
                              <a:cxn ang="0">
                                <a:pos x="T13" y="T15"/>
                              </a:cxn>
                              <a:cxn ang="0">
                                <a:pos x="T17" y="T19"/>
                              </a:cxn>
                              <a:cxn ang="0">
                                <a:pos x="T21" y="T23"/>
                              </a:cxn>
                            </a:cxnLst>
                            <a:rect l="0" t="0" r="r" b="b"/>
                            <a:pathLst>
                              <a:path w="176" h="179">
                                <a:moveTo>
                                  <a:pt x="164" y="146"/>
                                </a:moveTo>
                                <a:lnTo>
                                  <a:pt x="119" y="146"/>
                                </a:lnTo>
                                <a:lnTo>
                                  <a:pt x="119" y="147"/>
                                </a:lnTo>
                                <a:lnTo>
                                  <a:pt x="130" y="178"/>
                                </a:lnTo>
                                <a:lnTo>
                                  <a:pt x="175" y="178"/>
                                </a:lnTo>
                                <a:lnTo>
                                  <a:pt x="164" y="146"/>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0"/>
                        <wps:cNvSpPr>
                          <a:spLocks/>
                        </wps:cNvSpPr>
                        <wps:spPr bwMode="auto">
                          <a:xfrm>
                            <a:off x="8391" y="-26"/>
                            <a:ext cx="176" cy="179"/>
                          </a:xfrm>
                          <a:custGeom>
                            <a:avLst/>
                            <a:gdLst>
                              <a:gd name="T0" fmla="+- 0 8518 8391"/>
                              <a:gd name="T1" fmla="*/ T0 w 176"/>
                              <a:gd name="T2" fmla="+- 0 19 -26"/>
                              <a:gd name="T3" fmla="*/ 19 h 179"/>
                              <a:gd name="T4" fmla="+- 0 8478 8391"/>
                              <a:gd name="T5" fmla="*/ T4 w 176"/>
                              <a:gd name="T6" fmla="+- 0 19 -26"/>
                              <a:gd name="T7" fmla="*/ 19 h 179"/>
                              <a:gd name="T8" fmla="+- 0 8500 8391"/>
                              <a:gd name="T9" fmla="*/ T8 w 176"/>
                              <a:gd name="T10" fmla="+- 0 89 -26"/>
                              <a:gd name="T11" fmla="*/ 89 h 179"/>
                              <a:gd name="T12" fmla="+- 0 8544 8391"/>
                              <a:gd name="T13" fmla="*/ T12 w 176"/>
                              <a:gd name="T14" fmla="+- 0 89 -26"/>
                              <a:gd name="T15" fmla="*/ 89 h 179"/>
                              <a:gd name="T16" fmla="+- 0 8518 8391"/>
                              <a:gd name="T17" fmla="*/ T16 w 176"/>
                              <a:gd name="T18" fmla="+- 0 19 -26"/>
                              <a:gd name="T19" fmla="*/ 19 h 179"/>
                            </a:gdLst>
                            <a:ahLst/>
                            <a:cxnLst>
                              <a:cxn ang="0">
                                <a:pos x="T1" y="T3"/>
                              </a:cxn>
                              <a:cxn ang="0">
                                <a:pos x="T5" y="T7"/>
                              </a:cxn>
                              <a:cxn ang="0">
                                <a:pos x="T9" y="T11"/>
                              </a:cxn>
                              <a:cxn ang="0">
                                <a:pos x="T13" y="T15"/>
                              </a:cxn>
                              <a:cxn ang="0">
                                <a:pos x="T17" y="T19"/>
                              </a:cxn>
                            </a:cxnLst>
                            <a:rect l="0" t="0" r="r" b="b"/>
                            <a:pathLst>
                              <a:path w="176" h="179">
                                <a:moveTo>
                                  <a:pt x="127" y="45"/>
                                </a:moveTo>
                                <a:lnTo>
                                  <a:pt x="87" y="45"/>
                                </a:lnTo>
                                <a:lnTo>
                                  <a:pt x="109" y="115"/>
                                </a:lnTo>
                                <a:lnTo>
                                  <a:pt x="153" y="115"/>
                                </a:lnTo>
                                <a:lnTo>
                                  <a:pt x="127" y="45"/>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71"/>
                      <wpg:cNvGrpSpPr>
                        <a:grpSpLocks/>
                      </wpg:cNvGrpSpPr>
                      <wpg:grpSpPr bwMode="auto">
                        <a:xfrm>
                          <a:off x="8034" y="-30"/>
                          <a:ext cx="176" cy="185"/>
                          <a:chOff x="8034" y="-30"/>
                          <a:chExt cx="176" cy="185"/>
                        </a:xfrm>
                      </wpg:grpSpPr>
                      <wps:wsp>
                        <wps:cNvPr id="39" name="Freeform 72"/>
                        <wps:cNvSpPr>
                          <a:spLocks/>
                        </wps:cNvSpPr>
                        <wps:spPr bwMode="auto">
                          <a:xfrm>
                            <a:off x="8034" y="-30"/>
                            <a:ext cx="176" cy="185"/>
                          </a:xfrm>
                          <a:custGeom>
                            <a:avLst/>
                            <a:gdLst>
                              <a:gd name="T0" fmla="+- 0 8122 8034"/>
                              <a:gd name="T1" fmla="*/ T0 w 176"/>
                              <a:gd name="T2" fmla="+- 0 -30 -30"/>
                              <a:gd name="T3" fmla="*/ -30 h 185"/>
                              <a:gd name="T4" fmla="+- 0 8061 8034"/>
                              <a:gd name="T5" fmla="*/ T4 w 176"/>
                              <a:gd name="T6" fmla="+- 0 -7 -30"/>
                              <a:gd name="T7" fmla="*/ -7 h 185"/>
                              <a:gd name="T8" fmla="+- 0 8034 8034"/>
                              <a:gd name="T9" fmla="*/ T8 w 176"/>
                              <a:gd name="T10" fmla="+- 0 53 -30"/>
                              <a:gd name="T11" fmla="*/ 53 h 185"/>
                              <a:gd name="T12" fmla="+- 0 8036 8034"/>
                              <a:gd name="T13" fmla="*/ T12 w 176"/>
                              <a:gd name="T14" fmla="+- 0 80 -30"/>
                              <a:gd name="T15" fmla="*/ 80 h 185"/>
                              <a:gd name="T16" fmla="+- 0 8067 8034"/>
                              <a:gd name="T17" fmla="*/ T16 w 176"/>
                              <a:gd name="T18" fmla="+- 0 138 -30"/>
                              <a:gd name="T19" fmla="*/ 138 h 185"/>
                              <a:gd name="T20" fmla="+- 0 8103 8034"/>
                              <a:gd name="T21" fmla="*/ T20 w 176"/>
                              <a:gd name="T22" fmla="+- 0 155 -30"/>
                              <a:gd name="T23" fmla="*/ 155 h 185"/>
                              <a:gd name="T24" fmla="+- 0 8131 8034"/>
                              <a:gd name="T25" fmla="*/ T24 w 176"/>
                              <a:gd name="T26" fmla="+- 0 154 -30"/>
                              <a:gd name="T27" fmla="*/ 154 h 185"/>
                              <a:gd name="T28" fmla="+- 0 8155 8034"/>
                              <a:gd name="T29" fmla="*/ T28 w 176"/>
                              <a:gd name="T30" fmla="+- 0 148 -30"/>
                              <a:gd name="T31" fmla="*/ 148 h 185"/>
                              <a:gd name="T32" fmla="+- 0 8174 8034"/>
                              <a:gd name="T33" fmla="*/ T32 w 176"/>
                              <a:gd name="T34" fmla="+- 0 138 -30"/>
                              <a:gd name="T35" fmla="*/ 138 h 185"/>
                              <a:gd name="T36" fmla="+- 0 8190 8034"/>
                              <a:gd name="T37" fmla="*/ T36 w 176"/>
                              <a:gd name="T38" fmla="+- 0 125 -30"/>
                              <a:gd name="T39" fmla="*/ 125 h 185"/>
                              <a:gd name="T40" fmla="+- 0 8192 8034"/>
                              <a:gd name="T41" fmla="*/ T40 w 176"/>
                              <a:gd name="T42" fmla="+- 0 122 -30"/>
                              <a:gd name="T43" fmla="*/ 122 h 185"/>
                              <a:gd name="T44" fmla="+- 0 8122 8034"/>
                              <a:gd name="T45" fmla="*/ T44 w 176"/>
                              <a:gd name="T46" fmla="+- 0 122 -30"/>
                              <a:gd name="T47" fmla="*/ 122 h 185"/>
                              <a:gd name="T48" fmla="+- 0 8102 8034"/>
                              <a:gd name="T49" fmla="*/ T48 w 176"/>
                              <a:gd name="T50" fmla="+- 0 117 -30"/>
                              <a:gd name="T51" fmla="*/ 117 h 185"/>
                              <a:gd name="T52" fmla="+- 0 8088 8034"/>
                              <a:gd name="T53" fmla="*/ T52 w 176"/>
                              <a:gd name="T54" fmla="+- 0 103 -30"/>
                              <a:gd name="T55" fmla="*/ 103 h 185"/>
                              <a:gd name="T56" fmla="+- 0 8079 8034"/>
                              <a:gd name="T57" fmla="*/ T56 w 176"/>
                              <a:gd name="T58" fmla="+- 0 82 -30"/>
                              <a:gd name="T59" fmla="*/ 82 h 185"/>
                              <a:gd name="T60" fmla="+- 0 8081 8034"/>
                              <a:gd name="T61" fmla="*/ T60 w 176"/>
                              <a:gd name="T62" fmla="+- 0 50 -30"/>
                              <a:gd name="T63" fmla="*/ 50 h 185"/>
                              <a:gd name="T64" fmla="+- 0 8088 8034"/>
                              <a:gd name="T65" fmla="*/ T64 w 176"/>
                              <a:gd name="T66" fmla="+- 0 27 -30"/>
                              <a:gd name="T67" fmla="*/ 27 h 185"/>
                              <a:gd name="T68" fmla="+- 0 8099 8034"/>
                              <a:gd name="T69" fmla="*/ T68 w 176"/>
                              <a:gd name="T70" fmla="+- 0 13 -30"/>
                              <a:gd name="T71" fmla="*/ 13 h 185"/>
                              <a:gd name="T72" fmla="+- 0 8114 8034"/>
                              <a:gd name="T73" fmla="*/ T72 w 176"/>
                              <a:gd name="T74" fmla="+- 0 6 -30"/>
                              <a:gd name="T75" fmla="*/ 6 h 185"/>
                              <a:gd name="T76" fmla="+- 0 8193 8034"/>
                              <a:gd name="T77" fmla="*/ T76 w 176"/>
                              <a:gd name="T78" fmla="+- 0 6 -30"/>
                              <a:gd name="T79" fmla="*/ 6 h 185"/>
                              <a:gd name="T80" fmla="+- 0 8190 8034"/>
                              <a:gd name="T81" fmla="*/ T80 w 176"/>
                              <a:gd name="T82" fmla="+- 0 1 -30"/>
                              <a:gd name="T83" fmla="*/ 1 h 185"/>
                              <a:gd name="T84" fmla="+- 0 8175 8034"/>
                              <a:gd name="T85" fmla="*/ T84 w 176"/>
                              <a:gd name="T86" fmla="+- 0 -14 -30"/>
                              <a:gd name="T87" fmla="*/ -14 h 185"/>
                              <a:gd name="T88" fmla="+- 0 8157 8034"/>
                              <a:gd name="T89" fmla="*/ T88 w 176"/>
                              <a:gd name="T90" fmla="+- 0 -24 -30"/>
                              <a:gd name="T91" fmla="*/ -24 h 185"/>
                              <a:gd name="T92" fmla="+- 0 8135 8034"/>
                              <a:gd name="T93" fmla="*/ T92 w 176"/>
                              <a:gd name="T94" fmla="+- 0 -29 -30"/>
                              <a:gd name="T95" fmla="*/ -29 h 185"/>
                              <a:gd name="T96" fmla="+- 0 8122 8034"/>
                              <a:gd name="T97" fmla="*/ T96 w 176"/>
                              <a:gd name="T98" fmla="+- 0 -30 -30"/>
                              <a:gd name="T99" fmla="*/ -30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85">
                                <a:moveTo>
                                  <a:pt x="88" y="0"/>
                                </a:moveTo>
                                <a:lnTo>
                                  <a:pt x="27" y="23"/>
                                </a:lnTo>
                                <a:lnTo>
                                  <a:pt x="0" y="83"/>
                                </a:lnTo>
                                <a:lnTo>
                                  <a:pt x="2" y="110"/>
                                </a:lnTo>
                                <a:lnTo>
                                  <a:pt x="33" y="168"/>
                                </a:lnTo>
                                <a:lnTo>
                                  <a:pt x="69" y="185"/>
                                </a:lnTo>
                                <a:lnTo>
                                  <a:pt x="97" y="184"/>
                                </a:lnTo>
                                <a:lnTo>
                                  <a:pt x="121" y="178"/>
                                </a:lnTo>
                                <a:lnTo>
                                  <a:pt x="140" y="168"/>
                                </a:lnTo>
                                <a:lnTo>
                                  <a:pt x="156" y="155"/>
                                </a:lnTo>
                                <a:lnTo>
                                  <a:pt x="158" y="152"/>
                                </a:lnTo>
                                <a:lnTo>
                                  <a:pt x="88" y="152"/>
                                </a:lnTo>
                                <a:lnTo>
                                  <a:pt x="68" y="147"/>
                                </a:lnTo>
                                <a:lnTo>
                                  <a:pt x="54" y="133"/>
                                </a:lnTo>
                                <a:lnTo>
                                  <a:pt x="45" y="112"/>
                                </a:lnTo>
                                <a:lnTo>
                                  <a:pt x="47" y="80"/>
                                </a:lnTo>
                                <a:lnTo>
                                  <a:pt x="54" y="57"/>
                                </a:lnTo>
                                <a:lnTo>
                                  <a:pt x="65" y="43"/>
                                </a:lnTo>
                                <a:lnTo>
                                  <a:pt x="80" y="36"/>
                                </a:lnTo>
                                <a:lnTo>
                                  <a:pt x="159" y="36"/>
                                </a:lnTo>
                                <a:lnTo>
                                  <a:pt x="156" y="31"/>
                                </a:lnTo>
                                <a:lnTo>
                                  <a:pt x="141" y="16"/>
                                </a:lnTo>
                                <a:lnTo>
                                  <a:pt x="123" y="6"/>
                                </a:lnTo>
                                <a:lnTo>
                                  <a:pt x="101" y="1"/>
                                </a:lnTo>
                                <a:lnTo>
                                  <a:pt x="88"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3"/>
                        <wps:cNvSpPr>
                          <a:spLocks/>
                        </wps:cNvSpPr>
                        <wps:spPr bwMode="auto">
                          <a:xfrm>
                            <a:off x="8034" y="-30"/>
                            <a:ext cx="176" cy="185"/>
                          </a:xfrm>
                          <a:custGeom>
                            <a:avLst/>
                            <a:gdLst>
                              <a:gd name="T0" fmla="+- 0 8193 8034"/>
                              <a:gd name="T1" fmla="*/ T0 w 176"/>
                              <a:gd name="T2" fmla="+- 0 6 -30"/>
                              <a:gd name="T3" fmla="*/ 6 h 185"/>
                              <a:gd name="T4" fmla="+- 0 8114 8034"/>
                              <a:gd name="T5" fmla="*/ T4 w 176"/>
                              <a:gd name="T6" fmla="+- 0 6 -30"/>
                              <a:gd name="T7" fmla="*/ 6 h 185"/>
                              <a:gd name="T8" fmla="+- 0 8137 8034"/>
                              <a:gd name="T9" fmla="*/ T8 w 176"/>
                              <a:gd name="T10" fmla="+- 0 9 -30"/>
                              <a:gd name="T11" fmla="*/ 9 h 185"/>
                              <a:gd name="T12" fmla="+- 0 8154 8034"/>
                              <a:gd name="T13" fmla="*/ T12 w 176"/>
                              <a:gd name="T14" fmla="+- 0 21 -30"/>
                              <a:gd name="T15" fmla="*/ 21 h 185"/>
                              <a:gd name="T16" fmla="+- 0 8163 8034"/>
                              <a:gd name="T17" fmla="*/ T16 w 176"/>
                              <a:gd name="T18" fmla="+- 0 39 -30"/>
                              <a:gd name="T19" fmla="*/ 39 h 185"/>
                              <a:gd name="T20" fmla="+- 0 8163 8034"/>
                              <a:gd name="T21" fmla="*/ T20 w 176"/>
                              <a:gd name="T22" fmla="+- 0 73 -30"/>
                              <a:gd name="T23" fmla="*/ 73 h 185"/>
                              <a:gd name="T24" fmla="+- 0 8157 8034"/>
                              <a:gd name="T25" fmla="*/ T24 w 176"/>
                              <a:gd name="T26" fmla="+- 0 96 -30"/>
                              <a:gd name="T27" fmla="*/ 96 h 185"/>
                              <a:gd name="T28" fmla="+- 0 8148 8034"/>
                              <a:gd name="T29" fmla="*/ T28 w 176"/>
                              <a:gd name="T30" fmla="+- 0 112 -30"/>
                              <a:gd name="T31" fmla="*/ 112 h 185"/>
                              <a:gd name="T32" fmla="+- 0 8134 8034"/>
                              <a:gd name="T33" fmla="*/ T32 w 176"/>
                              <a:gd name="T34" fmla="+- 0 120 -30"/>
                              <a:gd name="T35" fmla="*/ 120 h 185"/>
                              <a:gd name="T36" fmla="+- 0 8122 8034"/>
                              <a:gd name="T37" fmla="*/ T36 w 176"/>
                              <a:gd name="T38" fmla="+- 0 122 -30"/>
                              <a:gd name="T39" fmla="*/ 122 h 185"/>
                              <a:gd name="T40" fmla="+- 0 8192 8034"/>
                              <a:gd name="T41" fmla="*/ T40 w 176"/>
                              <a:gd name="T42" fmla="+- 0 122 -30"/>
                              <a:gd name="T43" fmla="*/ 122 h 185"/>
                              <a:gd name="T44" fmla="+- 0 8201 8034"/>
                              <a:gd name="T45" fmla="*/ T44 w 176"/>
                              <a:gd name="T46" fmla="+- 0 108 -30"/>
                              <a:gd name="T47" fmla="*/ 108 h 185"/>
                              <a:gd name="T48" fmla="+- 0 8208 8034"/>
                              <a:gd name="T49" fmla="*/ T48 w 176"/>
                              <a:gd name="T50" fmla="+- 0 89 -30"/>
                              <a:gd name="T51" fmla="*/ 89 h 185"/>
                              <a:gd name="T52" fmla="+- 0 8210 8034"/>
                              <a:gd name="T53" fmla="*/ T52 w 176"/>
                              <a:gd name="T54" fmla="+- 0 67 -30"/>
                              <a:gd name="T55" fmla="*/ 67 h 185"/>
                              <a:gd name="T56" fmla="+- 0 8208 8034"/>
                              <a:gd name="T57" fmla="*/ T56 w 176"/>
                              <a:gd name="T58" fmla="+- 0 42 -30"/>
                              <a:gd name="T59" fmla="*/ 42 h 185"/>
                              <a:gd name="T60" fmla="+- 0 8201 8034"/>
                              <a:gd name="T61" fmla="*/ T60 w 176"/>
                              <a:gd name="T62" fmla="+- 0 19 -30"/>
                              <a:gd name="T63" fmla="*/ 19 h 185"/>
                              <a:gd name="T64" fmla="+- 0 8193 8034"/>
                              <a:gd name="T65" fmla="*/ T64 w 176"/>
                              <a:gd name="T66" fmla="+- 0 6 -30"/>
                              <a:gd name="T67" fmla="*/ 6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6" h="185">
                                <a:moveTo>
                                  <a:pt x="159" y="36"/>
                                </a:moveTo>
                                <a:lnTo>
                                  <a:pt x="80" y="36"/>
                                </a:lnTo>
                                <a:lnTo>
                                  <a:pt x="103" y="39"/>
                                </a:lnTo>
                                <a:lnTo>
                                  <a:pt x="120" y="51"/>
                                </a:lnTo>
                                <a:lnTo>
                                  <a:pt x="129" y="69"/>
                                </a:lnTo>
                                <a:lnTo>
                                  <a:pt x="129" y="103"/>
                                </a:lnTo>
                                <a:lnTo>
                                  <a:pt x="123" y="126"/>
                                </a:lnTo>
                                <a:lnTo>
                                  <a:pt x="114" y="142"/>
                                </a:lnTo>
                                <a:lnTo>
                                  <a:pt x="100" y="150"/>
                                </a:lnTo>
                                <a:lnTo>
                                  <a:pt x="88" y="152"/>
                                </a:lnTo>
                                <a:lnTo>
                                  <a:pt x="158" y="152"/>
                                </a:lnTo>
                                <a:lnTo>
                                  <a:pt x="167" y="138"/>
                                </a:lnTo>
                                <a:lnTo>
                                  <a:pt x="174" y="119"/>
                                </a:lnTo>
                                <a:lnTo>
                                  <a:pt x="176" y="97"/>
                                </a:lnTo>
                                <a:lnTo>
                                  <a:pt x="174" y="72"/>
                                </a:lnTo>
                                <a:lnTo>
                                  <a:pt x="167" y="49"/>
                                </a:lnTo>
                                <a:lnTo>
                                  <a:pt x="159" y="36"/>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74"/>
                      <wpg:cNvGrpSpPr>
                        <a:grpSpLocks/>
                      </wpg:cNvGrpSpPr>
                      <wpg:grpSpPr bwMode="auto">
                        <a:xfrm>
                          <a:off x="8229" y="-26"/>
                          <a:ext cx="153" cy="179"/>
                          <a:chOff x="8229" y="-26"/>
                          <a:chExt cx="153" cy="179"/>
                        </a:xfrm>
                      </wpg:grpSpPr>
                      <wps:wsp>
                        <wps:cNvPr id="42" name="Freeform 75"/>
                        <wps:cNvSpPr>
                          <a:spLocks/>
                        </wps:cNvSpPr>
                        <wps:spPr bwMode="auto">
                          <a:xfrm>
                            <a:off x="8229" y="-26"/>
                            <a:ext cx="153" cy="179"/>
                          </a:xfrm>
                          <a:custGeom>
                            <a:avLst/>
                            <a:gdLst>
                              <a:gd name="T0" fmla="+- 0 8229 8229"/>
                              <a:gd name="T1" fmla="*/ T0 w 153"/>
                              <a:gd name="T2" fmla="+- 0 -26 -26"/>
                              <a:gd name="T3" fmla="*/ -26 h 179"/>
                              <a:gd name="T4" fmla="+- 0 8229 8229"/>
                              <a:gd name="T5" fmla="*/ T4 w 153"/>
                              <a:gd name="T6" fmla="+- 0 152 -26"/>
                              <a:gd name="T7" fmla="*/ 152 h 179"/>
                              <a:gd name="T8" fmla="+- 0 8272 8229"/>
                              <a:gd name="T9" fmla="*/ T8 w 153"/>
                              <a:gd name="T10" fmla="+- 0 152 -26"/>
                              <a:gd name="T11" fmla="*/ 152 h 179"/>
                              <a:gd name="T12" fmla="+- 0 8272 8229"/>
                              <a:gd name="T13" fmla="*/ T12 w 153"/>
                              <a:gd name="T14" fmla="+- 0 85 -26"/>
                              <a:gd name="T15" fmla="*/ 85 h 179"/>
                              <a:gd name="T16" fmla="+- 0 8368 8229"/>
                              <a:gd name="T17" fmla="*/ T16 w 153"/>
                              <a:gd name="T18" fmla="+- 0 85 -26"/>
                              <a:gd name="T19" fmla="*/ 85 h 179"/>
                              <a:gd name="T20" fmla="+- 0 8367 8229"/>
                              <a:gd name="T21" fmla="*/ T20 w 153"/>
                              <a:gd name="T22" fmla="+- 0 82 -26"/>
                              <a:gd name="T23" fmla="*/ 82 h 179"/>
                              <a:gd name="T24" fmla="+- 0 8350 8229"/>
                              <a:gd name="T25" fmla="*/ T24 w 153"/>
                              <a:gd name="T26" fmla="+- 0 71 -26"/>
                              <a:gd name="T27" fmla="*/ 71 h 179"/>
                              <a:gd name="T28" fmla="+- 0 8348 8229"/>
                              <a:gd name="T29" fmla="*/ T28 w 153"/>
                              <a:gd name="T30" fmla="+- 0 68 -26"/>
                              <a:gd name="T31" fmla="*/ 68 h 179"/>
                              <a:gd name="T32" fmla="+- 0 8368 8229"/>
                              <a:gd name="T33" fmla="*/ T32 w 153"/>
                              <a:gd name="T34" fmla="+- 0 62 -26"/>
                              <a:gd name="T35" fmla="*/ 62 h 179"/>
                              <a:gd name="T36" fmla="+- 0 8373 8229"/>
                              <a:gd name="T37" fmla="*/ T36 w 153"/>
                              <a:gd name="T38" fmla="+- 0 53 -26"/>
                              <a:gd name="T39" fmla="*/ 53 h 179"/>
                              <a:gd name="T40" fmla="+- 0 8272 8229"/>
                              <a:gd name="T41" fmla="*/ T40 w 153"/>
                              <a:gd name="T42" fmla="+- 0 53 -26"/>
                              <a:gd name="T43" fmla="*/ 53 h 179"/>
                              <a:gd name="T44" fmla="+- 0 8272 8229"/>
                              <a:gd name="T45" fmla="*/ T44 w 153"/>
                              <a:gd name="T46" fmla="+- 0 8 -26"/>
                              <a:gd name="T47" fmla="*/ 8 h 179"/>
                              <a:gd name="T48" fmla="+- 0 8371 8229"/>
                              <a:gd name="T49" fmla="*/ T48 w 153"/>
                              <a:gd name="T50" fmla="+- 0 8 -26"/>
                              <a:gd name="T51" fmla="*/ 8 h 179"/>
                              <a:gd name="T52" fmla="+- 0 8366 8229"/>
                              <a:gd name="T53" fmla="*/ T52 w 153"/>
                              <a:gd name="T54" fmla="+- 0 -4 -26"/>
                              <a:gd name="T55" fmla="*/ -4 h 179"/>
                              <a:gd name="T56" fmla="+- 0 8351 8229"/>
                              <a:gd name="T57" fmla="*/ T56 w 153"/>
                              <a:gd name="T58" fmla="+- 0 -18 -26"/>
                              <a:gd name="T59" fmla="*/ -18 h 179"/>
                              <a:gd name="T60" fmla="+- 0 8332 8229"/>
                              <a:gd name="T61" fmla="*/ T60 w 153"/>
                              <a:gd name="T62" fmla="+- 0 -25 -26"/>
                              <a:gd name="T63" fmla="*/ -25 h 179"/>
                              <a:gd name="T64" fmla="+- 0 8229 8229"/>
                              <a:gd name="T65" fmla="*/ T64 w 153"/>
                              <a:gd name="T66" fmla="+- 0 -26 -26"/>
                              <a:gd name="T67" fmla="*/ -2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 h="179">
                                <a:moveTo>
                                  <a:pt x="0" y="0"/>
                                </a:moveTo>
                                <a:lnTo>
                                  <a:pt x="0" y="178"/>
                                </a:lnTo>
                                <a:lnTo>
                                  <a:pt x="43" y="178"/>
                                </a:lnTo>
                                <a:lnTo>
                                  <a:pt x="43" y="111"/>
                                </a:lnTo>
                                <a:lnTo>
                                  <a:pt x="139" y="111"/>
                                </a:lnTo>
                                <a:lnTo>
                                  <a:pt x="138" y="108"/>
                                </a:lnTo>
                                <a:lnTo>
                                  <a:pt x="121" y="97"/>
                                </a:lnTo>
                                <a:lnTo>
                                  <a:pt x="119" y="94"/>
                                </a:lnTo>
                                <a:lnTo>
                                  <a:pt x="139" y="88"/>
                                </a:lnTo>
                                <a:lnTo>
                                  <a:pt x="144" y="79"/>
                                </a:lnTo>
                                <a:lnTo>
                                  <a:pt x="43" y="79"/>
                                </a:lnTo>
                                <a:lnTo>
                                  <a:pt x="43" y="34"/>
                                </a:lnTo>
                                <a:lnTo>
                                  <a:pt x="142" y="34"/>
                                </a:lnTo>
                                <a:lnTo>
                                  <a:pt x="137" y="22"/>
                                </a:lnTo>
                                <a:lnTo>
                                  <a:pt x="122" y="8"/>
                                </a:lnTo>
                                <a:lnTo>
                                  <a:pt x="103" y="1"/>
                                </a:lnTo>
                                <a:lnTo>
                                  <a:pt x="0"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6"/>
                        <wps:cNvSpPr>
                          <a:spLocks/>
                        </wps:cNvSpPr>
                        <wps:spPr bwMode="auto">
                          <a:xfrm>
                            <a:off x="8229" y="-26"/>
                            <a:ext cx="153" cy="179"/>
                          </a:xfrm>
                          <a:custGeom>
                            <a:avLst/>
                            <a:gdLst>
                              <a:gd name="T0" fmla="+- 0 8368 8229"/>
                              <a:gd name="T1" fmla="*/ T0 w 153"/>
                              <a:gd name="T2" fmla="+- 0 85 -26"/>
                              <a:gd name="T3" fmla="*/ 85 h 179"/>
                              <a:gd name="T4" fmla="+- 0 8302 8229"/>
                              <a:gd name="T5" fmla="*/ T4 w 153"/>
                              <a:gd name="T6" fmla="+- 0 85 -26"/>
                              <a:gd name="T7" fmla="*/ 85 h 179"/>
                              <a:gd name="T8" fmla="+- 0 8324 8229"/>
                              <a:gd name="T9" fmla="*/ T8 w 153"/>
                              <a:gd name="T10" fmla="+- 0 91 -26"/>
                              <a:gd name="T11" fmla="*/ 91 h 179"/>
                              <a:gd name="T12" fmla="+- 0 8333 8229"/>
                              <a:gd name="T13" fmla="*/ T12 w 153"/>
                              <a:gd name="T14" fmla="+- 0 111 -26"/>
                              <a:gd name="T15" fmla="*/ 111 h 179"/>
                              <a:gd name="T16" fmla="+- 0 8334 8229"/>
                              <a:gd name="T17" fmla="*/ T16 w 153"/>
                              <a:gd name="T18" fmla="+- 0 117 -26"/>
                              <a:gd name="T19" fmla="*/ 117 h 179"/>
                              <a:gd name="T20" fmla="+- 0 8334 8229"/>
                              <a:gd name="T21" fmla="*/ T20 w 153"/>
                              <a:gd name="T22" fmla="+- 0 124 -26"/>
                              <a:gd name="T23" fmla="*/ 124 h 179"/>
                              <a:gd name="T24" fmla="+- 0 8335 8229"/>
                              <a:gd name="T25" fmla="*/ T24 w 153"/>
                              <a:gd name="T26" fmla="+- 0 130 -26"/>
                              <a:gd name="T27" fmla="*/ 130 h 179"/>
                              <a:gd name="T28" fmla="+- 0 8336 8229"/>
                              <a:gd name="T29" fmla="*/ T28 w 153"/>
                              <a:gd name="T30" fmla="+- 0 141 -26"/>
                              <a:gd name="T31" fmla="*/ 141 h 179"/>
                              <a:gd name="T32" fmla="+- 0 8336 8229"/>
                              <a:gd name="T33" fmla="*/ T32 w 153"/>
                              <a:gd name="T34" fmla="+- 0 151 -26"/>
                              <a:gd name="T35" fmla="*/ 151 h 179"/>
                              <a:gd name="T36" fmla="+- 0 8339 8229"/>
                              <a:gd name="T37" fmla="*/ T36 w 153"/>
                              <a:gd name="T38" fmla="+- 0 152 -26"/>
                              <a:gd name="T39" fmla="*/ 152 h 179"/>
                              <a:gd name="T40" fmla="+- 0 8382 8229"/>
                              <a:gd name="T41" fmla="*/ T40 w 153"/>
                              <a:gd name="T42" fmla="+- 0 152 -26"/>
                              <a:gd name="T43" fmla="*/ 152 h 179"/>
                              <a:gd name="T44" fmla="+- 0 8382 8229"/>
                              <a:gd name="T45" fmla="*/ T44 w 153"/>
                              <a:gd name="T46" fmla="+- 0 151 -26"/>
                              <a:gd name="T47" fmla="*/ 151 h 179"/>
                              <a:gd name="T48" fmla="+- 0 8378 8229"/>
                              <a:gd name="T49" fmla="*/ T48 w 153"/>
                              <a:gd name="T50" fmla="+- 0 149 -26"/>
                              <a:gd name="T51" fmla="*/ 149 h 179"/>
                              <a:gd name="T52" fmla="+- 0 8377 8229"/>
                              <a:gd name="T53" fmla="*/ T52 w 153"/>
                              <a:gd name="T54" fmla="+- 0 140 -26"/>
                              <a:gd name="T55" fmla="*/ 140 h 179"/>
                              <a:gd name="T56" fmla="+- 0 8377 8229"/>
                              <a:gd name="T57" fmla="*/ T56 w 153"/>
                              <a:gd name="T58" fmla="+- 0 128 -26"/>
                              <a:gd name="T59" fmla="*/ 128 h 179"/>
                              <a:gd name="T60" fmla="+- 0 8376 8229"/>
                              <a:gd name="T61" fmla="*/ T60 w 153"/>
                              <a:gd name="T62" fmla="+- 0 120 -26"/>
                              <a:gd name="T63" fmla="*/ 120 h 179"/>
                              <a:gd name="T64" fmla="+- 0 8376 8229"/>
                              <a:gd name="T65" fmla="*/ T64 w 153"/>
                              <a:gd name="T66" fmla="+- 0 112 -26"/>
                              <a:gd name="T67" fmla="*/ 112 h 179"/>
                              <a:gd name="T68" fmla="+- 0 8374 8229"/>
                              <a:gd name="T69" fmla="*/ T68 w 153"/>
                              <a:gd name="T70" fmla="+- 0 102 -26"/>
                              <a:gd name="T71" fmla="*/ 102 h 179"/>
                              <a:gd name="T72" fmla="+- 0 8368 8229"/>
                              <a:gd name="T73" fmla="*/ T72 w 153"/>
                              <a:gd name="T74" fmla="+- 0 85 -26"/>
                              <a:gd name="T75" fmla="*/ 85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3" h="179">
                                <a:moveTo>
                                  <a:pt x="139" y="111"/>
                                </a:moveTo>
                                <a:lnTo>
                                  <a:pt x="73" y="111"/>
                                </a:lnTo>
                                <a:lnTo>
                                  <a:pt x="95" y="117"/>
                                </a:lnTo>
                                <a:lnTo>
                                  <a:pt x="104" y="137"/>
                                </a:lnTo>
                                <a:lnTo>
                                  <a:pt x="105" y="143"/>
                                </a:lnTo>
                                <a:lnTo>
                                  <a:pt x="105" y="150"/>
                                </a:lnTo>
                                <a:lnTo>
                                  <a:pt x="106" y="156"/>
                                </a:lnTo>
                                <a:lnTo>
                                  <a:pt x="107" y="167"/>
                                </a:lnTo>
                                <a:lnTo>
                                  <a:pt x="107" y="177"/>
                                </a:lnTo>
                                <a:lnTo>
                                  <a:pt x="110" y="178"/>
                                </a:lnTo>
                                <a:lnTo>
                                  <a:pt x="153" y="178"/>
                                </a:lnTo>
                                <a:lnTo>
                                  <a:pt x="153" y="177"/>
                                </a:lnTo>
                                <a:lnTo>
                                  <a:pt x="149" y="175"/>
                                </a:lnTo>
                                <a:lnTo>
                                  <a:pt x="148" y="166"/>
                                </a:lnTo>
                                <a:lnTo>
                                  <a:pt x="148" y="154"/>
                                </a:lnTo>
                                <a:lnTo>
                                  <a:pt x="147" y="146"/>
                                </a:lnTo>
                                <a:lnTo>
                                  <a:pt x="147" y="138"/>
                                </a:lnTo>
                                <a:lnTo>
                                  <a:pt x="145" y="128"/>
                                </a:lnTo>
                                <a:lnTo>
                                  <a:pt x="139" y="111"/>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7"/>
                        <wps:cNvSpPr>
                          <a:spLocks/>
                        </wps:cNvSpPr>
                        <wps:spPr bwMode="auto">
                          <a:xfrm>
                            <a:off x="8229" y="-26"/>
                            <a:ext cx="153" cy="179"/>
                          </a:xfrm>
                          <a:custGeom>
                            <a:avLst/>
                            <a:gdLst>
                              <a:gd name="T0" fmla="+- 0 8371 8229"/>
                              <a:gd name="T1" fmla="*/ T0 w 153"/>
                              <a:gd name="T2" fmla="+- 0 8 -26"/>
                              <a:gd name="T3" fmla="*/ 8 h 179"/>
                              <a:gd name="T4" fmla="+- 0 8326 8229"/>
                              <a:gd name="T5" fmla="*/ T4 w 153"/>
                              <a:gd name="T6" fmla="+- 0 8 -26"/>
                              <a:gd name="T7" fmla="*/ 8 h 179"/>
                              <a:gd name="T8" fmla="+- 0 8336 8229"/>
                              <a:gd name="T9" fmla="*/ T8 w 153"/>
                              <a:gd name="T10" fmla="+- 0 16 -26"/>
                              <a:gd name="T11" fmla="*/ 16 h 179"/>
                              <a:gd name="T12" fmla="+- 0 8336 8229"/>
                              <a:gd name="T13" fmla="*/ T12 w 153"/>
                              <a:gd name="T14" fmla="+- 0 45 -26"/>
                              <a:gd name="T15" fmla="*/ 45 h 179"/>
                              <a:gd name="T16" fmla="+- 0 8326 8229"/>
                              <a:gd name="T17" fmla="*/ T16 w 153"/>
                              <a:gd name="T18" fmla="+- 0 53 -26"/>
                              <a:gd name="T19" fmla="*/ 53 h 179"/>
                              <a:gd name="T20" fmla="+- 0 8373 8229"/>
                              <a:gd name="T21" fmla="*/ T20 w 153"/>
                              <a:gd name="T22" fmla="+- 0 53 -26"/>
                              <a:gd name="T23" fmla="*/ 53 h 179"/>
                              <a:gd name="T24" fmla="+- 0 8378 8229"/>
                              <a:gd name="T25" fmla="*/ T24 w 153"/>
                              <a:gd name="T26" fmla="+- 0 45 -26"/>
                              <a:gd name="T27" fmla="*/ 45 h 179"/>
                              <a:gd name="T28" fmla="+- 0 8375 8229"/>
                              <a:gd name="T29" fmla="*/ T28 w 153"/>
                              <a:gd name="T30" fmla="+- 0 16 -26"/>
                              <a:gd name="T31" fmla="*/ 16 h 179"/>
                              <a:gd name="T32" fmla="+- 0 8371 8229"/>
                              <a:gd name="T33" fmla="*/ T32 w 153"/>
                              <a:gd name="T34" fmla="+- 0 8 -26"/>
                              <a:gd name="T35" fmla="*/ 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79">
                                <a:moveTo>
                                  <a:pt x="142" y="34"/>
                                </a:moveTo>
                                <a:lnTo>
                                  <a:pt x="97" y="34"/>
                                </a:lnTo>
                                <a:lnTo>
                                  <a:pt x="107" y="42"/>
                                </a:lnTo>
                                <a:lnTo>
                                  <a:pt x="107" y="71"/>
                                </a:lnTo>
                                <a:lnTo>
                                  <a:pt x="97" y="79"/>
                                </a:lnTo>
                                <a:lnTo>
                                  <a:pt x="144" y="79"/>
                                </a:lnTo>
                                <a:lnTo>
                                  <a:pt x="149" y="71"/>
                                </a:lnTo>
                                <a:lnTo>
                                  <a:pt x="146" y="42"/>
                                </a:lnTo>
                                <a:lnTo>
                                  <a:pt x="142" y="34"/>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78"/>
                      <wpg:cNvGrpSpPr>
                        <a:grpSpLocks/>
                      </wpg:cNvGrpSpPr>
                      <wpg:grpSpPr bwMode="auto">
                        <a:xfrm>
                          <a:off x="7823" y="-26"/>
                          <a:ext cx="192" cy="179"/>
                          <a:chOff x="7823" y="-26"/>
                          <a:chExt cx="192" cy="179"/>
                        </a:xfrm>
                      </wpg:grpSpPr>
                      <wps:wsp>
                        <wps:cNvPr id="46" name="Freeform 79"/>
                        <wps:cNvSpPr>
                          <a:spLocks/>
                        </wps:cNvSpPr>
                        <wps:spPr bwMode="auto">
                          <a:xfrm>
                            <a:off x="7823" y="-26"/>
                            <a:ext cx="192" cy="179"/>
                          </a:xfrm>
                          <a:custGeom>
                            <a:avLst/>
                            <a:gdLst>
                              <a:gd name="T0" fmla="+- 0 7881 7823"/>
                              <a:gd name="T1" fmla="*/ T0 w 192"/>
                              <a:gd name="T2" fmla="+- 0 -26 -26"/>
                              <a:gd name="T3" fmla="*/ -26 h 179"/>
                              <a:gd name="T4" fmla="+- 0 7823 7823"/>
                              <a:gd name="T5" fmla="*/ T4 w 192"/>
                              <a:gd name="T6" fmla="+- 0 -26 -26"/>
                              <a:gd name="T7" fmla="*/ -26 h 179"/>
                              <a:gd name="T8" fmla="+- 0 7823 7823"/>
                              <a:gd name="T9" fmla="*/ T8 w 192"/>
                              <a:gd name="T10" fmla="+- 0 153 -26"/>
                              <a:gd name="T11" fmla="*/ 153 h 179"/>
                              <a:gd name="T12" fmla="+- 0 7861 7823"/>
                              <a:gd name="T13" fmla="*/ T12 w 192"/>
                              <a:gd name="T14" fmla="+- 0 153 -26"/>
                              <a:gd name="T15" fmla="*/ 153 h 179"/>
                              <a:gd name="T16" fmla="+- 0 7861 7823"/>
                              <a:gd name="T17" fmla="*/ T16 w 192"/>
                              <a:gd name="T18" fmla="+- 0 26 -26"/>
                              <a:gd name="T19" fmla="*/ 26 h 179"/>
                              <a:gd name="T20" fmla="+- 0 7898 7823"/>
                              <a:gd name="T21" fmla="*/ T20 w 192"/>
                              <a:gd name="T22" fmla="+- 0 26 -26"/>
                              <a:gd name="T23" fmla="*/ 26 h 179"/>
                              <a:gd name="T24" fmla="+- 0 7881 7823"/>
                              <a:gd name="T25" fmla="*/ T24 w 192"/>
                              <a:gd name="T26" fmla="+- 0 -26 -26"/>
                              <a:gd name="T27" fmla="*/ -26 h 179"/>
                            </a:gdLst>
                            <a:ahLst/>
                            <a:cxnLst>
                              <a:cxn ang="0">
                                <a:pos x="T1" y="T3"/>
                              </a:cxn>
                              <a:cxn ang="0">
                                <a:pos x="T5" y="T7"/>
                              </a:cxn>
                              <a:cxn ang="0">
                                <a:pos x="T9" y="T11"/>
                              </a:cxn>
                              <a:cxn ang="0">
                                <a:pos x="T13" y="T15"/>
                              </a:cxn>
                              <a:cxn ang="0">
                                <a:pos x="T17" y="T19"/>
                              </a:cxn>
                              <a:cxn ang="0">
                                <a:pos x="T21" y="T23"/>
                              </a:cxn>
                              <a:cxn ang="0">
                                <a:pos x="T25" y="T27"/>
                              </a:cxn>
                            </a:cxnLst>
                            <a:rect l="0" t="0" r="r" b="b"/>
                            <a:pathLst>
                              <a:path w="192" h="179">
                                <a:moveTo>
                                  <a:pt x="58" y="0"/>
                                </a:moveTo>
                                <a:lnTo>
                                  <a:pt x="0" y="0"/>
                                </a:lnTo>
                                <a:lnTo>
                                  <a:pt x="0" y="179"/>
                                </a:lnTo>
                                <a:lnTo>
                                  <a:pt x="38" y="179"/>
                                </a:lnTo>
                                <a:lnTo>
                                  <a:pt x="38" y="52"/>
                                </a:lnTo>
                                <a:lnTo>
                                  <a:pt x="75" y="52"/>
                                </a:lnTo>
                                <a:lnTo>
                                  <a:pt x="58"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0"/>
                        <wps:cNvSpPr>
                          <a:spLocks/>
                        </wps:cNvSpPr>
                        <wps:spPr bwMode="auto">
                          <a:xfrm>
                            <a:off x="7823" y="-26"/>
                            <a:ext cx="192" cy="179"/>
                          </a:xfrm>
                          <a:custGeom>
                            <a:avLst/>
                            <a:gdLst>
                              <a:gd name="T0" fmla="+- 0 7898 7823"/>
                              <a:gd name="T1" fmla="*/ T0 w 192"/>
                              <a:gd name="T2" fmla="+- 0 26 -26"/>
                              <a:gd name="T3" fmla="*/ 26 h 179"/>
                              <a:gd name="T4" fmla="+- 0 7863 7823"/>
                              <a:gd name="T5" fmla="*/ T4 w 192"/>
                              <a:gd name="T6" fmla="+- 0 26 -26"/>
                              <a:gd name="T7" fmla="*/ 26 h 179"/>
                              <a:gd name="T8" fmla="+- 0 7903 7823"/>
                              <a:gd name="T9" fmla="*/ T8 w 192"/>
                              <a:gd name="T10" fmla="+- 0 153 -26"/>
                              <a:gd name="T11" fmla="*/ 153 h 179"/>
                              <a:gd name="T12" fmla="+- 0 7934 7823"/>
                              <a:gd name="T13" fmla="*/ T12 w 192"/>
                              <a:gd name="T14" fmla="+- 0 153 -26"/>
                              <a:gd name="T15" fmla="*/ 153 h 179"/>
                              <a:gd name="T16" fmla="+- 0 7952 7823"/>
                              <a:gd name="T17" fmla="*/ T16 w 192"/>
                              <a:gd name="T18" fmla="+- 0 94 -26"/>
                              <a:gd name="T19" fmla="*/ 94 h 179"/>
                              <a:gd name="T20" fmla="+- 0 7919 7823"/>
                              <a:gd name="T21" fmla="*/ T20 w 192"/>
                              <a:gd name="T22" fmla="+- 0 94 -26"/>
                              <a:gd name="T23" fmla="*/ 94 h 179"/>
                              <a:gd name="T24" fmla="+- 0 7898 7823"/>
                              <a:gd name="T25" fmla="*/ T24 w 192"/>
                              <a:gd name="T26" fmla="+- 0 26 -26"/>
                              <a:gd name="T27" fmla="*/ 26 h 179"/>
                            </a:gdLst>
                            <a:ahLst/>
                            <a:cxnLst>
                              <a:cxn ang="0">
                                <a:pos x="T1" y="T3"/>
                              </a:cxn>
                              <a:cxn ang="0">
                                <a:pos x="T5" y="T7"/>
                              </a:cxn>
                              <a:cxn ang="0">
                                <a:pos x="T9" y="T11"/>
                              </a:cxn>
                              <a:cxn ang="0">
                                <a:pos x="T13" y="T15"/>
                              </a:cxn>
                              <a:cxn ang="0">
                                <a:pos x="T17" y="T19"/>
                              </a:cxn>
                              <a:cxn ang="0">
                                <a:pos x="T21" y="T23"/>
                              </a:cxn>
                              <a:cxn ang="0">
                                <a:pos x="T25" y="T27"/>
                              </a:cxn>
                            </a:cxnLst>
                            <a:rect l="0" t="0" r="r" b="b"/>
                            <a:pathLst>
                              <a:path w="192" h="179">
                                <a:moveTo>
                                  <a:pt x="75" y="52"/>
                                </a:moveTo>
                                <a:lnTo>
                                  <a:pt x="40" y="52"/>
                                </a:lnTo>
                                <a:lnTo>
                                  <a:pt x="80" y="179"/>
                                </a:lnTo>
                                <a:lnTo>
                                  <a:pt x="111" y="179"/>
                                </a:lnTo>
                                <a:lnTo>
                                  <a:pt x="129" y="120"/>
                                </a:lnTo>
                                <a:lnTo>
                                  <a:pt x="96" y="120"/>
                                </a:lnTo>
                                <a:lnTo>
                                  <a:pt x="75" y="52"/>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1"/>
                        <wps:cNvSpPr>
                          <a:spLocks/>
                        </wps:cNvSpPr>
                        <wps:spPr bwMode="auto">
                          <a:xfrm>
                            <a:off x="7823" y="-26"/>
                            <a:ext cx="192" cy="179"/>
                          </a:xfrm>
                          <a:custGeom>
                            <a:avLst/>
                            <a:gdLst>
                              <a:gd name="T0" fmla="+- 0 8015 7823"/>
                              <a:gd name="T1" fmla="*/ T0 w 192"/>
                              <a:gd name="T2" fmla="+- 0 26 -26"/>
                              <a:gd name="T3" fmla="*/ 26 h 179"/>
                              <a:gd name="T4" fmla="+- 0 7975 7823"/>
                              <a:gd name="T5" fmla="*/ T4 w 192"/>
                              <a:gd name="T6" fmla="+- 0 26 -26"/>
                              <a:gd name="T7" fmla="*/ 26 h 179"/>
                              <a:gd name="T8" fmla="+- 0 7975 7823"/>
                              <a:gd name="T9" fmla="*/ T8 w 192"/>
                              <a:gd name="T10" fmla="+- 0 153 -26"/>
                              <a:gd name="T11" fmla="*/ 153 h 179"/>
                              <a:gd name="T12" fmla="+- 0 8015 7823"/>
                              <a:gd name="T13" fmla="*/ T12 w 192"/>
                              <a:gd name="T14" fmla="+- 0 153 -26"/>
                              <a:gd name="T15" fmla="*/ 153 h 179"/>
                              <a:gd name="T16" fmla="+- 0 8015 7823"/>
                              <a:gd name="T17" fmla="*/ T16 w 192"/>
                              <a:gd name="T18" fmla="+- 0 26 -26"/>
                              <a:gd name="T19" fmla="*/ 26 h 179"/>
                            </a:gdLst>
                            <a:ahLst/>
                            <a:cxnLst>
                              <a:cxn ang="0">
                                <a:pos x="T1" y="T3"/>
                              </a:cxn>
                              <a:cxn ang="0">
                                <a:pos x="T5" y="T7"/>
                              </a:cxn>
                              <a:cxn ang="0">
                                <a:pos x="T9" y="T11"/>
                              </a:cxn>
                              <a:cxn ang="0">
                                <a:pos x="T13" y="T15"/>
                              </a:cxn>
                              <a:cxn ang="0">
                                <a:pos x="T17" y="T19"/>
                              </a:cxn>
                            </a:cxnLst>
                            <a:rect l="0" t="0" r="r" b="b"/>
                            <a:pathLst>
                              <a:path w="192" h="179">
                                <a:moveTo>
                                  <a:pt x="192" y="52"/>
                                </a:moveTo>
                                <a:lnTo>
                                  <a:pt x="152" y="52"/>
                                </a:lnTo>
                                <a:lnTo>
                                  <a:pt x="152" y="179"/>
                                </a:lnTo>
                                <a:lnTo>
                                  <a:pt x="192" y="179"/>
                                </a:lnTo>
                                <a:lnTo>
                                  <a:pt x="192" y="52"/>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2"/>
                        <wps:cNvSpPr>
                          <a:spLocks/>
                        </wps:cNvSpPr>
                        <wps:spPr bwMode="auto">
                          <a:xfrm>
                            <a:off x="7823" y="-26"/>
                            <a:ext cx="192" cy="179"/>
                          </a:xfrm>
                          <a:custGeom>
                            <a:avLst/>
                            <a:gdLst>
                              <a:gd name="T0" fmla="+- 0 8015 7823"/>
                              <a:gd name="T1" fmla="*/ T0 w 192"/>
                              <a:gd name="T2" fmla="+- 0 -26 -26"/>
                              <a:gd name="T3" fmla="*/ -26 h 179"/>
                              <a:gd name="T4" fmla="+- 0 7956 7823"/>
                              <a:gd name="T5" fmla="*/ T4 w 192"/>
                              <a:gd name="T6" fmla="+- 0 -26 -26"/>
                              <a:gd name="T7" fmla="*/ -26 h 179"/>
                              <a:gd name="T8" fmla="+- 0 7920 7823"/>
                              <a:gd name="T9" fmla="*/ T8 w 192"/>
                              <a:gd name="T10" fmla="+- 0 94 -26"/>
                              <a:gd name="T11" fmla="*/ 94 h 179"/>
                              <a:gd name="T12" fmla="+- 0 7952 7823"/>
                              <a:gd name="T13" fmla="*/ T12 w 192"/>
                              <a:gd name="T14" fmla="+- 0 94 -26"/>
                              <a:gd name="T15" fmla="*/ 94 h 179"/>
                              <a:gd name="T16" fmla="+- 0 7974 7823"/>
                              <a:gd name="T17" fmla="*/ T16 w 192"/>
                              <a:gd name="T18" fmla="+- 0 26 -26"/>
                              <a:gd name="T19" fmla="*/ 26 h 179"/>
                              <a:gd name="T20" fmla="+- 0 8015 7823"/>
                              <a:gd name="T21" fmla="*/ T20 w 192"/>
                              <a:gd name="T22" fmla="+- 0 26 -26"/>
                              <a:gd name="T23" fmla="*/ 26 h 179"/>
                              <a:gd name="T24" fmla="+- 0 8015 7823"/>
                              <a:gd name="T25" fmla="*/ T24 w 192"/>
                              <a:gd name="T26" fmla="+- 0 -26 -26"/>
                              <a:gd name="T27" fmla="*/ -26 h 179"/>
                            </a:gdLst>
                            <a:ahLst/>
                            <a:cxnLst>
                              <a:cxn ang="0">
                                <a:pos x="T1" y="T3"/>
                              </a:cxn>
                              <a:cxn ang="0">
                                <a:pos x="T5" y="T7"/>
                              </a:cxn>
                              <a:cxn ang="0">
                                <a:pos x="T9" y="T11"/>
                              </a:cxn>
                              <a:cxn ang="0">
                                <a:pos x="T13" y="T15"/>
                              </a:cxn>
                              <a:cxn ang="0">
                                <a:pos x="T17" y="T19"/>
                              </a:cxn>
                              <a:cxn ang="0">
                                <a:pos x="T21" y="T23"/>
                              </a:cxn>
                              <a:cxn ang="0">
                                <a:pos x="T25" y="T27"/>
                              </a:cxn>
                            </a:cxnLst>
                            <a:rect l="0" t="0" r="r" b="b"/>
                            <a:pathLst>
                              <a:path w="192" h="179">
                                <a:moveTo>
                                  <a:pt x="192" y="0"/>
                                </a:moveTo>
                                <a:lnTo>
                                  <a:pt x="133" y="0"/>
                                </a:lnTo>
                                <a:lnTo>
                                  <a:pt x="97" y="120"/>
                                </a:lnTo>
                                <a:lnTo>
                                  <a:pt x="129" y="120"/>
                                </a:lnTo>
                                <a:lnTo>
                                  <a:pt x="151" y="52"/>
                                </a:lnTo>
                                <a:lnTo>
                                  <a:pt x="192" y="52"/>
                                </a:lnTo>
                                <a:lnTo>
                                  <a:pt x="192"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84EFA0" id="Group 34" o:spid="_x0000_s1026" style="position:absolute;margin-left:398.3pt;margin-top:11pt;width:75.95pt;height:11.2pt;z-index:-251655168;mso-position-horizontal-relative:page" coordorigin="7813,-49" coordsize="15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">
              <v:group id="Group 35" o:spid="_x0000_s1027" style="position:absolute;left:8581;top:-26;width:162;height:179" coordorigin="8581,-26" coordsize="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6" o:spid="_x0000_s1028" style="position:absolute;left:8581;top:-26;width:162;height:179;visibility:visible;mso-wrap-style:square;v-text-anchor:top" coordsize="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" path="m43,l,,,178r43,l43,117,59,100r49,l89,71r2,-2l43,69,43,xe" fillcolor="#979d9e" stroked="f">
                  <v:path arrowok="t" o:connecttype="custom" o:connectlocs="43,-26;0,-26;0,152;43,152;43,91;59,74;108,74;89,45;91,43;43,43;43,-26" o:connectangles="0,0,0,0,0,0,0,0,0,0,0"/>
                </v:shape>
                <v:shape id="Freeform 37" o:spid="_x0000_s1029" style="position:absolute;left:8581;top:-26;width:162;height:179;visibility:visible;mso-wrap-style:square;v-text-anchor:top" coordsize="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" path="m108,100r-49,l111,178r50,l108,100xe" fillcolor="#979d9e" stroked="f">
                  <v:path arrowok="t" o:connecttype="custom" o:connectlocs="108,74;59,74;111,152;161,152;108,74" o:connectangles="0,0,0,0,0"/>
                </v:shape>
                <v:shape id="Freeform 38" o:spid="_x0000_s1030" style="position:absolute;left:8581;top:-26;width:162;height:179;visibility:visible;mso-wrap-style:square;v-text-anchor:top" coordsize="16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" path="m157,l107,,43,69r48,l157,xe" fillcolor="#979d9e" stroked="f">
                  <v:path arrowok="t" o:connecttype="custom" o:connectlocs="157,-26;107,-26;43,43;91,43;157,-26" o:connectangles="0,0,0,0,0"/>
                </v:shape>
              </v:group>
              <v:group id="Group 39" o:spid="_x0000_s1031" style="position:absolute;left:8756;top:-26;width:154;height:179" coordorigin="8756,-26" coordsize="15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0" o:spid="_x0000_s1032" style="position:absolute;left:8756;top:-26;width:154;height:179;visibility:visible;mso-wrap-style:square;v-text-anchor:top" coordsize="15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" path="m43,l,,,178r41,l41,64r40,l43,xe" fillcolor="#979d9e" stroked="f">
                  <v:path arrowok="t" o:connecttype="custom" o:connectlocs="43,-26;0,-26;0,152;41,152;41,38;81,38;43,-26" o:connectangles="0,0,0,0,0,0,0"/>
                </v:shape>
                <v:shape id="Freeform 41" o:spid="_x0000_s1033" style="position:absolute;left:8756;top:-26;width:154;height:179;visibility:visible;mso-wrap-style:square;v-text-anchor:top" coordsize="15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" path="m81,64r-38,l111,178r43,l154,114r-43,l81,64xe" fillcolor="#979d9e" stroked="f">
                  <v:path arrowok="t" o:connecttype="custom" o:connectlocs="81,38;43,38;111,152;154,152;154,88;111,88;81,38" o:connectangles="0,0,0,0,0,0,0"/>
                </v:shape>
                <v:shape id="Freeform 42" o:spid="_x0000_s1034" style="position:absolute;left:8756;top:-26;width:154;height:179;visibility:visible;mso-wrap-style:square;v-text-anchor:top" coordsize="15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" path="m154,l112,r,114l154,114,154,xe" fillcolor="#979d9e" stroked="f">
                  <v:path arrowok="t" o:connecttype="custom" o:connectlocs="154,-26;112,-26;112,88;154,88;154,-26" o:connectangles="0,0,0,0,0"/>
                </v:shape>
              </v:group>
              <v:group id="Group 43" o:spid="_x0000_s1035" style="position:absolute;left:8957;top:-26;width:2;height:179" coordorigin="8957,-26" coordsize="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4" o:spid="_x0000_s1036" style="position:absolute;left:8957;top:-26;width:2;height:179;visibility:visible;mso-wrap-style:square;v-text-anchor:top" coordsize="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" path="m,l,178e" filled="f" strokecolor="#979d9e" strokeweight=".79797mm">
                  <v:path arrowok="t" o:connecttype="custom" o:connectlocs="0,-26;0,152" o:connectangles="0,0"/>
                </v:shape>
              </v:group>
              <v:group id="Group 45" o:spid="_x0000_s1037" style="position:absolute;left:9005;top:-26;width:312;height:179" coordorigin="9005,-26" coordsize="3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6" o:spid="_x0000_s1038" style="position:absolute;left:9005;top:-26;width:312;height:179;visibility:visible;mso-wrap-style:square;v-text-anchor:top" coordsize="3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" path="m43,l,,,178r16,l39,178r64,-12l162,143r8,-4l47,139,43,xe" fillcolor="#979d9e" stroked="f">
                  <v:path arrowok="t" o:connecttype="custom" o:connectlocs="43,-26;0,-26;0,152;16,152;39,152;103,140;162,117;170,113;47,113;43,-26" o:connectangles="0,0,0,0,0,0,0,0,0,0"/>
                </v:shape>
                <v:shape id="Freeform 47" o:spid="_x0000_s1039" style="position:absolute;left:9005;top:-26;width:312;height:179;visibility:visible;mso-wrap-style:square;v-text-anchor:top" coordsize="3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" path="m267,l225,47,178,87r-53,30l67,135r-20,4l170,139,230,97,274,55,312,9,267,xe" fillcolor="#979d9e" stroked="f">
                  <v:path arrowok="t" o:connecttype="custom" o:connectlocs="267,-26;225,21;178,61;125,91;67,109;47,113;170,113;230,71;274,29;312,-17;267,-26" o:connectangles="0,0,0,0,0,0,0,0,0,0,0"/>
                </v:shape>
              </v:group>
              <v:group id="Group 48" o:spid="_x0000_s1040" style="position:absolute;left:9263;top:94;width:60;height:61" coordorigin="9263,94"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9" o:spid="_x0000_s1041"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" path="m40,58r-23,l23,62,40,58xe" fillcolor="#979d9e" stroked="f">
                  <v:path arrowok="t" o:connecttype="custom" o:connectlocs="40,152;17,152;23,156;40,152" o:connectangles="0,0,0,0"/>
                </v:shape>
                <v:shape id="Freeform 50" o:spid="_x0000_s1042"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" path="m12,54r4,4l17,58,12,54xe" fillcolor="#979d9e" stroked="f">
                  <v:path arrowok="t" o:connecttype="custom" o:connectlocs="12,148;16,152;17,152;12,148" o:connectangles="0,0,0,0"/>
                </v:shape>
                <v:shape id="Freeform 51" o:spid="_x0000_s1043"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" path="m46,57r-6,1l45,58r1,-1xe" fillcolor="#979d9e" stroked="f">
                  <v:path arrowok="t" o:connecttype="custom" o:connectlocs="46,151;40,152;45,152;46,151" o:connectangles="0,0,0,0"/>
                </v:shape>
                <v:shape id="Freeform 52" o:spid="_x0000_s1044"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" path="m50,53r-4,4l47,57r3,-4xe" fillcolor="#979d9e" stroked="f">
                  <v:path arrowok="t" o:connecttype="custom" o:connectlocs="50,147;46,151;47,151;50,147" o:connectangles="0,0,0,0"/>
                </v:shape>
                <v:shape id="Freeform 53" o:spid="_x0000_s1045"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" path="m6,48r,2l12,54,6,48xe" fillcolor="#979d9e" stroked="f">
                  <v:path arrowok="t" o:connecttype="custom" o:connectlocs="6,142;6,144;12,148;6,142" o:connectangles="0,0,0,0"/>
                </v:shape>
                <v:shape id="Freeform 54" o:spid="_x0000_s1046"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" path="m56,46r-6,7l56,47r,-1xe" fillcolor="#979d9e" stroked="f">
                  <v:path arrowok="t" o:connecttype="custom" o:connectlocs="56,140;50,147;56,141;56,140" o:connectangles="0,0,0,0"/>
                </v:shape>
                <v:shape id="Freeform 55" o:spid="_x0000_s1047"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" path="m4,44r,3l6,48,4,44xe" fillcolor="#979d9e" stroked="f">
                  <v:path arrowok="t" o:connecttype="custom" o:connectlocs="4,138;4,141;6,142;4,138" o:connectangles="0,0,0,0"/>
                </v:shape>
                <v:shape id="Freeform 56" o:spid="_x0000_s1048"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" path="m56,22r,24l59,42,56,22xe" fillcolor="#979d9e" stroked="f">
                  <v:path arrowok="t" o:connecttype="custom" o:connectlocs="56,116;56,140;59,136;56,116" o:connectangles="0,0,0,0"/>
                </v:shape>
                <v:shape id="Freeform 57" o:spid="_x0000_s1049"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" path="m4,19l,27,4,44,4,19xe" fillcolor="#979d9e" stroked="f">
                  <v:path arrowok="t" o:connecttype="custom" o:connectlocs="4,113;0,121;4,138;4,113" o:connectangles="0,0,0,0"/>
                </v:shape>
                <v:shape id="Freeform 58" o:spid="_x0000_s1050"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" path="m45,5r-1,l55,16r1,6l56,16,45,5xe" fillcolor="#979d9e" stroked="f">
                  <v:path arrowok="t" o:connecttype="custom" o:connectlocs="45,99;44,99;55,110;56,116;56,110;45,99" o:connectangles="0,0,0,0,0,0"/>
                </v:shape>
                <v:shape id="Freeform 59" o:spid="_x0000_s1051"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" path="m7,14l4,16r,3l7,14xe" fillcolor="#979d9e" stroked="f">
                  <v:path arrowok="t" o:connecttype="custom" o:connectlocs="7,108;4,110;4,113;7,108" o:connectangles="0,0,0,0"/>
                </v:shape>
                <v:shape id="Freeform 60" o:spid="_x0000_s1052"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" path="m15,6l10,8,7,14,15,6xe" fillcolor="#979d9e" stroked="f">
                  <v:path arrowok="t" o:connecttype="custom" o:connectlocs="15,100;10,102;7,108;15,100" o:connectangles="0,0,0,0"/>
                </v:shape>
                <v:shape id="Freeform 61" o:spid="_x0000_s1053"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" path="m17,5r-1,l15,6,17,5xe" fillcolor="#979d9e" stroked="f">
                  <v:path arrowok="t" o:connecttype="custom" o:connectlocs="17,99;16,99;15,100;17,99" o:connectangles="0,0,0,0"/>
                </v:shape>
                <v:shape id="Freeform 62" o:spid="_x0000_s1054" style="position:absolute;left:9263;top:94;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" path="m30,l17,5r27,l42,3,30,xe" fillcolor="#979d9e" stroked="f">
                  <v:path arrowok="t" o:connecttype="custom" o:connectlocs="30,94;17,99;44,99;42,97;30,94" o:connectangles="0,0,0,0,0"/>
                </v:shape>
              </v:group>
              <v:group id="Group 63" o:spid="_x0000_s1055" style="position:absolute;left:9282;top:109;width:26;height:33" coordorigin="9282,109"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4" o:spid="_x0000_s1056" style="position:absolute;left:9282;top:109;width:26;height: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" path="m20,l,,,33r6,l6,20r11,l21,19r4,-4l6,15,6,5r19,l25,4,20,xe" fillcolor="#979d9e" stroked="f">
                  <v:path arrowok="t" o:connecttype="custom" o:connectlocs="20,109;0,109;0,142;6,142;6,129;17,129;17,129;21,128;25,124;25,124;6,124;6,114;25,114;25,113;20,109" o:connectangles="0,0,0,0,0,0,0,0,0,0,0,0,0,0,0"/>
                </v:shape>
                <v:shape id="Freeform 65" o:spid="_x0000_s1057" style="position:absolute;left:9282;top:109;width:26;height: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" path="m17,20r-7,l19,33r7,l17,20xe" fillcolor="#979d9e" stroked="f">
                  <v:path arrowok="t" o:connecttype="custom" o:connectlocs="17,129;10,129;19,142;26,142;17,129" o:connectangles="0,0,0,0,0"/>
                </v:shape>
                <v:shape id="Freeform 66" o:spid="_x0000_s1058" style="position:absolute;left:9282;top:109;width:26;height:33;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" path="m25,5r-8,l19,7r,6l17,15r8,l25,5xe" fillcolor="#979d9e" stroked="f">
                  <v:path arrowok="t" o:connecttype="custom" o:connectlocs="25,114;17,114;19,116;19,122;17,124;25,124;25,114" o:connectangles="0,0,0,0,0,0,0"/>
                </v:shape>
              </v:group>
              <v:group id="Group 67" o:spid="_x0000_s1059" style="position:absolute;left:8391;top:-26;width:176;height:179" coordorigin="8391,-26" coordsize="17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8" o:spid="_x0000_s1060" style="position:absolute;left:8391;top:-26;width:176;height:179;visibility:visible;mso-wrap-style:square;v-text-anchor:top" coordsize="17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" path="m111,l64,,,178r43,l53,146r111,l153,115r-89,l64,114,86,45r41,l111,xe" fillcolor="#979d9e" stroked="f">
                  <v:path arrowok="t" o:connecttype="custom" o:connectlocs="111,-26;64,-26;0,152;43,152;53,120;164,120;153,89;64,89;64,88;86,19;127,19;111,-26" o:connectangles="0,0,0,0,0,0,0,0,0,0,0,0"/>
                </v:shape>
                <v:shape id="Freeform 69" o:spid="_x0000_s1061" style="position:absolute;left:8391;top:-26;width:176;height:179;visibility:visible;mso-wrap-style:square;v-text-anchor:top" coordsize="17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" path="m164,146r-45,l119,147r11,31l175,178,164,146xe" fillcolor="#979d9e" stroked="f">
                  <v:path arrowok="t" o:connecttype="custom" o:connectlocs="164,120;119,120;119,121;130,152;175,152;164,120" o:connectangles="0,0,0,0,0,0"/>
                </v:shape>
                <v:shape id="Freeform 70" o:spid="_x0000_s1062" style="position:absolute;left:8391;top:-26;width:176;height:179;visibility:visible;mso-wrap-style:square;v-text-anchor:top" coordsize="17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" path="m127,45r-40,l109,115r44,l127,45xe" fillcolor="#979d9e" stroked="f">
                  <v:path arrowok="t" o:connecttype="custom" o:connectlocs="127,19;87,19;109,89;153,89;127,19" o:connectangles="0,0,0,0,0"/>
                </v:shape>
              </v:group>
              <v:group id="Group 71" o:spid="_x0000_s1063" style="position:absolute;left:8034;top:-30;width:176;height:185" coordorigin="8034,-30" coordsize="1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2" o:spid="_x0000_s1064" style="position:absolute;left:8034;top:-30;width:176;height:185;visibility:visible;mso-wrap-style:square;v-text-anchor:top" coordsize="1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" path="m88,l27,23,,83r2,27l33,168r36,17l97,184r24,-6l140,168r16,-13l158,152r-70,l68,147,54,133,45,112,47,80,54,57,65,43,80,36r79,l156,31,141,16,123,6,101,1,88,xe" fillcolor="#979d9e" stroked="f">
                  <v:path arrowok="t" o:connecttype="custom" o:connectlocs="88,-30;27,-7;0,53;2,80;33,138;69,155;97,154;121,148;140,138;156,125;158,122;88,122;68,117;54,103;45,82;47,50;54,27;65,13;80,6;159,6;156,1;141,-14;123,-24;101,-29;88,-30" o:connectangles="0,0,0,0,0,0,0,0,0,0,0,0,0,0,0,0,0,0,0,0,0,0,0,0,0"/>
                </v:shape>
                <v:shape id="Freeform 73" o:spid="_x0000_s1065" style="position:absolute;left:8034;top:-30;width:176;height:185;visibility:visible;mso-wrap-style:square;v-text-anchor:top" coordsize="1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" path="m159,36r-79,l103,39r17,12l129,69r,34l123,126r-9,16l100,150r-12,2l158,152r9,-14l174,119r2,-22l174,72,167,49,159,36xe" fillcolor="#979d9e" stroked="f">
                  <v:path arrowok="t" o:connecttype="custom" o:connectlocs="159,6;80,6;103,9;120,21;129,39;129,73;123,96;114,112;100,120;88,122;158,122;167,108;174,89;176,67;174,42;167,19;159,6" o:connectangles="0,0,0,0,0,0,0,0,0,0,0,0,0,0,0,0,0"/>
                </v:shape>
              </v:group>
              <v:group id="Group 74" o:spid="_x0000_s1066" style="position:absolute;left:8229;top:-26;width:153;height:179" coordorigin="8229,-26" coordsize="15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5" o:spid="_x0000_s1067" style="position:absolute;left:8229;top:-26;width:153;height:179;visibility:visible;mso-wrap-style:square;v-text-anchor:top" coordsize="15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" path="m,l,178r43,l43,111r96,l138,108,121,97r-2,-3l139,88r5,-9l43,79r,-45l142,34,137,22,122,8,103,1,,xe" fillcolor="#979d9e" stroked="f">
                  <v:path arrowok="t" o:connecttype="custom" o:connectlocs="0,-26;0,152;43,152;43,85;139,85;138,82;121,71;119,68;139,62;144,53;43,53;43,8;142,8;137,-4;122,-18;103,-25;0,-26" o:connectangles="0,0,0,0,0,0,0,0,0,0,0,0,0,0,0,0,0"/>
                </v:shape>
                <v:shape id="Freeform 76" o:spid="_x0000_s1068" style="position:absolute;left:8229;top:-26;width:153;height:179;visibility:visible;mso-wrap-style:square;v-text-anchor:top" coordsize="15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" path="m139,111r-66,l95,117r9,20l105,143r,7l106,156r1,11l107,177r3,1l153,178r,-1l149,175r-1,-9l148,154r-1,-8l147,138r-2,-10l139,111xe" fillcolor="#979d9e" stroked="f">
                  <v:path arrowok="t" o:connecttype="custom" o:connectlocs="139,85;73,85;95,91;104,111;105,117;105,124;106,130;107,141;107,151;110,152;153,152;153,151;149,149;148,140;148,128;147,120;147,112;145,102;139,85" o:connectangles="0,0,0,0,0,0,0,0,0,0,0,0,0,0,0,0,0,0,0"/>
                </v:shape>
                <v:shape id="Freeform 77" o:spid="_x0000_s1069" style="position:absolute;left:8229;top:-26;width:153;height:179;visibility:visible;mso-wrap-style:square;v-text-anchor:top" coordsize="15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" path="m142,34r-45,l107,42r,29l97,79r47,l149,71,146,42r-4,-8xe" fillcolor="#979d9e" stroked="f">
                  <v:path arrowok="t" o:connecttype="custom" o:connectlocs="142,8;97,8;107,16;107,45;97,53;144,53;149,45;146,16;142,8" o:connectangles="0,0,0,0,0,0,0,0,0"/>
                </v:shape>
              </v:group>
              <v:group id="Group 78" o:spid="_x0000_s1070" style="position:absolute;left:7823;top:-26;width:192;height:179" coordorigin="7823,-26" coordsize="1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9" o:spid="_x0000_s1071" style="position:absolute;left:7823;top:-26;width:192;height:179;visibility:visible;mso-wrap-style:square;v-text-anchor:top" coordsize="1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" path="m58,l,,,179r38,l38,52r37,l58,xe" fillcolor="#979d9e" stroked="f">
                  <v:path arrowok="t" o:connecttype="custom" o:connectlocs="58,-26;0,-26;0,153;38,153;38,26;75,26;58,-26" o:connectangles="0,0,0,0,0,0,0"/>
                </v:shape>
                <v:shape id="Freeform 80" o:spid="_x0000_s1072" style="position:absolute;left:7823;top:-26;width:192;height:179;visibility:visible;mso-wrap-style:square;v-text-anchor:top" coordsize="1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" path="m75,52r-35,l80,179r31,l129,120r-33,l75,52xe" fillcolor="#979d9e" stroked="f">
                  <v:path arrowok="t" o:connecttype="custom" o:connectlocs="75,26;40,26;80,153;111,153;129,94;96,94;75,26" o:connectangles="0,0,0,0,0,0,0"/>
                </v:shape>
                <v:shape id="Freeform 81" o:spid="_x0000_s1073" style="position:absolute;left:7823;top:-26;width:192;height:179;visibility:visible;mso-wrap-style:square;v-text-anchor:top" coordsize="1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" path="m192,52r-40,l152,179r40,l192,52xe" fillcolor="#979d9e" stroked="f">
                  <v:path arrowok="t" o:connecttype="custom" o:connectlocs="192,26;152,26;152,153;192,153;192,26" o:connectangles="0,0,0,0,0"/>
                </v:shape>
                <v:shape id="Freeform 82" o:spid="_x0000_s1074" style="position:absolute;left:7823;top:-26;width:192;height:179;visibility:visible;mso-wrap-style:square;v-text-anchor:top" coordsize="19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" path="m192,l133,,97,120r32,l151,52r41,l192,xe" fillcolor="#979d9e" stroked="f">
                  <v:path arrowok="t" o:connecttype="custom" o:connectlocs="192,-26;133,-26;97,94;129,94;151,26;192,26;192,-26" o:connectangles="0,0,0,0,0,0,0"/>
                </v:shape>
              </v:group>
              <w10:wrap anchorx="page"/>
            </v:group>
          </w:pict>
        </mc:Fallback>
      </mc:AlternateContent>
    </w:r>
    <w:r w:rsidR="004C4A02" w:rsidRPr="004C4A02">
      <w:rPr>
        <w:rFonts w:ascii="NeueHaasGroteskDisp Pro Md" w:hAnsi="NeueHaasGroteskDisp Pro Md" w:cs="Alte Haas Grotesk"/>
        <w:color w:val="979D9E"/>
        <w:spacing w:val="2"/>
        <w:sz w:val="14"/>
        <w:lang w:val="sv-SE"/>
      </w:rPr>
      <w:t>Morakniv</w:t>
    </w:r>
    <w:r w:rsidRPr="004C4A02">
      <w:rPr>
        <w:rFonts w:ascii="NeueHaasGroteskDisp Pro Md" w:hAnsi="NeueHaasGroteskDisp Pro Md" w:cs="Alte Haas Grotesk"/>
        <w:color w:val="979D9E"/>
        <w:sz w:val="14"/>
        <w:lang w:val="sv-SE"/>
      </w:rPr>
      <w:tab/>
      <w:t>T +46 250 59 50 00</w:t>
    </w:r>
  </w:p>
  <w:p w:rsidR="005E4AE5" w:rsidRPr="00607876" w:rsidRDefault="005E4AE5" w:rsidP="00607876">
    <w:pPr>
      <w:tabs>
        <w:tab w:val="left" w:pos="2127"/>
      </w:tabs>
      <w:spacing w:before="13" w:line="180" w:lineRule="exact"/>
      <w:ind w:left="147"/>
      <w:rPr>
        <w:rFonts w:ascii="NeueHaasGroteskDisp Pro Md" w:hAnsi="NeueHaasGroteskDisp Pro Md" w:cs="Alte Haas Grotesk"/>
        <w:sz w:val="14"/>
        <w:lang w:val="sv-SE"/>
      </w:rPr>
    </w:pPr>
    <w:r w:rsidRPr="00607876">
      <w:rPr>
        <w:rFonts w:ascii="NeueHaasGroteskDisp Pro Md" w:hAnsi="NeueHaasGroteskDisp Pro Md" w:cs="Alte Haas Grotesk"/>
        <w:color w:val="979D9E"/>
        <w:spacing w:val="2"/>
        <w:sz w:val="14"/>
        <w:lang w:val="sv-SE"/>
      </w:rPr>
      <w:t>B</w:t>
    </w:r>
    <w:r w:rsidRPr="00607876">
      <w:rPr>
        <w:rFonts w:ascii="NeueHaasGroteskDisp Pro Md" w:hAnsi="NeueHaasGroteskDisp Pro Md" w:cs="Alte Haas Grotesk"/>
        <w:color w:val="979D9E"/>
        <w:spacing w:val="-1"/>
        <w:sz w:val="14"/>
        <w:lang w:val="sv-SE"/>
      </w:rPr>
      <w:t>o</w:t>
    </w:r>
    <w:r w:rsidRPr="00607876">
      <w:rPr>
        <w:rFonts w:ascii="NeueHaasGroteskDisp Pro Md" w:hAnsi="NeueHaasGroteskDisp Pro Md" w:cs="Alte Haas Grotesk"/>
        <w:color w:val="979D9E"/>
        <w:sz w:val="14"/>
        <w:lang w:val="sv-SE"/>
      </w:rPr>
      <w:t xml:space="preserve">x </w:t>
    </w:r>
    <w:r w:rsidRPr="00607876">
      <w:rPr>
        <w:rFonts w:ascii="NeueHaasGroteskDisp Pro Md" w:hAnsi="NeueHaasGroteskDisp Pro Md" w:cs="Alte Haas Grotesk"/>
        <w:color w:val="979D9E"/>
        <w:spacing w:val="2"/>
        <w:sz w:val="14"/>
        <w:lang w:val="sv-SE"/>
      </w:rPr>
      <w:t>4</w:t>
    </w:r>
    <w:r w:rsidRPr="00607876">
      <w:rPr>
        <w:rFonts w:ascii="NeueHaasGroteskDisp Pro Md" w:hAnsi="NeueHaasGroteskDisp Pro Md" w:cs="Alte Haas Grotesk"/>
        <w:color w:val="979D9E"/>
        <w:spacing w:val="-2"/>
        <w:sz w:val="14"/>
        <w:lang w:val="sv-SE"/>
      </w:rPr>
      <w:t>0</w:t>
    </w:r>
    <w:r w:rsidRPr="00607876">
      <w:rPr>
        <w:rFonts w:ascii="NeueHaasGroteskDisp Pro Md" w:hAnsi="NeueHaasGroteskDisp Pro Md" w:cs="Alte Haas Grotesk"/>
        <w:color w:val="979D9E"/>
        <w:sz w:val="14"/>
        <w:lang w:val="sv-SE"/>
      </w:rPr>
      <w:t xml:space="preserve">7 </w:t>
    </w:r>
    <w:r w:rsidRPr="00607876">
      <w:rPr>
        <w:rFonts w:ascii="NeueHaasGroteskDisp Pro Md" w:hAnsi="NeueHaasGroteskDisp Pro Md" w:cs="Alte Haas Grotesk"/>
        <w:color w:val="979D9E"/>
        <w:spacing w:val="2"/>
        <w:sz w:val="14"/>
        <w:lang w:val="sv-SE"/>
      </w:rPr>
      <w:t>S</w:t>
    </w:r>
    <w:r w:rsidRPr="00607876">
      <w:rPr>
        <w:rFonts w:ascii="NeueHaasGroteskDisp Pro Md" w:hAnsi="NeueHaasGroteskDisp Pro Md" w:cs="Alte Haas Grotesk"/>
        <w:color w:val="979D9E"/>
        <w:sz w:val="14"/>
        <w:lang w:val="sv-SE"/>
      </w:rPr>
      <w:t>E</w:t>
    </w:r>
    <w:r w:rsidRPr="00607876">
      <w:rPr>
        <w:rFonts w:ascii="NeueHaasGroteskDisp Pro Md" w:hAnsi="NeueHaasGroteskDisp Pro Md" w:cs="Alte Haas Grotesk"/>
        <w:color w:val="979D9E"/>
        <w:spacing w:val="-5"/>
        <w:sz w:val="14"/>
        <w:lang w:val="sv-SE"/>
      </w:rPr>
      <w:t>-</w:t>
    </w:r>
    <w:r w:rsidRPr="00607876">
      <w:rPr>
        <w:rFonts w:ascii="NeueHaasGroteskDisp Pro Md" w:hAnsi="NeueHaasGroteskDisp Pro Md" w:cs="Alte Haas Grotesk"/>
        <w:color w:val="979D9E"/>
        <w:sz w:val="14"/>
        <w:lang w:val="sv-SE"/>
      </w:rPr>
      <w:t>7</w:t>
    </w:r>
    <w:r w:rsidRPr="00607876">
      <w:rPr>
        <w:rFonts w:ascii="NeueHaasGroteskDisp Pro Md" w:hAnsi="NeueHaasGroteskDisp Pro Md" w:cs="Alte Haas Grotesk"/>
        <w:color w:val="979D9E"/>
        <w:spacing w:val="2"/>
        <w:sz w:val="14"/>
        <w:lang w:val="sv-SE"/>
      </w:rPr>
      <w:t>9</w:t>
    </w:r>
    <w:r w:rsidRPr="00607876">
      <w:rPr>
        <w:rFonts w:ascii="NeueHaasGroteskDisp Pro Md" w:hAnsi="NeueHaasGroteskDisp Pro Md" w:cs="Alte Haas Grotesk"/>
        <w:color w:val="979D9E"/>
        <w:sz w:val="14"/>
        <w:lang w:val="sv-SE"/>
      </w:rPr>
      <w:t xml:space="preserve">2 </w:t>
    </w:r>
    <w:r w:rsidRPr="00607876">
      <w:rPr>
        <w:rFonts w:ascii="NeueHaasGroteskDisp Pro Md" w:hAnsi="NeueHaasGroteskDisp Pro Md" w:cs="Alte Haas Grotesk"/>
        <w:color w:val="979D9E"/>
        <w:spacing w:val="-2"/>
        <w:sz w:val="14"/>
        <w:lang w:val="sv-SE"/>
      </w:rPr>
      <w:t>2</w:t>
    </w:r>
    <w:r w:rsidRPr="00607876">
      <w:rPr>
        <w:rFonts w:ascii="NeueHaasGroteskDisp Pro Md" w:hAnsi="NeueHaasGroteskDisp Pro Md" w:cs="Alte Haas Grotesk"/>
        <w:color w:val="979D9E"/>
        <w:sz w:val="14"/>
        <w:lang w:val="sv-SE"/>
      </w:rPr>
      <w:t xml:space="preserve">7 </w:t>
    </w:r>
    <w:r w:rsidRPr="00607876">
      <w:rPr>
        <w:rFonts w:ascii="NeueHaasGroteskDisp Pro Md" w:hAnsi="NeueHaasGroteskDisp Pro Md" w:cs="Alte Haas Grotesk"/>
        <w:color w:val="979D9E"/>
        <w:spacing w:val="2"/>
        <w:sz w:val="14"/>
        <w:lang w:val="sv-SE"/>
      </w:rPr>
      <w:t>Mor</w:t>
    </w:r>
    <w:r>
      <w:rPr>
        <w:rFonts w:ascii="NeueHaasGroteskDisp Pro Md" w:hAnsi="NeueHaasGroteskDisp Pro Md" w:cs="Alte Haas Grotesk"/>
        <w:color w:val="979D9E"/>
        <w:sz w:val="14"/>
        <w:lang w:val="sv-SE"/>
      </w:rPr>
      <w:t>a</w:t>
    </w:r>
    <w:r>
      <w:rPr>
        <w:rFonts w:ascii="NeueHaasGroteskDisp Pro Md" w:hAnsi="NeueHaasGroteskDisp Pro Md" w:cs="Alte Haas Grotesk"/>
        <w:color w:val="979D9E"/>
        <w:sz w:val="14"/>
        <w:lang w:val="sv-SE"/>
      </w:rPr>
      <w:tab/>
      <w:t>morakniv</w:t>
    </w:r>
    <w:r w:rsidRPr="00607876">
      <w:rPr>
        <w:rFonts w:ascii="NeueHaasGroteskDisp Pro Md" w:hAnsi="NeueHaasGroteskDisp Pro Md" w:cs="Alte Haas Grotesk"/>
        <w:color w:val="979D9E"/>
        <w:sz w:val="14"/>
        <w:lang w:val="sv-SE"/>
      </w:rPr>
      <w:t>.se</w:t>
    </w:r>
  </w:p>
  <w:p w:rsidR="005E4AE5" w:rsidRDefault="005E4AE5" w:rsidP="00607876">
    <w:pPr>
      <w:spacing w:before="77"/>
      <w:ind w:left="145"/>
      <w:rPr>
        <w:lang w:val="sv-SE"/>
      </w:rPr>
    </w:pPr>
  </w:p>
  <w:p w:rsidR="005E4AE5" w:rsidRPr="00607876" w:rsidRDefault="005E4AE5" w:rsidP="00607876">
    <w:pPr>
      <w:spacing w:before="77"/>
      <w:ind w:left="145"/>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24" w:rsidRDefault="00863724" w:rsidP="00607876">
      <w:r>
        <w:separator/>
      </w:r>
    </w:p>
  </w:footnote>
  <w:footnote w:type="continuationSeparator" w:id="0">
    <w:p w:rsidR="00863724" w:rsidRDefault="00863724" w:rsidP="0060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E5" w:rsidRDefault="005E4AE5">
    <w:pPr>
      <w:pStyle w:val="Sidhuvud"/>
    </w:pPr>
    <w:r>
      <w:rPr>
        <w:rFonts w:ascii="NeueHaasGroteskDisp Pro Md" w:hAnsi="NeueHaasGroteskDisp Pro Md"/>
        <w:noProof/>
        <w:szCs w:val="20"/>
        <w:lang w:val="sv-SE" w:eastAsia="sv-SE" w:bidi="ar-SA"/>
      </w:rPr>
      <mc:AlternateContent>
        <mc:Choice Requires="wpg">
          <w:drawing>
            <wp:anchor distT="0" distB="0" distL="114300" distR="114300" simplePos="0" relativeHeight="251659264" behindDoc="1" locked="0" layoutInCell="1" allowOverlap="1" wp14:anchorId="4E47DA97" wp14:editId="3599BAB5">
              <wp:simplePos x="0" y="0"/>
              <wp:positionH relativeFrom="page">
                <wp:posOffset>7030720</wp:posOffset>
              </wp:positionH>
              <wp:positionV relativeFrom="page">
                <wp:posOffset>337185</wp:posOffset>
              </wp:positionV>
              <wp:extent cx="227965" cy="1269365"/>
              <wp:effectExtent l="1270" t="0" r="0" b="3175"/>
              <wp:wrapNone/>
              <wp:docPr id="6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1269365"/>
                        <a:chOff x="11020" y="531"/>
                        <a:chExt cx="360" cy="2000"/>
                      </a:xfrm>
                    </wpg:grpSpPr>
                    <wpg:grpSp>
                      <wpg:cNvPr id="64" name="Group 2"/>
                      <wpg:cNvGrpSpPr>
                        <a:grpSpLocks/>
                      </wpg:cNvGrpSpPr>
                      <wpg:grpSpPr bwMode="auto">
                        <a:xfrm>
                          <a:off x="11038" y="1922"/>
                          <a:ext cx="326" cy="294"/>
                          <a:chOff x="11038" y="1922"/>
                          <a:chExt cx="326" cy="294"/>
                        </a:xfrm>
                      </wpg:grpSpPr>
                      <wps:wsp>
                        <wps:cNvPr id="65" name="Freeform 3"/>
                        <wps:cNvSpPr>
                          <a:spLocks/>
                        </wps:cNvSpPr>
                        <wps:spPr bwMode="auto">
                          <a:xfrm>
                            <a:off x="11038" y="1922"/>
                            <a:ext cx="326" cy="294"/>
                          </a:xfrm>
                          <a:custGeom>
                            <a:avLst/>
                            <a:gdLst>
                              <a:gd name="T0" fmla="+- 0 11038 11038"/>
                              <a:gd name="T1" fmla="*/ T0 w 326"/>
                              <a:gd name="T2" fmla="+- 0 1922 1922"/>
                              <a:gd name="T3" fmla="*/ 1922 h 294"/>
                              <a:gd name="T4" fmla="+- 0 11038 11038"/>
                              <a:gd name="T5" fmla="*/ T4 w 326"/>
                              <a:gd name="T6" fmla="+- 0 2000 1922"/>
                              <a:gd name="T7" fmla="*/ 2000 h 294"/>
                              <a:gd name="T8" fmla="+- 0 11150 11038"/>
                              <a:gd name="T9" fmla="*/ T8 w 326"/>
                              <a:gd name="T10" fmla="+- 0 2000 1922"/>
                              <a:gd name="T11" fmla="*/ 2000 h 294"/>
                              <a:gd name="T12" fmla="+- 0 11180 11038"/>
                              <a:gd name="T13" fmla="*/ T12 w 326"/>
                              <a:gd name="T14" fmla="+- 0 2029 1922"/>
                              <a:gd name="T15" fmla="*/ 2029 h 294"/>
                              <a:gd name="T16" fmla="+- 0 11038 11038"/>
                              <a:gd name="T17" fmla="*/ T16 w 326"/>
                              <a:gd name="T18" fmla="+- 0 2124 1922"/>
                              <a:gd name="T19" fmla="*/ 2124 h 294"/>
                              <a:gd name="T20" fmla="+- 0 11038 11038"/>
                              <a:gd name="T21" fmla="*/ T20 w 326"/>
                              <a:gd name="T22" fmla="+- 0 2216 1922"/>
                              <a:gd name="T23" fmla="*/ 2216 h 294"/>
                              <a:gd name="T24" fmla="+- 0 11233 11038"/>
                              <a:gd name="T25" fmla="*/ T24 w 326"/>
                              <a:gd name="T26" fmla="+- 0 2084 1922"/>
                              <a:gd name="T27" fmla="*/ 2084 h 294"/>
                              <a:gd name="T28" fmla="+- 0 11327 11038"/>
                              <a:gd name="T29" fmla="*/ T28 w 326"/>
                              <a:gd name="T30" fmla="+- 0 2084 1922"/>
                              <a:gd name="T31" fmla="*/ 2084 h 294"/>
                              <a:gd name="T32" fmla="+- 0 11238 11038"/>
                              <a:gd name="T33" fmla="*/ T32 w 326"/>
                              <a:gd name="T34" fmla="+- 0 2000 1922"/>
                              <a:gd name="T35" fmla="*/ 2000 h 294"/>
                              <a:gd name="T36" fmla="+- 0 11363 11038"/>
                              <a:gd name="T37" fmla="*/ T36 w 326"/>
                              <a:gd name="T38" fmla="+- 0 2000 1922"/>
                              <a:gd name="T39" fmla="*/ 2000 h 294"/>
                              <a:gd name="T40" fmla="+- 0 11363 11038"/>
                              <a:gd name="T41" fmla="*/ T40 w 326"/>
                              <a:gd name="T42" fmla="+- 0 1922 1922"/>
                              <a:gd name="T43" fmla="*/ 1922 h 294"/>
                              <a:gd name="T44" fmla="+- 0 11038 11038"/>
                              <a:gd name="T45" fmla="*/ T44 w 326"/>
                              <a:gd name="T46" fmla="+- 0 1922 1922"/>
                              <a:gd name="T47" fmla="*/ 1922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6" h="294">
                                <a:moveTo>
                                  <a:pt x="0" y="0"/>
                                </a:moveTo>
                                <a:lnTo>
                                  <a:pt x="0" y="78"/>
                                </a:lnTo>
                                <a:lnTo>
                                  <a:pt x="112" y="78"/>
                                </a:lnTo>
                                <a:lnTo>
                                  <a:pt x="142" y="107"/>
                                </a:lnTo>
                                <a:lnTo>
                                  <a:pt x="0" y="202"/>
                                </a:lnTo>
                                <a:lnTo>
                                  <a:pt x="0" y="294"/>
                                </a:lnTo>
                                <a:lnTo>
                                  <a:pt x="195" y="162"/>
                                </a:lnTo>
                                <a:lnTo>
                                  <a:pt x="289" y="162"/>
                                </a:lnTo>
                                <a:lnTo>
                                  <a:pt x="200" y="78"/>
                                </a:lnTo>
                                <a:lnTo>
                                  <a:pt x="325" y="78"/>
                                </a:lnTo>
                                <a:lnTo>
                                  <a:pt x="325" y="0"/>
                                </a:lnTo>
                                <a:lnTo>
                                  <a:pt x="0"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
                        <wps:cNvSpPr>
                          <a:spLocks/>
                        </wps:cNvSpPr>
                        <wps:spPr bwMode="auto">
                          <a:xfrm>
                            <a:off x="11038" y="1922"/>
                            <a:ext cx="326" cy="294"/>
                          </a:xfrm>
                          <a:custGeom>
                            <a:avLst/>
                            <a:gdLst>
                              <a:gd name="T0" fmla="+- 0 11327 11038"/>
                              <a:gd name="T1" fmla="*/ T0 w 326"/>
                              <a:gd name="T2" fmla="+- 0 2084 1922"/>
                              <a:gd name="T3" fmla="*/ 2084 h 294"/>
                              <a:gd name="T4" fmla="+- 0 11233 11038"/>
                              <a:gd name="T5" fmla="*/ T4 w 326"/>
                              <a:gd name="T6" fmla="+- 0 2084 1922"/>
                              <a:gd name="T7" fmla="*/ 2084 h 294"/>
                              <a:gd name="T8" fmla="+- 0 11363 11038"/>
                              <a:gd name="T9" fmla="*/ T8 w 326"/>
                              <a:gd name="T10" fmla="+- 0 2208 1922"/>
                              <a:gd name="T11" fmla="*/ 2208 h 294"/>
                              <a:gd name="T12" fmla="+- 0 11363 11038"/>
                              <a:gd name="T13" fmla="*/ T12 w 326"/>
                              <a:gd name="T14" fmla="+- 0 2117 1922"/>
                              <a:gd name="T15" fmla="*/ 2117 h 294"/>
                              <a:gd name="T16" fmla="+- 0 11327 11038"/>
                              <a:gd name="T17" fmla="*/ T16 w 326"/>
                              <a:gd name="T18" fmla="+- 0 2084 1922"/>
                              <a:gd name="T19" fmla="*/ 2084 h 294"/>
                            </a:gdLst>
                            <a:ahLst/>
                            <a:cxnLst>
                              <a:cxn ang="0">
                                <a:pos x="T1" y="T3"/>
                              </a:cxn>
                              <a:cxn ang="0">
                                <a:pos x="T5" y="T7"/>
                              </a:cxn>
                              <a:cxn ang="0">
                                <a:pos x="T9" y="T11"/>
                              </a:cxn>
                              <a:cxn ang="0">
                                <a:pos x="T13" y="T15"/>
                              </a:cxn>
                              <a:cxn ang="0">
                                <a:pos x="T17" y="T19"/>
                              </a:cxn>
                            </a:cxnLst>
                            <a:rect l="0" t="0" r="r" b="b"/>
                            <a:pathLst>
                              <a:path w="326" h="294">
                                <a:moveTo>
                                  <a:pt x="289" y="162"/>
                                </a:moveTo>
                                <a:lnTo>
                                  <a:pt x="195" y="162"/>
                                </a:lnTo>
                                <a:lnTo>
                                  <a:pt x="325" y="286"/>
                                </a:lnTo>
                                <a:lnTo>
                                  <a:pt x="325" y="195"/>
                                </a:lnTo>
                                <a:lnTo>
                                  <a:pt x="289" y="162"/>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
                        <wps:cNvSpPr>
                          <a:spLocks/>
                        </wps:cNvSpPr>
                        <wps:spPr bwMode="auto">
                          <a:xfrm>
                            <a:off x="11038" y="1922"/>
                            <a:ext cx="326" cy="294"/>
                          </a:xfrm>
                          <a:custGeom>
                            <a:avLst/>
                            <a:gdLst>
                              <a:gd name="T0" fmla="+- 0 11363 11038"/>
                              <a:gd name="T1" fmla="*/ T0 w 326"/>
                              <a:gd name="T2" fmla="+- 0 2000 1922"/>
                              <a:gd name="T3" fmla="*/ 2000 h 294"/>
                              <a:gd name="T4" fmla="+- 0 11238 11038"/>
                              <a:gd name="T5" fmla="*/ T4 w 326"/>
                              <a:gd name="T6" fmla="+- 0 2000 1922"/>
                              <a:gd name="T7" fmla="*/ 2000 h 294"/>
                              <a:gd name="T8" fmla="+- 0 11363 11038"/>
                              <a:gd name="T9" fmla="*/ T8 w 326"/>
                              <a:gd name="T10" fmla="+- 0 2000 1922"/>
                              <a:gd name="T11" fmla="*/ 2000 h 294"/>
                            </a:gdLst>
                            <a:ahLst/>
                            <a:cxnLst>
                              <a:cxn ang="0">
                                <a:pos x="T1" y="T3"/>
                              </a:cxn>
                              <a:cxn ang="0">
                                <a:pos x="T5" y="T7"/>
                              </a:cxn>
                              <a:cxn ang="0">
                                <a:pos x="T9" y="T11"/>
                              </a:cxn>
                            </a:cxnLst>
                            <a:rect l="0" t="0" r="r" b="b"/>
                            <a:pathLst>
                              <a:path w="326" h="294">
                                <a:moveTo>
                                  <a:pt x="325" y="78"/>
                                </a:moveTo>
                                <a:lnTo>
                                  <a:pt x="200" y="78"/>
                                </a:lnTo>
                                <a:lnTo>
                                  <a:pt x="325" y="78"/>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
                      <wpg:cNvGrpSpPr>
                        <a:grpSpLocks/>
                      </wpg:cNvGrpSpPr>
                      <wpg:grpSpPr bwMode="auto">
                        <a:xfrm>
                          <a:off x="11037" y="2241"/>
                          <a:ext cx="326" cy="281"/>
                          <a:chOff x="11037" y="2241"/>
                          <a:chExt cx="326" cy="281"/>
                        </a:xfrm>
                      </wpg:grpSpPr>
                      <wps:wsp>
                        <wps:cNvPr id="69" name="Freeform 7"/>
                        <wps:cNvSpPr>
                          <a:spLocks/>
                        </wps:cNvSpPr>
                        <wps:spPr bwMode="auto">
                          <a:xfrm>
                            <a:off x="11037" y="2241"/>
                            <a:ext cx="326" cy="281"/>
                          </a:xfrm>
                          <a:custGeom>
                            <a:avLst/>
                            <a:gdLst>
                              <a:gd name="T0" fmla="+- 0 11038 11037"/>
                              <a:gd name="T1" fmla="*/ T0 w 326"/>
                              <a:gd name="T2" fmla="+- 0 2241 2241"/>
                              <a:gd name="T3" fmla="*/ 2241 h 281"/>
                              <a:gd name="T4" fmla="+- 0 11038 11037"/>
                              <a:gd name="T5" fmla="*/ T4 w 326"/>
                              <a:gd name="T6" fmla="+- 0 2316 2241"/>
                              <a:gd name="T7" fmla="*/ 2316 h 281"/>
                              <a:gd name="T8" fmla="+- 0 11246 11037"/>
                              <a:gd name="T9" fmla="*/ T8 w 326"/>
                              <a:gd name="T10" fmla="+- 0 2317 2241"/>
                              <a:gd name="T11" fmla="*/ 2317 h 281"/>
                              <a:gd name="T12" fmla="+- 0 11246 11037"/>
                              <a:gd name="T13" fmla="*/ T12 w 326"/>
                              <a:gd name="T14" fmla="+- 0 2319 2241"/>
                              <a:gd name="T15" fmla="*/ 2319 h 281"/>
                              <a:gd name="T16" fmla="+- 0 11038 11037"/>
                              <a:gd name="T17" fmla="*/ T16 w 326"/>
                              <a:gd name="T18" fmla="+- 0 2443 2241"/>
                              <a:gd name="T19" fmla="*/ 2443 h 281"/>
                              <a:gd name="T20" fmla="+- 0 11037 11037"/>
                              <a:gd name="T21" fmla="*/ T20 w 326"/>
                              <a:gd name="T22" fmla="+- 0 2521 2241"/>
                              <a:gd name="T23" fmla="*/ 2521 h 281"/>
                              <a:gd name="T24" fmla="+- 0 11363 11037"/>
                              <a:gd name="T25" fmla="*/ T24 w 326"/>
                              <a:gd name="T26" fmla="+- 0 2521 2241"/>
                              <a:gd name="T27" fmla="*/ 2521 h 281"/>
                              <a:gd name="T28" fmla="+- 0 11363 11037"/>
                              <a:gd name="T29" fmla="*/ T28 w 326"/>
                              <a:gd name="T30" fmla="+- 0 2445 2241"/>
                              <a:gd name="T31" fmla="*/ 2445 h 281"/>
                              <a:gd name="T32" fmla="+- 0 11154 11037"/>
                              <a:gd name="T33" fmla="*/ T32 w 326"/>
                              <a:gd name="T34" fmla="+- 0 2445 2241"/>
                              <a:gd name="T35" fmla="*/ 2445 h 281"/>
                              <a:gd name="T36" fmla="+- 0 11154 11037"/>
                              <a:gd name="T37" fmla="*/ T36 w 326"/>
                              <a:gd name="T38" fmla="+- 0 2443 2241"/>
                              <a:gd name="T39" fmla="*/ 2443 h 281"/>
                              <a:gd name="T40" fmla="+- 0 11363 11037"/>
                              <a:gd name="T41" fmla="*/ T40 w 326"/>
                              <a:gd name="T42" fmla="+- 0 2319 2241"/>
                              <a:gd name="T43" fmla="*/ 2319 h 281"/>
                              <a:gd name="T44" fmla="+- 0 11363 11037"/>
                              <a:gd name="T45" fmla="*/ T44 w 326"/>
                              <a:gd name="T46" fmla="+- 0 2241 2241"/>
                              <a:gd name="T47" fmla="*/ 2241 h 281"/>
                              <a:gd name="T48" fmla="+- 0 11038 11037"/>
                              <a:gd name="T49" fmla="*/ T48 w 326"/>
                              <a:gd name="T50" fmla="+- 0 2241 2241"/>
                              <a:gd name="T51" fmla="*/ 2241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6" h="281">
                                <a:moveTo>
                                  <a:pt x="1" y="0"/>
                                </a:moveTo>
                                <a:lnTo>
                                  <a:pt x="1" y="75"/>
                                </a:lnTo>
                                <a:lnTo>
                                  <a:pt x="209" y="76"/>
                                </a:lnTo>
                                <a:lnTo>
                                  <a:pt x="209" y="78"/>
                                </a:lnTo>
                                <a:lnTo>
                                  <a:pt x="1" y="202"/>
                                </a:lnTo>
                                <a:lnTo>
                                  <a:pt x="0" y="280"/>
                                </a:lnTo>
                                <a:lnTo>
                                  <a:pt x="326" y="280"/>
                                </a:lnTo>
                                <a:lnTo>
                                  <a:pt x="326" y="204"/>
                                </a:lnTo>
                                <a:lnTo>
                                  <a:pt x="117" y="204"/>
                                </a:lnTo>
                                <a:lnTo>
                                  <a:pt x="117" y="202"/>
                                </a:lnTo>
                                <a:lnTo>
                                  <a:pt x="326" y="78"/>
                                </a:lnTo>
                                <a:lnTo>
                                  <a:pt x="326" y="0"/>
                                </a:lnTo>
                                <a:lnTo>
                                  <a:pt x="1"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8"/>
                      <wpg:cNvGrpSpPr>
                        <a:grpSpLocks/>
                      </wpg:cNvGrpSpPr>
                      <wpg:grpSpPr bwMode="auto">
                        <a:xfrm>
                          <a:off x="11038" y="1576"/>
                          <a:ext cx="326" cy="320"/>
                          <a:chOff x="11038" y="1576"/>
                          <a:chExt cx="326" cy="320"/>
                        </a:xfrm>
                      </wpg:grpSpPr>
                      <wps:wsp>
                        <wps:cNvPr id="71" name="Freeform 9"/>
                        <wps:cNvSpPr>
                          <a:spLocks/>
                        </wps:cNvSpPr>
                        <wps:spPr bwMode="auto">
                          <a:xfrm>
                            <a:off x="11038" y="1576"/>
                            <a:ext cx="326" cy="320"/>
                          </a:xfrm>
                          <a:custGeom>
                            <a:avLst/>
                            <a:gdLst>
                              <a:gd name="T0" fmla="+- 0 11038 11038"/>
                              <a:gd name="T1" fmla="*/ T0 w 326"/>
                              <a:gd name="T2" fmla="+- 0 1576 1576"/>
                              <a:gd name="T3" fmla="*/ 1576 h 320"/>
                              <a:gd name="T4" fmla="+- 0 11038 11038"/>
                              <a:gd name="T5" fmla="*/ T4 w 326"/>
                              <a:gd name="T6" fmla="+- 0 1655 1576"/>
                              <a:gd name="T7" fmla="*/ 1655 h 320"/>
                              <a:gd name="T8" fmla="+- 0 11097 11038"/>
                              <a:gd name="T9" fmla="*/ T8 w 326"/>
                              <a:gd name="T10" fmla="+- 0 1674 1576"/>
                              <a:gd name="T11" fmla="*/ 1674 h 320"/>
                              <a:gd name="T12" fmla="+- 0 11097 11038"/>
                              <a:gd name="T13" fmla="*/ T12 w 326"/>
                              <a:gd name="T14" fmla="+- 0 1794 1576"/>
                              <a:gd name="T15" fmla="*/ 1794 h 320"/>
                              <a:gd name="T16" fmla="+- 0 11096 11038"/>
                              <a:gd name="T17" fmla="*/ T16 w 326"/>
                              <a:gd name="T18" fmla="+- 0 1794 1576"/>
                              <a:gd name="T19" fmla="*/ 1794 h 320"/>
                              <a:gd name="T20" fmla="+- 0 11038 11038"/>
                              <a:gd name="T21" fmla="*/ T20 w 326"/>
                              <a:gd name="T22" fmla="+- 0 1813 1576"/>
                              <a:gd name="T23" fmla="*/ 1813 h 320"/>
                              <a:gd name="T24" fmla="+- 0 11038 11038"/>
                              <a:gd name="T25" fmla="*/ T24 w 326"/>
                              <a:gd name="T26" fmla="+- 0 1896 1576"/>
                              <a:gd name="T27" fmla="*/ 1896 h 320"/>
                              <a:gd name="T28" fmla="+- 0 11363 11038"/>
                              <a:gd name="T29" fmla="*/ T28 w 326"/>
                              <a:gd name="T30" fmla="+- 0 1778 1576"/>
                              <a:gd name="T31" fmla="*/ 1778 h 320"/>
                              <a:gd name="T32" fmla="+- 0 11363 11038"/>
                              <a:gd name="T33" fmla="*/ T32 w 326"/>
                              <a:gd name="T34" fmla="+- 0 1775 1576"/>
                              <a:gd name="T35" fmla="*/ 1775 h 320"/>
                              <a:gd name="T36" fmla="+- 0 11152 11038"/>
                              <a:gd name="T37" fmla="*/ T36 w 326"/>
                              <a:gd name="T38" fmla="+- 0 1775 1576"/>
                              <a:gd name="T39" fmla="*/ 1775 h 320"/>
                              <a:gd name="T40" fmla="+- 0 11152 11038"/>
                              <a:gd name="T41" fmla="*/ T40 w 326"/>
                              <a:gd name="T42" fmla="+- 0 1692 1576"/>
                              <a:gd name="T43" fmla="*/ 1692 h 320"/>
                              <a:gd name="T44" fmla="+- 0 11361 11038"/>
                              <a:gd name="T45" fmla="*/ T44 w 326"/>
                              <a:gd name="T46" fmla="+- 0 1692 1576"/>
                              <a:gd name="T47" fmla="*/ 1692 h 320"/>
                              <a:gd name="T48" fmla="+- 0 11038 11038"/>
                              <a:gd name="T49" fmla="*/ T48 w 326"/>
                              <a:gd name="T50" fmla="+- 0 1576 1576"/>
                              <a:gd name="T51" fmla="*/ 157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6" h="320">
                                <a:moveTo>
                                  <a:pt x="0" y="0"/>
                                </a:moveTo>
                                <a:lnTo>
                                  <a:pt x="0" y="79"/>
                                </a:lnTo>
                                <a:lnTo>
                                  <a:pt x="59" y="98"/>
                                </a:lnTo>
                                <a:lnTo>
                                  <a:pt x="59" y="218"/>
                                </a:lnTo>
                                <a:lnTo>
                                  <a:pt x="58" y="218"/>
                                </a:lnTo>
                                <a:lnTo>
                                  <a:pt x="0" y="237"/>
                                </a:lnTo>
                                <a:lnTo>
                                  <a:pt x="0" y="320"/>
                                </a:lnTo>
                                <a:lnTo>
                                  <a:pt x="325" y="202"/>
                                </a:lnTo>
                                <a:lnTo>
                                  <a:pt x="325" y="199"/>
                                </a:lnTo>
                                <a:lnTo>
                                  <a:pt x="114" y="199"/>
                                </a:lnTo>
                                <a:lnTo>
                                  <a:pt x="114" y="116"/>
                                </a:lnTo>
                                <a:lnTo>
                                  <a:pt x="323" y="116"/>
                                </a:lnTo>
                                <a:lnTo>
                                  <a:pt x="0" y="0"/>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
                        <wps:cNvSpPr>
                          <a:spLocks/>
                        </wps:cNvSpPr>
                        <wps:spPr bwMode="auto">
                          <a:xfrm>
                            <a:off x="11038" y="1576"/>
                            <a:ext cx="326" cy="320"/>
                          </a:xfrm>
                          <a:custGeom>
                            <a:avLst/>
                            <a:gdLst>
                              <a:gd name="T0" fmla="+- 0 11361 11038"/>
                              <a:gd name="T1" fmla="*/ T0 w 326"/>
                              <a:gd name="T2" fmla="+- 0 1692 1576"/>
                              <a:gd name="T3" fmla="*/ 1692 h 320"/>
                              <a:gd name="T4" fmla="+- 0 11152 11038"/>
                              <a:gd name="T5" fmla="*/ T4 w 326"/>
                              <a:gd name="T6" fmla="+- 0 1692 1576"/>
                              <a:gd name="T7" fmla="*/ 1692 h 320"/>
                              <a:gd name="T8" fmla="+- 0 11154 11038"/>
                              <a:gd name="T9" fmla="*/ T8 w 326"/>
                              <a:gd name="T10" fmla="+- 0 1693 1576"/>
                              <a:gd name="T11" fmla="*/ 1693 h 320"/>
                              <a:gd name="T12" fmla="+- 0 11281 11038"/>
                              <a:gd name="T13" fmla="*/ T12 w 326"/>
                              <a:gd name="T14" fmla="+- 0 1733 1576"/>
                              <a:gd name="T15" fmla="*/ 1733 h 320"/>
                              <a:gd name="T16" fmla="+- 0 11281 11038"/>
                              <a:gd name="T17" fmla="*/ T16 w 326"/>
                              <a:gd name="T18" fmla="+- 0 1735 1576"/>
                              <a:gd name="T19" fmla="*/ 1735 h 320"/>
                              <a:gd name="T20" fmla="+- 0 11152 11038"/>
                              <a:gd name="T21" fmla="*/ T20 w 326"/>
                              <a:gd name="T22" fmla="+- 0 1775 1576"/>
                              <a:gd name="T23" fmla="*/ 1775 h 320"/>
                              <a:gd name="T24" fmla="+- 0 11363 11038"/>
                              <a:gd name="T25" fmla="*/ T24 w 326"/>
                              <a:gd name="T26" fmla="+- 0 1775 1576"/>
                              <a:gd name="T27" fmla="*/ 1775 h 320"/>
                              <a:gd name="T28" fmla="+- 0 11363 11038"/>
                              <a:gd name="T29" fmla="*/ T28 w 326"/>
                              <a:gd name="T30" fmla="+- 0 1693 1576"/>
                              <a:gd name="T31" fmla="*/ 1693 h 320"/>
                              <a:gd name="T32" fmla="+- 0 11361 11038"/>
                              <a:gd name="T33" fmla="*/ T32 w 326"/>
                              <a:gd name="T34" fmla="+- 0 1692 1576"/>
                              <a:gd name="T35" fmla="*/ 169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6" h="320">
                                <a:moveTo>
                                  <a:pt x="323" y="116"/>
                                </a:moveTo>
                                <a:lnTo>
                                  <a:pt x="114" y="116"/>
                                </a:lnTo>
                                <a:lnTo>
                                  <a:pt x="116" y="117"/>
                                </a:lnTo>
                                <a:lnTo>
                                  <a:pt x="243" y="157"/>
                                </a:lnTo>
                                <a:lnTo>
                                  <a:pt x="243" y="159"/>
                                </a:lnTo>
                                <a:lnTo>
                                  <a:pt x="114" y="199"/>
                                </a:lnTo>
                                <a:lnTo>
                                  <a:pt x="325" y="199"/>
                                </a:lnTo>
                                <a:lnTo>
                                  <a:pt x="325" y="117"/>
                                </a:lnTo>
                                <a:lnTo>
                                  <a:pt x="323" y="116"/>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1"/>
                      <wpg:cNvGrpSpPr>
                        <a:grpSpLocks/>
                      </wpg:cNvGrpSpPr>
                      <wpg:grpSpPr bwMode="auto">
                        <a:xfrm>
                          <a:off x="11030" y="926"/>
                          <a:ext cx="340" cy="322"/>
                          <a:chOff x="11030" y="926"/>
                          <a:chExt cx="340" cy="322"/>
                        </a:xfrm>
                      </wpg:grpSpPr>
                      <wps:wsp>
                        <wps:cNvPr id="74" name="Freeform 12"/>
                        <wps:cNvSpPr>
                          <a:spLocks/>
                        </wps:cNvSpPr>
                        <wps:spPr bwMode="auto">
                          <a:xfrm>
                            <a:off x="11030" y="926"/>
                            <a:ext cx="340" cy="322"/>
                          </a:xfrm>
                          <a:custGeom>
                            <a:avLst/>
                            <a:gdLst>
                              <a:gd name="T0" fmla="+- 0 11218 11030"/>
                              <a:gd name="T1" fmla="*/ T0 w 340"/>
                              <a:gd name="T2" fmla="+- 0 926 926"/>
                              <a:gd name="T3" fmla="*/ 926 h 322"/>
                              <a:gd name="T4" fmla="+- 0 11141 11030"/>
                              <a:gd name="T5" fmla="*/ T4 w 340"/>
                              <a:gd name="T6" fmla="+- 0 937 926"/>
                              <a:gd name="T7" fmla="*/ 937 h 322"/>
                              <a:gd name="T8" fmla="+- 0 11083 11030"/>
                              <a:gd name="T9" fmla="*/ T8 w 340"/>
                              <a:gd name="T10" fmla="+- 0 968 926"/>
                              <a:gd name="T11" fmla="*/ 968 h 322"/>
                              <a:gd name="T12" fmla="+- 0 11045 11030"/>
                              <a:gd name="T13" fmla="*/ T12 w 340"/>
                              <a:gd name="T14" fmla="+- 0 1015 926"/>
                              <a:gd name="T15" fmla="*/ 1015 h 322"/>
                              <a:gd name="T16" fmla="+- 0 11030 11030"/>
                              <a:gd name="T17" fmla="*/ T16 w 340"/>
                              <a:gd name="T18" fmla="+- 0 1077 926"/>
                              <a:gd name="T19" fmla="*/ 1077 h 322"/>
                              <a:gd name="T20" fmla="+- 0 11031 11030"/>
                              <a:gd name="T21" fmla="*/ T20 w 340"/>
                              <a:gd name="T22" fmla="+- 0 1102 926"/>
                              <a:gd name="T23" fmla="*/ 1102 h 322"/>
                              <a:gd name="T24" fmla="+- 0 11051 11030"/>
                              <a:gd name="T25" fmla="*/ T24 w 340"/>
                              <a:gd name="T26" fmla="+- 0 1168 926"/>
                              <a:gd name="T27" fmla="*/ 1168 h 322"/>
                              <a:gd name="T28" fmla="+- 0 11092 11030"/>
                              <a:gd name="T29" fmla="*/ T28 w 340"/>
                              <a:gd name="T30" fmla="+- 0 1215 926"/>
                              <a:gd name="T31" fmla="*/ 1215 h 322"/>
                              <a:gd name="T32" fmla="+- 0 11151 11030"/>
                              <a:gd name="T33" fmla="*/ T32 w 340"/>
                              <a:gd name="T34" fmla="+- 0 1242 926"/>
                              <a:gd name="T35" fmla="*/ 1242 h 322"/>
                              <a:gd name="T36" fmla="+- 0 11199 11030"/>
                              <a:gd name="T37" fmla="*/ T36 w 340"/>
                              <a:gd name="T38" fmla="+- 0 1247 926"/>
                              <a:gd name="T39" fmla="*/ 1247 h 322"/>
                              <a:gd name="T40" fmla="+- 0 11224 11030"/>
                              <a:gd name="T41" fmla="*/ T40 w 340"/>
                              <a:gd name="T42" fmla="+- 0 1246 926"/>
                              <a:gd name="T43" fmla="*/ 1246 h 322"/>
                              <a:gd name="T44" fmla="+- 0 11290 11030"/>
                              <a:gd name="T45" fmla="*/ T44 w 340"/>
                              <a:gd name="T46" fmla="+- 0 1226 926"/>
                              <a:gd name="T47" fmla="*/ 1226 h 322"/>
                              <a:gd name="T48" fmla="+- 0 11339 11030"/>
                              <a:gd name="T49" fmla="*/ T48 w 340"/>
                              <a:gd name="T50" fmla="+- 0 1186 926"/>
                              <a:gd name="T51" fmla="*/ 1186 h 322"/>
                              <a:gd name="T52" fmla="+- 0 11350 11030"/>
                              <a:gd name="T53" fmla="*/ T52 w 340"/>
                              <a:gd name="T54" fmla="+- 0 1167 926"/>
                              <a:gd name="T55" fmla="*/ 1167 h 322"/>
                              <a:gd name="T56" fmla="+- 0 11201 11030"/>
                              <a:gd name="T57" fmla="*/ T56 w 340"/>
                              <a:gd name="T58" fmla="+- 0 1167 926"/>
                              <a:gd name="T59" fmla="*/ 1167 h 322"/>
                              <a:gd name="T60" fmla="+- 0 11173 11030"/>
                              <a:gd name="T61" fmla="*/ T60 w 340"/>
                              <a:gd name="T62" fmla="+- 0 1165 926"/>
                              <a:gd name="T63" fmla="*/ 1165 h 322"/>
                              <a:gd name="T64" fmla="+- 0 11113 11030"/>
                              <a:gd name="T65" fmla="*/ T64 w 340"/>
                              <a:gd name="T66" fmla="+- 0 1137 926"/>
                              <a:gd name="T67" fmla="*/ 1137 h 322"/>
                              <a:gd name="T68" fmla="+- 0 11094 11030"/>
                              <a:gd name="T69" fmla="*/ T68 w 340"/>
                              <a:gd name="T70" fmla="+- 0 1087 926"/>
                              <a:gd name="T71" fmla="*/ 1087 h 322"/>
                              <a:gd name="T72" fmla="+- 0 11096 11030"/>
                              <a:gd name="T73" fmla="*/ T72 w 340"/>
                              <a:gd name="T74" fmla="+- 0 1066 926"/>
                              <a:gd name="T75" fmla="*/ 1066 h 322"/>
                              <a:gd name="T76" fmla="+- 0 11155 11030"/>
                              <a:gd name="T77" fmla="*/ T76 w 340"/>
                              <a:gd name="T78" fmla="+- 0 1011 926"/>
                              <a:gd name="T79" fmla="*/ 1011 h 322"/>
                              <a:gd name="T80" fmla="+- 0 11181 11030"/>
                              <a:gd name="T81" fmla="*/ T80 w 340"/>
                              <a:gd name="T82" fmla="+- 0 1007 926"/>
                              <a:gd name="T83" fmla="*/ 1007 h 322"/>
                              <a:gd name="T84" fmla="+- 0 11350 11030"/>
                              <a:gd name="T85" fmla="*/ T84 w 340"/>
                              <a:gd name="T86" fmla="+- 0 1007 926"/>
                              <a:gd name="T87" fmla="*/ 1007 h 322"/>
                              <a:gd name="T88" fmla="+- 0 11347 11030"/>
                              <a:gd name="T89" fmla="*/ T88 w 340"/>
                              <a:gd name="T90" fmla="+- 0 1001 926"/>
                              <a:gd name="T91" fmla="*/ 1001 h 322"/>
                              <a:gd name="T92" fmla="+- 0 11304 11030"/>
                              <a:gd name="T93" fmla="*/ T92 w 340"/>
                              <a:gd name="T94" fmla="+- 0 955 926"/>
                              <a:gd name="T95" fmla="*/ 955 h 322"/>
                              <a:gd name="T96" fmla="+- 0 11242 11030"/>
                              <a:gd name="T97" fmla="*/ T96 w 340"/>
                              <a:gd name="T98" fmla="+- 0 929 926"/>
                              <a:gd name="T99" fmla="*/ 929 h 322"/>
                              <a:gd name="T100" fmla="+- 0 11218 11030"/>
                              <a:gd name="T101" fmla="*/ T100 w 340"/>
                              <a:gd name="T102" fmla="+- 0 926 926"/>
                              <a:gd name="T103" fmla="*/ 926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40" h="322">
                                <a:moveTo>
                                  <a:pt x="188" y="0"/>
                                </a:moveTo>
                                <a:lnTo>
                                  <a:pt x="111" y="11"/>
                                </a:lnTo>
                                <a:lnTo>
                                  <a:pt x="53" y="42"/>
                                </a:lnTo>
                                <a:lnTo>
                                  <a:pt x="15" y="89"/>
                                </a:lnTo>
                                <a:lnTo>
                                  <a:pt x="0" y="151"/>
                                </a:lnTo>
                                <a:lnTo>
                                  <a:pt x="1" y="176"/>
                                </a:lnTo>
                                <a:lnTo>
                                  <a:pt x="21" y="242"/>
                                </a:lnTo>
                                <a:lnTo>
                                  <a:pt x="62" y="289"/>
                                </a:lnTo>
                                <a:lnTo>
                                  <a:pt x="121" y="316"/>
                                </a:lnTo>
                                <a:lnTo>
                                  <a:pt x="169" y="321"/>
                                </a:lnTo>
                                <a:lnTo>
                                  <a:pt x="194" y="320"/>
                                </a:lnTo>
                                <a:lnTo>
                                  <a:pt x="260" y="300"/>
                                </a:lnTo>
                                <a:lnTo>
                                  <a:pt x="309" y="260"/>
                                </a:lnTo>
                                <a:lnTo>
                                  <a:pt x="320" y="241"/>
                                </a:lnTo>
                                <a:lnTo>
                                  <a:pt x="171" y="241"/>
                                </a:lnTo>
                                <a:lnTo>
                                  <a:pt x="143" y="239"/>
                                </a:lnTo>
                                <a:lnTo>
                                  <a:pt x="83" y="211"/>
                                </a:lnTo>
                                <a:lnTo>
                                  <a:pt x="64" y="161"/>
                                </a:lnTo>
                                <a:lnTo>
                                  <a:pt x="66" y="140"/>
                                </a:lnTo>
                                <a:lnTo>
                                  <a:pt x="125" y="85"/>
                                </a:lnTo>
                                <a:lnTo>
                                  <a:pt x="151" y="81"/>
                                </a:lnTo>
                                <a:lnTo>
                                  <a:pt x="320" y="81"/>
                                </a:lnTo>
                                <a:lnTo>
                                  <a:pt x="317" y="75"/>
                                </a:lnTo>
                                <a:lnTo>
                                  <a:pt x="274" y="29"/>
                                </a:lnTo>
                                <a:lnTo>
                                  <a:pt x="212" y="3"/>
                                </a:lnTo>
                                <a:lnTo>
                                  <a:pt x="188" y="0"/>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
                        <wps:cNvSpPr>
                          <a:spLocks/>
                        </wps:cNvSpPr>
                        <wps:spPr bwMode="auto">
                          <a:xfrm>
                            <a:off x="11030" y="926"/>
                            <a:ext cx="340" cy="322"/>
                          </a:xfrm>
                          <a:custGeom>
                            <a:avLst/>
                            <a:gdLst>
                              <a:gd name="T0" fmla="+- 0 11350 11030"/>
                              <a:gd name="T1" fmla="*/ T0 w 340"/>
                              <a:gd name="T2" fmla="+- 0 1007 926"/>
                              <a:gd name="T3" fmla="*/ 1007 h 322"/>
                              <a:gd name="T4" fmla="+- 0 11181 11030"/>
                              <a:gd name="T5" fmla="*/ T4 w 340"/>
                              <a:gd name="T6" fmla="+- 0 1007 926"/>
                              <a:gd name="T7" fmla="*/ 1007 h 322"/>
                              <a:gd name="T8" fmla="+- 0 11212 11030"/>
                              <a:gd name="T9" fmla="*/ T8 w 340"/>
                              <a:gd name="T10" fmla="+- 0 1008 926"/>
                              <a:gd name="T11" fmla="*/ 1008 h 322"/>
                              <a:gd name="T12" fmla="+- 0 11239 11030"/>
                              <a:gd name="T13" fmla="*/ T12 w 340"/>
                              <a:gd name="T14" fmla="+- 0 1012 926"/>
                              <a:gd name="T15" fmla="*/ 1012 h 322"/>
                              <a:gd name="T16" fmla="+- 0 11293 11030"/>
                              <a:gd name="T17" fmla="*/ T16 w 340"/>
                              <a:gd name="T18" fmla="+- 0 1043 926"/>
                              <a:gd name="T19" fmla="*/ 1043 h 322"/>
                              <a:gd name="T20" fmla="+- 0 11306 11030"/>
                              <a:gd name="T21" fmla="*/ T20 w 340"/>
                              <a:gd name="T22" fmla="+- 0 1077 926"/>
                              <a:gd name="T23" fmla="*/ 1077 h 322"/>
                              <a:gd name="T24" fmla="+- 0 11304 11030"/>
                              <a:gd name="T25" fmla="*/ T24 w 340"/>
                              <a:gd name="T26" fmla="+- 0 1100 926"/>
                              <a:gd name="T27" fmla="*/ 1100 h 322"/>
                              <a:gd name="T28" fmla="+- 0 11270 11030"/>
                              <a:gd name="T29" fmla="*/ T28 w 340"/>
                              <a:gd name="T30" fmla="+- 0 1150 926"/>
                              <a:gd name="T31" fmla="*/ 1150 h 322"/>
                              <a:gd name="T32" fmla="+- 0 11201 11030"/>
                              <a:gd name="T33" fmla="*/ T32 w 340"/>
                              <a:gd name="T34" fmla="+- 0 1167 926"/>
                              <a:gd name="T35" fmla="*/ 1167 h 322"/>
                              <a:gd name="T36" fmla="+- 0 11350 11030"/>
                              <a:gd name="T37" fmla="*/ T36 w 340"/>
                              <a:gd name="T38" fmla="+- 0 1167 926"/>
                              <a:gd name="T39" fmla="*/ 1167 h 322"/>
                              <a:gd name="T40" fmla="+- 0 11359 11030"/>
                              <a:gd name="T41" fmla="*/ T40 w 340"/>
                              <a:gd name="T42" fmla="+- 0 1149 926"/>
                              <a:gd name="T43" fmla="*/ 1149 h 322"/>
                              <a:gd name="T44" fmla="+- 0 11366 11030"/>
                              <a:gd name="T45" fmla="*/ T44 w 340"/>
                              <a:gd name="T46" fmla="+- 0 1127 926"/>
                              <a:gd name="T47" fmla="*/ 1127 h 322"/>
                              <a:gd name="T48" fmla="+- 0 11369 11030"/>
                              <a:gd name="T49" fmla="*/ T48 w 340"/>
                              <a:gd name="T50" fmla="+- 0 1105 926"/>
                              <a:gd name="T51" fmla="*/ 1105 h 322"/>
                              <a:gd name="T52" fmla="+- 0 11370 11030"/>
                              <a:gd name="T53" fmla="*/ T52 w 340"/>
                              <a:gd name="T54" fmla="+- 0 1086 926"/>
                              <a:gd name="T55" fmla="*/ 1086 h 322"/>
                              <a:gd name="T56" fmla="+- 0 11369 11030"/>
                              <a:gd name="T57" fmla="*/ T56 w 340"/>
                              <a:gd name="T58" fmla="+- 0 1063 926"/>
                              <a:gd name="T59" fmla="*/ 1063 h 322"/>
                              <a:gd name="T60" fmla="+- 0 11364 11030"/>
                              <a:gd name="T61" fmla="*/ T60 w 340"/>
                              <a:gd name="T62" fmla="+- 0 1041 926"/>
                              <a:gd name="T63" fmla="*/ 1041 h 322"/>
                              <a:gd name="T64" fmla="+- 0 11357 11030"/>
                              <a:gd name="T65" fmla="*/ T64 w 340"/>
                              <a:gd name="T66" fmla="+- 0 1020 926"/>
                              <a:gd name="T67" fmla="*/ 1020 h 322"/>
                              <a:gd name="T68" fmla="+- 0 11350 11030"/>
                              <a:gd name="T69" fmla="*/ T68 w 340"/>
                              <a:gd name="T70" fmla="+- 0 1007 926"/>
                              <a:gd name="T71" fmla="*/ 100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0" h="322">
                                <a:moveTo>
                                  <a:pt x="320" y="81"/>
                                </a:moveTo>
                                <a:lnTo>
                                  <a:pt x="151" y="81"/>
                                </a:lnTo>
                                <a:lnTo>
                                  <a:pt x="182" y="82"/>
                                </a:lnTo>
                                <a:lnTo>
                                  <a:pt x="209" y="86"/>
                                </a:lnTo>
                                <a:lnTo>
                                  <a:pt x="263" y="117"/>
                                </a:lnTo>
                                <a:lnTo>
                                  <a:pt x="276" y="151"/>
                                </a:lnTo>
                                <a:lnTo>
                                  <a:pt x="274" y="174"/>
                                </a:lnTo>
                                <a:lnTo>
                                  <a:pt x="240" y="224"/>
                                </a:lnTo>
                                <a:lnTo>
                                  <a:pt x="171" y="241"/>
                                </a:lnTo>
                                <a:lnTo>
                                  <a:pt x="320" y="241"/>
                                </a:lnTo>
                                <a:lnTo>
                                  <a:pt x="329" y="223"/>
                                </a:lnTo>
                                <a:lnTo>
                                  <a:pt x="336" y="201"/>
                                </a:lnTo>
                                <a:lnTo>
                                  <a:pt x="339" y="179"/>
                                </a:lnTo>
                                <a:lnTo>
                                  <a:pt x="340" y="160"/>
                                </a:lnTo>
                                <a:lnTo>
                                  <a:pt x="339" y="137"/>
                                </a:lnTo>
                                <a:lnTo>
                                  <a:pt x="334" y="115"/>
                                </a:lnTo>
                                <a:lnTo>
                                  <a:pt x="327" y="94"/>
                                </a:lnTo>
                                <a:lnTo>
                                  <a:pt x="320" y="81"/>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4"/>
                      <wpg:cNvGrpSpPr>
                        <a:grpSpLocks/>
                      </wpg:cNvGrpSpPr>
                      <wpg:grpSpPr bwMode="auto">
                        <a:xfrm>
                          <a:off x="11038" y="1282"/>
                          <a:ext cx="326" cy="278"/>
                          <a:chOff x="11038" y="1282"/>
                          <a:chExt cx="326" cy="278"/>
                        </a:xfrm>
                      </wpg:grpSpPr>
                      <wps:wsp>
                        <wps:cNvPr id="77" name="Freeform 15"/>
                        <wps:cNvSpPr>
                          <a:spLocks/>
                        </wps:cNvSpPr>
                        <wps:spPr bwMode="auto">
                          <a:xfrm>
                            <a:off x="11038" y="1282"/>
                            <a:ext cx="326" cy="278"/>
                          </a:xfrm>
                          <a:custGeom>
                            <a:avLst/>
                            <a:gdLst>
                              <a:gd name="T0" fmla="+- 0 11038 11038"/>
                              <a:gd name="T1" fmla="*/ T0 w 326"/>
                              <a:gd name="T2" fmla="+- 0 1282 1282"/>
                              <a:gd name="T3" fmla="*/ 1282 h 278"/>
                              <a:gd name="T4" fmla="+- 0 11038 11038"/>
                              <a:gd name="T5" fmla="*/ T4 w 326"/>
                              <a:gd name="T6" fmla="+- 0 1360 1282"/>
                              <a:gd name="T7" fmla="*/ 1360 h 278"/>
                              <a:gd name="T8" fmla="+- 0 11161 11038"/>
                              <a:gd name="T9" fmla="*/ T8 w 326"/>
                              <a:gd name="T10" fmla="+- 0 1360 1282"/>
                              <a:gd name="T11" fmla="*/ 1360 h 278"/>
                              <a:gd name="T12" fmla="+- 0 11161 11038"/>
                              <a:gd name="T13" fmla="*/ T12 w 326"/>
                              <a:gd name="T14" fmla="+- 0 1415 1282"/>
                              <a:gd name="T15" fmla="*/ 1415 h 278"/>
                              <a:gd name="T16" fmla="+- 0 11129 11038"/>
                              <a:gd name="T17" fmla="*/ T16 w 326"/>
                              <a:gd name="T18" fmla="+- 0 1467 1282"/>
                              <a:gd name="T19" fmla="*/ 1467 h 278"/>
                              <a:gd name="T20" fmla="+- 0 11058 11038"/>
                              <a:gd name="T21" fmla="*/ T20 w 326"/>
                              <a:gd name="T22" fmla="+- 0 1476 1282"/>
                              <a:gd name="T23" fmla="*/ 1476 h 278"/>
                              <a:gd name="T24" fmla="+- 0 11041 11038"/>
                              <a:gd name="T25" fmla="*/ T24 w 326"/>
                              <a:gd name="T26" fmla="+- 0 1480 1282"/>
                              <a:gd name="T27" fmla="*/ 1480 h 278"/>
                              <a:gd name="T28" fmla="+- 0 11038 11038"/>
                              <a:gd name="T29" fmla="*/ T28 w 326"/>
                              <a:gd name="T30" fmla="+- 0 1559 1282"/>
                              <a:gd name="T31" fmla="*/ 1559 h 278"/>
                              <a:gd name="T32" fmla="+- 0 11040 11038"/>
                              <a:gd name="T33" fmla="*/ T32 w 326"/>
                              <a:gd name="T34" fmla="+- 0 1559 1282"/>
                              <a:gd name="T35" fmla="*/ 1559 h 278"/>
                              <a:gd name="T36" fmla="+- 0 11052 11038"/>
                              <a:gd name="T37" fmla="*/ T36 w 326"/>
                              <a:gd name="T38" fmla="+- 0 1553 1282"/>
                              <a:gd name="T39" fmla="*/ 1553 h 278"/>
                              <a:gd name="T40" fmla="+- 0 11077 11038"/>
                              <a:gd name="T41" fmla="*/ T40 w 326"/>
                              <a:gd name="T42" fmla="+- 0 1550 1282"/>
                              <a:gd name="T43" fmla="*/ 1550 h 278"/>
                              <a:gd name="T44" fmla="+- 0 11146 11038"/>
                              <a:gd name="T45" fmla="*/ T44 w 326"/>
                              <a:gd name="T46" fmla="+- 0 1541 1282"/>
                              <a:gd name="T47" fmla="*/ 1541 h 278"/>
                              <a:gd name="T48" fmla="+- 0 11187 11038"/>
                              <a:gd name="T49" fmla="*/ T48 w 326"/>
                              <a:gd name="T50" fmla="+- 0 1501 1282"/>
                              <a:gd name="T51" fmla="*/ 1501 h 278"/>
                              <a:gd name="T52" fmla="+- 0 11191 11038"/>
                              <a:gd name="T53" fmla="*/ T52 w 326"/>
                              <a:gd name="T54" fmla="+- 0 1497 1282"/>
                              <a:gd name="T55" fmla="*/ 1497 h 278"/>
                              <a:gd name="T56" fmla="+- 0 11352 11038"/>
                              <a:gd name="T57" fmla="*/ T56 w 326"/>
                              <a:gd name="T58" fmla="+- 0 1497 1282"/>
                              <a:gd name="T59" fmla="*/ 1497 h 278"/>
                              <a:gd name="T60" fmla="+- 0 11356 11038"/>
                              <a:gd name="T61" fmla="*/ T60 w 326"/>
                              <a:gd name="T62" fmla="+- 0 1490 1282"/>
                              <a:gd name="T63" fmla="*/ 1490 h 278"/>
                              <a:gd name="T64" fmla="+- 0 11359 11038"/>
                              <a:gd name="T65" fmla="*/ T64 w 326"/>
                              <a:gd name="T66" fmla="+- 0 1476 1282"/>
                              <a:gd name="T67" fmla="*/ 1476 h 278"/>
                              <a:gd name="T68" fmla="+- 0 11264 11038"/>
                              <a:gd name="T69" fmla="*/ T68 w 326"/>
                              <a:gd name="T70" fmla="+- 0 1476 1282"/>
                              <a:gd name="T71" fmla="*/ 1476 h 278"/>
                              <a:gd name="T72" fmla="+- 0 11241 11038"/>
                              <a:gd name="T73" fmla="*/ T72 w 326"/>
                              <a:gd name="T74" fmla="+- 0 1472 1282"/>
                              <a:gd name="T75" fmla="*/ 1472 h 278"/>
                              <a:gd name="T76" fmla="+- 0 11226 11038"/>
                              <a:gd name="T77" fmla="*/ T76 w 326"/>
                              <a:gd name="T78" fmla="+- 0 1458 1282"/>
                              <a:gd name="T79" fmla="*/ 1458 h 278"/>
                              <a:gd name="T80" fmla="+- 0 11219 11038"/>
                              <a:gd name="T81" fmla="*/ T80 w 326"/>
                              <a:gd name="T82" fmla="+- 0 1437 1282"/>
                              <a:gd name="T83" fmla="*/ 1437 h 278"/>
                              <a:gd name="T84" fmla="+- 0 11219 11038"/>
                              <a:gd name="T85" fmla="*/ T84 w 326"/>
                              <a:gd name="T86" fmla="+- 0 1429 1282"/>
                              <a:gd name="T87" fmla="*/ 1429 h 278"/>
                              <a:gd name="T88" fmla="+- 0 11219 11038"/>
                              <a:gd name="T89" fmla="*/ T88 w 326"/>
                              <a:gd name="T90" fmla="+- 0 1360 1282"/>
                              <a:gd name="T91" fmla="*/ 1360 h 278"/>
                              <a:gd name="T92" fmla="+- 0 11363 11038"/>
                              <a:gd name="T93" fmla="*/ T92 w 326"/>
                              <a:gd name="T94" fmla="+- 0 1360 1282"/>
                              <a:gd name="T95" fmla="*/ 1360 h 278"/>
                              <a:gd name="T96" fmla="+- 0 11363 11038"/>
                              <a:gd name="T97" fmla="*/ T96 w 326"/>
                              <a:gd name="T98" fmla="+- 0 1282 1282"/>
                              <a:gd name="T99" fmla="*/ 1282 h 278"/>
                              <a:gd name="T100" fmla="+- 0 11038 11038"/>
                              <a:gd name="T101" fmla="*/ T100 w 326"/>
                              <a:gd name="T102" fmla="+- 0 1282 1282"/>
                              <a:gd name="T103" fmla="*/ 128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6" h="278">
                                <a:moveTo>
                                  <a:pt x="0" y="0"/>
                                </a:moveTo>
                                <a:lnTo>
                                  <a:pt x="0" y="78"/>
                                </a:lnTo>
                                <a:lnTo>
                                  <a:pt x="123" y="78"/>
                                </a:lnTo>
                                <a:lnTo>
                                  <a:pt x="123" y="133"/>
                                </a:lnTo>
                                <a:lnTo>
                                  <a:pt x="91" y="185"/>
                                </a:lnTo>
                                <a:lnTo>
                                  <a:pt x="20" y="194"/>
                                </a:lnTo>
                                <a:lnTo>
                                  <a:pt x="3" y="198"/>
                                </a:lnTo>
                                <a:lnTo>
                                  <a:pt x="0" y="277"/>
                                </a:lnTo>
                                <a:lnTo>
                                  <a:pt x="2" y="277"/>
                                </a:lnTo>
                                <a:lnTo>
                                  <a:pt x="14" y="271"/>
                                </a:lnTo>
                                <a:lnTo>
                                  <a:pt x="39" y="268"/>
                                </a:lnTo>
                                <a:lnTo>
                                  <a:pt x="108" y="259"/>
                                </a:lnTo>
                                <a:lnTo>
                                  <a:pt x="149" y="219"/>
                                </a:lnTo>
                                <a:lnTo>
                                  <a:pt x="153" y="215"/>
                                </a:lnTo>
                                <a:lnTo>
                                  <a:pt x="314" y="215"/>
                                </a:lnTo>
                                <a:lnTo>
                                  <a:pt x="318" y="208"/>
                                </a:lnTo>
                                <a:lnTo>
                                  <a:pt x="321" y="194"/>
                                </a:lnTo>
                                <a:lnTo>
                                  <a:pt x="226" y="194"/>
                                </a:lnTo>
                                <a:lnTo>
                                  <a:pt x="203" y="190"/>
                                </a:lnTo>
                                <a:lnTo>
                                  <a:pt x="188" y="176"/>
                                </a:lnTo>
                                <a:lnTo>
                                  <a:pt x="181" y="155"/>
                                </a:lnTo>
                                <a:lnTo>
                                  <a:pt x="181" y="147"/>
                                </a:lnTo>
                                <a:lnTo>
                                  <a:pt x="181" y="78"/>
                                </a:lnTo>
                                <a:lnTo>
                                  <a:pt x="325" y="78"/>
                                </a:lnTo>
                                <a:lnTo>
                                  <a:pt x="325" y="0"/>
                                </a:lnTo>
                                <a:lnTo>
                                  <a:pt x="0" y="0"/>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6"/>
                        <wps:cNvSpPr>
                          <a:spLocks/>
                        </wps:cNvSpPr>
                        <wps:spPr bwMode="auto">
                          <a:xfrm>
                            <a:off x="11038" y="1282"/>
                            <a:ext cx="326" cy="278"/>
                          </a:xfrm>
                          <a:custGeom>
                            <a:avLst/>
                            <a:gdLst>
                              <a:gd name="T0" fmla="+- 0 11352 11038"/>
                              <a:gd name="T1" fmla="*/ T0 w 326"/>
                              <a:gd name="T2" fmla="+- 0 1497 1282"/>
                              <a:gd name="T3" fmla="*/ 1497 h 278"/>
                              <a:gd name="T4" fmla="+- 0 11191 11038"/>
                              <a:gd name="T5" fmla="*/ T4 w 326"/>
                              <a:gd name="T6" fmla="+- 0 1497 1282"/>
                              <a:gd name="T7" fmla="*/ 1497 h 278"/>
                              <a:gd name="T8" fmla="+- 0 11200 11038"/>
                              <a:gd name="T9" fmla="*/ T8 w 326"/>
                              <a:gd name="T10" fmla="+- 0 1518 1282"/>
                              <a:gd name="T11" fmla="*/ 1518 h 278"/>
                              <a:gd name="T12" fmla="+- 0 11213 11038"/>
                              <a:gd name="T13" fmla="*/ T12 w 326"/>
                              <a:gd name="T14" fmla="+- 0 1534 1282"/>
                              <a:gd name="T15" fmla="*/ 1534 h 278"/>
                              <a:gd name="T16" fmla="+- 0 11230 11038"/>
                              <a:gd name="T17" fmla="*/ T16 w 326"/>
                              <a:gd name="T18" fmla="+- 0 1546 1282"/>
                              <a:gd name="T19" fmla="*/ 1546 h 278"/>
                              <a:gd name="T20" fmla="+- 0 11250 11038"/>
                              <a:gd name="T21" fmla="*/ T20 w 326"/>
                              <a:gd name="T22" fmla="+- 0 1553 1282"/>
                              <a:gd name="T23" fmla="*/ 1553 h 278"/>
                              <a:gd name="T24" fmla="+- 0 11276 11038"/>
                              <a:gd name="T25" fmla="*/ T24 w 326"/>
                              <a:gd name="T26" fmla="+- 0 1552 1282"/>
                              <a:gd name="T27" fmla="*/ 1552 h 278"/>
                              <a:gd name="T28" fmla="+- 0 11335 11038"/>
                              <a:gd name="T29" fmla="*/ T28 w 326"/>
                              <a:gd name="T30" fmla="+- 0 1525 1282"/>
                              <a:gd name="T31" fmla="*/ 1525 h 278"/>
                              <a:gd name="T32" fmla="+- 0 11352 11038"/>
                              <a:gd name="T33" fmla="*/ T32 w 326"/>
                              <a:gd name="T34" fmla="+- 0 1497 1282"/>
                              <a:gd name="T35" fmla="*/ 1497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6" h="278">
                                <a:moveTo>
                                  <a:pt x="314" y="215"/>
                                </a:moveTo>
                                <a:lnTo>
                                  <a:pt x="153" y="215"/>
                                </a:lnTo>
                                <a:lnTo>
                                  <a:pt x="162" y="236"/>
                                </a:lnTo>
                                <a:lnTo>
                                  <a:pt x="175" y="252"/>
                                </a:lnTo>
                                <a:lnTo>
                                  <a:pt x="192" y="264"/>
                                </a:lnTo>
                                <a:lnTo>
                                  <a:pt x="212" y="271"/>
                                </a:lnTo>
                                <a:lnTo>
                                  <a:pt x="238" y="270"/>
                                </a:lnTo>
                                <a:lnTo>
                                  <a:pt x="297" y="243"/>
                                </a:lnTo>
                                <a:lnTo>
                                  <a:pt x="314" y="215"/>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
                        <wps:cNvSpPr>
                          <a:spLocks/>
                        </wps:cNvSpPr>
                        <wps:spPr bwMode="auto">
                          <a:xfrm>
                            <a:off x="11038" y="1282"/>
                            <a:ext cx="326" cy="278"/>
                          </a:xfrm>
                          <a:custGeom>
                            <a:avLst/>
                            <a:gdLst>
                              <a:gd name="T0" fmla="+- 0 11363 11038"/>
                              <a:gd name="T1" fmla="*/ T0 w 326"/>
                              <a:gd name="T2" fmla="+- 0 1360 1282"/>
                              <a:gd name="T3" fmla="*/ 1360 h 278"/>
                              <a:gd name="T4" fmla="+- 0 11219 11038"/>
                              <a:gd name="T5" fmla="*/ T4 w 326"/>
                              <a:gd name="T6" fmla="+- 0 1360 1282"/>
                              <a:gd name="T7" fmla="*/ 1360 h 278"/>
                              <a:gd name="T8" fmla="+- 0 11302 11038"/>
                              <a:gd name="T9" fmla="*/ T8 w 326"/>
                              <a:gd name="T10" fmla="+- 0 1360 1282"/>
                              <a:gd name="T11" fmla="*/ 1360 h 278"/>
                              <a:gd name="T12" fmla="+- 0 11302 11038"/>
                              <a:gd name="T13" fmla="*/ T12 w 326"/>
                              <a:gd name="T14" fmla="+- 0 1429 1282"/>
                              <a:gd name="T15" fmla="*/ 1429 h 278"/>
                              <a:gd name="T16" fmla="+- 0 11297 11038"/>
                              <a:gd name="T17" fmla="*/ T16 w 326"/>
                              <a:gd name="T18" fmla="+- 0 1453 1282"/>
                              <a:gd name="T19" fmla="*/ 1453 h 278"/>
                              <a:gd name="T20" fmla="+- 0 11284 11038"/>
                              <a:gd name="T21" fmla="*/ T20 w 326"/>
                              <a:gd name="T22" fmla="+- 0 1469 1282"/>
                              <a:gd name="T23" fmla="*/ 1469 h 278"/>
                              <a:gd name="T24" fmla="+- 0 11264 11038"/>
                              <a:gd name="T25" fmla="*/ T24 w 326"/>
                              <a:gd name="T26" fmla="+- 0 1476 1282"/>
                              <a:gd name="T27" fmla="*/ 1476 h 278"/>
                              <a:gd name="T28" fmla="+- 0 11359 11038"/>
                              <a:gd name="T29" fmla="*/ T28 w 326"/>
                              <a:gd name="T30" fmla="+- 0 1476 1282"/>
                              <a:gd name="T31" fmla="*/ 1476 h 278"/>
                              <a:gd name="T32" fmla="+- 0 11361 11038"/>
                              <a:gd name="T33" fmla="*/ T32 w 326"/>
                              <a:gd name="T34" fmla="+- 0 1469 1282"/>
                              <a:gd name="T35" fmla="*/ 1469 h 278"/>
                              <a:gd name="T36" fmla="+- 0 11363 11038"/>
                              <a:gd name="T37" fmla="*/ T36 w 326"/>
                              <a:gd name="T38" fmla="+- 0 1445 1282"/>
                              <a:gd name="T39" fmla="*/ 1445 h 278"/>
                              <a:gd name="T40" fmla="+- 0 11363 11038"/>
                              <a:gd name="T41" fmla="*/ T40 w 326"/>
                              <a:gd name="T42" fmla="+- 0 1360 1282"/>
                              <a:gd name="T43" fmla="*/ 136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6" h="278">
                                <a:moveTo>
                                  <a:pt x="325" y="78"/>
                                </a:moveTo>
                                <a:lnTo>
                                  <a:pt x="181" y="78"/>
                                </a:lnTo>
                                <a:lnTo>
                                  <a:pt x="264" y="78"/>
                                </a:lnTo>
                                <a:lnTo>
                                  <a:pt x="264" y="147"/>
                                </a:lnTo>
                                <a:lnTo>
                                  <a:pt x="259" y="171"/>
                                </a:lnTo>
                                <a:lnTo>
                                  <a:pt x="246" y="187"/>
                                </a:lnTo>
                                <a:lnTo>
                                  <a:pt x="226" y="194"/>
                                </a:lnTo>
                                <a:lnTo>
                                  <a:pt x="321" y="194"/>
                                </a:lnTo>
                                <a:lnTo>
                                  <a:pt x="323" y="187"/>
                                </a:lnTo>
                                <a:lnTo>
                                  <a:pt x="325" y="163"/>
                                </a:lnTo>
                                <a:lnTo>
                                  <a:pt x="325" y="78"/>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8"/>
                      <wpg:cNvGrpSpPr>
                        <a:grpSpLocks/>
                      </wpg:cNvGrpSpPr>
                      <wpg:grpSpPr bwMode="auto">
                        <a:xfrm>
                          <a:off x="11038" y="541"/>
                          <a:ext cx="326" cy="350"/>
                          <a:chOff x="11038" y="541"/>
                          <a:chExt cx="326" cy="350"/>
                        </a:xfrm>
                      </wpg:grpSpPr>
                      <wps:wsp>
                        <wps:cNvPr id="81" name="Freeform 19"/>
                        <wps:cNvSpPr>
                          <a:spLocks/>
                        </wps:cNvSpPr>
                        <wps:spPr bwMode="auto">
                          <a:xfrm>
                            <a:off x="11038" y="541"/>
                            <a:ext cx="326" cy="350"/>
                          </a:xfrm>
                          <a:custGeom>
                            <a:avLst/>
                            <a:gdLst>
                              <a:gd name="T0" fmla="+- 0 11038 11038"/>
                              <a:gd name="T1" fmla="*/ T0 w 326"/>
                              <a:gd name="T2" fmla="+- 0 819 541"/>
                              <a:gd name="T3" fmla="*/ 819 h 350"/>
                              <a:gd name="T4" fmla="+- 0 11038 11038"/>
                              <a:gd name="T5" fmla="*/ T4 w 326"/>
                              <a:gd name="T6" fmla="+- 0 891 541"/>
                              <a:gd name="T7" fmla="*/ 891 h 350"/>
                              <a:gd name="T8" fmla="+- 0 11364 11038"/>
                              <a:gd name="T9" fmla="*/ T8 w 326"/>
                              <a:gd name="T10" fmla="+- 0 891 541"/>
                              <a:gd name="T11" fmla="*/ 891 h 350"/>
                              <a:gd name="T12" fmla="+- 0 11364 11038"/>
                              <a:gd name="T13" fmla="*/ T12 w 326"/>
                              <a:gd name="T14" fmla="+- 0 819 541"/>
                              <a:gd name="T15" fmla="*/ 819 h 350"/>
                              <a:gd name="T16" fmla="+- 0 11038 11038"/>
                              <a:gd name="T17" fmla="*/ T16 w 326"/>
                              <a:gd name="T18" fmla="+- 0 819 541"/>
                              <a:gd name="T19" fmla="*/ 819 h 350"/>
                            </a:gdLst>
                            <a:ahLst/>
                            <a:cxnLst>
                              <a:cxn ang="0">
                                <a:pos x="T1" y="T3"/>
                              </a:cxn>
                              <a:cxn ang="0">
                                <a:pos x="T5" y="T7"/>
                              </a:cxn>
                              <a:cxn ang="0">
                                <a:pos x="T9" y="T11"/>
                              </a:cxn>
                              <a:cxn ang="0">
                                <a:pos x="T13" y="T15"/>
                              </a:cxn>
                              <a:cxn ang="0">
                                <a:pos x="T17" y="T19"/>
                              </a:cxn>
                            </a:cxnLst>
                            <a:rect l="0" t="0" r="r" b="b"/>
                            <a:pathLst>
                              <a:path w="326" h="350">
                                <a:moveTo>
                                  <a:pt x="0" y="278"/>
                                </a:moveTo>
                                <a:lnTo>
                                  <a:pt x="0" y="350"/>
                                </a:lnTo>
                                <a:lnTo>
                                  <a:pt x="326" y="350"/>
                                </a:lnTo>
                                <a:lnTo>
                                  <a:pt x="326" y="278"/>
                                </a:lnTo>
                                <a:lnTo>
                                  <a:pt x="0" y="278"/>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0"/>
                        <wps:cNvSpPr>
                          <a:spLocks/>
                        </wps:cNvSpPr>
                        <wps:spPr bwMode="auto">
                          <a:xfrm>
                            <a:off x="11038" y="541"/>
                            <a:ext cx="326" cy="350"/>
                          </a:xfrm>
                          <a:custGeom>
                            <a:avLst/>
                            <a:gdLst>
                              <a:gd name="T0" fmla="+- 0 11038 11038"/>
                              <a:gd name="T1" fmla="*/ T0 w 326"/>
                              <a:gd name="T2" fmla="+- 0 541 541"/>
                              <a:gd name="T3" fmla="*/ 541 h 350"/>
                              <a:gd name="T4" fmla="+- 0 11038 11038"/>
                              <a:gd name="T5" fmla="*/ T4 w 326"/>
                              <a:gd name="T6" fmla="+- 0 612 541"/>
                              <a:gd name="T7" fmla="*/ 612 h 350"/>
                              <a:gd name="T8" fmla="+- 0 11268 11038"/>
                              <a:gd name="T9" fmla="*/ T8 w 326"/>
                              <a:gd name="T10" fmla="+- 0 612 541"/>
                              <a:gd name="T11" fmla="*/ 612 h 350"/>
                              <a:gd name="T12" fmla="+- 0 11268 11038"/>
                              <a:gd name="T13" fmla="*/ T12 w 326"/>
                              <a:gd name="T14" fmla="+- 0 615 541"/>
                              <a:gd name="T15" fmla="*/ 615 h 350"/>
                              <a:gd name="T16" fmla="+- 0 11038 11038"/>
                              <a:gd name="T17" fmla="*/ T16 w 326"/>
                              <a:gd name="T18" fmla="+- 0 687 541"/>
                              <a:gd name="T19" fmla="*/ 687 h 350"/>
                              <a:gd name="T20" fmla="+- 0 11038 11038"/>
                              <a:gd name="T21" fmla="*/ T20 w 326"/>
                              <a:gd name="T22" fmla="+- 0 744 541"/>
                              <a:gd name="T23" fmla="*/ 744 h 350"/>
                              <a:gd name="T24" fmla="+- 0 11268 11038"/>
                              <a:gd name="T25" fmla="*/ T24 w 326"/>
                              <a:gd name="T26" fmla="+- 0 816 541"/>
                              <a:gd name="T27" fmla="*/ 816 h 350"/>
                              <a:gd name="T28" fmla="+- 0 11268 11038"/>
                              <a:gd name="T29" fmla="*/ T28 w 326"/>
                              <a:gd name="T30" fmla="+- 0 819 541"/>
                              <a:gd name="T31" fmla="*/ 819 h 350"/>
                              <a:gd name="T32" fmla="+- 0 11364 11038"/>
                              <a:gd name="T33" fmla="*/ T32 w 326"/>
                              <a:gd name="T34" fmla="+- 0 819 541"/>
                              <a:gd name="T35" fmla="*/ 819 h 350"/>
                              <a:gd name="T36" fmla="+- 0 11364 11038"/>
                              <a:gd name="T37" fmla="*/ T36 w 326"/>
                              <a:gd name="T38" fmla="+- 0 784 541"/>
                              <a:gd name="T39" fmla="*/ 784 h 350"/>
                              <a:gd name="T40" fmla="+- 0 11145 11038"/>
                              <a:gd name="T41" fmla="*/ T40 w 326"/>
                              <a:gd name="T42" fmla="+- 0 719 541"/>
                              <a:gd name="T43" fmla="*/ 719 h 350"/>
                              <a:gd name="T44" fmla="+- 0 11145 11038"/>
                              <a:gd name="T45" fmla="*/ T44 w 326"/>
                              <a:gd name="T46" fmla="+- 0 716 541"/>
                              <a:gd name="T47" fmla="*/ 716 h 350"/>
                              <a:gd name="T48" fmla="+- 0 11364 11038"/>
                              <a:gd name="T49" fmla="*/ T48 w 326"/>
                              <a:gd name="T50" fmla="+- 0 648 541"/>
                              <a:gd name="T51" fmla="*/ 648 h 350"/>
                              <a:gd name="T52" fmla="+- 0 11364 11038"/>
                              <a:gd name="T53" fmla="*/ T52 w 326"/>
                              <a:gd name="T54" fmla="+- 0 542 541"/>
                              <a:gd name="T55" fmla="*/ 542 h 350"/>
                              <a:gd name="T56" fmla="+- 0 11038 11038"/>
                              <a:gd name="T57" fmla="*/ T56 w 326"/>
                              <a:gd name="T58" fmla="+- 0 541 541"/>
                              <a:gd name="T59" fmla="*/ 54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6" h="350">
                                <a:moveTo>
                                  <a:pt x="0" y="0"/>
                                </a:moveTo>
                                <a:lnTo>
                                  <a:pt x="0" y="71"/>
                                </a:lnTo>
                                <a:lnTo>
                                  <a:pt x="230" y="71"/>
                                </a:lnTo>
                                <a:lnTo>
                                  <a:pt x="230" y="74"/>
                                </a:lnTo>
                                <a:lnTo>
                                  <a:pt x="0" y="146"/>
                                </a:lnTo>
                                <a:lnTo>
                                  <a:pt x="0" y="203"/>
                                </a:lnTo>
                                <a:lnTo>
                                  <a:pt x="230" y="275"/>
                                </a:lnTo>
                                <a:lnTo>
                                  <a:pt x="230" y="278"/>
                                </a:lnTo>
                                <a:lnTo>
                                  <a:pt x="326" y="278"/>
                                </a:lnTo>
                                <a:lnTo>
                                  <a:pt x="326" y="243"/>
                                </a:lnTo>
                                <a:lnTo>
                                  <a:pt x="107" y="178"/>
                                </a:lnTo>
                                <a:lnTo>
                                  <a:pt x="107" y="175"/>
                                </a:lnTo>
                                <a:lnTo>
                                  <a:pt x="326" y="107"/>
                                </a:lnTo>
                                <a:lnTo>
                                  <a:pt x="326" y="1"/>
                                </a:lnTo>
                                <a:lnTo>
                                  <a:pt x="0" y="0"/>
                                </a:lnTo>
                                <a:close/>
                              </a:path>
                            </a:pathLst>
                          </a:custGeom>
                          <a:solidFill>
                            <a:srgbClr val="A7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06290" id="Group 1" o:spid="_x0000_s1026" style="position:absolute;margin-left:553.6pt;margin-top:26.55pt;width:17.95pt;height:99.95pt;z-index:-251657216;mso-position-horizontal-relative:page;mso-position-vertical-relative:page" coordorigin="11020,531" coordsize="36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">
              <v:group id="Group 2" o:spid="_x0000_s1027" style="position:absolute;left:11038;top:1922;width:326;height:294" coordorigin="11038,1922" coordsize="32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 o:spid="_x0000_s1028" style="position:absolute;left:11038;top:1922;width:326;height:294;visibility:visible;mso-wrap-style:square;v-text-anchor:top" coordsize="32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" path="m,l,78r112,l142,107,,202r,92l195,162r94,l200,78r125,l325,,,xe" fillcolor="#979d9e" stroked="f">
                  <v:path arrowok="t" o:connecttype="custom" o:connectlocs="0,1922;0,2000;112,2000;142,2029;0,2124;0,2216;195,2084;289,2084;200,2000;325,2000;325,1922;0,1922" o:connectangles="0,0,0,0,0,0,0,0,0,0,0,0"/>
                </v:shape>
                <v:shape id="Freeform 4" o:spid="_x0000_s1029" style="position:absolute;left:11038;top:1922;width:326;height:294;visibility:visible;mso-wrap-style:square;v-text-anchor:top" coordsize="32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" path="m289,162r-94,l325,286r,-91l289,162xe" fillcolor="#979d9e" stroked="f">
                  <v:path arrowok="t" o:connecttype="custom" o:connectlocs="289,2084;195,2084;325,2208;325,2117;289,2084" o:connectangles="0,0,0,0,0"/>
                </v:shape>
                <v:shape id="Freeform 5" o:spid="_x0000_s1030" style="position:absolute;left:11038;top:1922;width:326;height:294;visibility:visible;mso-wrap-style:square;v-text-anchor:top" coordsize="32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" path="m325,78r-125,l325,78xe" fillcolor="#979d9e" stroked="f">
                  <v:path arrowok="t" o:connecttype="custom" o:connectlocs="325,2000;200,2000;325,2000" o:connectangles="0,0,0"/>
                </v:shape>
              </v:group>
              <v:group id="Group 6" o:spid="_x0000_s1031" style="position:absolute;left:11037;top:2241;width:326;height:281" coordorigin="11037,2241" coordsize="32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 o:spid="_x0000_s1032" style="position:absolute;left:11037;top:2241;width:326;height:281;visibility:visible;mso-wrap-style:square;v-text-anchor:top" coordsize="32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" path="m1,r,75l209,76r,2l1,202,,280r326,l326,204r-209,l117,202,326,78,326,,1,xe" fillcolor="#979d9e" stroked="f">
                  <v:path arrowok="t" o:connecttype="custom" o:connectlocs="1,2241;1,2316;209,2317;209,2319;1,2443;0,2521;326,2521;326,2445;117,2445;117,2443;326,2319;326,2241;1,2241" o:connectangles="0,0,0,0,0,0,0,0,0,0,0,0,0"/>
                </v:shape>
              </v:group>
              <v:group id="Group 8" o:spid="_x0000_s1033" style="position:absolute;left:11038;top:1576;width:326;height:320" coordorigin="11038,1576" coordsize="32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 o:spid="_x0000_s1034" style="position:absolute;left:11038;top:1576;width:326;height:320;visibility:visible;mso-wrap-style:square;v-text-anchor:top" coordsize="32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" path="m,l,79,59,98r,120l58,218,,237r,83l325,202r,-3l114,199r,-83l323,116,,xe" fillcolor="#a71c20" stroked="f">
                  <v:path arrowok="t" o:connecttype="custom" o:connectlocs="0,1576;0,1655;59,1674;59,1794;58,1794;0,1813;0,1896;325,1778;325,1775;114,1775;114,1692;323,1692;0,1576" o:connectangles="0,0,0,0,0,0,0,0,0,0,0,0,0"/>
                </v:shape>
                <v:shape id="Freeform 10" o:spid="_x0000_s1035" style="position:absolute;left:11038;top:1576;width:326;height:320;visibility:visible;mso-wrap-style:square;v-text-anchor:top" coordsize="32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" path="m323,116r-209,l116,117r127,40l243,159,114,199r211,l325,117r-2,-1xe" fillcolor="#a71c20" stroked="f">
                  <v:path arrowok="t" o:connecttype="custom" o:connectlocs="323,1692;114,1692;116,1693;243,1733;243,1735;114,1775;325,1775;325,1693;323,1692" o:connectangles="0,0,0,0,0,0,0,0,0"/>
                </v:shape>
              </v:group>
              <v:group id="Group 11" o:spid="_x0000_s1036" style="position:absolute;left:11030;top:926;width:340;height:322" coordorigin="11030,926" coordsize="3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2" o:spid="_x0000_s1037" style="position:absolute;left:11030;top:926;width:340;height:322;visibility:visible;mso-wrap-style:square;v-text-anchor:top" coordsize="3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" path="m188,l111,11,53,42,15,89,,151r1,25l21,242r41,47l121,316r48,5l194,320r66,-20l309,260r11,-19l171,241r-28,-2l83,211,64,161r2,-21l125,85r26,-4l320,81r-3,-6l274,29,212,3,188,xe" fillcolor="#a71c20" stroked="f">
                  <v:path arrowok="t" o:connecttype="custom" o:connectlocs="188,926;111,937;53,968;15,1015;0,1077;1,1102;21,1168;62,1215;121,1242;169,1247;194,1246;260,1226;309,1186;320,1167;171,1167;143,1165;83,1137;64,1087;66,1066;125,1011;151,1007;320,1007;317,1001;274,955;212,929;188,926" o:connectangles="0,0,0,0,0,0,0,0,0,0,0,0,0,0,0,0,0,0,0,0,0,0,0,0,0,0"/>
                </v:shape>
                <v:shape id="Freeform 13" o:spid="_x0000_s1038" style="position:absolute;left:11030;top:926;width:340;height:322;visibility:visible;mso-wrap-style:square;v-text-anchor:top" coordsize="34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" path="m320,81r-169,l182,82r27,4l263,117r13,34l274,174r-34,50l171,241r149,l329,223r7,-22l339,179r1,-19l339,137r-5,-22l327,94,320,81xe" fillcolor="#a71c20" stroked="f">
                  <v:path arrowok="t" o:connecttype="custom" o:connectlocs="320,1007;151,1007;182,1008;209,1012;263,1043;276,1077;274,1100;240,1150;171,1167;320,1167;329,1149;336,1127;339,1105;340,1086;339,1063;334,1041;327,1020;320,1007" o:connectangles="0,0,0,0,0,0,0,0,0,0,0,0,0,0,0,0,0,0"/>
                </v:shape>
              </v:group>
              <v:group id="Group 14" o:spid="_x0000_s1039" style="position:absolute;left:11038;top:1282;width:326;height:278" coordorigin="11038,1282" coordsize="3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5" o:spid="_x0000_s1040" style="position:absolute;left:11038;top:1282;width:326;height:278;visibility:visible;mso-wrap-style:square;v-text-anchor:top" coordsize="3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" path="m,l,78r123,l123,133,91,185r-71,9l3,198,,277r2,l14,271r25,-3l108,259r41,-40l153,215r161,l318,208r3,-14l226,194r-23,-4l188,176r-7,-21l181,147r,-69l325,78,325,,,xe" fillcolor="#a71c20" stroked="f">
                  <v:path arrowok="t" o:connecttype="custom" o:connectlocs="0,1282;0,1360;123,1360;123,1415;91,1467;20,1476;3,1480;0,1559;2,1559;14,1553;39,1550;108,1541;149,1501;153,1497;314,1497;318,1490;321,1476;226,1476;203,1472;188,1458;181,1437;181,1429;181,1360;325,1360;325,1282;0,1282" o:connectangles="0,0,0,0,0,0,0,0,0,0,0,0,0,0,0,0,0,0,0,0,0,0,0,0,0,0"/>
                </v:shape>
                <v:shape id="Freeform 16" o:spid="_x0000_s1041" style="position:absolute;left:11038;top:1282;width:326;height:278;visibility:visible;mso-wrap-style:square;v-text-anchor:top" coordsize="3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" path="m314,215r-161,l162,236r13,16l192,264r20,7l238,270r59,-27l314,215xe" fillcolor="#a71c20" stroked="f">
                  <v:path arrowok="t" o:connecttype="custom" o:connectlocs="314,1497;153,1497;162,1518;175,1534;192,1546;212,1553;238,1552;297,1525;314,1497" o:connectangles="0,0,0,0,0,0,0,0,0"/>
                </v:shape>
                <v:shape id="Freeform 17" o:spid="_x0000_s1042" style="position:absolute;left:11038;top:1282;width:326;height:278;visibility:visible;mso-wrap-style:square;v-text-anchor:top" coordsize="3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" path="m325,78r-144,l264,78r,69l259,171r-13,16l226,194r95,l323,187r2,-24l325,78xe" fillcolor="#a71c20" stroked="f">
                  <v:path arrowok="t" o:connecttype="custom" o:connectlocs="325,1360;181,1360;264,1360;264,1429;259,1453;246,1469;226,1476;321,1476;323,1469;325,1445;325,1360" o:connectangles="0,0,0,0,0,0,0,0,0,0,0"/>
                </v:shape>
              </v:group>
              <v:group id="Group 18" o:spid="_x0000_s1043" style="position:absolute;left:11038;top:541;width:326;height:350" coordorigin="11038,541" coordsize="32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 o:spid="_x0000_s1044" style="position:absolute;left:11038;top:541;width:326;height:350;visibility:visible;mso-wrap-style:square;v-text-anchor:top" coordsize="32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" path="m,278r,72l326,350r,-72l,278xe" fillcolor="#a71c20" stroked="f">
                  <v:path arrowok="t" o:connecttype="custom" o:connectlocs="0,819;0,891;326,891;326,819;0,819" o:connectangles="0,0,0,0,0"/>
                </v:shape>
                <v:shape id="Freeform 20" o:spid="_x0000_s1045" style="position:absolute;left:11038;top:541;width:326;height:350;visibility:visible;mso-wrap-style:square;v-text-anchor:top" coordsize="32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" path="m,l,71r230,l230,74,,146r,57l230,275r,3l326,278r,-35l107,178r,-3l326,107,326,1,,xe" fillcolor="#a71c20" stroked="f">
                  <v:path arrowok="t" o:connecttype="custom" o:connectlocs="0,541;0,612;230,612;230,615;0,687;0,744;230,816;230,819;326,819;326,784;107,719;107,716;326,648;326,542;0,541" o:connectangles="0,0,0,0,0,0,0,0,0,0,0,0,0,0,0"/>
                </v:shape>
              </v:group>
              <w10:wrap anchorx="page" anchory="page"/>
            </v:group>
          </w:pict>
        </mc:Fallback>
      </mc:AlternateContent>
    </w:r>
    <w:r>
      <w:rPr>
        <w:rFonts w:ascii="NeueHaasGroteskDisp Pro Md" w:hAnsi="NeueHaasGroteskDisp Pro Md"/>
        <w:noProof/>
        <w:szCs w:val="20"/>
        <w:lang w:val="sv-SE" w:eastAsia="sv-SE" w:bidi="ar-SA"/>
      </w:rPr>
      <mc:AlternateContent>
        <mc:Choice Requires="wpg">
          <w:drawing>
            <wp:anchor distT="0" distB="0" distL="114300" distR="114300" simplePos="0" relativeHeight="251660288" behindDoc="1" locked="0" layoutInCell="1" allowOverlap="1" wp14:anchorId="659C8226" wp14:editId="4039E830">
              <wp:simplePos x="0" y="0"/>
              <wp:positionH relativeFrom="page">
                <wp:posOffset>7016115</wp:posOffset>
              </wp:positionH>
              <wp:positionV relativeFrom="page">
                <wp:posOffset>1630045</wp:posOffset>
              </wp:positionV>
              <wp:extent cx="257810" cy="455930"/>
              <wp:effectExtent l="5715" t="1270" r="3175" b="0"/>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455930"/>
                        <a:chOff x="10997" y="2567"/>
                        <a:chExt cx="406" cy="718"/>
                      </a:xfrm>
                    </wpg:grpSpPr>
                    <wpg:grpSp>
                      <wpg:cNvPr id="51" name="Group 22"/>
                      <wpg:cNvGrpSpPr>
                        <a:grpSpLocks/>
                      </wpg:cNvGrpSpPr>
                      <wpg:grpSpPr bwMode="auto">
                        <a:xfrm>
                          <a:off x="11037" y="2607"/>
                          <a:ext cx="326" cy="2"/>
                          <a:chOff x="11037" y="2607"/>
                          <a:chExt cx="326" cy="2"/>
                        </a:xfrm>
                      </wpg:grpSpPr>
                      <wps:wsp>
                        <wps:cNvPr id="52" name="Freeform 23"/>
                        <wps:cNvSpPr>
                          <a:spLocks/>
                        </wps:cNvSpPr>
                        <wps:spPr bwMode="auto">
                          <a:xfrm>
                            <a:off x="11037" y="2607"/>
                            <a:ext cx="326" cy="2"/>
                          </a:xfrm>
                          <a:custGeom>
                            <a:avLst/>
                            <a:gdLst>
                              <a:gd name="T0" fmla="+- 0 11037 11037"/>
                              <a:gd name="T1" fmla="*/ T0 w 326"/>
                              <a:gd name="T2" fmla="+- 0 11363 11037"/>
                              <a:gd name="T3" fmla="*/ T2 w 326"/>
                            </a:gdLst>
                            <a:ahLst/>
                            <a:cxnLst>
                              <a:cxn ang="0">
                                <a:pos x="T1" y="0"/>
                              </a:cxn>
                              <a:cxn ang="0">
                                <a:pos x="T3" y="0"/>
                              </a:cxn>
                            </a:cxnLst>
                            <a:rect l="0" t="0" r="r" b="b"/>
                            <a:pathLst>
                              <a:path w="326">
                                <a:moveTo>
                                  <a:pt x="0" y="0"/>
                                </a:moveTo>
                                <a:lnTo>
                                  <a:pt x="326" y="0"/>
                                </a:lnTo>
                              </a:path>
                            </a:pathLst>
                          </a:custGeom>
                          <a:noFill/>
                          <a:ln w="51295">
                            <a:solidFill>
                              <a:srgbClr val="979D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4"/>
                      <wpg:cNvGrpSpPr>
                        <a:grpSpLocks/>
                      </wpg:cNvGrpSpPr>
                      <wpg:grpSpPr bwMode="auto">
                        <a:xfrm>
                          <a:off x="11037" y="2695"/>
                          <a:ext cx="326" cy="581"/>
                          <a:chOff x="11037" y="2695"/>
                          <a:chExt cx="326" cy="581"/>
                        </a:xfrm>
                      </wpg:grpSpPr>
                      <wps:wsp>
                        <wps:cNvPr id="54" name="Freeform 25"/>
                        <wps:cNvSpPr>
                          <a:spLocks/>
                        </wps:cNvSpPr>
                        <wps:spPr bwMode="auto">
                          <a:xfrm>
                            <a:off x="11037" y="2695"/>
                            <a:ext cx="326" cy="581"/>
                          </a:xfrm>
                          <a:custGeom>
                            <a:avLst/>
                            <a:gdLst>
                              <a:gd name="T0" fmla="+- 0 11037 11037"/>
                              <a:gd name="T1" fmla="*/ T0 w 326"/>
                              <a:gd name="T2" fmla="+- 0 2695 2695"/>
                              <a:gd name="T3" fmla="*/ 2695 h 581"/>
                              <a:gd name="T4" fmla="+- 0 11037 11037"/>
                              <a:gd name="T5" fmla="*/ T4 w 326"/>
                              <a:gd name="T6" fmla="+- 0 2724 2695"/>
                              <a:gd name="T7" fmla="*/ 2724 h 581"/>
                              <a:gd name="T8" fmla="+- 0 11039 11037"/>
                              <a:gd name="T9" fmla="*/ T8 w 326"/>
                              <a:gd name="T10" fmla="+- 0 2761 2695"/>
                              <a:gd name="T11" fmla="*/ 2761 h 581"/>
                              <a:gd name="T12" fmla="+- 0 11047 11037"/>
                              <a:gd name="T13" fmla="*/ T12 w 326"/>
                              <a:gd name="T14" fmla="+- 0 2831 2695"/>
                              <a:gd name="T15" fmla="*/ 2831 h 581"/>
                              <a:gd name="T16" fmla="+- 0 11064 11037"/>
                              <a:gd name="T17" fmla="*/ T16 w 326"/>
                              <a:gd name="T18" fmla="+- 0 2898 2695"/>
                              <a:gd name="T19" fmla="*/ 2898 h 581"/>
                              <a:gd name="T20" fmla="+- 0 11088 11037"/>
                              <a:gd name="T21" fmla="*/ T20 w 326"/>
                              <a:gd name="T22" fmla="+- 0 2960 2695"/>
                              <a:gd name="T23" fmla="*/ 2960 h 581"/>
                              <a:gd name="T24" fmla="+- 0 11118 11037"/>
                              <a:gd name="T25" fmla="*/ T24 w 326"/>
                              <a:gd name="T26" fmla="+- 0 3020 2695"/>
                              <a:gd name="T27" fmla="*/ 3020 h 581"/>
                              <a:gd name="T28" fmla="+- 0 11154 11037"/>
                              <a:gd name="T29" fmla="*/ T28 w 326"/>
                              <a:gd name="T30" fmla="+- 0 3075 2695"/>
                              <a:gd name="T31" fmla="*/ 3075 h 581"/>
                              <a:gd name="T32" fmla="+- 0 11195 11037"/>
                              <a:gd name="T33" fmla="*/ T32 w 326"/>
                              <a:gd name="T34" fmla="+- 0 3126 2695"/>
                              <a:gd name="T35" fmla="*/ 3126 h 581"/>
                              <a:gd name="T36" fmla="+- 0 11239 11037"/>
                              <a:gd name="T37" fmla="*/ T36 w 326"/>
                              <a:gd name="T38" fmla="+- 0 3174 2695"/>
                              <a:gd name="T39" fmla="*/ 3174 h 581"/>
                              <a:gd name="T40" fmla="+- 0 11287 11037"/>
                              <a:gd name="T41" fmla="*/ T40 w 326"/>
                              <a:gd name="T42" fmla="+- 0 3217 2695"/>
                              <a:gd name="T43" fmla="*/ 3217 h 581"/>
                              <a:gd name="T44" fmla="+- 0 11337 11037"/>
                              <a:gd name="T45" fmla="*/ T44 w 326"/>
                              <a:gd name="T46" fmla="+- 0 3257 2695"/>
                              <a:gd name="T47" fmla="*/ 3257 h 581"/>
                              <a:gd name="T48" fmla="+- 0 11363 11037"/>
                              <a:gd name="T49" fmla="*/ T48 w 326"/>
                              <a:gd name="T50" fmla="+- 0 3275 2695"/>
                              <a:gd name="T51" fmla="*/ 3275 h 581"/>
                              <a:gd name="T52" fmla="+- 0 11363 11037"/>
                              <a:gd name="T53" fmla="*/ T52 w 326"/>
                              <a:gd name="T54" fmla="+- 0 3181 2695"/>
                              <a:gd name="T55" fmla="*/ 3181 h 581"/>
                              <a:gd name="T56" fmla="+- 0 11343 11037"/>
                              <a:gd name="T57" fmla="*/ T56 w 326"/>
                              <a:gd name="T58" fmla="+- 0 3166 2695"/>
                              <a:gd name="T59" fmla="*/ 3166 h 581"/>
                              <a:gd name="T60" fmla="+- 0 11324 11037"/>
                              <a:gd name="T61" fmla="*/ T60 w 326"/>
                              <a:gd name="T62" fmla="+- 0 3149 2695"/>
                              <a:gd name="T63" fmla="*/ 3149 h 581"/>
                              <a:gd name="T64" fmla="+- 0 11269 11037"/>
                              <a:gd name="T65" fmla="*/ T64 w 326"/>
                              <a:gd name="T66" fmla="+- 0 3097 2695"/>
                              <a:gd name="T67" fmla="*/ 3097 h 581"/>
                              <a:gd name="T68" fmla="+- 0 11221 11037"/>
                              <a:gd name="T69" fmla="*/ T68 w 326"/>
                              <a:gd name="T70" fmla="+- 0 3040 2695"/>
                              <a:gd name="T71" fmla="*/ 3040 h 581"/>
                              <a:gd name="T72" fmla="+- 0 11179 11037"/>
                              <a:gd name="T73" fmla="*/ T72 w 326"/>
                              <a:gd name="T74" fmla="+- 0 2979 2695"/>
                              <a:gd name="T75" fmla="*/ 2979 h 581"/>
                              <a:gd name="T76" fmla="+- 0 11146 11037"/>
                              <a:gd name="T77" fmla="*/ T76 w 326"/>
                              <a:gd name="T78" fmla="+- 0 2914 2695"/>
                              <a:gd name="T79" fmla="*/ 2914 h 581"/>
                              <a:gd name="T80" fmla="+- 0 11122 11037"/>
                              <a:gd name="T81" fmla="*/ T80 w 326"/>
                              <a:gd name="T82" fmla="+- 0 2845 2695"/>
                              <a:gd name="T83" fmla="*/ 2845 h 581"/>
                              <a:gd name="T84" fmla="+- 0 11109 11037"/>
                              <a:gd name="T85" fmla="*/ T84 w 326"/>
                              <a:gd name="T86" fmla="+- 0 2773 2695"/>
                              <a:gd name="T87" fmla="*/ 2773 h 581"/>
                              <a:gd name="T88" fmla="+- 0 11363 11037"/>
                              <a:gd name="T89" fmla="*/ T88 w 326"/>
                              <a:gd name="T90" fmla="+- 0 2773 2695"/>
                              <a:gd name="T91" fmla="*/ 2773 h 581"/>
                              <a:gd name="T92" fmla="+- 0 11363 11037"/>
                              <a:gd name="T93" fmla="*/ T92 w 326"/>
                              <a:gd name="T94" fmla="+- 0 2695 2695"/>
                              <a:gd name="T95" fmla="*/ 2695 h 581"/>
                              <a:gd name="T96" fmla="+- 0 11037 11037"/>
                              <a:gd name="T97" fmla="*/ T96 w 326"/>
                              <a:gd name="T98" fmla="+- 0 2695 2695"/>
                              <a:gd name="T99" fmla="*/ 2695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6" h="581">
                                <a:moveTo>
                                  <a:pt x="0" y="0"/>
                                </a:moveTo>
                                <a:lnTo>
                                  <a:pt x="0" y="29"/>
                                </a:lnTo>
                                <a:lnTo>
                                  <a:pt x="2" y="66"/>
                                </a:lnTo>
                                <a:lnTo>
                                  <a:pt x="10" y="136"/>
                                </a:lnTo>
                                <a:lnTo>
                                  <a:pt x="27" y="203"/>
                                </a:lnTo>
                                <a:lnTo>
                                  <a:pt x="51" y="265"/>
                                </a:lnTo>
                                <a:lnTo>
                                  <a:pt x="81" y="325"/>
                                </a:lnTo>
                                <a:lnTo>
                                  <a:pt x="117" y="380"/>
                                </a:lnTo>
                                <a:lnTo>
                                  <a:pt x="158" y="431"/>
                                </a:lnTo>
                                <a:lnTo>
                                  <a:pt x="202" y="479"/>
                                </a:lnTo>
                                <a:lnTo>
                                  <a:pt x="250" y="522"/>
                                </a:lnTo>
                                <a:lnTo>
                                  <a:pt x="300" y="562"/>
                                </a:lnTo>
                                <a:lnTo>
                                  <a:pt x="326" y="580"/>
                                </a:lnTo>
                                <a:lnTo>
                                  <a:pt x="326" y="486"/>
                                </a:lnTo>
                                <a:lnTo>
                                  <a:pt x="306" y="471"/>
                                </a:lnTo>
                                <a:lnTo>
                                  <a:pt x="287" y="454"/>
                                </a:lnTo>
                                <a:lnTo>
                                  <a:pt x="232" y="402"/>
                                </a:lnTo>
                                <a:lnTo>
                                  <a:pt x="184" y="345"/>
                                </a:lnTo>
                                <a:lnTo>
                                  <a:pt x="142" y="284"/>
                                </a:lnTo>
                                <a:lnTo>
                                  <a:pt x="109" y="219"/>
                                </a:lnTo>
                                <a:lnTo>
                                  <a:pt x="85" y="150"/>
                                </a:lnTo>
                                <a:lnTo>
                                  <a:pt x="72" y="78"/>
                                </a:lnTo>
                                <a:lnTo>
                                  <a:pt x="326" y="78"/>
                                </a:lnTo>
                                <a:lnTo>
                                  <a:pt x="326" y="0"/>
                                </a:lnTo>
                                <a:lnTo>
                                  <a:pt x="0"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6"/>
                        <wps:cNvSpPr>
                          <a:spLocks/>
                        </wps:cNvSpPr>
                        <wps:spPr bwMode="auto">
                          <a:xfrm>
                            <a:off x="11037" y="2695"/>
                            <a:ext cx="326" cy="581"/>
                          </a:xfrm>
                          <a:custGeom>
                            <a:avLst/>
                            <a:gdLst>
                              <a:gd name="T0" fmla="+- 0 11363 11037"/>
                              <a:gd name="T1" fmla="*/ T0 w 326"/>
                              <a:gd name="T2" fmla="+- 0 2773 2695"/>
                              <a:gd name="T3" fmla="*/ 2773 h 581"/>
                              <a:gd name="T4" fmla="+- 0 11109 11037"/>
                              <a:gd name="T5" fmla="*/ T4 w 326"/>
                              <a:gd name="T6" fmla="+- 0 2773 2695"/>
                              <a:gd name="T7" fmla="*/ 2773 h 581"/>
                              <a:gd name="T8" fmla="+- 0 11363 11037"/>
                              <a:gd name="T9" fmla="*/ T8 w 326"/>
                              <a:gd name="T10" fmla="+- 0 2773 2695"/>
                              <a:gd name="T11" fmla="*/ 2773 h 581"/>
                            </a:gdLst>
                            <a:ahLst/>
                            <a:cxnLst>
                              <a:cxn ang="0">
                                <a:pos x="T1" y="T3"/>
                              </a:cxn>
                              <a:cxn ang="0">
                                <a:pos x="T5" y="T7"/>
                              </a:cxn>
                              <a:cxn ang="0">
                                <a:pos x="T9" y="T11"/>
                              </a:cxn>
                            </a:cxnLst>
                            <a:rect l="0" t="0" r="r" b="b"/>
                            <a:pathLst>
                              <a:path w="326" h="581">
                                <a:moveTo>
                                  <a:pt x="326" y="78"/>
                                </a:moveTo>
                                <a:lnTo>
                                  <a:pt x="72" y="78"/>
                                </a:lnTo>
                                <a:lnTo>
                                  <a:pt x="326" y="78"/>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7"/>
                      <wpg:cNvGrpSpPr>
                        <a:grpSpLocks/>
                      </wpg:cNvGrpSpPr>
                      <wpg:grpSpPr bwMode="auto">
                        <a:xfrm>
                          <a:off x="11032" y="3168"/>
                          <a:ext cx="110" cy="106"/>
                          <a:chOff x="11032" y="3168"/>
                          <a:chExt cx="110" cy="106"/>
                        </a:xfrm>
                      </wpg:grpSpPr>
                      <wps:wsp>
                        <wps:cNvPr id="57" name="Freeform 28"/>
                        <wps:cNvSpPr>
                          <a:spLocks/>
                        </wps:cNvSpPr>
                        <wps:spPr bwMode="auto">
                          <a:xfrm>
                            <a:off x="11032" y="3168"/>
                            <a:ext cx="110" cy="106"/>
                          </a:xfrm>
                          <a:custGeom>
                            <a:avLst/>
                            <a:gdLst>
                              <a:gd name="T0" fmla="+- 0 11109 11032"/>
                              <a:gd name="T1" fmla="*/ T0 w 110"/>
                              <a:gd name="T2" fmla="+- 0 3168 3168"/>
                              <a:gd name="T3" fmla="*/ 3168 h 106"/>
                              <a:gd name="T4" fmla="+- 0 11079 11032"/>
                              <a:gd name="T5" fmla="*/ T4 w 110"/>
                              <a:gd name="T6" fmla="+- 0 3169 3168"/>
                              <a:gd name="T7" fmla="*/ 3169 h 106"/>
                              <a:gd name="T8" fmla="+- 0 11057 11032"/>
                              <a:gd name="T9" fmla="*/ T8 w 110"/>
                              <a:gd name="T10" fmla="+- 0 3175 3168"/>
                              <a:gd name="T11" fmla="*/ 3175 h 106"/>
                              <a:gd name="T12" fmla="+- 0 11041 11032"/>
                              <a:gd name="T13" fmla="*/ T12 w 110"/>
                              <a:gd name="T14" fmla="+- 0 3187 3168"/>
                              <a:gd name="T15" fmla="*/ 3187 h 106"/>
                              <a:gd name="T16" fmla="+- 0 11032 11032"/>
                              <a:gd name="T17" fmla="*/ T16 w 110"/>
                              <a:gd name="T18" fmla="+- 0 3202 3168"/>
                              <a:gd name="T19" fmla="*/ 3202 h 106"/>
                              <a:gd name="T20" fmla="+- 0 11034 11032"/>
                              <a:gd name="T21" fmla="*/ T20 w 110"/>
                              <a:gd name="T22" fmla="+- 0 3230 3168"/>
                              <a:gd name="T23" fmla="*/ 3230 h 106"/>
                              <a:gd name="T24" fmla="+- 0 11042 11032"/>
                              <a:gd name="T25" fmla="*/ T24 w 110"/>
                              <a:gd name="T26" fmla="+- 0 3251 3168"/>
                              <a:gd name="T27" fmla="*/ 3251 h 106"/>
                              <a:gd name="T28" fmla="+- 0 11054 11032"/>
                              <a:gd name="T29" fmla="*/ T28 w 110"/>
                              <a:gd name="T30" fmla="+- 0 3266 3168"/>
                              <a:gd name="T31" fmla="*/ 3266 h 106"/>
                              <a:gd name="T32" fmla="+- 0 11071 11032"/>
                              <a:gd name="T33" fmla="*/ T32 w 110"/>
                              <a:gd name="T34" fmla="+- 0 3274 3168"/>
                              <a:gd name="T35" fmla="*/ 3274 h 106"/>
                              <a:gd name="T36" fmla="+- 0 11099 11032"/>
                              <a:gd name="T37" fmla="*/ T36 w 110"/>
                              <a:gd name="T38" fmla="+- 0 3272 3168"/>
                              <a:gd name="T39" fmla="*/ 3272 h 106"/>
                              <a:gd name="T40" fmla="+- 0 11119 11032"/>
                              <a:gd name="T41" fmla="*/ T40 w 110"/>
                              <a:gd name="T42" fmla="+- 0 3263 3168"/>
                              <a:gd name="T43" fmla="*/ 3263 h 106"/>
                              <a:gd name="T44" fmla="+- 0 11105 11032"/>
                              <a:gd name="T45" fmla="*/ T44 w 110"/>
                              <a:gd name="T46" fmla="+- 0 3263 3168"/>
                              <a:gd name="T47" fmla="*/ 3263 h 106"/>
                              <a:gd name="T48" fmla="+- 0 11076 11032"/>
                              <a:gd name="T49" fmla="*/ T48 w 110"/>
                              <a:gd name="T50" fmla="+- 0 3262 3168"/>
                              <a:gd name="T51" fmla="*/ 3262 h 106"/>
                              <a:gd name="T52" fmla="+- 0 11055 11032"/>
                              <a:gd name="T53" fmla="*/ T52 w 110"/>
                              <a:gd name="T54" fmla="+- 0 3254 3168"/>
                              <a:gd name="T55" fmla="*/ 3254 h 106"/>
                              <a:gd name="T56" fmla="+- 0 11043 11032"/>
                              <a:gd name="T57" fmla="*/ T56 w 110"/>
                              <a:gd name="T58" fmla="+- 0 3241 3168"/>
                              <a:gd name="T59" fmla="*/ 3241 h 106"/>
                              <a:gd name="T60" fmla="+- 0 11038 11032"/>
                              <a:gd name="T61" fmla="*/ T60 w 110"/>
                              <a:gd name="T62" fmla="+- 0 3224 3168"/>
                              <a:gd name="T63" fmla="*/ 3224 h 106"/>
                              <a:gd name="T64" fmla="+- 0 11038 11032"/>
                              <a:gd name="T65" fmla="*/ T64 w 110"/>
                              <a:gd name="T66" fmla="+- 0 3220 3168"/>
                              <a:gd name="T67" fmla="*/ 3220 h 106"/>
                              <a:gd name="T68" fmla="+- 0 11043 11032"/>
                              <a:gd name="T69" fmla="*/ T68 w 110"/>
                              <a:gd name="T70" fmla="+- 0 3198 3168"/>
                              <a:gd name="T71" fmla="*/ 3198 h 106"/>
                              <a:gd name="T72" fmla="+- 0 11056 11032"/>
                              <a:gd name="T73" fmla="*/ T72 w 110"/>
                              <a:gd name="T74" fmla="+- 0 3182 3168"/>
                              <a:gd name="T75" fmla="*/ 3182 h 106"/>
                              <a:gd name="T76" fmla="+- 0 11077 11032"/>
                              <a:gd name="T77" fmla="*/ T76 w 110"/>
                              <a:gd name="T78" fmla="+- 0 3173 3168"/>
                              <a:gd name="T79" fmla="*/ 3173 h 106"/>
                              <a:gd name="T80" fmla="+- 0 11116 11032"/>
                              <a:gd name="T81" fmla="*/ T80 w 110"/>
                              <a:gd name="T82" fmla="+- 0 3173 3168"/>
                              <a:gd name="T83" fmla="*/ 3173 h 106"/>
                              <a:gd name="T84" fmla="+- 0 11109 11032"/>
                              <a:gd name="T85" fmla="*/ T84 w 110"/>
                              <a:gd name="T86" fmla="+- 0 3168 3168"/>
                              <a:gd name="T87" fmla="*/ 316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 h="106">
                                <a:moveTo>
                                  <a:pt x="77" y="0"/>
                                </a:moveTo>
                                <a:lnTo>
                                  <a:pt x="47" y="1"/>
                                </a:lnTo>
                                <a:lnTo>
                                  <a:pt x="25" y="7"/>
                                </a:lnTo>
                                <a:lnTo>
                                  <a:pt x="9" y="19"/>
                                </a:lnTo>
                                <a:lnTo>
                                  <a:pt x="0" y="34"/>
                                </a:lnTo>
                                <a:lnTo>
                                  <a:pt x="2" y="62"/>
                                </a:lnTo>
                                <a:lnTo>
                                  <a:pt x="10" y="83"/>
                                </a:lnTo>
                                <a:lnTo>
                                  <a:pt x="22" y="98"/>
                                </a:lnTo>
                                <a:lnTo>
                                  <a:pt x="39" y="106"/>
                                </a:lnTo>
                                <a:lnTo>
                                  <a:pt x="67" y="104"/>
                                </a:lnTo>
                                <a:lnTo>
                                  <a:pt x="87" y="95"/>
                                </a:lnTo>
                                <a:lnTo>
                                  <a:pt x="73" y="95"/>
                                </a:lnTo>
                                <a:lnTo>
                                  <a:pt x="44" y="94"/>
                                </a:lnTo>
                                <a:lnTo>
                                  <a:pt x="23" y="86"/>
                                </a:lnTo>
                                <a:lnTo>
                                  <a:pt x="11" y="73"/>
                                </a:lnTo>
                                <a:lnTo>
                                  <a:pt x="6" y="56"/>
                                </a:lnTo>
                                <a:lnTo>
                                  <a:pt x="6" y="52"/>
                                </a:lnTo>
                                <a:lnTo>
                                  <a:pt x="11" y="30"/>
                                </a:lnTo>
                                <a:lnTo>
                                  <a:pt x="24" y="14"/>
                                </a:lnTo>
                                <a:lnTo>
                                  <a:pt x="45" y="5"/>
                                </a:lnTo>
                                <a:lnTo>
                                  <a:pt x="84" y="5"/>
                                </a:lnTo>
                                <a:lnTo>
                                  <a:pt x="77"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9"/>
                        <wps:cNvSpPr>
                          <a:spLocks/>
                        </wps:cNvSpPr>
                        <wps:spPr bwMode="auto">
                          <a:xfrm>
                            <a:off x="11032" y="3168"/>
                            <a:ext cx="110" cy="106"/>
                          </a:xfrm>
                          <a:custGeom>
                            <a:avLst/>
                            <a:gdLst>
                              <a:gd name="T0" fmla="+- 0 11116 11032"/>
                              <a:gd name="T1" fmla="*/ T0 w 110"/>
                              <a:gd name="T2" fmla="+- 0 3173 3168"/>
                              <a:gd name="T3" fmla="*/ 3173 h 106"/>
                              <a:gd name="T4" fmla="+- 0 11077 11032"/>
                              <a:gd name="T5" fmla="*/ T4 w 110"/>
                              <a:gd name="T6" fmla="+- 0 3173 3168"/>
                              <a:gd name="T7" fmla="*/ 3173 h 106"/>
                              <a:gd name="T8" fmla="+- 0 11103 11032"/>
                              <a:gd name="T9" fmla="*/ T8 w 110"/>
                              <a:gd name="T10" fmla="+- 0 3177 3168"/>
                              <a:gd name="T11" fmla="*/ 3177 h 106"/>
                              <a:gd name="T12" fmla="+- 0 11121 11032"/>
                              <a:gd name="T13" fmla="*/ T12 w 110"/>
                              <a:gd name="T14" fmla="+- 0 3188 3168"/>
                              <a:gd name="T15" fmla="*/ 3188 h 106"/>
                              <a:gd name="T16" fmla="+- 0 11132 11032"/>
                              <a:gd name="T17" fmla="*/ T16 w 110"/>
                              <a:gd name="T18" fmla="+- 0 3205 3168"/>
                              <a:gd name="T19" fmla="*/ 3205 h 106"/>
                              <a:gd name="T20" fmla="+- 0 11129 11032"/>
                              <a:gd name="T21" fmla="*/ T20 w 110"/>
                              <a:gd name="T22" fmla="+- 0 3232 3168"/>
                              <a:gd name="T23" fmla="*/ 3232 h 106"/>
                              <a:gd name="T24" fmla="+- 0 11120 11032"/>
                              <a:gd name="T25" fmla="*/ T24 w 110"/>
                              <a:gd name="T26" fmla="+- 0 3252 3168"/>
                              <a:gd name="T27" fmla="*/ 3252 h 106"/>
                              <a:gd name="T28" fmla="+- 0 11105 11032"/>
                              <a:gd name="T29" fmla="*/ T28 w 110"/>
                              <a:gd name="T30" fmla="+- 0 3263 3168"/>
                              <a:gd name="T31" fmla="*/ 3263 h 106"/>
                              <a:gd name="T32" fmla="+- 0 11119 11032"/>
                              <a:gd name="T33" fmla="*/ T32 w 110"/>
                              <a:gd name="T34" fmla="+- 0 3263 3168"/>
                              <a:gd name="T35" fmla="*/ 3263 h 106"/>
                              <a:gd name="T36" fmla="+- 0 11120 11032"/>
                              <a:gd name="T37" fmla="*/ T36 w 110"/>
                              <a:gd name="T38" fmla="+- 0 3263 3168"/>
                              <a:gd name="T39" fmla="*/ 3263 h 106"/>
                              <a:gd name="T40" fmla="+- 0 11134 11032"/>
                              <a:gd name="T41" fmla="*/ T40 w 110"/>
                              <a:gd name="T42" fmla="+- 0 3249 3168"/>
                              <a:gd name="T43" fmla="*/ 3249 h 106"/>
                              <a:gd name="T44" fmla="+- 0 11141 11032"/>
                              <a:gd name="T45" fmla="*/ T44 w 110"/>
                              <a:gd name="T46" fmla="+- 0 3231 3168"/>
                              <a:gd name="T47" fmla="*/ 3231 h 106"/>
                              <a:gd name="T48" fmla="+- 0 11143 11032"/>
                              <a:gd name="T49" fmla="*/ T48 w 110"/>
                              <a:gd name="T50" fmla="+- 0 3220 3168"/>
                              <a:gd name="T51" fmla="*/ 3220 h 106"/>
                              <a:gd name="T52" fmla="+- 0 11138 11032"/>
                              <a:gd name="T53" fmla="*/ T52 w 110"/>
                              <a:gd name="T54" fmla="+- 0 3198 3168"/>
                              <a:gd name="T55" fmla="*/ 3198 h 106"/>
                              <a:gd name="T56" fmla="+- 0 11127 11032"/>
                              <a:gd name="T57" fmla="*/ T56 w 110"/>
                              <a:gd name="T58" fmla="+- 0 3180 3168"/>
                              <a:gd name="T59" fmla="*/ 3180 h 106"/>
                              <a:gd name="T60" fmla="+- 0 11116 11032"/>
                              <a:gd name="T61" fmla="*/ T60 w 110"/>
                              <a:gd name="T62" fmla="+- 0 3173 3168"/>
                              <a:gd name="T63" fmla="*/ 317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 h="106">
                                <a:moveTo>
                                  <a:pt x="84" y="5"/>
                                </a:moveTo>
                                <a:lnTo>
                                  <a:pt x="45" y="5"/>
                                </a:lnTo>
                                <a:lnTo>
                                  <a:pt x="71" y="9"/>
                                </a:lnTo>
                                <a:lnTo>
                                  <a:pt x="89" y="20"/>
                                </a:lnTo>
                                <a:lnTo>
                                  <a:pt x="100" y="37"/>
                                </a:lnTo>
                                <a:lnTo>
                                  <a:pt x="97" y="64"/>
                                </a:lnTo>
                                <a:lnTo>
                                  <a:pt x="88" y="84"/>
                                </a:lnTo>
                                <a:lnTo>
                                  <a:pt x="73" y="95"/>
                                </a:lnTo>
                                <a:lnTo>
                                  <a:pt x="87" y="95"/>
                                </a:lnTo>
                                <a:lnTo>
                                  <a:pt x="88" y="95"/>
                                </a:lnTo>
                                <a:lnTo>
                                  <a:pt x="102" y="81"/>
                                </a:lnTo>
                                <a:lnTo>
                                  <a:pt x="109" y="63"/>
                                </a:lnTo>
                                <a:lnTo>
                                  <a:pt x="111" y="52"/>
                                </a:lnTo>
                                <a:lnTo>
                                  <a:pt x="106" y="30"/>
                                </a:lnTo>
                                <a:lnTo>
                                  <a:pt x="95" y="12"/>
                                </a:lnTo>
                                <a:lnTo>
                                  <a:pt x="84" y="5"/>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0"/>
                      <wpg:cNvGrpSpPr>
                        <a:grpSpLocks/>
                      </wpg:cNvGrpSpPr>
                      <wpg:grpSpPr bwMode="auto">
                        <a:xfrm>
                          <a:off x="11057" y="3199"/>
                          <a:ext cx="60" cy="47"/>
                          <a:chOff x="11057" y="3199"/>
                          <a:chExt cx="60" cy="47"/>
                        </a:xfrm>
                      </wpg:grpSpPr>
                      <wps:wsp>
                        <wps:cNvPr id="60" name="Freeform 31"/>
                        <wps:cNvSpPr>
                          <a:spLocks/>
                        </wps:cNvSpPr>
                        <wps:spPr bwMode="auto">
                          <a:xfrm>
                            <a:off x="11057" y="3199"/>
                            <a:ext cx="60" cy="47"/>
                          </a:xfrm>
                          <a:custGeom>
                            <a:avLst/>
                            <a:gdLst>
                              <a:gd name="T0" fmla="+- 0 11116 11057"/>
                              <a:gd name="T1" fmla="*/ T0 w 60"/>
                              <a:gd name="T2" fmla="+- 0 3199 3199"/>
                              <a:gd name="T3" fmla="*/ 3199 h 47"/>
                              <a:gd name="T4" fmla="+- 0 11057 11057"/>
                              <a:gd name="T5" fmla="*/ T4 w 60"/>
                              <a:gd name="T6" fmla="+- 0 3199 3199"/>
                              <a:gd name="T7" fmla="*/ 3199 h 47"/>
                              <a:gd name="T8" fmla="+- 0 11057 11057"/>
                              <a:gd name="T9" fmla="*/ T8 w 60"/>
                              <a:gd name="T10" fmla="+- 0 3209 3199"/>
                              <a:gd name="T11" fmla="*/ 3209 h 47"/>
                              <a:gd name="T12" fmla="+- 0 11080 11057"/>
                              <a:gd name="T13" fmla="*/ T12 w 60"/>
                              <a:gd name="T14" fmla="+- 0 3209 3199"/>
                              <a:gd name="T15" fmla="*/ 3209 h 47"/>
                              <a:gd name="T16" fmla="+- 0 11080 11057"/>
                              <a:gd name="T17" fmla="*/ T16 w 60"/>
                              <a:gd name="T18" fmla="+- 0 3218 3199"/>
                              <a:gd name="T19" fmla="*/ 3218 h 47"/>
                              <a:gd name="T20" fmla="+- 0 11057 11057"/>
                              <a:gd name="T21" fmla="*/ T20 w 60"/>
                              <a:gd name="T22" fmla="+- 0 3234 3199"/>
                              <a:gd name="T23" fmla="*/ 3234 h 47"/>
                              <a:gd name="T24" fmla="+- 0 11057 11057"/>
                              <a:gd name="T25" fmla="*/ T24 w 60"/>
                              <a:gd name="T26" fmla="+- 0 3246 3199"/>
                              <a:gd name="T27" fmla="*/ 3246 h 47"/>
                              <a:gd name="T28" fmla="+- 0 11080 11057"/>
                              <a:gd name="T29" fmla="*/ T28 w 60"/>
                              <a:gd name="T30" fmla="+- 0 3230 3199"/>
                              <a:gd name="T31" fmla="*/ 3230 h 47"/>
                              <a:gd name="T32" fmla="+- 0 11089 11057"/>
                              <a:gd name="T33" fmla="*/ T32 w 60"/>
                              <a:gd name="T34" fmla="+- 0 3230 3199"/>
                              <a:gd name="T35" fmla="*/ 3230 h 47"/>
                              <a:gd name="T36" fmla="+- 0 11089 11057"/>
                              <a:gd name="T37" fmla="*/ T36 w 60"/>
                              <a:gd name="T38" fmla="+- 0 3209 3199"/>
                              <a:gd name="T39" fmla="*/ 3209 h 47"/>
                              <a:gd name="T40" fmla="+- 0 11116 11057"/>
                              <a:gd name="T41" fmla="*/ T40 w 60"/>
                              <a:gd name="T42" fmla="+- 0 3209 3199"/>
                              <a:gd name="T43" fmla="*/ 3209 h 47"/>
                              <a:gd name="T44" fmla="+- 0 11116 11057"/>
                              <a:gd name="T45" fmla="*/ T44 w 60"/>
                              <a:gd name="T46" fmla="+- 0 3199 3199"/>
                              <a:gd name="T47" fmla="*/ 3199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 h="47">
                                <a:moveTo>
                                  <a:pt x="59" y="0"/>
                                </a:moveTo>
                                <a:lnTo>
                                  <a:pt x="0" y="0"/>
                                </a:lnTo>
                                <a:lnTo>
                                  <a:pt x="0" y="10"/>
                                </a:lnTo>
                                <a:lnTo>
                                  <a:pt x="23" y="10"/>
                                </a:lnTo>
                                <a:lnTo>
                                  <a:pt x="23" y="19"/>
                                </a:lnTo>
                                <a:lnTo>
                                  <a:pt x="0" y="35"/>
                                </a:lnTo>
                                <a:lnTo>
                                  <a:pt x="0" y="47"/>
                                </a:lnTo>
                                <a:lnTo>
                                  <a:pt x="23" y="31"/>
                                </a:lnTo>
                                <a:lnTo>
                                  <a:pt x="32" y="31"/>
                                </a:lnTo>
                                <a:lnTo>
                                  <a:pt x="32" y="10"/>
                                </a:lnTo>
                                <a:lnTo>
                                  <a:pt x="59" y="10"/>
                                </a:lnTo>
                                <a:lnTo>
                                  <a:pt x="59" y="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
                        <wps:cNvSpPr>
                          <a:spLocks/>
                        </wps:cNvSpPr>
                        <wps:spPr bwMode="auto">
                          <a:xfrm>
                            <a:off x="11057" y="3199"/>
                            <a:ext cx="60" cy="47"/>
                          </a:xfrm>
                          <a:custGeom>
                            <a:avLst/>
                            <a:gdLst>
                              <a:gd name="T0" fmla="+- 0 11089 11057"/>
                              <a:gd name="T1" fmla="*/ T0 w 60"/>
                              <a:gd name="T2" fmla="+- 0 3230 3199"/>
                              <a:gd name="T3" fmla="*/ 3230 h 47"/>
                              <a:gd name="T4" fmla="+- 0 11080 11057"/>
                              <a:gd name="T5" fmla="*/ T4 w 60"/>
                              <a:gd name="T6" fmla="+- 0 3230 3199"/>
                              <a:gd name="T7" fmla="*/ 3230 h 47"/>
                              <a:gd name="T8" fmla="+- 0 11082 11057"/>
                              <a:gd name="T9" fmla="*/ T8 w 60"/>
                              <a:gd name="T10" fmla="+- 0 3238 3199"/>
                              <a:gd name="T11" fmla="*/ 3238 h 47"/>
                              <a:gd name="T12" fmla="+- 0 11088 11057"/>
                              <a:gd name="T13" fmla="*/ T12 w 60"/>
                              <a:gd name="T14" fmla="+- 0 3244 3199"/>
                              <a:gd name="T15" fmla="*/ 3244 h 47"/>
                              <a:gd name="T16" fmla="+- 0 11109 11057"/>
                              <a:gd name="T17" fmla="*/ T16 w 60"/>
                              <a:gd name="T18" fmla="+- 0 3244 3199"/>
                              <a:gd name="T19" fmla="*/ 3244 h 47"/>
                              <a:gd name="T20" fmla="+- 0 11116 11057"/>
                              <a:gd name="T21" fmla="*/ T20 w 60"/>
                              <a:gd name="T22" fmla="+- 0 3236 3199"/>
                              <a:gd name="T23" fmla="*/ 3236 h 47"/>
                              <a:gd name="T24" fmla="+- 0 11116 11057"/>
                              <a:gd name="T25" fmla="*/ T24 w 60"/>
                              <a:gd name="T26" fmla="+- 0 3234 3199"/>
                              <a:gd name="T27" fmla="*/ 3234 h 47"/>
                              <a:gd name="T28" fmla="+- 0 11093 11057"/>
                              <a:gd name="T29" fmla="*/ T28 w 60"/>
                              <a:gd name="T30" fmla="+- 0 3234 3199"/>
                              <a:gd name="T31" fmla="*/ 3234 h 47"/>
                              <a:gd name="T32" fmla="+- 0 11089 11057"/>
                              <a:gd name="T33" fmla="*/ T32 w 60"/>
                              <a:gd name="T34" fmla="+- 0 3230 3199"/>
                              <a:gd name="T35" fmla="*/ 3230 h 47"/>
                              <a:gd name="T36" fmla="+- 0 11089 11057"/>
                              <a:gd name="T37" fmla="*/ T36 w 60"/>
                              <a:gd name="T38" fmla="+- 0 3230 3199"/>
                              <a:gd name="T39" fmla="*/ 323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47">
                                <a:moveTo>
                                  <a:pt x="32" y="31"/>
                                </a:moveTo>
                                <a:lnTo>
                                  <a:pt x="23" y="31"/>
                                </a:lnTo>
                                <a:lnTo>
                                  <a:pt x="25" y="39"/>
                                </a:lnTo>
                                <a:lnTo>
                                  <a:pt x="31" y="45"/>
                                </a:lnTo>
                                <a:lnTo>
                                  <a:pt x="52" y="45"/>
                                </a:lnTo>
                                <a:lnTo>
                                  <a:pt x="59" y="37"/>
                                </a:lnTo>
                                <a:lnTo>
                                  <a:pt x="59" y="35"/>
                                </a:lnTo>
                                <a:lnTo>
                                  <a:pt x="36" y="35"/>
                                </a:lnTo>
                                <a:lnTo>
                                  <a:pt x="32" y="31"/>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3"/>
                        <wps:cNvSpPr>
                          <a:spLocks/>
                        </wps:cNvSpPr>
                        <wps:spPr bwMode="auto">
                          <a:xfrm>
                            <a:off x="11057" y="3199"/>
                            <a:ext cx="60" cy="47"/>
                          </a:xfrm>
                          <a:custGeom>
                            <a:avLst/>
                            <a:gdLst>
                              <a:gd name="T0" fmla="+- 0 11116 11057"/>
                              <a:gd name="T1" fmla="*/ T0 w 60"/>
                              <a:gd name="T2" fmla="+- 0 3209 3199"/>
                              <a:gd name="T3" fmla="*/ 3209 h 47"/>
                              <a:gd name="T4" fmla="+- 0 11107 11057"/>
                              <a:gd name="T5" fmla="*/ T4 w 60"/>
                              <a:gd name="T6" fmla="+- 0 3209 3199"/>
                              <a:gd name="T7" fmla="*/ 3209 h 47"/>
                              <a:gd name="T8" fmla="+- 0 11107 11057"/>
                              <a:gd name="T9" fmla="*/ T8 w 60"/>
                              <a:gd name="T10" fmla="+- 0 3230 3199"/>
                              <a:gd name="T11" fmla="*/ 3230 h 47"/>
                              <a:gd name="T12" fmla="+- 0 11103 11057"/>
                              <a:gd name="T13" fmla="*/ T12 w 60"/>
                              <a:gd name="T14" fmla="+- 0 3234 3199"/>
                              <a:gd name="T15" fmla="*/ 3234 h 47"/>
                              <a:gd name="T16" fmla="+- 0 11116 11057"/>
                              <a:gd name="T17" fmla="*/ T16 w 60"/>
                              <a:gd name="T18" fmla="+- 0 3234 3199"/>
                              <a:gd name="T19" fmla="*/ 3234 h 47"/>
                              <a:gd name="T20" fmla="+- 0 11116 11057"/>
                              <a:gd name="T21" fmla="*/ T20 w 60"/>
                              <a:gd name="T22" fmla="+- 0 3209 3199"/>
                              <a:gd name="T23" fmla="*/ 3209 h 47"/>
                            </a:gdLst>
                            <a:ahLst/>
                            <a:cxnLst>
                              <a:cxn ang="0">
                                <a:pos x="T1" y="T3"/>
                              </a:cxn>
                              <a:cxn ang="0">
                                <a:pos x="T5" y="T7"/>
                              </a:cxn>
                              <a:cxn ang="0">
                                <a:pos x="T9" y="T11"/>
                              </a:cxn>
                              <a:cxn ang="0">
                                <a:pos x="T13" y="T15"/>
                              </a:cxn>
                              <a:cxn ang="0">
                                <a:pos x="T17" y="T19"/>
                              </a:cxn>
                              <a:cxn ang="0">
                                <a:pos x="T21" y="T23"/>
                              </a:cxn>
                            </a:cxnLst>
                            <a:rect l="0" t="0" r="r" b="b"/>
                            <a:pathLst>
                              <a:path w="60" h="47">
                                <a:moveTo>
                                  <a:pt x="59" y="10"/>
                                </a:moveTo>
                                <a:lnTo>
                                  <a:pt x="50" y="10"/>
                                </a:lnTo>
                                <a:lnTo>
                                  <a:pt x="50" y="31"/>
                                </a:lnTo>
                                <a:lnTo>
                                  <a:pt x="46" y="35"/>
                                </a:lnTo>
                                <a:lnTo>
                                  <a:pt x="59" y="35"/>
                                </a:lnTo>
                                <a:lnTo>
                                  <a:pt x="59" y="10"/>
                                </a:lnTo>
                                <a:close/>
                              </a:path>
                            </a:pathLst>
                          </a:custGeom>
                          <a:solidFill>
                            <a:srgbClr val="97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54247" id="Group 21" o:spid="_x0000_s1026" style="position:absolute;margin-left:552.45pt;margin-top:128.35pt;width:20.3pt;height:35.9pt;z-index:-251656192;mso-position-horizontal-relative:page;mso-position-vertical-relative:page" coordorigin="10997,2567" coordsize="40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">
              <v:group id="Group 22" o:spid="_x0000_s1027" style="position:absolute;left:11037;top:2607;width:326;height:2" coordorigin="11037,2607" coordsize="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 o:spid="_x0000_s1028" style="position:absolute;left:11037;top:2607;width:326;height:2;visibility:visible;mso-wrap-style:square;v-text-anchor:top" coordsize="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" path="m,l326,e" filled="f" strokecolor="#979d9e" strokeweight="1.42486mm">
                  <v:path arrowok="t" o:connecttype="custom" o:connectlocs="0,0;326,0" o:connectangles="0,0"/>
                </v:shape>
              </v:group>
              <v:group id="Group 24" o:spid="_x0000_s1029" style="position:absolute;left:11037;top:2695;width:326;height:581" coordorigin="11037,2695" coordsize="3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 o:spid="_x0000_s1030" style="position:absolute;left:11037;top:2695;width:326;height:581;visibility:visible;mso-wrap-style:square;v-text-anchor:top" coordsize="3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" path="m,l,29,2,66r8,70l27,203r24,62l81,325r36,55l158,431r44,48l250,522r50,40l326,580r,-94l306,471,287,454,232,402,184,345,142,284,109,219,85,150,72,78r254,l326,,,xe" fillcolor="#979d9e" stroked="f">
                  <v:path arrowok="t" o:connecttype="custom" o:connectlocs="0,2695;0,2724;2,2761;10,2831;27,2898;51,2960;81,3020;117,3075;158,3126;202,3174;250,3217;300,3257;326,3275;326,3181;306,3166;287,3149;232,3097;184,3040;142,2979;109,2914;85,2845;72,2773;326,2773;326,2695;0,2695" o:connectangles="0,0,0,0,0,0,0,0,0,0,0,0,0,0,0,0,0,0,0,0,0,0,0,0,0"/>
                </v:shape>
                <v:shape id="Freeform 26" o:spid="_x0000_s1031" style="position:absolute;left:11037;top:2695;width:326;height:581;visibility:visible;mso-wrap-style:square;v-text-anchor:top" coordsize="3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" path="m326,78l72,78r254,xe" fillcolor="#979d9e" stroked="f">
                  <v:path arrowok="t" o:connecttype="custom" o:connectlocs="326,2773;72,2773;326,2773" o:connectangles="0,0,0"/>
                </v:shape>
              </v:group>
              <v:group id="Group 27" o:spid="_x0000_s1032" style="position:absolute;left:11032;top:3168;width:110;height:106" coordorigin="11032,3168" coordsize="11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8" o:spid="_x0000_s1033" style="position:absolute;left:11032;top:3168;width:110;height:106;visibility:visible;mso-wrap-style:square;v-text-anchor:top" coordsize="11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" path="m77,l47,1,25,7,9,19,,34,2,62r8,21l22,98r17,8l67,104,87,95r-14,l44,94,23,86,11,73,6,56r,-4l11,30,24,14,45,5r39,l77,xe" fillcolor="#979d9e" stroked="f">
                  <v:path arrowok="t" o:connecttype="custom" o:connectlocs="77,3168;47,3169;25,3175;9,3187;0,3202;2,3230;10,3251;22,3266;39,3274;67,3272;87,3263;73,3263;44,3262;23,3254;11,3241;6,3224;6,3220;11,3198;24,3182;45,3173;84,3173;77,3168" o:connectangles="0,0,0,0,0,0,0,0,0,0,0,0,0,0,0,0,0,0,0,0,0,0"/>
                </v:shape>
                <v:shape id="Freeform 29" o:spid="_x0000_s1034" style="position:absolute;left:11032;top:3168;width:110;height:106;visibility:visible;mso-wrap-style:square;v-text-anchor:top" coordsize="11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" path="m84,5l45,5,71,9,89,20r11,17l97,64,88,84,73,95r14,l88,95,102,81r7,-18l111,52,106,30,95,12,84,5xe" fillcolor="#979d9e" stroked="f">
                  <v:path arrowok="t" o:connecttype="custom" o:connectlocs="84,3173;45,3173;71,3177;89,3188;100,3205;97,3232;88,3252;73,3263;87,3263;88,3263;102,3249;109,3231;111,3220;106,3198;95,3180;84,3173" o:connectangles="0,0,0,0,0,0,0,0,0,0,0,0,0,0,0,0"/>
                </v:shape>
              </v:group>
              <v:group id="Group 30" o:spid="_x0000_s1035" style="position:absolute;left:11057;top:3199;width:60;height:47" coordorigin="11057,3199" coordsize="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1" o:spid="_x0000_s1036" style="position:absolute;left:11057;top:3199;width:60;height:47;visibility:visible;mso-wrap-style:square;v-text-anchor:top" coordsize="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" path="m59,l,,,10r23,l23,19,,35,,47,23,31r9,l32,10r27,l59,xe" fillcolor="#979d9e" stroked="f">
                  <v:path arrowok="t" o:connecttype="custom" o:connectlocs="59,3199;0,3199;0,3209;23,3209;23,3218;0,3234;0,3246;23,3230;32,3230;32,3209;59,3209;59,3199" o:connectangles="0,0,0,0,0,0,0,0,0,0,0,0"/>
                </v:shape>
                <v:shape id="Freeform 32" o:spid="_x0000_s1037" style="position:absolute;left:11057;top:3199;width:60;height:47;visibility:visible;mso-wrap-style:square;v-text-anchor:top" coordsize="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" path="m32,31r-9,l25,39r6,6l52,45r7,-8l59,35r-23,l32,31xe" fillcolor="#979d9e" stroked="f">
                  <v:path arrowok="t" o:connecttype="custom" o:connectlocs="32,3230;23,3230;25,3238;31,3244;52,3244;59,3236;59,3234;36,3234;32,3230;32,3230" o:connectangles="0,0,0,0,0,0,0,0,0,0"/>
                </v:shape>
                <v:shape id="Freeform 33" o:spid="_x0000_s1038" style="position:absolute;left:11057;top:3199;width:60;height:47;visibility:visible;mso-wrap-style:square;v-text-anchor:top" coordsize="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" path="m59,10r-9,l50,31r-4,4l59,35r,-25xe" fillcolor="#979d9e" stroked="f">
                  <v:path arrowok="t" o:connecttype="custom" o:connectlocs="59,3209;50,3209;50,3230;46,3234;59,3234;59,3209" o:connectangles="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467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AA8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C6A0E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D057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96210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A8C5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6A1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68F8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620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1CB1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D3AE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24501"/>
    <w:multiLevelType w:val="hybridMultilevel"/>
    <w:tmpl w:val="150A8650"/>
    <w:lvl w:ilvl="0" w:tplc="041D0001">
      <w:start w:val="1"/>
      <w:numFmt w:val="bullet"/>
      <w:lvlText w:val=""/>
      <w:lvlJc w:val="left"/>
      <w:pPr>
        <w:ind w:left="837" w:hanging="360"/>
      </w:pPr>
      <w:rPr>
        <w:rFonts w:ascii="Symbol" w:hAnsi="Symbol" w:hint="default"/>
      </w:rPr>
    </w:lvl>
    <w:lvl w:ilvl="1" w:tplc="041D0003">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12" w15:restartNumberingAfterBreak="0">
    <w:nsid w:val="0DD12C62"/>
    <w:multiLevelType w:val="hybridMultilevel"/>
    <w:tmpl w:val="170C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56C0F53"/>
    <w:multiLevelType w:val="hybridMultilevel"/>
    <w:tmpl w:val="0C30DE62"/>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14" w15:restartNumberingAfterBreak="0">
    <w:nsid w:val="17F66620"/>
    <w:multiLevelType w:val="hybridMultilevel"/>
    <w:tmpl w:val="62FCDD4C"/>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15" w15:restartNumberingAfterBreak="0">
    <w:nsid w:val="33B725E8"/>
    <w:multiLevelType w:val="hybridMultilevel"/>
    <w:tmpl w:val="CCBE229A"/>
    <w:lvl w:ilvl="0" w:tplc="041D0001">
      <w:start w:val="1"/>
      <w:numFmt w:val="bullet"/>
      <w:lvlText w:val=""/>
      <w:lvlJc w:val="left"/>
      <w:pPr>
        <w:ind w:left="883" w:hanging="360"/>
      </w:pPr>
      <w:rPr>
        <w:rFonts w:ascii="Symbol" w:hAnsi="Symbol" w:hint="default"/>
      </w:rPr>
    </w:lvl>
    <w:lvl w:ilvl="1" w:tplc="041D0003" w:tentative="1">
      <w:start w:val="1"/>
      <w:numFmt w:val="bullet"/>
      <w:lvlText w:val="o"/>
      <w:lvlJc w:val="left"/>
      <w:pPr>
        <w:ind w:left="1603" w:hanging="360"/>
      </w:pPr>
      <w:rPr>
        <w:rFonts w:ascii="Courier New" w:hAnsi="Courier New" w:cs="Courier New" w:hint="default"/>
      </w:rPr>
    </w:lvl>
    <w:lvl w:ilvl="2" w:tplc="041D0005" w:tentative="1">
      <w:start w:val="1"/>
      <w:numFmt w:val="bullet"/>
      <w:lvlText w:val=""/>
      <w:lvlJc w:val="left"/>
      <w:pPr>
        <w:ind w:left="2323" w:hanging="360"/>
      </w:pPr>
      <w:rPr>
        <w:rFonts w:ascii="Wingdings" w:hAnsi="Wingdings" w:hint="default"/>
      </w:rPr>
    </w:lvl>
    <w:lvl w:ilvl="3" w:tplc="041D0001" w:tentative="1">
      <w:start w:val="1"/>
      <w:numFmt w:val="bullet"/>
      <w:lvlText w:val=""/>
      <w:lvlJc w:val="left"/>
      <w:pPr>
        <w:ind w:left="3043" w:hanging="360"/>
      </w:pPr>
      <w:rPr>
        <w:rFonts w:ascii="Symbol" w:hAnsi="Symbol" w:hint="default"/>
      </w:rPr>
    </w:lvl>
    <w:lvl w:ilvl="4" w:tplc="041D0003" w:tentative="1">
      <w:start w:val="1"/>
      <w:numFmt w:val="bullet"/>
      <w:lvlText w:val="o"/>
      <w:lvlJc w:val="left"/>
      <w:pPr>
        <w:ind w:left="3763" w:hanging="360"/>
      </w:pPr>
      <w:rPr>
        <w:rFonts w:ascii="Courier New" w:hAnsi="Courier New" w:cs="Courier New" w:hint="default"/>
      </w:rPr>
    </w:lvl>
    <w:lvl w:ilvl="5" w:tplc="041D0005" w:tentative="1">
      <w:start w:val="1"/>
      <w:numFmt w:val="bullet"/>
      <w:lvlText w:val=""/>
      <w:lvlJc w:val="left"/>
      <w:pPr>
        <w:ind w:left="4483" w:hanging="360"/>
      </w:pPr>
      <w:rPr>
        <w:rFonts w:ascii="Wingdings" w:hAnsi="Wingdings" w:hint="default"/>
      </w:rPr>
    </w:lvl>
    <w:lvl w:ilvl="6" w:tplc="041D0001" w:tentative="1">
      <w:start w:val="1"/>
      <w:numFmt w:val="bullet"/>
      <w:lvlText w:val=""/>
      <w:lvlJc w:val="left"/>
      <w:pPr>
        <w:ind w:left="5203" w:hanging="360"/>
      </w:pPr>
      <w:rPr>
        <w:rFonts w:ascii="Symbol" w:hAnsi="Symbol" w:hint="default"/>
      </w:rPr>
    </w:lvl>
    <w:lvl w:ilvl="7" w:tplc="041D0003" w:tentative="1">
      <w:start w:val="1"/>
      <w:numFmt w:val="bullet"/>
      <w:lvlText w:val="o"/>
      <w:lvlJc w:val="left"/>
      <w:pPr>
        <w:ind w:left="5923" w:hanging="360"/>
      </w:pPr>
      <w:rPr>
        <w:rFonts w:ascii="Courier New" w:hAnsi="Courier New" w:cs="Courier New" w:hint="default"/>
      </w:rPr>
    </w:lvl>
    <w:lvl w:ilvl="8" w:tplc="041D0005" w:tentative="1">
      <w:start w:val="1"/>
      <w:numFmt w:val="bullet"/>
      <w:lvlText w:val=""/>
      <w:lvlJc w:val="left"/>
      <w:pPr>
        <w:ind w:left="6643" w:hanging="360"/>
      </w:pPr>
      <w:rPr>
        <w:rFonts w:ascii="Wingdings" w:hAnsi="Wingdings" w:hint="default"/>
      </w:rPr>
    </w:lvl>
  </w:abstractNum>
  <w:abstractNum w:abstractNumId="16" w15:restartNumberingAfterBreak="0">
    <w:nsid w:val="363E2265"/>
    <w:multiLevelType w:val="hybridMultilevel"/>
    <w:tmpl w:val="5BA08D3A"/>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17" w15:restartNumberingAfterBreak="0">
    <w:nsid w:val="377E0B6E"/>
    <w:multiLevelType w:val="hybridMultilevel"/>
    <w:tmpl w:val="E086FC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64CFB"/>
    <w:multiLevelType w:val="hybridMultilevel"/>
    <w:tmpl w:val="4316FC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D17436"/>
    <w:multiLevelType w:val="hybridMultilevel"/>
    <w:tmpl w:val="2FC27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55305E"/>
    <w:multiLevelType w:val="hybridMultilevel"/>
    <w:tmpl w:val="6D2EE256"/>
    <w:lvl w:ilvl="0" w:tplc="041D0015">
      <w:start w:val="1"/>
      <w:numFmt w:val="upperLetter"/>
      <w:lvlText w:val="%1."/>
      <w:lvlJc w:val="left"/>
      <w:pPr>
        <w:ind w:left="837" w:hanging="360"/>
      </w:pPr>
    </w:lvl>
    <w:lvl w:ilvl="1" w:tplc="041D0019" w:tentative="1">
      <w:start w:val="1"/>
      <w:numFmt w:val="lowerLetter"/>
      <w:lvlText w:val="%2."/>
      <w:lvlJc w:val="left"/>
      <w:pPr>
        <w:ind w:left="1557" w:hanging="360"/>
      </w:pPr>
    </w:lvl>
    <w:lvl w:ilvl="2" w:tplc="041D001B" w:tentative="1">
      <w:start w:val="1"/>
      <w:numFmt w:val="lowerRoman"/>
      <w:lvlText w:val="%3."/>
      <w:lvlJc w:val="right"/>
      <w:pPr>
        <w:ind w:left="2277" w:hanging="180"/>
      </w:pPr>
    </w:lvl>
    <w:lvl w:ilvl="3" w:tplc="041D000F" w:tentative="1">
      <w:start w:val="1"/>
      <w:numFmt w:val="decimal"/>
      <w:lvlText w:val="%4."/>
      <w:lvlJc w:val="left"/>
      <w:pPr>
        <w:ind w:left="2997" w:hanging="360"/>
      </w:pPr>
    </w:lvl>
    <w:lvl w:ilvl="4" w:tplc="041D0019" w:tentative="1">
      <w:start w:val="1"/>
      <w:numFmt w:val="lowerLetter"/>
      <w:lvlText w:val="%5."/>
      <w:lvlJc w:val="left"/>
      <w:pPr>
        <w:ind w:left="3717" w:hanging="360"/>
      </w:pPr>
    </w:lvl>
    <w:lvl w:ilvl="5" w:tplc="041D001B" w:tentative="1">
      <w:start w:val="1"/>
      <w:numFmt w:val="lowerRoman"/>
      <w:lvlText w:val="%6."/>
      <w:lvlJc w:val="right"/>
      <w:pPr>
        <w:ind w:left="4437" w:hanging="180"/>
      </w:pPr>
    </w:lvl>
    <w:lvl w:ilvl="6" w:tplc="041D000F" w:tentative="1">
      <w:start w:val="1"/>
      <w:numFmt w:val="decimal"/>
      <w:lvlText w:val="%7."/>
      <w:lvlJc w:val="left"/>
      <w:pPr>
        <w:ind w:left="5157" w:hanging="360"/>
      </w:pPr>
    </w:lvl>
    <w:lvl w:ilvl="7" w:tplc="041D0019" w:tentative="1">
      <w:start w:val="1"/>
      <w:numFmt w:val="lowerLetter"/>
      <w:lvlText w:val="%8."/>
      <w:lvlJc w:val="left"/>
      <w:pPr>
        <w:ind w:left="5877" w:hanging="360"/>
      </w:pPr>
    </w:lvl>
    <w:lvl w:ilvl="8" w:tplc="041D001B" w:tentative="1">
      <w:start w:val="1"/>
      <w:numFmt w:val="lowerRoman"/>
      <w:lvlText w:val="%9."/>
      <w:lvlJc w:val="right"/>
      <w:pPr>
        <w:ind w:left="6597" w:hanging="180"/>
      </w:pPr>
    </w:lvl>
  </w:abstractNum>
  <w:abstractNum w:abstractNumId="21" w15:restartNumberingAfterBreak="0">
    <w:nsid w:val="5BB877DD"/>
    <w:multiLevelType w:val="hybridMultilevel"/>
    <w:tmpl w:val="FFFFFFFF"/>
    <w:lvl w:ilvl="0" w:tplc="FFFFFFFF">
      <w:start w:val="1"/>
      <w:numFmt w:val="bullet"/>
      <w:lvlText w:val="•"/>
      <w:lvlJc w:val="left"/>
      <w:pPr>
        <w:ind w:hanging="124"/>
      </w:pPr>
      <w:rPr>
        <w:rFonts w:ascii="Minion Pro" w:eastAsia="Times New Roman" w:hAnsi="Minion Pro" w:hint="default"/>
        <w:color w:val="231F20"/>
        <w:sz w:val="20"/>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2" w15:restartNumberingAfterBreak="0">
    <w:nsid w:val="624650E6"/>
    <w:multiLevelType w:val="hybridMultilevel"/>
    <w:tmpl w:val="7B74991A"/>
    <w:lvl w:ilvl="0" w:tplc="041D0001">
      <w:start w:val="1"/>
      <w:numFmt w:val="bullet"/>
      <w:lvlText w:val=""/>
      <w:lvlJc w:val="left"/>
      <w:pPr>
        <w:ind w:left="837" w:hanging="360"/>
      </w:pPr>
      <w:rPr>
        <w:rFonts w:ascii="Symbol" w:hAnsi="Symbol" w:hint="default"/>
      </w:rPr>
    </w:lvl>
    <w:lvl w:ilvl="1" w:tplc="041D0003">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23" w15:restartNumberingAfterBreak="0">
    <w:nsid w:val="69A657E6"/>
    <w:multiLevelType w:val="hybridMultilevel"/>
    <w:tmpl w:val="C3B0BAC6"/>
    <w:lvl w:ilvl="0" w:tplc="C5EED8B2">
      <w:numFmt w:val="bullet"/>
      <w:lvlText w:val="-"/>
      <w:lvlJc w:val="left"/>
      <w:pPr>
        <w:ind w:left="720" w:hanging="360"/>
      </w:pPr>
      <w:rPr>
        <w:rFonts w:ascii="Georgia Pro" w:eastAsia="Times New Roman" w:hAnsi="Georgia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A149EF"/>
    <w:multiLevelType w:val="hybridMultilevel"/>
    <w:tmpl w:val="2D42B9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F37C6"/>
    <w:multiLevelType w:val="hybridMultilevel"/>
    <w:tmpl w:val="E706774C"/>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26" w15:restartNumberingAfterBreak="0">
    <w:nsid w:val="6DC44461"/>
    <w:multiLevelType w:val="hybridMultilevel"/>
    <w:tmpl w:val="13A03EF6"/>
    <w:lvl w:ilvl="0" w:tplc="041D0001">
      <w:start w:val="1"/>
      <w:numFmt w:val="bullet"/>
      <w:lvlText w:val=""/>
      <w:lvlJc w:val="left"/>
      <w:pPr>
        <w:ind w:left="837" w:hanging="360"/>
      </w:pPr>
      <w:rPr>
        <w:rFonts w:ascii="Symbol" w:hAnsi="Symbol" w:hint="default"/>
      </w:rPr>
    </w:lvl>
    <w:lvl w:ilvl="1" w:tplc="041D0003" w:tentative="1">
      <w:start w:val="1"/>
      <w:numFmt w:val="bullet"/>
      <w:lvlText w:val="o"/>
      <w:lvlJc w:val="left"/>
      <w:pPr>
        <w:ind w:left="1557" w:hanging="360"/>
      </w:pPr>
      <w:rPr>
        <w:rFonts w:ascii="Courier New" w:hAnsi="Courier New" w:cs="Courier New" w:hint="default"/>
      </w:rPr>
    </w:lvl>
    <w:lvl w:ilvl="2" w:tplc="041D0005" w:tentative="1">
      <w:start w:val="1"/>
      <w:numFmt w:val="bullet"/>
      <w:lvlText w:val=""/>
      <w:lvlJc w:val="left"/>
      <w:pPr>
        <w:ind w:left="2277" w:hanging="360"/>
      </w:pPr>
      <w:rPr>
        <w:rFonts w:ascii="Wingdings" w:hAnsi="Wingdings" w:hint="default"/>
      </w:rPr>
    </w:lvl>
    <w:lvl w:ilvl="3" w:tplc="041D0001" w:tentative="1">
      <w:start w:val="1"/>
      <w:numFmt w:val="bullet"/>
      <w:lvlText w:val=""/>
      <w:lvlJc w:val="left"/>
      <w:pPr>
        <w:ind w:left="2997" w:hanging="360"/>
      </w:pPr>
      <w:rPr>
        <w:rFonts w:ascii="Symbol" w:hAnsi="Symbol" w:hint="default"/>
      </w:rPr>
    </w:lvl>
    <w:lvl w:ilvl="4" w:tplc="041D0003" w:tentative="1">
      <w:start w:val="1"/>
      <w:numFmt w:val="bullet"/>
      <w:lvlText w:val="o"/>
      <w:lvlJc w:val="left"/>
      <w:pPr>
        <w:ind w:left="3717" w:hanging="360"/>
      </w:pPr>
      <w:rPr>
        <w:rFonts w:ascii="Courier New" w:hAnsi="Courier New" w:cs="Courier New" w:hint="default"/>
      </w:rPr>
    </w:lvl>
    <w:lvl w:ilvl="5" w:tplc="041D0005" w:tentative="1">
      <w:start w:val="1"/>
      <w:numFmt w:val="bullet"/>
      <w:lvlText w:val=""/>
      <w:lvlJc w:val="left"/>
      <w:pPr>
        <w:ind w:left="4437" w:hanging="360"/>
      </w:pPr>
      <w:rPr>
        <w:rFonts w:ascii="Wingdings" w:hAnsi="Wingdings" w:hint="default"/>
      </w:rPr>
    </w:lvl>
    <w:lvl w:ilvl="6" w:tplc="041D0001" w:tentative="1">
      <w:start w:val="1"/>
      <w:numFmt w:val="bullet"/>
      <w:lvlText w:val=""/>
      <w:lvlJc w:val="left"/>
      <w:pPr>
        <w:ind w:left="5157" w:hanging="360"/>
      </w:pPr>
      <w:rPr>
        <w:rFonts w:ascii="Symbol" w:hAnsi="Symbol" w:hint="default"/>
      </w:rPr>
    </w:lvl>
    <w:lvl w:ilvl="7" w:tplc="041D0003" w:tentative="1">
      <w:start w:val="1"/>
      <w:numFmt w:val="bullet"/>
      <w:lvlText w:val="o"/>
      <w:lvlJc w:val="left"/>
      <w:pPr>
        <w:ind w:left="5877" w:hanging="360"/>
      </w:pPr>
      <w:rPr>
        <w:rFonts w:ascii="Courier New" w:hAnsi="Courier New" w:cs="Courier New" w:hint="default"/>
      </w:rPr>
    </w:lvl>
    <w:lvl w:ilvl="8" w:tplc="041D0005" w:tentative="1">
      <w:start w:val="1"/>
      <w:numFmt w:val="bullet"/>
      <w:lvlText w:val=""/>
      <w:lvlJc w:val="left"/>
      <w:pPr>
        <w:ind w:left="6597" w:hanging="360"/>
      </w:pPr>
      <w:rPr>
        <w:rFonts w:ascii="Wingdings" w:hAnsi="Wingdings" w:hint="default"/>
      </w:rPr>
    </w:lvl>
  </w:abstractNum>
  <w:abstractNum w:abstractNumId="27" w15:restartNumberingAfterBreak="0">
    <w:nsid w:val="7CDD7567"/>
    <w:multiLevelType w:val="hybridMultilevel"/>
    <w:tmpl w:val="A4D87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26"/>
  </w:num>
  <w:num w:numId="14">
    <w:abstractNumId w:val="16"/>
  </w:num>
  <w:num w:numId="15">
    <w:abstractNumId w:val="14"/>
  </w:num>
  <w:num w:numId="16">
    <w:abstractNumId w:val="20"/>
  </w:num>
  <w:num w:numId="17">
    <w:abstractNumId w:val="15"/>
  </w:num>
  <w:num w:numId="18">
    <w:abstractNumId w:val="13"/>
  </w:num>
  <w:num w:numId="19">
    <w:abstractNumId w:val="11"/>
  </w:num>
  <w:num w:numId="20">
    <w:abstractNumId w:val="25"/>
  </w:num>
  <w:num w:numId="21">
    <w:abstractNumId w:val="22"/>
  </w:num>
  <w:num w:numId="22">
    <w:abstractNumId w:val="24"/>
  </w:num>
  <w:num w:numId="23">
    <w:abstractNumId w:val="18"/>
  </w:num>
  <w:num w:numId="24">
    <w:abstractNumId w:val="17"/>
  </w:num>
  <w:num w:numId="25">
    <w:abstractNumId w:val="12"/>
  </w:num>
  <w:num w:numId="26">
    <w:abstractNumId w:val="27"/>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D3"/>
    <w:rsid w:val="00012F3C"/>
    <w:rsid w:val="000159BB"/>
    <w:rsid w:val="00022AC0"/>
    <w:rsid w:val="000235A8"/>
    <w:rsid w:val="00082D09"/>
    <w:rsid w:val="0008370B"/>
    <w:rsid w:val="000A6D52"/>
    <w:rsid w:val="000F39D9"/>
    <w:rsid w:val="00110636"/>
    <w:rsid w:val="001348FE"/>
    <w:rsid w:val="0015368D"/>
    <w:rsid w:val="0016212B"/>
    <w:rsid w:val="00184DEF"/>
    <w:rsid w:val="00186ED3"/>
    <w:rsid w:val="001936A8"/>
    <w:rsid w:val="001A7BFB"/>
    <w:rsid w:val="001C094E"/>
    <w:rsid w:val="001D0BBA"/>
    <w:rsid w:val="002068FE"/>
    <w:rsid w:val="00214B1A"/>
    <w:rsid w:val="002152CC"/>
    <w:rsid w:val="00230E3E"/>
    <w:rsid w:val="002352B4"/>
    <w:rsid w:val="00241843"/>
    <w:rsid w:val="002438E9"/>
    <w:rsid w:val="002528F5"/>
    <w:rsid w:val="00271382"/>
    <w:rsid w:val="00285A6B"/>
    <w:rsid w:val="002971FB"/>
    <w:rsid w:val="002C2C78"/>
    <w:rsid w:val="002E0444"/>
    <w:rsid w:val="002F5D42"/>
    <w:rsid w:val="00314010"/>
    <w:rsid w:val="00324DCE"/>
    <w:rsid w:val="00325E21"/>
    <w:rsid w:val="00343B53"/>
    <w:rsid w:val="00344AD3"/>
    <w:rsid w:val="00346749"/>
    <w:rsid w:val="00363C94"/>
    <w:rsid w:val="00373552"/>
    <w:rsid w:val="0038720F"/>
    <w:rsid w:val="003A129D"/>
    <w:rsid w:val="003A3379"/>
    <w:rsid w:val="004001EE"/>
    <w:rsid w:val="00422996"/>
    <w:rsid w:val="00426FC7"/>
    <w:rsid w:val="004614F9"/>
    <w:rsid w:val="004C4A02"/>
    <w:rsid w:val="004D40A4"/>
    <w:rsid w:val="004D7C8F"/>
    <w:rsid w:val="004E7945"/>
    <w:rsid w:val="005226C5"/>
    <w:rsid w:val="00530613"/>
    <w:rsid w:val="00550857"/>
    <w:rsid w:val="0056189E"/>
    <w:rsid w:val="005673B6"/>
    <w:rsid w:val="005676D3"/>
    <w:rsid w:val="005950C4"/>
    <w:rsid w:val="005D1C62"/>
    <w:rsid w:val="005D5711"/>
    <w:rsid w:val="005E069E"/>
    <w:rsid w:val="005E1B5D"/>
    <w:rsid w:val="005E2CD5"/>
    <w:rsid w:val="005E4AE5"/>
    <w:rsid w:val="005E75D0"/>
    <w:rsid w:val="005F68CF"/>
    <w:rsid w:val="00607876"/>
    <w:rsid w:val="00617DB1"/>
    <w:rsid w:val="006421C9"/>
    <w:rsid w:val="00647E57"/>
    <w:rsid w:val="00663240"/>
    <w:rsid w:val="00670B71"/>
    <w:rsid w:val="006720D5"/>
    <w:rsid w:val="006820C2"/>
    <w:rsid w:val="00693E6F"/>
    <w:rsid w:val="00694D47"/>
    <w:rsid w:val="006A50CF"/>
    <w:rsid w:val="006B3BE6"/>
    <w:rsid w:val="006B5186"/>
    <w:rsid w:val="006B59E5"/>
    <w:rsid w:val="006C02BB"/>
    <w:rsid w:val="006C5A92"/>
    <w:rsid w:val="006E7877"/>
    <w:rsid w:val="006F0F2E"/>
    <w:rsid w:val="006F5BD5"/>
    <w:rsid w:val="007273A1"/>
    <w:rsid w:val="0074630F"/>
    <w:rsid w:val="00764A12"/>
    <w:rsid w:val="007656FC"/>
    <w:rsid w:val="00771C98"/>
    <w:rsid w:val="0077778E"/>
    <w:rsid w:val="00780055"/>
    <w:rsid w:val="00783CCC"/>
    <w:rsid w:val="007C353E"/>
    <w:rsid w:val="007C39F7"/>
    <w:rsid w:val="007D1D81"/>
    <w:rsid w:val="007E127C"/>
    <w:rsid w:val="00801259"/>
    <w:rsid w:val="00803675"/>
    <w:rsid w:val="00814617"/>
    <w:rsid w:val="00815E14"/>
    <w:rsid w:val="008174BB"/>
    <w:rsid w:val="00833179"/>
    <w:rsid w:val="008456BC"/>
    <w:rsid w:val="0085521A"/>
    <w:rsid w:val="00862495"/>
    <w:rsid w:val="00863724"/>
    <w:rsid w:val="0087463A"/>
    <w:rsid w:val="00880ADE"/>
    <w:rsid w:val="008A1C4D"/>
    <w:rsid w:val="008C0D9F"/>
    <w:rsid w:val="008E2269"/>
    <w:rsid w:val="008E35C7"/>
    <w:rsid w:val="008F0F35"/>
    <w:rsid w:val="00901970"/>
    <w:rsid w:val="009118BD"/>
    <w:rsid w:val="00913741"/>
    <w:rsid w:val="00920D7B"/>
    <w:rsid w:val="0093183B"/>
    <w:rsid w:val="00940FB1"/>
    <w:rsid w:val="0095113A"/>
    <w:rsid w:val="00964924"/>
    <w:rsid w:val="009A018C"/>
    <w:rsid w:val="009D0794"/>
    <w:rsid w:val="009F690B"/>
    <w:rsid w:val="00A246C6"/>
    <w:rsid w:val="00A3537E"/>
    <w:rsid w:val="00A37572"/>
    <w:rsid w:val="00A4351F"/>
    <w:rsid w:val="00A46059"/>
    <w:rsid w:val="00A541AE"/>
    <w:rsid w:val="00AA4E81"/>
    <w:rsid w:val="00AF19F8"/>
    <w:rsid w:val="00AF6510"/>
    <w:rsid w:val="00B04296"/>
    <w:rsid w:val="00B54BC0"/>
    <w:rsid w:val="00B61D5D"/>
    <w:rsid w:val="00B6515C"/>
    <w:rsid w:val="00B671B4"/>
    <w:rsid w:val="00B846F6"/>
    <w:rsid w:val="00B849AF"/>
    <w:rsid w:val="00B92501"/>
    <w:rsid w:val="00B95AE1"/>
    <w:rsid w:val="00BD0CE0"/>
    <w:rsid w:val="00C11A56"/>
    <w:rsid w:val="00C27447"/>
    <w:rsid w:val="00C567B2"/>
    <w:rsid w:val="00C6498C"/>
    <w:rsid w:val="00C73D7B"/>
    <w:rsid w:val="00C87D1C"/>
    <w:rsid w:val="00C96768"/>
    <w:rsid w:val="00CD00EF"/>
    <w:rsid w:val="00CE5C5D"/>
    <w:rsid w:val="00CF2BCB"/>
    <w:rsid w:val="00D00D28"/>
    <w:rsid w:val="00D05D58"/>
    <w:rsid w:val="00D25BEC"/>
    <w:rsid w:val="00D57904"/>
    <w:rsid w:val="00D6032D"/>
    <w:rsid w:val="00D70BA2"/>
    <w:rsid w:val="00D7136D"/>
    <w:rsid w:val="00D827AE"/>
    <w:rsid w:val="00D91D38"/>
    <w:rsid w:val="00DD0BD9"/>
    <w:rsid w:val="00DE7C51"/>
    <w:rsid w:val="00DF76DD"/>
    <w:rsid w:val="00E33101"/>
    <w:rsid w:val="00E448B8"/>
    <w:rsid w:val="00E527F9"/>
    <w:rsid w:val="00E57194"/>
    <w:rsid w:val="00E80DA3"/>
    <w:rsid w:val="00E819BD"/>
    <w:rsid w:val="00E8374F"/>
    <w:rsid w:val="00E955A8"/>
    <w:rsid w:val="00EA31BC"/>
    <w:rsid w:val="00EA3BB0"/>
    <w:rsid w:val="00EA4F66"/>
    <w:rsid w:val="00EB3658"/>
    <w:rsid w:val="00EC51CF"/>
    <w:rsid w:val="00ED658B"/>
    <w:rsid w:val="00EE1F79"/>
    <w:rsid w:val="00EE4FDD"/>
    <w:rsid w:val="00F0650C"/>
    <w:rsid w:val="00F36CA9"/>
    <w:rsid w:val="00F60B69"/>
    <w:rsid w:val="00F62AC6"/>
    <w:rsid w:val="00F62FE3"/>
    <w:rsid w:val="00FC6F8A"/>
    <w:rsid w:val="00FD15E4"/>
    <w:rsid w:val="00FD1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2A438F"/>
  <w15:docId w15:val="{0254A465-64B1-42A0-8E3A-D97BD3A4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57"/>
    <w:pPr>
      <w:widowControl w:val="0"/>
      <w:spacing w:before="120" w:after="120" w:line="360" w:lineRule="auto"/>
    </w:pPr>
    <w:rPr>
      <w:rFonts w:ascii="Georgia Pro" w:eastAsia="Times New Roman" w:hAnsi="Georgia Pro"/>
      <w:sz w:val="22"/>
      <w:szCs w:val="22"/>
      <w:lang w:val="en-US" w:eastAsia="en-US"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semiHidden/>
    <w:rPr>
      <w:rFonts w:eastAsia="Times New Roman"/>
      <w:lang w:eastAsia="en-US" w:bidi="sv-SE"/>
    </w:rPr>
    <w:tblPr>
      <w:tblInd w:w="0" w:type="dxa"/>
      <w:tblCellMar>
        <w:top w:w="0" w:type="dxa"/>
        <w:left w:w="108" w:type="dxa"/>
        <w:bottom w:w="0" w:type="dxa"/>
        <w:right w:w="108" w:type="dxa"/>
      </w:tblCellMar>
    </w:tblPr>
  </w:style>
  <w:style w:type="paragraph" w:styleId="Brdtext">
    <w:name w:val="Body Text"/>
    <w:basedOn w:val="Normal"/>
    <w:rsid w:val="002D5BAD"/>
    <w:pPr>
      <w:ind w:left="117"/>
    </w:pPr>
    <w:rPr>
      <w:rFonts w:ascii="Minion Pro" w:hAnsi="Minion Pro"/>
      <w:sz w:val="20"/>
      <w:szCs w:val="20"/>
    </w:rPr>
  </w:style>
  <w:style w:type="paragraph" w:customStyle="1" w:styleId="Liststycke1">
    <w:name w:val="Liststycke1"/>
    <w:basedOn w:val="Normal"/>
    <w:rsid w:val="002D5BAD"/>
  </w:style>
  <w:style w:type="paragraph" w:customStyle="1" w:styleId="TableParagraph">
    <w:name w:val="Table Paragraph"/>
    <w:basedOn w:val="Normal"/>
    <w:rsid w:val="002D5BAD"/>
  </w:style>
  <w:style w:type="paragraph" w:styleId="Sidhuvud">
    <w:name w:val="header"/>
    <w:basedOn w:val="Normal"/>
    <w:link w:val="SidhuvudChar"/>
    <w:uiPriority w:val="99"/>
    <w:unhideWhenUsed/>
    <w:rsid w:val="00607876"/>
    <w:pPr>
      <w:tabs>
        <w:tab w:val="center" w:pos="4536"/>
        <w:tab w:val="right" w:pos="9072"/>
      </w:tabs>
    </w:pPr>
  </w:style>
  <w:style w:type="character" w:customStyle="1" w:styleId="SidhuvudChar">
    <w:name w:val="Sidhuvud Char"/>
    <w:basedOn w:val="Standardstycketeckensnitt"/>
    <w:link w:val="Sidhuvud"/>
    <w:uiPriority w:val="99"/>
    <w:rsid w:val="00607876"/>
    <w:rPr>
      <w:rFonts w:eastAsia="Times New Roman"/>
      <w:sz w:val="22"/>
      <w:szCs w:val="22"/>
      <w:lang w:val="en-US" w:eastAsia="en-US" w:bidi="sv-SE"/>
    </w:rPr>
  </w:style>
  <w:style w:type="paragraph" w:styleId="Sidfot">
    <w:name w:val="footer"/>
    <w:basedOn w:val="Normal"/>
    <w:link w:val="SidfotChar"/>
    <w:uiPriority w:val="99"/>
    <w:unhideWhenUsed/>
    <w:rsid w:val="00607876"/>
    <w:pPr>
      <w:tabs>
        <w:tab w:val="center" w:pos="4536"/>
        <w:tab w:val="right" w:pos="9072"/>
      </w:tabs>
    </w:pPr>
  </w:style>
  <w:style w:type="character" w:customStyle="1" w:styleId="SidfotChar">
    <w:name w:val="Sidfot Char"/>
    <w:basedOn w:val="Standardstycketeckensnitt"/>
    <w:link w:val="Sidfot"/>
    <w:uiPriority w:val="99"/>
    <w:rsid w:val="00607876"/>
    <w:rPr>
      <w:rFonts w:eastAsia="Times New Roman"/>
      <w:sz w:val="22"/>
      <w:szCs w:val="22"/>
      <w:lang w:val="en-US" w:eastAsia="en-US" w:bidi="sv-SE"/>
    </w:rPr>
  </w:style>
  <w:style w:type="character" w:styleId="Hyperlnk">
    <w:name w:val="Hyperlink"/>
    <w:basedOn w:val="Standardstycketeckensnitt"/>
    <w:uiPriority w:val="99"/>
    <w:unhideWhenUsed/>
    <w:rsid w:val="006C5A92"/>
    <w:rPr>
      <w:color w:val="0000FF" w:themeColor="hyperlink"/>
      <w:u w:val="single"/>
    </w:rPr>
  </w:style>
  <w:style w:type="paragraph" w:styleId="Ballongtext">
    <w:name w:val="Balloon Text"/>
    <w:basedOn w:val="Normal"/>
    <w:link w:val="BallongtextChar"/>
    <w:uiPriority w:val="99"/>
    <w:semiHidden/>
    <w:unhideWhenUsed/>
    <w:rsid w:val="00DF76DD"/>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6DD"/>
    <w:rPr>
      <w:rFonts w:ascii="Tahoma" w:eastAsia="Times New Roman" w:hAnsi="Tahoma" w:cs="Tahoma"/>
      <w:sz w:val="16"/>
      <w:szCs w:val="16"/>
      <w:lang w:val="en-US" w:eastAsia="en-US" w:bidi="sv-SE"/>
    </w:rPr>
  </w:style>
  <w:style w:type="character" w:customStyle="1" w:styleId="bumpedfont15">
    <w:name w:val="bumpedfont15"/>
    <w:basedOn w:val="Standardstycketeckensnitt"/>
    <w:rsid w:val="002438E9"/>
  </w:style>
  <w:style w:type="paragraph" w:styleId="Ingetavstnd">
    <w:name w:val="No Spacing"/>
    <w:uiPriority w:val="1"/>
    <w:qFormat/>
    <w:rsid w:val="00344AD3"/>
    <w:rPr>
      <w:sz w:val="22"/>
      <w:szCs w:val="22"/>
      <w:lang w:eastAsia="en-US"/>
    </w:rPr>
  </w:style>
  <w:style w:type="paragraph" w:styleId="Liststycke">
    <w:name w:val="List Paragraph"/>
    <w:basedOn w:val="Normal"/>
    <w:uiPriority w:val="34"/>
    <w:qFormat/>
    <w:rsid w:val="00D25BEC"/>
    <w:pPr>
      <w:widowControl/>
      <w:ind w:left="1304"/>
    </w:pPr>
    <w:rPr>
      <w:szCs w:val="20"/>
      <w:lang w:val="sv-SE" w:eastAsia="sv-SE" w:bidi="ar-SA"/>
    </w:rPr>
  </w:style>
  <w:style w:type="table" w:styleId="Tabellrutnt">
    <w:name w:val="Table Grid"/>
    <w:basedOn w:val="Normaltabell"/>
    <w:uiPriority w:val="59"/>
    <w:rsid w:val="001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2">
    <w:name w:val="Light Shading Accent 2"/>
    <w:basedOn w:val="Normaltabell"/>
    <w:uiPriority w:val="60"/>
    <w:rsid w:val="001106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
    <w:name w:val="Light Shading"/>
    <w:basedOn w:val="Normaltabell"/>
    <w:uiPriority w:val="60"/>
    <w:rsid w:val="001106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nvndHyperlnk">
    <w:name w:val="FollowedHyperlink"/>
    <w:basedOn w:val="Standardstycketeckensnitt"/>
    <w:uiPriority w:val="99"/>
    <w:semiHidden/>
    <w:unhideWhenUsed/>
    <w:rsid w:val="00530613"/>
    <w:rPr>
      <w:color w:val="800080" w:themeColor="followedHyperlink"/>
      <w:u w:val="single"/>
    </w:rPr>
  </w:style>
  <w:style w:type="paragraph" w:customStyle="1" w:styleId="Kalendertext">
    <w:name w:val="Kalender text"/>
    <w:basedOn w:val="Datum"/>
    <w:uiPriority w:val="99"/>
    <w:rsid w:val="00AA4E81"/>
    <w:pPr>
      <w:widowControl/>
      <w:autoSpaceDE w:val="0"/>
      <w:autoSpaceDN w:val="0"/>
      <w:adjustRightInd w:val="0"/>
      <w:spacing w:before="57" w:line="288" w:lineRule="auto"/>
      <w:textAlignment w:val="center"/>
    </w:pPr>
    <w:rPr>
      <w:rFonts w:ascii="NeueHaasGroteskDisp Pro" w:eastAsia="Calibri" w:hAnsi="NeueHaasGroteskDisp Pro" w:cs="NeueHaasGroteskDisp Pro"/>
      <w:color w:val="000000"/>
      <w:sz w:val="20"/>
      <w:szCs w:val="20"/>
      <w:lang w:val="sv-SE" w:eastAsia="sv-SE" w:bidi="ar-SA"/>
    </w:rPr>
  </w:style>
  <w:style w:type="paragraph" w:styleId="Datum">
    <w:name w:val="Date"/>
    <w:basedOn w:val="Normal"/>
    <w:next w:val="Normal"/>
    <w:link w:val="DatumChar"/>
    <w:uiPriority w:val="99"/>
    <w:semiHidden/>
    <w:unhideWhenUsed/>
    <w:rsid w:val="00AA4E81"/>
  </w:style>
  <w:style w:type="character" w:customStyle="1" w:styleId="DatumChar">
    <w:name w:val="Datum Char"/>
    <w:basedOn w:val="Standardstycketeckensnitt"/>
    <w:link w:val="Datum"/>
    <w:uiPriority w:val="99"/>
    <w:semiHidden/>
    <w:rsid w:val="00AA4E81"/>
    <w:rPr>
      <w:rFonts w:eastAsia="Times New Roman"/>
      <w:sz w:val="22"/>
      <w:szCs w:val="22"/>
      <w:lang w:val="en-US" w:eastAsia="en-US" w:bidi="sv-SE"/>
    </w:rPr>
  </w:style>
  <w:style w:type="character" w:styleId="Stark">
    <w:name w:val="Strong"/>
    <w:basedOn w:val="Standardstycketeckensnitt"/>
    <w:uiPriority w:val="22"/>
    <w:qFormat/>
    <w:rsid w:val="009A0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052">
      <w:bodyDiv w:val="1"/>
      <w:marLeft w:val="0"/>
      <w:marRight w:val="0"/>
      <w:marTop w:val="0"/>
      <w:marBottom w:val="0"/>
      <w:divBdr>
        <w:top w:val="none" w:sz="0" w:space="0" w:color="auto"/>
        <w:left w:val="none" w:sz="0" w:space="0" w:color="auto"/>
        <w:bottom w:val="none" w:sz="0" w:space="0" w:color="auto"/>
        <w:right w:val="none" w:sz="0" w:space="0" w:color="auto"/>
      </w:divBdr>
    </w:div>
    <w:div w:id="859197441">
      <w:bodyDiv w:val="1"/>
      <w:marLeft w:val="0"/>
      <w:marRight w:val="0"/>
      <w:marTop w:val="0"/>
      <w:marBottom w:val="0"/>
      <w:divBdr>
        <w:top w:val="none" w:sz="0" w:space="0" w:color="auto"/>
        <w:left w:val="none" w:sz="0" w:space="0" w:color="auto"/>
        <w:bottom w:val="none" w:sz="0" w:space="0" w:color="auto"/>
        <w:right w:val="none" w:sz="0" w:space="0" w:color="auto"/>
      </w:divBdr>
    </w:div>
    <w:div w:id="900169566">
      <w:bodyDiv w:val="1"/>
      <w:marLeft w:val="0"/>
      <w:marRight w:val="0"/>
      <w:marTop w:val="0"/>
      <w:marBottom w:val="0"/>
      <w:divBdr>
        <w:top w:val="none" w:sz="0" w:space="0" w:color="auto"/>
        <w:left w:val="none" w:sz="0" w:space="0" w:color="auto"/>
        <w:bottom w:val="none" w:sz="0" w:space="0" w:color="auto"/>
        <w:right w:val="none" w:sz="0" w:space="0" w:color="auto"/>
      </w:divBdr>
    </w:div>
    <w:div w:id="1104694995">
      <w:bodyDiv w:val="1"/>
      <w:marLeft w:val="0"/>
      <w:marRight w:val="0"/>
      <w:marTop w:val="0"/>
      <w:marBottom w:val="0"/>
      <w:divBdr>
        <w:top w:val="none" w:sz="0" w:space="0" w:color="auto"/>
        <w:left w:val="none" w:sz="0" w:space="0" w:color="auto"/>
        <w:bottom w:val="none" w:sz="0" w:space="0" w:color="auto"/>
        <w:right w:val="none" w:sz="0" w:space="0" w:color="auto"/>
      </w:divBdr>
      <w:divsChild>
        <w:div w:id="25764877">
          <w:marLeft w:val="0"/>
          <w:marRight w:val="0"/>
          <w:marTop w:val="0"/>
          <w:marBottom w:val="0"/>
          <w:divBdr>
            <w:top w:val="none" w:sz="0" w:space="0" w:color="auto"/>
            <w:left w:val="none" w:sz="0" w:space="0" w:color="auto"/>
            <w:bottom w:val="none" w:sz="0" w:space="0" w:color="auto"/>
            <w:right w:val="none" w:sz="0" w:space="0" w:color="auto"/>
          </w:divBdr>
        </w:div>
        <w:div w:id="42948769">
          <w:marLeft w:val="0"/>
          <w:marRight w:val="0"/>
          <w:marTop w:val="0"/>
          <w:marBottom w:val="0"/>
          <w:divBdr>
            <w:top w:val="none" w:sz="0" w:space="0" w:color="auto"/>
            <w:left w:val="none" w:sz="0" w:space="0" w:color="auto"/>
            <w:bottom w:val="none" w:sz="0" w:space="0" w:color="auto"/>
            <w:right w:val="none" w:sz="0" w:space="0" w:color="auto"/>
          </w:divBdr>
        </w:div>
        <w:div w:id="75522926">
          <w:marLeft w:val="0"/>
          <w:marRight w:val="0"/>
          <w:marTop w:val="0"/>
          <w:marBottom w:val="0"/>
          <w:divBdr>
            <w:top w:val="none" w:sz="0" w:space="0" w:color="auto"/>
            <w:left w:val="none" w:sz="0" w:space="0" w:color="auto"/>
            <w:bottom w:val="none" w:sz="0" w:space="0" w:color="auto"/>
            <w:right w:val="none" w:sz="0" w:space="0" w:color="auto"/>
          </w:divBdr>
        </w:div>
        <w:div w:id="82536026">
          <w:marLeft w:val="0"/>
          <w:marRight w:val="0"/>
          <w:marTop w:val="0"/>
          <w:marBottom w:val="0"/>
          <w:divBdr>
            <w:top w:val="none" w:sz="0" w:space="0" w:color="auto"/>
            <w:left w:val="none" w:sz="0" w:space="0" w:color="auto"/>
            <w:bottom w:val="none" w:sz="0" w:space="0" w:color="auto"/>
            <w:right w:val="none" w:sz="0" w:space="0" w:color="auto"/>
          </w:divBdr>
        </w:div>
        <w:div w:id="101656575">
          <w:marLeft w:val="0"/>
          <w:marRight w:val="0"/>
          <w:marTop w:val="0"/>
          <w:marBottom w:val="0"/>
          <w:divBdr>
            <w:top w:val="none" w:sz="0" w:space="0" w:color="auto"/>
            <w:left w:val="none" w:sz="0" w:space="0" w:color="auto"/>
            <w:bottom w:val="none" w:sz="0" w:space="0" w:color="auto"/>
            <w:right w:val="none" w:sz="0" w:space="0" w:color="auto"/>
          </w:divBdr>
        </w:div>
        <w:div w:id="137042904">
          <w:marLeft w:val="0"/>
          <w:marRight w:val="0"/>
          <w:marTop w:val="0"/>
          <w:marBottom w:val="0"/>
          <w:divBdr>
            <w:top w:val="none" w:sz="0" w:space="0" w:color="auto"/>
            <w:left w:val="none" w:sz="0" w:space="0" w:color="auto"/>
            <w:bottom w:val="none" w:sz="0" w:space="0" w:color="auto"/>
            <w:right w:val="none" w:sz="0" w:space="0" w:color="auto"/>
          </w:divBdr>
        </w:div>
        <w:div w:id="186260717">
          <w:marLeft w:val="0"/>
          <w:marRight w:val="0"/>
          <w:marTop w:val="0"/>
          <w:marBottom w:val="0"/>
          <w:divBdr>
            <w:top w:val="none" w:sz="0" w:space="0" w:color="auto"/>
            <w:left w:val="none" w:sz="0" w:space="0" w:color="auto"/>
            <w:bottom w:val="none" w:sz="0" w:space="0" w:color="auto"/>
            <w:right w:val="none" w:sz="0" w:space="0" w:color="auto"/>
          </w:divBdr>
        </w:div>
        <w:div w:id="264506405">
          <w:marLeft w:val="0"/>
          <w:marRight w:val="0"/>
          <w:marTop w:val="0"/>
          <w:marBottom w:val="0"/>
          <w:divBdr>
            <w:top w:val="none" w:sz="0" w:space="0" w:color="auto"/>
            <w:left w:val="none" w:sz="0" w:space="0" w:color="auto"/>
            <w:bottom w:val="none" w:sz="0" w:space="0" w:color="auto"/>
            <w:right w:val="none" w:sz="0" w:space="0" w:color="auto"/>
          </w:divBdr>
        </w:div>
        <w:div w:id="303238952">
          <w:marLeft w:val="0"/>
          <w:marRight w:val="0"/>
          <w:marTop w:val="0"/>
          <w:marBottom w:val="0"/>
          <w:divBdr>
            <w:top w:val="none" w:sz="0" w:space="0" w:color="auto"/>
            <w:left w:val="none" w:sz="0" w:space="0" w:color="auto"/>
            <w:bottom w:val="none" w:sz="0" w:space="0" w:color="auto"/>
            <w:right w:val="none" w:sz="0" w:space="0" w:color="auto"/>
          </w:divBdr>
        </w:div>
        <w:div w:id="325089148">
          <w:marLeft w:val="0"/>
          <w:marRight w:val="0"/>
          <w:marTop w:val="0"/>
          <w:marBottom w:val="0"/>
          <w:divBdr>
            <w:top w:val="none" w:sz="0" w:space="0" w:color="auto"/>
            <w:left w:val="none" w:sz="0" w:space="0" w:color="auto"/>
            <w:bottom w:val="none" w:sz="0" w:space="0" w:color="auto"/>
            <w:right w:val="none" w:sz="0" w:space="0" w:color="auto"/>
          </w:divBdr>
        </w:div>
        <w:div w:id="482087588">
          <w:marLeft w:val="0"/>
          <w:marRight w:val="0"/>
          <w:marTop w:val="0"/>
          <w:marBottom w:val="0"/>
          <w:divBdr>
            <w:top w:val="none" w:sz="0" w:space="0" w:color="auto"/>
            <w:left w:val="none" w:sz="0" w:space="0" w:color="auto"/>
            <w:bottom w:val="none" w:sz="0" w:space="0" w:color="auto"/>
            <w:right w:val="none" w:sz="0" w:space="0" w:color="auto"/>
          </w:divBdr>
        </w:div>
        <w:div w:id="500707303">
          <w:marLeft w:val="0"/>
          <w:marRight w:val="0"/>
          <w:marTop w:val="0"/>
          <w:marBottom w:val="0"/>
          <w:divBdr>
            <w:top w:val="none" w:sz="0" w:space="0" w:color="auto"/>
            <w:left w:val="none" w:sz="0" w:space="0" w:color="auto"/>
            <w:bottom w:val="none" w:sz="0" w:space="0" w:color="auto"/>
            <w:right w:val="none" w:sz="0" w:space="0" w:color="auto"/>
          </w:divBdr>
        </w:div>
        <w:div w:id="523976540">
          <w:marLeft w:val="0"/>
          <w:marRight w:val="0"/>
          <w:marTop w:val="0"/>
          <w:marBottom w:val="0"/>
          <w:divBdr>
            <w:top w:val="none" w:sz="0" w:space="0" w:color="auto"/>
            <w:left w:val="none" w:sz="0" w:space="0" w:color="auto"/>
            <w:bottom w:val="none" w:sz="0" w:space="0" w:color="auto"/>
            <w:right w:val="none" w:sz="0" w:space="0" w:color="auto"/>
          </w:divBdr>
        </w:div>
        <w:div w:id="683216260">
          <w:marLeft w:val="0"/>
          <w:marRight w:val="0"/>
          <w:marTop w:val="0"/>
          <w:marBottom w:val="0"/>
          <w:divBdr>
            <w:top w:val="none" w:sz="0" w:space="0" w:color="auto"/>
            <w:left w:val="none" w:sz="0" w:space="0" w:color="auto"/>
            <w:bottom w:val="none" w:sz="0" w:space="0" w:color="auto"/>
            <w:right w:val="none" w:sz="0" w:space="0" w:color="auto"/>
          </w:divBdr>
        </w:div>
        <w:div w:id="744648219">
          <w:marLeft w:val="0"/>
          <w:marRight w:val="0"/>
          <w:marTop w:val="0"/>
          <w:marBottom w:val="0"/>
          <w:divBdr>
            <w:top w:val="none" w:sz="0" w:space="0" w:color="auto"/>
            <w:left w:val="none" w:sz="0" w:space="0" w:color="auto"/>
            <w:bottom w:val="none" w:sz="0" w:space="0" w:color="auto"/>
            <w:right w:val="none" w:sz="0" w:space="0" w:color="auto"/>
          </w:divBdr>
        </w:div>
        <w:div w:id="828978934">
          <w:marLeft w:val="0"/>
          <w:marRight w:val="0"/>
          <w:marTop w:val="0"/>
          <w:marBottom w:val="0"/>
          <w:divBdr>
            <w:top w:val="none" w:sz="0" w:space="0" w:color="auto"/>
            <w:left w:val="none" w:sz="0" w:space="0" w:color="auto"/>
            <w:bottom w:val="none" w:sz="0" w:space="0" w:color="auto"/>
            <w:right w:val="none" w:sz="0" w:space="0" w:color="auto"/>
          </w:divBdr>
        </w:div>
        <w:div w:id="1012144878">
          <w:marLeft w:val="0"/>
          <w:marRight w:val="0"/>
          <w:marTop w:val="0"/>
          <w:marBottom w:val="0"/>
          <w:divBdr>
            <w:top w:val="none" w:sz="0" w:space="0" w:color="auto"/>
            <w:left w:val="none" w:sz="0" w:space="0" w:color="auto"/>
            <w:bottom w:val="none" w:sz="0" w:space="0" w:color="auto"/>
            <w:right w:val="none" w:sz="0" w:space="0" w:color="auto"/>
          </w:divBdr>
        </w:div>
        <w:div w:id="1119375830">
          <w:marLeft w:val="0"/>
          <w:marRight w:val="0"/>
          <w:marTop w:val="0"/>
          <w:marBottom w:val="0"/>
          <w:divBdr>
            <w:top w:val="none" w:sz="0" w:space="0" w:color="auto"/>
            <w:left w:val="none" w:sz="0" w:space="0" w:color="auto"/>
            <w:bottom w:val="none" w:sz="0" w:space="0" w:color="auto"/>
            <w:right w:val="none" w:sz="0" w:space="0" w:color="auto"/>
          </w:divBdr>
        </w:div>
        <w:div w:id="1217232735">
          <w:marLeft w:val="0"/>
          <w:marRight w:val="0"/>
          <w:marTop w:val="0"/>
          <w:marBottom w:val="0"/>
          <w:divBdr>
            <w:top w:val="none" w:sz="0" w:space="0" w:color="auto"/>
            <w:left w:val="none" w:sz="0" w:space="0" w:color="auto"/>
            <w:bottom w:val="none" w:sz="0" w:space="0" w:color="auto"/>
            <w:right w:val="none" w:sz="0" w:space="0" w:color="auto"/>
          </w:divBdr>
        </w:div>
        <w:div w:id="1270549896">
          <w:marLeft w:val="0"/>
          <w:marRight w:val="0"/>
          <w:marTop w:val="0"/>
          <w:marBottom w:val="0"/>
          <w:divBdr>
            <w:top w:val="none" w:sz="0" w:space="0" w:color="auto"/>
            <w:left w:val="none" w:sz="0" w:space="0" w:color="auto"/>
            <w:bottom w:val="none" w:sz="0" w:space="0" w:color="auto"/>
            <w:right w:val="none" w:sz="0" w:space="0" w:color="auto"/>
          </w:divBdr>
        </w:div>
        <w:div w:id="1493135453">
          <w:marLeft w:val="0"/>
          <w:marRight w:val="0"/>
          <w:marTop w:val="0"/>
          <w:marBottom w:val="0"/>
          <w:divBdr>
            <w:top w:val="none" w:sz="0" w:space="0" w:color="auto"/>
            <w:left w:val="none" w:sz="0" w:space="0" w:color="auto"/>
            <w:bottom w:val="none" w:sz="0" w:space="0" w:color="auto"/>
            <w:right w:val="none" w:sz="0" w:space="0" w:color="auto"/>
          </w:divBdr>
        </w:div>
        <w:div w:id="2056464834">
          <w:marLeft w:val="0"/>
          <w:marRight w:val="0"/>
          <w:marTop w:val="0"/>
          <w:marBottom w:val="0"/>
          <w:divBdr>
            <w:top w:val="none" w:sz="0" w:space="0" w:color="auto"/>
            <w:left w:val="none" w:sz="0" w:space="0" w:color="auto"/>
            <w:bottom w:val="none" w:sz="0" w:space="0" w:color="auto"/>
            <w:right w:val="none" w:sz="0" w:space="0" w:color="auto"/>
          </w:divBdr>
        </w:div>
        <w:div w:id="2063825011">
          <w:marLeft w:val="0"/>
          <w:marRight w:val="0"/>
          <w:marTop w:val="0"/>
          <w:marBottom w:val="0"/>
          <w:divBdr>
            <w:top w:val="none" w:sz="0" w:space="0" w:color="auto"/>
            <w:left w:val="none" w:sz="0" w:space="0" w:color="auto"/>
            <w:bottom w:val="none" w:sz="0" w:space="0" w:color="auto"/>
            <w:right w:val="none" w:sz="0" w:space="0" w:color="auto"/>
          </w:divBdr>
        </w:div>
      </w:divsChild>
    </w:div>
    <w:div w:id="1167289266">
      <w:bodyDiv w:val="1"/>
      <w:marLeft w:val="0"/>
      <w:marRight w:val="0"/>
      <w:marTop w:val="0"/>
      <w:marBottom w:val="0"/>
      <w:divBdr>
        <w:top w:val="none" w:sz="0" w:space="0" w:color="auto"/>
        <w:left w:val="none" w:sz="0" w:space="0" w:color="auto"/>
        <w:bottom w:val="none" w:sz="0" w:space="0" w:color="auto"/>
        <w:right w:val="none" w:sz="0" w:space="0" w:color="auto"/>
      </w:divBdr>
    </w:div>
    <w:div w:id="1352995367">
      <w:bodyDiv w:val="1"/>
      <w:marLeft w:val="0"/>
      <w:marRight w:val="0"/>
      <w:marTop w:val="0"/>
      <w:marBottom w:val="0"/>
      <w:divBdr>
        <w:top w:val="none" w:sz="0" w:space="0" w:color="auto"/>
        <w:left w:val="none" w:sz="0" w:space="0" w:color="auto"/>
        <w:bottom w:val="none" w:sz="0" w:space="0" w:color="auto"/>
        <w:right w:val="none" w:sz="0" w:space="0" w:color="auto"/>
      </w:divBdr>
    </w:div>
    <w:div w:id="1514033317">
      <w:bodyDiv w:val="1"/>
      <w:marLeft w:val="0"/>
      <w:marRight w:val="0"/>
      <w:marTop w:val="0"/>
      <w:marBottom w:val="0"/>
      <w:divBdr>
        <w:top w:val="none" w:sz="0" w:space="0" w:color="auto"/>
        <w:left w:val="none" w:sz="0" w:space="0" w:color="auto"/>
        <w:bottom w:val="none" w:sz="0" w:space="0" w:color="auto"/>
        <w:right w:val="none" w:sz="0" w:space="0" w:color="auto"/>
      </w:divBdr>
      <w:divsChild>
        <w:div w:id="106656538">
          <w:marLeft w:val="0"/>
          <w:marRight w:val="0"/>
          <w:marTop w:val="0"/>
          <w:marBottom w:val="0"/>
          <w:divBdr>
            <w:top w:val="none" w:sz="0" w:space="0" w:color="auto"/>
            <w:left w:val="none" w:sz="0" w:space="0" w:color="auto"/>
            <w:bottom w:val="none" w:sz="0" w:space="0" w:color="auto"/>
            <w:right w:val="none" w:sz="0" w:space="0" w:color="auto"/>
          </w:divBdr>
        </w:div>
        <w:div w:id="349531127">
          <w:marLeft w:val="0"/>
          <w:marRight w:val="0"/>
          <w:marTop w:val="0"/>
          <w:marBottom w:val="0"/>
          <w:divBdr>
            <w:top w:val="none" w:sz="0" w:space="0" w:color="auto"/>
            <w:left w:val="none" w:sz="0" w:space="0" w:color="auto"/>
            <w:bottom w:val="none" w:sz="0" w:space="0" w:color="auto"/>
            <w:right w:val="none" w:sz="0" w:space="0" w:color="auto"/>
          </w:divBdr>
        </w:div>
      </w:divsChild>
    </w:div>
    <w:div w:id="18058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akerblom@morakniv.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FUNKTIONER-AVDELNINGAR\MARKNAD\MARKNADSKOMMUNIKATION\1%20Marknadskommunikation%20gemensamt\Pressrelease\MALL%20PRESSRELEASE%20ENGELSK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6BFE-0D28-4D5B-BCE5-A2C8B651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PRESSRELEASE ENGELSKA</Template>
  <TotalTime>47</TotalTime>
  <Pages>1</Pages>
  <Words>304</Words>
  <Characters>1697</Characters>
  <Application>Microsoft Office Word</Application>
  <DocSecurity>0</DocSecurity>
  <Lines>14</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Första raden i adressen Andra raden i adressen Tredje raden i adressen</vt:lpstr>
      <vt:lpstr>Första raden i adressen Andra raden i adressen Tredje raden i adressen</vt:lpstr>
    </vt:vector>
  </TitlesOfParts>
  <Company>Hewlett-Packard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Första raden i adressen Andra raden i adressen Tredje raden i adressen</dc:title>
  <dc:creator>Emelie Broms</dc:creator>
  <cp:lastModifiedBy>Debby Döss</cp:lastModifiedBy>
  <cp:revision>3</cp:revision>
  <cp:lastPrinted>2015-07-29T13:42:00Z</cp:lastPrinted>
  <dcterms:created xsi:type="dcterms:W3CDTF">2017-12-08T12:17:00Z</dcterms:created>
  <dcterms:modified xsi:type="dcterms:W3CDTF">2017-12-08T13:03:00Z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2014-09-11T22:00:00Z</vt:filetime>
  </property>
  <property fmtid="{D5CDD505-2E9C-101B-9397-08002B2CF9AE}" pid="3" name="LastSaved">
    <vt:filetime>2014-09-25T22:00:00Z</vt:filetime>
  </property>
</Properties>
</file>