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FF04B" w14:textId="77777777" w:rsidR="009C4CA1" w:rsidRDefault="009C4CA1" w:rsidP="009C4CA1">
      <w:pPr>
        <w:rPr>
          <w:b/>
          <w:bCs/>
          <w:color w:val="000000"/>
          <w:sz w:val="28"/>
          <w:szCs w:val="28"/>
        </w:rPr>
      </w:pPr>
    </w:p>
    <w:p w14:paraId="1A8254CD" w14:textId="77777777" w:rsidR="00402C67" w:rsidRDefault="00402C67" w:rsidP="009C4CA1">
      <w:pPr>
        <w:rPr>
          <w:b/>
          <w:bCs/>
          <w:color w:val="000000"/>
          <w:sz w:val="28"/>
          <w:szCs w:val="28"/>
        </w:rPr>
      </w:pPr>
    </w:p>
    <w:p w14:paraId="14FBF100" w14:textId="77777777" w:rsidR="00402C67" w:rsidRPr="00F3426A" w:rsidRDefault="00402C67" w:rsidP="009C4CA1">
      <w:pPr>
        <w:rPr>
          <w:b/>
          <w:bCs/>
          <w:color w:val="000000"/>
          <w:sz w:val="32"/>
          <w:szCs w:val="32"/>
        </w:rPr>
      </w:pPr>
      <w:r w:rsidRPr="00F3426A">
        <w:rPr>
          <w:b/>
          <w:bCs/>
          <w:color w:val="000000"/>
          <w:sz w:val="32"/>
          <w:szCs w:val="32"/>
        </w:rPr>
        <w:t xml:space="preserve">Pressmeddelande </w:t>
      </w:r>
      <w:r w:rsidR="00DF2170">
        <w:rPr>
          <w:b/>
          <w:bCs/>
          <w:color w:val="000000"/>
          <w:sz w:val="32"/>
          <w:szCs w:val="32"/>
        </w:rPr>
        <w:t>4</w:t>
      </w:r>
      <w:r w:rsidR="00310BB1" w:rsidRPr="00F3426A">
        <w:rPr>
          <w:b/>
          <w:bCs/>
          <w:color w:val="000000"/>
          <w:sz w:val="32"/>
          <w:szCs w:val="32"/>
        </w:rPr>
        <w:t xml:space="preserve"> mars 20</w:t>
      </w:r>
      <w:r w:rsidR="0055553E">
        <w:rPr>
          <w:b/>
          <w:bCs/>
          <w:color w:val="000000"/>
          <w:sz w:val="32"/>
          <w:szCs w:val="32"/>
        </w:rPr>
        <w:t>20</w:t>
      </w:r>
    </w:p>
    <w:p w14:paraId="20594D24" w14:textId="77777777" w:rsidR="00310BB1" w:rsidRDefault="00310BB1" w:rsidP="009C4CA1">
      <w:pPr>
        <w:rPr>
          <w:b/>
          <w:bCs/>
          <w:color w:val="000000"/>
          <w:sz w:val="28"/>
          <w:szCs w:val="28"/>
        </w:rPr>
      </w:pPr>
    </w:p>
    <w:p w14:paraId="1CF12423" w14:textId="77777777" w:rsidR="00310BB1" w:rsidRDefault="00095395" w:rsidP="009C4CA1">
      <w:pPr>
        <w:rPr>
          <w:b/>
          <w:bCs/>
          <w:color w:val="000000"/>
          <w:sz w:val="28"/>
          <w:szCs w:val="28"/>
        </w:rPr>
      </w:pPr>
      <w:r>
        <w:rPr>
          <w:b/>
          <w:bCs/>
          <w:color w:val="000000"/>
          <w:sz w:val="28"/>
          <w:szCs w:val="28"/>
        </w:rPr>
        <w:t xml:space="preserve">Världsödemdagen </w:t>
      </w:r>
      <w:r w:rsidR="00310BB1">
        <w:rPr>
          <w:b/>
          <w:bCs/>
          <w:color w:val="000000"/>
          <w:sz w:val="28"/>
          <w:szCs w:val="28"/>
        </w:rPr>
        <w:t>6 mars 20</w:t>
      </w:r>
      <w:r w:rsidR="0055553E">
        <w:rPr>
          <w:b/>
          <w:bCs/>
          <w:color w:val="000000"/>
          <w:sz w:val="28"/>
          <w:szCs w:val="28"/>
        </w:rPr>
        <w:t>20</w:t>
      </w:r>
      <w:r>
        <w:rPr>
          <w:b/>
          <w:bCs/>
          <w:color w:val="000000"/>
          <w:sz w:val="28"/>
          <w:szCs w:val="28"/>
        </w:rPr>
        <w:t xml:space="preserve"> </w:t>
      </w:r>
    </w:p>
    <w:p w14:paraId="6A04262F" w14:textId="77777777" w:rsidR="004200C7" w:rsidRDefault="004200C7" w:rsidP="009C4CA1">
      <w:pPr>
        <w:rPr>
          <w:b/>
          <w:bCs/>
          <w:color w:val="000000"/>
          <w:sz w:val="28"/>
          <w:szCs w:val="28"/>
        </w:rPr>
      </w:pPr>
    </w:p>
    <w:p w14:paraId="3C39C040" w14:textId="77777777" w:rsidR="004200C7" w:rsidRDefault="004200C7" w:rsidP="009C4CA1">
      <w:pPr>
        <w:rPr>
          <w:b/>
          <w:bCs/>
          <w:color w:val="000000"/>
          <w:sz w:val="28"/>
          <w:szCs w:val="28"/>
        </w:rPr>
      </w:pPr>
      <w:r>
        <w:rPr>
          <w:b/>
          <w:bCs/>
          <w:color w:val="000000"/>
          <w:sz w:val="28"/>
          <w:szCs w:val="28"/>
        </w:rPr>
        <w:t>Svenska Ödemförbundet (SÖF), Sveriges patient- och intresseorganisation för personer med kroniska ödem uppmärksammar lymfsystemet, dess sjukdomar och komplikationer på</w:t>
      </w:r>
      <w:r w:rsidR="00B83D42">
        <w:rPr>
          <w:b/>
          <w:bCs/>
          <w:color w:val="000000"/>
          <w:sz w:val="28"/>
          <w:szCs w:val="28"/>
        </w:rPr>
        <w:t xml:space="preserve"> </w:t>
      </w:r>
      <w:r w:rsidR="00095395">
        <w:rPr>
          <w:b/>
          <w:bCs/>
          <w:color w:val="000000"/>
          <w:sz w:val="28"/>
          <w:szCs w:val="28"/>
        </w:rPr>
        <w:t xml:space="preserve">Världsödemdagen </w:t>
      </w:r>
      <w:r>
        <w:rPr>
          <w:b/>
          <w:bCs/>
          <w:color w:val="000000"/>
          <w:sz w:val="28"/>
          <w:szCs w:val="28"/>
        </w:rPr>
        <w:t>6 mars 20</w:t>
      </w:r>
      <w:r w:rsidR="0055553E">
        <w:rPr>
          <w:b/>
          <w:bCs/>
          <w:color w:val="000000"/>
          <w:sz w:val="28"/>
          <w:szCs w:val="28"/>
        </w:rPr>
        <w:t>20</w:t>
      </w:r>
    </w:p>
    <w:p w14:paraId="0E9135AA" w14:textId="77777777" w:rsidR="00B83D42" w:rsidRDefault="00B83D42" w:rsidP="009C4CA1">
      <w:pPr>
        <w:rPr>
          <w:b/>
          <w:bCs/>
          <w:color w:val="000000"/>
          <w:sz w:val="28"/>
          <w:szCs w:val="28"/>
        </w:rPr>
      </w:pPr>
    </w:p>
    <w:p w14:paraId="73C46923" w14:textId="77777777" w:rsidR="00EE11DF" w:rsidRDefault="00B83D42" w:rsidP="009C4CA1">
      <w:pPr>
        <w:rPr>
          <w:b/>
          <w:bCs/>
          <w:color w:val="000000"/>
        </w:rPr>
      </w:pPr>
      <w:proofErr w:type="spellStart"/>
      <w:r w:rsidRPr="00B83D42">
        <w:rPr>
          <w:b/>
          <w:bCs/>
          <w:color w:val="000000"/>
        </w:rPr>
        <w:t>Lymphatic</w:t>
      </w:r>
      <w:proofErr w:type="spellEnd"/>
      <w:r w:rsidRPr="00B83D42">
        <w:rPr>
          <w:b/>
          <w:bCs/>
          <w:color w:val="000000"/>
        </w:rPr>
        <w:t xml:space="preserve"> </w:t>
      </w:r>
      <w:proofErr w:type="spellStart"/>
      <w:r w:rsidRPr="00B83D42">
        <w:rPr>
          <w:b/>
          <w:bCs/>
          <w:color w:val="000000"/>
        </w:rPr>
        <w:t>Education</w:t>
      </w:r>
      <w:proofErr w:type="spellEnd"/>
      <w:r w:rsidRPr="00B83D42">
        <w:rPr>
          <w:b/>
          <w:bCs/>
          <w:color w:val="000000"/>
        </w:rPr>
        <w:t xml:space="preserve"> &amp; Research </w:t>
      </w:r>
      <w:proofErr w:type="spellStart"/>
      <w:r w:rsidRPr="00B83D42">
        <w:rPr>
          <w:b/>
          <w:bCs/>
          <w:color w:val="000000"/>
        </w:rPr>
        <w:t>Network</w:t>
      </w:r>
      <w:proofErr w:type="spellEnd"/>
      <w:r w:rsidRPr="00B83D42">
        <w:rPr>
          <w:b/>
          <w:bCs/>
          <w:color w:val="000000"/>
        </w:rPr>
        <w:t xml:space="preserve"> (</w:t>
      </w:r>
      <w:proofErr w:type="spellStart"/>
      <w:r w:rsidRPr="00B83D42">
        <w:rPr>
          <w:b/>
          <w:bCs/>
          <w:color w:val="000000"/>
        </w:rPr>
        <w:t>LE&amp;RN</w:t>
      </w:r>
      <w:proofErr w:type="spellEnd"/>
      <w:r w:rsidRPr="00B83D42">
        <w:rPr>
          <w:b/>
          <w:bCs/>
          <w:color w:val="000000"/>
        </w:rPr>
        <w:t xml:space="preserve">) instiftade </w:t>
      </w:r>
      <w:proofErr w:type="spellStart"/>
      <w:r w:rsidRPr="00B83D42">
        <w:rPr>
          <w:b/>
          <w:bCs/>
          <w:color w:val="000000"/>
        </w:rPr>
        <w:t>Världsdagen</w:t>
      </w:r>
      <w:proofErr w:type="spellEnd"/>
      <w:r w:rsidRPr="00B83D42">
        <w:rPr>
          <w:b/>
          <w:bCs/>
          <w:color w:val="000000"/>
        </w:rPr>
        <w:t xml:space="preserve"> för lymfödem</w:t>
      </w:r>
      <w:r>
        <w:rPr>
          <w:b/>
          <w:bCs/>
          <w:color w:val="000000"/>
        </w:rPr>
        <w:t xml:space="preserve"> </w:t>
      </w:r>
      <w:r w:rsidR="00EE11DF">
        <w:rPr>
          <w:b/>
          <w:bCs/>
          <w:color w:val="000000"/>
        </w:rPr>
        <w:t xml:space="preserve">2015 och har nu godkänts av flera stater. Se </w:t>
      </w:r>
      <w:hyperlink r:id="rId8" w:history="1">
        <w:r w:rsidR="00EE11DF" w:rsidRPr="00ED2552">
          <w:rPr>
            <w:rStyle w:val="Hyperlnk"/>
            <w:b/>
            <w:bCs/>
          </w:rPr>
          <w:t>https://lymphaticnetwork.org/wld/</w:t>
        </w:r>
      </w:hyperlink>
    </w:p>
    <w:p w14:paraId="51024E43" w14:textId="77777777" w:rsidR="00B83D42" w:rsidRPr="00EE11DF" w:rsidRDefault="00B83D42" w:rsidP="009C4CA1">
      <w:pPr>
        <w:rPr>
          <w:b/>
          <w:bCs/>
          <w:color w:val="000000"/>
        </w:rPr>
      </w:pPr>
      <w:r w:rsidRPr="00B83D42">
        <w:rPr>
          <w:b/>
          <w:bCs/>
          <w:color w:val="000000"/>
        </w:rPr>
        <w:t xml:space="preserve"> </w:t>
      </w:r>
    </w:p>
    <w:p w14:paraId="60814591" w14:textId="77777777" w:rsidR="00B83D42" w:rsidRPr="004C7F34" w:rsidRDefault="00B83D42" w:rsidP="00B83D42">
      <w:pPr>
        <w:rPr>
          <w:b/>
          <w:bCs/>
          <w:color w:val="000000"/>
        </w:rPr>
      </w:pPr>
      <w:r w:rsidRPr="004C7F34">
        <w:rPr>
          <w:b/>
          <w:bCs/>
          <w:color w:val="000000"/>
        </w:rPr>
        <w:t>SÖF skapar uppmärksamhet och ökar medvetenhet om lymfsystemet på Värld</w:t>
      </w:r>
      <w:r w:rsidR="00095395">
        <w:rPr>
          <w:b/>
          <w:bCs/>
          <w:color w:val="000000"/>
        </w:rPr>
        <w:t>södemdagen</w:t>
      </w:r>
      <w:r w:rsidRPr="004C7F34">
        <w:rPr>
          <w:b/>
          <w:bCs/>
          <w:color w:val="000000"/>
        </w:rPr>
        <w:t xml:space="preserve"> </w:t>
      </w:r>
      <w:r>
        <w:rPr>
          <w:b/>
          <w:bCs/>
          <w:color w:val="000000"/>
        </w:rPr>
        <w:t>6 mars 20</w:t>
      </w:r>
      <w:r w:rsidR="00095395">
        <w:rPr>
          <w:b/>
          <w:bCs/>
          <w:color w:val="000000"/>
        </w:rPr>
        <w:t>20</w:t>
      </w:r>
      <w:r>
        <w:rPr>
          <w:b/>
          <w:bCs/>
          <w:color w:val="000000"/>
        </w:rPr>
        <w:t>:</w:t>
      </w:r>
    </w:p>
    <w:p w14:paraId="5A56B4B9" w14:textId="77777777" w:rsidR="00A31619" w:rsidRDefault="00A31619" w:rsidP="009C4CA1">
      <w:pPr>
        <w:rPr>
          <w:bCs/>
          <w:color w:val="000000"/>
        </w:rPr>
      </w:pPr>
    </w:p>
    <w:p w14:paraId="4B60105F" w14:textId="77777777" w:rsidR="00A31619" w:rsidRDefault="00A31619" w:rsidP="009C4CA1">
      <w:pPr>
        <w:rPr>
          <w:b/>
          <w:bCs/>
          <w:color w:val="000000"/>
        </w:rPr>
      </w:pPr>
      <w:r>
        <w:rPr>
          <w:bCs/>
          <w:color w:val="000000"/>
        </w:rPr>
        <w:t xml:space="preserve">Det är svårt att veta hur många som har lymfödem i Sverige då tillståndet många gånger inte diagnosticeras. I England anses förekomsten av den kroniska sjukdomen lymfödem vara </w:t>
      </w:r>
      <w:r w:rsidRPr="00A31619">
        <w:rPr>
          <w:b/>
          <w:bCs/>
          <w:color w:val="000000"/>
        </w:rPr>
        <w:t>lika omfattande som Parkinsons sjukdom, Multipel Skleros och HIV tillsammans</w:t>
      </w:r>
      <w:r>
        <w:rPr>
          <w:b/>
          <w:bCs/>
          <w:color w:val="000000"/>
        </w:rPr>
        <w:t>.</w:t>
      </w:r>
    </w:p>
    <w:p w14:paraId="3F60ED52" w14:textId="77777777" w:rsidR="00A31619" w:rsidRDefault="00A31619" w:rsidP="009C4CA1">
      <w:pPr>
        <w:rPr>
          <w:b/>
          <w:bCs/>
          <w:color w:val="000000"/>
        </w:rPr>
      </w:pPr>
    </w:p>
    <w:p w14:paraId="047D3058" w14:textId="77777777" w:rsidR="00A31619" w:rsidRDefault="00A31619" w:rsidP="009C4CA1">
      <w:pPr>
        <w:rPr>
          <w:b/>
          <w:bCs/>
          <w:color w:val="000000"/>
        </w:rPr>
      </w:pPr>
      <w:r>
        <w:rPr>
          <w:b/>
          <w:bCs/>
          <w:color w:val="000000"/>
        </w:rPr>
        <w:t>WHO uppskattar att över</w:t>
      </w:r>
      <w:r w:rsidR="00095395">
        <w:rPr>
          <w:b/>
          <w:bCs/>
          <w:color w:val="000000"/>
        </w:rPr>
        <w:t xml:space="preserve"> 250</w:t>
      </w:r>
      <w:r>
        <w:rPr>
          <w:b/>
          <w:bCs/>
          <w:color w:val="000000"/>
        </w:rPr>
        <w:t xml:space="preserve"> miljoner</w:t>
      </w:r>
      <w:r w:rsidR="006C5BDA">
        <w:rPr>
          <w:b/>
          <w:bCs/>
          <w:color w:val="000000"/>
        </w:rPr>
        <w:t xml:space="preserve"> människor i världen har </w:t>
      </w:r>
      <w:r>
        <w:rPr>
          <w:b/>
          <w:bCs/>
          <w:color w:val="000000"/>
        </w:rPr>
        <w:t>lymfödem.</w:t>
      </w:r>
    </w:p>
    <w:p w14:paraId="51B4535E" w14:textId="77777777" w:rsidR="00A31619" w:rsidRDefault="00A31619" w:rsidP="009C4CA1">
      <w:pPr>
        <w:rPr>
          <w:b/>
          <w:bCs/>
          <w:color w:val="000000"/>
        </w:rPr>
      </w:pPr>
    </w:p>
    <w:p w14:paraId="0DEF2E38" w14:textId="77777777" w:rsidR="00A31619" w:rsidRDefault="006C5BDA" w:rsidP="009C4CA1">
      <w:pPr>
        <w:rPr>
          <w:b/>
          <w:bCs/>
          <w:color w:val="000000"/>
        </w:rPr>
      </w:pPr>
      <w:r>
        <w:rPr>
          <w:b/>
          <w:bCs/>
          <w:color w:val="000000"/>
        </w:rPr>
        <w:t>Lymfödem drabbar upps</w:t>
      </w:r>
      <w:r w:rsidR="00A31619">
        <w:rPr>
          <w:b/>
          <w:bCs/>
          <w:color w:val="000000"/>
        </w:rPr>
        <w:t>kattningsvis 15 procent av alla canceröverlevare och upp emot 30 procent av alla som har blivit</w:t>
      </w:r>
      <w:r>
        <w:rPr>
          <w:b/>
          <w:bCs/>
          <w:color w:val="000000"/>
        </w:rPr>
        <w:t xml:space="preserve"> behandlade för bröstcancer.</w:t>
      </w:r>
      <w:r w:rsidR="00B83D42">
        <w:rPr>
          <w:b/>
          <w:bCs/>
          <w:color w:val="000000"/>
        </w:rPr>
        <w:t xml:space="preserve"> 600 000 personer lever i dag i Sverige efter cancern och många av dem med kronisk cancer och livslånga biverkningar. </w:t>
      </w:r>
    </w:p>
    <w:p w14:paraId="2BCCD17E" w14:textId="77777777" w:rsidR="004C7F34" w:rsidRPr="004C7F34" w:rsidRDefault="004C7F34" w:rsidP="009C4CA1">
      <w:pPr>
        <w:rPr>
          <w:bCs/>
          <w:color w:val="000000"/>
        </w:rPr>
      </w:pPr>
      <w:r w:rsidRPr="004C7F34">
        <w:rPr>
          <w:bCs/>
          <w:color w:val="000000"/>
        </w:rPr>
        <w:t>Lymfödem efter bröstcancer diagnosticeras i dag ofta i ett tidigt stadium men vården är inte rättvis och jämlik i Sverige.</w:t>
      </w:r>
      <w:r>
        <w:rPr>
          <w:bCs/>
          <w:color w:val="000000"/>
        </w:rPr>
        <w:t xml:space="preserve"> </w:t>
      </w:r>
    </w:p>
    <w:p w14:paraId="6B8D9C9F" w14:textId="77777777" w:rsidR="00241ACA" w:rsidRDefault="00241ACA" w:rsidP="009C4CA1">
      <w:pPr>
        <w:rPr>
          <w:bCs/>
          <w:color w:val="000000"/>
        </w:rPr>
      </w:pPr>
      <w:r>
        <w:rPr>
          <w:bCs/>
          <w:color w:val="000000"/>
        </w:rPr>
        <w:t xml:space="preserve">Lymfödem förekommer för en stor del av cancerbehandlade inklusive prostata-, mun- och hals-, </w:t>
      </w:r>
      <w:proofErr w:type="spellStart"/>
      <w:r>
        <w:rPr>
          <w:bCs/>
          <w:color w:val="000000"/>
        </w:rPr>
        <w:t>kolorektal</w:t>
      </w:r>
      <w:proofErr w:type="spellEnd"/>
      <w:r>
        <w:rPr>
          <w:bCs/>
          <w:color w:val="000000"/>
        </w:rPr>
        <w:t>- samt gynekologisk cancer, lymfom och malignt melanom.</w:t>
      </w:r>
    </w:p>
    <w:p w14:paraId="32BE7566" w14:textId="77777777" w:rsidR="004C7F34" w:rsidRPr="00241ACA" w:rsidRDefault="004C7F34" w:rsidP="009C4CA1">
      <w:pPr>
        <w:rPr>
          <w:bCs/>
          <w:color w:val="000000"/>
        </w:rPr>
      </w:pPr>
      <w:r>
        <w:rPr>
          <w:bCs/>
          <w:color w:val="000000"/>
        </w:rPr>
        <w:t xml:space="preserve">Tillgång till behandling och hjälpmedel varierar mycket mellan </w:t>
      </w:r>
      <w:r w:rsidR="00095395">
        <w:rPr>
          <w:bCs/>
          <w:color w:val="000000"/>
        </w:rPr>
        <w:t>regionerna.</w:t>
      </w:r>
    </w:p>
    <w:p w14:paraId="4FAAAAC9" w14:textId="77777777" w:rsidR="006C5BDA" w:rsidRDefault="006C5BDA" w:rsidP="009C4CA1">
      <w:pPr>
        <w:rPr>
          <w:b/>
          <w:bCs/>
          <w:color w:val="000000"/>
        </w:rPr>
      </w:pPr>
    </w:p>
    <w:p w14:paraId="6166CDF7" w14:textId="77777777" w:rsidR="006C5BDA" w:rsidRDefault="006C5BDA" w:rsidP="009C4CA1">
      <w:pPr>
        <w:rPr>
          <w:b/>
          <w:bCs/>
          <w:color w:val="000000"/>
        </w:rPr>
      </w:pPr>
      <w:proofErr w:type="gramStart"/>
      <w:r>
        <w:rPr>
          <w:b/>
          <w:bCs/>
          <w:color w:val="000000"/>
        </w:rPr>
        <w:t>USAs</w:t>
      </w:r>
      <w:proofErr w:type="gramEnd"/>
      <w:r>
        <w:rPr>
          <w:b/>
          <w:bCs/>
          <w:color w:val="000000"/>
        </w:rPr>
        <w:t xml:space="preserve"> hälsoinstitut, </w:t>
      </w:r>
      <w:proofErr w:type="spellStart"/>
      <w:r>
        <w:rPr>
          <w:b/>
          <w:bCs/>
          <w:color w:val="000000"/>
        </w:rPr>
        <w:t>NIH</w:t>
      </w:r>
      <w:proofErr w:type="spellEnd"/>
      <w:r>
        <w:rPr>
          <w:b/>
          <w:bCs/>
          <w:color w:val="000000"/>
        </w:rPr>
        <w:t>, uppskattar att primärt lymfödem kan drabba så många som 1 av 300 nyfödda barn.</w:t>
      </w:r>
    </w:p>
    <w:p w14:paraId="3FF85A9E" w14:textId="77777777" w:rsidR="00241ACA" w:rsidRPr="00241ACA" w:rsidRDefault="00241ACA" w:rsidP="009C4CA1">
      <w:pPr>
        <w:rPr>
          <w:bCs/>
          <w:color w:val="000000"/>
        </w:rPr>
      </w:pPr>
      <w:r>
        <w:rPr>
          <w:bCs/>
          <w:color w:val="000000"/>
        </w:rPr>
        <w:t>Primärt lymfödem kan utvecklas vid hormonförändringar, infektioner, trauma, insekts- och fästingbett och/eller skada på lymfsystemet.</w:t>
      </w:r>
    </w:p>
    <w:p w14:paraId="35B929BA" w14:textId="77777777" w:rsidR="006C5BDA" w:rsidRDefault="006C5BDA" w:rsidP="009C4CA1">
      <w:pPr>
        <w:rPr>
          <w:b/>
          <w:bCs/>
          <w:color w:val="000000"/>
        </w:rPr>
      </w:pPr>
    </w:p>
    <w:p w14:paraId="1B82A59B" w14:textId="77777777" w:rsidR="006C5BDA" w:rsidRDefault="006C5BDA" w:rsidP="009C4CA1">
      <w:pPr>
        <w:rPr>
          <w:b/>
          <w:bCs/>
          <w:color w:val="000000"/>
        </w:rPr>
      </w:pPr>
      <w:r>
        <w:rPr>
          <w:b/>
          <w:bCs/>
          <w:color w:val="000000"/>
        </w:rPr>
        <w:t xml:space="preserve">WHO uppskattar att över 120 miljoner människor är infekterade av lymfatisk </w:t>
      </w:r>
      <w:proofErr w:type="spellStart"/>
      <w:r>
        <w:rPr>
          <w:b/>
          <w:bCs/>
          <w:color w:val="000000"/>
        </w:rPr>
        <w:t>filariasis</w:t>
      </w:r>
      <w:proofErr w:type="spellEnd"/>
      <w:r>
        <w:rPr>
          <w:b/>
          <w:bCs/>
          <w:color w:val="000000"/>
        </w:rPr>
        <w:t xml:space="preserve">, elefantsjuka, där 40 miljoner lämnas vanställda och </w:t>
      </w:r>
      <w:r w:rsidR="00EE11DF">
        <w:rPr>
          <w:b/>
          <w:bCs/>
          <w:color w:val="000000"/>
        </w:rPr>
        <w:t>funktionshandikappade</w:t>
      </w:r>
      <w:r>
        <w:rPr>
          <w:b/>
          <w:bCs/>
          <w:color w:val="000000"/>
        </w:rPr>
        <w:t xml:space="preserve">. </w:t>
      </w:r>
    </w:p>
    <w:p w14:paraId="7E17E766" w14:textId="77777777" w:rsidR="00310BB1" w:rsidRPr="004C7F34" w:rsidRDefault="00310BB1" w:rsidP="009C4CA1">
      <w:pPr>
        <w:rPr>
          <w:b/>
          <w:bCs/>
          <w:color w:val="000000"/>
        </w:rPr>
      </w:pPr>
    </w:p>
    <w:p w14:paraId="761527D1" w14:textId="77777777" w:rsidR="00310BB1" w:rsidRPr="004C7F34" w:rsidRDefault="00241ACA" w:rsidP="009C4CA1">
      <w:pPr>
        <w:rPr>
          <w:bCs/>
          <w:color w:val="000000"/>
        </w:rPr>
      </w:pPr>
      <w:r w:rsidRPr="004C7F34">
        <w:rPr>
          <w:bCs/>
          <w:color w:val="000000"/>
        </w:rPr>
        <w:t xml:space="preserve">Personer med primära lymfödem, lymfödem efter många cancerdiagnoser och för lipödem kan besöka vården i flera år innan en diagnos ges. </w:t>
      </w:r>
    </w:p>
    <w:p w14:paraId="24A56F32" w14:textId="77777777" w:rsidR="00241ACA" w:rsidRDefault="00241ACA" w:rsidP="009C4CA1">
      <w:pPr>
        <w:rPr>
          <w:bCs/>
          <w:color w:val="000000"/>
        </w:rPr>
      </w:pPr>
      <w:r w:rsidRPr="004C7F34">
        <w:rPr>
          <w:bCs/>
          <w:color w:val="000000"/>
        </w:rPr>
        <w:t xml:space="preserve">Lymfödem och lymfatiska sjukdomar har varit okända, </w:t>
      </w:r>
      <w:proofErr w:type="spellStart"/>
      <w:r w:rsidRPr="004C7F34">
        <w:rPr>
          <w:bCs/>
          <w:color w:val="000000"/>
        </w:rPr>
        <w:t>underdiagnosticerade</w:t>
      </w:r>
      <w:proofErr w:type="spellEnd"/>
      <w:r w:rsidRPr="004C7F34">
        <w:rPr>
          <w:bCs/>
          <w:color w:val="000000"/>
        </w:rPr>
        <w:t xml:space="preserve">, underbehandlade, underfinansierade och lymfsystemet är så gott som </w:t>
      </w:r>
      <w:proofErr w:type="spellStart"/>
      <w:r w:rsidRPr="004C7F34">
        <w:rPr>
          <w:bCs/>
          <w:color w:val="000000"/>
        </w:rPr>
        <w:t>obeforskat</w:t>
      </w:r>
      <w:proofErr w:type="spellEnd"/>
      <w:r w:rsidRPr="004C7F34">
        <w:rPr>
          <w:bCs/>
          <w:color w:val="000000"/>
        </w:rPr>
        <w:t xml:space="preserve"> i Sverige.</w:t>
      </w:r>
    </w:p>
    <w:p w14:paraId="79A784C9" w14:textId="77777777" w:rsidR="00EE11DF" w:rsidRDefault="00EE11DF" w:rsidP="009C4CA1">
      <w:pPr>
        <w:rPr>
          <w:bCs/>
          <w:color w:val="000000"/>
        </w:rPr>
      </w:pPr>
    </w:p>
    <w:p w14:paraId="2A9E18FE" w14:textId="77777777" w:rsidR="00EE11DF" w:rsidRPr="004C7F34" w:rsidRDefault="00EE11DF" w:rsidP="00EE11DF">
      <w:pPr>
        <w:rPr>
          <w:bCs/>
          <w:color w:val="000000"/>
        </w:rPr>
      </w:pPr>
      <w:r>
        <w:rPr>
          <w:b/>
          <w:bCs/>
          <w:color w:val="000000"/>
        </w:rPr>
        <w:t xml:space="preserve">Lipödem drabbar i de flesta </w:t>
      </w:r>
      <w:proofErr w:type="gramStart"/>
      <w:r>
        <w:rPr>
          <w:b/>
          <w:bCs/>
          <w:color w:val="000000"/>
        </w:rPr>
        <w:t>fall</w:t>
      </w:r>
      <w:r w:rsidR="00095395">
        <w:rPr>
          <w:b/>
          <w:bCs/>
          <w:color w:val="000000"/>
        </w:rPr>
        <w:t xml:space="preserve"> </w:t>
      </w:r>
      <w:r>
        <w:rPr>
          <w:b/>
          <w:bCs/>
          <w:color w:val="000000"/>
        </w:rPr>
        <w:t>kvinnor</w:t>
      </w:r>
      <w:proofErr w:type="gramEnd"/>
      <w:r>
        <w:rPr>
          <w:b/>
          <w:bCs/>
          <w:color w:val="000000"/>
        </w:rPr>
        <w:t xml:space="preserve"> vid hormonella förändringar som pubertet, graviditet och klimakteriet. </w:t>
      </w:r>
      <w:r>
        <w:rPr>
          <w:bCs/>
          <w:color w:val="000000"/>
        </w:rPr>
        <w:t xml:space="preserve">Sverige saknar kunskap i vården om lipödem. </w:t>
      </w:r>
      <w:r w:rsidR="00095395">
        <w:rPr>
          <w:bCs/>
          <w:color w:val="000000"/>
        </w:rPr>
        <w:t>Regionfinansierad d</w:t>
      </w:r>
      <w:r>
        <w:rPr>
          <w:bCs/>
          <w:color w:val="000000"/>
        </w:rPr>
        <w:t xml:space="preserve">iagnos och vård är </w:t>
      </w:r>
      <w:r w:rsidR="00095395">
        <w:rPr>
          <w:bCs/>
          <w:color w:val="000000"/>
        </w:rPr>
        <w:t xml:space="preserve">så gott som obefintlig för </w:t>
      </w:r>
      <w:r>
        <w:rPr>
          <w:bCs/>
          <w:color w:val="000000"/>
        </w:rPr>
        <w:t xml:space="preserve">de drabbade i Sverige. Då diagnos ges för lipödem finns ingen behandling och i många </w:t>
      </w:r>
      <w:r w:rsidR="00095395">
        <w:rPr>
          <w:bCs/>
          <w:color w:val="000000"/>
        </w:rPr>
        <w:t>regioner</w:t>
      </w:r>
      <w:r>
        <w:rPr>
          <w:bCs/>
          <w:color w:val="000000"/>
        </w:rPr>
        <w:t xml:space="preserve"> förskrivs inte ens kompression, som kan reducera smärta.</w:t>
      </w:r>
    </w:p>
    <w:p w14:paraId="0E31996D" w14:textId="77777777" w:rsidR="00EE11DF" w:rsidRPr="004C7F34" w:rsidRDefault="00EE11DF" w:rsidP="009C4CA1">
      <w:pPr>
        <w:rPr>
          <w:bCs/>
          <w:color w:val="000000"/>
        </w:rPr>
      </w:pPr>
      <w:r>
        <w:rPr>
          <w:bCs/>
          <w:color w:val="000000"/>
        </w:rPr>
        <w:t xml:space="preserve">Lipödem utmärks av stor smärta vid beröring, </w:t>
      </w:r>
      <w:proofErr w:type="spellStart"/>
      <w:r>
        <w:rPr>
          <w:bCs/>
          <w:color w:val="000000"/>
        </w:rPr>
        <w:t>lipomer</w:t>
      </w:r>
      <w:proofErr w:type="spellEnd"/>
      <w:r>
        <w:rPr>
          <w:bCs/>
          <w:color w:val="000000"/>
        </w:rPr>
        <w:t xml:space="preserve"> och en kropp som kan ha storlek 36 i överdelen och 44 i underdelen. Socialstyrelsen har inte sammanställt nationella riktlinjer då forskningen är i sin linda och vare sig klinisk erfarenhet och patienternas upplevelser efterfrågas. </w:t>
      </w:r>
      <w:r w:rsidR="00095395">
        <w:rPr>
          <w:bCs/>
          <w:color w:val="000000"/>
        </w:rPr>
        <w:t xml:space="preserve">SBU utreder i år förekomsten av evidens om lipödem i världen för att kunna fastställa kunskapsluckor som bör </w:t>
      </w:r>
      <w:proofErr w:type="spellStart"/>
      <w:r w:rsidR="00095395">
        <w:rPr>
          <w:bCs/>
          <w:color w:val="000000"/>
        </w:rPr>
        <w:t>beforskas</w:t>
      </w:r>
      <w:proofErr w:type="spellEnd"/>
      <w:r w:rsidR="00095395">
        <w:rPr>
          <w:bCs/>
          <w:color w:val="000000"/>
        </w:rPr>
        <w:t xml:space="preserve">. Det finns dock i dag beprövad erfarenhet som skulle kunna hjälpa personer med lipödem i dag i stället för att personerna utvecklar funktionshinder, depressioner och långa sjukskrivningsperioder. </w:t>
      </w:r>
    </w:p>
    <w:p w14:paraId="1FD79336" w14:textId="77777777" w:rsidR="00241ACA" w:rsidRPr="004C7F34" w:rsidRDefault="00241ACA" w:rsidP="009C4CA1">
      <w:pPr>
        <w:rPr>
          <w:bCs/>
          <w:color w:val="000000"/>
        </w:rPr>
      </w:pPr>
    </w:p>
    <w:p w14:paraId="2C374354" w14:textId="77777777" w:rsidR="004C7F34" w:rsidRDefault="00241ACA" w:rsidP="009C4CA1">
      <w:pPr>
        <w:rPr>
          <w:bCs/>
          <w:color w:val="000000"/>
        </w:rPr>
      </w:pPr>
      <w:r w:rsidRPr="004C7F34">
        <w:rPr>
          <w:bCs/>
          <w:color w:val="000000"/>
        </w:rPr>
        <w:t xml:space="preserve">I dag omfattas inte de medicinska grundutbildningarna (läkare, sjuksköterska, </w:t>
      </w:r>
      <w:proofErr w:type="spellStart"/>
      <w:r w:rsidRPr="004C7F34">
        <w:rPr>
          <w:bCs/>
          <w:color w:val="000000"/>
        </w:rPr>
        <w:t>fystioterapeut</w:t>
      </w:r>
      <w:proofErr w:type="spellEnd"/>
      <w:r w:rsidRPr="004C7F34">
        <w:rPr>
          <w:bCs/>
          <w:color w:val="000000"/>
        </w:rPr>
        <w:t xml:space="preserve"> och arbetsterapeut) av tillräcklig kunskap i </w:t>
      </w:r>
      <w:proofErr w:type="spellStart"/>
      <w:r w:rsidRPr="004C7F34">
        <w:rPr>
          <w:bCs/>
          <w:color w:val="000000"/>
        </w:rPr>
        <w:t>lymfologi</w:t>
      </w:r>
      <w:proofErr w:type="spellEnd"/>
      <w:r w:rsidRPr="004C7F34">
        <w:rPr>
          <w:bCs/>
          <w:color w:val="000000"/>
        </w:rPr>
        <w:t xml:space="preserve"> (lymfsystemet, dess sjukdomar och komplikationer</w:t>
      </w:r>
      <w:r w:rsidR="00EE11DF">
        <w:rPr>
          <w:bCs/>
          <w:color w:val="000000"/>
        </w:rPr>
        <w:t>)</w:t>
      </w:r>
      <w:r w:rsidRPr="004C7F34">
        <w:rPr>
          <w:bCs/>
          <w:color w:val="000000"/>
        </w:rPr>
        <w:t xml:space="preserve">. Därför ger SÖF </w:t>
      </w:r>
      <w:r w:rsidR="00F3426A" w:rsidRPr="004C7F34">
        <w:rPr>
          <w:bCs/>
          <w:color w:val="000000"/>
        </w:rPr>
        <w:t xml:space="preserve">egenvårdskurser så att medlemmarna ska kunna lära sig leva </w:t>
      </w:r>
    </w:p>
    <w:p w14:paraId="5F1EB6A5" w14:textId="77777777" w:rsidR="00241ACA" w:rsidRPr="004C7F34" w:rsidRDefault="00F3426A" w:rsidP="009C4CA1">
      <w:pPr>
        <w:rPr>
          <w:bCs/>
          <w:color w:val="000000"/>
        </w:rPr>
      </w:pPr>
      <w:r w:rsidRPr="004C7F34">
        <w:rPr>
          <w:bCs/>
          <w:color w:val="000000"/>
        </w:rPr>
        <w:t xml:space="preserve">med sin sjukdom. Även vårdpersonal är </w:t>
      </w:r>
      <w:proofErr w:type="spellStart"/>
      <w:r w:rsidRPr="004C7F34">
        <w:rPr>
          <w:bCs/>
          <w:color w:val="000000"/>
        </w:rPr>
        <w:t>väkommen</w:t>
      </w:r>
      <w:proofErr w:type="spellEnd"/>
      <w:r w:rsidRPr="004C7F34">
        <w:rPr>
          <w:bCs/>
          <w:color w:val="000000"/>
        </w:rPr>
        <w:t xml:space="preserve"> till kurserna för att</w:t>
      </w:r>
      <w:r w:rsidR="004C7F34">
        <w:rPr>
          <w:bCs/>
          <w:color w:val="000000"/>
        </w:rPr>
        <w:t xml:space="preserve"> lära sig mer om lymfsystemet</w:t>
      </w:r>
      <w:r w:rsidR="00B83D42">
        <w:rPr>
          <w:bCs/>
          <w:color w:val="000000"/>
        </w:rPr>
        <w:t>.</w:t>
      </w:r>
    </w:p>
    <w:p w14:paraId="3851BC92" w14:textId="77777777" w:rsidR="004C7F34" w:rsidRDefault="004C7F34" w:rsidP="009C4CA1">
      <w:pPr>
        <w:rPr>
          <w:bCs/>
          <w:color w:val="000000"/>
          <w:sz w:val="28"/>
          <w:szCs w:val="28"/>
        </w:rPr>
      </w:pPr>
    </w:p>
    <w:p w14:paraId="32BC04B5" w14:textId="77777777" w:rsidR="00731F13" w:rsidRDefault="00731F13" w:rsidP="00731F13">
      <w:pPr>
        <w:shd w:val="clear" w:color="auto" w:fill="FFFFFF"/>
        <w:spacing w:before="100" w:beforeAutospacing="1"/>
        <w:rPr>
          <w:rFonts w:ascii="Cambria" w:hAnsi="Cambria"/>
          <w:color w:val="343434"/>
        </w:rPr>
      </w:pPr>
      <w:r w:rsidRPr="00DB38CC">
        <w:rPr>
          <w:rFonts w:ascii="Cambria" w:hAnsi="Cambria"/>
          <w:color w:val="343434"/>
        </w:rPr>
        <w:t>Kontakta gärna Margareta Haag, ordförande i Svenska Ödemförbundet, för mer information.</w:t>
      </w:r>
    </w:p>
    <w:p w14:paraId="720D5B28" w14:textId="77777777" w:rsidR="00731F13" w:rsidRPr="00DB38CC" w:rsidRDefault="00731F13" w:rsidP="00731F13">
      <w:pPr>
        <w:shd w:val="clear" w:color="auto" w:fill="FFFFFF"/>
        <w:spacing w:before="100" w:beforeAutospacing="1"/>
        <w:rPr>
          <w:rFonts w:ascii="Cambria" w:hAnsi="Cambria"/>
          <w:color w:val="333333"/>
        </w:rPr>
      </w:pPr>
    </w:p>
    <w:p w14:paraId="056F11B5" w14:textId="77777777" w:rsidR="00731F13" w:rsidRDefault="00731F13" w:rsidP="00731F13">
      <w:pPr>
        <w:shd w:val="clear" w:color="auto" w:fill="FFFFFF"/>
        <w:rPr>
          <w:rFonts w:ascii="Cambria" w:hAnsi="Cambria"/>
          <w:color w:val="343434"/>
        </w:rPr>
      </w:pPr>
      <w:r>
        <w:rPr>
          <w:rFonts w:ascii="Cambria" w:hAnsi="Cambria"/>
          <w:color w:val="343434"/>
        </w:rPr>
        <w:t>Margareta Haag</w:t>
      </w:r>
    </w:p>
    <w:p w14:paraId="1107101E" w14:textId="77777777" w:rsidR="00731F13" w:rsidRPr="00DB38CC" w:rsidRDefault="001116AB" w:rsidP="00731F13">
      <w:pPr>
        <w:shd w:val="clear" w:color="auto" w:fill="FFFFFF"/>
        <w:rPr>
          <w:rFonts w:ascii="Cambria" w:hAnsi="Cambria"/>
          <w:color w:val="343434"/>
        </w:rPr>
      </w:pPr>
      <w:r>
        <w:rPr>
          <w:rFonts w:ascii="Cambria" w:hAnsi="Cambria"/>
          <w:color w:val="343434"/>
        </w:rPr>
        <w:t>m</w:t>
      </w:r>
      <w:r w:rsidR="00731F13">
        <w:rPr>
          <w:rFonts w:ascii="Cambria" w:hAnsi="Cambria"/>
          <w:color w:val="343434"/>
        </w:rPr>
        <w:t>argareta.haag@svenskaodemforbundet.se</w:t>
      </w:r>
    </w:p>
    <w:p w14:paraId="57020DB0" w14:textId="77777777" w:rsidR="00731F13" w:rsidRDefault="00731F13" w:rsidP="00731F13">
      <w:pPr>
        <w:shd w:val="clear" w:color="auto" w:fill="FFFFFF"/>
        <w:rPr>
          <w:rFonts w:ascii="Cambria" w:hAnsi="Cambria"/>
          <w:color w:val="333333"/>
        </w:rPr>
      </w:pPr>
      <w:proofErr w:type="gramStart"/>
      <w:r w:rsidRPr="00DB38CC">
        <w:rPr>
          <w:rFonts w:ascii="Cambria" w:hAnsi="Cambria"/>
          <w:color w:val="333333"/>
        </w:rPr>
        <w:t>070-4974909</w:t>
      </w:r>
      <w:proofErr w:type="gramEnd"/>
    </w:p>
    <w:p w14:paraId="04D3FB06" w14:textId="77777777" w:rsidR="00731F13" w:rsidRDefault="00472F28" w:rsidP="00731F13">
      <w:pPr>
        <w:shd w:val="clear" w:color="auto" w:fill="FFFFFF"/>
        <w:rPr>
          <w:rFonts w:ascii="Cambria" w:hAnsi="Cambria"/>
          <w:color w:val="333333"/>
        </w:rPr>
      </w:pPr>
      <w:hyperlink r:id="rId9" w:history="1">
        <w:r w:rsidR="00731F13" w:rsidRPr="00017FE8">
          <w:rPr>
            <w:rStyle w:val="Hyperlnk"/>
            <w:rFonts w:ascii="Cambria" w:hAnsi="Cambria"/>
          </w:rPr>
          <w:t>www.svenskaodemforbundet.se</w:t>
        </w:r>
      </w:hyperlink>
    </w:p>
    <w:p w14:paraId="5351BFBD" w14:textId="77777777" w:rsidR="00731F13" w:rsidRDefault="00731F13" w:rsidP="00731F13">
      <w:pPr>
        <w:shd w:val="clear" w:color="auto" w:fill="FFFFFF"/>
        <w:rPr>
          <w:rFonts w:ascii="Cambria" w:hAnsi="Cambria"/>
          <w:color w:val="333333"/>
        </w:rPr>
      </w:pPr>
      <w:r>
        <w:rPr>
          <w:rFonts w:ascii="Cambria" w:hAnsi="Cambria"/>
          <w:color w:val="333333"/>
        </w:rPr>
        <w:t>www.facebook.com/SvenskaÖdemförbundet</w:t>
      </w:r>
    </w:p>
    <w:p w14:paraId="02359619" w14:textId="77777777" w:rsidR="00731F13" w:rsidRDefault="00472F28" w:rsidP="00731F13">
      <w:pPr>
        <w:shd w:val="clear" w:color="auto" w:fill="FFFFFF"/>
        <w:rPr>
          <w:rFonts w:ascii="Cambria" w:hAnsi="Cambria"/>
          <w:color w:val="333333"/>
        </w:rPr>
      </w:pPr>
      <w:hyperlink r:id="rId10" w:history="1">
        <w:r w:rsidR="00731F13" w:rsidRPr="00017FE8">
          <w:rPr>
            <w:rStyle w:val="Hyperlnk"/>
            <w:rFonts w:ascii="Cambria" w:hAnsi="Cambria"/>
          </w:rPr>
          <w:t>www.twitter.com/lymfan</w:t>
        </w:r>
      </w:hyperlink>
    </w:p>
    <w:p w14:paraId="5CCBE7CA" w14:textId="77777777" w:rsidR="00731F13" w:rsidRDefault="00472F28" w:rsidP="00731F13">
      <w:pPr>
        <w:shd w:val="clear" w:color="auto" w:fill="FFFFFF"/>
        <w:rPr>
          <w:rFonts w:ascii="Cambria" w:hAnsi="Cambria"/>
        </w:rPr>
      </w:pPr>
      <w:hyperlink r:id="rId11" w:history="1">
        <w:r w:rsidR="00F3426A" w:rsidRPr="00743926">
          <w:rPr>
            <w:rStyle w:val="Hyperlnk"/>
            <w:rFonts w:ascii="Cambria" w:hAnsi="Cambria"/>
          </w:rPr>
          <w:t>www.youtube.com/Svenska</w:t>
        </w:r>
      </w:hyperlink>
      <w:r w:rsidR="00F3426A">
        <w:rPr>
          <w:rFonts w:ascii="Cambria" w:hAnsi="Cambria"/>
        </w:rPr>
        <w:t xml:space="preserve"> Ödemförbundet</w:t>
      </w:r>
    </w:p>
    <w:p w14:paraId="15881EC2" w14:textId="77777777" w:rsidR="00F3426A" w:rsidRDefault="00F3426A" w:rsidP="00731F13">
      <w:pPr>
        <w:shd w:val="clear" w:color="auto" w:fill="FFFFFF"/>
        <w:rPr>
          <w:rFonts w:ascii="Cambria" w:hAnsi="Cambria"/>
          <w:color w:val="333333"/>
        </w:rPr>
      </w:pPr>
      <w:proofErr w:type="spellStart"/>
      <w:r>
        <w:rPr>
          <w:rFonts w:ascii="Cambria" w:hAnsi="Cambria"/>
        </w:rPr>
        <w:t>Instagram</w:t>
      </w:r>
      <w:proofErr w:type="spellEnd"/>
      <w:r>
        <w:rPr>
          <w:rFonts w:ascii="Cambria" w:hAnsi="Cambria"/>
        </w:rPr>
        <w:t>/Svenska Ödemförbundet</w:t>
      </w:r>
    </w:p>
    <w:p w14:paraId="2210B1F3" w14:textId="77777777" w:rsidR="005242C6" w:rsidRDefault="005242C6" w:rsidP="009C4CA1">
      <w:pPr>
        <w:rPr>
          <w:bCs/>
          <w:color w:val="000000"/>
          <w:sz w:val="28"/>
          <w:szCs w:val="28"/>
        </w:rPr>
      </w:pPr>
    </w:p>
    <w:p w14:paraId="758776F7" w14:textId="77777777" w:rsidR="005242C6" w:rsidRDefault="005242C6" w:rsidP="009C4CA1">
      <w:pPr>
        <w:rPr>
          <w:bCs/>
          <w:color w:val="000000"/>
          <w:sz w:val="28"/>
          <w:szCs w:val="28"/>
        </w:rPr>
      </w:pPr>
    </w:p>
    <w:p w14:paraId="68EBCAB4" w14:textId="77777777" w:rsidR="005242C6" w:rsidRDefault="005242C6" w:rsidP="009C4CA1">
      <w:pPr>
        <w:rPr>
          <w:bCs/>
          <w:color w:val="000000"/>
          <w:sz w:val="28"/>
          <w:szCs w:val="28"/>
        </w:rPr>
      </w:pPr>
    </w:p>
    <w:p w14:paraId="38CC47AA" w14:textId="77777777" w:rsidR="005770E8" w:rsidRDefault="005770E8" w:rsidP="005770E8">
      <w:pPr>
        <w:rPr>
          <w:sz w:val="52"/>
          <w:szCs w:val="28"/>
        </w:rPr>
      </w:pPr>
    </w:p>
    <w:p w14:paraId="0FE60A4B" w14:textId="77777777" w:rsidR="00684196" w:rsidRPr="00684196" w:rsidRDefault="00684196" w:rsidP="00684196">
      <w:pPr>
        <w:pStyle w:val="Ingetavstnd"/>
        <w:rPr>
          <w:rFonts w:ascii="Times New Roman" w:hAnsi="Times New Roman"/>
          <w:color w:val="000000"/>
          <w:sz w:val="28"/>
          <w:szCs w:val="24"/>
        </w:rPr>
      </w:pPr>
    </w:p>
    <w:p w14:paraId="0725A84E" w14:textId="77777777" w:rsidR="00684196" w:rsidRPr="00684196" w:rsidRDefault="00684196" w:rsidP="00684196">
      <w:pPr>
        <w:rPr>
          <w:sz w:val="32"/>
          <w:szCs w:val="28"/>
        </w:rPr>
      </w:pPr>
    </w:p>
    <w:p w14:paraId="4AB66FA2" w14:textId="77777777" w:rsidR="00733B78" w:rsidRDefault="00733B78" w:rsidP="009C4CA1">
      <w:pPr>
        <w:rPr>
          <w:b/>
          <w:bCs/>
          <w:color w:val="000000"/>
        </w:rPr>
      </w:pPr>
    </w:p>
    <w:p w14:paraId="53E575A3" w14:textId="77777777" w:rsidR="005242C6" w:rsidRDefault="005242C6" w:rsidP="009C4CA1">
      <w:pPr>
        <w:rPr>
          <w:b/>
          <w:bCs/>
          <w:color w:val="000000"/>
        </w:rPr>
      </w:pPr>
    </w:p>
    <w:p w14:paraId="24DEDB9D" w14:textId="77777777" w:rsidR="005242C6" w:rsidRDefault="005242C6" w:rsidP="009C4CA1">
      <w:pPr>
        <w:rPr>
          <w:b/>
          <w:bCs/>
          <w:color w:val="000000"/>
        </w:rPr>
      </w:pPr>
    </w:p>
    <w:p w14:paraId="149BD102" w14:textId="77777777" w:rsidR="00791AA5" w:rsidRDefault="00791AA5" w:rsidP="009C4CA1">
      <w:pPr>
        <w:rPr>
          <w:b/>
          <w:bCs/>
          <w:color w:val="000000"/>
        </w:rPr>
      </w:pPr>
    </w:p>
    <w:p w14:paraId="38ADEB54" w14:textId="77777777" w:rsidR="00791AA5" w:rsidRDefault="00791AA5" w:rsidP="009C4CA1">
      <w:pPr>
        <w:rPr>
          <w:b/>
          <w:bCs/>
          <w:color w:val="000000"/>
        </w:rPr>
      </w:pPr>
    </w:p>
    <w:p w14:paraId="0329D8CD" w14:textId="77777777" w:rsidR="00791AA5" w:rsidRDefault="00791AA5" w:rsidP="009C4CA1">
      <w:pPr>
        <w:rPr>
          <w:b/>
          <w:bCs/>
          <w:color w:val="000000"/>
        </w:rPr>
      </w:pPr>
    </w:p>
    <w:p w14:paraId="776ED76F" w14:textId="77777777" w:rsidR="00791AA5" w:rsidRDefault="00791AA5" w:rsidP="009C4CA1">
      <w:pPr>
        <w:rPr>
          <w:b/>
          <w:bCs/>
          <w:color w:val="000000"/>
        </w:rPr>
      </w:pPr>
    </w:p>
    <w:p w14:paraId="724BA88C" w14:textId="77777777" w:rsidR="00791AA5" w:rsidRDefault="000D22D1" w:rsidP="009C4CA1">
      <w:pPr>
        <w:rPr>
          <w:b/>
          <w:bCs/>
          <w:color w:val="000000"/>
        </w:rPr>
      </w:pPr>
      <w:r>
        <w:rPr>
          <w:b/>
          <w:bCs/>
          <w:color w:val="000000"/>
        </w:rPr>
        <w:t xml:space="preserve">Bilaga till pressmeddelande 5 </w:t>
      </w:r>
      <w:r w:rsidR="00791AA5">
        <w:rPr>
          <w:b/>
          <w:bCs/>
          <w:color w:val="000000"/>
        </w:rPr>
        <w:t>mars 20</w:t>
      </w:r>
      <w:r w:rsidR="00095395">
        <w:rPr>
          <w:b/>
          <w:bCs/>
          <w:color w:val="000000"/>
        </w:rPr>
        <w:t>20</w:t>
      </w:r>
    </w:p>
    <w:p w14:paraId="5B8DF0ED" w14:textId="77777777" w:rsidR="00791AA5" w:rsidRDefault="00791AA5" w:rsidP="009C4CA1">
      <w:pPr>
        <w:rPr>
          <w:b/>
          <w:bCs/>
          <w:color w:val="000000"/>
        </w:rPr>
      </w:pPr>
    </w:p>
    <w:p w14:paraId="6F60ADDB" w14:textId="77777777" w:rsidR="00791AA5" w:rsidRDefault="00791AA5" w:rsidP="009C4CA1">
      <w:pPr>
        <w:rPr>
          <w:bCs/>
          <w:color w:val="000000"/>
        </w:rPr>
      </w:pPr>
      <w:r>
        <w:rPr>
          <w:bCs/>
          <w:color w:val="000000"/>
        </w:rPr>
        <w:t xml:space="preserve">Svenska Ödemförbundet (SÖF) är Sveriges patient- och intresseorganisation för personer med kroniska ödem, deras närstående, </w:t>
      </w:r>
      <w:proofErr w:type="spellStart"/>
      <w:r>
        <w:rPr>
          <w:bCs/>
          <w:color w:val="000000"/>
        </w:rPr>
        <w:t>vårdperonal</w:t>
      </w:r>
      <w:proofErr w:type="spellEnd"/>
      <w:r>
        <w:rPr>
          <w:bCs/>
          <w:color w:val="000000"/>
        </w:rPr>
        <w:t xml:space="preserve"> och organisationer.</w:t>
      </w:r>
    </w:p>
    <w:p w14:paraId="6AFA8AC4" w14:textId="77777777" w:rsidR="00791AA5" w:rsidRDefault="00791AA5" w:rsidP="009C4CA1">
      <w:pPr>
        <w:rPr>
          <w:bCs/>
          <w:color w:val="000000"/>
        </w:rPr>
      </w:pPr>
    </w:p>
    <w:p w14:paraId="28AA63BC" w14:textId="77777777" w:rsidR="00791AA5" w:rsidRDefault="00791AA5" w:rsidP="009C4CA1">
      <w:pPr>
        <w:rPr>
          <w:bCs/>
          <w:color w:val="000000"/>
        </w:rPr>
      </w:pPr>
      <w:r>
        <w:rPr>
          <w:bCs/>
          <w:color w:val="000000"/>
        </w:rPr>
        <w:t>Förbundets ändamål är att tillvarata ödempatienters intressen genom att</w:t>
      </w:r>
    </w:p>
    <w:p w14:paraId="2BC0F7BE" w14:textId="77777777" w:rsidR="00791AA5" w:rsidRDefault="00791AA5" w:rsidP="00791AA5">
      <w:pPr>
        <w:numPr>
          <w:ilvl w:val="0"/>
          <w:numId w:val="1"/>
        </w:numPr>
        <w:rPr>
          <w:bCs/>
          <w:color w:val="000000"/>
        </w:rPr>
      </w:pPr>
      <w:r>
        <w:rPr>
          <w:bCs/>
          <w:color w:val="000000"/>
        </w:rPr>
        <w:t xml:space="preserve">Verka för ökad kännedom och kunskap om ödem och diagnos- och </w:t>
      </w:r>
      <w:r w:rsidR="00095395">
        <w:rPr>
          <w:bCs/>
          <w:color w:val="000000"/>
        </w:rPr>
        <w:t>behandlingsmetoder</w:t>
      </w:r>
    </w:p>
    <w:p w14:paraId="24ED02B3" w14:textId="77777777" w:rsidR="00791AA5" w:rsidRDefault="00791AA5" w:rsidP="00791AA5">
      <w:pPr>
        <w:numPr>
          <w:ilvl w:val="0"/>
          <w:numId w:val="1"/>
        </w:numPr>
        <w:rPr>
          <w:bCs/>
          <w:color w:val="000000"/>
        </w:rPr>
      </w:pPr>
      <w:r>
        <w:rPr>
          <w:bCs/>
          <w:color w:val="000000"/>
        </w:rPr>
        <w:t>Påverka diagnos- och behandlingsmetoder för lymfatiska sjukdomar och komplikationer genom att uppmärksamma evidensbaserade och kliniskt beprövade metoder och deras resultat som uppnåtts i Sverige och internationellt</w:t>
      </w:r>
    </w:p>
    <w:p w14:paraId="338D5C3A" w14:textId="77777777" w:rsidR="00791AA5" w:rsidRDefault="00791AA5" w:rsidP="00791AA5">
      <w:pPr>
        <w:numPr>
          <w:ilvl w:val="0"/>
          <w:numId w:val="1"/>
        </w:numPr>
        <w:rPr>
          <w:bCs/>
          <w:color w:val="000000"/>
        </w:rPr>
      </w:pPr>
      <w:r>
        <w:rPr>
          <w:bCs/>
          <w:color w:val="000000"/>
        </w:rPr>
        <w:t>Verka för högskoleutbildning av lymfterapeuter samt fort- och vidareutbildning av vårdpersonal</w:t>
      </w:r>
    </w:p>
    <w:p w14:paraId="5117F6AF" w14:textId="77777777" w:rsidR="00791AA5" w:rsidRDefault="00791AA5" w:rsidP="00791AA5">
      <w:pPr>
        <w:numPr>
          <w:ilvl w:val="0"/>
          <w:numId w:val="1"/>
        </w:numPr>
        <w:rPr>
          <w:bCs/>
          <w:color w:val="000000"/>
        </w:rPr>
      </w:pPr>
      <w:r>
        <w:rPr>
          <w:bCs/>
          <w:color w:val="000000"/>
        </w:rPr>
        <w:t xml:space="preserve">Stödja forskning och utveckling inom </w:t>
      </w:r>
      <w:proofErr w:type="spellStart"/>
      <w:r w:rsidR="00095395">
        <w:rPr>
          <w:bCs/>
          <w:color w:val="000000"/>
        </w:rPr>
        <w:t>lymfologi</w:t>
      </w:r>
      <w:proofErr w:type="spellEnd"/>
      <w:r w:rsidR="00095395">
        <w:rPr>
          <w:bCs/>
          <w:color w:val="000000"/>
        </w:rPr>
        <w:t xml:space="preserve"> och </w:t>
      </w:r>
      <w:r>
        <w:rPr>
          <w:bCs/>
          <w:color w:val="000000"/>
        </w:rPr>
        <w:t>ödemvården</w:t>
      </w:r>
    </w:p>
    <w:p w14:paraId="1F5F7AB5" w14:textId="77777777" w:rsidR="00791AA5" w:rsidRDefault="00791AA5" w:rsidP="00791AA5">
      <w:pPr>
        <w:numPr>
          <w:ilvl w:val="0"/>
          <w:numId w:val="1"/>
        </w:numPr>
        <w:rPr>
          <w:bCs/>
          <w:color w:val="000000"/>
        </w:rPr>
      </w:pPr>
      <w:r>
        <w:rPr>
          <w:bCs/>
          <w:color w:val="000000"/>
        </w:rPr>
        <w:t>Verka för att personer med kroniska ödem får behandling genom sjukförsäkringssystemet och får delta i beslut vid val av vårdformer</w:t>
      </w:r>
    </w:p>
    <w:p w14:paraId="2CF33125" w14:textId="77777777" w:rsidR="00791AA5" w:rsidRDefault="00791AA5" w:rsidP="00791AA5">
      <w:pPr>
        <w:numPr>
          <w:ilvl w:val="0"/>
          <w:numId w:val="1"/>
        </w:numPr>
        <w:rPr>
          <w:bCs/>
          <w:color w:val="000000"/>
        </w:rPr>
      </w:pPr>
      <w:r>
        <w:rPr>
          <w:bCs/>
          <w:color w:val="000000"/>
        </w:rPr>
        <w:t>Verka för att metoder och tillgänglighet till vård ska vara oberoende av vilke</w:t>
      </w:r>
      <w:r w:rsidR="00095395">
        <w:rPr>
          <w:bCs/>
          <w:color w:val="000000"/>
        </w:rPr>
        <w:t>n region</w:t>
      </w:r>
      <w:r>
        <w:rPr>
          <w:bCs/>
          <w:color w:val="000000"/>
        </w:rPr>
        <w:t xml:space="preserve"> man tillhör och ska utgå från patientens behov. </w:t>
      </w:r>
    </w:p>
    <w:p w14:paraId="08B1258C" w14:textId="77777777" w:rsidR="00791AA5" w:rsidRDefault="00791AA5" w:rsidP="00791AA5">
      <w:pPr>
        <w:rPr>
          <w:bCs/>
          <w:color w:val="000000"/>
        </w:rPr>
      </w:pPr>
    </w:p>
    <w:p w14:paraId="0EFA1BD1" w14:textId="77777777" w:rsidR="002E088A" w:rsidRDefault="002E088A" w:rsidP="00791AA5">
      <w:pPr>
        <w:rPr>
          <w:bCs/>
          <w:color w:val="000000"/>
        </w:rPr>
      </w:pPr>
    </w:p>
    <w:p w14:paraId="2C09DDFE" w14:textId="77777777" w:rsidR="002E088A" w:rsidRDefault="002E088A" w:rsidP="00791AA5">
      <w:pPr>
        <w:rPr>
          <w:bCs/>
          <w:color w:val="000000"/>
        </w:rPr>
      </w:pPr>
    </w:p>
    <w:p w14:paraId="1196348A" w14:textId="77777777" w:rsidR="002E088A" w:rsidRDefault="002E088A" w:rsidP="00791AA5">
      <w:pPr>
        <w:rPr>
          <w:bCs/>
          <w:color w:val="000000"/>
        </w:rPr>
      </w:pPr>
    </w:p>
    <w:p w14:paraId="4A6A4EC0" w14:textId="77777777" w:rsidR="00791AA5" w:rsidRPr="002E088A" w:rsidRDefault="00791AA5" w:rsidP="00791AA5">
      <w:pPr>
        <w:rPr>
          <w:b/>
          <w:bCs/>
          <w:color w:val="000000"/>
        </w:rPr>
      </w:pPr>
      <w:r w:rsidRPr="002E088A">
        <w:rPr>
          <w:b/>
          <w:bCs/>
          <w:color w:val="000000"/>
        </w:rPr>
        <w:t>Länkar om lymfödem</w:t>
      </w:r>
      <w:r w:rsidR="002E088A">
        <w:rPr>
          <w:b/>
          <w:bCs/>
          <w:color w:val="000000"/>
        </w:rPr>
        <w:t xml:space="preserve">, </w:t>
      </w:r>
      <w:r w:rsidR="002E088A" w:rsidRPr="002E088A">
        <w:rPr>
          <w:b/>
          <w:bCs/>
          <w:color w:val="000000"/>
        </w:rPr>
        <w:t>lipödem</w:t>
      </w:r>
      <w:r w:rsidR="002E088A">
        <w:rPr>
          <w:b/>
          <w:bCs/>
          <w:color w:val="000000"/>
        </w:rPr>
        <w:t xml:space="preserve"> och </w:t>
      </w:r>
      <w:proofErr w:type="spellStart"/>
      <w:r w:rsidR="002E088A">
        <w:rPr>
          <w:b/>
          <w:bCs/>
          <w:color w:val="000000"/>
        </w:rPr>
        <w:t>Dercums</w:t>
      </w:r>
      <w:proofErr w:type="spellEnd"/>
      <w:r w:rsidR="002E088A">
        <w:rPr>
          <w:b/>
          <w:bCs/>
          <w:color w:val="000000"/>
        </w:rPr>
        <w:t xml:space="preserve"> sjukdom:</w:t>
      </w:r>
    </w:p>
    <w:p w14:paraId="6B5BF390" w14:textId="77777777" w:rsidR="00791AA5" w:rsidRDefault="00472F28" w:rsidP="00791AA5">
      <w:pPr>
        <w:rPr>
          <w:bCs/>
          <w:color w:val="000000"/>
        </w:rPr>
      </w:pPr>
      <w:hyperlink r:id="rId12" w:history="1">
        <w:r w:rsidR="00791AA5" w:rsidRPr="00743926">
          <w:rPr>
            <w:rStyle w:val="Hyperlnk"/>
            <w:bCs/>
          </w:rPr>
          <w:t>www.svenskaodemforbundet.se</w:t>
        </w:r>
      </w:hyperlink>
    </w:p>
    <w:p w14:paraId="419BD705" w14:textId="77777777" w:rsidR="00791AA5" w:rsidRDefault="00472F28" w:rsidP="00791AA5">
      <w:pPr>
        <w:rPr>
          <w:bCs/>
          <w:color w:val="000000"/>
        </w:rPr>
      </w:pPr>
      <w:hyperlink r:id="rId13" w:history="1">
        <w:r w:rsidR="00791AA5" w:rsidRPr="00743926">
          <w:rPr>
            <w:rStyle w:val="Hyperlnk"/>
            <w:bCs/>
          </w:rPr>
          <w:t>www.lympho.org</w:t>
        </w:r>
      </w:hyperlink>
    </w:p>
    <w:p w14:paraId="1294B076" w14:textId="77777777" w:rsidR="00791AA5" w:rsidRDefault="00472F28" w:rsidP="00791AA5">
      <w:pPr>
        <w:rPr>
          <w:bCs/>
          <w:color w:val="000000"/>
        </w:rPr>
      </w:pPr>
      <w:hyperlink r:id="rId14" w:history="1">
        <w:r w:rsidR="00791AA5" w:rsidRPr="00743926">
          <w:rPr>
            <w:rStyle w:val="Hyperlnk"/>
            <w:bCs/>
          </w:rPr>
          <w:t>www.lymphaticnetwork.org</w:t>
        </w:r>
      </w:hyperlink>
    </w:p>
    <w:p w14:paraId="6D4269F1" w14:textId="77777777" w:rsidR="00791AA5" w:rsidRDefault="00472F28" w:rsidP="00791AA5">
      <w:pPr>
        <w:rPr>
          <w:bCs/>
          <w:color w:val="000000"/>
        </w:rPr>
      </w:pPr>
      <w:hyperlink r:id="rId15" w:history="1">
        <w:r w:rsidR="00791AA5" w:rsidRPr="00743926">
          <w:rPr>
            <w:rStyle w:val="Hyperlnk"/>
            <w:bCs/>
          </w:rPr>
          <w:t>www.lymphnet.org</w:t>
        </w:r>
      </w:hyperlink>
    </w:p>
    <w:p w14:paraId="27E742E8" w14:textId="77777777" w:rsidR="00791AA5" w:rsidRDefault="00472F28" w:rsidP="00791AA5">
      <w:pPr>
        <w:rPr>
          <w:bCs/>
          <w:color w:val="000000"/>
        </w:rPr>
      </w:pPr>
      <w:hyperlink r:id="rId16" w:history="1">
        <w:r w:rsidR="006A2A87" w:rsidRPr="00743926">
          <w:rPr>
            <w:rStyle w:val="Hyperlnk"/>
            <w:bCs/>
          </w:rPr>
          <w:t>www.lymphoedema.org</w:t>
        </w:r>
      </w:hyperlink>
    </w:p>
    <w:p w14:paraId="6DFE7799" w14:textId="77777777" w:rsidR="006A2A87" w:rsidRDefault="00472F28" w:rsidP="00791AA5">
      <w:pPr>
        <w:rPr>
          <w:bCs/>
          <w:color w:val="000000"/>
        </w:rPr>
      </w:pPr>
      <w:hyperlink r:id="rId17" w:history="1">
        <w:r w:rsidR="006A2A87" w:rsidRPr="00743926">
          <w:rPr>
            <w:rStyle w:val="Hyperlnk"/>
            <w:bCs/>
          </w:rPr>
          <w:t>www.thebls.org</w:t>
        </w:r>
      </w:hyperlink>
    </w:p>
    <w:p w14:paraId="563F270F" w14:textId="77777777" w:rsidR="006A2A87" w:rsidRDefault="00472F28" w:rsidP="00791AA5">
      <w:pPr>
        <w:rPr>
          <w:bCs/>
          <w:color w:val="000000"/>
        </w:rPr>
      </w:pPr>
      <w:hyperlink r:id="rId18" w:history="1">
        <w:r w:rsidR="006A2A87" w:rsidRPr="00743926">
          <w:rPr>
            <w:rStyle w:val="Hyperlnk"/>
            <w:bCs/>
          </w:rPr>
          <w:t>www.fatdisorders.org</w:t>
        </w:r>
      </w:hyperlink>
    </w:p>
    <w:p w14:paraId="4FCA5BAA" w14:textId="77777777" w:rsidR="006A2A87" w:rsidRDefault="00472F28" w:rsidP="00791AA5">
      <w:pPr>
        <w:rPr>
          <w:bCs/>
          <w:color w:val="000000"/>
        </w:rPr>
      </w:pPr>
      <w:hyperlink r:id="rId19" w:history="1">
        <w:r w:rsidR="006A2A87" w:rsidRPr="00743926">
          <w:rPr>
            <w:rStyle w:val="Hyperlnk"/>
            <w:bCs/>
          </w:rPr>
          <w:t>www.lipodemaproject.org</w:t>
        </w:r>
      </w:hyperlink>
    </w:p>
    <w:p w14:paraId="212B7435" w14:textId="77777777" w:rsidR="006A2A87" w:rsidRDefault="006A2A87" w:rsidP="00791AA5">
      <w:pPr>
        <w:rPr>
          <w:bCs/>
          <w:color w:val="000000"/>
        </w:rPr>
      </w:pPr>
    </w:p>
    <w:p w14:paraId="1B15DADD" w14:textId="77777777" w:rsidR="006A2A87" w:rsidRDefault="006A2A87" w:rsidP="00791AA5">
      <w:pPr>
        <w:rPr>
          <w:bCs/>
          <w:color w:val="000000"/>
        </w:rPr>
      </w:pPr>
    </w:p>
    <w:p w14:paraId="307A204F" w14:textId="77777777" w:rsidR="00791AA5" w:rsidRDefault="00791AA5" w:rsidP="00791AA5">
      <w:pPr>
        <w:rPr>
          <w:bCs/>
          <w:color w:val="000000"/>
        </w:rPr>
      </w:pPr>
    </w:p>
    <w:p w14:paraId="5836503D" w14:textId="77777777" w:rsidR="005A78B7" w:rsidRDefault="005A78B7" w:rsidP="00791AA5">
      <w:pPr>
        <w:rPr>
          <w:bCs/>
          <w:color w:val="000000"/>
        </w:rPr>
      </w:pPr>
    </w:p>
    <w:p w14:paraId="36B11053" w14:textId="77777777" w:rsidR="005A78B7" w:rsidRDefault="005A78B7" w:rsidP="00791AA5">
      <w:pPr>
        <w:rPr>
          <w:bCs/>
          <w:color w:val="000000"/>
        </w:rPr>
      </w:pPr>
    </w:p>
    <w:p w14:paraId="41CC03AA" w14:textId="77777777" w:rsidR="005A78B7" w:rsidRDefault="005A78B7" w:rsidP="00791AA5">
      <w:pPr>
        <w:rPr>
          <w:bCs/>
          <w:color w:val="000000"/>
        </w:rPr>
      </w:pPr>
    </w:p>
    <w:p w14:paraId="4AB55D7C" w14:textId="77777777" w:rsidR="005A78B7" w:rsidRDefault="005A78B7" w:rsidP="00791AA5">
      <w:pPr>
        <w:rPr>
          <w:bCs/>
          <w:color w:val="000000"/>
        </w:rPr>
      </w:pPr>
    </w:p>
    <w:p w14:paraId="2AD037E3" w14:textId="77777777" w:rsidR="005A78B7" w:rsidRDefault="005A78B7" w:rsidP="00791AA5">
      <w:pPr>
        <w:rPr>
          <w:bCs/>
          <w:color w:val="000000"/>
        </w:rPr>
      </w:pPr>
    </w:p>
    <w:p w14:paraId="10FCD124" w14:textId="77777777" w:rsidR="005A78B7" w:rsidRDefault="005A78B7" w:rsidP="00791AA5">
      <w:pPr>
        <w:rPr>
          <w:bCs/>
          <w:color w:val="000000"/>
        </w:rPr>
      </w:pPr>
    </w:p>
    <w:p w14:paraId="4DF0051B" w14:textId="77777777" w:rsidR="005A78B7" w:rsidRDefault="005A78B7" w:rsidP="00791AA5">
      <w:pPr>
        <w:rPr>
          <w:bCs/>
          <w:color w:val="000000"/>
        </w:rPr>
      </w:pPr>
    </w:p>
    <w:p w14:paraId="0C00AB0A" w14:textId="77777777" w:rsidR="005A78B7" w:rsidRDefault="005A78B7" w:rsidP="00791AA5">
      <w:pPr>
        <w:rPr>
          <w:bCs/>
          <w:color w:val="000000"/>
        </w:rPr>
      </w:pPr>
    </w:p>
    <w:p w14:paraId="10AE4406" w14:textId="77777777" w:rsidR="005A78B7" w:rsidRDefault="005A78B7" w:rsidP="00791AA5">
      <w:pPr>
        <w:rPr>
          <w:bCs/>
          <w:color w:val="000000"/>
        </w:rPr>
      </w:pPr>
    </w:p>
    <w:p w14:paraId="08746629" w14:textId="77777777" w:rsidR="000C1357" w:rsidRDefault="000C1357" w:rsidP="005A78B7">
      <w:pPr>
        <w:rPr>
          <w:b/>
          <w:bCs/>
          <w:color w:val="00B050"/>
          <w:sz w:val="32"/>
          <w:szCs w:val="32"/>
        </w:rPr>
      </w:pPr>
    </w:p>
    <w:p w14:paraId="747FED69" w14:textId="77777777" w:rsidR="005A78B7" w:rsidRPr="00A37FC3" w:rsidRDefault="005A78B7" w:rsidP="005A78B7">
      <w:pPr>
        <w:rPr>
          <w:b/>
          <w:bCs/>
          <w:color w:val="00B050"/>
          <w:sz w:val="32"/>
          <w:szCs w:val="32"/>
        </w:rPr>
      </w:pPr>
      <w:r w:rsidRPr="00A37FC3">
        <w:rPr>
          <w:b/>
          <w:bCs/>
          <w:color w:val="00B050"/>
          <w:sz w:val="32"/>
          <w:szCs w:val="32"/>
        </w:rPr>
        <w:t>Lymfödem, lipödem och lymfödem</w:t>
      </w:r>
      <w:r w:rsidR="00095395">
        <w:rPr>
          <w:b/>
          <w:bCs/>
          <w:color w:val="00B050"/>
          <w:sz w:val="32"/>
          <w:szCs w:val="32"/>
        </w:rPr>
        <w:t xml:space="preserve"> vid lipödem</w:t>
      </w:r>
    </w:p>
    <w:p w14:paraId="6AC3D006" w14:textId="77777777" w:rsidR="005A78B7" w:rsidRPr="005A78B7" w:rsidRDefault="005A78B7" w:rsidP="005A78B7">
      <w:pPr>
        <w:rPr>
          <w:color w:val="000000"/>
        </w:rPr>
      </w:pPr>
    </w:p>
    <w:p w14:paraId="7510722F" w14:textId="77777777" w:rsidR="005A78B7" w:rsidRPr="00D81F83" w:rsidRDefault="005A78B7" w:rsidP="005A78B7">
      <w:r w:rsidRPr="005A78B7">
        <w:rPr>
          <w:color w:val="000000"/>
        </w:rPr>
        <w:t>Diagnoser med underfunktion i lymfsystemet innefattar en rad olika sjukdomar som primärt och sekundärt lymfödem, lipödem, lymfödem</w:t>
      </w:r>
      <w:r w:rsidR="00095395">
        <w:rPr>
          <w:color w:val="000000"/>
        </w:rPr>
        <w:t xml:space="preserve"> vid lipödem</w:t>
      </w:r>
      <w:r w:rsidRPr="00D81F83">
        <w:t xml:space="preserve">, </w:t>
      </w:r>
      <w:proofErr w:type="spellStart"/>
      <w:r w:rsidRPr="00D81F83">
        <w:t>Dercums</w:t>
      </w:r>
      <w:proofErr w:type="spellEnd"/>
      <w:r w:rsidRPr="00D81F83">
        <w:t xml:space="preserve"> sjukdom, kärlmissbildningar och venös insufficiens som utvecklat lymfödem. Där s</w:t>
      </w:r>
      <w:r>
        <w:t>ekundärt lymfödem drabbar många cancerpatienter som genomgått operation eller strålning.</w:t>
      </w:r>
    </w:p>
    <w:p w14:paraId="12F96685" w14:textId="77777777" w:rsidR="005A78B7" w:rsidRDefault="005A78B7" w:rsidP="005A78B7"/>
    <w:p w14:paraId="04DEB019" w14:textId="77777777" w:rsidR="005A78B7" w:rsidRPr="00034E71" w:rsidRDefault="005A78B7" w:rsidP="005A78B7">
      <w:pPr>
        <w:rPr>
          <w:b/>
          <w:sz w:val="28"/>
          <w:szCs w:val="28"/>
        </w:rPr>
      </w:pPr>
      <w:r w:rsidRPr="00034E71">
        <w:rPr>
          <w:b/>
          <w:sz w:val="28"/>
          <w:szCs w:val="28"/>
        </w:rPr>
        <w:t>Sekundärt lymfödem efter cancer</w:t>
      </w:r>
    </w:p>
    <w:p w14:paraId="6E164FE6" w14:textId="77777777" w:rsidR="005A78B7" w:rsidRDefault="0055553E" w:rsidP="005A78B7">
      <w:r>
        <w:rPr>
          <w:noProof/>
        </w:rPr>
        <w:drawing>
          <wp:anchor distT="0" distB="0" distL="114300" distR="114300" simplePos="0" relativeHeight="251659264" behindDoc="1" locked="0" layoutInCell="1" allowOverlap="1" wp14:anchorId="5387F64E">
            <wp:simplePos x="0" y="0"/>
            <wp:positionH relativeFrom="column">
              <wp:posOffset>70485</wp:posOffset>
            </wp:positionH>
            <wp:positionV relativeFrom="paragraph">
              <wp:posOffset>393065</wp:posOffset>
            </wp:positionV>
            <wp:extent cx="2123440" cy="2163445"/>
            <wp:effectExtent l="0" t="0" r="0" b="0"/>
            <wp:wrapTight wrapText="bothSides">
              <wp:wrapPolygon edited="0">
                <wp:start x="0" y="0"/>
                <wp:lineTo x="0" y="21429"/>
                <wp:lineTo x="21445" y="21429"/>
                <wp:lineTo x="21445" y="0"/>
                <wp:lineTo x="0" y="0"/>
              </wp:wrapPolygon>
            </wp:wrapTight>
            <wp:docPr id="5" name="Bildobjekt 3" descr="Lymfödem a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 descr="Lymfödem arm"/>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3440" cy="2163445"/>
                    </a:xfrm>
                    <a:prstGeom prst="rect">
                      <a:avLst/>
                    </a:prstGeom>
                    <a:noFill/>
                  </pic:spPr>
                </pic:pic>
              </a:graphicData>
            </a:graphic>
            <wp14:sizeRelH relativeFrom="page">
              <wp14:pctWidth>0</wp14:pctWidth>
            </wp14:sizeRelH>
            <wp14:sizeRelV relativeFrom="page">
              <wp14:pctHeight>0</wp14:pctHeight>
            </wp14:sizeRelV>
          </wp:anchor>
        </w:drawing>
      </w:r>
      <w:r w:rsidR="005A78B7">
        <w:t>J</w:t>
      </w:r>
      <w:r w:rsidR="005A78B7" w:rsidRPr="00C3585E">
        <w:t>ämfört med de länder Sverige vill mäta sig med när det gäller sjukvård</w:t>
      </w:r>
      <w:r w:rsidR="005A78B7">
        <w:t xml:space="preserve"> är kunskap</w:t>
      </w:r>
      <w:r w:rsidR="005A78B7" w:rsidRPr="00C3585E">
        <w:t>en</w:t>
      </w:r>
      <w:r w:rsidR="005A78B7">
        <w:t xml:space="preserve"> om lymfödem </w:t>
      </w:r>
      <w:r w:rsidR="005A78B7" w:rsidRPr="00C3585E">
        <w:t>b</w:t>
      </w:r>
      <w:r w:rsidR="005A78B7">
        <w:t>land svenska läkare och vårdpersonal mycket dålig</w:t>
      </w:r>
      <w:r w:rsidR="005A78B7" w:rsidRPr="00C3585E">
        <w:t xml:space="preserve">. </w:t>
      </w:r>
    </w:p>
    <w:p w14:paraId="690419D2" w14:textId="77777777" w:rsidR="005A78B7" w:rsidRDefault="005A78B7" w:rsidP="005A78B7"/>
    <w:p w14:paraId="5D5F8373" w14:textId="77777777" w:rsidR="005A78B7" w:rsidRDefault="005A78B7" w:rsidP="005A78B7">
      <w:r w:rsidRPr="00C3585E">
        <w:t xml:space="preserve">Tillgången till vård varierar kraftigt beroende på var man bor. I Stockholm finns både </w:t>
      </w:r>
      <w:r w:rsidR="00095395">
        <w:t xml:space="preserve">regionfinansierade </w:t>
      </w:r>
      <w:r w:rsidRPr="00C3585E">
        <w:t xml:space="preserve">och privata </w:t>
      </w:r>
      <w:r>
        <w:t xml:space="preserve">medicinska lymfterapeuter men man tar inte emot patienter med lipödem och/eller </w:t>
      </w:r>
      <w:proofErr w:type="spellStart"/>
      <w:r>
        <w:t>Dercums</w:t>
      </w:r>
      <w:proofErr w:type="spellEnd"/>
      <w:r>
        <w:t xml:space="preserve"> sjukdom på grund av att upphandling för vård av dessa saknas. En del </w:t>
      </w:r>
      <w:r w:rsidR="00095395">
        <w:t>regioner</w:t>
      </w:r>
      <w:r>
        <w:t xml:space="preserve"> tar inte emot patienter med primärt lymfödem. Patienter med </w:t>
      </w:r>
      <w:r w:rsidRPr="00DF0FFF">
        <w:rPr>
          <w:b/>
        </w:rPr>
        <w:t>sekundärt lymfödem</w:t>
      </w:r>
      <w:r>
        <w:t xml:space="preserve"> efter cancer kan diagnosticeras under cancerrehabiliterings</w:t>
      </w:r>
      <w:r w:rsidR="00095395">
        <w:t>-</w:t>
      </w:r>
      <w:r>
        <w:t xml:space="preserve">fasen men om lymfödem utvecklas flera år efter behandling kan primärvården ha svårt ställa diagnosen och vård uteblir.  </w:t>
      </w:r>
    </w:p>
    <w:p w14:paraId="3442BDC7" w14:textId="77777777" w:rsidR="005A78B7" w:rsidRDefault="005A78B7" w:rsidP="005A78B7"/>
    <w:p w14:paraId="7F773D73" w14:textId="77777777" w:rsidR="005A78B7" w:rsidRDefault="005A78B7" w:rsidP="005A78B7">
      <w:pPr>
        <w:rPr>
          <w:i/>
        </w:rPr>
      </w:pPr>
      <w:r w:rsidRPr="005E630F">
        <w:rPr>
          <w:i/>
        </w:rPr>
        <w:t xml:space="preserve">Sekundärt lymfödem efter </w:t>
      </w:r>
      <w:r>
        <w:rPr>
          <w:i/>
        </w:rPr>
        <w:t>bröst</w:t>
      </w:r>
      <w:r w:rsidRPr="005E630F">
        <w:rPr>
          <w:i/>
        </w:rPr>
        <w:t>cancer</w:t>
      </w:r>
    </w:p>
    <w:p w14:paraId="1C7D73E5" w14:textId="77777777" w:rsidR="005A78B7" w:rsidRPr="005E630F" w:rsidRDefault="0055553E" w:rsidP="005A78B7">
      <w:pPr>
        <w:rPr>
          <w:i/>
        </w:rPr>
      </w:pPr>
      <w:r>
        <w:rPr>
          <w:noProof/>
        </w:rPr>
        <w:drawing>
          <wp:anchor distT="0" distB="0" distL="114300" distR="114300" simplePos="0" relativeHeight="251656192" behindDoc="0" locked="0" layoutInCell="1" allowOverlap="1" wp14:anchorId="09697D81">
            <wp:simplePos x="0" y="0"/>
            <wp:positionH relativeFrom="column">
              <wp:posOffset>173990</wp:posOffset>
            </wp:positionH>
            <wp:positionV relativeFrom="paragraph">
              <wp:posOffset>111125</wp:posOffset>
            </wp:positionV>
            <wp:extent cx="1874520" cy="3509010"/>
            <wp:effectExtent l="0" t="0" r="0" b="0"/>
            <wp:wrapSquare wrapText="bothSides"/>
            <wp:docPr id="4" name="Bildobjekt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8"/>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4520" cy="3509010"/>
                    </a:xfrm>
                    <a:prstGeom prst="rect">
                      <a:avLst/>
                    </a:prstGeom>
                    <a:noFill/>
                  </pic:spPr>
                </pic:pic>
              </a:graphicData>
            </a:graphic>
            <wp14:sizeRelH relativeFrom="margin">
              <wp14:pctWidth>0</wp14:pctWidth>
            </wp14:sizeRelH>
            <wp14:sizeRelV relativeFrom="margin">
              <wp14:pctHeight>0</wp14:pctHeight>
            </wp14:sizeRelV>
          </wp:anchor>
        </w:drawing>
      </w:r>
    </w:p>
    <w:p w14:paraId="13D3C946" w14:textId="77777777" w:rsidR="005A78B7" w:rsidRDefault="005A78B7" w:rsidP="005A78B7">
      <w:r>
        <w:rPr>
          <w:bCs/>
        </w:rPr>
        <w:t xml:space="preserve">− </w:t>
      </w:r>
      <w:r w:rsidRPr="005D364C">
        <w:rPr>
          <w:bCs/>
        </w:rPr>
        <w:t>I Sveri</w:t>
      </w:r>
      <w:r>
        <w:rPr>
          <w:bCs/>
        </w:rPr>
        <w:t>ge är det svårt att anpassa</w:t>
      </w:r>
      <w:r w:rsidRPr="005D364C">
        <w:rPr>
          <w:bCs/>
        </w:rPr>
        <w:t xml:space="preserve"> internationella konsensusdokument gällande diagnostisering och beha</w:t>
      </w:r>
      <w:r>
        <w:rPr>
          <w:bCs/>
        </w:rPr>
        <w:t>ndlingsmetoder för lymfödem, lipödem, lymfödem</w:t>
      </w:r>
      <w:r w:rsidR="00095395">
        <w:rPr>
          <w:bCs/>
        </w:rPr>
        <w:t xml:space="preserve"> vid lipödem</w:t>
      </w:r>
      <w:r>
        <w:rPr>
          <w:bCs/>
        </w:rPr>
        <w:t xml:space="preserve">, Dercum eller andra sjukdomar och komplikationer med påverkan på lymfsystemet då </w:t>
      </w:r>
      <w:r w:rsidRPr="005D364C">
        <w:rPr>
          <w:bCs/>
        </w:rPr>
        <w:t>det inte f</w:t>
      </w:r>
      <w:r>
        <w:rPr>
          <w:bCs/>
        </w:rPr>
        <w:t xml:space="preserve">inns specialiserade läkare </w:t>
      </w:r>
      <w:r w:rsidRPr="005D364C">
        <w:rPr>
          <w:bCs/>
        </w:rPr>
        <w:t>och patientperspektivet är praktiskt taget obefintligt</w:t>
      </w:r>
      <w:r>
        <w:rPr>
          <w:bCs/>
        </w:rPr>
        <w:t xml:space="preserve">, </w:t>
      </w:r>
      <w:r w:rsidRPr="00C3585E">
        <w:t>säger Margareta Haa</w:t>
      </w:r>
      <w:r>
        <w:t>g, förbundsordförande för Svenska Ödemförbundet.</w:t>
      </w:r>
    </w:p>
    <w:p w14:paraId="3EDD34EF" w14:textId="77777777" w:rsidR="005A78B7" w:rsidRDefault="005A78B7" w:rsidP="005A78B7"/>
    <w:p w14:paraId="474478A2" w14:textId="77777777" w:rsidR="005A78B7" w:rsidRDefault="005A78B7" w:rsidP="005A78B7">
      <w:r w:rsidRPr="003F3F7B">
        <w:t>Sekundärt lymfödem</w:t>
      </w:r>
      <w:r>
        <w:t xml:space="preserve"> efter gynekologisk cancer kan ge livsvariga biverkningar där inte enbart kompression och egenbehandling hjälper. Kontinuerlig uppföljning och ”coachning” av medicinsk lymfterapeut behövs. I många </w:t>
      </w:r>
      <w:r w:rsidR="00E975B6">
        <w:t>regioner</w:t>
      </w:r>
      <w:r>
        <w:t xml:space="preserve"> används enbart kompression samt råd om viktnedgång som behandling till lymfödem. Patientutbildning, lymfskola, instruktioner praktiskt, skriftligt och muntligt om hur man kan göra självlymfdränage, djupandningar och rörelseövningar saknas. </w:t>
      </w:r>
    </w:p>
    <w:p w14:paraId="28D4C774" w14:textId="77777777" w:rsidR="005A78B7" w:rsidRPr="005E630F" w:rsidRDefault="005A78B7" w:rsidP="005A78B7">
      <w:pPr>
        <w:rPr>
          <w:i/>
        </w:rPr>
      </w:pPr>
    </w:p>
    <w:p w14:paraId="05F47680" w14:textId="77777777" w:rsidR="005A78B7" w:rsidRPr="005A78B7" w:rsidRDefault="005A78B7" w:rsidP="005A78B7">
      <w:pPr>
        <w:widowControl w:val="0"/>
        <w:autoSpaceDE w:val="0"/>
        <w:autoSpaceDN w:val="0"/>
        <w:adjustRightInd w:val="0"/>
        <w:rPr>
          <w:rFonts w:ascii="Helvetica" w:eastAsia="Calibri" w:hAnsi="Helvetica" w:cs="Helvetica"/>
          <w:i/>
          <w:noProof/>
        </w:rPr>
      </w:pPr>
      <w:r w:rsidRPr="005E630F">
        <w:rPr>
          <w:i/>
        </w:rPr>
        <w:t>Sekundärt lymfödem efter gyn</w:t>
      </w:r>
      <w:r>
        <w:rPr>
          <w:i/>
        </w:rPr>
        <w:t xml:space="preserve">ekologisk </w:t>
      </w:r>
      <w:r w:rsidRPr="005E630F">
        <w:rPr>
          <w:i/>
        </w:rPr>
        <w:t>cancer</w:t>
      </w:r>
    </w:p>
    <w:p w14:paraId="0E72B94F" w14:textId="77777777" w:rsidR="002E088A" w:rsidRDefault="002E088A" w:rsidP="005A78B7">
      <w:pPr>
        <w:rPr>
          <w:b/>
          <w:sz w:val="28"/>
          <w:szCs w:val="28"/>
        </w:rPr>
      </w:pPr>
    </w:p>
    <w:p w14:paraId="623BD700" w14:textId="77777777" w:rsidR="005A78B7" w:rsidRPr="00034E71" w:rsidRDefault="005A78B7" w:rsidP="005A78B7">
      <w:pPr>
        <w:rPr>
          <w:b/>
          <w:sz w:val="28"/>
          <w:szCs w:val="28"/>
        </w:rPr>
      </w:pPr>
      <w:r w:rsidRPr="00034E71">
        <w:rPr>
          <w:b/>
          <w:sz w:val="28"/>
          <w:szCs w:val="28"/>
        </w:rPr>
        <w:t>Lipödem och lymfödem</w:t>
      </w:r>
      <w:r w:rsidR="00E975B6">
        <w:rPr>
          <w:b/>
          <w:sz w:val="28"/>
          <w:szCs w:val="28"/>
        </w:rPr>
        <w:t xml:space="preserve"> vid lipödem</w:t>
      </w:r>
    </w:p>
    <w:p w14:paraId="2CB409E5" w14:textId="77777777" w:rsidR="005A78B7" w:rsidRPr="00345F6F" w:rsidRDefault="005A78B7" w:rsidP="005A78B7">
      <w:r w:rsidRPr="00D24F65">
        <w:rPr>
          <w:b/>
        </w:rPr>
        <w:t>Lipödem</w:t>
      </w:r>
      <w:r>
        <w:t xml:space="preserve"> är i dag en okänd sjukdom trots att den är </w:t>
      </w:r>
      <w:r w:rsidRPr="003F3F7B">
        <w:t xml:space="preserve">ganska vanlig. Det är en </w:t>
      </w:r>
      <w:proofErr w:type="spellStart"/>
      <w:r w:rsidRPr="003F3F7B">
        <w:t>progredierande</w:t>
      </w:r>
      <w:proofErr w:type="spellEnd"/>
      <w:r w:rsidRPr="003F3F7B">
        <w:t xml:space="preserve"> kronisk kvinnosjukdom. Lipödem debuterar ofta i puberte</w:t>
      </w:r>
      <w:r>
        <w:t xml:space="preserve">ten, vid graviditet och/eller klimakteriet. Personer drabbade av lipödem har ofta smärta i ben och lår. Diagnos finns men merparten av vårdpersonal känner inte till symtomen, ej heller behandling. Lipödemdrabbade häcklas och får rådet ofta att banta och </w:t>
      </w:r>
      <w:proofErr w:type="gramStart"/>
      <w:r>
        <w:t>träna.</w:t>
      </w:r>
      <w:r w:rsidR="00E975B6">
        <w:t>.</w:t>
      </w:r>
      <w:proofErr w:type="gramEnd"/>
    </w:p>
    <w:p w14:paraId="11EC6971" w14:textId="77777777" w:rsidR="005A78B7" w:rsidRDefault="0055553E" w:rsidP="005A78B7">
      <w:pPr>
        <w:rPr>
          <w:b/>
        </w:rPr>
      </w:pPr>
      <w:r>
        <w:rPr>
          <w:noProof/>
        </w:rPr>
        <w:drawing>
          <wp:anchor distT="0" distB="0" distL="114300" distR="114300" simplePos="0" relativeHeight="251658240" behindDoc="0" locked="0" layoutInCell="1" allowOverlap="1" wp14:anchorId="0776AAF0">
            <wp:simplePos x="0" y="0"/>
            <wp:positionH relativeFrom="column">
              <wp:posOffset>3135630</wp:posOffset>
            </wp:positionH>
            <wp:positionV relativeFrom="paragraph">
              <wp:posOffset>160020</wp:posOffset>
            </wp:positionV>
            <wp:extent cx="3447415" cy="3187700"/>
            <wp:effectExtent l="0" t="0" r="0" b="0"/>
            <wp:wrapSquare wrapText="bothSides"/>
            <wp:docPr id="3" name="Bildobjek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4"/>
                    <pic:cNvPicPr>
                      <a:picLocks/>
                    </pic:cNvPicPr>
                  </pic:nvPicPr>
                  <pic:blipFill>
                    <a:blip r:embed="rId22">
                      <a:extLst>
                        <a:ext uri="{28A0092B-C50C-407E-A947-70E740481C1C}">
                          <a14:useLocalDpi xmlns:a14="http://schemas.microsoft.com/office/drawing/2010/main" val="0"/>
                        </a:ext>
                      </a:extLst>
                    </a:blip>
                    <a:srcRect r="27940"/>
                    <a:stretch>
                      <a:fillRect/>
                    </a:stretch>
                  </pic:blipFill>
                  <pic:spPr bwMode="auto">
                    <a:xfrm>
                      <a:off x="0" y="0"/>
                      <a:ext cx="3447415" cy="3187700"/>
                    </a:xfrm>
                    <a:prstGeom prst="rect">
                      <a:avLst/>
                    </a:prstGeom>
                    <a:noFill/>
                  </pic:spPr>
                </pic:pic>
              </a:graphicData>
            </a:graphic>
            <wp14:sizeRelH relativeFrom="margin">
              <wp14:pctWidth>0</wp14:pctWidth>
            </wp14:sizeRelH>
            <wp14:sizeRelV relativeFrom="margin">
              <wp14:pctHeight>0</wp14:pctHeight>
            </wp14:sizeRelV>
          </wp:anchor>
        </w:drawing>
      </w:r>
    </w:p>
    <w:p w14:paraId="3595BFF6" w14:textId="77777777" w:rsidR="005A78B7" w:rsidRPr="005A78B7" w:rsidRDefault="0055553E" w:rsidP="005A78B7">
      <w:pPr>
        <w:widowControl w:val="0"/>
        <w:autoSpaceDE w:val="0"/>
        <w:autoSpaceDN w:val="0"/>
        <w:adjustRightInd w:val="0"/>
        <w:rPr>
          <w:rFonts w:ascii="Helvetica" w:eastAsia="Calibri" w:hAnsi="Helvetica" w:cs="Helvetica"/>
          <w:lang w:eastAsia="en-US"/>
        </w:rPr>
      </w:pPr>
      <w:r>
        <w:rPr>
          <w:noProof/>
        </w:rPr>
        <w:drawing>
          <wp:anchor distT="0" distB="0" distL="114300" distR="114300" simplePos="0" relativeHeight="251657216" behindDoc="0" locked="0" layoutInCell="1" allowOverlap="1" wp14:anchorId="1AFA5AF0">
            <wp:simplePos x="0" y="0"/>
            <wp:positionH relativeFrom="column">
              <wp:posOffset>3175</wp:posOffset>
            </wp:positionH>
            <wp:positionV relativeFrom="paragraph">
              <wp:posOffset>1270</wp:posOffset>
            </wp:positionV>
            <wp:extent cx="3088640" cy="4511040"/>
            <wp:effectExtent l="0" t="0" r="0" b="0"/>
            <wp:wrapSquare wrapText="bothSides"/>
            <wp:docPr id="2" name="Bildobjek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6"/>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88640" cy="4511040"/>
                    </a:xfrm>
                    <a:prstGeom prst="rect">
                      <a:avLst/>
                    </a:prstGeom>
                    <a:noFill/>
                  </pic:spPr>
                </pic:pic>
              </a:graphicData>
            </a:graphic>
            <wp14:sizeRelH relativeFrom="margin">
              <wp14:pctWidth>0</wp14:pctWidth>
            </wp14:sizeRelH>
            <wp14:sizeRelV relativeFrom="margin">
              <wp14:pctHeight>0</wp14:pctHeight>
            </wp14:sizeRelV>
          </wp:anchor>
        </w:drawing>
      </w:r>
    </w:p>
    <w:p w14:paraId="4CF204C7" w14:textId="77777777" w:rsidR="005A78B7" w:rsidRPr="00F77792" w:rsidRDefault="005A78B7" w:rsidP="005A78B7">
      <w:pPr>
        <w:rPr>
          <w:bCs/>
          <w:i/>
        </w:rPr>
      </w:pPr>
      <w:r w:rsidRPr="00F77792">
        <w:rPr>
          <w:bCs/>
          <w:i/>
        </w:rPr>
        <w:t xml:space="preserve">Lipödem med karaktäristisk </w:t>
      </w:r>
      <w:proofErr w:type="spellStart"/>
      <w:r w:rsidRPr="00F77792">
        <w:rPr>
          <w:bCs/>
          <w:i/>
        </w:rPr>
        <w:t>assymetri</w:t>
      </w:r>
      <w:proofErr w:type="spellEnd"/>
      <w:r w:rsidRPr="00F77792">
        <w:rPr>
          <w:bCs/>
          <w:i/>
        </w:rPr>
        <w:t xml:space="preserve"> mellan över och underkropp</w:t>
      </w:r>
      <w:r>
        <w:rPr>
          <w:bCs/>
          <w:i/>
        </w:rPr>
        <w:t>, smal midja och vrister och snedställning av ben med snedbelastning på knän som följd.</w:t>
      </w:r>
    </w:p>
    <w:p w14:paraId="7BAE19E9" w14:textId="77777777" w:rsidR="005A78B7" w:rsidRDefault="005A78B7" w:rsidP="005A78B7">
      <w:pPr>
        <w:rPr>
          <w:bCs/>
        </w:rPr>
      </w:pPr>
    </w:p>
    <w:p w14:paraId="6124F4C1" w14:textId="77777777" w:rsidR="005A78B7" w:rsidRDefault="005A78B7" w:rsidP="005A78B7">
      <w:pPr>
        <w:rPr>
          <w:bCs/>
        </w:rPr>
      </w:pPr>
    </w:p>
    <w:p w14:paraId="61CE8CB8" w14:textId="77777777" w:rsidR="005A78B7" w:rsidRDefault="005A78B7" w:rsidP="005A78B7">
      <w:pPr>
        <w:rPr>
          <w:bCs/>
        </w:rPr>
      </w:pPr>
    </w:p>
    <w:p w14:paraId="4BF94B4E" w14:textId="77777777" w:rsidR="005A78B7" w:rsidRPr="00DF0FFF" w:rsidRDefault="005A78B7" w:rsidP="005A78B7">
      <w:pPr>
        <w:rPr>
          <w:bCs/>
        </w:rPr>
      </w:pPr>
      <w:r>
        <w:rPr>
          <w:bCs/>
        </w:rPr>
        <w:t xml:space="preserve">Om lipödem inte behandlas utvecklas lymfödem, det vill säga fettvävnadsförändringarna påverkar lymfsystemet så att ett lymfödem uppstår. Man har både stagnerad lymfvätska och förstorad fettvävnad, smärta och många gånger påverkas leder och knän. </w:t>
      </w:r>
      <w:r w:rsidR="00E975B6">
        <w:rPr>
          <w:bCs/>
        </w:rPr>
        <w:t>Man har utvecklat stor smärta, ätstörningar, depression, och långa sjukskrivningsperioder eller utskrivning av försäkringskassan. L</w:t>
      </w:r>
      <w:r>
        <w:rPr>
          <w:bCs/>
        </w:rPr>
        <w:t xml:space="preserve">ymfödem kan behandlas då upphandling för planerad specialiserad rehabilitering genomförts ibland annat i </w:t>
      </w:r>
      <w:r w:rsidR="00E975B6">
        <w:rPr>
          <w:bCs/>
        </w:rPr>
        <w:t xml:space="preserve">Region </w:t>
      </w:r>
      <w:r>
        <w:rPr>
          <w:bCs/>
        </w:rPr>
        <w:t xml:space="preserve">Stockholm. I de flesta andra </w:t>
      </w:r>
      <w:r w:rsidR="00E975B6">
        <w:rPr>
          <w:bCs/>
        </w:rPr>
        <w:t>regioner</w:t>
      </w:r>
      <w:r>
        <w:rPr>
          <w:bCs/>
        </w:rPr>
        <w:t xml:space="preserve"> ges inte vård för detta tillstånd.  </w:t>
      </w:r>
    </w:p>
    <w:p w14:paraId="35CACEB8" w14:textId="77777777" w:rsidR="002E088A" w:rsidRDefault="002E088A" w:rsidP="005A78B7">
      <w:pPr>
        <w:outlineLvl w:val="0"/>
        <w:rPr>
          <w:b/>
          <w:sz w:val="28"/>
          <w:szCs w:val="28"/>
        </w:rPr>
      </w:pPr>
    </w:p>
    <w:p w14:paraId="40694B73" w14:textId="77777777" w:rsidR="005A78B7" w:rsidRPr="004621CC" w:rsidRDefault="005A78B7" w:rsidP="005A78B7">
      <w:pPr>
        <w:outlineLvl w:val="0"/>
        <w:rPr>
          <w:b/>
          <w:sz w:val="28"/>
          <w:szCs w:val="28"/>
        </w:rPr>
      </w:pPr>
      <w:r w:rsidRPr="004621CC">
        <w:rPr>
          <w:b/>
          <w:sz w:val="28"/>
          <w:szCs w:val="28"/>
        </w:rPr>
        <w:t xml:space="preserve">Mera information lämnas av </w:t>
      </w:r>
    </w:p>
    <w:p w14:paraId="2280561E" w14:textId="77777777" w:rsidR="005A78B7" w:rsidRPr="004621CC" w:rsidRDefault="005A78B7" w:rsidP="005A78B7">
      <w:pPr>
        <w:outlineLvl w:val="0"/>
      </w:pPr>
      <w:r w:rsidRPr="004621CC">
        <w:t xml:space="preserve">Margareta Haag, Svenska Ödemförbundets ordförande </w:t>
      </w:r>
    </w:p>
    <w:p w14:paraId="3074807C" w14:textId="77777777" w:rsidR="005A78B7" w:rsidRPr="0055553E" w:rsidRDefault="005A78B7" w:rsidP="005A78B7">
      <w:r w:rsidRPr="0055553E">
        <w:t>Tel: 070-497 49 09, margareta.haag@svenskaodemforbundet.se</w:t>
      </w:r>
    </w:p>
    <w:p w14:paraId="0071E8BF" w14:textId="77777777" w:rsidR="002E088A" w:rsidRPr="0055553E" w:rsidRDefault="002E088A" w:rsidP="005A78B7">
      <w:pPr>
        <w:outlineLvl w:val="0"/>
        <w:rPr>
          <w:b/>
          <w:bCs/>
        </w:rPr>
      </w:pPr>
    </w:p>
    <w:p w14:paraId="2CFA96BE" w14:textId="77777777" w:rsidR="000C1357" w:rsidRDefault="000C1357" w:rsidP="005A78B7">
      <w:pPr>
        <w:outlineLvl w:val="0"/>
        <w:rPr>
          <w:b/>
          <w:bCs/>
        </w:rPr>
      </w:pPr>
    </w:p>
    <w:p w14:paraId="2475C913" w14:textId="77777777" w:rsidR="000C1357" w:rsidRDefault="000C1357" w:rsidP="005A78B7">
      <w:pPr>
        <w:outlineLvl w:val="0"/>
        <w:rPr>
          <w:b/>
          <w:bCs/>
        </w:rPr>
      </w:pPr>
    </w:p>
    <w:p w14:paraId="55AF98E8" w14:textId="77777777" w:rsidR="005A78B7" w:rsidRPr="0055553E" w:rsidRDefault="005A78B7" w:rsidP="005A78B7">
      <w:pPr>
        <w:outlineLvl w:val="0"/>
        <w:rPr>
          <w:b/>
          <w:bCs/>
        </w:rPr>
      </w:pPr>
      <w:r w:rsidRPr="0055553E">
        <w:rPr>
          <w:b/>
          <w:bCs/>
        </w:rPr>
        <w:t>Presskontakt</w:t>
      </w:r>
      <w:r w:rsidR="00E975B6">
        <w:rPr>
          <w:b/>
          <w:bCs/>
        </w:rPr>
        <w:t xml:space="preserve"> </w:t>
      </w:r>
      <w:r>
        <w:rPr>
          <w:bCs/>
          <w:color w:val="000000"/>
        </w:rPr>
        <w:t xml:space="preserve">Anna Sandström, </w:t>
      </w:r>
      <w:r w:rsidRPr="008F5A7B">
        <w:rPr>
          <w:bCs/>
          <w:color w:val="000000"/>
        </w:rPr>
        <w:t xml:space="preserve">redaktör Lymfan, </w:t>
      </w:r>
      <w:proofErr w:type="spellStart"/>
      <w:proofErr w:type="gramStart"/>
      <w:r>
        <w:rPr>
          <w:bCs/>
          <w:color w:val="000000"/>
        </w:rPr>
        <w:t>SÖFs</w:t>
      </w:r>
      <w:proofErr w:type="spellEnd"/>
      <w:proofErr w:type="gramEnd"/>
      <w:r>
        <w:rPr>
          <w:bCs/>
          <w:color w:val="000000"/>
        </w:rPr>
        <w:t xml:space="preserve"> </w:t>
      </w:r>
      <w:r w:rsidRPr="008F5A7B">
        <w:rPr>
          <w:bCs/>
          <w:color w:val="000000"/>
        </w:rPr>
        <w:t>medlemstidning</w:t>
      </w:r>
      <w:r>
        <w:rPr>
          <w:bCs/>
          <w:color w:val="000000"/>
        </w:rPr>
        <w:t>, lymfan@svenskaodemforbundet.se</w:t>
      </w:r>
    </w:p>
    <w:sectPr w:rsidR="005A78B7" w:rsidRPr="0055553E">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95061" w14:textId="77777777" w:rsidR="00472F28" w:rsidRDefault="00472F28">
      <w:r>
        <w:separator/>
      </w:r>
    </w:p>
  </w:endnote>
  <w:endnote w:type="continuationSeparator" w:id="0">
    <w:p w14:paraId="0621719B" w14:textId="77777777" w:rsidR="00472F28" w:rsidRDefault="0047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C6D0" w14:textId="77777777" w:rsidR="00F0095E" w:rsidRPr="00A553AA" w:rsidRDefault="00F0095E" w:rsidP="007F28A4">
    <w:pPr>
      <w:pStyle w:val="Sidfot"/>
      <w:rPr>
        <w:color w:val="00FF00"/>
      </w:rPr>
    </w:pPr>
    <w:r>
      <w:rPr>
        <w:color w:val="00FF00"/>
      </w:rPr>
      <w:t>___________________________________________________________________________</w:t>
    </w:r>
  </w:p>
  <w:p w14:paraId="7E0FC76A" w14:textId="77777777" w:rsidR="00F0095E" w:rsidRPr="00513F27" w:rsidRDefault="00F0095E" w:rsidP="007F28A4">
    <w:pPr>
      <w:pStyle w:val="Sidfot"/>
      <w:rPr>
        <w:rFonts w:ascii="Franklin Gothic Book" w:hAnsi="Franklin Gothic Book" w:cs="Arial"/>
        <w:color w:val="000000"/>
        <w:sz w:val="18"/>
        <w:szCs w:val="18"/>
      </w:rPr>
    </w:pPr>
    <w:r w:rsidRPr="00F0095E">
      <w:rPr>
        <w:rFonts w:ascii="Franklin Gothic Book" w:hAnsi="Franklin Gothic Book" w:cs="Arial"/>
        <w:sz w:val="18"/>
        <w:szCs w:val="18"/>
      </w:rPr>
      <w:t>S</w:t>
    </w:r>
    <w:r w:rsidR="005242C6">
      <w:rPr>
        <w:rFonts w:ascii="Franklin Gothic Book" w:hAnsi="Franklin Gothic Book" w:cs="Arial"/>
        <w:sz w:val="18"/>
        <w:szCs w:val="18"/>
      </w:rPr>
      <w:t>venska Ödemförbundet</w:t>
    </w:r>
    <w:r w:rsidR="005242C6">
      <w:rPr>
        <w:rFonts w:ascii="Franklin Gothic Book" w:hAnsi="Franklin Gothic Book" w:cs="Arial"/>
        <w:sz w:val="18"/>
        <w:szCs w:val="18"/>
      </w:rPr>
      <w:tab/>
      <w:t xml:space="preserve">Tfn: +46 70 </w:t>
    </w:r>
    <w:r w:rsidR="004E1606">
      <w:rPr>
        <w:rFonts w:ascii="Franklin Gothic Book" w:hAnsi="Franklin Gothic Book" w:cs="Arial"/>
        <w:sz w:val="18"/>
        <w:szCs w:val="18"/>
      </w:rPr>
      <w:t>-66 66 273</w:t>
    </w:r>
    <w:r w:rsidRPr="00F0095E">
      <w:rPr>
        <w:rFonts w:ascii="Franklin Gothic Book" w:hAnsi="Franklin Gothic Book" w:cs="Arial"/>
        <w:sz w:val="18"/>
        <w:szCs w:val="18"/>
      </w:rPr>
      <w:tab/>
    </w:r>
    <w:hyperlink r:id="rId1" w:history="1">
      <w:r w:rsidR="00E569A5" w:rsidRPr="00513F27">
        <w:rPr>
          <w:rStyle w:val="Hyperlnk"/>
          <w:rFonts w:ascii="Franklin Gothic Book" w:hAnsi="Franklin Gothic Book" w:cs="Arial"/>
          <w:color w:val="000000"/>
          <w:sz w:val="18"/>
          <w:szCs w:val="18"/>
          <w:u w:val="none"/>
        </w:rPr>
        <w:t>www.svenskaodemforbundet.se</w:t>
      </w:r>
    </w:hyperlink>
  </w:p>
  <w:p w14:paraId="3E623401" w14:textId="77777777" w:rsidR="00F0095E" w:rsidRPr="00E569A5" w:rsidRDefault="00D1606E" w:rsidP="007F28A4">
    <w:pPr>
      <w:pStyle w:val="Sidfot"/>
      <w:rPr>
        <w:rFonts w:ascii="Franklin Gothic Book" w:hAnsi="Franklin Gothic Book" w:cs="Arial"/>
        <w:sz w:val="18"/>
        <w:szCs w:val="18"/>
      </w:rPr>
    </w:pPr>
    <w:r>
      <w:rPr>
        <w:rFonts w:ascii="Franklin Gothic Book" w:hAnsi="Franklin Gothic Book" w:cs="Arial"/>
        <w:sz w:val="18"/>
        <w:szCs w:val="18"/>
      </w:rPr>
      <w:t>Box 8</w:t>
    </w:r>
    <w:r w:rsidR="00513F27">
      <w:rPr>
        <w:rFonts w:ascii="Franklin Gothic Book" w:hAnsi="Franklin Gothic Book" w:cs="Arial"/>
        <w:sz w:val="18"/>
        <w:szCs w:val="18"/>
      </w:rPr>
      <w:t>00</w:t>
    </w:r>
    <w:r w:rsidR="00F0095E" w:rsidRPr="00E569A5">
      <w:rPr>
        <w:rFonts w:ascii="Franklin Gothic Book" w:hAnsi="Franklin Gothic Book" w:cs="Arial"/>
        <w:sz w:val="18"/>
        <w:szCs w:val="18"/>
      </w:rPr>
      <w:tab/>
    </w:r>
    <w:hyperlink r:id="rId2" w:history="1">
      <w:r w:rsidR="00F0095E" w:rsidRPr="00E569A5">
        <w:rPr>
          <w:rStyle w:val="Hyperlnk"/>
          <w:rFonts w:ascii="Franklin Gothic Book" w:hAnsi="Franklin Gothic Book" w:cs="Arial"/>
          <w:color w:val="000000"/>
          <w:sz w:val="18"/>
          <w:szCs w:val="18"/>
          <w:u w:val="none"/>
        </w:rPr>
        <w:t>kansli@svenskaodemforbundet.se</w:t>
      </w:r>
    </w:hyperlink>
    <w:r w:rsidR="00F0095E" w:rsidRPr="00E569A5">
      <w:rPr>
        <w:rFonts w:ascii="Franklin Gothic Book" w:hAnsi="Franklin Gothic Book" w:cs="Arial"/>
        <w:sz w:val="18"/>
        <w:szCs w:val="18"/>
      </w:rPr>
      <w:tab/>
    </w:r>
  </w:p>
  <w:p w14:paraId="5871E600" w14:textId="77777777" w:rsidR="00F0095E" w:rsidRPr="00F0095E" w:rsidRDefault="00513F27" w:rsidP="007F28A4">
    <w:pPr>
      <w:pStyle w:val="Sidfot"/>
      <w:rPr>
        <w:rFonts w:ascii="Franklin Gothic Book" w:hAnsi="Franklin Gothic Book" w:cs="Arial"/>
        <w:sz w:val="18"/>
        <w:szCs w:val="18"/>
      </w:rPr>
    </w:pPr>
    <w:r>
      <w:rPr>
        <w:rFonts w:ascii="Franklin Gothic Book" w:hAnsi="Franklin Gothic Book" w:cs="Arial"/>
        <w:sz w:val="18"/>
        <w:szCs w:val="18"/>
      </w:rPr>
      <w:t>101 36 STOCKHOLM</w:t>
    </w:r>
    <w:r w:rsidR="00F0095E" w:rsidRPr="00F0095E">
      <w:rPr>
        <w:rFonts w:ascii="Franklin Gothic Book" w:hAnsi="Franklin Gothic Book" w:cs="Arial"/>
        <w:sz w:val="18"/>
        <w:szCs w:val="18"/>
      </w:rPr>
      <w:tab/>
      <w:t>Org</w:t>
    </w:r>
    <w:r w:rsidR="00F0095E">
      <w:rPr>
        <w:rFonts w:ascii="Franklin Gothic Book" w:hAnsi="Franklin Gothic Book" w:cs="Arial"/>
        <w:sz w:val="18"/>
        <w:szCs w:val="18"/>
      </w:rPr>
      <w:t>anisations</w:t>
    </w:r>
    <w:r w:rsidR="00F0095E" w:rsidRPr="00F0095E">
      <w:rPr>
        <w:rFonts w:ascii="Franklin Gothic Book" w:hAnsi="Franklin Gothic Book" w:cs="Arial"/>
        <w:sz w:val="18"/>
        <w:szCs w:val="18"/>
      </w:rPr>
      <w:t>nummer: 8020</w:t>
    </w:r>
    <w:r w:rsidR="00F0095E">
      <w:rPr>
        <w:rFonts w:ascii="Franklin Gothic Book" w:hAnsi="Franklin Gothic Book" w:cs="Arial"/>
        <w:sz w:val="18"/>
        <w:szCs w:val="18"/>
      </w:rPr>
      <w:t>1</w:t>
    </w:r>
    <w:r w:rsidR="00F0095E" w:rsidRPr="00F0095E">
      <w:rPr>
        <w:rFonts w:ascii="Franklin Gothic Book" w:hAnsi="Franklin Gothic Book" w:cs="Arial"/>
        <w:sz w:val="18"/>
        <w:szCs w:val="18"/>
      </w:rPr>
      <w:t>7-8425</w:t>
    </w:r>
    <w:r w:rsidR="00F0095E" w:rsidRPr="00F0095E">
      <w:rPr>
        <w:rFonts w:ascii="Franklin Gothic Book" w:hAnsi="Franklin Gothic Book" w:cs="Arial"/>
        <w:sz w:val="18"/>
        <w:szCs w:val="18"/>
      </w:rPr>
      <w:tab/>
      <w:t>BG: 58 96 -9023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DE469" w14:textId="77777777" w:rsidR="00472F28" w:rsidRDefault="00472F28">
      <w:r>
        <w:separator/>
      </w:r>
    </w:p>
  </w:footnote>
  <w:footnote w:type="continuationSeparator" w:id="0">
    <w:p w14:paraId="5A1A0E31" w14:textId="77777777" w:rsidR="00472F28" w:rsidRDefault="00472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EAEA" w14:textId="77777777" w:rsidR="00F0095E" w:rsidRDefault="0055553E">
    <w:pPr>
      <w:pStyle w:val="Sidhuvud"/>
    </w:pPr>
    <w:r>
      <w:rPr>
        <w:noProof/>
      </w:rPr>
      <w:drawing>
        <wp:inline distT="0" distB="0" distL="0" distR="0" wp14:anchorId="72F7C980">
          <wp:extent cx="1613535" cy="932180"/>
          <wp:effectExtent l="0" t="0" r="0" b="0"/>
          <wp:docPr id="1" name="Bild 1" descr="SÖF_logotyp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ÖF_logotyp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535" cy="932180"/>
                  </a:xfrm>
                  <a:prstGeom prst="rect">
                    <a:avLst/>
                  </a:prstGeom>
                  <a:noFill/>
                  <a:ln>
                    <a:noFill/>
                  </a:ln>
                </pic:spPr>
              </pic:pic>
            </a:graphicData>
          </a:graphic>
        </wp:inline>
      </w:drawing>
    </w:r>
    <w:r w:rsidR="00EF3105">
      <w:tab/>
    </w:r>
    <w:r w:rsidR="005770E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F7565"/>
    <w:multiLevelType w:val="hybridMultilevel"/>
    <w:tmpl w:val="0DEEAA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13"/>
    <w:rsid w:val="000214FA"/>
    <w:rsid w:val="0002227B"/>
    <w:rsid w:val="000222F2"/>
    <w:rsid w:val="0002291B"/>
    <w:rsid w:val="00023A97"/>
    <w:rsid w:val="00024470"/>
    <w:rsid w:val="000267BB"/>
    <w:rsid w:val="000271F4"/>
    <w:rsid w:val="00032076"/>
    <w:rsid w:val="0003776B"/>
    <w:rsid w:val="00043A2F"/>
    <w:rsid w:val="000461D9"/>
    <w:rsid w:val="0005162E"/>
    <w:rsid w:val="00051BBE"/>
    <w:rsid w:val="000546A1"/>
    <w:rsid w:val="000549E2"/>
    <w:rsid w:val="00055290"/>
    <w:rsid w:val="00057320"/>
    <w:rsid w:val="000608BE"/>
    <w:rsid w:val="00061F86"/>
    <w:rsid w:val="00072E6A"/>
    <w:rsid w:val="000730AD"/>
    <w:rsid w:val="00074CEB"/>
    <w:rsid w:val="000807C6"/>
    <w:rsid w:val="000836D2"/>
    <w:rsid w:val="00095395"/>
    <w:rsid w:val="00097C9B"/>
    <w:rsid w:val="000A0140"/>
    <w:rsid w:val="000A1BD2"/>
    <w:rsid w:val="000A2D44"/>
    <w:rsid w:val="000A2F43"/>
    <w:rsid w:val="000A3CD6"/>
    <w:rsid w:val="000B1648"/>
    <w:rsid w:val="000B1F56"/>
    <w:rsid w:val="000B335A"/>
    <w:rsid w:val="000B4971"/>
    <w:rsid w:val="000C1357"/>
    <w:rsid w:val="000C59F1"/>
    <w:rsid w:val="000C7A5F"/>
    <w:rsid w:val="000D22D1"/>
    <w:rsid w:val="000D5834"/>
    <w:rsid w:val="000D5CE4"/>
    <w:rsid w:val="000D6781"/>
    <w:rsid w:val="000E0D56"/>
    <w:rsid w:val="000E616D"/>
    <w:rsid w:val="000F2A05"/>
    <w:rsid w:val="000F47AA"/>
    <w:rsid w:val="000F7DF9"/>
    <w:rsid w:val="001009ED"/>
    <w:rsid w:val="001051AC"/>
    <w:rsid w:val="001066D3"/>
    <w:rsid w:val="00110C22"/>
    <w:rsid w:val="001116AB"/>
    <w:rsid w:val="00111BC0"/>
    <w:rsid w:val="00112A33"/>
    <w:rsid w:val="00112E40"/>
    <w:rsid w:val="0011461C"/>
    <w:rsid w:val="001146AC"/>
    <w:rsid w:val="001151BF"/>
    <w:rsid w:val="001158F2"/>
    <w:rsid w:val="00117CCD"/>
    <w:rsid w:val="00120364"/>
    <w:rsid w:val="00120907"/>
    <w:rsid w:val="001234A5"/>
    <w:rsid w:val="00123EDF"/>
    <w:rsid w:val="00124E48"/>
    <w:rsid w:val="00125D69"/>
    <w:rsid w:val="00127FB2"/>
    <w:rsid w:val="00135879"/>
    <w:rsid w:val="00140BD7"/>
    <w:rsid w:val="00142A6E"/>
    <w:rsid w:val="00142C00"/>
    <w:rsid w:val="001435D1"/>
    <w:rsid w:val="00144D92"/>
    <w:rsid w:val="00145A80"/>
    <w:rsid w:val="0015104B"/>
    <w:rsid w:val="001510C7"/>
    <w:rsid w:val="00151D28"/>
    <w:rsid w:val="00154EEF"/>
    <w:rsid w:val="00154FA6"/>
    <w:rsid w:val="001604D1"/>
    <w:rsid w:val="00165089"/>
    <w:rsid w:val="00165637"/>
    <w:rsid w:val="00170BD8"/>
    <w:rsid w:val="001715F3"/>
    <w:rsid w:val="00171CC5"/>
    <w:rsid w:val="0017511E"/>
    <w:rsid w:val="00180BBF"/>
    <w:rsid w:val="00181590"/>
    <w:rsid w:val="001941B0"/>
    <w:rsid w:val="001A50A7"/>
    <w:rsid w:val="001B4DEB"/>
    <w:rsid w:val="001B56C9"/>
    <w:rsid w:val="001B78EF"/>
    <w:rsid w:val="001B7B5E"/>
    <w:rsid w:val="001B7B8F"/>
    <w:rsid w:val="001C1A15"/>
    <w:rsid w:val="001C3371"/>
    <w:rsid w:val="001C778A"/>
    <w:rsid w:val="001D0104"/>
    <w:rsid w:val="001D2F83"/>
    <w:rsid w:val="001D3DDA"/>
    <w:rsid w:val="001D481B"/>
    <w:rsid w:val="001D5FD8"/>
    <w:rsid w:val="001D6A39"/>
    <w:rsid w:val="001D6C77"/>
    <w:rsid w:val="001E09A5"/>
    <w:rsid w:val="001E0DED"/>
    <w:rsid w:val="001E13D9"/>
    <w:rsid w:val="001E51FF"/>
    <w:rsid w:val="001F08FB"/>
    <w:rsid w:val="001F390B"/>
    <w:rsid w:val="001F5F82"/>
    <w:rsid w:val="001F7013"/>
    <w:rsid w:val="0020417F"/>
    <w:rsid w:val="0020542C"/>
    <w:rsid w:val="00207F72"/>
    <w:rsid w:val="00210FF4"/>
    <w:rsid w:val="002132EB"/>
    <w:rsid w:val="00214ABE"/>
    <w:rsid w:val="00217143"/>
    <w:rsid w:val="00225902"/>
    <w:rsid w:val="00231349"/>
    <w:rsid w:val="00232CAF"/>
    <w:rsid w:val="00236694"/>
    <w:rsid w:val="0024024C"/>
    <w:rsid w:val="00241ACA"/>
    <w:rsid w:val="00241AFC"/>
    <w:rsid w:val="002435C1"/>
    <w:rsid w:val="002447D6"/>
    <w:rsid w:val="00244B55"/>
    <w:rsid w:val="00247E0F"/>
    <w:rsid w:val="00251027"/>
    <w:rsid w:val="00252256"/>
    <w:rsid w:val="00256CDA"/>
    <w:rsid w:val="0026275E"/>
    <w:rsid w:val="00263979"/>
    <w:rsid w:val="0026419E"/>
    <w:rsid w:val="00267DF2"/>
    <w:rsid w:val="0027173C"/>
    <w:rsid w:val="00275C3A"/>
    <w:rsid w:val="00285C7F"/>
    <w:rsid w:val="00292A41"/>
    <w:rsid w:val="00296636"/>
    <w:rsid w:val="002A2470"/>
    <w:rsid w:val="002A5CF0"/>
    <w:rsid w:val="002A5E41"/>
    <w:rsid w:val="002C6230"/>
    <w:rsid w:val="002D0D06"/>
    <w:rsid w:val="002E088A"/>
    <w:rsid w:val="002E111C"/>
    <w:rsid w:val="002E2523"/>
    <w:rsid w:val="002E6B18"/>
    <w:rsid w:val="002E73C7"/>
    <w:rsid w:val="002F1196"/>
    <w:rsid w:val="002F1BFF"/>
    <w:rsid w:val="002F1F49"/>
    <w:rsid w:val="002F2579"/>
    <w:rsid w:val="002F25AF"/>
    <w:rsid w:val="002F2663"/>
    <w:rsid w:val="002F2E0B"/>
    <w:rsid w:val="002F4A16"/>
    <w:rsid w:val="0030131F"/>
    <w:rsid w:val="0030272F"/>
    <w:rsid w:val="00304DEB"/>
    <w:rsid w:val="00310BB1"/>
    <w:rsid w:val="00311C56"/>
    <w:rsid w:val="00315B1D"/>
    <w:rsid w:val="003172EA"/>
    <w:rsid w:val="0032046B"/>
    <w:rsid w:val="00322032"/>
    <w:rsid w:val="0032217D"/>
    <w:rsid w:val="00322F6F"/>
    <w:rsid w:val="00333B66"/>
    <w:rsid w:val="00334743"/>
    <w:rsid w:val="00335FDA"/>
    <w:rsid w:val="00336F4E"/>
    <w:rsid w:val="003400B5"/>
    <w:rsid w:val="0034082A"/>
    <w:rsid w:val="0034134F"/>
    <w:rsid w:val="00342AAF"/>
    <w:rsid w:val="00342D17"/>
    <w:rsid w:val="0034308B"/>
    <w:rsid w:val="00347EBE"/>
    <w:rsid w:val="00350EB6"/>
    <w:rsid w:val="00353991"/>
    <w:rsid w:val="003546E4"/>
    <w:rsid w:val="00354747"/>
    <w:rsid w:val="00354CBB"/>
    <w:rsid w:val="00355298"/>
    <w:rsid w:val="0036141D"/>
    <w:rsid w:val="00362628"/>
    <w:rsid w:val="003635E1"/>
    <w:rsid w:val="00364D60"/>
    <w:rsid w:val="00367FE6"/>
    <w:rsid w:val="003723C4"/>
    <w:rsid w:val="00372E74"/>
    <w:rsid w:val="00375ED0"/>
    <w:rsid w:val="003873E0"/>
    <w:rsid w:val="00390322"/>
    <w:rsid w:val="0039061F"/>
    <w:rsid w:val="00390EAE"/>
    <w:rsid w:val="00396DE2"/>
    <w:rsid w:val="003A464D"/>
    <w:rsid w:val="003A4A96"/>
    <w:rsid w:val="003A750A"/>
    <w:rsid w:val="003B3C79"/>
    <w:rsid w:val="003B7F97"/>
    <w:rsid w:val="003C3FE4"/>
    <w:rsid w:val="003C51BC"/>
    <w:rsid w:val="003D034A"/>
    <w:rsid w:val="003D2360"/>
    <w:rsid w:val="003D398F"/>
    <w:rsid w:val="003D3CC6"/>
    <w:rsid w:val="003D5525"/>
    <w:rsid w:val="003D5B1B"/>
    <w:rsid w:val="003E1E21"/>
    <w:rsid w:val="003E2B03"/>
    <w:rsid w:val="003E55BE"/>
    <w:rsid w:val="003F08A3"/>
    <w:rsid w:val="003F2628"/>
    <w:rsid w:val="003F2D55"/>
    <w:rsid w:val="003F6132"/>
    <w:rsid w:val="003F6646"/>
    <w:rsid w:val="003F7601"/>
    <w:rsid w:val="00402C67"/>
    <w:rsid w:val="004034FE"/>
    <w:rsid w:val="00404E1A"/>
    <w:rsid w:val="004050C6"/>
    <w:rsid w:val="004073C3"/>
    <w:rsid w:val="00413BAD"/>
    <w:rsid w:val="0041516A"/>
    <w:rsid w:val="004200C7"/>
    <w:rsid w:val="00421A1F"/>
    <w:rsid w:val="0042380E"/>
    <w:rsid w:val="00430A55"/>
    <w:rsid w:val="00432582"/>
    <w:rsid w:val="00433682"/>
    <w:rsid w:val="00444ACA"/>
    <w:rsid w:val="00445DC3"/>
    <w:rsid w:val="00447DD7"/>
    <w:rsid w:val="00451CB0"/>
    <w:rsid w:val="00452297"/>
    <w:rsid w:val="00452A2D"/>
    <w:rsid w:val="00455CC3"/>
    <w:rsid w:val="0046012A"/>
    <w:rsid w:val="00460582"/>
    <w:rsid w:val="00463E11"/>
    <w:rsid w:val="00464180"/>
    <w:rsid w:val="00465440"/>
    <w:rsid w:val="00465498"/>
    <w:rsid w:val="004679D3"/>
    <w:rsid w:val="00467B06"/>
    <w:rsid w:val="00472081"/>
    <w:rsid w:val="00472F28"/>
    <w:rsid w:val="00474DB9"/>
    <w:rsid w:val="00474E51"/>
    <w:rsid w:val="00483511"/>
    <w:rsid w:val="00484186"/>
    <w:rsid w:val="00485ACD"/>
    <w:rsid w:val="00486D12"/>
    <w:rsid w:val="00487D19"/>
    <w:rsid w:val="00492714"/>
    <w:rsid w:val="0049283C"/>
    <w:rsid w:val="00493108"/>
    <w:rsid w:val="004949D7"/>
    <w:rsid w:val="00497109"/>
    <w:rsid w:val="004979B2"/>
    <w:rsid w:val="004A75F8"/>
    <w:rsid w:val="004B04CE"/>
    <w:rsid w:val="004B2ED8"/>
    <w:rsid w:val="004B43FC"/>
    <w:rsid w:val="004B559A"/>
    <w:rsid w:val="004C260E"/>
    <w:rsid w:val="004C717A"/>
    <w:rsid w:val="004C7F34"/>
    <w:rsid w:val="004D3A1B"/>
    <w:rsid w:val="004E0D20"/>
    <w:rsid w:val="004E1606"/>
    <w:rsid w:val="004E299F"/>
    <w:rsid w:val="004E35AD"/>
    <w:rsid w:val="004E3E66"/>
    <w:rsid w:val="004E43A2"/>
    <w:rsid w:val="004E4D02"/>
    <w:rsid w:val="004E7F8B"/>
    <w:rsid w:val="004F0097"/>
    <w:rsid w:val="004F01D0"/>
    <w:rsid w:val="004F1808"/>
    <w:rsid w:val="004F2E0E"/>
    <w:rsid w:val="004F358A"/>
    <w:rsid w:val="004F48A5"/>
    <w:rsid w:val="004F55E3"/>
    <w:rsid w:val="004F63BD"/>
    <w:rsid w:val="005000EB"/>
    <w:rsid w:val="00501B57"/>
    <w:rsid w:val="005025C2"/>
    <w:rsid w:val="00503A38"/>
    <w:rsid w:val="00507E0B"/>
    <w:rsid w:val="0051310F"/>
    <w:rsid w:val="00513F27"/>
    <w:rsid w:val="0052184A"/>
    <w:rsid w:val="00521B65"/>
    <w:rsid w:val="005242C6"/>
    <w:rsid w:val="00524867"/>
    <w:rsid w:val="0053205D"/>
    <w:rsid w:val="0053399D"/>
    <w:rsid w:val="0054398D"/>
    <w:rsid w:val="00544515"/>
    <w:rsid w:val="00545520"/>
    <w:rsid w:val="005475C2"/>
    <w:rsid w:val="00550C2E"/>
    <w:rsid w:val="0055553E"/>
    <w:rsid w:val="005613F1"/>
    <w:rsid w:val="005614BB"/>
    <w:rsid w:val="005616BC"/>
    <w:rsid w:val="005645A5"/>
    <w:rsid w:val="005649F9"/>
    <w:rsid w:val="00564B7A"/>
    <w:rsid w:val="005651C9"/>
    <w:rsid w:val="00566876"/>
    <w:rsid w:val="00566F85"/>
    <w:rsid w:val="00573122"/>
    <w:rsid w:val="005733D8"/>
    <w:rsid w:val="00575F44"/>
    <w:rsid w:val="005770E8"/>
    <w:rsid w:val="00580324"/>
    <w:rsid w:val="00580B75"/>
    <w:rsid w:val="005862FE"/>
    <w:rsid w:val="00586F90"/>
    <w:rsid w:val="00587352"/>
    <w:rsid w:val="005923C2"/>
    <w:rsid w:val="005A20A4"/>
    <w:rsid w:val="005A34D7"/>
    <w:rsid w:val="005A41FD"/>
    <w:rsid w:val="005A4BD6"/>
    <w:rsid w:val="005A78B7"/>
    <w:rsid w:val="005B1165"/>
    <w:rsid w:val="005B5636"/>
    <w:rsid w:val="005B7E51"/>
    <w:rsid w:val="005C006C"/>
    <w:rsid w:val="005C48DB"/>
    <w:rsid w:val="005D4CBE"/>
    <w:rsid w:val="005D524F"/>
    <w:rsid w:val="005E0E6E"/>
    <w:rsid w:val="005E29C7"/>
    <w:rsid w:val="005E7014"/>
    <w:rsid w:val="005F344F"/>
    <w:rsid w:val="005F42E1"/>
    <w:rsid w:val="005F60D1"/>
    <w:rsid w:val="005F6BF7"/>
    <w:rsid w:val="00603486"/>
    <w:rsid w:val="00607EA0"/>
    <w:rsid w:val="0061065D"/>
    <w:rsid w:val="00611051"/>
    <w:rsid w:val="0061141E"/>
    <w:rsid w:val="0061478A"/>
    <w:rsid w:val="00615425"/>
    <w:rsid w:val="00615B2D"/>
    <w:rsid w:val="006227B2"/>
    <w:rsid w:val="006233F5"/>
    <w:rsid w:val="00630859"/>
    <w:rsid w:val="00630BF0"/>
    <w:rsid w:val="00631E14"/>
    <w:rsid w:val="00632E1B"/>
    <w:rsid w:val="00633484"/>
    <w:rsid w:val="00633631"/>
    <w:rsid w:val="0063511C"/>
    <w:rsid w:val="006356C4"/>
    <w:rsid w:val="00636AAC"/>
    <w:rsid w:val="006376E8"/>
    <w:rsid w:val="00642A73"/>
    <w:rsid w:val="00644059"/>
    <w:rsid w:val="0064511F"/>
    <w:rsid w:val="00645FB4"/>
    <w:rsid w:val="006520E8"/>
    <w:rsid w:val="0065409C"/>
    <w:rsid w:val="0066025A"/>
    <w:rsid w:val="00665163"/>
    <w:rsid w:val="00665643"/>
    <w:rsid w:val="006658C3"/>
    <w:rsid w:val="00666AB0"/>
    <w:rsid w:val="00670F1F"/>
    <w:rsid w:val="00671F66"/>
    <w:rsid w:val="00673C9E"/>
    <w:rsid w:val="00677ABA"/>
    <w:rsid w:val="0068254F"/>
    <w:rsid w:val="0068281F"/>
    <w:rsid w:val="00682B9E"/>
    <w:rsid w:val="00684196"/>
    <w:rsid w:val="00686C25"/>
    <w:rsid w:val="00690AB8"/>
    <w:rsid w:val="0069135F"/>
    <w:rsid w:val="00691A4F"/>
    <w:rsid w:val="00693DC9"/>
    <w:rsid w:val="00694FED"/>
    <w:rsid w:val="006972B0"/>
    <w:rsid w:val="006A2A87"/>
    <w:rsid w:val="006A3F9F"/>
    <w:rsid w:val="006A484D"/>
    <w:rsid w:val="006A57A2"/>
    <w:rsid w:val="006A5EC7"/>
    <w:rsid w:val="006B3285"/>
    <w:rsid w:val="006B5BCA"/>
    <w:rsid w:val="006C3745"/>
    <w:rsid w:val="006C4E38"/>
    <w:rsid w:val="006C50A2"/>
    <w:rsid w:val="006C5BDA"/>
    <w:rsid w:val="006D0C00"/>
    <w:rsid w:val="006D2A15"/>
    <w:rsid w:val="006D30D8"/>
    <w:rsid w:val="006D4ED8"/>
    <w:rsid w:val="006E0B64"/>
    <w:rsid w:val="006E1D92"/>
    <w:rsid w:val="006E30AC"/>
    <w:rsid w:val="006E4EA1"/>
    <w:rsid w:val="006E6E93"/>
    <w:rsid w:val="006F0F10"/>
    <w:rsid w:val="006F146D"/>
    <w:rsid w:val="006F39EC"/>
    <w:rsid w:val="006F5A53"/>
    <w:rsid w:val="00702867"/>
    <w:rsid w:val="00702FD3"/>
    <w:rsid w:val="00704789"/>
    <w:rsid w:val="00706D19"/>
    <w:rsid w:val="007073E2"/>
    <w:rsid w:val="00713EAC"/>
    <w:rsid w:val="00716E0D"/>
    <w:rsid w:val="00717AA3"/>
    <w:rsid w:val="00721134"/>
    <w:rsid w:val="00721802"/>
    <w:rsid w:val="0072205A"/>
    <w:rsid w:val="00724767"/>
    <w:rsid w:val="00726E9F"/>
    <w:rsid w:val="00731554"/>
    <w:rsid w:val="00731F13"/>
    <w:rsid w:val="00732A88"/>
    <w:rsid w:val="00733B78"/>
    <w:rsid w:val="00734D50"/>
    <w:rsid w:val="00737CEC"/>
    <w:rsid w:val="00740E03"/>
    <w:rsid w:val="00741440"/>
    <w:rsid w:val="00744E3E"/>
    <w:rsid w:val="007452A9"/>
    <w:rsid w:val="007472DA"/>
    <w:rsid w:val="00751A81"/>
    <w:rsid w:val="00761CD3"/>
    <w:rsid w:val="0076313E"/>
    <w:rsid w:val="00764F7F"/>
    <w:rsid w:val="0076620C"/>
    <w:rsid w:val="0076640C"/>
    <w:rsid w:val="007746DF"/>
    <w:rsid w:val="00775B84"/>
    <w:rsid w:val="00780A1C"/>
    <w:rsid w:val="007822EE"/>
    <w:rsid w:val="00783820"/>
    <w:rsid w:val="007858CA"/>
    <w:rsid w:val="00790E5A"/>
    <w:rsid w:val="00791AA5"/>
    <w:rsid w:val="0079272D"/>
    <w:rsid w:val="0079346D"/>
    <w:rsid w:val="00797194"/>
    <w:rsid w:val="00797912"/>
    <w:rsid w:val="007A03EA"/>
    <w:rsid w:val="007A44C7"/>
    <w:rsid w:val="007B11D8"/>
    <w:rsid w:val="007B3212"/>
    <w:rsid w:val="007B7696"/>
    <w:rsid w:val="007D0E04"/>
    <w:rsid w:val="007D5B17"/>
    <w:rsid w:val="007D687A"/>
    <w:rsid w:val="007D6DF5"/>
    <w:rsid w:val="007D6F53"/>
    <w:rsid w:val="007E0B8D"/>
    <w:rsid w:val="007E18D7"/>
    <w:rsid w:val="007E7142"/>
    <w:rsid w:val="007F28A4"/>
    <w:rsid w:val="007F414D"/>
    <w:rsid w:val="007F60C4"/>
    <w:rsid w:val="007F7D95"/>
    <w:rsid w:val="0080089B"/>
    <w:rsid w:val="00800CE1"/>
    <w:rsid w:val="00802A67"/>
    <w:rsid w:val="00803008"/>
    <w:rsid w:val="00804E3E"/>
    <w:rsid w:val="0080571B"/>
    <w:rsid w:val="00806A8D"/>
    <w:rsid w:val="0081295A"/>
    <w:rsid w:val="00815B11"/>
    <w:rsid w:val="00816630"/>
    <w:rsid w:val="00816E11"/>
    <w:rsid w:val="00821551"/>
    <w:rsid w:val="008229BD"/>
    <w:rsid w:val="0082760A"/>
    <w:rsid w:val="0083013F"/>
    <w:rsid w:val="00840C1A"/>
    <w:rsid w:val="00841F3F"/>
    <w:rsid w:val="00842694"/>
    <w:rsid w:val="008433A2"/>
    <w:rsid w:val="00844DE8"/>
    <w:rsid w:val="00850D66"/>
    <w:rsid w:val="00850DA6"/>
    <w:rsid w:val="0085678D"/>
    <w:rsid w:val="00860C91"/>
    <w:rsid w:val="00862D8F"/>
    <w:rsid w:val="0086310D"/>
    <w:rsid w:val="00863386"/>
    <w:rsid w:val="00864830"/>
    <w:rsid w:val="00864EF7"/>
    <w:rsid w:val="0086548D"/>
    <w:rsid w:val="00865671"/>
    <w:rsid w:val="0086679C"/>
    <w:rsid w:val="008668ED"/>
    <w:rsid w:val="00871620"/>
    <w:rsid w:val="0087185E"/>
    <w:rsid w:val="0087461D"/>
    <w:rsid w:val="00884257"/>
    <w:rsid w:val="008842D9"/>
    <w:rsid w:val="00887B22"/>
    <w:rsid w:val="00892C8E"/>
    <w:rsid w:val="00895592"/>
    <w:rsid w:val="00895FCF"/>
    <w:rsid w:val="00896B45"/>
    <w:rsid w:val="00896C96"/>
    <w:rsid w:val="0089745D"/>
    <w:rsid w:val="008A0D54"/>
    <w:rsid w:val="008A139F"/>
    <w:rsid w:val="008A27C9"/>
    <w:rsid w:val="008A2ADD"/>
    <w:rsid w:val="008A6D2C"/>
    <w:rsid w:val="008B092D"/>
    <w:rsid w:val="008B102E"/>
    <w:rsid w:val="008B1BEF"/>
    <w:rsid w:val="008C1B92"/>
    <w:rsid w:val="008C6891"/>
    <w:rsid w:val="008D2E03"/>
    <w:rsid w:val="008E392E"/>
    <w:rsid w:val="008E3DEA"/>
    <w:rsid w:val="008E6660"/>
    <w:rsid w:val="008E79E0"/>
    <w:rsid w:val="008F2DD8"/>
    <w:rsid w:val="008F52D4"/>
    <w:rsid w:val="00900DA8"/>
    <w:rsid w:val="009028E9"/>
    <w:rsid w:val="00904C4F"/>
    <w:rsid w:val="00911990"/>
    <w:rsid w:val="0091247C"/>
    <w:rsid w:val="00913B2A"/>
    <w:rsid w:val="0092477E"/>
    <w:rsid w:val="009261AB"/>
    <w:rsid w:val="00930D41"/>
    <w:rsid w:val="00932CF9"/>
    <w:rsid w:val="00935027"/>
    <w:rsid w:val="00935A32"/>
    <w:rsid w:val="00940C7C"/>
    <w:rsid w:val="00943B7E"/>
    <w:rsid w:val="009474B4"/>
    <w:rsid w:val="00950237"/>
    <w:rsid w:val="00950AB1"/>
    <w:rsid w:val="00951CB0"/>
    <w:rsid w:val="00953C5F"/>
    <w:rsid w:val="00954470"/>
    <w:rsid w:val="00955D2E"/>
    <w:rsid w:val="00956A70"/>
    <w:rsid w:val="00960364"/>
    <w:rsid w:val="009608C8"/>
    <w:rsid w:val="00962812"/>
    <w:rsid w:val="00962F88"/>
    <w:rsid w:val="00963827"/>
    <w:rsid w:val="00964EA2"/>
    <w:rsid w:val="00965919"/>
    <w:rsid w:val="00965977"/>
    <w:rsid w:val="00965C0C"/>
    <w:rsid w:val="009707D0"/>
    <w:rsid w:val="00972C54"/>
    <w:rsid w:val="009734D4"/>
    <w:rsid w:val="00976950"/>
    <w:rsid w:val="00980F58"/>
    <w:rsid w:val="009819DD"/>
    <w:rsid w:val="00983E0E"/>
    <w:rsid w:val="009863BE"/>
    <w:rsid w:val="00986E1A"/>
    <w:rsid w:val="009872AA"/>
    <w:rsid w:val="00990846"/>
    <w:rsid w:val="0099099A"/>
    <w:rsid w:val="00992E17"/>
    <w:rsid w:val="0099367F"/>
    <w:rsid w:val="009A3D47"/>
    <w:rsid w:val="009A64A3"/>
    <w:rsid w:val="009B4F3B"/>
    <w:rsid w:val="009C20CD"/>
    <w:rsid w:val="009C333B"/>
    <w:rsid w:val="009C3C9A"/>
    <w:rsid w:val="009C4CA1"/>
    <w:rsid w:val="009C4F47"/>
    <w:rsid w:val="009D28F3"/>
    <w:rsid w:val="009D6F90"/>
    <w:rsid w:val="009D76AF"/>
    <w:rsid w:val="009D7E40"/>
    <w:rsid w:val="009E2121"/>
    <w:rsid w:val="009E3EB4"/>
    <w:rsid w:val="009F4D16"/>
    <w:rsid w:val="009F674E"/>
    <w:rsid w:val="009F7EFD"/>
    <w:rsid w:val="00A00F81"/>
    <w:rsid w:val="00A01610"/>
    <w:rsid w:val="00A026BD"/>
    <w:rsid w:val="00A0309F"/>
    <w:rsid w:val="00A126F7"/>
    <w:rsid w:val="00A13166"/>
    <w:rsid w:val="00A133A9"/>
    <w:rsid w:val="00A17AC4"/>
    <w:rsid w:val="00A20C62"/>
    <w:rsid w:val="00A212C2"/>
    <w:rsid w:val="00A21419"/>
    <w:rsid w:val="00A23572"/>
    <w:rsid w:val="00A275FC"/>
    <w:rsid w:val="00A31132"/>
    <w:rsid w:val="00A31619"/>
    <w:rsid w:val="00A37593"/>
    <w:rsid w:val="00A43370"/>
    <w:rsid w:val="00A43452"/>
    <w:rsid w:val="00A43731"/>
    <w:rsid w:val="00A4376A"/>
    <w:rsid w:val="00A46BAC"/>
    <w:rsid w:val="00A4730A"/>
    <w:rsid w:val="00A513F7"/>
    <w:rsid w:val="00A5428F"/>
    <w:rsid w:val="00A54FC5"/>
    <w:rsid w:val="00A550BC"/>
    <w:rsid w:val="00A553AA"/>
    <w:rsid w:val="00A55C3A"/>
    <w:rsid w:val="00A62AEF"/>
    <w:rsid w:val="00A65082"/>
    <w:rsid w:val="00A66639"/>
    <w:rsid w:val="00A71038"/>
    <w:rsid w:val="00A72B1F"/>
    <w:rsid w:val="00A72D9B"/>
    <w:rsid w:val="00A749D6"/>
    <w:rsid w:val="00A76D22"/>
    <w:rsid w:val="00A771FD"/>
    <w:rsid w:val="00A77615"/>
    <w:rsid w:val="00A81BFD"/>
    <w:rsid w:val="00A96BFF"/>
    <w:rsid w:val="00AA3E80"/>
    <w:rsid w:val="00AA6B4A"/>
    <w:rsid w:val="00AB02A0"/>
    <w:rsid w:val="00AB0609"/>
    <w:rsid w:val="00AB2DB3"/>
    <w:rsid w:val="00AB3E21"/>
    <w:rsid w:val="00AB4B96"/>
    <w:rsid w:val="00AB6193"/>
    <w:rsid w:val="00AC0CBC"/>
    <w:rsid w:val="00AC2112"/>
    <w:rsid w:val="00AC2A06"/>
    <w:rsid w:val="00AD30E1"/>
    <w:rsid w:val="00AD4082"/>
    <w:rsid w:val="00AD579E"/>
    <w:rsid w:val="00AD5B25"/>
    <w:rsid w:val="00AE085B"/>
    <w:rsid w:val="00AE1CA2"/>
    <w:rsid w:val="00AE6874"/>
    <w:rsid w:val="00AE6FF1"/>
    <w:rsid w:val="00AE721B"/>
    <w:rsid w:val="00AE7A18"/>
    <w:rsid w:val="00AE7A8C"/>
    <w:rsid w:val="00AF0FCF"/>
    <w:rsid w:val="00B0044A"/>
    <w:rsid w:val="00B015C6"/>
    <w:rsid w:val="00B01A8B"/>
    <w:rsid w:val="00B01E36"/>
    <w:rsid w:val="00B03B50"/>
    <w:rsid w:val="00B04C10"/>
    <w:rsid w:val="00B127D4"/>
    <w:rsid w:val="00B13E1C"/>
    <w:rsid w:val="00B14A59"/>
    <w:rsid w:val="00B17BEF"/>
    <w:rsid w:val="00B20D58"/>
    <w:rsid w:val="00B22244"/>
    <w:rsid w:val="00B22360"/>
    <w:rsid w:val="00B2287F"/>
    <w:rsid w:val="00B22DC3"/>
    <w:rsid w:val="00B262D8"/>
    <w:rsid w:val="00B327A8"/>
    <w:rsid w:val="00B36FCB"/>
    <w:rsid w:val="00B379A7"/>
    <w:rsid w:val="00B4022E"/>
    <w:rsid w:val="00B40B9B"/>
    <w:rsid w:val="00B41260"/>
    <w:rsid w:val="00B44F4D"/>
    <w:rsid w:val="00B45ACB"/>
    <w:rsid w:val="00B47189"/>
    <w:rsid w:val="00B530A0"/>
    <w:rsid w:val="00B55292"/>
    <w:rsid w:val="00B559A1"/>
    <w:rsid w:val="00B55DC0"/>
    <w:rsid w:val="00B56B64"/>
    <w:rsid w:val="00B56DA9"/>
    <w:rsid w:val="00B63DF4"/>
    <w:rsid w:val="00B66579"/>
    <w:rsid w:val="00B676F6"/>
    <w:rsid w:val="00B679CA"/>
    <w:rsid w:val="00B74744"/>
    <w:rsid w:val="00B75D7A"/>
    <w:rsid w:val="00B77020"/>
    <w:rsid w:val="00B83D42"/>
    <w:rsid w:val="00B83F7D"/>
    <w:rsid w:val="00B86D2C"/>
    <w:rsid w:val="00B87DBD"/>
    <w:rsid w:val="00B91E59"/>
    <w:rsid w:val="00B929D8"/>
    <w:rsid w:val="00BA592E"/>
    <w:rsid w:val="00BB088E"/>
    <w:rsid w:val="00BB3098"/>
    <w:rsid w:val="00BB4697"/>
    <w:rsid w:val="00BB4BF8"/>
    <w:rsid w:val="00BC0AC9"/>
    <w:rsid w:val="00BC17EB"/>
    <w:rsid w:val="00BC211A"/>
    <w:rsid w:val="00BD3DE8"/>
    <w:rsid w:val="00BD69B9"/>
    <w:rsid w:val="00BD71FA"/>
    <w:rsid w:val="00BD7C97"/>
    <w:rsid w:val="00BE1619"/>
    <w:rsid w:val="00BE23C6"/>
    <w:rsid w:val="00BE3F60"/>
    <w:rsid w:val="00BE5F45"/>
    <w:rsid w:val="00BE7EE9"/>
    <w:rsid w:val="00BF0AAD"/>
    <w:rsid w:val="00BF3D6B"/>
    <w:rsid w:val="00BF6F5D"/>
    <w:rsid w:val="00C00E9B"/>
    <w:rsid w:val="00C01C6D"/>
    <w:rsid w:val="00C04888"/>
    <w:rsid w:val="00C06D98"/>
    <w:rsid w:val="00C1113D"/>
    <w:rsid w:val="00C1172A"/>
    <w:rsid w:val="00C132D2"/>
    <w:rsid w:val="00C13A88"/>
    <w:rsid w:val="00C14C60"/>
    <w:rsid w:val="00C16617"/>
    <w:rsid w:val="00C1678A"/>
    <w:rsid w:val="00C16B89"/>
    <w:rsid w:val="00C17354"/>
    <w:rsid w:val="00C17F6E"/>
    <w:rsid w:val="00C22207"/>
    <w:rsid w:val="00C246F8"/>
    <w:rsid w:val="00C24E96"/>
    <w:rsid w:val="00C305D0"/>
    <w:rsid w:val="00C338A8"/>
    <w:rsid w:val="00C33E3E"/>
    <w:rsid w:val="00C35619"/>
    <w:rsid w:val="00C35F9A"/>
    <w:rsid w:val="00C40AC0"/>
    <w:rsid w:val="00C44388"/>
    <w:rsid w:val="00C466E4"/>
    <w:rsid w:val="00C5066E"/>
    <w:rsid w:val="00C530C0"/>
    <w:rsid w:val="00C531B8"/>
    <w:rsid w:val="00C54F56"/>
    <w:rsid w:val="00C550E3"/>
    <w:rsid w:val="00C57160"/>
    <w:rsid w:val="00C6623D"/>
    <w:rsid w:val="00C664DC"/>
    <w:rsid w:val="00C67E42"/>
    <w:rsid w:val="00C716DB"/>
    <w:rsid w:val="00C73774"/>
    <w:rsid w:val="00C73D29"/>
    <w:rsid w:val="00C8079F"/>
    <w:rsid w:val="00C81013"/>
    <w:rsid w:val="00C823B5"/>
    <w:rsid w:val="00C858B9"/>
    <w:rsid w:val="00C85CAB"/>
    <w:rsid w:val="00C93044"/>
    <w:rsid w:val="00C95FAE"/>
    <w:rsid w:val="00C9700B"/>
    <w:rsid w:val="00C9735F"/>
    <w:rsid w:val="00CA3A8A"/>
    <w:rsid w:val="00CA3C72"/>
    <w:rsid w:val="00CA7205"/>
    <w:rsid w:val="00CB06B3"/>
    <w:rsid w:val="00CB06BF"/>
    <w:rsid w:val="00CB3477"/>
    <w:rsid w:val="00CB52C9"/>
    <w:rsid w:val="00CB547D"/>
    <w:rsid w:val="00CB6420"/>
    <w:rsid w:val="00CB75B0"/>
    <w:rsid w:val="00CC4970"/>
    <w:rsid w:val="00CC4A01"/>
    <w:rsid w:val="00CC5893"/>
    <w:rsid w:val="00CD00D8"/>
    <w:rsid w:val="00CD097D"/>
    <w:rsid w:val="00CD20BA"/>
    <w:rsid w:val="00CD5D02"/>
    <w:rsid w:val="00CE6020"/>
    <w:rsid w:val="00CF0F21"/>
    <w:rsid w:val="00CF2465"/>
    <w:rsid w:val="00CF2C33"/>
    <w:rsid w:val="00CF6BAB"/>
    <w:rsid w:val="00CF7A63"/>
    <w:rsid w:val="00D00F0C"/>
    <w:rsid w:val="00D028CC"/>
    <w:rsid w:val="00D030C0"/>
    <w:rsid w:val="00D03EF8"/>
    <w:rsid w:val="00D04439"/>
    <w:rsid w:val="00D04A88"/>
    <w:rsid w:val="00D058D9"/>
    <w:rsid w:val="00D060F8"/>
    <w:rsid w:val="00D110C7"/>
    <w:rsid w:val="00D123A9"/>
    <w:rsid w:val="00D134B6"/>
    <w:rsid w:val="00D1606E"/>
    <w:rsid w:val="00D17F5A"/>
    <w:rsid w:val="00D23C46"/>
    <w:rsid w:val="00D23CDF"/>
    <w:rsid w:val="00D27F4D"/>
    <w:rsid w:val="00D31936"/>
    <w:rsid w:val="00D31B7D"/>
    <w:rsid w:val="00D32C98"/>
    <w:rsid w:val="00D374C7"/>
    <w:rsid w:val="00D40C2E"/>
    <w:rsid w:val="00D41E09"/>
    <w:rsid w:val="00D4294C"/>
    <w:rsid w:val="00D446C3"/>
    <w:rsid w:val="00D44848"/>
    <w:rsid w:val="00D4520A"/>
    <w:rsid w:val="00D47346"/>
    <w:rsid w:val="00D473A8"/>
    <w:rsid w:val="00D47A00"/>
    <w:rsid w:val="00D47C2E"/>
    <w:rsid w:val="00D559A2"/>
    <w:rsid w:val="00D55BC4"/>
    <w:rsid w:val="00D55D67"/>
    <w:rsid w:val="00D62DE8"/>
    <w:rsid w:val="00D63428"/>
    <w:rsid w:val="00D657D2"/>
    <w:rsid w:val="00D6661D"/>
    <w:rsid w:val="00D66F6E"/>
    <w:rsid w:val="00D71A8B"/>
    <w:rsid w:val="00D71F48"/>
    <w:rsid w:val="00D7715A"/>
    <w:rsid w:val="00D772C4"/>
    <w:rsid w:val="00D82C60"/>
    <w:rsid w:val="00D83778"/>
    <w:rsid w:val="00D83AAF"/>
    <w:rsid w:val="00D86F0F"/>
    <w:rsid w:val="00D9051E"/>
    <w:rsid w:val="00D95142"/>
    <w:rsid w:val="00D96E93"/>
    <w:rsid w:val="00D96EA6"/>
    <w:rsid w:val="00DA13E6"/>
    <w:rsid w:val="00DA2A8A"/>
    <w:rsid w:val="00DA3AE6"/>
    <w:rsid w:val="00DA56C7"/>
    <w:rsid w:val="00DA5ADE"/>
    <w:rsid w:val="00DB157E"/>
    <w:rsid w:val="00DB2CEC"/>
    <w:rsid w:val="00DB4920"/>
    <w:rsid w:val="00DB50ED"/>
    <w:rsid w:val="00DB6085"/>
    <w:rsid w:val="00DB6A0E"/>
    <w:rsid w:val="00DC427C"/>
    <w:rsid w:val="00DC4B21"/>
    <w:rsid w:val="00DC7F47"/>
    <w:rsid w:val="00DD013F"/>
    <w:rsid w:val="00DD3F12"/>
    <w:rsid w:val="00DD4E19"/>
    <w:rsid w:val="00DD512A"/>
    <w:rsid w:val="00DD6F8F"/>
    <w:rsid w:val="00DE0E4C"/>
    <w:rsid w:val="00DE48EE"/>
    <w:rsid w:val="00DE5631"/>
    <w:rsid w:val="00DE5A3B"/>
    <w:rsid w:val="00DF2170"/>
    <w:rsid w:val="00DF6618"/>
    <w:rsid w:val="00DF6CED"/>
    <w:rsid w:val="00E0063D"/>
    <w:rsid w:val="00E0328F"/>
    <w:rsid w:val="00E04772"/>
    <w:rsid w:val="00E06183"/>
    <w:rsid w:val="00E062E8"/>
    <w:rsid w:val="00E1028F"/>
    <w:rsid w:val="00E1296C"/>
    <w:rsid w:val="00E154A4"/>
    <w:rsid w:val="00E16720"/>
    <w:rsid w:val="00E216D5"/>
    <w:rsid w:val="00E235F6"/>
    <w:rsid w:val="00E315D0"/>
    <w:rsid w:val="00E3554C"/>
    <w:rsid w:val="00E40EFE"/>
    <w:rsid w:val="00E4473C"/>
    <w:rsid w:val="00E45541"/>
    <w:rsid w:val="00E45C7C"/>
    <w:rsid w:val="00E52018"/>
    <w:rsid w:val="00E542F2"/>
    <w:rsid w:val="00E55782"/>
    <w:rsid w:val="00E560F1"/>
    <w:rsid w:val="00E5656D"/>
    <w:rsid w:val="00E569A5"/>
    <w:rsid w:val="00E61DC3"/>
    <w:rsid w:val="00E62469"/>
    <w:rsid w:val="00E66232"/>
    <w:rsid w:val="00E7104E"/>
    <w:rsid w:val="00E7143C"/>
    <w:rsid w:val="00E71C8E"/>
    <w:rsid w:val="00E72FF9"/>
    <w:rsid w:val="00E75730"/>
    <w:rsid w:val="00E7716A"/>
    <w:rsid w:val="00E77708"/>
    <w:rsid w:val="00E823A8"/>
    <w:rsid w:val="00E84F2B"/>
    <w:rsid w:val="00E910E9"/>
    <w:rsid w:val="00E973D5"/>
    <w:rsid w:val="00E975B6"/>
    <w:rsid w:val="00EA02BA"/>
    <w:rsid w:val="00EA059C"/>
    <w:rsid w:val="00EA0D18"/>
    <w:rsid w:val="00EA14CB"/>
    <w:rsid w:val="00EA34E6"/>
    <w:rsid w:val="00EA3695"/>
    <w:rsid w:val="00EA3A11"/>
    <w:rsid w:val="00EA4D16"/>
    <w:rsid w:val="00EA5033"/>
    <w:rsid w:val="00EA75B6"/>
    <w:rsid w:val="00EB0A4F"/>
    <w:rsid w:val="00EB5116"/>
    <w:rsid w:val="00EC3CF1"/>
    <w:rsid w:val="00EC4BEB"/>
    <w:rsid w:val="00ED256F"/>
    <w:rsid w:val="00ED3AFD"/>
    <w:rsid w:val="00ED4F64"/>
    <w:rsid w:val="00EE11DF"/>
    <w:rsid w:val="00EE1F52"/>
    <w:rsid w:val="00EE72A7"/>
    <w:rsid w:val="00EF0080"/>
    <w:rsid w:val="00EF0F53"/>
    <w:rsid w:val="00EF253E"/>
    <w:rsid w:val="00EF27BF"/>
    <w:rsid w:val="00EF2DFF"/>
    <w:rsid w:val="00EF3105"/>
    <w:rsid w:val="00EF355F"/>
    <w:rsid w:val="00EF37BA"/>
    <w:rsid w:val="00EF4B69"/>
    <w:rsid w:val="00EF516A"/>
    <w:rsid w:val="00EF63CB"/>
    <w:rsid w:val="00F0095E"/>
    <w:rsid w:val="00F00ED2"/>
    <w:rsid w:val="00F02250"/>
    <w:rsid w:val="00F02C11"/>
    <w:rsid w:val="00F05FC8"/>
    <w:rsid w:val="00F06415"/>
    <w:rsid w:val="00F10EED"/>
    <w:rsid w:val="00F2145B"/>
    <w:rsid w:val="00F265D5"/>
    <w:rsid w:val="00F27167"/>
    <w:rsid w:val="00F314DE"/>
    <w:rsid w:val="00F3284E"/>
    <w:rsid w:val="00F32974"/>
    <w:rsid w:val="00F3426A"/>
    <w:rsid w:val="00F35A12"/>
    <w:rsid w:val="00F37274"/>
    <w:rsid w:val="00F37DAB"/>
    <w:rsid w:val="00F40EBB"/>
    <w:rsid w:val="00F4417A"/>
    <w:rsid w:val="00F50FEA"/>
    <w:rsid w:val="00F533D2"/>
    <w:rsid w:val="00F56837"/>
    <w:rsid w:val="00F62CF8"/>
    <w:rsid w:val="00F6626D"/>
    <w:rsid w:val="00F66A59"/>
    <w:rsid w:val="00F71919"/>
    <w:rsid w:val="00F71D68"/>
    <w:rsid w:val="00F72BA8"/>
    <w:rsid w:val="00F770F2"/>
    <w:rsid w:val="00F7771D"/>
    <w:rsid w:val="00F802A6"/>
    <w:rsid w:val="00F82EC1"/>
    <w:rsid w:val="00F87ECB"/>
    <w:rsid w:val="00F92D33"/>
    <w:rsid w:val="00F93BFD"/>
    <w:rsid w:val="00FA0702"/>
    <w:rsid w:val="00FA3CDC"/>
    <w:rsid w:val="00FA52DE"/>
    <w:rsid w:val="00FA7FD8"/>
    <w:rsid w:val="00FB030D"/>
    <w:rsid w:val="00FB2491"/>
    <w:rsid w:val="00FB46B6"/>
    <w:rsid w:val="00FB4A78"/>
    <w:rsid w:val="00FB6F5A"/>
    <w:rsid w:val="00FB749D"/>
    <w:rsid w:val="00FB7A69"/>
    <w:rsid w:val="00FC0926"/>
    <w:rsid w:val="00FC13CE"/>
    <w:rsid w:val="00FC466E"/>
    <w:rsid w:val="00FC4A1A"/>
    <w:rsid w:val="00FC5615"/>
    <w:rsid w:val="00FC6C46"/>
    <w:rsid w:val="00FC7886"/>
    <w:rsid w:val="00FD0D2E"/>
    <w:rsid w:val="00FD14DA"/>
    <w:rsid w:val="00FD5AA6"/>
    <w:rsid w:val="00FD6320"/>
    <w:rsid w:val="00FD6370"/>
    <w:rsid w:val="00FD670E"/>
    <w:rsid w:val="00FE5948"/>
    <w:rsid w:val="00FE5A06"/>
    <w:rsid w:val="00FE7CEC"/>
    <w:rsid w:val="00FF07CF"/>
    <w:rsid w:val="00FF16F6"/>
    <w:rsid w:val="00FF24E2"/>
    <w:rsid w:val="00FF43F2"/>
    <w:rsid w:val="00FF6931"/>
    <w:rsid w:val="00FF787D"/>
    <w:rsid w:val="00FF7E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143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2">
    <w:name w:val="heading 2"/>
    <w:basedOn w:val="Normal"/>
    <w:link w:val="Rubrik2Char"/>
    <w:uiPriority w:val="9"/>
    <w:qFormat/>
    <w:rsid w:val="005242C6"/>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13E1C"/>
    <w:pPr>
      <w:tabs>
        <w:tab w:val="center" w:pos="4536"/>
        <w:tab w:val="right" w:pos="9072"/>
      </w:tabs>
    </w:pPr>
  </w:style>
  <w:style w:type="paragraph" w:styleId="Sidfot">
    <w:name w:val="footer"/>
    <w:basedOn w:val="Normal"/>
    <w:rsid w:val="00B13E1C"/>
    <w:pPr>
      <w:tabs>
        <w:tab w:val="center" w:pos="4536"/>
        <w:tab w:val="right" w:pos="9072"/>
      </w:tabs>
    </w:pPr>
  </w:style>
  <w:style w:type="character" w:styleId="Hyperlnk">
    <w:name w:val="Hyperlink"/>
    <w:uiPriority w:val="99"/>
    <w:rsid w:val="00B13E1C"/>
    <w:rPr>
      <w:color w:val="0000FF"/>
      <w:u w:val="single"/>
    </w:rPr>
  </w:style>
  <w:style w:type="paragraph" w:styleId="Ingetavstnd">
    <w:name w:val="No Spacing"/>
    <w:uiPriority w:val="1"/>
    <w:qFormat/>
    <w:rsid w:val="009C4CA1"/>
    <w:rPr>
      <w:rFonts w:ascii="Calibri" w:eastAsia="Calibri" w:hAnsi="Calibri"/>
      <w:sz w:val="22"/>
      <w:szCs w:val="22"/>
      <w:lang w:eastAsia="en-US"/>
    </w:rPr>
  </w:style>
  <w:style w:type="paragraph" w:styleId="Normalwebb">
    <w:name w:val="Normal (Web)"/>
    <w:basedOn w:val="Normal"/>
    <w:uiPriority w:val="99"/>
    <w:unhideWhenUsed/>
    <w:rsid w:val="005B1165"/>
    <w:pPr>
      <w:spacing w:before="100" w:beforeAutospacing="1" w:after="100" w:afterAutospacing="1"/>
    </w:pPr>
  </w:style>
  <w:style w:type="character" w:customStyle="1" w:styleId="Rubrik2Char">
    <w:name w:val="Rubrik 2 Char"/>
    <w:link w:val="Rubrik2"/>
    <w:uiPriority w:val="9"/>
    <w:rsid w:val="005242C6"/>
    <w:rPr>
      <w:b/>
      <w:bCs/>
      <w:sz w:val="36"/>
      <w:szCs w:val="36"/>
    </w:rPr>
  </w:style>
  <w:style w:type="character" w:customStyle="1" w:styleId="highlight">
    <w:name w:val="highlight"/>
    <w:rsid w:val="005242C6"/>
  </w:style>
  <w:style w:type="paragraph" w:styleId="Dokumentversikt">
    <w:name w:val="Document Map"/>
    <w:basedOn w:val="Normal"/>
    <w:link w:val="DokumentversiktChar"/>
    <w:rsid w:val="00731F13"/>
  </w:style>
  <w:style w:type="character" w:customStyle="1" w:styleId="DokumentversiktChar">
    <w:name w:val="Dokumentöversikt Char"/>
    <w:link w:val="Dokumentversikt"/>
    <w:rsid w:val="00731F13"/>
    <w:rPr>
      <w:sz w:val="24"/>
      <w:szCs w:val="24"/>
    </w:rPr>
  </w:style>
  <w:style w:type="paragraph" w:styleId="Ballongtext">
    <w:name w:val="Balloon Text"/>
    <w:basedOn w:val="Normal"/>
    <w:link w:val="BallongtextChar"/>
    <w:rsid w:val="0041516A"/>
    <w:rPr>
      <w:sz w:val="18"/>
      <w:szCs w:val="18"/>
    </w:rPr>
  </w:style>
  <w:style w:type="character" w:customStyle="1" w:styleId="BallongtextChar">
    <w:name w:val="Ballongtext Char"/>
    <w:link w:val="Ballongtext"/>
    <w:rsid w:val="0041516A"/>
    <w:rPr>
      <w:sz w:val="18"/>
      <w:szCs w:val="18"/>
    </w:rPr>
  </w:style>
  <w:style w:type="character" w:styleId="Olstomnmnande">
    <w:name w:val="Unresolved Mention"/>
    <w:rsid w:val="00EE11DF"/>
    <w:rPr>
      <w:color w:val="605E5C"/>
      <w:shd w:val="clear" w:color="auto" w:fill="E1DFDD"/>
    </w:rPr>
  </w:style>
  <w:style w:type="character" w:styleId="AnvndHyperlnk">
    <w:name w:val="FollowedHyperlink"/>
    <w:basedOn w:val="Standardstycketeckensnitt"/>
    <w:rsid w:val="005555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22526">
      <w:bodyDiv w:val="1"/>
      <w:marLeft w:val="0"/>
      <w:marRight w:val="0"/>
      <w:marTop w:val="0"/>
      <w:marBottom w:val="0"/>
      <w:divBdr>
        <w:top w:val="none" w:sz="0" w:space="0" w:color="auto"/>
        <w:left w:val="none" w:sz="0" w:space="0" w:color="auto"/>
        <w:bottom w:val="none" w:sz="0" w:space="0" w:color="auto"/>
        <w:right w:val="none" w:sz="0" w:space="0" w:color="auto"/>
      </w:divBdr>
      <w:divsChild>
        <w:div w:id="2105221713">
          <w:marLeft w:val="0"/>
          <w:marRight w:val="0"/>
          <w:marTop w:val="0"/>
          <w:marBottom w:val="0"/>
          <w:divBdr>
            <w:top w:val="none" w:sz="0" w:space="0" w:color="auto"/>
            <w:left w:val="none" w:sz="0" w:space="0" w:color="auto"/>
            <w:bottom w:val="none" w:sz="0" w:space="0" w:color="auto"/>
            <w:right w:val="none" w:sz="0" w:space="0" w:color="auto"/>
          </w:divBdr>
          <w:divsChild>
            <w:div w:id="1207529673">
              <w:marLeft w:val="0"/>
              <w:marRight w:val="0"/>
              <w:marTop w:val="0"/>
              <w:marBottom w:val="0"/>
              <w:divBdr>
                <w:top w:val="none" w:sz="0" w:space="0" w:color="auto"/>
                <w:left w:val="none" w:sz="0" w:space="0" w:color="auto"/>
                <w:bottom w:val="none" w:sz="0" w:space="0" w:color="auto"/>
                <w:right w:val="none" w:sz="0" w:space="0" w:color="auto"/>
              </w:divBdr>
              <w:divsChild>
                <w:div w:id="1888757434">
                  <w:marLeft w:val="0"/>
                  <w:marRight w:val="0"/>
                  <w:marTop w:val="0"/>
                  <w:marBottom w:val="0"/>
                  <w:divBdr>
                    <w:top w:val="none" w:sz="0" w:space="0" w:color="auto"/>
                    <w:left w:val="none" w:sz="0" w:space="0" w:color="auto"/>
                    <w:bottom w:val="none" w:sz="0" w:space="0" w:color="auto"/>
                    <w:right w:val="none" w:sz="0" w:space="0" w:color="auto"/>
                  </w:divBdr>
                  <w:divsChild>
                    <w:div w:id="1167400508">
                      <w:marLeft w:val="0"/>
                      <w:marRight w:val="0"/>
                      <w:marTop w:val="0"/>
                      <w:marBottom w:val="0"/>
                      <w:divBdr>
                        <w:top w:val="none" w:sz="0" w:space="0" w:color="auto"/>
                        <w:left w:val="none" w:sz="0" w:space="0" w:color="auto"/>
                        <w:bottom w:val="none" w:sz="0" w:space="0" w:color="auto"/>
                        <w:right w:val="none" w:sz="0" w:space="0" w:color="auto"/>
                      </w:divBdr>
                      <w:divsChild>
                        <w:div w:id="1753552135">
                          <w:marLeft w:val="0"/>
                          <w:marRight w:val="0"/>
                          <w:marTop w:val="0"/>
                          <w:marBottom w:val="0"/>
                          <w:divBdr>
                            <w:top w:val="none" w:sz="0" w:space="0" w:color="auto"/>
                            <w:left w:val="none" w:sz="0" w:space="0" w:color="auto"/>
                            <w:bottom w:val="none" w:sz="0" w:space="0" w:color="auto"/>
                            <w:right w:val="none" w:sz="0" w:space="0" w:color="auto"/>
                          </w:divBdr>
                          <w:divsChild>
                            <w:div w:id="13832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480310">
      <w:bodyDiv w:val="1"/>
      <w:marLeft w:val="0"/>
      <w:marRight w:val="0"/>
      <w:marTop w:val="0"/>
      <w:marBottom w:val="0"/>
      <w:divBdr>
        <w:top w:val="none" w:sz="0" w:space="0" w:color="auto"/>
        <w:left w:val="none" w:sz="0" w:space="0" w:color="auto"/>
        <w:bottom w:val="none" w:sz="0" w:space="0" w:color="auto"/>
        <w:right w:val="none" w:sz="0" w:space="0" w:color="auto"/>
      </w:divBdr>
    </w:div>
    <w:div w:id="658074707">
      <w:bodyDiv w:val="1"/>
      <w:marLeft w:val="0"/>
      <w:marRight w:val="0"/>
      <w:marTop w:val="0"/>
      <w:marBottom w:val="0"/>
      <w:divBdr>
        <w:top w:val="none" w:sz="0" w:space="0" w:color="auto"/>
        <w:left w:val="none" w:sz="0" w:space="0" w:color="auto"/>
        <w:bottom w:val="none" w:sz="0" w:space="0" w:color="auto"/>
        <w:right w:val="none" w:sz="0" w:space="0" w:color="auto"/>
      </w:divBdr>
    </w:div>
    <w:div w:id="1060782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ymphaticnetwork.org/wld/" TargetMode="External"/><Relationship Id="rId13" Type="http://schemas.openxmlformats.org/officeDocument/2006/relationships/hyperlink" Target="http://www.lympho.org" TargetMode="External"/><Relationship Id="rId18" Type="http://schemas.openxmlformats.org/officeDocument/2006/relationships/hyperlink" Target="http://www.fatdisorder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svenskaodemforbundet.se" TargetMode="External"/><Relationship Id="rId17" Type="http://schemas.openxmlformats.org/officeDocument/2006/relationships/hyperlink" Target="http://www.thebls.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ymphoedema.org"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Svensk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ymphnet.org" TargetMode="External"/><Relationship Id="rId23" Type="http://schemas.openxmlformats.org/officeDocument/2006/relationships/image" Target="media/image4.jpeg"/><Relationship Id="rId10" Type="http://schemas.openxmlformats.org/officeDocument/2006/relationships/hyperlink" Target="http://www.twitter.com/lymfan" TargetMode="External"/><Relationship Id="rId19" Type="http://schemas.openxmlformats.org/officeDocument/2006/relationships/hyperlink" Target="http://www.lipodemaproject.org" TargetMode="External"/><Relationship Id="rId4" Type="http://schemas.openxmlformats.org/officeDocument/2006/relationships/settings" Target="settings.xml"/><Relationship Id="rId9" Type="http://schemas.openxmlformats.org/officeDocument/2006/relationships/hyperlink" Target="http://www.svenskaodemforbundet.se" TargetMode="External"/><Relationship Id="rId14" Type="http://schemas.openxmlformats.org/officeDocument/2006/relationships/hyperlink" Target="http://www.lymphaticnetwork.org" TargetMode="External"/><Relationship Id="rId22" Type="http://schemas.openxmlformats.org/officeDocument/2006/relationships/image" Target="media/image3.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kansli@svenskaodemforbundet.se" TargetMode="External"/><Relationship Id="rId1" Type="http://schemas.openxmlformats.org/officeDocument/2006/relationships/hyperlink" Target="http://www.svenskaodemforbund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garetaHaag/Library/Group%20Containers/UBF8T346G9.Office/User%20Content.localized/Templates.localized/%20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0C174-BF4C-6B4E-BF6A-1130E7AA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Brevmall.dotx</Template>
  <TotalTime>2</TotalTime>
  <Pages>1</Pages>
  <Words>1438</Words>
  <Characters>7625</Characters>
  <Application>Microsoft Office Word</Application>
  <DocSecurity>0</DocSecurity>
  <Lines>63</Lines>
  <Paragraphs>18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Hej</vt:lpstr>
      <vt:lpstr>Hej</vt:lpstr>
    </vt:vector>
  </TitlesOfParts>
  <Company>HemPC</Company>
  <LinksUpToDate>false</LinksUpToDate>
  <CharactersWithSpaces>9045</CharactersWithSpaces>
  <SharedDoc>false</SharedDoc>
  <HLinks>
    <vt:vector size="12" baseType="variant">
      <vt:variant>
        <vt:i4>3145748</vt:i4>
      </vt:variant>
      <vt:variant>
        <vt:i4>3</vt:i4>
      </vt:variant>
      <vt:variant>
        <vt:i4>0</vt:i4>
      </vt:variant>
      <vt:variant>
        <vt:i4>5</vt:i4>
      </vt:variant>
      <vt:variant>
        <vt:lpwstr>mailto:kansli@svenskaodemforbundet.se</vt:lpwstr>
      </vt:variant>
      <vt:variant>
        <vt:lpwstr/>
      </vt:variant>
      <vt:variant>
        <vt:i4>7012395</vt:i4>
      </vt:variant>
      <vt:variant>
        <vt:i4>0</vt:i4>
      </vt:variant>
      <vt:variant>
        <vt:i4>0</vt:i4>
      </vt:variant>
      <vt:variant>
        <vt:i4>5</vt:i4>
      </vt:variant>
      <vt:variant>
        <vt:lpwstr>http://www.svenskaodemforbundet.se/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Hej</dc:title>
  <dc:subject/>
  <dc:creator>Margareta Haag</dc:creator>
  <cp:keywords/>
  <cp:lastModifiedBy>Margareta Haag</cp:lastModifiedBy>
  <cp:revision>3</cp:revision>
  <cp:lastPrinted>2009-05-10T10:52:00Z</cp:lastPrinted>
  <dcterms:created xsi:type="dcterms:W3CDTF">2020-03-03T10:23:00Z</dcterms:created>
  <dcterms:modified xsi:type="dcterms:W3CDTF">2020-03-03T20:08:00Z</dcterms:modified>
</cp:coreProperties>
</file>