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DAF2" w14:textId="77777777" w:rsidR="00621D22" w:rsidRPr="002C61E9" w:rsidRDefault="00700B37" w:rsidP="00593676">
      <w:pPr>
        <w:wordWrap/>
        <w:spacing w:after="0"/>
        <w:rPr>
          <w:rFonts w:ascii="Hyundai Sans Text Office" w:eastAsia="현대산스 Text" w:hAnsi="Hyundai Sans Text Office"/>
        </w:rPr>
      </w:pPr>
      <w:bookmarkStart w:id="0" w:name="_GoBack"/>
      <w:bookmarkEnd w:id="0"/>
      <w:r w:rsidRPr="002C61E9">
        <w:rPr>
          <w:rFonts w:ascii="Hyundai Sans Text Office" w:eastAsia="현대산스 Text" w:hAnsi="Hyundai Sans Text Office"/>
          <w:noProof/>
          <w:sz w:val="60"/>
          <w:szCs w:val="60"/>
          <w:lang w:val="nb-NO"/>
        </w:rPr>
        <w:drawing>
          <wp:anchor distT="0" distB="0" distL="114300" distR="114300" simplePos="0" relativeHeight="251661312" behindDoc="0" locked="0" layoutInCell="1" allowOverlap="1" wp14:anchorId="3D16DB1C" wp14:editId="3D16DB1D">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6DAF3" w14:textId="77777777" w:rsidR="00621D22" w:rsidRPr="002C61E9" w:rsidRDefault="00621D22" w:rsidP="00593676">
      <w:pPr>
        <w:wordWrap/>
        <w:spacing w:after="0"/>
        <w:rPr>
          <w:rFonts w:ascii="Hyundai Sans Text" w:eastAsia="현대산스 Text" w:hAnsi="Hyundai Sans Text"/>
        </w:rPr>
      </w:pPr>
    </w:p>
    <w:p w14:paraId="3D16DAF5" w14:textId="77777777" w:rsidR="00700B37" w:rsidRDefault="00700B37" w:rsidP="00593676">
      <w:pPr>
        <w:wordWrap/>
        <w:spacing w:after="0"/>
        <w:rPr>
          <w:rFonts w:ascii="Hyundai Sans Text" w:eastAsia="현대산스 Text" w:hAnsi="Hyundai Sans Text"/>
        </w:rPr>
      </w:pPr>
    </w:p>
    <w:p w14:paraId="416CDD50" w14:textId="77777777" w:rsidR="00036D26" w:rsidRPr="002C61E9" w:rsidRDefault="00036D26" w:rsidP="00593676">
      <w:pPr>
        <w:wordWrap/>
        <w:spacing w:after="0"/>
        <w:rPr>
          <w:rFonts w:ascii="Hyundai Sans Text" w:eastAsia="현대산스 Text" w:hAnsi="Hyundai Sans Text" w:cs="Arial"/>
          <w:bCs/>
          <w:iCs/>
          <w:kern w:val="0"/>
          <w:sz w:val="28"/>
          <w:szCs w:val="28"/>
        </w:rPr>
      </w:pPr>
    </w:p>
    <w:p w14:paraId="5B61BD69" w14:textId="5A20D446" w:rsidR="008A3A35" w:rsidRPr="002C61E9" w:rsidRDefault="008A3A35" w:rsidP="008A3A35">
      <w:pPr>
        <w:wordWrap/>
        <w:spacing w:after="0"/>
        <w:jc w:val="left"/>
        <w:rPr>
          <w:rFonts w:ascii="Hyundai Sans Head" w:eastAsia="현대산스 Head Medium" w:hAnsi="Hyundai Sans Head" w:cs="Arial"/>
          <w:bCs/>
          <w:iCs/>
          <w:kern w:val="0"/>
          <w:sz w:val="28"/>
          <w:szCs w:val="28"/>
        </w:rPr>
      </w:pPr>
      <w:r w:rsidRPr="002C61E9">
        <w:rPr>
          <w:rFonts w:ascii="Hyundai Sans Head" w:eastAsia="현대산스 Head Medium" w:hAnsi="Hyundai Sans Head" w:cs="Arial"/>
          <w:bCs/>
          <w:iCs/>
          <w:kern w:val="0"/>
          <w:sz w:val="28"/>
          <w:szCs w:val="28"/>
        </w:rPr>
        <w:t xml:space="preserve">High-Performance Hyundai N Concept Revealed at Paris Motor Show </w:t>
      </w:r>
    </w:p>
    <w:p w14:paraId="4FAC395D" w14:textId="77777777" w:rsidR="008A3A35" w:rsidRPr="002C61E9" w:rsidRDefault="008A3A35" w:rsidP="008A3A35">
      <w:pPr>
        <w:wordWrap/>
        <w:spacing w:after="0"/>
        <w:jc w:val="left"/>
        <w:rPr>
          <w:rFonts w:ascii="Hyundai Sans Text" w:eastAsia="현대산스 Text" w:hAnsi="Hyundai Sans Text" w:cs="Arial"/>
          <w:szCs w:val="20"/>
        </w:rPr>
      </w:pPr>
    </w:p>
    <w:p w14:paraId="29833D47" w14:textId="77777777" w:rsidR="00814FD7" w:rsidRDefault="008A3A35" w:rsidP="008A3A35">
      <w:pPr>
        <w:numPr>
          <w:ilvl w:val="0"/>
          <w:numId w:val="2"/>
        </w:num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Hyundai Motor builds anticipation of high-performance ‘N’ models with new RN30 concept</w:t>
      </w:r>
    </w:p>
    <w:p w14:paraId="1300F455" w14:textId="77777777" w:rsidR="00F15D4E" w:rsidRDefault="00814FD7" w:rsidP="00F15D4E">
      <w:pPr>
        <w:numPr>
          <w:ilvl w:val="0"/>
          <w:numId w:val="2"/>
        </w:numPr>
        <w:wordWrap/>
        <w:spacing w:after="0"/>
        <w:jc w:val="left"/>
        <w:rPr>
          <w:rFonts w:ascii="Hyundai Sans Text" w:eastAsia="현대산스 Text" w:hAnsi="Hyundai Sans Text" w:cs="Arial"/>
          <w:szCs w:val="20"/>
        </w:rPr>
      </w:pPr>
      <w:r w:rsidRPr="00814FD7">
        <w:rPr>
          <w:rFonts w:ascii="Hyundai Sans Text" w:eastAsia="현대산스 Text" w:hAnsi="Hyundai Sans Text" w:cs="Arial"/>
        </w:rPr>
        <w:t>RN30 Concept was created as a racing machine to demonstrate sporting DNA of Hyundai N</w:t>
      </w:r>
    </w:p>
    <w:p w14:paraId="3817D751" w14:textId="26AA297C" w:rsidR="008A3A35" w:rsidRPr="00F15D4E" w:rsidRDefault="008A3A35" w:rsidP="00F15D4E">
      <w:pPr>
        <w:numPr>
          <w:ilvl w:val="0"/>
          <w:numId w:val="2"/>
        </w:numPr>
        <w:wordWrap/>
        <w:spacing w:after="0"/>
        <w:jc w:val="left"/>
        <w:rPr>
          <w:rFonts w:ascii="Hyundai Sans Text" w:eastAsia="현대산스 Text" w:hAnsi="Hyundai Sans Text" w:cs="Arial"/>
          <w:szCs w:val="20"/>
        </w:rPr>
      </w:pPr>
      <w:r w:rsidRPr="00F15D4E">
        <w:rPr>
          <w:rFonts w:ascii="Hyundai Sans Text" w:eastAsia="현대산스 Text" w:hAnsi="Hyundai Sans Text" w:cs="Arial"/>
          <w:szCs w:val="20"/>
        </w:rPr>
        <w:t>RN30 delivers driver-focused technology and lightweight engineering to enhance the thrill of driving</w:t>
      </w:r>
    </w:p>
    <w:p w14:paraId="05AC05C3" w14:textId="77777777" w:rsidR="008A3A35" w:rsidRPr="002C61E9" w:rsidRDefault="008A3A35" w:rsidP="008A3A35">
      <w:pPr>
        <w:wordWrap/>
        <w:spacing w:after="0"/>
        <w:jc w:val="left"/>
        <w:rPr>
          <w:rFonts w:ascii="Hyundai Sans Text" w:eastAsia="현대산스 Text" w:hAnsi="Hyundai Sans Text" w:cs="Arial"/>
          <w:szCs w:val="20"/>
        </w:rPr>
      </w:pPr>
    </w:p>
    <w:p w14:paraId="3365BA52" w14:textId="5BDE6C93"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September 29, 2016 - Hyundai Motor today unleashe</w:t>
      </w:r>
      <w:r w:rsidR="00204D5E">
        <w:rPr>
          <w:rFonts w:ascii="Hyundai Sans Text" w:eastAsia="현대산스 Text" w:hAnsi="Hyundai Sans Text" w:cs="Arial"/>
          <w:szCs w:val="20"/>
        </w:rPr>
        <w:t>d its latest high-performance N concept</w:t>
      </w:r>
      <w:r w:rsidRPr="002C61E9">
        <w:rPr>
          <w:rFonts w:ascii="Hyundai Sans Text" w:eastAsia="현대산스 Text" w:hAnsi="Hyundai Sans Text" w:cs="Arial"/>
          <w:szCs w:val="20"/>
        </w:rPr>
        <w:t xml:space="preserve"> with the world premiere of RN30 at the 2016 Paris Motor Show. Th</w:t>
      </w:r>
      <w:r w:rsidR="008E6063">
        <w:rPr>
          <w:rFonts w:ascii="Hyundai Sans Text" w:eastAsia="현대산스 Text" w:hAnsi="Hyundai Sans Text" w:cs="Arial"/>
          <w:szCs w:val="20"/>
        </w:rPr>
        <w:t>e</w:t>
      </w:r>
      <w:r w:rsidRPr="002C61E9">
        <w:rPr>
          <w:rFonts w:ascii="Hyundai Sans Text" w:eastAsia="현대산스 Text" w:hAnsi="Hyundai Sans Text" w:cs="Arial"/>
          <w:szCs w:val="20"/>
        </w:rPr>
        <w:t xml:space="preserve"> motorsport-inspired racing concept </w:t>
      </w:r>
      <w:r w:rsidR="00036D26">
        <w:rPr>
          <w:rFonts w:ascii="Hyundai Sans Text" w:eastAsia="현대산스 Text" w:hAnsi="Hyundai Sans Text" w:cs="Arial"/>
          <w:szCs w:val="20"/>
        </w:rPr>
        <w:t>is developed</w:t>
      </w:r>
      <w:r w:rsidRPr="002C61E9">
        <w:rPr>
          <w:rFonts w:ascii="Hyundai Sans Text" w:eastAsia="현대산스 Text" w:hAnsi="Hyundai Sans Text" w:cs="Arial"/>
          <w:szCs w:val="20"/>
        </w:rPr>
        <w:t xml:space="preserve"> to deliver passion and pleasure o</w:t>
      </w:r>
      <w:r w:rsidR="00036D26">
        <w:rPr>
          <w:rFonts w:ascii="Hyundai Sans Text" w:eastAsia="현대산스 Text" w:hAnsi="Hyundai Sans Text" w:cs="Arial"/>
          <w:szCs w:val="20"/>
        </w:rPr>
        <w:t>n the track for everybody</w:t>
      </w:r>
      <w:r w:rsidRPr="002C61E9">
        <w:rPr>
          <w:rFonts w:ascii="Hyundai Sans Text" w:eastAsia="현대산스 Text" w:hAnsi="Hyundai Sans Text" w:cs="Arial"/>
          <w:szCs w:val="20"/>
        </w:rPr>
        <w:t>.</w:t>
      </w:r>
    </w:p>
    <w:p w14:paraId="60A9A345" w14:textId="77777777" w:rsidR="008A3A35" w:rsidRPr="002C61E9" w:rsidRDefault="008A3A35" w:rsidP="008A3A35">
      <w:pPr>
        <w:wordWrap/>
        <w:spacing w:after="0"/>
        <w:jc w:val="left"/>
        <w:rPr>
          <w:rFonts w:ascii="Hyundai Sans Text" w:eastAsia="현대산스 Text" w:hAnsi="Hyundai Sans Text" w:cs="Arial"/>
          <w:szCs w:val="20"/>
        </w:rPr>
      </w:pPr>
    </w:p>
    <w:p w14:paraId="66E972D8" w14:textId="23FADD27"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Based on the New </w:t>
      </w:r>
      <w:r w:rsidR="00845505">
        <w:rPr>
          <w:rFonts w:ascii="Hyundai Sans Text" w:eastAsia="현대산스 Text" w:hAnsi="Hyundai Sans Text" w:cs="Arial"/>
          <w:szCs w:val="20"/>
        </w:rPr>
        <w:t xml:space="preserve">Generation </w:t>
      </w:r>
      <w:r w:rsidRPr="002C61E9">
        <w:rPr>
          <w:rFonts w:ascii="Hyundai Sans Text" w:eastAsia="현대산스 Text" w:hAnsi="Hyundai Sans Text" w:cs="Arial"/>
          <w:szCs w:val="20"/>
        </w:rPr>
        <w:t>Hyundai i30, the RN30 was born as a racing machine, developed in close collaboration with Hyundai Motorsport (HMSG)</w:t>
      </w:r>
      <w:r w:rsidR="008B7834">
        <w:rPr>
          <w:rFonts w:ascii="Hyundai Sans Text" w:eastAsia="현대산스 Text" w:hAnsi="Hyundai Sans Text" w:cs="Arial"/>
          <w:szCs w:val="20"/>
        </w:rPr>
        <w:t>, Hyundai Motor Europe Technical Center (HMETC)</w:t>
      </w:r>
      <w:r w:rsidRPr="002C61E9">
        <w:rPr>
          <w:rFonts w:ascii="Hyundai Sans Text" w:eastAsia="현대산스 Text" w:hAnsi="Hyundai Sans Text" w:cs="Arial"/>
          <w:szCs w:val="20"/>
        </w:rPr>
        <w:t xml:space="preserve"> </w:t>
      </w:r>
      <w:r w:rsidR="008B7834">
        <w:rPr>
          <w:rFonts w:ascii="Hyundai Sans Text" w:eastAsia="현대산스 Text" w:hAnsi="Hyundai Sans Text" w:cs="Arial"/>
          <w:szCs w:val="20"/>
        </w:rPr>
        <w:t xml:space="preserve">and </w:t>
      </w:r>
      <w:r w:rsidRPr="002C61E9">
        <w:rPr>
          <w:rFonts w:ascii="Hyundai Sans Text" w:eastAsia="현대산스 Text" w:hAnsi="Hyundai Sans Text" w:cs="Arial"/>
          <w:szCs w:val="20"/>
        </w:rPr>
        <w:t xml:space="preserve">Hyundai Motor’s Performance Development &amp; High Performance Vehicle Division. The striking concept is distinguished by its purposeful aerodynamic design and specialized high-performance technologies that deliver </w:t>
      </w:r>
      <w:r w:rsidR="008E6063">
        <w:rPr>
          <w:rFonts w:ascii="Hyundai Sans Text" w:eastAsia="현대산스 Text" w:hAnsi="Hyundai Sans Text" w:cs="Arial"/>
          <w:szCs w:val="20"/>
        </w:rPr>
        <w:t xml:space="preserve">thrilling </w:t>
      </w:r>
      <w:r w:rsidRPr="002C61E9">
        <w:rPr>
          <w:rFonts w:ascii="Hyundai Sans Text" w:eastAsia="현대산스 Text" w:hAnsi="Hyundai Sans Text" w:cs="Arial"/>
          <w:szCs w:val="20"/>
        </w:rPr>
        <w:t>high-speed</w:t>
      </w:r>
      <w:r w:rsidR="008E6063">
        <w:rPr>
          <w:rFonts w:ascii="Hyundai Sans Text" w:eastAsia="현대산스 Text" w:hAnsi="Hyundai Sans Text" w:cs="Arial"/>
          <w:szCs w:val="20"/>
        </w:rPr>
        <w:t xml:space="preserve"> </w:t>
      </w:r>
      <w:r w:rsidRPr="002C61E9">
        <w:rPr>
          <w:rFonts w:ascii="Hyundai Sans Text" w:eastAsia="현대산스 Text" w:hAnsi="Hyundai Sans Text" w:cs="Arial"/>
          <w:szCs w:val="20"/>
        </w:rPr>
        <w:t xml:space="preserve">driving.  </w:t>
      </w:r>
    </w:p>
    <w:p w14:paraId="24E7AE13" w14:textId="77777777"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 </w:t>
      </w:r>
    </w:p>
    <w:p w14:paraId="670DCE11" w14:textId="129F8EF5" w:rsidR="008A3A35" w:rsidRPr="002C61E9" w:rsidRDefault="008E6063" w:rsidP="008A3A35">
      <w:pPr>
        <w:wordWrap/>
        <w:spacing w:after="0"/>
        <w:jc w:val="left"/>
        <w:rPr>
          <w:rFonts w:ascii="Hyundai Sans Text" w:eastAsia="현대산스 Text" w:hAnsi="Hyundai Sans Text" w:cs="Arial"/>
          <w:szCs w:val="20"/>
        </w:rPr>
      </w:pPr>
      <w:r w:rsidRPr="008E6063">
        <w:rPr>
          <w:rFonts w:ascii="Hyundai Sans Text" w:eastAsia="현대산스 Text" w:hAnsi="Hyundai Sans Text" w:cs="Arial"/>
          <w:szCs w:val="20"/>
        </w:rPr>
        <w:t>Alb</w:t>
      </w:r>
      <w:r w:rsidR="00C169C3">
        <w:rPr>
          <w:rFonts w:ascii="Hyundai Sans Text" w:eastAsia="현대산스 Text" w:hAnsi="Hyundai Sans Text" w:cs="Arial"/>
          <w:szCs w:val="20"/>
        </w:rPr>
        <w:t xml:space="preserve">ert </w:t>
      </w:r>
      <w:proofErr w:type="spellStart"/>
      <w:r w:rsidR="00C169C3">
        <w:rPr>
          <w:rFonts w:ascii="Hyundai Sans Text" w:eastAsia="현대산스 Text" w:hAnsi="Hyundai Sans Text" w:cs="Arial"/>
          <w:szCs w:val="20"/>
        </w:rPr>
        <w:t>Biermann</w:t>
      </w:r>
      <w:proofErr w:type="spellEnd"/>
      <w:r w:rsidR="00C169C3">
        <w:rPr>
          <w:rFonts w:ascii="Hyundai Sans Text" w:eastAsia="현대산스 Text" w:hAnsi="Hyundai Sans Text" w:cs="Arial"/>
          <w:szCs w:val="20"/>
        </w:rPr>
        <w:t xml:space="preserve">, </w:t>
      </w:r>
      <w:r w:rsidRPr="008E6063">
        <w:rPr>
          <w:rFonts w:ascii="Hyundai Sans Text" w:eastAsia="현대산스 Text" w:hAnsi="Hyundai Sans Text" w:cs="Arial"/>
          <w:szCs w:val="20"/>
        </w:rPr>
        <w:t>Head of Vehicle Test &amp; High Performance Development</w:t>
      </w:r>
      <w:r w:rsidRPr="002C61E9">
        <w:rPr>
          <w:rFonts w:ascii="Hyundai Sans Text" w:eastAsia="현대산스 Text" w:hAnsi="Hyundai Sans Text" w:cs="Arial"/>
          <w:szCs w:val="20"/>
        </w:rPr>
        <w:t xml:space="preserve"> </w:t>
      </w:r>
      <w:r w:rsidR="00C169C3">
        <w:rPr>
          <w:rFonts w:ascii="Hyundai Sans Text" w:eastAsia="현대산스 Text" w:hAnsi="Hyundai Sans Text" w:cs="Arial"/>
          <w:szCs w:val="20"/>
        </w:rPr>
        <w:t xml:space="preserve">for Hyundai Motor </w:t>
      </w:r>
      <w:r w:rsidR="008A3A35" w:rsidRPr="002C61E9">
        <w:rPr>
          <w:rFonts w:ascii="Hyundai Sans Text" w:eastAsia="현대산스 Text" w:hAnsi="Hyundai Sans Text" w:cs="Arial"/>
          <w:szCs w:val="20"/>
        </w:rPr>
        <w:t>said; “RN30 embodies the concept of a strong, high-performance car that brings dynamic, sporty driving. Soon to evolve into our first N model, th</w:t>
      </w:r>
      <w:r w:rsidR="007B5925" w:rsidRPr="002C61E9">
        <w:rPr>
          <w:rFonts w:ascii="Hyundai Sans Text" w:eastAsia="현대산스 Text" w:hAnsi="Hyundai Sans Text" w:cs="Arial"/>
          <w:szCs w:val="20"/>
        </w:rPr>
        <w:t>e RN30 is</w:t>
      </w:r>
      <w:r w:rsidR="008A3A35" w:rsidRPr="002C61E9">
        <w:rPr>
          <w:rFonts w:ascii="Hyundai Sans Text" w:eastAsia="현대산스 Text" w:hAnsi="Hyundai Sans Text" w:cs="Arial"/>
          <w:szCs w:val="20"/>
        </w:rPr>
        <w:t xml:space="preserve"> inspired by our passion to provide a high-performance car that everybody can enjoy effortlessly. We have drawn on our technological expertise </w:t>
      </w:r>
      <w:r w:rsidR="007B5925" w:rsidRPr="002C61E9">
        <w:rPr>
          <w:rFonts w:ascii="Hyundai Sans Text" w:eastAsia="현대산스 Text" w:hAnsi="Hyundai Sans Text" w:cs="Arial"/>
          <w:szCs w:val="20"/>
        </w:rPr>
        <w:t xml:space="preserve">– </w:t>
      </w:r>
      <w:r w:rsidR="008A3A35" w:rsidRPr="002C61E9">
        <w:rPr>
          <w:rFonts w:ascii="Hyundai Sans Text" w:eastAsia="현대산스 Text" w:hAnsi="Hyundai Sans Text" w:cs="Arial"/>
          <w:szCs w:val="20"/>
        </w:rPr>
        <w:t xml:space="preserve">honed through our </w:t>
      </w:r>
      <w:r w:rsidR="007B5925" w:rsidRPr="002C61E9">
        <w:rPr>
          <w:rFonts w:ascii="Hyundai Sans Text" w:eastAsia="현대산스 Text" w:hAnsi="Hyundai Sans Text" w:cs="Arial"/>
          <w:szCs w:val="20"/>
        </w:rPr>
        <w:t xml:space="preserve">motorsport </w:t>
      </w:r>
      <w:r w:rsidR="008A3A35" w:rsidRPr="002C61E9">
        <w:rPr>
          <w:rFonts w:ascii="Hyundai Sans Text" w:eastAsia="현대산스 Text" w:hAnsi="Hyundai Sans Text" w:cs="Arial"/>
          <w:szCs w:val="20"/>
        </w:rPr>
        <w:t xml:space="preserve">successes </w:t>
      </w:r>
      <w:r w:rsidR="007B5925" w:rsidRPr="002C61E9">
        <w:rPr>
          <w:rFonts w:ascii="Hyundai Sans Text" w:eastAsia="현대산스 Text" w:hAnsi="Hyundai Sans Text" w:cs="Arial"/>
          <w:szCs w:val="20"/>
        </w:rPr>
        <w:t>–</w:t>
      </w:r>
      <w:r w:rsidR="008A3A35" w:rsidRPr="002C61E9">
        <w:rPr>
          <w:rFonts w:ascii="Hyundai Sans Text" w:eastAsia="현대산스 Text" w:hAnsi="Hyundai Sans Text" w:cs="Arial"/>
          <w:szCs w:val="20"/>
        </w:rPr>
        <w:t xml:space="preserve"> to deliver emotional delight through an engaging blend of performance and control</w:t>
      </w:r>
      <w:r w:rsidR="007B5925" w:rsidRPr="002C61E9">
        <w:rPr>
          <w:rFonts w:ascii="Hyundai Sans Text" w:eastAsia="현대산스 Text" w:hAnsi="Hyundai Sans Text" w:cs="Arial"/>
          <w:szCs w:val="20"/>
        </w:rPr>
        <w:t xml:space="preserve">, </w:t>
      </w:r>
      <w:r w:rsidR="008A3A35" w:rsidRPr="002C61E9">
        <w:rPr>
          <w:rFonts w:ascii="Hyundai Sans Text" w:eastAsia="현대산스 Text" w:hAnsi="Hyundai Sans Text" w:cs="Arial"/>
          <w:szCs w:val="20"/>
        </w:rPr>
        <w:t>the goal Hyundai’s N strives to achieve in future performance models.”</w:t>
      </w:r>
    </w:p>
    <w:p w14:paraId="17A740BD" w14:textId="77777777" w:rsidR="008A3A35" w:rsidRPr="002C61E9" w:rsidRDefault="008A3A35" w:rsidP="008A3A35">
      <w:pPr>
        <w:wordWrap/>
        <w:spacing w:after="0"/>
        <w:jc w:val="left"/>
        <w:rPr>
          <w:rFonts w:ascii="Hyundai Sans Text" w:eastAsia="현대산스 Text" w:hAnsi="Hyundai Sans Text" w:cs="Arial"/>
          <w:szCs w:val="20"/>
        </w:rPr>
      </w:pPr>
    </w:p>
    <w:p w14:paraId="21DB76F2" w14:textId="7B6EDF94" w:rsidR="00CA7BFF"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Hyundai N was launched at the Frankfurt Motor Show in September 2015, bringing to life the company’s philosophy for providing engaging and thrilling driving pleasure for its customers.</w:t>
      </w:r>
    </w:p>
    <w:p w14:paraId="6A684473" w14:textId="77777777" w:rsidR="008A3A35" w:rsidRDefault="008A3A35" w:rsidP="008A3A35">
      <w:pPr>
        <w:wordWrap/>
        <w:spacing w:after="0"/>
        <w:jc w:val="left"/>
        <w:rPr>
          <w:rFonts w:ascii="Hyundai Sans Text" w:eastAsia="현대산스 Text" w:hAnsi="Hyundai Sans Text" w:cs="Arial"/>
          <w:szCs w:val="20"/>
        </w:rPr>
      </w:pPr>
    </w:p>
    <w:p w14:paraId="67841D69" w14:textId="77777777" w:rsidR="00CA7BFF" w:rsidRPr="002C61E9" w:rsidRDefault="00CA7BFF" w:rsidP="008A3A35">
      <w:pPr>
        <w:wordWrap/>
        <w:spacing w:after="0"/>
        <w:jc w:val="left"/>
        <w:rPr>
          <w:rFonts w:ascii="Hyundai Sans Text" w:eastAsia="현대산스 Text" w:hAnsi="Hyundai Sans Text" w:cs="Arial"/>
          <w:szCs w:val="20"/>
        </w:rPr>
      </w:pPr>
    </w:p>
    <w:p w14:paraId="3D16EA36" w14:textId="77777777" w:rsidR="008A3A35" w:rsidRPr="002C61E9" w:rsidRDefault="008A3A35" w:rsidP="008A3A35">
      <w:pPr>
        <w:wordWrap/>
        <w:spacing w:after="0"/>
        <w:jc w:val="left"/>
        <w:rPr>
          <w:rFonts w:ascii="Hyundai Sans Text" w:eastAsia="현대산스 Text" w:hAnsi="Hyundai Sans Text" w:cs="Arial"/>
          <w:b/>
          <w:szCs w:val="20"/>
        </w:rPr>
      </w:pPr>
      <w:r w:rsidRPr="002C61E9">
        <w:rPr>
          <w:rFonts w:ascii="Hyundai Sans Text" w:eastAsia="현대산스 Text" w:hAnsi="Hyundai Sans Text" w:cs="Arial"/>
          <w:b/>
          <w:szCs w:val="20"/>
        </w:rPr>
        <w:t>High-performance powertrain boosts driving pleasure</w:t>
      </w:r>
    </w:p>
    <w:p w14:paraId="3323EBD1" w14:textId="77777777" w:rsidR="008A3A35" w:rsidRPr="002C61E9" w:rsidRDefault="008A3A35" w:rsidP="008A3A35">
      <w:pPr>
        <w:wordWrap/>
        <w:spacing w:after="0"/>
        <w:jc w:val="left"/>
        <w:rPr>
          <w:rFonts w:ascii="Hyundai Sans Text" w:eastAsia="현대산스 Text" w:hAnsi="Hyundai Sans Text" w:cs="Arial"/>
          <w:b/>
          <w:szCs w:val="20"/>
        </w:rPr>
      </w:pPr>
    </w:p>
    <w:p w14:paraId="041A6E5F" w14:textId="17685DE8" w:rsidR="008A3A35" w:rsidRPr="002C61E9" w:rsidRDefault="00CA7BFF" w:rsidP="008A3A35">
      <w:pPr>
        <w:wordWrap/>
        <w:spacing w:after="0"/>
        <w:jc w:val="left"/>
        <w:rPr>
          <w:rFonts w:ascii="Hyundai Sans Text" w:eastAsia="현대산스 Text" w:hAnsi="Hyundai Sans Text" w:cs="Arial"/>
          <w:szCs w:val="20"/>
        </w:rPr>
      </w:pPr>
      <w:r>
        <w:rPr>
          <w:rFonts w:ascii="Hyundai Sans Text" w:eastAsia="현대산스 Text" w:hAnsi="Hyundai Sans Text" w:cs="Arial"/>
          <w:szCs w:val="20"/>
        </w:rPr>
        <w:t>RN30’s p</w:t>
      </w:r>
      <w:r w:rsidR="008A3A35" w:rsidRPr="002C61E9">
        <w:rPr>
          <w:rFonts w:ascii="Hyundai Sans Text" w:eastAsia="현대산스 Text" w:hAnsi="Hyundai Sans Text" w:cs="Arial"/>
          <w:szCs w:val="20"/>
        </w:rPr>
        <w:t>ower is supplied by a high-performance 2.0-lit</w:t>
      </w:r>
      <w:r w:rsidR="00915B16" w:rsidRPr="002C61E9">
        <w:rPr>
          <w:rFonts w:ascii="Hyundai Sans Text" w:eastAsia="현대산스 Text" w:hAnsi="Hyundai Sans Text" w:cs="Arial"/>
          <w:szCs w:val="20"/>
        </w:rPr>
        <w:t>e</w:t>
      </w:r>
      <w:r w:rsidR="008A3A35" w:rsidRPr="002C61E9">
        <w:rPr>
          <w:rFonts w:ascii="Hyundai Sans Text" w:eastAsia="현대산스 Text" w:hAnsi="Hyundai Sans Text" w:cs="Arial"/>
          <w:szCs w:val="20"/>
        </w:rPr>
        <w:t>r turbo</w:t>
      </w:r>
      <w:r w:rsidR="000D4A78">
        <w:rPr>
          <w:rFonts w:ascii="Hyundai Sans Text" w:eastAsia="현대산스 Text" w:hAnsi="Hyundai Sans Text" w:cs="Arial"/>
          <w:szCs w:val="20"/>
        </w:rPr>
        <w:t>charged</w:t>
      </w:r>
      <w:r w:rsidR="008A3A35" w:rsidRPr="002C61E9">
        <w:rPr>
          <w:rFonts w:ascii="Hyundai Sans Text" w:eastAsia="현대산스 Text" w:hAnsi="Hyundai Sans Text" w:cs="Arial"/>
          <w:szCs w:val="20"/>
        </w:rPr>
        <w:t xml:space="preserve"> engine, under development by Hyundai for N production models, upgraded with an enlarged turbo to increase thrust at full throttle. To manage the additional power</w:t>
      </w:r>
      <w:r w:rsidR="000D4A78">
        <w:rPr>
          <w:rFonts w:ascii="Hyundai Sans Text" w:eastAsia="현대산스 Text" w:hAnsi="Hyundai Sans Text" w:cs="Arial"/>
          <w:szCs w:val="20"/>
        </w:rPr>
        <w:t>,</w:t>
      </w:r>
      <w:r w:rsidR="008A3A35" w:rsidRPr="002C61E9">
        <w:rPr>
          <w:rFonts w:ascii="Hyundai Sans Text" w:eastAsia="현대산스 Text" w:hAnsi="Hyundai Sans Text" w:cs="Arial"/>
          <w:szCs w:val="20"/>
        </w:rPr>
        <w:t xml:space="preserve"> </w:t>
      </w:r>
      <w:r w:rsidR="00814FD7" w:rsidRPr="00814FD7">
        <w:rPr>
          <w:rFonts w:ascii="Hyundai Sans Text" w:eastAsia="현대산스 Text" w:hAnsi="Hyundai Sans Text" w:cs="Arial"/>
          <w:szCs w:val="20"/>
        </w:rPr>
        <w:t>the eng</w:t>
      </w:r>
      <w:r w:rsidR="00814FD7">
        <w:rPr>
          <w:rFonts w:ascii="Hyundai Sans Text" w:eastAsia="현대산스 Text" w:hAnsi="Hyundai Sans Text" w:cs="Arial"/>
          <w:szCs w:val="20"/>
        </w:rPr>
        <w:t>ine blocks have been applied by</w:t>
      </w:r>
      <w:r w:rsidR="00814FD7" w:rsidRPr="00814FD7">
        <w:rPr>
          <w:rFonts w:ascii="Hyundai Sans Text" w:eastAsia="현대산스 Text" w:hAnsi="Hyundai Sans Text" w:cs="Arial"/>
          <w:szCs w:val="20"/>
        </w:rPr>
        <w:t xml:space="preserve"> forging parts, instead of casting</w:t>
      </w:r>
      <w:r w:rsidR="00814FD7">
        <w:rPr>
          <w:rFonts w:ascii="Hyundai Sans Text" w:eastAsia="현대산스 Text" w:hAnsi="Hyundai Sans Text" w:cs="Arial"/>
          <w:szCs w:val="20"/>
        </w:rPr>
        <w:t xml:space="preserve"> pa</w:t>
      </w:r>
      <w:r w:rsidR="00814FD7" w:rsidRPr="00814FD7">
        <w:rPr>
          <w:rFonts w:ascii="Hyundai Sans Text" w:eastAsia="현대산스 Text" w:hAnsi="Hyundai Sans Text" w:cs="Arial"/>
          <w:szCs w:val="20"/>
        </w:rPr>
        <w:t>rts, to increase their durability and resistance</w:t>
      </w:r>
      <w:r w:rsidR="008A3A35" w:rsidRPr="002C61E9">
        <w:rPr>
          <w:rFonts w:ascii="Hyundai Sans Text" w:eastAsia="현대산스 Text" w:hAnsi="Hyundai Sans Text" w:cs="Arial"/>
          <w:szCs w:val="20"/>
        </w:rPr>
        <w:t>. As a result, the RN30 is primed for performance, boasting 380</w:t>
      </w:r>
      <w:r w:rsidR="00915B16" w:rsidRPr="002C61E9">
        <w:rPr>
          <w:rFonts w:ascii="Hyundai Sans Text" w:eastAsia="현대산스 Text" w:hAnsi="Hyundai Sans Text" w:cs="Arial"/>
          <w:szCs w:val="20"/>
        </w:rPr>
        <w:t xml:space="preserve"> </w:t>
      </w:r>
      <w:r w:rsidR="008A3A35" w:rsidRPr="002C61E9">
        <w:rPr>
          <w:rFonts w:ascii="Hyundai Sans Text" w:eastAsia="현대산스 Text" w:hAnsi="Hyundai Sans Text" w:cs="Arial"/>
          <w:szCs w:val="20"/>
        </w:rPr>
        <w:t xml:space="preserve">PS (279.5 kW) and a maximum torque of 46 </w:t>
      </w:r>
      <w:proofErr w:type="spellStart"/>
      <w:r w:rsidR="008A3A35" w:rsidRPr="002C61E9">
        <w:rPr>
          <w:rFonts w:ascii="Hyundai Sans Text" w:eastAsia="현대산스 Text" w:hAnsi="Hyundai Sans Text" w:cs="Arial"/>
          <w:szCs w:val="20"/>
        </w:rPr>
        <w:t>kgf.m</w:t>
      </w:r>
      <w:proofErr w:type="spellEnd"/>
      <w:r w:rsidR="008A3A35" w:rsidRPr="002C61E9">
        <w:rPr>
          <w:rFonts w:ascii="Hyundai Sans Text" w:eastAsia="현대산스 Text" w:hAnsi="Hyundai Sans Text" w:cs="Arial"/>
          <w:szCs w:val="20"/>
        </w:rPr>
        <w:t xml:space="preserve"> (451 Nm).</w:t>
      </w:r>
    </w:p>
    <w:p w14:paraId="0508E3E5" w14:textId="77777777" w:rsidR="008A3A35" w:rsidRPr="002C61E9" w:rsidRDefault="008A3A35" w:rsidP="008A3A35">
      <w:pPr>
        <w:wordWrap/>
        <w:spacing w:after="0"/>
        <w:jc w:val="left"/>
        <w:rPr>
          <w:rFonts w:ascii="Hyundai Sans Text" w:eastAsia="현대산스 Text" w:hAnsi="Hyundai Sans Text" w:cs="Arial"/>
          <w:szCs w:val="20"/>
        </w:rPr>
      </w:pPr>
    </w:p>
    <w:p w14:paraId="411B7034" w14:textId="27BEB561"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Managing the impressive levels of torque is a wet-type dual-clutch transmission (DCT), delivering quicker responses during gear shifting and direct coupling</w:t>
      </w:r>
      <w:r w:rsidR="002C61E9" w:rsidRPr="002C61E9">
        <w:rPr>
          <w:rFonts w:ascii="Hyundai Sans Text" w:eastAsia="현대산스 Text" w:hAnsi="Hyundai Sans Text" w:cs="Arial"/>
          <w:szCs w:val="20"/>
        </w:rPr>
        <w:t xml:space="preserve"> to provide dynamic acceleration</w:t>
      </w:r>
      <w:r w:rsidRPr="002C61E9">
        <w:rPr>
          <w:rFonts w:ascii="Hyundai Sans Text" w:eastAsia="현대산스 Text" w:hAnsi="Hyundai Sans Text" w:cs="Arial"/>
          <w:szCs w:val="20"/>
        </w:rPr>
        <w:t xml:space="preserve">. To </w:t>
      </w:r>
      <w:r w:rsidR="002C61E9" w:rsidRPr="002C61E9">
        <w:rPr>
          <w:rFonts w:ascii="Hyundai Sans Text" w:eastAsia="현대산스 Text" w:hAnsi="Hyundai Sans Text" w:cs="Arial"/>
          <w:szCs w:val="20"/>
        </w:rPr>
        <w:t>manage</w:t>
      </w:r>
      <w:r w:rsidRPr="002C61E9">
        <w:rPr>
          <w:rFonts w:ascii="Hyundai Sans Text" w:eastAsia="현대산스 Text" w:hAnsi="Hyundai Sans Text" w:cs="Arial"/>
          <w:szCs w:val="20"/>
        </w:rPr>
        <w:t xml:space="preserve"> the </w:t>
      </w:r>
      <w:r w:rsidR="002C61E9" w:rsidRPr="002C61E9">
        <w:rPr>
          <w:rFonts w:ascii="Hyundai Sans Text" w:eastAsia="현대산스 Text" w:hAnsi="Hyundai Sans Text" w:cs="Arial"/>
          <w:szCs w:val="20"/>
        </w:rPr>
        <w:t xml:space="preserve">car’s </w:t>
      </w:r>
      <w:r w:rsidRPr="002C61E9">
        <w:rPr>
          <w:rFonts w:ascii="Hyundai Sans Text" w:eastAsia="현대산스 Text" w:hAnsi="Hyundai Sans Text" w:cs="Arial"/>
          <w:szCs w:val="20"/>
        </w:rPr>
        <w:t xml:space="preserve">power </w:t>
      </w:r>
      <w:r w:rsidR="002C61E9" w:rsidRPr="002C61E9">
        <w:rPr>
          <w:rFonts w:ascii="Hyundai Sans Text" w:eastAsia="현대산스 Text" w:hAnsi="Hyundai Sans Text" w:cs="Arial"/>
          <w:szCs w:val="20"/>
        </w:rPr>
        <w:t xml:space="preserve">while </w:t>
      </w:r>
      <w:r w:rsidRPr="002C61E9">
        <w:rPr>
          <w:rFonts w:ascii="Hyundai Sans Text" w:eastAsia="현대산스 Text" w:hAnsi="Hyundai Sans Text" w:cs="Arial"/>
          <w:szCs w:val="20"/>
        </w:rPr>
        <w:t>enabl</w:t>
      </w:r>
      <w:r w:rsidR="002C61E9" w:rsidRPr="002C61E9">
        <w:rPr>
          <w:rFonts w:ascii="Hyundai Sans Text" w:eastAsia="현대산스 Text" w:hAnsi="Hyundai Sans Text" w:cs="Arial"/>
          <w:szCs w:val="20"/>
        </w:rPr>
        <w:t>ing</w:t>
      </w:r>
      <w:r w:rsidRPr="002C61E9">
        <w:rPr>
          <w:rFonts w:ascii="Hyundai Sans Text" w:eastAsia="현대산스 Text" w:hAnsi="Hyundai Sans Text" w:cs="Arial"/>
          <w:szCs w:val="20"/>
        </w:rPr>
        <w:t xml:space="preserve"> precision driving at high speed, the RN30 is equipped with an all-wheel drive (AWD)</w:t>
      </w:r>
      <w:r w:rsidR="002C61E9" w:rsidRPr="002C61E9">
        <w:rPr>
          <w:rFonts w:ascii="Hyundai Sans Text" w:eastAsia="현대산스 Text" w:hAnsi="Hyundai Sans Text" w:cs="Arial"/>
          <w:szCs w:val="20"/>
        </w:rPr>
        <w:t xml:space="preserve"> system</w:t>
      </w:r>
      <w:r w:rsidRPr="002C61E9">
        <w:rPr>
          <w:rFonts w:ascii="Hyundai Sans Text" w:eastAsia="현대산스 Text" w:hAnsi="Hyundai Sans Text" w:cs="Arial"/>
          <w:szCs w:val="20"/>
        </w:rPr>
        <w:t xml:space="preserve">. </w:t>
      </w:r>
    </w:p>
    <w:p w14:paraId="54AC5494" w14:textId="77777777" w:rsidR="008A3A35" w:rsidRDefault="008A3A35" w:rsidP="008A3A35">
      <w:pPr>
        <w:wordWrap/>
        <w:spacing w:after="0"/>
        <w:jc w:val="left"/>
        <w:rPr>
          <w:rFonts w:ascii="Hyundai Sans Text" w:eastAsia="현대산스 Text" w:hAnsi="Hyundai Sans Text" w:cs="Arial"/>
          <w:szCs w:val="20"/>
        </w:rPr>
      </w:pPr>
    </w:p>
    <w:p w14:paraId="52692DAB" w14:textId="77777777" w:rsidR="00CA7BFF" w:rsidRPr="002C61E9" w:rsidRDefault="00CA7BFF" w:rsidP="008A3A35">
      <w:pPr>
        <w:wordWrap/>
        <w:spacing w:after="0"/>
        <w:jc w:val="left"/>
        <w:rPr>
          <w:rFonts w:ascii="Hyundai Sans Text" w:eastAsia="현대산스 Text" w:hAnsi="Hyundai Sans Text" w:cs="Arial"/>
          <w:szCs w:val="20"/>
        </w:rPr>
      </w:pPr>
    </w:p>
    <w:p w14:paraId="72359BDD" w14:textId="5AB2AE20" w:rsidR="008A3A35" w:rsidRPr="002C61E9" w:rsidRDefault="008A3A35" w:rsidP="008A3A35">
      <w:pPr>
        <w:wordWrap/>
        <w:spacing w:after="0"/>
        <w:jc w:val="left"/>
        <w:rPr>
          <w:rFonts w:ascii="Hyundai Sans Text" w:eastAsia="현대산스 Text" w:hAnsi="Hyundai Sans Text" w:cs="Arial"/>
          <w:b/>
          <w:szCs w:val="20"/>
        </w:rPr>
      </w:pPr>
      <w:r w:rsidRPr="002C61E9">
        <w:rPr>
          <w:rFonts w:ascii="Hyundai Sans Text" w:eastAsia="현대산스 Text" w:hAnsi="Hyundai Sans Text" w:cs="Arial"/>
          <w:b/>
          <w:szCs w:val="20"/>
        </w:rPr>
        <w:lastRenderedPageBreak/>
        <w:t>Specialized technologies maximize thrill of performance</w:t>
      </w:r>
    </w:p>
    <w:p w14:paraId="0DA94EEC" w14:textId="77777777" w:rsidR="008A3A35" w:rsidRPr="002C61E9" w:rsidRDefault="008A3A35" w:rsidP="008A3A35">
      <w:pPr>
        <w:wordWrap/>
        <w:spacing w:after="0"/>
        <w:jc w:val="left"/>
        <w:rPr>
          <w:rFonts w:ascii="Hyundai Sans Text" w:eastAsia="현대산스 Text" w:hAnsi="Hyundai Sans Text" w:cs="Arial"/>
          <w:szCs w:val="20"/>
        </w:rPr>
      </w:pPr>
    </w:p>
    <w:p w14:paraId="33455AEC" w14:textId="48C76F15"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The RN30 features specialized high-performance technologies designed to increase excitement for drivers and enable them to tame the most challenging of race tracks. </w:t>
      </w:r>
      <w:r w:rsidR="002C61E9">
        <w:rPr>
          <w:rFonts w:ascii="Hyundai Sans Text" w:eastAsia="현대산스 Text" w:hAnsi="Hyundai Sans Text" w:cs="Arial"/>
          <w:szCs w:val="20"/>
        </w:rPr>
        <w:t>Rev-</w:t>
      </w:r>
      <w:r w:rsidRPr="002C61E9">
        <w:rPr>
          <w:rFonts w:ascii="Hyundai Sans Text" w:eastAsia="현대산스 Text" w:hAnsi="Hyundai Sans Text" w:cs="Arial"/>
          <w:szCs w:val="20"/>
        </w:rPr>
        <w:t>matching encourages spirited driving by quickly and accurately revising the engine’s speed whenever the driver shifts gear</w:t>
      </w:r>
      <w:r w:rsidR="002C61E9">
        <w:rPr>
          <w:rFonts w:ascii="Hyundai Sans Text" w:eastAsia="현대산스 Text" w:hAnsi="Hyundai Sans Text" w:cs="Arial"/>
          <w:szCs w:val="20"/>
        </w:rPr>
        <w:t xml:space="preserve"> while</w:t>
      </w:r>
      <w:r w:rsidRPr="002C61E9">
        <w:rPr>
          <w:rFonts w:ascii="Hyundai Sans Text" w:eastAsia="현대산스 Text" w:hAnsi="Hyundai Sans Text" w:cs="Arial"/>
          <w:szCs w:val="20"/>
        </w:rPr>
        <w:t xml:space="preserve"> in sport mode. Adding to the sense of thrill for the driver, the Electronic Variable Exhaust system provides a surge of aural pleasure by emitting a strong exhaust sound consistent with the visceral sensations produced by the rapid acceleration.</w:t>
      </w:r>
    </w:p>
    <w:p w14:paraId="06BDE981" w14:textId="77777777" w:rsidR="008A3A35" w:rsidRPr="002C61E9" w:rsidRDefault="008A3A35" w:rsidP="008A3A35">
      <w:pPr>
        <w:wordWrap/>
        <w:spacing w:after="0"/>
        <w:jc w:val="left"/>
        <w:rPr>
          <w:rFonts w:ascii="Hyundai Sans Text" w:eastAsia="현대산스 Text" w:hAnsi="Hyundai Sans Text" w:cs="Arial"/>
          <w:szCs w:val="20"/>
        </w:rPr>
      </w:pPr>
    </w:p>
    <w:p w14:paraId="3EB39E34" w14:textId="762219C0"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Other technologies are specifically aimed at </w:t>
      </w:r>
      <w:r w:rsidR="002C61E9">
        <w:rPr>
          <w:rFonts w:ascii="Hyundai Sans Text" w:eastAsia="현대산스 Text" w:hAnsi="Hyundai Sans Text" w:cs="Arial"/>
          <w:szCs w:val="20"/>
        </w:rPr>
        <w:t>enhancing safety and control</w:t>
      </w:r>
      <w:r w:rsidRPr="002C61E9">
        <w:rPr>
          <w:rFonts w:ascii="Hyundai Sans Text" w:eastAsia="현대산스 Text" w:hAnsi="Hyundai Sans Text" w:cs="Arial"/>
          <w:szCs w:val="20"/>
        </w:rPr>
        <w:t>. The s</w:t>
      </w:r>
      <w:r w:rsidR="00845505">
        <w:rPr>
          <w:rFonts w:ascii="Hyundai Sans Text" w:eastAsia="현대산스 Text" w:hAnsi="Hyundai Sans Text" w:cs="Arial"/>
          <w:szCs w:val="20"/>
        </w:rPr>
        <w:t>ophisticated electronic limited-</w:t>
      </w:r>
      <w:r w:rsidRPr="002C61E9">
        <w:rPr>
          <w:rFonts w:ascii="Hyundai Sans Text" w:eastAsia="현대산스 Text" w:hAnsi="Hyundai Sans Text" w:cs="Arial"/>
          <w:szCs w:val="20"/>
        </w:rPr>
        <w:t>slip differential system (</w:t>
      </w:r>
      <w:proofErr w:type="spellStart"/>
      <w:r w:rsidRPr="002C61E9">
        <w:rPr>
          <w:rFonts w:ascii="Hyundai Sans Text" w:eastAsia="현대산스 Text" w:hAnsi="Hyundai Sans Text" w:cs="Arial"/>
          <w:szCs w:val="20"/>
        </w:rPr>
        <w:t>eLSD</w:t>
      </w:r>
      <w:proofErr w:type="spellEnd"/>
      <w:r w:rsidRPr="002C61E9">
        <w:rPr>
          <w:rFonts w:ascii="Hyundai Sans Text" w:eastAsia="현대산스 Text" w:hAnsi="Hyundai Sans Text" w:cs="Arial"/>
          <w:szCs w:val="20"/>
        </w:rPr>
        <w:t>) makes sure each wheel is receiv</w:t>
      </w:r>
      <w:r w:rsidR="00845505">
        <w:rPr>
          <w:rFonts w:ascii="Hyundai Sans Text" w:eastAsia="현대산스 Text" w:hAnsi="Hyundai Sans Text" w:cs="Arial"/>
          <w:szCs w:val="20"/>
        </w:rPr>
        <w:t>es</w:t>
      </w:r>
      <w:r w:rsidRPr="002C61E9">
        <w:rPr>
          <w:rFonts w:ascii="Hyundai Sans Text" w:eastAsia="현대산스 Text" w:hAnsi="Hyundai Sans Text" w:cs="Arial"/>
          <w:szCs w:val="20"/>
        </w:rPr>
        <w:t xml:space="preserve"> sufficient torque, measuring the driving force of the tires. This helps prevent skidding and ensures fast, precise cornering when navigating high-speed curves – allowing drivers to </w:t>
      </w:r>
      <w:r w:rsidR="00467128" w:rsidRPr="002C61E9">
        <w:rPr>
          <w:rFonts w:ascii="Hyundai Sans Text" w:eastAsia="현대산스 Text" w:hAnsi="Hyundai Sans Text" w:cs="Arial"/>
          <w:szCs w:val="20"/>
        </w:rPr>
        <w:t xml:space="preserve">control this powerful racing machine </w:t>
      </w:r>
      <w:r w:rsidRPr="002C61E9">
        <w:rPr>
          <w:rFonts w:ascii="Hyundai Sans Text" w:eastAsia="현대산스 Text" w:hAnsi="Hyundai Sans Text" w:cs="Arial"/>
          <w:szCs w:val="20"/>
        </w:rPr>
        <w:t>easily, accurately and confidently.</w:t>
      </w:r>
    </w:p>
    <w:p w14:paraId="0BC90E68" w14:textId="77777777" w:rsidR="008A3A35" w:rsidRDefault="008A3A35" w:rsidP="008A3A35">
      <w:pPr>
        <w:wordWrap/>
        <w:spacing w:after="0"/>
        <w:jc w:val="left"/>
        <w:rPr>
          <w:rFonts w:ascii="Hyundai Sans Text" w:eastAsia="현대산스 Text" w:hAnsi="Hyundai Sans Text" w:cs="Arial"/>
          <w:szCs w:val="20"/>
        </w:rPr>
      </w:pPr>
    </w:p>
    <w:p w14:paraId="21C812A7" w14:textId="77777777" w:rsidR="00CA7BFF" w:rsidRPr="002C61E9" w:rsidRDefault="00CA7BFF" w:rsidP="008A3A35">
      <w:pPr>
        <w:wordWrap/>
        <w:spacing w:after="0"/>
        <w:jc w:val="left"/>
        <w:rPr>
          <w:rFonts w:ascii="Hyundai Sans Text" w:eastAsia="현대산스 Text" w:hAnsi="Hyundai Sans Text" w:cs="Arial"/>
          <w:szCs w:val="20"/>
        </w:rPr>
      </w:pPr>
    </w:p>
    <w:p w14:paraId="3B3A5345" w14:textId="0E3BFD7C" w:rsidR="008A3A35" w:rsidRPr="002C61E9" w:rsidRDefault="008A3A35" w:rsidP="008A3A35">
      <w:pPr>
        <w:wordWrap/>
        <w:spacing w:after="0"/>
        <w:jc w:val="left"/>
        <w:rPr>
          <w:rFonts w:ascii="Hyundai Sans Text" w:eastAsia="현대산스 Text" w:hAnsi="Hyundai Sans Text" w:cs="Arial"/>
          <w:b/>
          <w:szCs w:val="20"/>
        </w:rPr>
      </w:pPr>
      <w:r w:rsidRPr="002C61E9">
        <w:rPr>
          <w:rFonts w:ascii="Hyundai Sans Text" w:eastAsia="현대산스 Text" w:hAnsi="Hyundai Sans Text" w:cs="Arial"/>
          <w:b/>
          <w:szCs w:val="20"/>
        </w:rPr>
        <w:t xml:space="preserve">Engineering focus on lightweight and low </w:t>
      </w:r>
      <w:r w:rsidR="00845505">
        <w:rPr>
          <w:rFonts w:ascii="Hyundai Sans Text" w:eastAsia="현대산스 Text" w:hAnsi="Hyundai Sans Text" w:cs="Arial"/>
          <w:b/>
          <w:szCs w:val="20"/>
        </w:rPr>
        <w:t xml:space="preserve">center of </w:t>
      </w:r>
      <w:r w:rsidRPr="002C61E9">
        <w:rPr>
          <w:rFonts w:ascii="Hyundai Sans Text" w:eastAsia="현대산스 Text" w:hAnsi="Hyundai Sans Text" w:cs="Arial"/>
          <w:b/>
          <w:szCs w:val="20"/>
        </w:rPr>
        <w:t>gravity</w:t>
      </w:r>
    </w:p>
    <w:p w14:paraId="47994D57" w14:textId="77777777" w:rsidR="008A3A35" w:rsidRPr="002C61E9" w:rsidRDefault="008A3A35" w:rsidP="008A3A35">
      <w:pPr>
        <w:wordWrap/>
        <w:spacing w:after="0"/>
        <w:jc w:val="left"/>
        <w:rPr>
          <w:rFonts w:ascii="Hyundai Sans Text" w:eastAsia="현대산스 Text" w:hAnsi="Hyundai Sans Text" w:cs="Arial"/>
          <w:b/>
          <w:szCs w:val="20"/>
        </w:rPr>
      </w:pPr>
    </w:p>
    <w:p w14:paraId="5F38E330" w14:textId="5E2D7590"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When developing the RN30, Hyundai’s </w:t>
      </w:r>
      <w:r w:rsidR="008B7834">
        <w:rPr>
          <w:rFonts w:ascii="Hyundai Sans Text" w:eastAsia="현대산스 Text" w:hAnsi="Hyundai Sans Text" w:cs="Arial"/>
          <w:szCs w:val="20"/>
        </w:rPr>
        <w:t xml:space="preserve">designers and </w:t>
      </w:r>
      <w:r w:rsidRPr="002C61E9">
        <w:rPr>
          <w:rFonts w:ascii="Hyundai Sans Text" w:eastAsia="현대산스 Text" w:hAnsi="Hyundai Sans Text" w:cs="Arial"/>
          <w:szCs w:val="20"/>
        </w:rPr>
        <w:t>engineers established a new approach to reducing weight and lowering the cent</w:t>
      </w:r>
      <w:r w:rsidR="00845505">
        <w:rPr>
          <w:rFonts w:ascii="Hyundai Sans Text" w:eastAsia="현대산스 Text" w:hAnsi="Hyundai Sans Text" w:cs="Arial"/>
          <w:szCs w:val="20"/>
        </w:rPr>
        <w:t>e</w:t>
      </w:r>
      <w:r w:rsidRPr="002C61E9">
        <w:rPr>
          <w:rFonts w:ascii="Hyundai Sans Text" w:eastAsia="현대산스 Text" w:hAnsi="Hyundai Sans Text" w:cs="Arial"/>
          <w:szCs w:val="20"/>
        </w:rPr>
        <w:t xml:space="preserve">r of gravity. Instead of using carbon fiber reinforced polymer (CFRP) common to most high-performance cars, Hyundai broke </w:t>
      </w:r>
      <w:r w:rsidR="00845505">
        <w:rPr>
          <w:rFonts w:ascii="Hyundai Sans Text" w:eastAsia="현대산스 Text" w:hAnsi="Hyundai Sans Text" w:cs="Arial"/>
          <w:szCs w:val="20"/>
        </w:rPr>
        <w:t>the mol</w:t>
      </w:r>
      <w:r w:rsidRPr="002C61E9">
        <w:rPr>
          <w:rFonts w:ascii="Hyundai Sans Text" w:eastAsia="현대산스 Text" w:hAnsi="Hyundai Sans Text" w:cs="Arial"/>
          <w:szCs w:val="20"/>
        </w:rPr>
        <w:t>d with an all-new high-performance plastic material</w:t>
      </w:r>
      <w:r w:rsidR="0003415B">
        <w:rPr>
          <w:rFonts w:ascii="Hyundai Sans Text" w:eastAsia="현대산스 Text" w:hAnsi="Hyundai Sans Text" w:cs="Arial"/>
          <w:szCs w:val="20"/>
        </w:rPr>
        <w:t>s</w:t>
      </w:r>
      <w:r w:rsidRPr="002C61E9">
        <w:rPr>
          <w:rFonts w:ascii="Hyundai Sans Text" w:eastAsia="현대산스 Text" w:hAnsi="Hyundai Sans Text" w:cs="Arial"/>
          <w:szCs w:val="20"/>
        </w:rPr>
        <w:t xml:space="preserve">, developed in collaboration with leading global chemical company BASF. </w:t>
      </w:r>
    </w:p>
    <w:p w14:paraId="24708773" w14:textId="77777777" w:rsidR="008A3A35" w:rsidRPr="002C61E9" w:rsidRDefault="008A3A35" w:rsidP="008A3A35">
      <w:pPr>
        <w:wordWrap/>
        <w:spacing w:after="0"/>
        <w:jc w:val="left"/>
        <w:rPr>
          <w:rFonts w:ascii="Hyundai Sans Text" w:eastAsia="현대산스 Text" w:hAnsi="Hyundai Sans Text" w:cs="Arial"/>
          <w:szCs w:val="20"/>
        </w:rPr>
      </w:pPr>
    </w:p>
    <w:p w14:paraId="0C09068B" w14:textId="06C92218"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This weight-saving innovation is light, highly durable and environmentally-friendly and is used throughout the new concept to help boost handling and acceleration.</w:t>
      </w:r>
      <w:r w:rsidRPr="002C61E9">
        <w:rPr>
          <w:rFonts w:ascii="Hyundai Sans Text" w:eastAsia="현대산스 Text" w:hAnsi="Hyundai Sans Text" w:cs="Arial"/>
          <w:i/>
          <w:szCs w:val="20"/>
        </w:rPr>
        <w:t xml:space="preserve"> </w:t>
      </w:r>
      <w:r w:rsidR="00845505">
        <w:rPr>
          <w:rFonts w:ascii="Hyundai Sans Text" w:eastAsia="현대산스 Text" w:hAnsi="Hyundai Sans Text" w:cs="Arial"/>
          <w:szCs w:val="20"/>
        </w:rPr>
        <w:t>Inside,</w:t>
      </w:r>
      <w:r w:rsidRPr="002C61E9">
        <w:rPr>
          <w:rFonts w:ascii="Hyundai Sans Text" w:eastAsia="현대산스 Text" w:hAnsi="Hyundai Sans Text" w:cs="Arial"/>
          <w:szCs w:val="20"/>
        </w:rPr>
        <w:t xml:space="preserve"> redundant parts </w:t>
      </w:r>
      <w:r w:rsidR="00467128">
        <w:rPr>
          <w:rFonts w:ascii="Hyundai Sans Text" w:eastAsia="현대산스 Text" w:hAnsi="Hyundai Sans Text" w:cs="Arial"/>
          <w:szCs w:val="20"/>
        </w:rPr>
        <w:t>were</w:t>
      </w:r>
      <w:r w:rsidRPr="002C61E9">
        <w:rPr>
          <w:rFonts w:ascii="Hyundai Sans Text" w:eastAsia="현대산스 Text" w:hAnsi="Hyundai Sans Text" w:cs="Arial"/>
          <w:szCs w:val="20"/>
        </w:rPr>
        <w:t xml:space="preserve"> removed, while heavier parts </w:t>
      </w:r>
      <w:r w:rsidR="00467128">
        <w:rPr>
          <w:rFonts w:ascii="Hyundai Sans Text" w:eastAsia="현대산스 Text" w:hAnsi="Hyundai Sans Text" w:cs="Arial"/>
          <w:szCs w:val="20"/>
        </w:rPr>
        <w:t xml:space="preserve">sit </w:t>
      </w:r>
      <w:r w:rsidRPr="002C61E9">
        <w:rPr>
          <w:rFonts w:ascii="Hyundai Sans Text" w:eastAsia="현대산스 Text" w:hAnsi="Hyundai Sans Text" w:cs="Arial"/>
          <w:szCs w:val="20"/>
        </w:rPr>
        <w:t xml:space="preserve">in </w:t>
      </w:r>
      <w:r w:rsidR="00467128">
        <w:rPr>
          <w:rFonts w:ascii="Hyundai Sans Text" w:eastAsia="현대산스 Text" w:hAnsi="Hyundai Sans Text" w:cs="Arial"/>
          <w:szCs w:val="20"/>
        </w:rPr>
        <w:t xml:space="preserve">the lowest possible </w:t>
      </w:r>
      <w:r w:rsidRPr="002C61E9">
        <w:rPr>
          <w:rFonts w:ascii="Hyundai Sans Text" w:eastAsia="현대산스 Text" w:hAnsi="Hyundai Sans Text" w:cs="Arial"/>
          <w:szCs w:val="20"/>
        </w:rPr>
        <w:t>position. The cent</w:t>
      </w:r>
      <w:r w:rsidR="00845505">
        <w:rPr>
          <w:rFonts w:ascii="Hyundai Sans Text" w:eastAsia="현대산스 Text" w:hAnsi="Hyundai Sans Text" w:cs="Arial"/>
          <w:szCs w:val="20"/>
        </w:rPr>
        <w:t>e</w:t>
      </w:r>
      <w:r w:rsidRPr="002C61E9">
        <w:rPr>
          <w:rFonts w:ascii="Hyundai Sans Text" w:eastAsia="현대산스 Text" w:hAnsi="Hyundai Sans Text" w:cs="Arial"/>
          <w:szCs w:val="20"/>
        </w:rPr>
        <w:t>r of gravity is lowered further by pushing back and lowering the seat</w:t>
      </w:r>
      <w:r w:rsidR="00BC578E">
        <w:rPr>
          <w:rFonts w:ascii="Hyundai Sans Text" w:eastAsia="현대산스 Text" w:hAnsi="Hyundai Sans Text" w:cs="Arial"/>
          <w:szCs w:val="20"/>
        </w:rPr>
        <w:t>s</w:t>
      </w:r>
      <w:r w:rsidRPr="002C61E9">
        <w:rPr>
          <w:rFonts w:ascii="Hyundai Sans Text" w:eastAsia="현대산스 Text" w:hAnsi="Hyundai Sans Text" w:cs="Arial"/>
          <w:szCs w:val="20"/>
        </w:rPr>
        <w:t>, with all these elements combining to achieve a light weight</w:t>
      </w:r>
      <w:r w:rsidR="00BC578E">
        <w:rPr>
          <w:rFonts w:ascii="Hyundai Sans Text" w:eastAsia="현대산스 Text" w:hAnsi="Hyundai Sans Text" w:cs="Arial"/>
          <w:szCs w:val="20"/>
        </w:rPr>
        <w:t>,</w:t>
      </w:r>
      <w:r w:rsidRPr="002C61E9">
        <w:rPr>
          <w:rFonts w:ascii="Hyundai Sans Text" w:eastAsia="현대산스 Text" w:hAnsi="Hyundai Sans Text" w:cs="Arial"/>
          <w:szCs w:val="20"/>
        </w:rPr>
        <w:t xml:space="preserve"> </w:t>
      </w:r>
      <w:r w:rsidR="00BC578E">
        <w:rPr>
          <w:rFonts w:ascii="Hyundai Sans Text" w:eastAsia="현대산스 Text" w:hAnsi="Hyundai Sans Text" w:cs="Arial"/>
          <w:szCs w:val="20"/>
        </w:rPr>
        <w:t>ideal</w:t>
      </w:r>
      <w:r w:rsidRPr="002C61E9">
        <w:rPr>
          <w:rFonts w:ascii="Hyundai Sans Text" w:eastAsia="현대산스 Text" w:hAnsi="Hyundai Sans Text" w:cs="Arial"/>
          <w:szCs w:val="20"/>
        </w:rPr>
        <w:t xml:space="preserve"> for performance </w:t>
      </w:r>
      <w:r w:rsidR="00845505">
        <w:rPr>
          <w:rFonts w:ascii="Hyundai Sans Text" w:eastAsia="현대산스 Text" w:hAnsi="Hyundai Sans Text" w:cs="Arial"/>
          <w:szCs w:val="20"/>
        </w:rPr>
        <w:t>driving</w:t>
      </w:r>
      <w:r w:rsidRPr="002C61E9">
        <w:rPr>
          <w:rFonts w:ascii="Hyundai Sans Text" w:eastAsia="현대산스 Text" w:hAnsi="Hyundai Sans Text" w:cs="Arial"/>
          <w:szCs w:val="20"/>
        </w:rPr>
        <w:t>.</w:t>
      </w:r>
    </w:p>
    <w:p w14:paraId="514CCC13" w14:textId="77777777" w:rsidR="008A3A35" w:rsidRDefault="008A3A35" w:rsidP="008A3A35">
      <w:pPr>
        <w:wordWrap/>
        <w:spacing w:after="0"/>
        <w:jc w:val="left"/>
        <w:rPr>
          <w:rFonts w:ascii="Hyundai Sans Text" w:eastAsia="현대산스 Text" w:hAnsi="Hyundai Sans Text" w:cs="Arial"/>
          <w:b/>
          <w:szCs w:val="20"/>
        </w:rPr>
      </w:pPr>
    </w:p>
    <w:p w14:paraId="1380589A" w14:textId="77777777" w:rsidR="00CA7BFF" w:rsidRPr="002C61E9" w:rsidRDefault="00CA7BFF" w:rsidP="008A3A35">
      <w:pPr>
        <w:wordWrap/>
        <w:spacing w:after="0"/>
        <w:jc w:val="left"/>
        <w:rPr>
          <w:rFonts w:ascii="Hyundai Sans Text" w:eastAsia="현대산스 Text" w:hAnsi="Hyundai Sans Text" w:cs="Arial"/>
          <w:b/>
          <w:szCs w:val="20"/>
        </w:rPr>
      </w:pPr>
    </w:p>
    <w:p w14:paraId="0A3DDCFB" w14:textId="77777777" w:rsidR="008A3A35" w:rsidRPr="002C61E9" w:rsidRDefault="008A3A35" w:rsidP="008A3A35">
      <w:pPr>
        <w:wordWrap/>
        <w:spacing w:after="0"/>
        <w:jc w:val="left"/>
        <w:rPr>
          <w:rFonts w:ascii="Hyundai Sans Text" w:eastAsia="현대산스 Text" w:hAnsi="Hyundai Sans Text" w:cs="Arial"/>
          <w:b/>
          <w:szCs w:val="20"/>
        </w:rPr>
      </w:pPr>
      <w:r w:rsidRPr="002C61E9">
        <w:rPr>
          <w:rFonts w:ascii="Hyundai Sans Text" w:eastAsia="현대산스 Text" w:hAnsi="Hyundai Sans Text" w:cs="Arial"/>
          <w:b/>
          <w:szCs w:val="20"/>
        </w:rPr>
        <w:t>Exterior design formed by high-performance DNA</w:t>
      </w:r>
    </w:p>
    <w:p w14:paraId="02534821" w14:textId="77777777" w:rsidR="008A3A35" w:rsidRPr="002C61E9" w:rsidRDefault="008A3A35" w:rsidP="008A3A35">
      <w:pPr>
        <w:wordWrap/>
        <w:spacing w:after="0"/>
        <w:jc w:val="left"/>
        <w:rPr>
          <w:rFonts w:ascii="Hyundai Sans Text" w:eastAsia="현대산스 Text" w:hAnsi="Hyundai Sans Text" w:cs="Arial"/>
          <w:b/>
          <w:szCs w:val="20"/>
        </w:rPr>
      </w:pPr>
    </w:p>
    <w:p w14:paraId="5002BD47" w14:textId="4D3F2BE6"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The silhouette of the RN30 is unmistakably inherited from the clean and cohesive lines of the New Generation Hyundai i30, but with a lower, wider stance to enable greater stability during high speed driving and cornering. To achieve the more purposeful proportions the width of the RN30 has been increased</w:t>
      </w:r>
      <w:r w:rsidR="00841E26">
        <w:rPr>
          <w:rFonts w:ascii="Hyundai Sans Text" w:eastAsia="현대산스 Text" w:hAnsi="Hyundai Sans Text" w:cs="Arial"/>
          <w:szCs w:val="20"/>
        </w:rPr>
        <w:t xml:space="preserve"> by 30mm compared to the i30, </w:t>
      </w:r>
      <w:r w:rsidR="00841E26">
        <w:rPr>
          <w:rFonts w:ascii="Hyundai Sans Text" w:eastAsia="현대산스 Text" w:hAnsi="Hyundai Sans Text" w:cs="Arial" w:hint="eastAsia"/>
          <w:szCs w:val="20"/>
        </w:rPr>
        <w:t>to</w:t>
      </w:r>
      <w:r w:rsidRPr="002C61E9">
        <w:rPr>
          <w:rFonts w:ascii="Hyundai Sans Text" w:eastAsia="현대산스 Text" w:hAnsi="Hyundai Sans Text" w:cs="Arial"/>
          <w:szCs w:val="20"/>
        </w:rPr>
        <w:t xml:space="preserve"> </w:t>
      </w:r>
      <w:r w:rsidR="008B7834">
        <w:rPr>
          <w:rFonts w:ascii="Hyundai Sans Text" w:eastAsia="현대산스 Text" w:hAnsi="Hyundai Sans Text" w:cs="Arial"/>
          <w:szCs w:val="20"/>
        </w:rPr>
        <w:t>1,950mm</w:t>
      </w:r>
      <w:r w:rsidRPr="002C61E9">
        <w:rPr>
          <w:rFonts w:ascii="Hyundai Sans Text" w:eastAsia="현대산스 Text" w:hAnsi="Hyundai Sans Text" w:cs="Arial"/>
          <w:szCs w:val="20"/>
        </w:rPr>
        <w:t>. Height has been significantly lowered by 84mm</w:t>
      </w:r>
      <w:r w:rsidR="00841E26">
        <w:rPr>
          <w:rFonts w:ascii="Hyundai Sans Text" w:eastAsia="현대산스 Text" w:hAnsi="Hyundai Sans Text" w:cs="Arial" w:hint="eastAsia"/>
          <w:szCs w:val="20"/>
        </w:rPr>
        <w:t xml:space="preserve"> to</w:t>
      </w:r>
      <w:r w:rsidRPr="002C61E9">
        <w:rPr>
          <w:rFonts w:ascii="Hyundai Sans Text" w:eastAsia="현대산스 Text" w:hAnsi="Hyundai Sans Text" w:cs="Arial"/>
          <w:szCs w:val="20"/>
        </w:rPr>
        <w:t xml:space="preserve"> </w:t>
      </w:r>
      <w:r w:rsidR="008B7834">
        <w:rPr>
          <w:rFonts w:ascii="Hyundai Sans Text" w:eastAsia="현대산스 Text" w:hAnsi="Hyundai Sans Text" w:cs="Arial"/>
          <w:szCs w:val="20"/>
        </w:rPr>
        <w:t>1,355mm</w:t>
      </w:r>
    </w:p>
    <w:p w14:paraId="14243BD8" w14:textId="77777777" w:rsidR="008A3A35" w:rsidRPr="002C61E9" w:rsidRDefault="008A3A35" w:rsidP="008A3A35">
      <w:pPr>
        <w:wordWrap/>
        <w:spacing w:after="0"/>
        <w:jc w:val="left"/>
        <w:rPr>
          <w:rFonts w:ascii="Hyundai Sans Text" w:eastAsia="현대산스 Text" w:hAnsi="Hyundai Sans Text" w:cs="Arial"/>
          <w:szCs w:val="20"/>
        </w:rPr>
      </w:pPr>
    </w:p>
    <w:p w14:paraId="4D1878ED" w14:textId="6659A8FA"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Further exterior design details hint at the RN30’s capabilities and accommodate high-performance technologies and aerodynamic enhancements. A </w:t>
      </w:r>
      <w:r w:rsidR="00BC578E">
        <w:rPr>
          <w:rFonts w:ascii="Hyundai Sans Text" w:eastAsia="현대산스 Text" w:hAnsi="Hyundai Sans Text" w:cs="Arial"/>
          <w:szCs w:val="20"/>
        </w:rPr>
        <w:t>‘</w:t>
      </w:r>
      <w:r w:rsidRPr="002C61E9">
        <w:rPr>
          <w:rFonts w:ascii="Hyundai Sans Text" w:eastAsia="현대산스 Text" w:hAnsi="Hyundai Sans Text" w:cs="Arial"/>
          <w:szCs w:val="20"/>
        </w:rPr>
        <w:t>floating</w:t>
      </w:r>
      <w:r w:rsidR="00BC578E">
        <w:rPr>
          <w:rFonts w:ascii="Hyundai Sans Text" w:eastAsia="현대산스 Text" w:hAnsi="Hyundai Sans Text" w:cs="Arial"/>
          <w:szCs w:val="20"/>
        </w:rPr>
        <w:t>’</w:t>
      </w:r>
      <w:r w:rsidRPr="002C61E9">
        <w:rPr>
          <w:rFonts w:ascii="Hyundai Sans Text" w:eastAsia="현대산스 Text" w:hAnsi="Hyundai Sans Text" w:cs="Arial"/>
          <w:szCs w:val="20"/>
        </w:rPr>
        <w:t xml:space="preserve"> fender </w:t>
      </w:r>
      <w:r w:rsidR="002E7666">
        <w:rPr>
          <w:rFonts w:ascii="Hyundai Sans Text" w:eastAsia="현대산스 Text" w:hAnsi="Hyundai Sans Text" w:cs="Arial"/>
          <w:szCs w:val="20"/>
        </w:rPr>
        <w:t>over each wheel enhances the visual impact of RN30</w:t>
      </w:r>
      <w:r w:rsidR="00BC578E">
        <w:rPr>
          <w:rFonts w:ascii="Hyundai Sans Text" w:eastAsia="현대산스 Text" w:hAnsi="Hyundai Sans Text" w:cs="Arial"/>
          <w:szCs w:val="20"/>
        </w:rPr>
        <w:t xml:space="preserve"> and work</w:t>
      </w:r>
      <w:r w:rsidR="002E7666">
        <w:rPr>
          <w:rFonts w:ascii="Hyundai Sans Text" w:eastAsia="현대산스 Text" w:hAnsi="Hyundai Sans Text" w:cs="Arial"/>
          <w:szCs w:val="20"/>
        </w:rPr>
        <w:t xml:space="preserve"> with the </w:t>
      </w:r>
      <w:r w:rsidRPr="002C61E9">
        <w:rPr>
          <w:rFonts w:ascii="Hyundai Sans Text" w:eastAsia="현대산스 Text" w:hAnsi="Hyundai Sans Text" w:cs="Arial"/>
          <w:szCs w:val="20"/>
        </w:rPr>
        <w:t xml:space="preserve">side splitters </w:t>
      </w:r>
      <w:r w:rsidR="002E7666">
        <w:rPr>
          <w:rFonts w:ascii="Hyundai Sans Text" w:eastAsia="현대산스 Text" w:hAnsi="Hyundai Sans Text" w:cs="Arial"/>
          <w:szCs w:val="20"/>
        </w:rPr>
        <w:t xml:space="preserve">to </w:t>
      </w:r>
      <w:r w:rsidR="00BC578E">
        <w:rPr>
          <w:rFonts w:ascii="Hyundai Sans Text" w:eastAsia="현대산스 Text" w:hAnsi="Hyundai Sans Text" w:cs="Arial"/>
          <w:szCs w:val="20"/>
        </w:rPr>
        <w:t>improve</w:t>
      </w:r>
      <w:r w:rsidRPr="002C61E9">
        <w:rPr>
          <w:rFonts w:ascii="Hyundai Sans Text" w:eastAsia="현대산스 Text" w:hAnsi="Hyundai Sans Text" w:cs="Arial"/>
          <w:szCs w:val="20"/>
        </w:rPr>
        <w:t xml:space="preserve"> aerodynamic performance</w:t>
      </w:r>
      <w:r w:rsidR="00BC578E">
        <w:rPr>
          <w:rFonts w:ascii="Hyundai Sans Text" w:eastAsia="현대산스 Text" w:hAnsi="Hyundai Sans Text" w:cs="Arial"/>
          <w:szCs w:val="20"/>
        </w:rPr>
        <w:t>, producing</w:t>
      </w:r>
      <w:r w:rsidRPr="002C61E9">
        <w:rPr>
          <w:rFonts w:ascii="Hyundai Sans Text" w:eastAsia="현대산스 Text" w:hAnsi="Hyundai Sans Text" w:cs="Arial"/>
          <w:szCs w:val="20"/>
        </w:rPr>
        <w:t xml:space="preserve"> the sensation that the car is being </w:t>
      </w:r>
      <w:r w:rsidR="002E7666">
        <w:rPr>
          <w:rFonts w:ascii="Hyundai Sans Text" w:eastAsia="현대산스 Text" w:hAnsi="Hyundai Sans Text" w:cs="Arial"/>
          <w:szCs w:val="20"/>
        </w:rPr>
        <w:t>sucked-down on</w:t>
      </w:r>
      <w:r w:rsidRPr="002C61E9">
        <w:rPr>
          <w:rFonts w:ascii="Hyundai Sans Text" w:eastAsia="현대산스 Text" w:hAnsi="Hyundai Sans Text" w:cs="Arial"/>
          <w:szCs w:val="20"/>
        </w:rPr>
        <w:t xml:space="preserve">to the track. </w:t>
      </w:r>
    </w:p>
    <w:p w14:paraId="3EE4036D" w14:textId="77777777" w:rsidR="008A3A35" w:rsidRPr="002C61E9" w:rsidRDefault="008A3A35" w:rsidP="008A3A35">
      <w:pPr>
        <w:wordWrap/>
        <w:spacing w:after="0"/>
        <w:jc w:val="left"/>
        <w:rPr>
          <w:rFonts w:ascii="Hyundai Sans Text" w:eastAsia="현대산스 Text" w:hAnsi="Hyundai Sans Text" w:cs="Arial"/>
          <w:szCs w:val="20"/>
        </w:rPr>
      </w:pPr>
    </w:p>
    <w:p w14:paraId="4C643295" w14:textId="1C7897B5"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The front design features Hyundai’s new signature cascading grill and high-tech headlamps, which</w:t>
      </w:r>
      <w:r w:rsidR="002E7666">
        <w:rPr>
          <w:rFonts w:ascii="Hyundai Sans Text" w:eastAsia="현대산스 Text" w:hAnsi="Hyundai Sans Text" w:cs="Arial"/>
          <w:szCs w:val="20"/>
        </w:rPr>
        <w:t xml:space="preserve"> c</w:t>
      </w:r>
      <w:r w:rsidR="002E7666" w:rsidRPr="002C61E9">
        <w:rPr>
          <w:rFonts w:ascii="Hyundai Sans Text" w:eastAsia="현대산스 Text" w:hAnsi="Hyundai Sans Text" w:cs="Arial"/>
          <w:szCs w:val="20"/>
        </w:rPr>
        <w:t>reate</w:t>
      </w:r>
      <w:r w:rsidR="002E7666">
        <w:rPr>
          <w:rFonts w:ascii="Hyundai Sans Text" w:eastAsia="현대산스 Text" w:hAnsi="Hyundai Sans Text" w:cs="Arial"/>
          <w:szCs w:val="20"/>
        </w:rPr>
        <w:t>s</w:t>
      </w:r>
      <w:r w:rsidR="002E7666" w:rsidRPr="002C61E9">
        <w:rPr>
          <w:rFonts w:ascii="Hyundai Sans Text" w:eastAsia="현대산스 Text" w:hAnsi="Hyundai Sans Text" w:cs="Arial"/>
          <w:szCs w:val="20"/>
        </w:rPr>
        <w:t xml:space="preserve"> a</w:t>
      </w:r>
      <w:r w:rsidR="002E7666">
        <w:rPr>
          <w:rFonts w:ascii="Hyundai Sans Text" w:eastAsia="현대산스 Text" w:hAnsi="Hyundai Sans Text" w:cs="Arial"/>
          <w:szCs w:val="20"/>
        </w:rPr>
        <w:t xml:space="preserve"> strong, a</w:t>
      </w:r>
      <w:r w:rsidR="002E7666" w:rsidRPr="002C61E9">
        <w:rPr>
          <w:rFonts w:ascii="Hyundai Sans Text" w:eastAsia="현대산스 Text" w:hAnsi="Hyundai Sans Text" w:cs="Arial"/>
          <w:szCs w:val="20"/>
        </w:rPr>
        <w:t>ggressive image</w:t>
      </w:r>
      <w:r w:rsidR="002E7666">
        <w:rPr>
          <w:rFonts w:ascii="Hyundai Sans Text" w:eastAsia="현대산스 Text" w:hAnsi="Hyundai Sans Text" w:cs="Arial"/>
          <w:szCs w:val="20"/>
        </w:rPr>
        <w:t xml:space="preserve"> when combined </w:t>
      </w:r>
      <w:r w:rsidRPr="002C61E9">
        <w:rPr>
          <w:rFonts w:ascii="Hyundai Sans Text" w:eastAsia="현대산스 Text" w:hAnsi="Hyundai Sans Text" w:cs="Arial"/>
          <w:szCs w:val="20"/>
        </w:rPr>
        <w:t xml:space="preserve">with the </w:t>
      </w:r>
      <w:r w:rsidR="002E7666">
        <w:rPr>
          <w:rFonts w:ascii="Hyundai Sans Text" w:eastAsia="현대산스 Text" w:hAnsi="Hyundai Sans Text" w:cs="Arial"/>
          <w:szCs w:val="20"/>
        </w:rPr>
        <w:t>distinctive daytime running lights</w:t>
      </w:r>
      <w:r w:rsidRPr="002C61E9">
        <w:rPr>
          <w:rFonts w:ascii="Hyundai Sans Text" w:eastAsia="현대산스 Text" w:hAnsi="Hyundai Sans Text" w:cs="Arial"/>
          <w:szCs w:val="20"/>
        </w:rPr>
        <w:t xml:space="preserve">. The airflow from the front to the rear passes through the mesh cascading radiator grill and the air intake, not only improving downforce but also optimizing cooling for </w:t>
      </w:r>
      <w:r w:rsidR="002E7666">
        <w:rPr>
          <w:rFonts w:ascii="Hyundai Sans Text" w:eastAsia="현대산스 Text" w:hAnsi="Hyundai Sans Text" w:cs="Arial"/>
          <w:szCs w:val="20"/>
        </w:rPr>
        <w:t>performance driving</w:t>
      </w:r>
      <w:r w:rsidRPr="002C61E9">
        <w:rPr>
          <w:rFonts w:ascii="Hyundai Sans Text" w:eastAsia="현대산스 Text" w:hAnsi="Hyundai Sans Text" w:cs="Arial"/>
          <w:szCs w:val="20"/>
        </w:rPr>
        <w:t xml:space="preserve">. On the upper part of the engine hood, a large air outlet hints at the </w:t>
      </w:r>
      <w:r w:rsidR="002E7666">
        <w:rPr>
          <w:rFonts w:ascii="Hyundai Sans Text" w:eastAsia="현대산스 Text" w:hAnsi="Hyundai Sans Text" w:cs="Arial"/>
          <w:szCs w:val="20"/>
        </w:rPr>
        <w:t>dramatic</w:t>
      </w:r>
      <w:r w:rsidRPr="002C61E9">
        <w:rPr>
          <w:rFonts w:ascii="Hyundai Sans Text" w:eastAsia="현대산스 Text" w:hAnsi="Hyundai Sans Text" w:cs="Arial"/>
          <w:szCs w:val="20"/>
        </w:rPr>
        <w:t xml:space="preserve"> engine power of the RN30. </w:t>
      </w:r>
    </w:p>
    <w:p w14:paraId="3AF54AA2" w14:textId="77777777" w:rsidR="008A3A35" w:rsidRPr="002C61E9" w:rsidRDefault="008A3A35" w:rsidP="008A3A35">
      <w:pPr>
        <w:wordWrap/>
        <w:spacing w:after="0"/>
        <w:jc w:val="left"/>
        <w:rPr>
          <w:rFonts w:ascii="Hyundai Sans Text" w:eastAsia="현대산스 Text" w:hAnsi="Hyundai Sans Text" w:cs="Arial"/>
          <w:szCs w:val="20"/>
        </w:rPr>
      </w:pPr>
    </w:p>
    <w:p w14:paraId="6F3CEDC8" w14:textId="528AF69D"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lastRenderedPageBreak/>
        <w:t xml:space="preserve">The large rear spoiler, which generates downforce during high-speed driving, </w:t>
      </w:r>
      <w:r w:rsidR="00BC578E">
        <w:rPr>
          <w:rFonts w:ascii="Hyundai Sans Text" w:eastAsia="현대산스 Text" w:hAnsi="Hyundai Sans Text" w:cs="Arial"/>
          <w:szCs w:val="20"/>
        </w:rPr>
        <w:t>distinguishes</w:t>
      </w:r>
      <w:r w:rsidRPr="002C61E9">
        <w:rPr>
          <w:rFonts w:ascii="Hyundai Sans Text" w:eastAsia="현대산스 Text" w:hAnsi="Hyundai Sans Text" w:cs="Arial"/>
          <w:szCs w:val="20"/>
        </w:rPr>
        <w:t xml:space="preserve"> the car, giving it aesthetically balanced proportions. A</w:t>
      </w:r>
      <w:r w:rsidR="00BC578E">
        <w:rPr>
          <w:rFonts w:ascii="Hyundai Sans Text" w:eastAsia="현대산스 Text" w:hAnsi="Hyundai Sans Text" w:cs="Arial"/>
          <w:szCs w:val="20"/>
        </w:rPr>
        <w:t xml:space="preserve">lso, a </w:t>
      </w:r>
      <w:r w:rsidRPr="002C61E9">
        <w:rPr>
          <w:rFonts w:ascii="Hyundai Sans Text" w:eastAsia="현대산스 Text" w:hAnsi="Hyundai Sans Text" w:cs="Arial"/>
          <w:szCs w:val="20"/>
        </w:rPr>
        <w:t>fin placed along the central line o</w:t>
      </w:r>
      <w:r w:rsidR="00BC578E">
        <w:rPr>
          <w:rFonts w:ascii="Hyundai Sans Text" w:eastAsia="현대산스 Text" w:hAnsi="Hyundai Sans Text" w:cs="Arial"/>
          <w:szCs w:val="20"/>
        </w:rPr>
        <w:t>f</w:t>
      </w:r>
      <w:r w:rsidRPr="002C61E9">
        <w:rPr>
          <w:rFonts w:ascii="Hyundai Sans Text" w:eastAsia="현대산스 Text" w:hAnsi="Hyundai Sans Text" w:cs="Arial"/>
          <w:szCs w:val="20"/>
        </w:rPr>
        <w:t xml:space="preserve"> the roof</w:t>
      </w:r>
      <w:r w:rsidR="00BC578E">
        <w:rPr>
          <w:rFonts w:ascii="Hyundai Sans Text" w:eastAsia="현대산스 Text" w:hAnsi="Hyundai Sans Text" w:cs="Arial"/>
          <w:szCs w:val="20"/>
        </w:rPr>
        <w:t xml:space="preserve"> and penetrating</w:t>
      </w:r>
      <w:r w:rsidRPr="002C61E9">
        <w:rPr>
          <w:rFonts w:ascii="Hyundai Sans Text" w:eastAsia="현대산스 Text" w:hAnsi="Hyundai Sans Text" w:cs="Arial"/>
          <w:szCs w:val="20"/>
        </w:rPr>
        <w:t xml:space="preserve"> the rear spoiler, </w:t>
      </w:r>
      <w:r w:rsidR="00BC578E" w:rsidRPr="002C61E9">
        <w:rPr>
          <w:rFonts w:ascii="Hyundai Sans Text" w:eastAsia="현대산스 Text" w:hAnsi="Hyundai Sans Text" w:cs="Arial"/>
          <w:szCs w:val="20"/>
        </w:rPr>
        <w:t>create</w:t>
      </w:r>
      <w:r w:rsidR="00BC578E">
        <w:rPr>
          <w:rFonts w:ascii="Hyundai Sans Text" w:eastAsia="현대산스 Text" w:hAnsi="Hyundai Sans Text" w:cs="Arial"/>
          <w:szCs w:val="20"/>
        </w:rPr>
        <w:t xml:space="preserve">s </w:t>
      </w:r>
      <w:r w:rsidRPr="002C61E9">
        <w:rPr>
          <w:rFonts w:ascii="Hyundai Sans Text" w:eastAsia="현대산스 Text" w:hAnsi="Hyundai Sans Text" w:cs="Arial"/>
          <w:szCs w:val="20"/>
        </w:rPr>
        <w:t xml:space="preserve">a unique rear look. For optimal and balanced </w:t>
      </w:r>
      <w:r w:rsidR="002E7666">
        <w:rPr>
          <w:rFonts w:ascii="Hyundai Sans Text" w:eastAsia="현대산스 Text" w:hAnsi="Hyundai Sans Text" w:cs="Arial"/>
          <w:szCs w:val="20"/>
        </w:rPr>
        <w:t>down</w:t>
      </w:r>
      <w:r w:rsidRPr="002C61E9">
        <w:rPr>
          <w:rFonts w:ascii="Hyundai Sans Text" w:eastAsia="현대산스 Text" w:hAnsi="Hyundai Sans Text" w:cs="Arial"/>
          <w:szCs w:val="20"/>
        </w:rPr>
        <w:t xml:space="preserve">force, </w:t>
      </w:r>
      <w:r w:rsidR="00BC578E">
        <w:rPr>
          <w:rFonts w:ascii="Hyundai Sans Text" w:eastAsia="현대산스 Text" w:hAnsi="Hyundai Sans Text" w:cs="Arial"/>
          <w:szCs w:val="20"/>
        </w:rPr>
        <w:t xml:space="preserve">the car features </w:t>
      </w:r>
      <w:r w:rsidRPr="002C61E9">
        <w:rPr>
          <w:rFonts w:ascii="Hyundai Sans Text" w:eastAsia="현대산스 Text" w:hAnsi="Hyundai Sans Text" w:cs="Arial"/>
          <w:szCs w:val="20"/>
        </w:rPr>
        <w:t xml:space="preserve">a large rear diffuser </w:t>
      </w:r>
      <w:r w:rsidR="00BC578E">
        <w:rPr>
          <w:rFonts w:ascii="Hyundai Sans Text" w:eastAsia="현대산스 Text" w:hAnsi="Hyundai Sans Text" w:cs="Arial"/>
          <w:szCs w:val="20"/>
        </w:rPr>
        <w:t xml:space="preserve">set above centrally-mounted </w:t>
      </w:r>
      <w:r w:rsidRPr="002C61E9">
        <w:rPr>
          <w:rFonts w:ascii="Hyundai Sans Text" w:eastAsia="현대산스 Text" w:hAnsi="Hyundai Sans Text" w:cs="Arial"/>
          <w:szCs w:val="20"/>
        </w:rPr>
        <w:t xml:space="preserve">white ceramic </w:t>
      </w:r>
      <w:r w:rsidR="00BC578E">
        <w:rPr>
          <w:rFonts w:ascii="Hyundai Sans Text" w:eastAsia="현대산스 Text" w:hAnsi="Hyundai Sans Text" w:cs="Arial"/>
          <w:szCs w:val="20"/>
        </w:rPr>
        <w:t>twin exhaust pipes</w:t>
      </w:r>
      <w:r w:rsidRPr="002C61E9">
        <w:rPr>
          <w:rFonts w:ascii="Hyundai Sans Text" w:eastAsia="현대산스 Text" w:hAnsi="Hyundai Sans Text" w:cs="Arial"/>
          <w:szCs w:val="20"/>
        </w:rPr>
        <w:t xml:space="preserve">, while the 19-inch light-weight alloy wheels </w:t>
      </w:r>
      <w:r w:rsidR="002E7666">
        <w:rPr>
          <w:rFonts w:ascii="Hyundai Sans Text" w:eastAsia="현대산스 Text" w:hAnsi="Hyundai Sans Text" w:cs="Arial"/>
          <w:szCs w:val="20"/>
        </w:rPr>
        <w:t xml:space="preserve">complete </w:t>
      </w:r>
      <w:r w:rsidRPr="002C61E9">
        <w:rPr>
          <w:rFonts w:ascii="Hyundai Sans Text" w:eastAsia="현대산스 Text" w:hAnsi="Hyundai Sans Text" w:cs="Arial"/>
          <w:szCs w:val="20"/>
        </w:rPr>
        <w:t>the car</w:t>
      </w:r>
      <w:r w:rsidR="002E7666">
        <w:rPr>
          <w:rFonts w:ascii="Hyundai Sans Text" w:eastAsia="현대산스 Text" w:hAnsi="Hyundai Sans Text" w:cs="Arial"/>
          <w:szCs w:val="20"/>
        </w:rPr>
        <w:t>’s dynamic appearance</w:t>
      </w:r>
      <w:r w:rsidRPr="002C61E9">
        <w:rPr>
          <w:rFonts w:ascii="Hyundai Sans Text" w:eastAsia="현대산스 Text" w:hAnsi="Hyundai Sans Text" w:cs="Arial"/>
          <w:szCs w:val="20"/>
        </w:rPr>
        <w:t xml:space="preserve">. </w:t>
      </w:r>
    </w:p>
    <w:p w14:paraId="0F7B160F" w14:textId="77777777" w:rsidR="008A3A35" w:rsidRDefault="008A3A35" w:rsidP="008A3A35">
      <w:pPr>
        <w:wordWrap/>
        <w:spacing w:after="0"/>
        <w:jc w:val="left"/>
        <w:rPr>
          <w:rFonts w:ascii="Hyundai Sans Text" w:eastAsia="현대산스 Text" w:hAnsi="Hyundai Sans Text" w:cs="Arial"/>
          <w:szCs w:val="20"/>
        </w:rPr>
      </w:pPr>
    </w:p>
    <w:p w14:paraId="3DD3CDCF" w14:textId="77777777" w:rsidR="00CA7BFF" w:rsidRPr="002C61E9" w:rsidRDefault="00CA7BFF" w:rsidP="008A3A35">
      <w:pPr>
        <w:wordWrap/>
        <w:spacing w:after="0"/>
        <w:jc w:val="left"/>
        <w:rPr>
          <w:rFonts w:ascii="Hyundai Sans Text" w:eastAsia="현대산스 Text" w:hAnsi="Hyundai Sans Text" w:cs="Arial"/>
          <w:szCs w:val="20"/>
        </w:rPr>
      </w:pPr>
    </w:p>
    <w:p w14:paraId="0009EF6E" w14:textId="565B787A" w:rsidR="008A3A35" w:rsidRPr="002C61E9" w:rsidRDefault="008A3A35" w:rsidP="008A3A35">
      <w:pPr>
        <w:wordWrap/>
        <w:spacing w:after="0"/>
        <w:jc w:val="left"/>
        <w:rPr>
          <w:rFonts w:ascii="Hyundai Sans Text" w:eastAsia="현대산스 Text" w:hAnsi="Hyundai Sans Text" w:cs="Arial"/>
          <w:b/>
          <w:szCs w:val="20"/>
        </w:rPr>
      </w:pPr>
      <w:r w:rsidRPr="002C61E9">
        <w:rPr>
          <w:rFonts w:ascii="Hyundai Sans Text" w:eastAsia="현대산스 Text" w:hAnsi="Hyundai Sans Text" w:cs="Arial"/>
          <w:b/>
          <w:szCs w:val="20"/>
        </w:rPr>
        <w:t xml:space="preserve">Interior design </w:t>
      </w:r>
      <w:r w:rsidR="002E7666">
        <w:rPr>
          <w:rFonts w:ascii="Hyundai Sans Text" w:eastAsia="현대산스 Text" w:hAnsi="Hyundai Sans Text" w:cs="Arial"/>
          <w:b/>
          <w:szCs w:val="20"/>
        </w:rPr>
        <w:t xml:space="preserve">– </w:t>
      </w:r>
      <w:r w:rsidRPr="002C61E9">
        <w:rPr>
          <w:rFonts w:ascii="Hyundai Sans Text" w:eastAsia="현대산스 Text" w:hAnsi="Hyundai Sans Text" w:cs="Arial"/>
          <w:b/>
          <w:szCs w:val="20"/>
        </w:rPr>
        <w:t xml:space="preserve">optimized for </w:t>
      </w:r>
      <w:r w:rsidR="002E7666">
        <w:rPr>
          <w:rFonts w:ascii="Hyundai Sans Text" w:eastAsia="현대산스 Text" w:hAnsi="Hyundai Sans Text" w:cs="Arial"/>
          <w:b/>
          <w:szCs w:val="20"/>
        </w:rPr>
        <w:t>performance driving</w:t>
      </w:r>
    </w:p>
    <w:p w14:paraId="1833085C" w14:textId="77777777" w:rsidR="008A3A35" w:rsidRPr="002C61E9" w:rsidRDefault="008A3A35" w:rsidP="008A3A35">
      <w:pPr>
        <w:wordWrap/>
        <w:spacing w:after="0"/>
        <w:jc w:val="left"/>
        <w:rPr>
          <w:rFonts w:ascii="Hyundai Sans Text" w:eastAsia="현대산스 Text" w:hAnsi="Hyundai Sans Text" w:cs="Arial"/>
          <w:b/>
          <w:szCs w:val="20"/>
        </w:rPr>
      </w:pPr>
    </w:p>
    <w:p w14:paraId="78D46A24" w14:textId="7FDB942F"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During the interior design process, RN30 designers and racing experts from Hyundai Motorsport (HMSG) worked together </w:t>
      </w:r>
      <w:r w:rsidR="002E7666" w:rsidRPr="002C61E9">
        <w:rPr>
          <w:rFonts w:ascii="Hyundai Sans Text" w:eastAsia="현대산스 Text" w:hAnsi="Hyundai Sans Text" w:cs="Arial"/>
          <w:szCs w:val="20"/>
        </w:rPr>
        <w:t xml:space="preserve">closely </w:t>
      </w:r>
      <w:r w:rsidRPr="002C61E9">
        <w:rPr>
          <w:rFonts w:ascii="Hyundai Sans Text" w:eastAsia="현대산스 Text" w:hAnsi="Hyundai Sans Text" w:cs="Arial"/>
          <w:szCs w:val="20"/>
        </w:rPr>
        <w:t>to ensure driver</w:t>
      </w:r>
      <w:r w:rsidR="00E92D3B">
        <w:rPr>
          <w:rFonts w:ascii="Hyundai Sans Text" w:eastAsia="현대산스 Text" w:hAnsi="Hyundai Sans Text" w:cs="Arial"/>
          <w:szCs w:val="20"/>
        </w:rPr>
        <w:t xml:space="preserve">s can </w:t>
      </w:r>
      <w:r w:rsidRPr="002C61E9">
        <w:rPr>
          <w:rFonts w:ascii="Hyundai Sans Text" w:eastAsia="현대산스 Text" w:hAnsi="Hyundai Sans Text" w:cs="Arial"/>
          <w:szCs w:val="20"/>
        </w:rPr>
        <w:t xml:space="preserve">focus attention </w:t>
      </w:r>
      <w:r w:rsidR="00E92D3B">
        <w:rPr>
          <w:rFonts w:ascii="Hyundai Sans Text" w:eastAsia="현대산스 Text" w:hAnsi="Hyundai Sans Text" w:cs="Arial"/>
          <w:szCs w:val="20"/>
        </w:rPr>
        <w:t xml:space="preserve">exclusively </w:t>
      </w:r>
      <w:r w:rsidRPr="002C61E9">
        <w:rPr>
          <w:rFonts w:ascii="Hyundai Sans Text" w:eastAsia="현대산스 Text" w:hAnsi="Hyundai Sans Text" w:cs="Arial"/>
          <w:szCs w:val="20"/>
        </w:rPr>
        <w:t xml:space="preserve">on </w:t>
      </w:r>
      <w:r w:rsidR="00BC578E">
        <w:rPr>
          <w:rFonts w:ascii="Hyundai Sans Text" w:eastAsia="현대산스 Text" w:hAnsi="Hyundai Sans Text" w:cs="Arial"/>
          <w:szCs w:val="20"/>
        </w:rPr>
        <w:t>the car and the road</w:t>
      </w:r>
      <w:r w:rsidRPr="002C61E9">
        <w:rPr>
          <w:rFonts w:ascii="Hyundai Sans Text" w:eastAsia="현대산스 Text" w:hAnsi="Hyundai Sans Text" w:cs="Arial"/>
          <w:szCs w:val="20"/>
        </w:rPr>
        <w:t xml:space="preserve">. A bucket seat, which perfectly fits the driver’s body and an integrated roll cage, which increases the vehicle body strength, </w:t>
      </w:r>
      <w:r w:rsidR="00E92D3B">
        <w:rPr>
          <w:rFonts w:ascii="Hyundai Sans Text" w:eastAsia="현대산스 Text" w:hAnsi="Hyundai Sans Text" w:cs="Arial"/>
          <w:szCs w:val="20"/>
        </w:rPr>
        <w:t xml:space="preserve">support and </w:t>
      </w:r>
      <w:r w:rsidRPr="002C61E9">
        <w:rPr>
          <w:rFonts w:ascii="Hyundai Sans Text" w:eastAsia="현대산스 Text" w:hAnsi="Hyundai Sans Text" w:cs="Arial"/>
          <w:szCs w:val="20"/>
        </w:rPr>
        <w:t xml:space="preserve">protect the driver in </w:t>
      </w:r>
      <w:r w:rsidR="00E92D3B">
        <w:rPr>
          <w:rFonts w:ascii="Hyundai Sans Text" w:eastAsia="현대산스 Text" w:hAnsi="Hyundai Sans Text" w:cs="Arial"/>
          <w:szCs w:val="20"/>
        </w:rPr>
        <w:t>all</w:t>
      </w:r>
      <w:r w:rsidRPr="002C61E9">
        <w:rPr>
          <w:rFonts w:ascii="Hyundai Sans Text" w:eastAsia="현대산스 Text" w:hAnsi="Hyundai Sans Text" w:cs="Arial"/>
          <w:szCs w:val="20"/>
        </w:rPr>
        <w:t xml:space="preserve"> situations. </w:t>
      </w:r>
    </w:p>
    <w:p w14:paraId="07F8E1D5" w14:textId="77777777" w:rsidR="008A3A35" w:rsidRPr="002C61E9" w:rsidRDefault="008A3A35" w:rsidP="008A3A35">
      <w:pPr>
        <w:wordWrap/>
        <w:spacing w:after="0"/>
        <w:jc w:val="left"/>
        <w:rPr>
          <w:rFonts w:ascii="Hyundai Sans Text" w:eastAsia="현대산스 Text" w:hAnsi="Hyundai Sans Text" w:cs="Arial"/>
          <w:szCs w:val="20"/>
        </w:rPr>
      </w:pPr>
    </w:p>
    <w:p w14:paraId="71FC684A" w14:textId="114B67EF"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To capture the driver’s reactions and dynamic moments </w:t>
      </w:r>
      <w:r w:rsidR="00E92D3B">
        <w:rPr>
          <w:rFonts w:ascii="Hyundai Sans Text" w:eastAsia="현대산스 Text" w:hAnsi="Hyundai Sans Text" w:cs="Arial"/>
          <w:szCs w:val="20"/>
        </w:rPr>
        <w:t xml:space="preserve">while </w:t>
      </w:r>
      <w:r w:rsidR="00BC578E">
        <w:rPr>
          <w:rFonts w:ascii="Hyundai Sans Text" w:eastAsia="현대산스 Text" w:hAnsi="Hyundai Sans Text" w:cs="Arial"/>
          <w:szCs w:val="20"/>
        </w:rPr>
        <w:t>on the road or track</w:t>
      </w:r>
      <w:r w:rsidRPr="002C61E9">
        <w:rPr>
          <w:rFonts w:ascii="Hyundai Sans Text" w:eastAsia="현대산스 Text" w:hAnsi="Hyundai Sans Text" w:cs="Arial"/>
          <w:szCs w:val="20"/>
        </w:rPr>
        <w:t xml:space="preserve">, image-stabilizing gimbal cameras are attached </w:t>
      </w:r>
      <w:r w:rsidR="00E92D3B">
        <w:rPr>
          <w:rFonts w:ascii="Hyundai Sans Text" w:eastAsia="현대산스 Text" w:hAnsi="Hyundai Sans Text" w:cs="Arial"/>
          <w:szCs w:val="20"/>
        </w:rPr>
        <w:t xml:space="preserve">inside each </w:t>
      </w:r>
      <w:r w:rsidRPr="002C61E9">
        <w:rPr>
          <w:rFonts w:ascii="Hyundai Sans Text" w:eastAsia="현대산스 Text" w:hAnsi="Hyundai Sans Text" w:cs="Arial"/>
          <w:szCs w:val="20"/>
        </w:rPr>
        <w:t xml:space="preserve">A pillar, with an outside camera attached to the center fin on the roof. Drivers can create professional-looking racing footage or present their experiences as if on television, to share their exciting stories with </w:t>
      </w:r>
      <w:r w:rsidR="00E92D3B">
        <w:rPr>
          <w:rFonts w:ascii="Hyundai Sans Text" w:eastAsia="현대산스 Text" w:hAnsi="Hyundai Sans Text" w:cs="Arial"/>
          <w:szCs w:val="20"/>
        </w:rPr>
        <w:t>friends</w:t>
      </w:r>
      <w:r w:rsidRPr="002C61E9">
        <w:rPr>
          <w:rFonts w:ascii="Hyundai Sans Text" w:eastAsia="현대산스 Text" w:hAnsi="Hyundai Sans Text" w:cs="Arial"/>
          <w:szCs w:val="20"/>
        </w:rPr>
        <w:t>.</w:t>
      </w:r>
    </w:p>
    <w:p w14:paraId="7B39DCC2" w14:textId="77777777" w:rsidR="008A3A35" w:rsidRPr="002C61E9" w:rsidRDefault="008A3A35" w:rsidP="008A3A35">
      <w:pPr>
        <w:wordWrap/>
        <w:spacing w:after="0"/>
        <w:jc w:val="left"/>
        <w:rPr>
          <w:rFonts w:ascii="Hyundai Sans Text" w:eastAsia="현대산스 Text" w:hAnsi="Hyundai Sans Text" w:cs="Arial"/>
          <w:szCs w:val="20"/>
        </w:rPr>
      </w:pPr>
    </w:p>
    <w:p w14:paraId="75D704AC" w14:textId="41D88C40"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RN30 is the latest in a succession of high-performance sports concepts that point towards the future of N production models, furthering the ‘N’ model characteristics first seen in the Hyundai N 2025 Vision Gran </w:t>
      </w:r>
      <w:proofErr w:type="spellStart"/>
      <w:r w:rsidRPr="002C61E9">
        <w:rPr>
          <w:rFonts w:ascii="Hyundai Sans Text" w:eastAsia="현대산스 Text" w:hAnsi="Hyundai Sans Text" w:cs="Arial"/>
          <w:szCs w:val="20"/>
        </w:rPr>
        <w:t>Turismo</w:t>
      </w:r>
      <w:proofErr w:type="spellEnd"/>
      <w:r w:rsidRPr="002C61E9">
        <w:rPr>
          <w:rFonts w:ascii="Hyundai Sans Text" w:eastAsia="현대산스 Text" w:hAnsi="Hyundai Sans Text" w:cs="Arial"/>
          <w:szCs w:val="20"/>
        </w:rPr>
        <w:t xml:space="preserve">, RM15 and RM16 concepts. All N performance models draw on Hyundai’s successful motorsport experiences and demonstrate Hyundai’s desire to put thrilling driver experiences at the heart of new car developments. </w:t>
      </w:r>
      <w:r w:rsidR="00814FD7">
        <w:rPr>
          <w:rFonts w:ascii="Hyundai Sans Text" w:eastAsia="현대산스 Text" w:hAnsi="Hyundai Sans Text" w:cs="Arial"/>
          <w:szCs w:val="20"/>
        </w:rPr>
        <w:t>The i30N model will soon be available next year,</w:t>
      </w:r>
      <w:r w:rsidR="00814FD7" w:rsidRPr="00814FD7">
        <w:t xml:space="preserve"> </w:t>
      </w:r>
      <w:r w:rsidR="00814FD7" w:rsidRPr="00814FD7">
        <w:rPr>
          <w:rFonts w:ascii="Hyundai Sans Text" w:eastAsia="현대산스 Text" w:hAnsi="Hyundai Sans Text" w:cs="Arial"/>
          <w:szCs w:val="20"/>
        </w:rPr>
        <w:t>making our passion for high-performance driving accessible to everyone.</w:t>
      </w:r>
    </w:p>
    <w:p w14:paraId="54DB209C" w14:textId="77777777" w:rsidR="008A3A35" w:rsidRPr="002C61E9" w:rsidRDefault="008A3A35" w:rsidP="008A3A35">
      <w:pPr>
        <w:wordWrap/>
        <w:spacing w:after="0"/>
        <w:jc w:val="left"/>
        <w:rPr>
          <w:rFonts w:ascii="Hyundai Sans Text" w:eastAsia="현대산스 Text" w:hAnsi="Hyundai Sans Text" w:cs="Arial"/>
          <w:szCs w:val="20"/>
        </w:rPr>
      </w:pPr>
    </w:p>
    <w:p w14:paraId="757EF0B0" w14:textId="041DFF80" w:rsidR="008A3A35" w:rsidRPr="002C61E9" w:rsidRDefault="008A3A35" w:rsidP="008A3A35">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szCs w:val="20"/>
        </w:rPr>
        <w:t xml:space="preserve">All N models are developed by passionate experts in </w:t>
      </w:r>
      <w:proofErr w:type="spellStart"/>
      <w:r w:rsidRPr="002C61E9">
        <w:rPr>
          <w:rFonts w:ascii="Hyundai Sans Text" w:eastAsia="현대산스 Text" w:hAnsi="Hyundai Sans Text" w:cs="Arial"/>
          <w:szCs w:val="20"/>
        </w:rPr>
        <w:t>Namyang</w:t>
      </w:r>
      <w:proofErr w:type="spellEnd"/>
      <w:r w:rsidRPr="002C61E9">
        <w:rPr>
          <w:rFonts w:ascii="Hyundai Sans Text" w:eastAsia="현대산스 Text" w:hAnsi="Hyundai Sans Text" w:cs="Arial"/>
          <w:szCs w:val="20"/>
        </w:rPr>
        <w:t xml:space="preserve">, the heart of Hyundai Motor’s global R&amp;D network – then pushed to their limits at </w:t>
      </w:r>
      <w:proofErr w:type="spellStart"/>
      <w:r w:rsidRPr="002C61E9">
        <w:rPr>
          <w:rFonts w:ascii="Hyundai Sans Text" w:eastAsia="현대산스 Text" w:hAnsi="Hyundai Sans Text" w:cs="Arial"/>
          <w:szCs w:val="20"/>
        </w:rPr>
        <w:t>Nürburgring</w:t>
      </w:r>
      <w:proofErr w:type="spellEnd"/>
      <w:r w:rsidRPr="002C61E9">
        <w:rPr>
          <w:rFonts w:ascii="Hyundai Sans Text" w:eastAsia="현대산스 Text" w:hAnsi="Hyundai Sans Text" w:cs="Arial"/>
          <w:szCs w:val="20"/>
        </w:rPr>
        <w:t xml:space="preserve">, the world’s most challenging race track. The </w:t>
      </w:r>
      <w:r w:rsidR="008E6063">
        <w:rPr>
          <w:rFonts w:ascii="Hyundai Sans Text" w:eastAsia="현대산스 Text" w:hAnsi="Hyundai Sans Text" w:cs="Arial"/>
          <w:szCs w:val="20"/>
        </w:rPr>
        <w:t xml:space="preserve">N </w:t>
      </w:r>
      <w:r w:rsidRPr="002C61E9">
        <w:rPr>
          <w:rFonts w:ascii="Hyundai Sans Text" w:eastAsia="현대산스 Text" w:hAnsi="Hyundai Sans Text" w:cs="Arial"/>
          <w:szCs w:val="20"/>
        </w:rPr>
        <w:t xml:space="preserve">logo represents the chicane of a race track </w:t>
      </w:r>
      <w:r w:rsidR="008E6063">
        <w:rPr>
          <w:rFonts w:ascii="Hyundai Sans Text" w:eastAsia="현대산스 Text" w:hAnsi="Hyundai Sans Text" w:cs="Arial"/>
          <w:szCs w:val="20"/>
        </w:rPr>
        <w:t xml:space="preserve">– </w:t>
      </w:r>
      <w:r w:rsidRPr="002C61E9">
        <w:rPr>
          <w:rFonts w:ascii="Hyundai Sans Text" w:eastAsia="현대산스 Text" w:hAnsi="Hyundai Sans Text" w:cs="Arial"/>
          <w:szCs w:val="20"/>
        </w:rPr>
        <w:t>where the balance of cars is proven</w:t>
      </w:r>
      <w:r w:rsidR="00EC47D3" w:rsidRPr="00EC47D3">
        <w:rPr>
          <w:rFonts w:ascii="Hyundai Sans Text" w:eastAsia="현대산스 Text" w:hAnsi="Hyundai Sans Text" w:cs="Arial"/>
          <w:szCs w:val="20"/>
        </w:rPr>
        <w:t xml:space="preserve"> </w:t>
      </w:r>
      <w:r w:rsidR="00EC47D3" w:rsidRPr="002C61E9">
        <w:rPr>
          <w:rFonts w:ascii="Hyundai Sans Text" w:eastAsia="현대산스 Text" w:hAnsi="Hyundai Sans Text" w:cs="Arial"/>
          <w:szCs w:val="20"/>
        </w:rPr>
        <w:t>rigorously</w:t>
      </w:r>
      <w:r w:rsidRPr="002C61E9">
        <w:rPr>
          <w:rFonts w:ascii="Hyundai Sans Text" w:eastAsia="현대산스 Text" w:hAnsi="Hyundai Sans Text" w:cs="Arial"/>
          <w:szCs w:val="20"/>
        </w:rPr>
        <w:t xml:space="preserve">. </w:t>
      </w:r>
    </w:p>
    <w:p w14:paraId="773541A6" w14:textId="77777777" w:rsidR="008A3A35" w:rsidRDefault="008A3A35" w:rsidP="008A3A35">
      <w:pPr>
        <w:wordWrap/>
        <w:spacing w:after="0"/>
        <w:jc w:val="left"/>
        <w:rPr>
          <w:rFonts w:ascii="Hyundai Sans Text" w:eastAsia="현대산스 Text" w:hAnsi="Hyundai Sans Text" w:cs="Arial"/>
          <w:szCs w:val="20"/>
        </w:rPr>
      </w:pPr>
    </w:p>
    <w:p w14:paraId="3303E71F" w14:textId="77777777" w:rsidR="0041471C" w:rsidRPr="002C61E9" w:rsidRDefault="0041471C" w:rsidP="008A3A35">
      <w:pPr>
        <w:wordWrap/>
        <w:spacing w:after="0"/>
        <w:jc w:val="left"/>
        <w:rPr>
          <w:rFonts w:ascii="Hyundai Sans Text" w:eastAsia="현대산스 Text" w:hAnsi="Hyundai Sans Text" w:cs="Arial"/>
          <w:szCs w:val="20"/>
        </w:rPr>
      </w:pPr>
    </w:p>
    <w:p w14:paraId="3D16DB09" w14:textId="77777777" w:rsidR="00700B37" w:rsidRPr="002C61E9" w:rsidRDefault="00700B37" w:rsidP="00593676">
      <w:pPr>
        <w:wordWrap/>
        <w:spacing w:after="0"/>
        <w:jc w:val="left"/>
        <w:rPr>
          <w:rFonts w:ascii="Hyundai Sans Text" w:eastAsia="현대산스 Text" w:hAnsi="Hyundai Sans Text" w:cs="Arial"/>
          <w:sz w:val="22"/>
        </w:rPr>
      </w:pPr>
    </w:p>
    <w:p w14:paraId="3D16DB0A" w14:textId="77777777" w:rsidR="00700B37" w:rsidRPr="002C61E9" w:rsidRDefault="00700B37" w:rsidP="00593676">
      <w:pPr>
        <w:wordWrap/>
        <w:spacing w:after="0"/>
        <w:jc w:val="center"/>
        <w:rPr>
          <w:rFonts w:ascii="Hyundai Sans Text" w:eastAsia="현대산스 Text" w:hAnsi="Hyundai Sans Text" w:cs="Arial"/>
          <w:sz w:val="22"/>
        </w:rPr>
      </w:pPr>
      <w:r w:rsidRPr="002C61E9">
        <w:rPr>
          <w:rFonts w:ascii="Hyundai Sans Text" w:eastAsia="현대산스 Text" w:hAnsi="Hyundai Sans Text" w:cs="Arial"/>
          <w:sz w:val="22"/>
        </w:rPr>
        <w:t>-Ends-</w:t>
      </w:r>
    </w:p>
    <w:p w14:paraId="3D16DB0B" w14:textId="77777777" w:rsidR="00700B37" w:rsidRPr="002C61E9" w:rsidRDefault="00700B37" w:rsidP="00593676">
      <w:pPr>
        <w:wordWrap/>
        <w:spacing w:after="0"/>
        <w:jc w:val="left"/>
        <w:rPr>
          <w:rFonts w:ascii="Hyundai Sans Text" w:eastAsia="현대산스 Text" w:hAnsi="Hyundai Sans Text" w:cs="Arial"/>
          <w:sz w:val="22"/>
        </w:rPr>
      </w:pPr>
    </w:p>
    <w:p w14:paraId="3D16DB0E" w14:textId="77777777" w:rsidR="00700B37" w:rsidRPr="002C61E9" w:rsidRDefault="00700B37" w:rsidP="00593676">
      <w:pPr>
        <w:wordWrap/>
        <w:adjustRightInd w:val="0"/>
        <w:spacing w:after="0"/>
        <w:ind w:right="-164"/>
        <w:jc w:val="left"/>
        <w:rPr>
          <w:rFonts w:ascii="Hyundai Sans Head" w:eastAsia="현대산스 Text" w:hAnsi="Hyundai Sans Head" w:cs="Arial"/>
          <w:bCs/>
          <w:color w:val="000000"/>
          <w:szCs w:val="20"/>
        </w:rPr>
      </w:pPr>
      <w:r w:rsidRPr="002C61E9">
        <w:rPr>
          <w:rFonts w:ascii="Hyundai Sans Head" w:eastAsia="현대산스 Text" w:hAnsi="Hyundai Sans Head" w:cs="Arial"/>
          <w:bCs/>
          <w:color w:val="000000"/>
          <w:szCs w:val="20"/>
        </w:rPr>
        <w:t>About Hyundai Motor</w:t>
      </w:r>
    </w:p>
    <w:p w14:paraId="3D16DB0F" w14:textId="77777777" w:rsidR="00700B37" w:rsidRPr="002C61E9" w:rsidRDefault="00700B37" w:rsidP="00593676">
      <w:pPr>
        <w:wordWrap/>
        <w:spacing w:after="0"/>
        <w:rPr>
          <w:rFonts w:ascii="Hyundai Sans Text" w:eastAsia="현대산스 Text" w:hAnsi="Hyundai Sans Text" w:cs="Arial"/>
          <w:szCs w:val="20"/>
        </w:rPr>
      </w:pPr>
      <w:r w:rsidRPr="002C61E9">
        <w:rPr>
          <w:rFonts w:ascii="Hyundai Sans Text" w:eastAsia="현대산스 Text" w:hAnsi="Hyundai Sans Text" w:cs="Arial"/>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3D16DB10" w14:textId="77777777" w:rsidR="00700B37" w:rsidRPr="002C61E9" w:rsidRDefault="00700B37" w:rsidP="00593676">
      <w:pPr>
        <w:wordWrap/>
        <w:spacing w:after="0"/>
        <w:rPr>
          <w:rFonts w:ascii="Hyundai Sans Text" w:eastAsia="현대산스 Text" w:hAnsi="Hyundai Sans Text" w:cs="Arial"/>
          <w:color w:val="000000"/>
          <w:szCs w:val="20"/>
        </w:rPr>
      </w:pPr>
    </w:p>
    <w:p w14:paraId="3D16DB11" w14:textId="77777777" w:rsidR="00700B37" w:rsidRPr="002C61E9" w:rsidRDefault="00700B37" w:rsidP="00593676">
      <w:pPr>
        <w:wordWrap/>
        <w:spacing w:after="0"/>
        <w:rPr>
          <w:rFonts w:ascii="Hyundai Sans Text" w:eastAsia="현대산스 Text" w:hAnsi="Hyundai Sans Text" w:cs="Arial"/>
          <w:color w:val="000000"/>
          <w:szCs w:val="20"/>
        </w:rPr>
      </w:pPr>
      <w:r w:rsidRPr="002C61E9">
        <w:rPr>
          <w:rFonts w:ascii="Hyundai Sans Text" w:eastAsia="현대산스 Text" w:hAnsi="Hyundai Sans Text" w:cs="Arial"/>
          <w:color w:val="000000"/>
          <w:szCs w:val="20"/>
        </w:rPr>
        <w:t xml:space="preserve">More information about Hyundai Motor and its products can be found at: </w:t>
      </w:r>
    </w:p>
    <w:p w14:paraId="3D16DB12" w14:textId="77777777" w:rsidR="00700B37" w:rsidRPr="002C61E9" w:rsidRDefault="006D5912" w:rsidP="00593676">
      <w:pPr>
        <w:wordWrap/>
        <w:spacing w:after="0"/>
        <w:rPr>
          <w:rStyle w:val="Hyperlink"/>
          <w:rFonts w:ascii="Hyundai Sans Text" w:eastAsia="현대산스 Text" w:hAnsi="Hyundai Sans Text" w:cs="Arial"/>
          <w:szCs w:val="20"/>
        </w:rPr>
      </w:pPr>
      <w:hyperlink r:id="rId13" w:history="1">
        <w:r w:rsidR="00700B37" w:rsidRPr="002C61E9">
          <w:rPr>
            <w:rStyle w:val="Hyperlink"/>
            <w:rFonts w:ascii="Hyundai Sans Text" w:eastAsia="현대산스 Text" w:hAnsi="Hyundai Sans Text" w:cs="Arial"/>
            <w:szCs w:val="20"/>
          </w:rPr>
          <w:t>http://worldwide.hyundai.com</w:t>
        </w:r>
      </w:hyperlink>
      <w:r w:rsidR="00700B37" w:rsidRPr="002C61E9">
        <w:rPr>
          <w:rFonts w:ascii="Hyundai Sans Text" w:eastAsia="현대산스 Text" w:hAnsi="Hyundai Sans Text" w:cs="Arial"/>
          <w:szCs w:val="20"/>
        </w:rPr>
        <w:t xml:space="preserve"> </w:t>
      </w:r>
      <w:r w:rsidR="00700B37" w:rsidRPr="002C61E9">
        <w:rPr>
          <w:rFonts w:ascii="Hyundai Sans Text" w:eastAsia="현대산스 Text" w:hAnsi="Hyundai Sans Text" w:cs="Arial"/>
          <w:color w:val="000000"/>
          <w:szCs w:val="20"/>
        </w:rPr>
        <w:t xml:space="preserve">or </w:t>
      </w:r>
      <w:hyperlink r:id="rId14" w:history="1">
        <w:r w:rsidR="00700B37" w:rsidRPr="002C61E9">
          <w:rPr>
            <w:rStyle w:val="Hyperlink"/>
            <w:rFonts w:ascii="Hyundai Sans Text" w:eastAsia="현대산스 Text" w:hAnsi="Hyundai Sans Text" w:cs="Arial"/>
            <w:szCs w:val="20"/>
          </w:rPr>
          <w:t>http://globalpr.hyundai.com/</w:t>
        </w:r>
      </w:hyperlink>
    </w:p>
    <w:p w14:paraId="3D16DB13" w14:textId="77777777" w:rsidR="00700B37" w:rsidRPr="002C61E9" w:rsidRDefault="00700B37" w:rsidP="00593676">
      <w:pPr>
        <w:wordWrap/>
        <w:spacing w:after="0"/>
        <w:jc w:val="left"/>
        <w:rPr>
          <w:rFonts w:ascii="Hyundai Sans Text" w:eastAsia="현대산스 Text" w:hAnsi="Hyundai Sans Text" w:cs="Arial"/>
          <w:color w:val="000000"/>
          <w:szCs w:val="20"/>
        </w:rPr>
      </w:pPr>
    </w:p>
    <w:p w14:paraId="3D16DB14" w14:textId="77777777" w:rsidR="00700B37" w:rsidRPr="002C61E9" w:rsidRDefault="00700B37" w:rsidP="00593676">
      <w:pPr>
        <w:wordWrap/>
        <w:spacing w:after="0"/>
        <w:jc w:val="left"/>
        <w:rPr>
          <w:rFonts w:ascii="Hyundai Sans Head" w:eastAsia="현대산스 Text" w:hAnsi="Hyundai Sans Head" w:cs="Arial"/>
          <w:color w:val="000000"/>
          <w:szCs w:val="20"/>
        </w:rPr>
      </w:pPr>
      <w:r w:rsidRPr="002C61E9">
        <w:rPr>
          <w:rFonts w:ascii="Hyundai Sans Head" w:eastAsia="현대산스 Text" w:hAnsi="Hyundai Sans Head" w:cs="Arial"/>
          <w:color w:val="000000"/>
          <w:szCs w:val="20"/>
        </w:rPr>
        <w:t>Contact</w:t>
      </w:r>
    </w:p>
    <w:p w14:paraId="3D16DB15" w14:textId="77777777" w:rsidR="00700B37" w:rsidRPr="002C61E9" w:rsidRDefault="00700B37" w:rsidP="00593676">
      <w:pPr>
        <w:wordWrap/>
        <w:spacing w:after="0"/>
        <w:jc w:val="left"/>
        <w:rPr>
          <w:rFonts w:ascii="Hyundai Sans Text" w:eastAsia="현대산스 Text" w:hAnsi="Hyundai Sans Text" w:cs="Arial"/>
          <w:color w:val="000000"/>
          <w:szCs w:val="20"/>
        </w:rPr>
      </w:pPr>
      <w:r w:rsidRPr="002C61E9">
        <w:rPr>
          <w:rFonts w:ascii="Hyundai Sans Text" w:eastAsia="현대산스 Text" w:hAnsi="Hyundai Sans Text" w:cs="Arial"/>
          <w:color w:val="000000"/>
          <w:szCs w:val="20"/>
        </w:rPr>
        <w:t>Global PR Team</w:t>
      </w:r>
    </w:p>
    <w:p w14:paraId="3D16DB17" w14:textId="291450AA" w:rsidR="00700B37" w:rsidRPr="002C61E9" w:rsidRDefault="006D5912" w:rsidP="00814FD7">
      <w:pPr>
        <w:wordWrap/>
        <w:spacing w:after="0"/>
        <w:jc w:val="left"/>
        <w:rPr>
          <w:rFonts w:ascii="Hyundai Sans Text" w:eastAsia="현대산스 Text" w:hAnsi="Hyundai Sans Text" w:cs="Arial"/>
          <w:color w:val="0000FF"/>
          <w:szCs w:val="20"/>
          <w:u w:val="single"/>
        </w:rPr>
      </w:pPr>
      <w:hyperlink r:id="rId15" w:history="1">
        <w:r w:rsidR="00700B37" w:rsidRPr="002C61E9">
          <w:rPr>
            <w:rFonts w:ascii="Hyundai Sans Text" w:eastAsia="현대산스 Text" w:hAnsi="Hyundai Sans Text" w:cs="Arial"/>
            <w:color w:val="0000FF"/>
            <w:szCs w:val="20"/>
            <w:u w:val="single"/>
          </w:rPr>
          <w:t>Globalpr@hyundai.com</w:t>
        </w:r>
      </w:hyperlink>
      <w:r w:rsidR="00814FD7" w:rsidRPr="002C61E9" w:rsidDel="00814FD7">
        <w:rPr>
          <w:rFonts w:ascii="Hyundai Sans Text" w:eastAsia="현대산스 Text" w:hAnsi="Hyundai Sans Text" w:cs="Arial"/>
          <w:color w:val="0000FF"/>
          <w:szCs w:val="20"/>
          <w:u w:val="single"/>
        </w:rPr>
        <w:t xml:space="preserve"> </w:t>
      </w:r>
    </w:p>
    <w:p w14:paraId="3D16DB1B" w14:textId="26647885" w:rsidR="00BD0989" w:rsidRPr="002C61E9" w:rsidRDefault="00593676" w:rsidP="00593676">
      <w:pPr>
        <w:wordWrap/>
        <w:spacing w:after="0"/>
        <w:jc w:val="left"/>
        <w:rPr>
          <w:rFonts w:ascii="Hyundai Sans Text" w:eastAsia="현대산스 Text" w:hAnsi="Hyundai Sans Text" w:cs="Arial"/>
          <w:szCs w:val="20"/>
        </w:rPr>
      </w:pPr>
      <w:r w:rsidRPr="002C61E9">
        <w:rPr>
          <w:rFonts w:ascii="Hyundai Sans Text" w:eastAsia="현대산스 Text" w:hAnsi="Hyundai Sans Text" w:cs="Arial"/>
          <w:color w:val="000000"/>
          <w:szCs w:val="20"/>
        </w:rPr>
        <w:t>+82 (0)2 3464 2152 ~ 2160</w:t>
      </w:r>
    </w:p>
    <w:p w14:paraId="77828972" w14:textId="77777777" w:rsidR="00593676" w:rsidRPr="002C61E9" w:rsidRDefault="00593676" w:rsidP="00593676">
      <w:pPr>
        <w:wordWrap/>
        <w:spacing w:after="0"/>
        <w:jc w:val="left"/>
        <w:rPr>
          <w:rFonts w:ascii="Hyundai Sans Text" w:eastAsia="현대산스 Text" w:hAnsi="Hyundai Sans Text" w:cs="Arial"/>
          <w:szCs w:val="20"/>
        </w:rPr>
      </w:pPr>
    </w:p>
    <w:sectPr w:rsidR="00593676" w:rsidRPr="002C61E9"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52DD" w14:textId="77777777" w:rsidR="00424F1B" w:rsidRDefault="00424F1B" w:rsidP="005A1CC5">
      <w:pPr>
        <w:spacing w:after="0" w:line="240" w:lineRule="auto"/>
      </w:pPr>
      <w:r>
        <w:separator/>
      </w:r>
    </w:p>
  </w:endnote>
  <w:endnote w:type="continuationSeparator" w:id="0">
    <w:p w14:paraId="1F0495BF" w14:textId="77777777" w:rsidR="00424F1B" w:rsidRDefault="00424F1B"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altName w:val="Segoe Script"/>
    <w:charset w:val="00"/>
    <w:family w:val="swiss"/>
    <w:pitch w:val="variable"/>
    <w:sig w:usb0="00000001" w:usb1="4000203A" w:usb2="00000020" w:usb3="00000000" w:csb0="00000093" w:csb1="00000000"/>
  </w:font>
  <w:font w:name="현대산스 Text">
    <w:altName w:val="Arial Unicode MS"/>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A000006F" w:usb1="4000203A" w:usb2="00000020" w:usb3="00000000" w:csb0="00000093" w:csb1="00000000"/>
  </w:font>
  <w:font w:name="Arial">
    <w:panose1 w:val="020B0604020202020204"/>
    <w:charset w:val="00"/>
    <w:family w:val="swiss"/>
    <w:pitch w:val="variable"/>
    <w:sig w:usb0="E0002AFF" w:usb1="C0007843" w:usb2="00000009" w:usb3="00000000" w:csb0="000001FF" w:csb1="00000000"/>
  </w:font>
  <w:font w:name="Hyundai Sans Head">
    <w:altName w:val="Arial"/>
    <w:panose1 w:val="00000000000000000000"/>
    <w:charset w:val="00"/>
    <w:family w:val="swiss"/>
    <w:notTrueType/>
    <w:pitch w:val="variable"/>
    <w:sig w:usb0="A000006F" w:usb1="4000203A" w:usb2="00000020" w:usb3="00000000" w:csb0="00000093" w:csb1="00000000"/>
  </w:font>
  <w:font w:name="현대산스 Head Medium">
    <w:altName w:val="Arial Unicode MS"/>
    <w:charset w:val="81"/>
    <w:family w:val="modern"/>
    <w:pitch w:val="variable"/>
    <w:sig w:usb0="00000000" w:usb1="29D72C10" w:usb2="00000010" w:usb3="00000000" w:csb0="00280005" w:csb1="00000000"/>
  </w:font>
  <w:font w:name="Hyundai Sans Head Office Medium">
    <w:altName w:val="Tahoma"/>
    <w:charset w:val="00"/>
    <w:family w:val="swiss"/>
    <w:pitch w:val="variable"/>
    <w:sig w:usb0="00000001"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DB23" w14:textId="77777777" w:rsidR="00E62370" w:rsidRPr="00E62370" w:rsidRDefault="00E62370"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593676" w14:paraId="3D16DB29" w14:textId="77777777" w:rsidTr="00B46CE5">
      <w:tc>
        <w:tcPr>
          <w:tcW w:w="3085" w:type="dxa"/>
        </w:tcPr>
        <w:p w14:paraId="3D16DB24" w14:textId="77777777" w:rsidR="00E62370" w:rsidRPr="00593676" w:rsidRDefault="00E62370">
          <w:pPr>
            <w:pStyle w:val="Footer"/>
            <w:rPr>
              <w:rFonts w:ascii="Hyundai Sans Text" w:eastAsia="현대산스 Head Medium" w:hAnsi="Hyundai Sans Text" w:cs="Arial"/>
              <w:sz w:val="16"/>
              <w:szCs w:val="16"/>
            </w:rPr>
          </w:pPr>
          <w:r w:rsidRPr="00593676">
            <w:rPr>
              <w:rFonts w:ascii="Hyundai Sans Text" w:eastAsia="현대산스 Head Medium" w:hAnsi="Hyundai Sans Text" w:cs="Arial"/>
              <w:sz w:val="16"/>
              <w:szCs w:val="16"/>
            </w:rPr>
            <w:t>Hyundai Motor Company</w:t>
          </w:r>
        </w:p>
      </w:tc>
      <w:tc>
        <w:tcPr>
          <w:tcW w:w="2977" w:type="dxa"/>
        </w:tcPr>
        <w:p w14:paraId="3D16DB25" w14:textId="77777777" w:rsidR="00E62370" w:rsidRPr="00593676" w:rsidRDefault="00ED6FB2">
          <w:pPr>
            <w:pStyle w:val="Footer"/>
            <w:rPr>
              <w:rFonts w:ascii="Hyundai Sans Text" w:eastAsia="현대산스 Text" w:hAnsi="Hyundai Sans Text" w:cs="Arial"/>
              <w:sz w:val="16"/>
              <w:szCs w:val="16"/>
            </w:rPr>
          </w:pPr>
          <w:r w:rsidRPr="00593676">
            <w:rPr>
              <w:rFonts w:ascii="Hyundai Sans Text" w:eastAsia="현대산스 Text" w:hAnsi="Hyundai Sans Text" w:cs="Arial"/>
              <w:sz w:val="16"/>
              <w:szCs w:val="16"/>
            </w:rPr>
            <w:t xml:space="preserve">12, </w:t>
          </w:r>
          <w:proofErr w:type="spellStart"/>
          <w:r w:rsidRPr="00593676">
            <w:rPr>
              <w:rFonts w:ascii="Hyundai Sans Text" w:eastAsia="현대산스 Text" w:hAnsi="Hyundai Sans Text" w:cs="Arial"/>
              <w:sz w:val="16"/>
              <w:szCs w:val="16"/>
            </w:rPr>
            <w:t>Heolleung-ro</w:t>
          </w:r>
          <w:proofErr w:type="spellEnd"/>
          <w:r w:rsidRPr="00593676">
            <w:rPr>
              <w:rFonts w:ascii="Hyundai Sans Text" w:eastAsia="현대산스 Text" w:hAnsi="Hyundai Sans Text" w:cs="Arial"/>
              <w:sz w:val="16"/>
              <w:szCs w:val="16"/>
            </w:rPr>
            <w:t xml:space="preserve">, </w:t>
          </w:r>
          <w:proofErr w:type="spellStart"/>
          <w:r w:rsidRPr="00593676">
            <w:rPr>
              <w:rFonts w:ascii="Hyundai Sans Text" w:eastAsia="현대산스 Text" w:hAnsi="Hyundai Sans Text" w:cs="Arial"/>
              <w:sz w:val="16"/>
              <w:szCs w:val="16"/>
            </w:rPr>
            <w:t>Seochogu</w:t>
          </w:r>
          <w:proofErr w:type="spellEnd"/>
          <w:r w:rsidRPr="00593676">
            <w:rPr>
              <w:rFonts w:ascii="Hyundai Sans Text" w:eastAsia="현대산스 Text" w:hAnsi="Hyundai Sans Text" w:cs="Arial"/>
              <w:sz w:val="16"/>
              <w:szCs w:val="16"/>
            </w:rPr>
            <w:t>,</w:t>
          </w:r>
        </w:p>
        <w:p w14:paraId="3D16DB26" w14:textId="52E8AEF1" w:rsidR="00ED6FB2" w:rsidRPr="00593676" w:rsidRDefault="00ED6FB2">
          <w:pPr>
            <w:pStyle w:val="Footer"/>
            <w:rPr>
              <w:rFonts w:ascii="Hyundai Sans Text" w:eastAsia="현대산스 Text" w:hAnsi="Hyundai Sans Text" w:cs="Arial"/>
              <w:sz w:val="16"/>
              <w:szCs w:val="16"/>
            </w:rPr>
          </w:pPr>
          <w:r w:rsidRPr="00593676">
            <w:rPr>
              <w:rFonts w:ascii="Hyundai Sans Text" w:eastAsia="현대산스 Text" w:hAnsi="Hyundai Sans Text" w:cs="Arial"/>
              <w:sz w:val="16"/>
              <w:szCs w:val="16"/>
            </w:rPr>
            <w:t>Seou</w:t>
          </w:r>
          <w:r w:rsidR="00B2271D">
            <w:rPr>
              <w:rFonts w:ascii="Hyundai Sans Text" w:eastAsia="현대산스 Text" w:hAnsi="Hyundai Sans Text" w:cs="Arial"/>
              <w:sz w:val="16"/>
              <w:szCs w:val="16"/>
            </w:rPr>
            <w:t>l</w:t>
          </w:r>
          <w:r w:rsidRPr="00593676">
            <w:rPr>
              <w:rFonts w:ascii="Hyundai Sans Text" w:eastAsia="현대산스 Text" w:hAnsi="Hyundai Sans Text" w:cs="Arial"/>
              <w:sz w:val="16"/>
              <w:szCs w:val="16"/>
            </w:rPr>
            <w:t>, 137-938, Korea</w:t>
          </w:r>
        </w:p>
      </w:tc>
      <w:tc>
        <w:tcPr>
          <w:tcW w:w="1701" w:type="dxa"/>
        </w:tcPr>
        <w:p w14:paraId="3D16DB27" w14:textId="0B673FA3" w:rsidR="00E62370" w:rsidRPr="00593676" w:rsidRDefault="00ED6FB2">
          <w:pPr>
            <w:pStyle w:val="Footer"/>
            <w:rPr>
              <w:rFonts w:ascii="Hyundai Sans Text" w:eastAsia="현대산스 Text" w:hAnsi="Hyundai Sans Text" w:cs="Arial"/>
              <w:sz w:val="16"/>
              <w:szCs w:val="16"/>
            </w:rPr>
          </w:pPr>
          <w:r w:rsidRPr="00593676">
            <w:rPr>
              <w:rFonts w:ascii="Hyundai Sans Text" w:eastAsia="현대산스 Text" w:hAnsi="Hyundai Sans Text" w:cs="Arial"/>
              <w:sz w:val="16"/>
              <w:szCs w:val="16"/>
            </w:rPr>
            <w:t xml:space="preserve">T +82 2 3464 </w:t>
          </w:r>
          <w:r w:rsidR="00814FD7">
            <w:rPr>
              <w:rFonts w:ascii="Hyundai Sans Text" w:eastAsia="현대산스 Text" w:hAnsi="Hyundai Sans Text" w:cs="Arial"/>
              <w:sz w:val="16"/>
              <w:szCs w:val="16"/>
            </w:rPr>
            <w:t>2160</w:t>
          </w:r>
        </w:p>
      </w:tc>
      <w:tc>
        <w:tcPr>
          <w:tcW w:w="1984" w:type="dxa"/>
        </w:tcPr>
        <w:p w14:paraId="3D16DB28" w14:textId="77777777" w:rsidR="00E62370" w:rsidRPr="00593676" w:rsidRDefault="00ED6FB2" w:rsidP="00B46CE5">
          <w:pPr>
            <w:pStyle w:val="Footer"/>
            <w:ind w:leftChars="87" w:left="174"/>
            <w:jc w:val="right"/>
            <w:rPr>
              <w:rFonts w:ascii="Hyundai Sans Text" w:eastAsia="현대산스 Text" w:hAnsi="Hyundai Sans Text" w:cs="Arial"/>
              <w:sz w:val="16"/>
              <w:szCs w:val="16"/>
            </w:rPr>
          </w:pPr>
          <w:r w:rsidRPr="00593676">
            <w:rPr>
              <w:rFonts w:ascii="Hyundai Sans Text" w:eastAsia="현대산스 Text" w:hAnsi="Hyundai Sans Text" w:cs="Arial"/>
              <w:sz w:val="16"/>
              <w:szCs w:val="16"/>
            </w:rPr>
            <w:t>www.hyundai.com</w:t>
          </w:r>
        </w:p>
      </w:tc>
    </w:tr>
  </w:tbl>
  <w:p w14:paraId="3D16DB2A" w14:textId="77777777" w:rsidR="008E2730" w:rsidRPr="00593676" w:rsidRDefault="008E2730">
    <w:pPr>
      <w:pStyle w:val="Footer"/>
      <w:rPr>
        <w:rFonts w:ascii="Hyundai Sans Text" w:hAnsi="Hyundai Sans Tex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06A2F" w14:textId="77777777" w:rsidR="00424F1B" w:rsidRDefault="00424F1B" w:rsidP="005A1CC5">
      <w:pPr>
        <w:spacing w:after="0" w:line="240" w:lineRule="auto"/>
      </w:pPr>
      <w:r>
        <w:separator/>
      </w:r>
    </w:p>
  </w:footnote>
  <w:footnote w:type="continuationSeparator" w:id="0">
    <w:p w14:paraId="72888B3F" w14:textId="77777777" w:rsidR="00424F1B" w:rsidRDefault="00424F1B"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DB22" w14:textId="77777777"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3D16DB2B" wp14:editId="3D16DB2C">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3D16DB2D" wp14:editId="3D16DB2E">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3415B"/>
    <w:rsid w:val="00036D26"/>
    <w:rsid w:val="00065B84"/>
    <w:rsid w:val="00066753"/>
    <w:rsid w:val="000C3636"/>
    <w:rsid w:val="000C3FBF"/>
    <w:rsid w:val="000D4A78"/>
    <w:rsid w:val="000D5FBB"/>
    <w:rsid w:val="00204D5E"/>
    <w:rsid w:val="0029126C"/>
    <w:rsid w:val="002B6000"/>
    <w:rsid w:val="002C5235"/>
    <w:rsid w:val="002C61E9"/>
    <w:rsid w:val="002E7666"/>
    <w:rsid w:val="00330A80"/>
    <w:rsid w:val="00344993"/>
    <w:rsid w:val="0035753E"/>
    <w:rsid w:val="00380284"/>
    <w:rsid w:val="0041471C"/>
    <w:rsid w:val="00424F1B"/>
    <w:rsid w:val="00431C1A"/>
    <w:rsid w:val="00467128"/>
    <w:rsid w:val="004E3F35"/>
    <w:rsid w:val="00562F8D"/>
    <w:rsid w:val="00583186"/>
    <w:rsid w:val="00593676"/>
    <w:rsid w:val="005A1CC5"/>
    <w:rsid w:val="005D27FF"/>
    <w:rsid w:val="005E72C1"/>
    <w:rsid w:val="00621D22"/>
    <w:rsid w:val="00631230"/>
    <w:rsid w:val="00666232"/>
    <w:rsid w:val="006D5912"/>
    <w:rsid w:val="00700B37"/>
    <w:rsid w:val="00772571"/>
    <w:rsid w:val="007B5925"/>
    <w:rsid w:val="007E35D0"/>
    <w:rsid w:val="00814FD7"/>
    <w:rsid w:val="00841E26"/>
    <w:rsid w:val="00845505"/>
    <w:rsid w:val="008A3A35"/>
    <w:rsid w:val="008B7834"/>
    <w:rsid w:val="008D6473"/>
    <w:rsid w:val="008E2730"/>
    <w:rsid w:val="008E6063"/>
    <w:rsid w:val="00915B16"/>
    <w:rsid w:val="009326B2"/>
    <w:rsid w:val="009D2ECD"/>
    <w:rsid w:val="00A226BB"/>
    <w:rsid w:val="00A76D1E"/>
    <w:rsid w:val="00AB128B"/>
    <w:rsid w:val="00B2271D"/>
    <w:rsid w:val="00B31B30"/>
    <w:rsid w:val="00B46CE5"/>
    <w:rsid w:val="00BC578E"/>
    <w:rsid w:val="00BD0989"/>
    <w:rsid w:val="00C169C3"/>
    <w:rsid w:val="00C57A83"/>
    <w:rsid w:val="00C74CD9"/>
    <w:rsid w:val="00CA7BFF"/>
    <w:rsid w:val="00D72927"/>
    <w:rsid w:val="00DF0B9A"/>
    <w:rsid w:val="00E62370"/>
    <w:rsid w:val="00E74BD8"/>
    <w:rsid w:val="00E92D3B"/>
    <w:rsid w:val="00EC47D3"/>
    <w:rsid w:val="00ED6FB2"/>
    <w:rsid w:val="00F15D4E"/>
    <w:rsid w:val="00F33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6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8A3A35"/>
    <w:rPr>
      <w:sz w:val="16"/>
      <w:szCs w:val="16"/>
    </w:rPr>
  </w:style>
  <w:style w:type="paragraph" w:styleId="CommentText">
    <w:name w:val="annotation text"/>
    <w:basedOn w:val="Normal"/>
    <w:link w:val="CommentTextChar"/>
    <w:uiPriority w:val="99"/>
    <w:semiHidden/>
    <w:unhideWhenUsed/>
    <w:rsid w:val="008A3A35"/>
    <w:pPr>
      <w:spacing w:after="0" w:line="240" w:lineRule="auto"/>
    </w:pPr>
    <w:rPr>
      <w:rFonts w:ascii="Malgun Gothic" w:eastAsia="Malgun Gothic" w:hAnsi="Malgun Gothic" w:cs="Malgun Gothic"/>
      <w:szCs w:val="20"/>
    </w:rPr>
  </w:style>
  <w:style w:type="character" w:customStyle="1" w:styleId="CommentTextChar">
    <w:name w:val="Comment Text Char"/>
    <w:basedOn w:val="DefaultParagraphFont"/>
    <w:link w:val="CommentText"/>
    <w:uiPriority w:val="99"/>
    <w:semiHidden/>
    <w:rsid w:val="008A3A35"/>
    <w:rPr>
      <w:rFonts w:ascii="Malgun Gothic" w:eastAsia="Malgun Gothic" w:hAnsi="Malgun Gothic" w:cs="Malgun Gothic"/>
      <w:szCs w:val="20"/>
    </w:rPr>
  </w:style>
  <w:style w:type="paragraph" w:styleId="CommentSubject">
    <w:name w:val="annotation subject"/>
    <w:basedOn w:val="CommentText"/>
    <w:next w:val="CommentText"/>
    <w:link w:val="CommentSubjectChar"/>
    <w:uiPriority w:val="99"/>
    <w:semiHidden/>
    <w:unhideWhenUsed/>
    <w:rsid w:val="00431C1A"/>
    <w:pPr>
      <w:spacing w:after="200" w:line="276" w:lineRule="auto"/>
      <w:jc w:val="left"/>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uiPriority w:val="99"/>
    <w:semiHidden/>
    <w:rsid w:val="00431C1A"/>
    <w:rPr>
      <w:rFonts w:ascii="Malgun Gothic" w:eastAsia="Malgun Gothic" w:hAnsi="Malgun Gothic" w:cs="Malgun Gothic"/>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8A3A35"/>
    <w:rPr>
      <w:sz w:val="16"/>
      <w:szCs w:val="16"/>
    </w:rPr>
  </w:style>
  <w:style w:type="paragraph" w:styleId="CommentText">
    <w:name w:val="annotation text"/>
    <w:basedOn w:val="Normal"/>
    <w:link w:val="CommentTextChar"/>
    <w:uiPriority w:val="99"/>
    <w:semiHidden/>
    <w:unhideWhenUsed/>
    <w:rsid w:val="008A3A35"/>
    <w:pPr>
      <w:spacing w:after="0" w:line="240" w:lineRule="auto"/>
    </w:pPr>
    <w:rPr>
      <w:rFonts w:ascii="Malgun Gothic" w:eastAsia="Malgun Gothic" w:hAnsi="Malgun Gothic" w:cs="Malgun Gothic"/>
      <w:szCs w:val="20"/>
    </w:rPr>
  </w:style>
  <w:style w:type="character" w:customStyle="1" w:styleId="CommentTextChar">
    <w:name w:val="Comment Text Char"/>
    <w:basedOn w:val="DefaultParagraphFont"/>
    <w:link w:val="CommentText"/>
    <w:uiPriority w:val="99"/>
    <w:semiHidden/>
    <w:rsid w:val="008A3A35"/>
    <w:rPr>
      <w:rFonts w:ascii="Malgun Gothic" w:eastAsia="Malgun Gothic" w:hAnsi="Malgun Gothic" w:cs="Malgun Gothic"/>
      <w:szCs w:val="20"/>
    </w:rPr>
  </w:style>
  <w:style w:type="paragraph" w:styleId="CommentSubject">
    <w:name w:val="annotation subject"/>
    <w:basedOn w:val="CommentText"/>
    <w:next w:val="CommentText"/>
    <w:link w:val="CommentSubjectChar"/>
    <w:uiPriority w:val="99"/>
    <w:semiHidden/>
    <w:unhideWhenUsed/>
    <w:rsid w:val="00431C1A"/>
    <w:pPr>
      <w:spacing w:after="200" w:line="276" w:lineRule="auto"/>
      <w:jc w:val="left"/>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uiPriority w:val="99"/>
    <w:semiHidden/>
    <w:rsid w:val="00431C1A"/>
    <w:rPr>
      <w:rFonts w:ascii="Malgun Gothic" w:eastAsia="Malgun Gothic" w:hAnsi="Malgun Gothic" w:cs="Malgun Gothic"/>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orldwide.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lobalpr@hyunda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36903ADD20A4AAC7484BD4927900D" ma:contentTypeVersion="0" ma:contentTypeDescription="Create a new document." ma:contentTypeScope="" ma:versionID="5089c44e6fbfe614803a87f0cfd734e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DFDF-9E28-4B0E-9EFC-D8742F61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4D6AB7-0F64-4364-BD7E-97D6B7023B2C}">
  <ds:schemaRefs>
    <ds:schemaRef ds:uri="http://schemas.microsoft.com/sharepoint/v3/contenttype/forms"/>
  </ds:schemaRefs>
</ds:datastoreItem>
</file>

<file path=customXml/itemProps3.xml><?xml version="1.0" encoding="utf-8"?>
<ds:datastoreItem xmlns:ds="http://schemas.openxmlformats.org/officeDocument/2006/customXml" ds:itemID="{A5105180-E659-4A39-BF0A-EB6DA80CE883}">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030295-64F1-4BD3-9668-0A0E01B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3041EA2E.dotm</Template>
  <TotalTime>0</TotalTime>
  <Pages>4</Pages>
  <Words>1451</Words>
  <Characters>7696</Characters>
  <Application>Microsoft Office Word</Application>
  <DocSecurity>4</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2016-08-09T23:56:00Z</cp:lastPrinted>
  <dcterms:created xsi:type="dcterms:W3CDTF">2016-09-27T07:35:00Z</dcterms:created>
  <dcterms:modified xsi:type="dcterms:W3CDTF">2016-09-27T07:35:00Z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0x01010016736903ADD20A4AAC7484BD4927900D</vt:lpwstr>
  </property>
</Properties>
</file>