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1"/>
        <w:tblW w:w="10890" w:type="dxa"/>
        <w:tblCellMar>
          <w:left w:w="187" w:type="dxa"/>
          <w:right w:w="187" w:type="dxa"/>
        </w:tblCellMar>
        <w:tblLook w:val="0000"/>
      </w:tblPr>
      <w:tblGrid>
        <w:gridCol w:w="2070"/>
        <w:gridCol w:w="5670"/>
        <w:gridCol w:w="3150"/>
      </w:tblGrid>
      <w:tr w:rsidR="00593402">
        <w:trPr>
          <w:trHeight w:val="720"/>
        </w:trPr>
        <w:tc>
          <w:tcPr>
            <w:tcW w:w="2070" w:type="dxa"/>
          </w:tcPr>
          <w:p w:rsidR="00593402" w:rsidRDefault="00593402" w:rsidP="00CF4FED">
            <w:pPr>
              <w:pStyle w:val="ReturnAddress"/>
              <w:ind w:left="173" w:right="-30"/>
            </w:pPr>
            <w:r w:rsidRPr="005820FC">
              <w:rPr>
                <w:noProof/>
                <w:lang w:val="nb-NO"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2004HyundaiLogoStacked_Blue288" style="width:69.75pt;height:33.75pt;visibility:visible">
                  <v:imagedata r:id="rId7" o:title=""/>
                </v:shape>
              </w:pict>
            </w:r>
          </w:p>
        </w:tc>
        <w:tc>
          <w:tcPr>
            <w:tcW w:w="5670" w:type="dxa"/>
            <w:tcBorders>
              <w:left w:val="single" w:sz="4" w:space="0" w:color="auto"/>
            </w:tcBorders>
          </w:tcPr>
          <w:p w:rsidR="00593402" w:rsidRDefault="00593402" w:rsidP="00CF4FED">
            <w:pPr>
              <w:pStyle w:val="ReturnAddress"/>
              <w:spacing w:after="20" w:line="160" w:lineRule="atLeast"/>
              <w:ind w:left="83"/>
              <w:rPr>
                <w:rFonts w:ascii="Arial" w:hAnsi="Arial" w:cs="Arial"/>
                <w:b w:val="0"/>
                <w:bCs w:val="0"/>
                <w:sz w:val="14"/>
              </w:rPr>
            </w:pPr>
            <w:r>
              <w:rPr>
                <w:rFonts w:ascii="Arial" w:hAnsi="Arial" w:cs="Arial"/>
              </w:rPr>
              <w:t>Hyundai Motor America</w:t>
            </w:r>
            <w:r>
              <w:rPr>
                <w:rFonts w:ascii="Arial" w:hAnsi="Arial" w:cs="Arial"/>
                <w:b w:val="0"/>
                <w:bCs w:val="0"/>
                <w:sz w:val="14"/>
              </w:rPr>
              <w:br/>
              <w:t>10550 Talbert Avenue, Fountain Valley, CA 92708</w:t>
            </w:r>
          </w:p>
          <w:p w:rsidR="00593402" w:rsidRDefault="00593402" w:rsidP="00CF4FED">
            <w:pPr>
              <w:pStyle w:val="ReturnAddress"/>
              <w:spacing w:after="20" w:line="160" w:lineRule="atLeast"/>
              <w:ind w:left="83"/>
              <w:rPr>
                <w:rFonts w:ascii="Arial" w:hAnsi="Arial" w:cs="Arial"/>
                <w:b w:val="0"/>
                <w:bCs w:val="0"/>
                <w:sz w:val="14"/>
              </w:rPr>
            </w:pPr>
            <w:r>
              <w:rPr>
                <w:rFonts w:ascii="Arial" w:hAnsi="Arial" w:cs="Arial"/>
                <w:b w:val="0"/>
                <w:bCs w:val="0"/>
                <w:sz w:val="14"/>
              </w:rPr>
              <w:t>TEL: 714-965-3000     FAX: 714-378-1008</w:t>
            </w:r>
            <w:r>
              <w:rPr>
                <w:rFonts w:ascii="Arial" w:hAnsi="Arial" w:cs="Arial"/>
                <w:b w:val="0"/>
                <w:bCs w:val="0"/>
                <w:sz w:val="14"/>
              </w:rPr>
              <w:br/>
              <w:t>MEDIA WEBSITE: HyundaiNews.com     CORPORATE WEBSITE: HyundaiUSA.com</w:t>
            </w:r>
          </w:p>
        </w:tc>
        <w:tc>
          <w:tcPr>
            <w:tcW w:w="3150" w:type="dxa"/>
          </w:tcPr>
          <w:p w:rsidR="00593402" w:rsidRDefault="00593402" w:rsidP="00774BD2">
            <w:pPr>
              <w:pStyle w:val="ReturnAddress"/>
              <w:spacing w:line="160" w:lineRule="atLeast"/>
              <w:jc w:val="center"/>
              <w:rPr>
                <w:rFonts w:ascii="Arial" w:hAnsi="Arial" w:cs="Arial"/>
              </w:rPr>
            </w:pPr>
            <w:r w:rsidRPr="005820FC">
              <w:rPr>
                <w:b w:val="0"/>
                <w:caps/>
                <w:noProof/>
                <w:sz w:val="28"/>
                <w:szCs w:val="28"/>
                <w:lang w:val="nb-NO" w:eastAsia="nb-NO"/>
              </w:rPr>
              <w:pict>
                <v:shape id="Picture 2" o:spid="_x0000_i1026" type="#_x0000_t75" alt="millen_logo_final (2)crop" style="width:81.75pt;height:54pt;visibility:visible">
                  <v:imagedata r:id="rId8" o:title=""/>
                </v:shape>
              </w:pict>
            </w:r>
          </w:p>
        </w:tc>
      </w:tr>
      <w:tr w:rsidR="00593402">
        <w:trPr>
          <w:trHeight w:val="360"/>
        </w:trPr>
        <w:tc>
          <w:tcPr>
            <w:tcW w:w="2070" w:type="dxa"/>
            <w:vAlign w:val="center"/>
          </w:tcPr>
          <w:p w:rsidR="00593402" w:rsidRDefault="00593402" w:rsidP="00CF4FED">
            <w:pPr>
              <w:pStyle w:val="ReturnAddress"/>
              <w:ind w:left="173" w:right="-30"/>
            </w:pPr>
          </w:p>
        </w:tc>
        <w:tc>
          <w:tcPr>
            <w:tcW w:w="5670" w:type="dxa"/>
          </w:tcPr>
          <w:p w:rsidR="00593402" w:rsidRPr="00E16BB4" w:rsidRDefault="00593402" w:rsidP="00D83DEB">
            <w:pPr>
              <w:pStyle w:val="ReturnAddress"/>
              <w:tabs>
                <w:tab w:val="left" w:pos="3203"/>
              </w:tabs>
              <w:spacing w:after="20" w:line="160" w:lineRule="atLeast"/>
              <w:ind w:left="83"/>
              <w:rPr>
                <w:rFonts w:ascii="Arial" w:hAnsi="Arial" w:cs="Arial"/>
                <w:color w:val="FF0000"/>
                <w:sz w:val="28"/>
                <w:szCs w:val="28"/>
              </w:rPr>
            </w:pPr>
            <w:r>
              <w:rPr>
                <w:rFonts w:ascii="Arial" w:hAnsi="Arial" w:cs="Arial"/>
                <w:color w:val="FF0000"/>
                <w:sz w:val="28"/>
                <w:szCs w:val="28"/>
              </w:rPr>
              <w:t>EMBARGOED UNTIL FEB. 9 AT 9:45 CT</w:t>
            </w:r>
          </w:p>
        </w:tc>
        <w:tc>
          <w:tcPr>
            <w:tcW w:w="3150" w:type="dxa"/>
          </w:tcPr>
          <w:p w:rsidR="00593402" w:rsidRDefault="00593402" w:rsidP="00CF4FED">
            <w:pPr>
              <w:pStyle w:val="ReturnAddress"/>
              <w:spacing w:line="160" w:lineRule="atLeast"/>
              <w:jc w:val="right"/>
              <w:rPr>
                <w:rFonts w:ascii="Arial" w:hAnsi="Arial" w:cs="Arial"/>
              </w:rPr>
            </w:pPr>
          </w:p>
        </w:tc>
      </w:tr>
    </w:tbl>
    <w:p w:rsidR="00593402" w:rsidRDefault="00593402" w:rsidP="00310B47"/>
    <w:p w:rsidR="00593402" w:rsidRDefault="00593402" w:rsidP="00942DDF">
      <w:pPr>
        <w:tabs>
          <w:tab w:val="left" w:pos="3015"/>
        </w:tabs>
      </w:pPr>
      <w:r>
        <w:tab/>
      </w:r>
    </w:p>
    <w:p w:rsidR="00593402" w:rsidRDefault="00593402" w:rsidP="00310B47">
      <w:pPr>
        <w:autoSpaceDE w:val="0"/>
        <w:autoSpaceDN w:val="0"/>
        <w:adjustRightInd w:val="0"/>
        <w:rPr>
          <w:szCs w:val="20"/>
        </w:rPr>
      </w:pPr>
      <w:r>
        <w:rPr>
          <w:szCs w:val="20"/>
        </w:rPr>
        <w:t>Contacts:     Miles Johnson</w:t>
      </w:r>
      <w:r>
        <w:rPr>
          <w:szCs w:val="20"/>
        </w:rPr>
        <w:tab/>
      </w:r>
      <w:r>
        <w:rPr>
          <w:szCs w:val="20"/>
        </w:rPr>
        <w:tab/>
      </w:r>
      <w:r>
        <w:rPr>
          <w:szCs w:val="20"/>
        </w:rPr>
        <w:tab/>
      </w:r>
      <w:r>
        <w:rPr>
          <w:szCs w:val="20"/>
        </w:rPr>
        <w:tab/>
        <w:t>Eric Cantore</w:t>
      </w:r>
      <w:r>
        <w:rPr>
          <w:szCs w:val="20"/>
        </w:rPr>
        <w:tab/>
      </w:r>
    </w:p>
    <w:p w:rsidR="00593402" w:rsidRDefault="00593402" w:rsidP="00310B47">
      <w:pPr>
        <w:autoSpaceDE w:val="0"/>
        <w:autoSpaceDN w:val="0"/>
        <w:adjustRightInd w:val="0"/>
        <w:rPr>
          <w:szCs w:val="20"/>
        </w:rPr>
      </w:pPr>
      <w:r>
        <w:rPr>
          <w:szCs w:val="20"/>
        </w:rPr>
        <w:t xml:space="preserve">    </w:t>
      </w:r>
      <w:r>
        <w:rPr>
          <w:szCs w:val="20"/>
        </w:rPr>
        <w:tab/>
        <w:t xml:space="preserve">        (714) 965-3366</w:t>
      </w:r>
      <w:r>
        <w:rPr>
          <w:szCs w:val="20"/>
        </w:rPr>
        <w:tab/>
      </w:r>
      <w:r>
        <w:rPr>
          <w:szCs w:val="20"/>
        </w:rPr>
        <w:tab/>
      </w:r>
      <w:r>
        <w:rPr>
          <w:szCs w:val="20"/>
        </w:rPr>
        <w:tab/>
      </w:r>
      <w:r>
        <w:rPr>
          <w:szCs w:val="20"/>
        </w:rPr>
        <w:tab/>
        <w:t>(714) 847-2158</w:t>
      </w:r>
    </w:p>
    <w:p w:rsidR="00593402" w:rsidRDefault="00593402" w:rsidP="00310B47">
      <w:pPr>
        <w:autoSpaceDE w:val="0"/>
        <w:autoSpaceDN w:val="0"/>
        <w:adjustRightInd w:val="0"/>
        <w:rPr>
          <w:szCs w:val="20"/>
        </w:rPr>
      </w:pPr>
      <w:r>
        <w:rPr>
          <w:szCs w:val="20"/>
        </w:rPr>
        <w:t xml:space="preserve">     </w:t>
      </w:r>
      <w:r>
        <w:rPr>
          <w:szCs w:val="20"/>
        </w:rPr>
        <w:tab/>
        <w:t xml:space="preserve">        </w:t>
      </w:r>
      <w:hyperlink r:id="rId9" w:history="1">
        <w:r w:rsidRPr="00E44BA1">
          <w:rPr>
            <w:rStyle w:val="Hyperlink"/>
            <w:szCs w:val="20"/>
          </w:rPr>
          <w:t>milesjohnson@hmausa.com</w:t>
        </w:r>
      </w:hyperlink>
      <w:r>
        <w:rPr>
          <w:szCs w:val="20"/>
        </w:rPr>
        <w:tab/>
      </w:r>
      <w:r>
        <w:rPr>
          <w:szCs w:val="20"/>
        </w:rPr>
        <w:tab/>
      </w:r>
      <w:hyperlink r:id="rId10" w:history="1">
        <w:r w:rsidRPr="00944F0D">
          <w:rPr>
            <w:rStyle w:val="Hyperlink"/>
            <w:szCs w:val="20"/>
          </w:rPr>
          <w:t>ericc@rmrproducts.com</w:t>
        </w:r>
      </w:hyperlink>
      <w:r>
        <w:rPr>
          <w:szCs w:val="20"/>
        </w:rPr>
        <w:t xml:space="preserve">    </w:t>
      </w:r>
    </w:p>
    <w:p w:rsidR="00593402" w:rsidRDefault="00593402" w:rsidP="00310B47">
      <w:pPr>
        <w:pStyle w:val="Header"/>
        <w:tabs>
          <w:tab w:val="clear" w:pos="4320"/>
          <w:tab w:val="clear" w:pos="8640"/>
        </w:tabs>
      </w:pPr>
      <w:r>
        <w:tab/>
      </w:r>
      <w:r>
        <w:tab/>
      </w:r>
      <w:r>
        <w:tab/>
      </w:r>
      <w:r>
        <w:tab/>
      </w:r>
      <w:r>
        <w:tab/>
        <w:t xml:space="preserve">          </w:t>
      </w:r>
    </w:p>
    <w:p w:rsidR="00593402" w:rsidRDefault="00593402" w:rsidP="00310B47">
      <w:pPr>
        <w:pStyle w:val="Header"/>
        <w:tabs>
          <w:tab w:val="clear" w:pos="4320"/>
          <w:tab w:val="clear" w:pos="8640"/>
        </w:tabs>
      </w:pPr>
    </w:p>
    <w:p w:rsidR="00593402" w:rsidRDefault="00593402" w:rsidP="00FE4330">
      <w:pPr>
        <w:jc w:val="center"/>
        <w:rPr>
          <w:b/>
          <w:caps/>
          <w:sz w:val="28"/>
          <w:szCs w:val="28"/>
        </w:rPr>
      </w:pPr>
      <w:r>
        <w:rPr>
          <w:b/>
          <w:caps/>
          <w:sz w:val="28"/>
          <w:szCs w:val="28"/>
        </w:rPr>
        <w:t>HYUNDAI INTRODUCES RHYS MILLEN RED BULL RALLYCROSS</w:t>
      </w:r>
      <w:r w:rsidRPr="00FE4330">
        <w:rPr>
          <w:b/>
          <w:caps/>
          <w:sz w:val="28"/>
          <w:szCs w:val="28"/>
        </w:rPr>
        <w:t xml:space="preserve"> TEAM</w:t>
      </w:r>
      <w:r>
        <w:rPr>
          <w:b/>
          <w:caps/>
          <w:sz w:val="28"/>
          <w:szCs w:val="28"/>
        </w:rPr>
        <w:t>,</w:t>
      </w:r>
      <w:r w:rsidRPr="00FE4330">
        <w:rPr>
          <w:b/>
          <w:caps/>
          <w:sz w:val="28"/>
          <w:szCs w:val="28"/>
        </w:rPr>
        <w:t xml:space="preserve"> </w:t>
      </w:r>
      <w:r>
        <w:rPr>
          <w:b/>
          <w:caps/>
          <w:sz w:val="28"/>
          <w:szCs w:val="28"/>
        </w:rPr>
        <w:t xml:space="preserve">STARRING VELOSTER, </w:t>
      </w:r>
      <w:r w:rsidRPr="00FE4330">
        <w:rPr>
          <w:b/>
          <w:caps/>
          <w:sz w:val="28"/>
          <w:szCs w:val="28"/>
        </w:rPr>
        <w:t xml:space="preserve">AT </w:t>
      </w:r>
      <w:r>
        <w:rPr>
          <w:b/>
          <w:caps/>
          <w:sz w:val="28"/>
          <w:szCs w:val="28"/>
        </w:rPr>
        <w:t xml:space="preserve">THE </w:t>
      </w:r>
      <w:r w:rsidRPr="00FE4330">
        <w:rPr>
          <w:b/>
          <w:caps/>
          <w:sz w:val="28"/>
          <w:szCs w:val="28"/>
        </w:rPr>
        <w:t>CHICAGO AUTO SHOW</w:t>
      </w:r>
    </w:p>
    <w:p w:rsidR="00593402" w:rsidRDefault="00593402" w:rsidP="00FE4330">
      <w:pPr>
        <w:jc w:val="center"/>
        <w:rPr>
          <w:b/>
          <w:caps/>
          <w:sz w:val="28"/>
          <w:szCs w:val="28"/>
        </w:rPr>
      </w:pPr>
    </w:p>
    <w:p w:rsidR="00593402" w:rsidRDefault="00593402" w:rsidP="00A71BAD">
      <w:pPr>
        <w:jc w:val="center"/>
        <w:rPr>
          <w:b/>
          <w:sz w:val="26"/>
          <w:szCs w:val="26"/>
        </w:rPr>
      </w:pPr>
      <w:r w:rsidRPr="008E0013">
        <w:rPr>
          <w:b/>
          <w:sz w:val="26"/>
          <w:szCs w:val="26"/>
        </w:rPr>
        <w:t>Drivers Rhys Millen</w:t>
      </w:r>
      <w:r>
        <w:rPr>
          <w:b/>
          <w:sz w:val="26"/>
          <w:szCs w:val="26"/>
        </w:rPr>
        <w:t xml:space="preserve"> and</w:t>
      </w:r>
      <w:r w:rsidRPr="008E0013">
        <w:rPr>
          <w:b/>
          <w:sz w:val="26"/>
          <w:szCs w:val="26"/>
        </w:rPr>
        <w:t xml:space="preserve"> Robbie Maddison Race New Veloster </w:t>
      </w:r>
    </w:p>
    <w:p w:rsidR="00593402" w:rsidRPr="008E0013" w:rsidRDefault="00593402" w:rsidP="00A71BAD">
      <w:pPr>
        <w:jc w:val="center"/>
        <w:rPr>
          <w:b/>
          <w:sz w:val="26"/>
          <w:szCs w:val="26"/>
        </w:rPr>
      </w:pPr>
      <w:r w:rsidRPr="008E0013">
        <w:rPr>
          <w:b/>
          <w:sz w:val="26"/>
          <w:szCs w:val="26"/>
        </w:rPr>
        <w:t xml:space="preserve">Rally Cars at X Games </w:t>
      </w:r>
      <w:r>
        <w:rPr>
          <w:b/>
          <w:sz w:val="26"/>
          <w:szCs w:val="26"/>
        </w:rPr>
        <w:t>During</w:t>
      </w:r>
      <w:r w:rsidRPr="008E0013">
        <w:rPr>
          <w:b/>
          <w:sz w:val="26"/>
          <w:szCs w:val="26"/>
        </w:rPr>
        <w:t xml:space="preserve"> the 2011 U.S. Rallycross Championship </w:t>
      </w:r>
      <w:r>
        <w:rPr>
          <w:b/>
          <w:sz w:val="26"/>
          <w:szCs w:val="26"/>
        </w:rPr>
        <w:t>Series</w:t>
      </w:r>
    </w:p>
    <w:p w:rsidR="00593402" w:rsidRDefault="00593402" w:rsidP="00FE4330"/>
    <w:p w:rsidR="00593402" w:rsidRPr="00D75F8C" w:rsidRDefault="00593402" w:rsidP="00D75F8C">
      <w:pPr>
        <w:spacing w:line="360" w:lineRule="auto"/>
        <w:rPr>
          <w:lang w:eastAsia="ja-JP"/>
        </w:rPr>
      </w:pPr>
      <w:r w:rsidRPr="00422581">
        <w:rPr>
          <w:b/>
        </w:rPr>
        <w:t xml:space="preserve">CHICAGO, Feb. </w:t>
      </w:r>
      <w:r>
        <w:rPr>
          <w:b/>
        </w:rPr>
        <w:t>9</w:t>
      </w:r>
      <w:r w:rsidRPr="00422581">
        <w:rPr>
          <w:b/>
        </w:rPr>
        <w:t>, 20</w:t>
      </w:r>
      <w:r>
        <w:rPr>
          <w:b/>
        </w:rPr>
        <w:t>11</w:t>
      </w:r>
      <w:r>
        <w:t xml:space="preserve"> – </w:t>
      </w:r>
      <w:r w:rsidRPr="00D75F8C">
        <w:rPr>
          <w:lang w:eastAsia="ja-JP"/>
        </w:rPr>
        <w:t xml:space="preserve">With </w:t>
      </w:r>
      <w:r>
        <w:rPr>
          <w:lang w:eastAsia="ja-JP"/>
        </w:rPr>
        <w:t xml:space="preserve">the next generation of Hyundai buyers </w:t>
      </w:r>
      <w:r w:rsidRPr="00D75F8C">
        <w:rPr>
          <w:lang w:eastAsia="ja-JP"/>
        </w:rPr>
        <w:t>eagerly awaiting the upcoming launch of the 201</w:t>
      </w:r>
      <w:r>
        <w:rPr>
          <w:lang w:eastAsia="ja-JP"/>
        </w:rPr>
        <w:t>2</w:t>
      </w:r>
      <w:r w:rsidRPr="00D75F8C">
        <w:rPr>
          <w:lang w:eastAsia="ja-JP"/>
        </w:rPr>
        <w:t xml:space="preserve"> </w:t>
      </w:r>
      <w:r>
        <w:rPr>
          <w:lang w:eastAsia="ja-JP"/>
        </w:rPr>
        <w:t>Veloster</w:t>
      </w:r>
      <w:r w:rsidRPr="00D75F8C">
        <w:rPr>
          <w:lang w:eastAsia="ja-JP"/>
        </w:rPr>
        <w:t xml:space="preserve">, Hyundai </w:t>
      </w:r>
      <w:r>
        <w:rPr>
          <w:lang w:eastAsia="ja-JP"/>
        </w:rPr>
        <w:t xml:space="preserve">fuels </w:t>
      </w:r>
      <w:r w:rsidRPr="00D75F8C">
        <w:rPr>
          <w:lang w:eastAsia="ja-JP"/>
        </w:rPr>
        <w:t xml:space="preserve">the excitement by teaming with Rhys Millen Racing </w:t>
      </w:r>
      <w:r>
        <w:rPr>
          <w:lang w:eastAsia="ja-JP"/>
        </w:rPr>
        <w:t xml:space="preserve">(RMR) </w:t>
      </w:r>
      <w:r w:rsidRPr="00D75F8C">
        <w:rPr>
          <w:lang w:eastAsia="ja-JP"/>
        </w:rPr>
        <w:t xml:space="preserve">and Red Bull </w:t>
      </w:r>
      <w:r>
        <w:rPr>
          <w:lang w:eastAsia="ja-JP"/>
        </w:rPr>
        <w:t xml:space="preserve">to </w:t>
      </w:r>
      <w:r w:rsidRPr="00D75F8C">
        <w:rPr>
          <w:lang w:eastAsia="ja-JP"/>
        </w:rPr>
        <w:t>campaign the car in the high</w:t>
      </w:r>
      <w:r>
        <w:rPr>
          <w:lang w:eastAsia="ja-JP"/>
        </w:rPr>
        <w:t>-</w:t>
      </w:r>
      <w:r w:rsidRPr="00D75F8C">
        <w:rPr>
          <w:lang w:eastAsia="ja-JP"/>
        </w:rPr>
        <w:t xml:space="preserve">energy sport of </w:t>
      </w:r>
      <w:r>
        <w:rPr>
          <w:lang w:eastAsia="ja-JP"/>
        </w:rPr>
        <w:t>rallycross</w:t>
      </w:r>
      <w:r w:rsidRPr="00D75F8C">
        <w:rPr>
          <w:lang w:eastAsia="ja-JP"/>
        </w:rPr>
        <w:t xml:space="preserve">. </w:t>
      </w:r>
    </w:p>
    <w:p w:rsidR="00593402" w:rsidRDefault="00593402" w:rsidP="008E0013">
      <w:pPr>
        <w:tabs>
          <w:tab w:val="right" w:pos="8640"/>
        </w:tabs>
        <w:spacing w:line="360" w:lineRule="auto"/>
        <w:ind w:firstLine="720"/>
      </w:pPr>
      <w:r w:rsidRPr="00D75F8C">
        <w:rPr>
          <w:lang w:eastAsia="ja-JP"/>
        </w:rPr>
        <w:t xml:space="preserve">At the Chicago Auto Show, Hyundai </w:t>
      </w:r>
      <w:r>
        <w:rPr>
          <w:lang w:eastAsia="ja-JP"/>
        </w:rPr>
        <w:t>Motor America adds the Veloster coupe to its</w:t>
      </w:r>
      <w:r w:rsidRPr="00D75F8C">
        <w:rPr>
          <w:lang w:eastAsia="ja-JP"/>
        </w:rPr>
        <w:t xml:space="preserve"> </w:t>
      </w:r>
      <w:r>
        <w:rPr>
          <w:lang w:eastAsia="ja-JP"/>
        </w:rPr>
        <w:t>motorsports</w:t>
      </w:r>
      <w:r w:rsidRPr="00D75F8C">
        <w:rPr>
          <w:lang w:eastAsia="ja-JP"/>
        </w:rPr>
        <w:t xml:space="preserve"> program with the help of champion</w:t>
      </w:r>
      <w:r>
        <w:rPr>
          <w:lang w:eastAsia="ja-JP"/>
        </w:rPr>
        <w:t xml:space="preserve"> race car driver</w:t>
      </w:r>
      <w:r w:rsidRPr="00D75F8C">
        <w:rPr>
          <w:lang w:eastAsia="ja-JP"/>
        </w:rPr>
        <w:t xml:space="preserve"> Rhys Millen, who fabricate</w:t>
      </w:r>
      <w:r>
        <w:rPr>
          <w:lang w:eastAsia="ja-JP"/>
        </w:rPr>
        <w:t>d</w:t>
      </w:r>
      <w:r w:rsidRPr="00D75F8C">
        <w:rPr>
          <w:lang w:eastAsia="ja-JP"/>
        </w:rPr>
        <w:t xml:space="preserve"> and </w:t>
      </w:r>
      <w:r>
        <w:rPr>
          <w:lang w:eastAsia="ja-JP"/>
        </w:rPr>
        <w:t xml:space="preserve">will </w:t>
      </w:r>
      <w:r w:rsidRPr="00D75F8C">
        <w:rPr>
          <w:lang w:eastAsia="ja-JP"/>
        </w:rPr>
        <w:t xml:space="preserve">race </w:t>
      </w:r>
      <w:r>
        <w:rPr>
          <w:lang w:eastAsia="ja-JP"/>
        </w:rPr>
        <w:t>the first</w:t>
      </w:r>
      <w:r w:rsidRPr="00D75F8C">
        <w:rPr>
          <w:lang w:eastAsia="ja-JP"/>
        </w:rPr>
        <w:t xml:space="preserve"> </w:t>
      </w:r>
      <w:r>
        <w:rPr>
          <w:lang w:eastAsia="ja-JP"/>
        </w:rPr>
        <w:t>500</w:t>
      </w:r>
      <w:r w:rsidRPr="00D75F8C">
        <w:rPr>
          <w:lang w:eastAsia="ja-JP"/>
        </w:rPr>
        <w:t xml:space="preserve">-horsepower </w:t>
      </w:r>
      <w:r>
        <w:rPr>
          <w:lang w:eastAsia="ja-JP"/>
        </w:rPr>
        <w:t xml:space="preserve">AWD Veloster rally car </w:t>
      </w:r>
      <w:r w:rsidRPr="00D75F8C">
        <w:rPr>
          <w:lang w:eastAsia="ja-JP"/>
        </w:rPr>
        <w:t xml:space="preserve">in the </w:t>
      </w:r>
      <w:r>
        <w:rPr>
          <w:lang w:eastAsia="ja-JP"/>
        </w:rPr>
        <w:t xml:space="preserve">2011 U.S. Rallycross Championship. </w:t>
      </w:r>
      <w:r>
        <w:rPr>
          <w:bCs/>
        </w:rPr>
        <w:t>RMR and Hyundai are constructing a second Veloster rally car that will be a shared ride between</w:t>
      </w:r>
      <w:r>
        <w:t xml:space="preserve"> rally champion Marcus Dodd and world record freestyle motorbike rider Robbie Maddison. Millen and Maddison will drive the Veloster rally cars at Summer X Games. A third Veloster rally car will be constructed to compete in the 2WD class in limited number of U.S. Rallycross Championship events and will be piloted by to-be-announced celebrity drivers. </w:t>
      </w:r>
      <w:r w:rsidRPr="00631F21">
        <w:rPr>
          <w:rFonts w:ascii="Arial" w:hAnsi="Arial" w:cs="Arial"/>
          <w:color w:val="000000"/>
        </w:rPr>
        <w:t xml:space="preserve"> </w:t>
      </w:r>
      <w:r>
        <w:t xml:space="preserve"> </w:t>
      </w:r>
    </w:p>
    <w:p w:rsidR="00593402" w:rsidRDefault="00593402" w:rsidP="008E0013">
      <w:pPr>
        <w:tabs>
          <w:tab w:val="right" w:pos="8640"/>
        </w:tabs>
        <w:ind w:firstLine="720"/>
      </w:pPr>
    </w:p>
    <w:p w:rsidR="00593402" w:rsidRPr="008E0013" w:rsidRDefault="00593402" w:rsidP="008E0013">
      <w:pPr>
        <w:spacing w:line="360" w:lineRule="auto"/>
        <w:rPr>
          <w:b/>
          <w:lang w:eastAsia="ja-JP"/>
        </w:rPr>
      </w:pPr>
      <w:r w:rsidRPr="00BB4804">
        <w:rPr>
          <w:b/>
          <w:caps/>
          <w:lang w:eastAsia="ja-JP"/>
        </w:rPr>
        <w:t>2011 U.S. Rallycross Championship schedule</w:t>
      </w:r>
      <w:r>
        <w:rPr>
          <w:b/>
          <w:caps/>
          <w:lang w:eastAsia="ja-JP"/>
        </w:rPr>
        <w:t xml:space="preserve"> </w:t>
      </w:r>
      <w:r>
        <w:rPr>
          <w:b/>
          <w:lang w:eastAsia="ja-JP"/>
        </w:rPr>
        <w:t>(schedule is subject to change)</w:t>
      </w:r>
    </w:p>
    <w:p w:rsidR="00593402" w:rsidRPr="00BB4804" w:rsidRDefault="00593402" w:rsidP="0076739B">
      <w:pPr>
        <w:numPr>
          <w:ilvl w:val="0"/>
          <w:numId w:val="13"/>
        </w:numPr>
        <w:rPr>
          <w:color w:val="000000"/>
        </w:rPr>
      </w:pPr>
      <w:r w:rsidRPr="00BB4804">
        <w:rPr>
          <w:color w:val="000000"/>
        </w:rPr>
        <w:t xml:space="preserve">Rd. 1 </w:t>
      </w:r>
      <w:r>
        <w:rPr>
          <w:color w:val="000000"/>
        </w:rPr>
        <w:tab/>
      </w:r>
      <w:r>
        <w:rPr>
          <w:color w:val="000000"/>
        </w:rPr>
        <w:tab/>
      </w:r>
      <w:r w:rsidRPr="00BB4804">
        <w:rPr>
          <w:color w:val="000000"/>
        </w:rPr>
        <w:t xml:space="preserve">March 26-27 </w:t>
      </w:r>
      <w:r>
        <w:rPr>
          <w:color w:val="000000"/>
        </w:rPr>
        <w:tab/>
      </w:r>
      <w:r>
        <w:rPr>
          <w:color w:val="000000"/>
        </w:rPr>
        <w:tab/>
      </w:r>
      <w:r w:rsidRPr="00BB4804">
        <w:rPr>
          <w:color w:val="000000"/>
        </w:rPr>
        <w:t>Irwindale Speedway, Irwindale, C</w:t>
      </w:r>
      <w:r>
        <w:rPr>
          <w:color w:val="000000"/>
        </w:rPr>
        <w:t>alif.</w:t>
      </w:r>
    </w:p>
    <w:p w:rsidR="00593402" w:rsidRPr="00BB4804" w:rsidRDefault="00593402" w:rsidP="0076739B">
      <w:pPr>
        <w:numPr>
          <w:ilvl w:val="0"/>
          <w:numId w:val="13"/>
        </w:numPr>
        <w:rPr>
          <w:color w:val="000000"/>
        </w:rPr>
      </w:pPr>
      <w:r w:rsidRPr="00BB4804">
        <w:rPr>
          <w:color w:val="000000"/>
        </w:rPr>
        <w:t>Rd. 2</w:t>
      </w:r>
      <w:r>
        <w:rPr>
          <w:color w:val="000000"/>
        </w:rPr>
        <w:tab/>
      </w:r>
      <w:r>
        <w:rPr>
          <w:color w:val="000000"/>
        </w:rPr>
        <w:tab/>
      </w:r>
      <w:r w:rsidRPr="00BB4804">
        <w:rPr>
          <w:color w:val="000000"/>
        </w:rPr>
        <w:t xml:space="preserve">April 16-17 </w:t>
      </w:r>
      <w:r>
        <w:rPr>
          <w:color w:val="000000"/>
        </w:rPr>
        <w:tab/>
      </w:r>
      <w:r>
        <w:rPr>
          <w:color w:val="000000"/>
        </w:rPr>
        <w:tab/>
      </w:r>
      <w:r w:rsidRPr="00BB4804">
        <w:rPr>
          <w:color w:val="000000"/>
        </w:rPr>
        <w:t>TBA</w:t>
      </w:r>
      <w:r>
        <w:rPr>
          <w:color w:val="000000"/>
        </w:rPr>
        <w:t>,</w:t>
      </w:r>
      <w:r w:rsidRPr="00BB4804">
        <w:rPr>
          <w:color w:val="000000"/>
        </w:rPr>
        <w:t xml:space="preserve"> West Coast Venue</w:t>
      </w:r>
    </w:p>
    <w:p w:rsidR="00593402" w:rsidRPr="00BB4804" w:rsidRDefault="00593402" w:rsidP="0076739B">
      <w:pPr>
        <w:numPr>
          <w:ilvl w:val="0"/>
          <w:numId w:val="13"/>
        </w:numPr>
        <w:rPr>
          <w:color w:val="000000"/>
        </w:rPr>
      </w:pPr>
      <w:r w:rsidRPr="00BB4804">
        <w:rPr>
          <w:color w:val="000000"/>
        </w:rPr>
        <w:t xml:space="preserve">Rd. 3 </w:t>
      </w:r>
      <w:r>
        <w:rPr>
          <w:color w:val="000000"/>
        </w:rPr>
        <w:tab/>
      </w:r>
      <w:r>
        <w:rPr>
          <w:color w:val="000000"/>
        </w:rPr>
        <w:tab/>
      </w:r>
      <w:r w:rsidRPr="00BB4804">
        <w:rPr>
          <w:color w:val="000000"/>
        </w:rPr>
        <w:t xml:space="preserve">June 18-19 </w:t>
      </w:r>
      <w:r>
        <w:rPr>
          <w:color w:val="000000"/>
        </w:rPr>
        <w:tab/>
      </w:r>
      <w:r>
        <w:rPr>
          <w:color w:val="000000"/>
        </w:rPr>
        <w:tab/>
      </w:r>
      <w:r w:rsidRPr="00BB4804">
        <w:rPr>
          <w:color w:val="000000"/>
        </w:rPr>
        <w:t>Pikes Peak Int</w:t>
      </w:r>
      <w:r>
        <w:rPr>
          <w:color w:val="000000"/>
        </w:rPr>
        <w:t>ernational</w:t>
      </w:r>
      <w:r w:rsidRPr="00BB4804">
        <w:rPr>
          <w:color w:val="000000"/>
        </w:rPr>
        <w:t xml:space="preserve"> Raceway, Pueblo, C</w:t>
      </w:r>
      <w:r>
        <w:rPr>
          <w:color w:val="000000"/>
        </w:rPr>
        <w:t>olo.</w:t>
      </w:r>
    </w:p>
    <w:p w:rsidR="00593402" w:rsidRPr="00BB4804" w:rsidRDefault="00593402" w:rsidP="0076739B">
      <w:pPr>
        <w:numPr>
          <w:ilvl w:val="0"/>
          <w:numId w:val="13"/>
        </w:numPr>
        <w:rPr>
          <w:color w:val="000000"/>
        </w:rPr>
      </w:pPr>
      <w:r w:rsidRPr="00BB4804">
        <w:rPr>
          <w:color w:val="000000"/>
        </w:rPr>
        <w:t>X</w:t>
      </w:r>
      <w:r>
        <w:rPr>
          <w:color w:val="000000"/>
        </w:rPr>
        <w:t xml:space="preserve"> </w:t>
      </w:r>
      <w:r w:rsidRPr="00BB4804">
        <w:rPr>
          <w:color w:val="000000"/>
        </w:rPr>
        <w:t>G</w:t>
      </w:r>
      <w:r>
        <w:rPr>
          <w:color w:val="000000"/>
        </w:rPr>
        <w:t>ames</w:t>
      </w:r>
      <w:r w:rsidRPr="00BB4804">
        <w:rPr>
          <w:color w:val="000000"/>
        </w:rPr>
        <w:t xml:space="preserve"> 17</w:t>
      </w:r>
      <w:r>
        <w:rPr>
          <w:color w:val="000000"/>
        </w:rPr>
        <w:tab/>
      </w:r>
      <w:r w:rsidRPr="00BB4804">
        <w:rPr>
          <w:color w:val="000000"/>
        </w:rPr>
        <w:t xml:space="preserve">July 26-31 </w:t>
      </w:r>
      <w:r>
        <w:rPr>
          <w:color w:val="000000"/>
        </w:rPr>
        <w:tab/>
      </w:r>
      <w:r>
        <w:rPr>
          <w:color w:val="000000"/>
        </w:rPr>
        <w:tab/>
      </w:r>
      <w:r w:rsidRPr="00BB4804">
        <w:rPr>
          <w:color w:val="000000"/>
        </w:rPr>
        <w:t>Los Angeles, C</w:t>
      </w:r>
      <w:r>
        <w:rPr>
          <w:color w:val="000000"/>
        </w:rPr>
        <w:t>alif.</w:t>
      </w:r>
    </w:p>
    <w:p w:rsidR="00593402" w:rsidRPr="00BB4804" w:rsidRDefault="00593402" w:rsidP="0076739B">
      <w:pPr>
        <w:numPr>
          <w:ilvl w:val="0"/>
          <w:numId w:val="13"/>
        </w:numPr>
        <w:rPr>
          <w:color w:val="000000"/>
        </w:rPr>
      </w:pPr>
      <w:r w:rsidRPr="00BB4804">
        <w:rPr>
          <w:color w:val="000000"/>
        </w:rPr>
        <w:t>Rd. 4</w:t>
      </w:r>
      <w:r>
        <w:rPr>
          <w:color w:val="000000"/>
        </w:rPr>
        <w:tab/>
      </w:r>
      <w:r>
        <w:rPr>
          <w:color w:val="000000"/>
        </w:rPr>
        <w:tab/>
        <w:t>Oct. TBD</w:t>
      </w:r>
      <w:r>
        <w:rPr>
          <w:color w:val="000000"/>
        </w:rPr>
        <w:tab/>
      </w:r>
      <w:r>
        <w:rPr>
          <w:color w:val="000000"/>
        </w:rPr>
        <w:tab/>
      </w:r>
      <w:r w:rsidRPr="00BB4804">
        <w:rPr>
          <w:color w:val="000000"/>
        </w:rPr>
        <w:t>Road Atlanta, Atlanta, G</w:t>
      </w:r>
      <w:r>
        <w:rPr>
          <w:color w:val="000000"/>
        </w:rPr>
        <w:t>a.</w:t>
      </w:r>
    </w:p>
    <w:p w:rsidR="00593402" w:rsidRPr="00D91111" w:rsidRDefault="00593402" w:rsidP="0076739B">
      <w:pPr>
        <w:numPr>
          <w:ilvl w:val="0"/>
          <w:numId w:val="13"/>
        </w:numPr>
        <w:rPr>
          <w:color w:val="000000"/>
          <w:lang w:val="nb-NO"/>
        </w:rPr>
      </w:pPr>
      <w:r w:rsidRPr="00D91111">
        <w:rPr>
          <w:color w:val="000000"/>
          <w:lang w:val="nb-NO"/>
        </w:rPr>
        <w:t>Rd. 5</w:t>
      </w:r>
      <w:r w:rsidRPr="00D91111">
        <w:rPr>
          <w:color w:val="000000"/>
          <w:lang w:val="nb-NO"/>
        </w:rPr>
        <w:tab/>
      </w:r>
      <w:r w:rsidRPr="00D91111">
        <w:rPr>
          <w:color w:val="000000"/>
          <w:lang w:val="nb-NO"/>
        </w:rPr>
        <w:tab/>
        <w:t>Oct. 29-30</w:t>
      </w:r>
      <w:r w:rsidRPr="00D91111">
        <w:rPr>
          <w:color w:val="000000"/>
          <w:lang w:val="nb-NO"/>
        </w:rPr>
        <w:tab/>
        <w:t xml:space="preserve"> </w:t>
      </w:r>
      <w:r w:rsidRPr="00D91111">
        <w:rPr>
          <w:color w:val="000000"/>
          <w:lang w:val="nb-NO"/>
        </w:rPr>
        <w:tab/>
        <w:t xml:space="preserve">N.J. Motorsport Park, Millville, N.J. </w:t>
      </w:r>
    </w:p>
    <w:p w:rsidR="00593402" w:rsidRPr="00D91111" w:rsidRDefault="00593402" w:rsidP="00D75F8C">
      <w:pPr>
        <w:spacing w:line="360" w:lineRule="auto"/>
        <w:ind w:firstLine="720"/>
        <w:rPr>
          <w:rFonts w:ascii="Courier New" w:hAnsi="Courier New" w:cs="Courier New"/>
          <w:lang w:val="nb-NO" w:eastAsia="ja-JP"/>
        </w:rPr>
      </w:pPr>
    </w:p>
    <w:p w:rsidR="00593402" w:rsidRDefault="00593402" w:rsidP="00D75F8C">
      <w:pPr>
        <w:spacing w:line="360" w:lineRule="auto"/>
        <w:ind w:firstLine="720"/>
      </w:pPr>
      <w:r>
        <w:rPr>
          <w:lang w:eastAsia="ja-JP"/>
        </w:rPr>
        <w:t xml:space="preserve">“We feel the Veloster is a perfect fit for X Games and the U.S. Rallycross Championship series as we expand our motorsports efforts,” said </w:t>
      </w:r>
      <w:r>
        <w:t xml:space="preserve">Mike O’Brien, vice president, Product and Corporate Planning, Hyundai Motor America. “The all-new 2012 Veloster is a playful, fun to drive car and thanks to Rhys and his team we’re excited to introduce it to racing fans ahead of its launch this summer. I teamed up with Rhys’ father, Rod, nearly twenty years ago for Hyundai’s original Pikes Peak rally program, so it is great to be back in the sport again with his son inspiring a new generation.” </w:t>
      </w:r>
    </w:p>
    <w:p w:rsidR="00593402" w:rsidRPr="001630AE" w:rsidRDefault="00593402" w:rsidP="001437B7">
      <w:pPr>
        <w:spacing w:line="360" w:lineRule="auto"/>
        <w:ind w:firstLine="720"/>
      </w:pPr>
      <w:r>
        <w:t xml:space="preserve"> “The Veloster Concept inspired me to expand Hyundai’s motorsports program back into their routes of rally,” said Millen, professional race driver and founder of RMR. “We’ve transformed the Veloster’s lightweight, rigid architecture into a rally car with an engine producing 500-horsepower and 600 lb.-ft. of torque.</w:t>
      </w:r>
      <w:r w:rsidRPr="001437B7">
        <w:t xml:space="preserve"> </w:t>
      </w:r>
      <w:r>
        <w:t>We hope some of the performance learning’s from the Veloster rallycross program have a role in the development of future Veloster models.”</w:t>
      </w:r>
    </w:p>
    <w:p w:rsidR="00593402" w:rsidRDefault="00593402" w:rsidP="00E43B11">
      <w:pPr>
        <w:pStyle w:val="NormalFirstline05"/>
        <w:ind w:firstLine="0"/>
        <w:rPr>
          <w:b/>
        </w:rPr>
      </w:pPr>
    </w:p>
    <w:p w:rsidR="00593402" w:rsidRDefault="00593402" w:rsidP="00E43B11">
      <w:pPr>
        <w:pStyle w:val="NormalFirstline05"/>
        <w:ind w:firstLine="0"/>
        <w:rPr>
          <w:b/>
        </w:rPr>
      </w:pPr>
      <w:r>
        <w:rPr>
          <w:b/>
        </w:rPr>
        <w:t xml:space="preserve">THE </w:t>
      </w:r>
      <w:r w:rsidRPr="007046DD">
        <w:rPr>
          <w:b/>
        </w:rPr>
        <w:t>CHASSIS</w:t>
      </w:r>
      <w:r>
        <w:rPr>
          <w:b/>
        </w:rPr>
        <w:t xml:space="preserve"> BUILD</w:t>
      </w:r>
    </w:p>
    <w:p w:rsidR="00593402" w:rsidRDefault="00593402" w:rsidP="00E43B11">
      <w:pPr>
        <w:pStyle w:val="NormalFirstline05"/>
      </w:pPr>
      <w:r>
        <w:t xml:space="preserve">Twelve RMR employees applied everything they know about fabricating racecars into the Veloster rally Car. The production Veloster was stripped to bare metal and the chassis spent five days in an Alkali bath removing all rubber and adhesives. The chassis was also stitch welded for added structural rigidity.  </w:t>
      </w:r>
    </w:p>
    <w:p w:rsidR="00593402" w:rsidRDefault="00593402" w:rsidP="00E43B11">
      <w:pPr>
        <w:pStyle w:val="NormalFirstline05"/>
        <w:ind w:firstLine="0"/>
      </w:pPr>
    </w:p>
    <w:p w:rsidR="00593402" w:rsidRPr="00BB5B67" w:rsidRDefault="00593402" w:rsidP="00E43B11">
      <w:pPr>
        <w:pStyle w:val="NormalFirstline05"/>
        <w:ind w:firstLine="0"/>
        <w:rPr>
          <w:b/>
        </w:rPr>
      </w:pPr>
      <w:r w:rsidRPr="00BB5B67">
        <w:rPr>
          <w:b/>
        </w:rPr>
        <w:t>CARBON</w:t>
      </w:r>
      <w:r>
        <w:rPr>
          <w:b/>
        </w:rPr>
        <w:t xml:space="preserve">/KEVLAR </w:t>
      </w:r>
      <w:r w:rsidRPr="00BB5B67">
        <w:rPr>
          <w:b/>
        </w:rPr>
        <w:t>BODY PANELS</w:t>
      </w:r>
      <w:r>
        <w:rPr>
          <w:b/>
        </w:rPr>
        <w:t xml:space="preserve"> </w:t>
      </w:r>
    </w:p>
    <w:p w:rsidR="00593402" w:rsidRDefault="00593402" w:rsidP="00E43B11">
      <w:pPr>
        <w:pStyle w:val="NormalFirstline05"/>
        <w:ind w:firstLine="0"/>
      </w:pPr>
      <w:r>
        <w:t xml:space="preserve"> </w:t>
      </w:r>
      <w:r>
        <w:tab/>
        <w:t xml:space="preserve">Millen quickly decided to take the already light weight Veloster and make it even lighter. His crew took molds of the Veloster body panels to replicate them out of carbon/Kevlar. </w:t>
      </w:r>
      <w:r w:rsidRPr="00543328">
        <w:t xml:space="preserve">The hood, doors, </w:t>
      </w:r>
      <w:r>
        <w:t xml:space="preserve">quarter panels, front fascia and rear fascia are all built out of carbon/Kevlar. The carbon/Kevlar panels are 75 percent lighter than the sheet metal they replaced. </w:t>
      </w:r>
      <w:r w:rsidRPr="00543328">
        <w:t>This weight</w:t>
      </w:r>
      <w:r>
        <w:t>-</w:t>
      </w:r>
      <w:r w:rsidRPr="00543328">
        <w:t>saving approach is carried throughout the car without compromising its powerful curves</w:t>
      </w:r>
      <w:r>
        <w:t xml:space="preserve"> and</w:t>
      </w:r>
      <w:r w:rsidRPr="00543328">
        <w:t xml:space="preserve"> surface detail</w:t>
      </w:r>
      <w:r>
        <w:t xml:space="preserve"> or hidden third door</w:t>
      </w:r>
      <w:r w:rsidRPr="00543328">
        <w:t>.</w:t>
      </w:r>
      <w:r>
        <w:t xml:space="preserve"> </w:t>
      </w:r>
      <w:r w:rsidRPr="00543328">
        <w:t xml:space="preserve"> </w:t>
      </w:r>
    </w:p>
    <w:p w:rsidR="00593402" w:rsidRDefault="00593402" w:rsidP="00753352">
      <w:pPr>
        <w:pStyle w:val="NormalFirstline05"/>
      </w:pPr>
      <w:r>
        <w:t>Downforce has been further increased by a custom RMR rear wing. The hood is vented to dissipate heat. The curb weight for the car is 2,6</w:t>
      </w:r>
      <w:bookmarkStart w:id="0" w:name="_GoBack"/>
      <w:bookmarkEnd w:id="0"/>
      <w:r>
        <w:t xml:space="preserve">56 pounds.    </w:t>
      </w:r>
    </w:p>
    <w:p w:rsidR="00593402" w:rsidRDefault="00593402" w:rsidP="00E43B11">
      <w:pPr>
        <w:pStyle w:val="NormalFirstline05"/>
        <w:ind w:firstLine="0"/>
        <w:rPr>
          <w:b/>
        </w:rPr>
      </w:pPr>
    </w:p>
    <w:p w:rsidR="00593402" w:rsidRPr="00FD6428" w:rsidRDefault="00593402" w:rsidP="00E43B11">
      <w:pPr>
        <w:pStyle w:val="NormalFirstline05"/>
        <w:ind w:firstLine="0"/>
        <w:rPr>
          <w:b/>
        </w:rPr>
      </w:pPr>
      <w:r>
        <w:rPr>
          <w:b/>
        </w:rPr>
        <w:t>INTERIOR</w:t>
      </w:r>
    </w:p>
    <w:p w:rsidR="00593402" w:rsidRDefault="00593402" w:rsidP="00E43B11">
      <w:pPr>
        <w:pStyle w:val="NormalFirstline05"/>
      </w:pPr>
      <w:r>
        <w:t>The interior of the RMR Red Bull Hyundai Veloster rally car is unrecognizable from its origins as a well-appointed sporty coupe designed with everyday driving in mind. All comfort and convenience features are removed to make way for a custom-fabricated eight-point safety cage and firewall which reinforce the Veloster’s already stiff chassis. Braces on the A and B pillars also tie into the strength of the body. The safety cage is required for rallying and a Sparco racing seat further protects the driver in the overhauled cockpit.</w:t>
      </w:r>
    </w:p>
    <w:p w:rsidR="00593402" w:rsidRDefault="00593402" w:rsidP="00E43B11">
      <w:pPr>
        <w:pStyle w:val="NormalFirstline05"/>
        <w:ind w:firstLine="0"/>
        <w:rPr>
          <w:b/>
        </w:rPr>
      </w:pPr>
    </w:p>
    <w:p w:rsidR="00593402" w:rsidRPr="00BB5B67" w:rsidRDefault="00593402" w:rsidP="00E43B11">
      <w:pPr>
        <w:pStyle w:val="NormalFirstline05"/>
        <w:ind w:firstLine="0"/>
        <w:rPr>
          <w:b/>
        </w:rPr>
      </w:pPr>
      <w:r w:rsidRPr="00BB5B67">
        <w:rPr>
          <w:b/>
        </w:rPr>
        <w:t>SUSPENSION</w:t>
      </w:r>
    </w:p>
    <w:p w:rsidR="00593402" w:rsidRDefault="00593402" w:rsidP="00E43B11">
      <w:pPr>
        <w:pStyle w:val="NormalFirstline05"/>
        <w:ind w:firstLine="0"/>
      </w:pPr>
      <w:r>
        <w:tab/>
      </w:r>
      <w:r w:rsidRPr="004B75E1">
        <w:t xml:space="preserve">The RMR </w:t>
      </w:r>
      <w:r>
        <w:t xml:space="preserve">Red Bull Hyundai Veloster rally car </w:t>
      </w:r>
      <w:r w:rsidRPr="004B75E1">
        <w:t xml:space="preserve">utilizes a </w:t>
      </w:r>
      <w:r>
        <w:t xml:space="preserve">custom suspension with a lot of travel for the jumps rallycross cars have to make. </w:t>
      </w:r>
    </w:p>
    <w:p w:rsidR="00593402" w:rsidRDefault="00593402" w:rsidP="00E43B11">
      <w:pPr>
        <w:pStyle w:val="NormalFirstline05"/>
        <w:ind w:firstLine="0"/>
      </w:pPr>
    </w:p>
    <w:p w:rsidR="00593402" w:rsidRPr="00410DC4" w:rsidRDefault="00593402" w:rsidP="00E43B11">
      <w:pPr>
        <w:pStyle w:val="NormalFirstline05"/>
        <w:ind w:firstLine="0"/>
        <w:rPr>
          <w:b/>
        </w:rPr>
      </w:pPr>
      <w:r w:rsidRPr="00410DC4">
        <w:rPr>
          <w:b/>
        </w:rPr>
        <w:t>ENGINE AND TURBO KIT</w:t>
      </w:r>
    </w:p>
    <w:p w:rsidR="00593402" w:rsidRDefault="00593402" w:rsidP="00E43B11">
      <w:pPr>
        <w:pStyle w:val="NormalFirstline05"/>
        <w:ind w:firstLine="0"/>
      </w:pPr>
      <w:r>
        <w:tab/>
        <w:t xml:space="preserve">The Hyundai 2.0-liter four-cylinder engine is further enhanced by a HKS ball bearing turbocharger. The engine is mated to an X-Trac six-speed sequential transmission. The end result is a Veloster that produces 500-horsepower and 600 lb.-ft. of torque.  </w:t>
      </w:r>
    </w:p>
    <w:p w:rsidR="00593402" w:rsidRDefault="00593402" w:rsidP="00E43B11">
      <w:pPr>
        <w:pStyle w:val="NormalFirstline05"/>
        <w:ind w:firstLine="0"/>
      </w:pPr>
    </w:p>
    <w:p w:rsidR="00593402" w:rsidRDefault="00593402" w:rsidP="00E43B11">
      <w:pPr>
        <w:pStyle w:val="NormalFirstline05"/>
        <w:ind w:firstLine="0"/>
        <w:rPr>
          <w:b/>
        </w:rPr>
      </w:pPr>
      <w:r>
        <w:rPr>
          <w:b/>
        </w:rPr>
        <w:t>WHEELS, TIRES AND BRAKES</w:t>
      </w:r>
    </w:p>
    <w:p w:rsidR="00593402" w:rsidRDefault="00593402" w:rsidP="00E43B11">
      <w:pPr>
        <w:pStyle w:val="NormalFirstline05"/>
        <w:ind w:firstLine="0"/>
      </w:pPr>
      <w:r w:rsidRPr="0014575C">
        <w:rPr>
          <w:b/>
        </w:rPr>
        <w:tab/>
      </w:r>
      <w:r w:rsidRPr="0014575C">
        <w:t>To ensure that the enhanced power</w:t>
      </w:r>
      <w:r>
        <w:t xml:space="preserve"> </w:t>
      </w:r>
      <w:r w:rsidRPr="0014575C">
        <w:t xml:space="preserve">plant translates all the way to </w:t>
      </w:r>
      <w:r>
        <w:t>track</w:t>
      </w:r>
      <w:r w:rsidRPr="0014575C">
        <w:t xml:space="preserve"> performance, RMR added </w:t>
      </w:r>
      <w:r>
        <w:t xml:space="preserve">custom built 18-inch HRE wheels and 245/40-18 Hankook Racing tires. Stopping power comes from 14-inch Alcon brake rotors and six piston Alcon calipers. The entire carbon/Kevlar body is wrapped in a paint scheme combination of blue, white and orange.  </w:t>
      </w:r>
    </w:p>
    <w:p w:rsidR="00593402" w:rsidRDefault="00593402" w:rsidP="00E43B11">
      <w:pPr>
        <w:pStyle w:val="NormalFirstline05"/>
        <w:ind w:firstLine="0"/>
        <w:rPr>
          <w:b/>
        </w:rPr>
      </w:pPr>
    </w:p>
    <w:p w:rsidR="00593402" w:rsidRDefault="00593402" w:rsidP="00E43B11">
      <w:pPr>
        <w:pStyle w:val="NormalFirstline05"/>
        <w:ind w:firstLine="0"/>
        <w:rPr>
          <w:b/>
        </w:rPr>
      </w:pPr>
      <w:r>
        <w:rPr>
          <w:b/>
        </w:rPr>
        <w:t xml:space="preserve">ADDITIONAL </w:t>
      </w:r>
      <w:r w:rsidRPr="00C85C96">
        <w:rPr>
          <w:b/>
        </w:rPr>
        <w:t xml:space="preserve">RHYS MILLEN </w:t>
      </w:r>
      <w:r>
        <w:rPr>
          <w:b/>
        </w:rPr>
        <w:t>RACING SPONSORS</w:t>
      </w:r>
    </w:p>
    <w:p w:rsidR="00593402" w:rsidRPr="00543B73" w:rsidRDefault="00593402" w:rsidP="003F5A7F">
      <w:pPr>
        <w:pStyle w:val="NormalFirstline05"/>
        <w:numPr>
          <w:ilvl w:val="0"/>
          <w:numId w:val="12"/>
        </w:numPr>
        <w:spacing w:line="240" w:lineRule="auto"/>
        <w:rPr>
          <w:b/>
        </w:rPr>
      </w:pPr>
      <w:r>
        <w:t>Hankook</w:t>
      </w:r>
      <w:r w:rsidRPr="00543B73">
        <w:t xml:space="preserve"> Tires</w:t>
      </w:r>
    </w:p>
    <w:p w:rsidR="00593402" w:rsidRPr="00543B73" w:rsidRDefault="00593402" w:rsidP="003F5A7F">
      <w:pPr>
        <w:pStyle w:val="NormalFirstline05"/>
        <w:numPr>
          <w:ilvl w:val="0"/>
          <w:numId w:val="12"/>
        </w:numPr>
        <w:spacing w:line="240" w:lineRule="auto"/>
        <w:rPr>
          <w:b/>
        </w:rPr>
      </w:pPr>
      <w:r w:rsidRPr="00543B73">
        <w:t>Genius Tools</w:t>
      </w:r>
    </w:p>
    <w:p w:rsidR="00593402" w:rsidRPr="00AE1175" w:rsidRDefault="00593402" w:rsidP="00AE1175">
      <w:pPr>
        <w:pStyle w:val="NormalFirstline05"/>
        <w:numPr>
          <w:ilvl w:val="0"/>
          <w:numId w:val="12"/>
        </w:numPr>
        <w:spacing w:line="240" w:lineRule="auto"/>
        <w:rPr>
          <w:b/>
        </w:rPr>
      </w:pPr>
      <w:r>
        <w:t>Sparco</w:t>
      </w:r>
    </w:p>
    <w:p w:rsidR="00593402" w:rsidRPr="00AE1175" w:rsidRDefault="00593402" w:rsidP="00AE1175">
      <w:pPr>
        <w:pStyle w:val="NormalFirstline05"/>
        <w:numPr>
          <w:ilvl w:val="0"/>
          <w:numId w:val="12"/>
        </w:numPr>
        <w:spacing w:line="240" w:lineRule="auto"/>
        <w:rPr>
          <w:b/>
        </w:rPr>
      </w:pPr>
      <w:r>
        <w:t>BC (</w:t>
      </w:r>
      <w:r w:rsidRPr="00543B73">
        <w:t>Brian Crower)</w:t>
      </w:r>
    </w:p>
    <w:p w:rsidR="00593402" w:rsidRPr="00AE1175" w:rsidRDefault="00593402" w:rsidP="00AE1175">
      <w:pPr>
        <w:pStyle w:val="NormalFirstline05"/>
        <w:numPr>
          <w:ilvl w:val="0"/>
          <w:numId w:val="12"/>
        </w:numPr>
        <w:spacing w:line="240" w:lineRule="auto"/>
        <w:rPr>
          <w:b/>
        </w:rPr>
      </w:pPr>
      <w:r>
        <w:t>HRE Wheels</w:t>
      </w:r>
    </w:p>
    <w:p w:rsidR="00593402" w:rsidRPr="00AE1175" w:rsidRDefault="00593402" w:rsidP="00AE1175">
      <w:pPr>
        <w:pStyle w:val="NormalFirstline05"/>
        <w:numPr>
          <w:ilvl w:val="0"/>
          <w:numId w:val="12"/>
        </w:numPr>
        <w:spacing w:line="240" w:lineRule="auto"/>
        <w:rPr>
          <w:b/>
        </w:rPr>
      </w:pPr>
      <w:r>
        <w:t>NGK spark plugs</w:t>
      </w:r>
    </w:p>
    <w:p w:rsidR="00593402" w:rsidRPr="00AE1175" w:rsidRDefault="00593402" w:rsidP="00AE1175">
      <w:pPr>
        <w:pStyle w:val="NormalFirstline05"/>
        <w:numPr>
          <w:ilvl w:val="0"/>
          <w:numId w:val="12"/>
        </w:numPr>
        <w:spacing w:line="240" w:lineRule="auto"/>
        <w:rPr>
          <w:b/>
        </w:rPr>
      </w:pPr>
      <w:r>
        <w:t>WO-VEN Carbon products</w:t>
      </w:r>
    </w:p>
    <w:p w:rsidR="00593402" w:rsidRDefault="00593402" w:rsidP="004B6A1C">
      <w:pPr>
        <w:spacing w:line="360" w:lineRule="auto"/>
        <w:rPr>
          <w:b/>
        </w:rPr>
      </w:pPr>
    </w:p>
    <w:p w:rsidR="00593402" w:rsidRPr="00363515" w:rsidRDefault="00593402" w:rsidP="004B6A1C">
      <w:pPr>
        <w:spacing w:line="360" w:lineRule="auto"/>
        <w:rPr>
          <w:b/>
        </w:rPr>
      </w:pPr>
      <w:r w:rsidRPr="00363515">
        <w:rPr>
          <w:b/>
        </w:rPr>
        <w:t>RALLYCROSS</w:t>
      </w:r>
    </w:p>
    <w:p w:rsidR="00593402" w:rsidRPr="00363515" w:rsidRDefault="00593402" w:rsidP="004B6A1C">
      <w:pPr>
        <w:shd w:val="clear" w:color="auto" w:fill="FFFFFF"/>
        <w:spacing w:line="360" w:lineRule="auto"/>
        <w:ind w:firstLine="720"/>
        <w:rPr>
          <w:lang w:eastAsia="ja-JP"/>
        </w:rPr>
      </w:pPr>
      <w:r w:rsidRPr="00363515">
        <w:rPr>
          <w:lang w:eastAsia="ja-JP"/>
        </w:rPr>
        <w:t>A race consists of five rally</w:t>
      </w:r>
      <w:r>
        <w:rPr>
          <w:lang w:eastAsia="ja-JP"/>
        </w:rPr>
        <w:t>-</w:t>
      </w:r>
      <w:r w:rsidRPr="00363515">
        <w:rPr>
          <w:lang w:eastAsia="ja-JP"/>
        </w:rPr>
        <w:t xml:space="preserve">style cars jumping and sliding on a road course made of pavement </w:t>
      </w:r>
      <w:r>
        <w:rPr>
          <w:lang w:eastAsia="ja-JP"/>
        </w:rPr>
        <w:t>and</w:t>
      </w:r>
      <w:r w:rsidRPr="00363515">
        <w:rPr>
          <w:lang w:eastAsia="ja-JP"/>
        </w:rPr>
        <w:t xml:space="preserve"> gravel. Five drivers line up to start at once, piloting </w:t>
      </w:r>
      <w:r>
        <w:rPr>
          <w:lang w:eastAsia="ja-JP"/>
        </w:rPr>
        <w:t xml:space="preserve">500+ </w:t>
      </w:r>
      <w:r w:rsidRPr="00363515">
        <w:rPr>
          <w:lang w:eastAsia="ja-JP"/>
        </w:rPr>
        <w:t xml:space="preserve">horsepower </w:t>
      </w:r>
      <w:r>
        <w:rPr>
          <w:lang w:eastAsia="ja-JP"/>
        </w:rPr>
        <w:t xml:space="preserve">four wheel drive </w:t>
      </w:r>
      <w:r w:rsidRPr="00363515">
        <w:rPr>
          <w:lang w:eastAsia="ja-JP"/>
        </w:rPr>
        <w:t>compact cars through race traffic over a challenging short course tha</w:t>
      </w:r>
      <w:r>
        <w:rPr>
          <w:lang w:eastAsia="ja-JP"/>
        </w:rPr>
        <w:t>t features jumps, unbanked turns, dirt and pavement.</w:t>
      </w:r>
      <w:r w:rsidRPr="00363515">
        <w:rPr>
          <w:lang w:eastAsia="ja-JP"/>
        </w:rPr>
        <w:t xml:space="preserve"> Each car must also take a “Joker” lap at some point during their heat. A Joker </w:t>
      </w:r>
      <w:r>
        <w:rPr>
          <w:lang w:eastAsia="ja-JP"/>
        </w:rPr>
        <w:t>l</w:t>
      </w:r>
      <w:r w:rsidRPr="00363515">
        <w:rPr>
          <w:lang w:eastAsia="ja-JP"/>
        </w:rPr>
        <w:t>ap is a small detour – normally over a jump – that adds a level of unpredictability to the heat’s outcome</w:t>
      </w:r>
      <w:r>
        <w:rPr>
          <w:lang w:eastAsia="ja-JP"/>
        </w:rPr>
        <w:t>,</w:t>
      </w:r>
      <w:r w:rsidRPr="00363515">
        <w:rPr>
          <w:lang w:eastAsia="ja-JP"/>
        </w:rPr>
        <w:t xml:space="preserve"> by changing a driver’s strategy in an instant.</w:t>
      </w:r>
    </w:p>
    <w:p w:rsidR="00593402" w:rsidRDefault="00593402" w:rsidP="004B6A1C">
      <w:pPr>
        <w:spacing w:line="360" w:lineRule="auto"/>
      </w:pPr>
    </w:p>
    <w:p w:rsidR="00593402" w:rsidRPr="002A44E0" w:rsidRDefault="00593402" w:rsidP="004B6A1C">
      <w:pPr>
        <w:spacing w:line="360" w:lineRule="auto"/>
        <w:rPr>
          <w:b/>
        </w:rPr>
      </w:pPr>
      <w:r w:rsidRPr="002A44E0">
        <w:rPr>
          <w:b/>
        </w:rPr>
        <w:t>RHYS VERSUS HIS RIVALS</w:t>
      </w:r>
    </w:p>
    <w:p w:rsidR="00593402" w:rsidRDefault="00593402" w:rsidP="005C38BD">
      <w:pPr>
        <w:spacing w:line="360" w:lineRule="auto"/>
        <w:ind w:firstLine="720"/>
      </w:pPr>
      <w:r>
        <w:t xml:space="preserve">Rhys Millen will be taking on David Higgins and Dave Mirra in their Subaru WRX STIs, Ken Block and Tanner Foust in their Ford Fiesta’s and Antoine L’Estage in his Mitsubishi EVO X to name a few. </w:t>
      </w:r>
    </w:p>
    <w:p w:rsidR="00593402" w:rsidRDefault="00593402" w:rsidP="005C38BD">
      <w:pPr>
        <w:tabs>
          <w:tab w:val="right" w:pos="8640"/>
        </w:tabs>
        <w:spacing w:line="360" w:lineRule="auto"/>
        <w:ind w:firstLine="720"/>
      </w:pPr>
    </w:p>
    <w:p w:rsidR="00593402" w:rsidRPr="002A44E0" w:rsidRDefault="00593402" w:rsidP="004B6A1C">
      <w:pPr>
        <w:spacing w:line="360" w:lineRule="auto"/>
        <w:rPr>
          <w:b/>
        </w:rPr>
      </w:pPr>
      <w:r w:rsidRPr="002A44E0">
        <w:rPr>
          <w:b/>
        </w:rPr>
        <w:t>RHYS MILLEN</w:t>
      </w:r>
    </w:p>
    <w:p w:rsidR="00593402" w:rsidRDefault="00593402" w:rsidP="004B6A1C">
      <w:pPr>
        <w:pStyle w:val="NormalFirstline05"/>
        <w:rPr>
          <w:bCs/>
        </w:rPr>
      </w:pPr>
      <w:r>
        <w:t xml:space="preserve">World Champion driver Rhys “Mad Skills” Millen pilots the RMR Red Bull Hyundai Genesis Coupe in the </w:t>
      </w:r>
      <w:r w:rsidRPr="0076739B">
        <w:rPr>
          <w:bCs/>
        </w:rPr>
        <w:t>Formula DRIFT Championship</w:t>
      </w:r>
      <w:r>
        <w:rPr>
          <w:bCs/>
        </w:rPr>
        <w:t xml:space="preserve"> and the RMR Red Bull Hyundai Veloster rally car in the U.S. Rallycross Championship Series, including Summer X Games. </w:t>
      </w:r>
      <w:r>
        <w:t xml:space="preserve">Millen and his team are an ideal match to help launch Hyundai’s motorsports effort. Millen’s driving credentials include movie stunts, </w:t>
      </w:r>
      <w:r w:rsidRPr="00174A65">
        <w:t>multiple drifting championships</w:t>
      </w:r>
      <w:r>
        <w:t xml:space="preserve">, a </w:t>
      </w:r>
      <w:r w:rsidRPr="00174A65">
        <w:t>Pike</w:t>
      </w:r>
      <w:r>
        <w:t>s</w:t>
      </w:r>
      <w:r w:rsidRPr="00174A65">
        <w:t xml:space="preserve"> Peak world record </w:t>
      </w:r>
      <w:r>
        <w:t>and</w:t>
      </w:r>
      <w:r w:rsidRPr="00174A65">
        <w:t xml:space="preserve"> his </w:t>
      </w:r>
      <w:r>
        <w:t>2008</w:t>
      </w:r>
      <w:r w:rsidRPr="00174A65">
        <w:t xml:space="preserve"> New Year's</w:t>
      </w:r>
      <w:r>
        <w:t xml:space="preserve"> Eve Las Vegas</w:t>
      </w:r>
      <w:r w:rsidRPr="00174A65">
        <w:t xml:space="preserve"> truck flip</w:t>
      </w:r>
      <w:r>
        <w:t xml:space="preserve"> at Red Bull: New Year. No Limits. Behind Millen’s success in the driver’s seat is a full team of engineers and fabricators that know how to maximize the potential of a race car. </w:t>
      </w:r>
      <w:r>
        <w:rPr>
          <w:bCs/>
        </w:rPr>
        <w:t xml:space="preserve">Rhys and his team will once again attempt to set a new world record at the Pikes Peak International Hill Climb (PPIHC) driving the Hyundai PM580 powered by a turbocharged Lambda V-6 engine. </w:t>
      </w:r>
    </w:p>
    <w:p w:rsidR="00593402" w:rsidRPr="002A44E0" w:rsidRDefault="00593402" w:rsidP="00BE39BE">
      <w:pPr>
        <w:pStyle w:val="NormalFirstline05"/>
      </w:pPr>
      <w:r w:rsidRPr="006945F9">
        <w:t>With more than 1</w:t>
      </w:r>
      <w:r>
        <w:t>7</w:t>
      </w:r>
      <w:r w:rsidRPr="006945F9">
        <w:t xml:space="preserve"> years of racing experience, Rhys Millen has established himself as one of the premier rally/drifting drivers in North America. Rhys is the son of famed rally and off-road</w:t>
      </w:r>
      <w:r>
        <w:rPr>
          <w:color w:val="000000"/>
        </w:rPr>
        <w:t xml:space="preserve"> racer Rod Millen. Rhys won the Formula Drift championship in 2005 and the Red Bull Drifting World Championship in 2008. </w:t>
      </w:r>
      <w:r>
        <w:t xml:space="preserve">In 2009 at the PPIHC, Millen won the </w:t>
      </w:r>
      <w:r w:rsidRPr="002A44E0">
        <w:t>Time Attack 2</w:t>
      </w:r>
      <w:r>
        <w:t>WD</w:t>
      </w:r>
      <w:r w:rsidRPr="002A44E0">
        <w:t xml:space="preserve"> class in </w:t>
      </w:r>
      <w:r>
        <w:t xml:space="preserve">his </w:t>
      </w:r>
      <w:r w:rsidRPr="002A44E0">
        <w:t>carbon-bodied Hyundai Genesis Coupe</w:t>
      </w:r>
      <w:r>
        <w:t>.</w:t>
      </w:r>
      <w:r w:rsidRPr="002A44E0">
        <w:t xml:space="preserve"> His time of 12:09.397 crushed the class record</w:t>
      </w:r>
      <w:r>
        <w:t>.</w:t>
      </w:r>
    </w:p>
    <w:p w:rsidR="00593402" w:rsidRDefault="00593402" w:rsidP="004B6A1C">
      <w:pPr>
        <w:spacing w:line="360" w:lineRule="auto"/>
      </w:pPr>
    </w:p>
    <w:p w:rsidR="00593402" w:rsidRDefault="00593402" w:rsidP="00C85C96">
      <w:pPr>
        <w:spacing w:line="360" w:lineRule="auto"/>
        <w:rPr>
          <w:b/>
        </w:rPr>
      </w:pPr>
      <w:r w:rsidRPr="004B6A1C">
        <w:rPr>
          <w:b/>
        </w:rPr>
        <w:t>ROBBIE MADDISON</w:t>
      </w:r>
      <w:r w:rsidRPr="004B6A1C">
        <w:rPr>
          <w:b/>
        </w:rPr>
        <w:tab/>
      </w:r>
    </w:p>
    <w:p w:rsidR="00593402" w:rsidRDefault="00593402" w:rsidP="00C85C96">
      <w:pPr>
        <w:spacing w:line="360" w:lineRule="auto"/>
        <w:ind w:firstLine="720"/>
      </w:pPr>
      <w:r w:rsidRPr="004B6A1C">
        <w:t xml:space="preserve">Robbie </w:t>
      </w:r>
      <w:r>
        <w:t xml:space="preserve">“Maddo” </w:t>
      </w:r>
      <w:r w:rsidRPr="004B6A1C">
        <w:t xml:space="preserve">Maddison </w:t>
      </w:r>
      <w:r>
        <w:t xml:space="preserve">is an Australian freestyle motocross rider. On New Year’s Eve in 2007, he set the record (322 feet) for the longest motorcycle jump at Red Bull: New Year. No Limits. in Las Vegas. </w:t>
      </w:r>
      <w:r w:rsidRPr="004B6A1C">
        <w:t xml:space="preserve">He followed it up later that year with strong finishes on the AST Dew Tour and Red Bull X-Fighters series. </w:t>
      </w:r>
      <w:r>
        <w:t xml:space="preserve">On New Year’s Eve 2008, Maddison successfully jumped 96 feet </w:t>
      </w:r>
      <w:r w:rsidRPr="004B6A1C">
        <w:t xml:space="preserve">onto the top of the </w:t>
      </w:r>
      <w:r>
        <w:t>A</w:t>
      </w:r>
      <w:r w:rsidRPr="004B6A1C">
        <w:t xml:space="preserve">rc de Triomphe </w:t>
      </w:r>
      <w:r>
        <w:t>at</w:t>
      </w:r>
      <w:r w:rsidRPr="004B6A1C">
        <w:t xml:space="preserve"> Paris Las Vegas and then </w:t>
      </w:r>
      <w:r>
        <w:t>descended more than 80 feet off the monument to a ramp below. In 2010, Maddison become the first person to jump the start gantry at the Formula One race in Melbourne, Australia. The following month he performed an amazing jump over the Corinth Canal in Greece, becoming the first person to cross the canal on a motorcycle. Last summer, Maddison won a silver medal at X Games 16 in MotoX Best Trick.</w:t>
      </w:r>
    </w:p>
    <w:p w:rsidR="00593402" w:rsidRPr="00AB4E97" w:rsidRDefault="00593402" w:rsidP="00AB4E97">
      <w:pPr>
        <w:ind w:firstLine="720"/>
        <w:rPr>
          <w:b/>
        </w:rPr>
      </w:pPr>
    </w:p>
    <w:p w:rsidR="00593402" w:rsidRDefault="00593402" w:rsidP="006D7BBF">
      <w:pPr>
        <w:spacing w:line="360" w:lineRule="auto"/>
        <w:rPr>
          <w:b/>
        </w:rPr>
      </w:pPr>
      <w:r>
        <w:rPr>
          <w:b/>
        </w:rPr>
        <w:t>MARCUS DODD</w:t>
      </w:r>
    </w:p>
    <w:p w:rsidR="00593402" w:rsidRPr="006D669F" w:rsidRDefault="00593402" w:rsidP="006D669F">
      <w:pPr>
        <w:spacing w:line="360" w:lineRule="auto"/>
        <w:ind w:firstLine="720"/>
      </w:pPr>
      <w:r w:rsidRPr="006D669F">
        <w:t>Marcus Dodd is a five-time British National Rally Champion with an extensive Moto</w:t>
      </w:r>
      <w:r>
        <w:t>cross and rallying background. </w:t>
      </w:r>
      <w:r w:rsidRPr="006D669F">
        <w:t xml:space="preserve">Over his </w:t>
      </w:r>
      <w:r>
        <w:t xml:space="preserve">24-year </w:t>
      </w:r>
      <w:r w:rsidRPr="006D669F">
        <w:t>career, Dodd has won more than 50 National Cha</w:t>
      </w:r>
      <w:r>
        <w:t>mpionship Rallies. </w:t>
      </w:r>
      <w:r w:rsidRPr="006D669F">
        <w:t>He participated in his first rally at the age of 17 and joined</w:t>
      </w:r>
      <w:r>
        <w:t xml:space="preserve"> the Ford racing team in 1998. </w:t>
      </w:r>
      <w:r w:rsidRPr="006D669F">
        <w:t>Dodd won his first British National Rally Championship in 2000</w:t>
      </w:r>
      <w:r>
        <w:t xml:space="preserve"> and</w:t>
      </w:r>
      <w:r w:rsidRPr="006D669F">
        <w:t xml:space="preserve"> went on to win four more Championships in his HPM Hyundai, a feat which put him in the record books as the most successful driver in the history of British National Rally champions</w:t>
      </w:r>
      <w:r>
        <w:t>. Dodd has</w:t>
      </w:r>
      <w:r w:rsidRPr="006D669F">
        <w:t xml:space="preserve"> won five Championship Title</w:t>
      </w:r>
      <w:r>
        <w:t>s over a period of nine years. </w:t>
      </w:r>
      <w:r w:rsidRPr="006D669F">
        <w:t xml:space="preserve">Dodd also has considerable experience preparing and developing rally cars which has contributed to his reputation as a fast competitor and an exceptional development driver.  </w:t>
      </w:r>
    </w:p>
    <w:p w:rsidR="00593402" w:rsidRDefault="00593402" w:rsidP="004B6A1C">
      <w:pPr>
        <w:spacing w:line="360" w:lineRule="auto"/>
        <w:rPr>
          <w:b/>
        </w:rPr>
      </w:pPr>
    </w:p>
    <w:p w:rsidR="00593402" w:rsidRDefault="00593402" w:rsidP="004B6A1C">
      <w:pPr>
        <w:spacing w:line="360" w:lineRule="auto"/>
        <w:rPr>
          <w:b/>
        </w:rPr>
      </w:pPr>
      <w:r>
        <w:rPr>
          <w:b/>
        </w:rPr>
        <w:t>HYUNDAI VELOSTER RALLY CAR</w:t>
      </w:r>
    </w:p>
    <w:p w:rsidR="00593402" w:rsidRDefault="00593402" w:rsidP="004B6A1C">
      <w:r>
        <w:t>Curb weight: 2,656 pounds</w:t>
      </w:r>
      <w:r>
        <w:br/>
        <w:t>Engine: Hyundai 500-horspower four-cylinder turbocharged</w:t>
      </w:r>
    </w:p>
    <w:p w:rsidR="00593402" w:rsidRDefault="00593402" w:rsidP="004B6A1C">
      <w:r>
        <w:t xml:space="preserve">Transmission: Xtrac six-speed sequential </w:t>
      </w:r>
    </w:p>
    <w:p w:rsidR="00593402" w:rsidRPr="00B50CEB" w:rsidRDefault="00593402" w:rsidP="004B6A1C">
      <w:r>
        <w:t>Transfer case: Xtrac four wheel drive</w:t>
      </w:r>
      <w:r>
        <w:br/>
      </w:r>
      <w:r w:rsidRPr="00B50CEB">
        <w:t>Front and rear differentials: Xtrac</w:t>
      </w:r>
    </w:p>
    <w:p w:rsidR="00593402" w:rsidRPr="00B50CEB" w:rsidRDefault="00593402" w:rsidP="004B6A1C">
      <w:r w:rsidRPr="00B50CEB">
        <w:t>Suspension: Proflex jumbo coil over</w:t>
      </w:r>
    </w:p>
    <w:p w:rsidR="00593402" w:rsidRPr="00B50CEB" w:rsidRDefault="00593402" w:rsidP="004B6A1C">
      <w:pPr>
        <w:rPr>
          <w:rFonts w:eastAsia="Times New Roman"/>
        </w:rPr>
      </w:pPr>
      <w:r w:rsidRPr="00B50CEB">
        <w:t xml:space="preserve">Front Brakes: 14-inch Alcon </w:t>
      </w:r>
      <w:r w:rsidRPr="00B50CEB">
        <w:rPr>
          <w:rFonts w:eastAsia="Times New Roman"/>
        </w:rPr>
        <w:t>rotors with 6-piston Alcon calipers</w:t>
      </w:r>
    </w:p>
    <w:p w:rsidR="00593402" w:rsidRDefault="00593402" w:rsidP="004B6A1C">
      <w:r w:rsidRPr="00B50CEB">
        <w:rPr>
          <w:rFonts w:eastAsia="Times New Roman"/>
        </w:rPr>
        <w:t>Rear Brakes: 12-inch Alcon roto</w:t>
      </w:r>
      <w:r>
        <w:rPr>
          <w:rFonts w:eastAsia="Times New Roman"/>
        </w:rPr>
        <w:t>rs with 6-piston Alcon calipers</w:t>
      </w:r>
      <w:r>
        <w:br/>
        <w:t>Wheels: 18 x 8.5-inch HRE</w:t>
      </w:r>
    </w:p>
    <w:p w:rsidR="00593402" w:rsidRDefault="00593402" w:rsidP="004B6A1C">
      <w:r>
        <w:t xml:space="preserve">Tires: 245/40-18 Hankook racing tire </w:t>
      </w:r>
    </w:p>
    <w:p w:rsidR="00593402" w:rsidRDefault="00593402" w:rsidP="00D301B5">
      <w:pPr>
        <w:spacing w:line="360" w:lineRule="auto"/>
      </w:pPr>
      <w:r>
        <w:t xml:space="preserve">Seats and harnesses:  Sparco </w:t>
      </w:r>
    </w:p>
    <w:p w:rsidR="00593402" w:rsidRDefault="00593402" w:rsidP="00D301B5">
      <w:pPr>
        <w:spacing w:line="360" w:lineRule="auto"/>
        <w:rPr>
          <w:b/>
        </w:rPr>
      </w:pPr>
    </w:p>
    <w:p w:rsidR="00593402" w:rsidRPr="00A04D40" w:rsidRDefault="00593402" w:rsidP="004B6A1C">
      <w:pPr>
        <w:spacing w:line="360" w:lineRule="auto"/>
        <w:rPr>
          <w:b/>
          <w:bCs/>
        </w:rPr>
      </w:pPr>
      <w:r w:rsidRPr="00A04D40">
        <w:rPr>
          <w:b/>
        </w:rPr>
        <w:t>HYUNDAI MOTOR AMERICA</w:t>
      </w:r>
    </w:p>
    <w:p w:rsidR="00593402" w:rsidRPr="00A04D40" w:rsidRDefault="00593402" w:rsidP="004B6A1C">
      <w:pPr>
        <w:spacing w:line="360" w:lineRule="auto"/>
        <w:ind w:firstLine="720"/>
        <w:rPr>
          <w:b/>
          <w:bCs/>
        </w:rPr>
      </w:pPr>
      <w:r w:rsidRPr="00A04D40">
        <w:t>Hyundai Motor America, headquartered in Fountain Valley, Calif., is a subsidiary of Hyundai Motor Co. of Korea. Hyundai vehicles are distributed throughout the United States by Hyundai Motor America and are sold and serviced through almost 800 dealerships nationwide. All Hyundai vehicles sold in the U.S. are covered by the Hyundai Assurance program which now includes the 5-year/60,000</w:t>
      </w:r>
      <w:r>
        <w:t>-</w:t>
      </w:r>
      <w:r w:rsidRPr="00A04D40">
        <w:t>mile fully transferable bumper-to-bumper warranty, Hyundai’s 10-year/100,000</w:t>
      </w:r>
      <w:r>
        <w:t>-</w:t>
      </w:r>
      <w:r w:rsidRPr="00A04D40">
        <w:t xml:space="preserve">mile powertrain warranty and 5-year complimentary Roadside Assistance. For more details on Hyundai Assurance, please visit </w:t>
      </w:r>
      <w:hyperlink r:id="rId11" w:history="1">
        <w:r w:rsidRPr="00A04D40">
          <w:rPr>
            <w:color w:val="0000FF"/>
            <w:u w:val="single"/>
          </w:rPr>
          <w:t>www.HyundaiAssurance.com</w:t>
        </w:r>
      </w:hyperlink>
      <w:r w:rsidRPr="00A04D40">
        <w:t xml:space="preserve">. </w:t>
      </w:r>
    </w:p>
    <w:p w:rsidR="00593402" w:rsidRDefault="00593402" w:rsidP="003F5A7F">
      <w:pPr>
        <w:spacing w:line="360" w:lineRule="auto"/>
        <w:ind w:firstLine="720"/>
        <w:rPr>
          <w:color w:val="000000"/>
        </w:rPr>
      </w:pPr>
    </w:p>
    <w:p w:rsidR="00593402" w:rsidRPr="00C31B58" w:rsidRDefault="00593402" w:rsidP="004B6A1C">
      <w:pPr>
        <w:spacing w:line="360" w:lineRule="auto"/>
        <w:ind w:left="1440" w:right="360"/>
        <w:jc w:val="center"/>
        <w:rPr>
          <w:color w:val="000000"/>
        </w:rPr>
      </w:pPr>
      <w:r w:rsidRPr="00C31B58">
        <w:rPr>
          <w:color w:val="000000"/>
        </w:rPr>
        <w:t># # #</w:t>
      </w:r>
    </w:p>
    <w:p w:rsidR="00593402" w:rsidRPr="00C31B58" w:rsidRDefault="00593402" w:rsidP="004B6A1C">
      <w:pPr>
        <w:spacing w:line="360" w:lineRule="auto"/>
        <w:ind w:right="360"/>
        <w:jc w:val="center"/>
        <w:outlineLvl w:val="0"/>
      </w:pPr>
      <w:r w:rsidRPr="00C31B58">
        <w:rPr>
          <w:b/>
        </w:rPr>
        <w:t xml:space="preserve">Journalists are invited to visit our news media web site: </w:t>
      </w:r>
      <w:hyperlink r:id="rId12" w:history="1">
        <w:r w:rsidRPr="00C31B58">
          <w:rPr>
            <w:rStyle w:val="Hyperlink"/>
            <w:b/>
          </w:rPr>
          <w:t>www.hyundainews.com</w:t>
        </w:r>
      </w:hyperlink>
    </w:p>
    <w:p w:rsidR="00593402" w:rsidRDefault="00593402" w:rsidP="00D75F8C">
      <w:pPr>
        <w:spacing w:line="360" w:lineRule="auto"/>
        <w:ind w:firstLine="720"/>
      </w:pPr>
    </w:p>
    <w:sectPr w:rsidR="00593402" w:rsidSect="003E5B63">
      <w:footerReference w:type="even" r:id="rId13"/>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402" w:rsidRDefault="00593402">
      <w:r>
        <w:separator/>
      </w:r>
    </w:p>
  </w:endnote>
  <w:endnote w:type="continuationSeparator" w:id="0">
    <w:p w:rsidR="00593402" w:rsidRDefault="00593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02" w:rsidRDefault="00593402" w:rsidP="008977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3402" w:rsidRDefault="00593402" w:rsidP="003E5B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02" w:rsidRDefault="00593402" w:rsidP="008977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93402" w:rsidRDefault="00593402" w:rsidP="003E5B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402" w:rsidRDefault="00593402">
      <w:r>
        <w:separator/>
      </w:r>
    </w:p>
  </w:footnote>
  <w:footnote w:type="continuationSeparator" w:id="0">
    <w:p w:rsidR="00593402" w:rsidRDefault="00593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2D50"/>
    <w:multiLevelType w:val="hybridMultilevel"/>
    <w:tmpl w:val="43185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5939DE"/>
    <w:multiLevelType w:val="hybridMultilevel"/>
    <w:tmpl w:val="64FEC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D3722"/>
    <w:multiLevelType w:val="hybridMultilevel"/>
    <w:tmpl w:val="8FF0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3217F"/>
    <w:multiLevelType w:val="hybridMultilevel"/>
    <w:tmpl w:val="8C0EA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A97B85"/>
    <w:multiLevelType w:val="hybridMultilevel"/>
    <w:tmpl w:val="BF6AB8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4E56F0F"/>
    <w:multiLevelType w:val="hybridMultilevel"/>
    <w:tmpl w:val="5BECF4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6A714C2B"/>
    <w:multiLevelType w:val="hybridMultilevel"/>
    <w:tmpl w:val="FB489B78"/>
    <w:lvl w:ilvl="0" w:tplc="50AEB274">
      <w:start w:val="1"/>
      <w:numFmt w:val="bullet"/>
      <w:lvlText w:val=""/>
      <w:lvlJc w:val="left"/>
      <w:pPr>
        <w:tabs>
          <w:tab w:val="num" w:pos="1440"/>
        </w:tabs>
        <w:ind w:left="1440" w:hanging="72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6D800411"/>
    <w:multiLevelType w:val="hybridMultilevel"/>
    <w:tmpl w:val="49247542"/>
    <w:lvl w:ilvl="0" w:tplc="AA7E50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0D7D1E"/>
    <w:multiLevelType w:val="hybridMultilevel"/>
    <w:tmpl w:val="6B62F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5F3990"/>
    <w:multiLevelType w:val="hybridMultilevel"/>
    <w:tmpl w:val="E49AA830"/>
    <w:lvl w:ilvl="0" w:tplc="AA7E50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9F2296"/>
    <w:multiLevelType w:val="hybridMultilevel"/>
    <w:tmpl w:val="0E00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6"/>
  </w:num>
  <w:num w:numId="5">
    <w:abstractNumId w:val="7"/>
  </w:num>
  <w:num w:numId="6">
    <w:abstractNumId w:val="9"/>
  </w:num>
  <w:num w:numId="7">
    <w:abstractNumId w:val="0"/>
  </w:num>
  <w:num w:numId="8">
    <w:abstractNumId w:val="10"/>
  </w:num>
  <w:num w:numId="9">
    <w:abstractNumId w:val="4"/>
  </w:num>
  <w:num w:numId="10">
    <w:abstractNumId w:val="3"/>
  </w:num>
  <w:num w:numId="11">
    <w:abstractNumId w:val="1"/>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B47"/>
    <w:rsid w:val="00004952"/>
    <w:rsid w:val="00007C1E"/>
    <w:rsid w:val="00011DD8"/>
    <w:rsid w:val="00014AC0"/>
    <w:rsid w:val="00017A3A"/>
    <w:rsid w:val="00032643"/>
    <w:rsid w:val="00046533"/>
    <w:rsid w:val="00050070"/>
    <w:rsid w:val="00050253"/>
    <w:rsid w:val="000679A9"/>
    <w:rsid w:val="000715F6"/>
    <w:rsid w:val="000724A3"/>
    <w:rsid w:val="00073CC4"/>
    <w:rsid w:val="000757CD"/>
    <w:rsid w:val="00080004"/>
    <w:rsid w:val="00085C49"/>
    <w:rsid w:val="00093203"/>
    <w:rsid w:val="00094945"/>
    <w:rsid w:val="000B6A66"/>
    <w:rsid w:val="000B7655"/>
    <w:rsid w:val="000C785F"/>
    <w:rsid w:val="000E1234"/>
    <w:rsid w:val="000F5C58"/>
    <w:rsid w:val="00100F97"/>
    <w:rsid w:val="001040C2"/>
    <w:rsid w:val="0010709B"/>
    <w:rsid w:val="00111938"/>
    <w:rsid w:val="001169A8"/>
    <w:rsid w:val="00120A1A"/>
    <w:rsid w:val="00123F9F"/>
    <w:rsid w:val="00124D7C"/>
    <w:rsid w:val="001265F0"/>
    <w:rsid w:val="001302F0"/>
    <w:rsid w:val="00132D3D"/>
    <w:rsid w:val="001437B7"/>
    <w:rsid w:val="0014575C"/>
    <w:rsid w:val="00147269"/>
    <w:rsid w:val="00150F50"/>
    <w:rsid w:val="001533F5"/>
    <w:rsid w:val="0015636E"/>
    <w:rsid w:val="001630AE"/>
    <w:rsid w:val="001648D6"/>
    <w:rsid w:val="00164A46"/>
    <w:rsid w:val="00167A57"/>
    <w:rsid w:val="00167FE8"/>
    <w:rsid w:val="00174A65"/>
    <w:rsid w:val="00183387"/>
    <w:rsid w:val="00183C6B"/>
    <w:rsid w:val="00183C72"/>
    <w:rsid w:val="00186662"/>
    <w:rsid w:val="00187970"/>
    <w:rsid w:val="00191F12"/>
    <w:rsid w:val="001A4FF0"/>
    <w:rsid w:val="001A59CE"/>
    <w:rsid w:val="001B136D"/>
    <w:rsid w:val="001B2193"/>
    <w:rsid w:val="001B329C"/>
    <w:rsid w:val="001C20AA"/>
    <w:rsid w:val="001C387C"/>
    <w:rsid w:val="001C3E95"/>
    <w:rsid w:val="001D0A1D"/>
    <w:rsid w:val="001D0B0B"/>
    <w:rsid w:val="001D3441"/>
    <w:rsid w:val="001D50E9"/>
    <w:rsid w:val="001D65E0"/>
    <w:rsid w:val="001D7BEC"/>
    <w:rsid w:val="001E05F7"/>
    <w:rsid w:val="001E547F"/>
    <w:rsid w:val="00200971"/>
    <w:rsid w:val="0020245E"/>
    <w:rsid w:val="00202683"/>
    <w:rsid w:val="002039DD"/>
    <w:rsid w:val="002062F2"/>
    <w:rsid w:val="002064F4"/>
    <w:rsid w:val="002116E7"/>
    <w:rsid w:val="00214581"/>
    <w:rsid w:val="002216F5"/>
    <w:rsid w:val="00227973"/>
    <w:rsid w:val="00230499"/>
    <w:rsid w:val="002331D9"/>
    <w:rsid w:val="00243C39"/>
    <w:rsid w:val="00253F3C"/>
    <w:rsid w:val="0026077C"/>
    <w:rsid w:val="00263239"/>
    <w:rsid w:val="00264391"/>
    <w:rsid w:val="00273095"/>
    <w:rsid w:val="002857D6"/>
    <w:rsid w:val="00287868"/>
    <w:rsid w:val="002915E8"/>
    <w:rsid w:val="00295E30"/>
    <w:rsid w:val="00296903"/>
    <w:rsid w:val="002A43C9"/>
    <w:rsid w:val="002A44E0"/>
    <w:rsid w:val="002A56E1"/>
    <w:rsid w:val="002A653A"/>
    <w:rsid w:val="002C2EAB"/>
    <w:rsid w:val="002C2F3E"/>
    <w:rsid w:val="002D741A"/>
    <w:rsid w:val="002F2AC1"/>
    <w:rsid w:val="00301A54"/>
    <w:rsid w:val="00305FFF"/>
    <w:rsid w:val="00306B7E"/>
    <w:rsid w:val="00310B47"/>
    <w:rsid w:val="0031139E"/>
    <w:rsid w:val="00323B5C"/>
    <w:rsid w:val="003278D4"/>
    <w:rsid w:val="00331385"/>
    <w:rsid w:val="0033368C"/>
    <w:rsid w:val="00335232"/>
    <w:rsid w:val="00345182"/>
    <w:rsid w:val="0034549B"/>
    <w:rsid w:val="0034664E"/>
    <w:rsid w:val="00360301"/>
    <w:rsid w:val="00362B03"/>
    <w:rsid w:val="00363515"/>
    <w:rsid w:val="00363F77"/>
    <w:rsid w:val="00374BF0"/>
    <w:rsid w:val="00374E12"/>
    <w:rsid w:val="0039216B"/>
    <w:rsid w:val="003943EE"/>
    <w:rsid w:val="0039590F"/>
    <w:rsid w:val="003A4605"/>
    <w:rsid w:val="003B14D0"/>
    <w:rsid w:val="003C1047"/>
    <w:rsid w:val="003C49B3"/>
    <w:rsid w:val="003D5DB8"/>
    <w:rsid w:val="003E4835"/>
    <w:rsid w:val="003E5B63"/>
    <w:rsid w:val="003F58EC"/>
    <w:rsid w:val="003F5A7F"/>
    <w:rsid w:val="00401A67"/>
    <w:rsid w:val="004037F7"/>
    <w:rsid w:val="004038FB"/>
    <w:rsid w:val="00406FC3"/>
    <w:rsid w:val="00410DC4"/>
    <w:rsid w:val="00415FB5"/>
    <w:rsid w:val="00416DFC"/>
    <w:rsid w:val="00420B00"/>
    <w:rsid w:val="00422581"/>
    <w:rsid w:val="00431D2D"/>
    <w:rsid w:val="0043352F"/>
    <w:rsid w:val="0043475A"/>
    <w:rsid w:val="00440954"/>
    <w:rsid w:val="0044371E"/>
    <w:rsid w:val="00452995"/>
    <w:rsid w:val="00453F29"/>
    <w:rsid w:val="00453F71"/>
    <w:rsid w:val="00456418"/>
    <w:rsid w:val="004572CA"/>
    <w:rsid w:val="00467C4E"/>
    <w:rsid w:val="00470D84"/>
    <w:rsid w:val="00482C56"/>
    <w:rsid w:val="0049265B"/>
    <w:rsid w:val="004A017B"/>
    <w:rsid w:val="004A32F7"/>
    <w:rsid w:val="004A57D5"/>
    <w:rsid w:val="004B03B3"/>
    <w:rsid w:val="004B6A1C"/>
    <w:rsid w:val="004B75E1"/>
    <w:rsid w:val="004B7A8A"/>
    <w:rsid w:val="004C5078"/>
    <w:rsid w:val="004C63A2"/>
    <w:rsid w:val="004C7369"/>
    <w:rsid w:val="004C7695"/>
    <w:rsid w:val="004D6A96"/>
    <w:rsid w:val="004D7F8F"/>
    <w:rsid w:val="004F7791"/>
    <w:rsid w:val="0050604F"/>
    <w:rsid w:val="00522361"/>
    <w:rsid w:val="0052308B"/>
    <w:rsid w:val="00524940"/>
    <w:rsid w:val="00524F9E"/>
    <w:rsid w:val="005252B2"/>
    <w:rsid w:val="0052603F"/>
    <w:rsid w:val="00531462"/>
    <w:rsid w:val="00537AB8"/>
    <w:rsid w:val="00543328"/>
    <w:rsid w:val="00543B73"/>
    <w:rsid w:val="00545549"/>
    <w:rsid w:val="005569F2"/>
    <w:rsid w:val="00557643"/>
    <w:rsid w:val="00563681"/>
    <w:rsid w:val="00574911"/>
    <w:rsid w:val="005820FC"/>
    <w:rsid w:val="005829F4"/>
    <w:rsid w:val="0058394D"/>
    <w:rsid w:val="00584957"/>
    <w:rsid w:val="0058690E"/>
    <w:rsid w:val="005904F2"/>
    <w:rsid w:val="00593402"/>
    <w:rsid w:val="00593D03"/>
    <w:rsid w:val="00594F98"/>
    <w:rsid w:val="005A2B64"/>
    <w:rsid w:val="005A34C2"/>
    <w:rsid w:val="005A4A0C"/>
    <w:rsid w:val="005B2203"/>
    <w:rsid w:val="005C2452"/>
    <w:rsid w:val="005C34B7"/>
    <w:rsid w:val="005C38BD"/>
    <w:rsid w:val="005C6418"/>
    <w:rsid w:val="005C7200"/>
    <w:rsid w:val="005D0727"/>
    <w:rsid w:val="005D654F"/>
    <w:rsid w:val="005E2CC0"/>
    <w:rsid w:val="005E2FCB"/>
    <w:rsid w:val="005F4D10"/>
    <w:rsid w:val="005F5429"/>
    <w:rsid w:val="00603B54"/>
    <w:rsid w:val="006052C1"/>
    <w:rsid w:val="00605F2A"/>
    <w:rsid w:val="00620EA9"/>
    <w:rsid w:val="00621101"/>
    <w:rsid w:val="00626A89"/>
    <w:rsid w:val="006272D2"/>
    <w:rsid w:val="00630E45"/>
    <w:rsid w:val="00631F21"/>
    <w:rsid w:val="00651E13"/>
    <w:rsid w:val="00652B9F"/>
    <w:rsid w:val="00653A2B"/>
    <w:rsid w:val="00654631"/>
    <w:rsid w:val="006560F4"/>
    <w:rsid w:val="0066752A"/>
    <w:rsid w:val="0067412C"/>
    <w:rsid w:val="0067560F"/>
    <w:rsid w:val="00680F74"/>
    <w:rsid w:val="006818BB"/>
    <w:rsid w:val="0069431A"/>
    <w:rsid w:val="006945F9"/>
    <w:rsid w:val="006A2C8D"/>
    <w:rsid w:val="006A3395"/>
    <w:rsid w:val="006A6517"/>
    <w:rsid w:val="006B2344"/>
    <w:rsid w:val="006B7591"/>
    <w:rsid w:val="006C294E"/>
    <w:rsid w:val="006C36FE"/>
    <w:rsid w:val="006C3E17"/>
    <w:rsid w:val="006C7D4B"/>
    <w:rsid w:val="006D669F"/>
    <w:rsid w:val="006D7BBF"/>
    <w:rsid w:val="006E435E"/>
    <w:rsid w:val="006E574B"/>
    <w:rsid w:val="006E67AA"/>
    <w:rsid w:val="007046DD"/>
    <w:rsid w:val="0071221A"/>
    <w:rsid w:val="00712A5C"/>
    <w:rsid w:val="0072280A"/>
    <w:rsid w:val="0072665A"/>
    <w:rsid w:val="007301BE"/>
    <w:rsid w:val="00733508"/>
    <w:rsid w:val="00741327"/>
    <w:rsid w:val="00744E3A"/>
    <w:rsid w:val="0074547D"/>
    <w:rsid w:val="00753352"/>
    <w:rsid w:val="0076739B"/>
    <w:rsid w:val="0077068D"/>
    <w:rsid w:val="00772148"/>
    <w:rsid w:val="00774BD2"/>
    <w:rsid w:val="007808F0"/>
    <w:rsid w:val="00780A78"/>
    <w:rsid w:val="00786445"/>
    <w:rsid w:val="00790EF4"/>
    <w:rsid w:val="00795126"/>
    <w:rsid w:val="007A2154"/>
    <w:rsid w:val="007B3BF6"/>
    <w:rsid w:val="007B41FD"/>
    <w:rsid w:val="007C2E54"/>
    <w:rsid w:val="007D3443"/>
    <w:rsid w:val="007E3BDF"/>
    <w:rsid w:val="007F088A"/>
    <w:rsid w:val="007F2387"/>
    <w:rsid w:val="007F5AEB"/>
    <w:rsid w:val="007F61CF"/>
    <w:rsid w:val="008137FB"/>
    <w:rsid w:val="00814A5A"/>
    <w:rsid w:val="0082019B"/>
    <w:rsid w:val="00820AD8"/>
    <w:rsid w:val="00830A30"/>
    <w:rsid w:val="008328EF"/>
    <w:rsid w:val="00832AE9"/>
    <w:rsid w:val="00846E8F"/>
    <w:rsid w:val="00850C8D"/>
    <w:rsid w:val="00852E8F"/>
    <w:rsid w:val="0085407D"/>
    <w:rsid w:val="00866115"/>
    <w:rsid w:val="00873624"/>
    <w:rsid w:val="008748B2"/>
    <w:rsid w:val="0088246A"/>
    <w:rsid w:val="0088456D"/>
    <w:rsid w:val="0089778E"/>
    <w:rsid w:val="008979C7"/>
    <w:rsid w:val="008A41F6"/>
    <w:rsid w:val="008A6BFE"/>
    <w:rsid w:val="008B3CE3"/>
    <w:rsid w:val="008B4D70"/>
    <w:rsid w:val="008B4F04"/>
    <w:rsid w:val="008B6A1F"/>
    <w:rsid w:val="008B6A54"/>
    <w:rsid w:val="008C0C5A"/>
    <w:rsid w:val="008C3510"/>
    <w:rsid w:val="008C3A06"/>
    <w:rsid w:val="008D3D93"/>
    <w:rsid w:val="008D51D0"/>
    <w:rsid w:val="008D7744"/>
    <w:rsid w:val="008D78B2"/>
    <w:rsid w:val="008E0013"/>
    <w:rsid w:val="008F18FF"/>
    <w:rsid w:val="008F2743"/>
    <w:rsid w:val="008F5992"/>
    <w:rsid w:val="008F7F59"/>
    <w:rsid w:val="00901073"/>
    <w:rsid w:val="009031FD"/>
    <w:rsid w:val="00903693"/>
    <w:rsid w:val="00906F4D"/>
    <w:rsid w:val="009071A9"/>
    <w:rsid w:val="009128A6"/>
    <w:rsid w:val="009249CD"/>
    <w:rsid w:val="00924DB5"/>
    <w:rsid w:val="00925BA1"/>
    <w:rsid w:val="00927186"/>
    <w:rsid w:val="0093776E"/>
    <w:rsid w:val="00942DDF"/>
    <w:rsid w:val="00944F0D"/>
    <w:rsid w:val="00947877"/>
    <w:rsid w:val="009634D2"/>
    <w:rsid w:val="00964223"/>
    <w:rsid w:val="00966A97"/>
    <w:rsid w:val="00970D69"/>
    <w:rsid w:val="00970FB9"/>
    <w:rsid w:val="009719F8"/>
    <w:rsid w:val="009752BF"/>
    <w:rsid w:val="0097785F"/>
    <w:rsid w:val="009861ED"/>
    <w:rsid w:val="00990326"/>
    <w:rsid w:val="00990994"/>
    <w:rsid w:val="009A4CA8"/>
    <w:rsid w:val="009B1B8C"/>
    <w:rsid w:val="009B2797"/>
    <w:rsid w:val="009D3907"/>
    <w:rsid w:val="009D73D2"/>
    <w:rsid w:val="00A01842"/>
    <w:rsid w:val="00A04BC3"/>
    <w:rsid w:val="00A04D40"/>
    <w:rsid w:val="00A207A7"/>
    <w:rsid w:val="00A21C05"/>
    <w:rsid w:val="00A245F5"/>
    <w:rsid w:val="00A2561F"/>
    <w:rsid w:val="00A278DE"/>
    <w:rsid w:val="00A3166F"/>
    <w:rsid w:val="00A3772D"/>
    <w:rsid w:val="00A410C1"/>
    <w:rsid w:val="00A44753"/>
    <w:rsid w:val="00A71BAD"/>
    <w:rsid w:val="00A73B60"/>
    <w:rsid w:val="00A91E0C"/>
    <w:rsid w:val="00AA63EB"/>
    <w:rsid w:val="00AB3252"/>
    <w:rsid w:val="00AB4E97"/>
    <w:rsid w:val="00AC1A01"/>
    <w:rsid w:val="00AC76B5"/>
    <w:rsid w:val="00AD3416"/>
    <w:rsid w:val="00AE1056"/>
    <w:rsid w:val="00AE1175"/>
    <w:rsid w:val="00AE335A"/>
    <w:rsid w:val="00AE5186"/>
    <w:rsid w:val="00AE65B0"/>
    <w:rsid w:val="00AE7254"/>
    <w:rsid w:val="00AF00CB"/>
    <w:rsid w:val="00AF7948"/>
    <w:rsid w:val="00B046B9"/>
    <w:rsid w:val="00B223A0"/>
    <w:rsid w:val="00B3231C"/>
    <w:rsid w:val="00B47550"/>
    <w:rsid w:val="00B50CEB"/>
    <w:rsid w:val="00B57DA4"/>
    <w:rsid w:val="00B62825"/>
    <w:rsid w:val="00B63F83"/>
    <w:rsid w:val="00B63FA3"/>
    <w:rsid w:val="00B64EA2"/>
    <w:rsid w:val="00B6538F"/>
    <w:rsid w:val="00B70C63"/>
    <w:rsid w:val="00B7591B"/>
    <w:rsid w:val="00B83B32"/>
    <w:rsid w:val="00B83DCE"/>
    <w:rsid w:val="00B86C6A"/>
    <w:rsid w:val="00B96B3B"/>
    <w:rsid w:val="00BA0D99"/>
    <w:rsid w:val="00BA40A4"/>
    <w:rsid w:val="00BA4822"/>
    <w:rsid w:val="00BB4056"/>
    <w:rsid w:val="00BB4804"/>
    <w:rsid w:val="00BB5B67"/>
    <w:rsid w:val="00BB5F1F"/>
    <w:rsid w:val="00BC074A"/>
    <w:rsid w:val="00BC1B8E"/>
    <w:rsid w:val="00BD147F"/>
    <w:rsid w:val="00BD3062"/>
    <w:rsid w:val="00BD55B7"/>
    <w:rsid w:val="00BE39BE"/>
    <w:rsid w:val="00BE5225"/>
    <w:rsid w:val="00BF1485"/>
    <w:rsid w:val="00BF2006"/>
    <w:rsid w:val="00C02B71"/>
    <w:rsid w:val="00C10AE3"/>
    <w:rsid w:val="00C1279C"/>
    <w:rsid w:val="00C138C8"/>
    <w:rsid w:val="00C141BD"/>
    <w:rsid w:val="00C20D74"/>
    <w:rsid w:val="00C30A92"/>
    <w:rsid w:val="00C31567"/>
    <w:rsid w:val="00C31AD4"/>
    <w:rsid w:val="00C31B58"/>
    <w:rsid w:val="00C440F9"/>
    <w:rsid w:val="00C63DF9"/>
    <w:rsid w:val="00C64A42"/>
    <w:rsid w:val="00C65839"/>
    <w:rsid w:val="00C72796"/>
    <w:rsid w:val="00C815C2"/>
    <w:rsid w:val="00C85C96"/>
    <w:rsid w:val="00C91BE0"/>
    <w:rsid w:val="00C93ED4"/>
    <w:rsid w:val="00C94420"/>
    <w:rsid w:val="00CA1D8E"/>
    <w:rsid w:val="00CB1A03"/>
    <w:rsid w:val="00CC11E0"/>
    <w:rsid w:val="00CC701B"/>
    <w:rsid w:val="00CD0E34"/>
    <w:rsid w:val="00CD6484"/>
    <w:rsid w:val="00CE21C1"/>
    <w:rsid w:val="00CE55C4"/>
    <w:rsid w:val="00CE61AF"/>
    <w:rsid w:val="00CE73FC"/>
    <w:rsid w:val="00CF482A"/>
    <w:rsid w:val="00CF4FED"/>
    <w:rsid w:val="00CF6AD9"/>
    <w:rsid w:val="00D03588"/>
    <w:rsid w:val="00D03AAF"/>
    <w:rsid w:val="00D07A05"/>
    <w:rsid w:val="00D1104B"/>
    <w:rsid w:val="00D14854"/>
    <w:rsid w:val="00D20984"/>
    <w:rsid w:val="00D21B51"/>
    <w:rsid w:val="00D2744C"/>
    <w:rsid w:val="00D27D86"/>
    <w:rsid w:val="00D301B5"/>
    <w:rsid w:val="00D33278"/>
    <w:rsid w:val="00D50725"/>
    <w:rsid w:val="00D557B1"/>
    <w:rsid w:val="00D606E8"/>
    <w:rsid w:val="00D712A2"/>
    <w:rsid w:val="00D71441"/>
    <w:rsid w:val="00D75F8C"/>
    <w:rsid w:val="00D832C0"/>
    <w:rsid w:val="00D83DEB"/>
    <w:rsid w:val="00D87E84"/>
    <w:rsid w:val="00D90C94"/>
    <w:rsid w:val="00D91111"/>
    <w:rsid w:val="00D94545"/>
    <w:rsid w:val="00DA0D6E"/>
    <w:rsid w:val="00DA5026"/>
    <w:rsid w:val="00DA6EC3"/>
    <w:rsid w:val="00DB7929"/>
    <w:rsid w:val="00DC7382"/>
    <w:rsid w:val="00DE1A39"/>
    <w:rsid w:val="00DE4F33"/>
    <w:rsid w:val="00DE6A55"/>
    <w:rsid w:val="00DF0B41"/>
    <w:rsid w:val="00DF0F20"/>
    <w:rsid w:val="00DF10B7"/>
    <w:rsid w:val="00DF139D"/>
    <w:rsid w:val="00DF3A99"/>
    <w:rsid w:val="00E0234B"/>
    <w:rsid w:val="00E06A32"/>
    <w:rsid w:val="00E071A6"/>
    <w:rsid w:val="00E16BB4"/>
    <w:rsid w:val="00E3240A"/>
    <w:rsid w:val="00E34F2F"/>
    <w:rsid w:val="00E37642"/>
    <w:rsid w:val="00E43B11"/>
    <w:rsid w:val="00E4495A"/>
    <w:rsid w:val="00E44BA1"/>
    <w:rsid w:val="00E4615E"/>
    <w:rsid w:val="00E50784"/>
    <w:rsid w:val="00E56842"/>
    <w:rsid w:val="00E61FE3"/>
    <w:rsid w:val="00E622EF"/>
    <w:rsid w:val="00E64B84"/>
    <w:rsid w:val="00E73FF0"/>
    <w:rsid w:val="00E76CFC"/>
    <w:rsid w:val="00E77791"/>
    <w:rsid w:val="00E810F7"/>
    <w:rsid w:val="00E840DF"/>
    <w:rsid w:val="00E909F8"/>
    <w:rsid w:val="00E96560"/>
    <w:rsid w:val="00E97B39"/>
    <w:rsid w:val="00EA78A5"/>
    <w:rsid w:val="00EB100F"/>
    <w:rsid w:val="00EB56B7"/>
    <w:rsid w:val="00EC043E"/>
    <w:rsid w:val="00EC55FB"/>
    <w:rsid w:val="00EC58A8"/>
    <w:rsid w:val="00ED6BD5"/>
    <w:rsid w:val="00EE4C89"/>
    <w:rsid w:val="00EE76EC"/>
    <w:rsid w:val="00EF0413"/>
    <w:rsid w:val="00EF0495"/>
    <w:rsid w:val="00EF0680"/>
    <w:rsid w:val="00F04060"/>
    <w:rsid w:val="00F04A7D"/>
    <w:rsid w:val="00F121CF"/>
    <w:rsid w:val="00F16655"/>
    <w:rsid w:val="00F24DA8"/>
    <w:rsid w:val="00F262EE"/>
    <w:rsid w:val="00F30117"/>
    <w:rsid w:val="00F323A6"/>
    <w:rsid w:val="00F43E97"/>
    <w:rsid w:val="00F45999"/>
    <w:rsid w:val="00F45F0C"/>
    <w:rsid w:val="00F467E0"/>
    <w:rsid w:val="00F47D80"/>
    <w:rsid w:val="00F528E0"/>
    <w:rsid w:val="00F55973"/>
    <w:rsid w:val="00F615BD"/>
    <w:rsid w:val="00F75FCA"/>
    <w:rsid w:val="00F812D9"/>
    <w:rsid w:val="00F832B1"/>
    <w:rsid w:val="00F835CD"/>
    <w:rsid w:val="00F841D4"/>
    <w:rsid w:val="00F8584B"/>
    <w:rsid w:val="00FA05A5"/>
    <w:rsid w:val="00FA3064"/>
    <w:rsid w:val="00FA3F01"/>
    <w:rsid w:val="00FA433E"/>
    <w:rsid w:val="00FB4B4F"/>
    <w:rsid w:val="00FC197E"/>
    <w:rsid w:val="00FC4A15"/>
    <w:rsid w:val="00FC7E3B"/>
    <w:rsid w:val="00FD6428"/>
    <w:rsid w:val="00FE4330"/>
    <w:rsid w:val="00FE4BBE"/>
    <w:rsid w:val="00FF1282"/>
    <w:rsid w:val="00FF5BBB"/>
    <w:rsid w:val="00FF5F25"/>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47"/>
    <w:rPr>
      <w:sz w:val="24"/>
      <w:szCs w:val="24"/>
      <w:lang w:val="en-US" w:eastAsia="en-US"/>
    </w:rPr>
  </w:style>
  <w:style w:type="paragraph" w:styleId="Heading1">
    <w:name w:val="heading 1"/>
    <w:basedOn w:val="Normal"/>
    <w:next w:val="Normal"/>
    <w:link w:val="Heading1Char"/>
    <w:uiPriority w:val="99"/>
    <w:qFormat/>
    <w:rsid w:val="005569F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7309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569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10B47"/>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4E3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44E3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44E3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44E3A"/>
    <w:rPr>
      <w:rFonts w:ascii="Calibri" w:hAnsi="Calibri" w:cs="Times New Roman"/>
      <w:b/>
      <w:bCs/>
      <w:sz w:val="28"/>
      <w:szCs w:val="28"/>
    </w:rPr>
  </w:style>
  <w:style w:type="paragraph" w:customStyle="1" w:styleId="ReturnAddress">
    <w:name w:val="Return Address"/>
    <w:basedOn w:val="Normal"/>
    <w:uiPriority w:val="99"/>
    <w:rsid w:val="00310B47"/>
    <w:pPr>
      <w:keepLines/>
      <w:spacing w:line="200" w:lineRule="atLeast"/>
    </w:pPr>
    <w:rPr>
      <w:rFonts w:ascii="Univers" w:hAnsi="Univers"/>
      <w:b/>
      <w:bCs/>
      <w:spacing w:val="-2"/>
      <w:sz w:val="16"/>
      <w:szCs w:val="20"/>
    </w:rPr>
  </w:style>
  <w:style w:type="character" w:styleId="Hyperlink">
    <w:name w:val="Hyperlink"/>
    <w:basedOn w:val="DefaultParagraphFont"/>
    <w:uiPriority w:val="99"/>
    <w:rsid w:val="00310B47"/>
    <w:rPr>
      <w:rFonts w:cs="Times New Roman"/>
      <w:color w:val="0000FF"/>
      <w:u w:val="single"/>
    </w:rPr>
  </w:style>
  <w:style w:type="paragraph" w:styleId="Header">
    <w:name w:val="header"/>
    <w:basedOn w:val="Normal"/>
    <w:link w:val="HeaderChar"/>
    <w:uiPriority w:val="99"/>
    <w:rsid w:val="00310B47"/>
    <w:pPr>
      <w:tabs>
        <w:tab w:val="center" w:pos="4320"/>
        <w:tab w:val="right" w:pos="8640"/>
      </w:tabs>
    </w:pPr>
    <w:rPr>
      <w:rFonts w:ascii="Arial" w:hAnsi="Arial"/>
      <w:szCs w:val="20"/>
    </w:rPr>
  </w:style>
  <w:style w:type="character" w:customStyle="1" w:styleId="HeaderChar">
    <w:name w:val="Header Char"/>
    <w:basedOn w:val="DefaultParagraphFont"/>
    <w:link w:val="Header"/>
    <w:uiPriority w:val="99"/>
    <w:semiHidden/>
    <w:locked/>
    <w:rsid w:val="00744E3A"/>
    <w:rPr>
      <w:rFonts w:cs="Times New Roman"/>
      <w:sz w:val="24"/>
      <w:szCs w:val="24"/>
    </w:rPr>
  </w:style>
  <w:style w:type="paragraph" w:styleId="BodyText2">
    <w:name w:val="Body Text 2"/>
    <w:basedOn w:val="Normal"/>
    <w:link w:val="BodyText2Char"/>
    <w:uiPriority w:val="99"/>
    <w:rsid w:val="00310B47"/>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744E3A"/>
    <w:rPr>
      <w:rFonts w:cs="Times New Roman"/>
      <w:sz w:val="24"/>
      <w:szCs w:val="24"/>
    </w:rPr>
  </w:style>
  <w:style w:type="paragraph" w:styleId="BodyText">
    <w:name w:val="Body Text"/>
    <w:basedOn w:val="Normal"/>
    <w:link w:val="BodyTextChar"/>
    <w:uiPriority w:val="99"/>
    <w:rsid w:val="005569F2"/>
    <w:pPr>
      <w:spacing w:after="120"/>
    </w:pPr>
  </w:style>
  <w:style w:type="character" w:customStyle="1" w:styleId="BodyTextChar">
    <w:name w:val="Body Text Char"/>
    <w:basedOn w:val="DefaultParagraphFont"/>
    <w:link w:val="BodyText"/>
    <w:uiPriority w:val="99"/>
    <w:semiHidden/>
    <w:locked/>
    <w:rsid w:val="00744E3A"/>
    <w:rPr>
      <w:rFonts w:cs="Times New Roman"/>
      <w:sz w:val="24"/>
      <w:szCs w:val="24"/>
    </w:rPr>
  </w:style>
  <w:style w:type="paragraph" w:customStyle="1" w:styleId="NormalFirstline05">
    <w:name w:val="Normal + First line:  0.5&quot;"/>
    <w:aliases w:val="Line spacing:  1.5 lines"/>
    <w:basedOn w:val="Normal"/>
    <w:uiPriority w:val="99"/>
    <w:rsid w:val="005569F2"/>
    <w:pPr>
      <w:spacing w:line="360" w:lineRule="auto"/>
      <w:ind w:firstLine="720"/>
    </w:pPr>
  </w:style>
  <w:style w:type="paragraph" w:styleId="FootnoteText">
    <w:name w:val="footnote text"/>
    <w:basedOn w:val="Normal"/>
    <w:link w:val="FootnoteTextChar"/>
    <w:uiPriority w:val="99"/>
    <w:semiHidden/>
    <w:rsid w:val="005569F2"/>
    <w:rPr>
      <w:sz w:val="20"/>
      <w:szCs w:val="20"/>
    </w:rPr>
  </w:style>
  <w:style w:type="character" w:customStyle="1" w:styleId="FootnoteTextChar">
    <w:name w:val="Footnote Text Char"/>
    <w:basedOn w:val="DefaultParagraphFont"/>
    <w:link w:val="FootnoteText"/>
    <w:uiPriority w:val="99"/>
    <w:semiHidden/>
    <w:locked/>
    <w:rsid w:val="00744E3A"/>
    <w:rPr>
      <w:rFonts w:cs="Times New Roman"/>
      <w:sz w:val="20"/>
      <w:szCs w:val="20"/>
    </w:rPr>
  </w:style>
  <w:style w:type="character" w:styleId="FootnoteReference">
    <w:name w:val="footnote reference"/>
    <w:basedOn w:val="DefaultParagraphFont"/>
    <w:uiPriority w:val="99"/>
    <w:semiHidden/>
    <w:rsid w:val="005569F2"/>
    <w:rPr>
      <w:rFonts w:cs="Times New Roman"/>
      <w:vertAlign w:val="superscript"/>
    </w:rPr>
  </w:style>
  <w:style w:type="paragraph" w:styleId="NormalWeb">
    <w:name w:val="Normal (Web)"/>
    <w:basedOn w:val="Normal"/>
    <w:uiPriority w:val="99"/>
    <w:rsid w:val="00DC7382"/>
    <w:pPr>
      <w:spacing w:before="100" w:beforeAutospacing="1" w:after="100" w:afterAutospacing="1"/>
    </w:pPr>
    <w:rPr>
      <w:lang w:eastAsia="ja-JP"/>
    </w:rPr>
  </w:style>
  <w:style w:type="paragraph" w:styleId="BalloonText">
    <w:name w:val="Balloon Text"/>
    <w:basedOn w:val="Normal"/>
    <w:link w:val="BalloonTextChar"/>
    <w:uiPriority w:val="99"/>
    <w:semiHidden/>
    <w:rsid w:val="00630E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E3A"/>
    <w:rPr>
      <w:rFonts w:cs="Times New Roman"/>
      <w:sz w:val="2"/>
    </w:rPr>
  </w:style>
  <w:style w:type="paragraph" w:styleId="Footer">
    <w:name w:val="footer"/>
    <w:basedOn w:val="Normal"/>
    <w:link w:val="FooterChar"/>
    <w:uiPriority w:val="99"/>
    <w:rsid w:val="003E5B63"/>
    <w:pPr>
      <w:tabs>
        <w:tab w:val="center" w:pos="4320"/>
        <w:tab w:val="right" w:pos="8640"/>
      </w:tabs>
    </w:pPr>
  </w:style>
  <w:style w:type="character" w:customStyle="1" w:styleId="FooterChar">
    <w:name w:val="Footer Char"/>
    <w:basedOn w:val="DefaultParagraphFont"/>
    <w:link w:val="Footer"/>
    <w:uiPriority w:val="99"/>
    <w:semiHidden/>
    <w:locked/>
    <w:rsid w:val="00744E3A"/>
    <w:rPr>
      <w:rFonts w:cs="Times New Roman"/>
      <w:sz w:val="24"/>
      <w:szCs w:val="24"/>
    </w:rPr>
  </w:style>
  <w:style w:type="character" w:styleId="PageNumber">
    <w:name w:val="page number"/>
    <w:basedOn w:val="DefaultParagraphFont"/>
    <w:uiPriority w:val="99"/>
    <w:rsid w:val="003E5B63"/>
    <w:rPr>
      <w:rFonts w:cs="Times New Roman"/>
    </w:rPr>
  </w:style>
  <w:style w:type="character" w:styleId="CommentReference">
    <w:name w:val="annotation reference"/>
    <w:basedOn w:val="DefaultParagraphFont"/>
    <w:uiPriority w:val="99"/>
    <w:semiHidden/>
    <w:rsid w:val="0069431A"/>
    <w:rPr>
      <w:rFonts w:cs="Times New Roman"/>
      <w:sz w:val="16"/>
      <w:szCs w:val="16"/>
    </w:rPr>
  </w:style>
  <w:style w:type="paragraph" w:styleId="CommentText">
    <w:name w:val="annotation text"/>
    <w:basedOn w:val="Normal"/>
    <w:link w:val="CommentTextChar"/>
    <w:uiPriority w:val="99"/>
    <w:semiHidden/>
    <w:rsid w:val="0069431A"/>
    <w:rPr>
      <w:sz w:val="20"/>
      <w:szCs w:val="20"/>
    </w:rPr>
  </w:style>
  <w:style w:type="character" w:customStyle="1" w:styleId="CommentTextChar">
    <w:name w:val="Comment Text Char"/>
    <w:basedOn w:val="DefaultParagraphFont"/>
    <w:link w:val="CommentText"/>
    <w:uiPriority w:val="99"/>
    <w:semiHidden/>
    <w:locked/>
    <w:rsid w:val="00744E3A"/>
    <w:rPr>
      <w:rFonts w:cs="Times New Roman"/>
      <w:sz w:val="20"/>
      <w:szCs w:val="20"/>
    </w:rPr>
  </w:style>
  <w:style w:type="paragraph" w:styleId="CommentSubject">
    <w:name w:val="annotation subject"/>
    <w:basedOn w:val="CommentText"/>
    <w:next w:val="CommentText"/>
    <w:link w:val="CommentSubjectChar"/>
    <w:uiPriority w:val="99"/>
    <w:semiHidden/>
    <w:rsid w:val="0069431A"/>
    <w:rPr>
      <w:b/>
      <w:bCs/>
    </w:rPr>
  </w:style>
  <w:style w:type="character" w:customStyle="1" w:styleId="CommentSubjectChar">
    <w:name w:val="Comment Subject Char"/>
    <w:basedOn w:val="CommentTextChar"/>
    <w:link w:val="CommentSubject"/>
    <w:uiPriority w:val="99"/>
    <w:semiHidden/>
    <w:locked/>
    <w:rsid w:val="00744E3A"/>
    <w:rPr>
      <w:b/>
      <w:bCs/>
    </w:rPr>
  </w:style>
  <w:style w:type="character" w:styleId="Strong">
    <w:name w:val="Strong"/>
    <w:basedOn w:val="DefaultParagraphFont"/>
    <w:uiPriority w:val="99"/>
    <w:qFormat/>
    <w:rsid w:val="00620EA9"/>
    <w:rPr>
      <w:rFonts w:cs="Times New Roman"/>
      <w:b/>
      <w:bCs/>
    </w:rPr>
  </w:style>
  <w:style w:type="character" w:styleId="Emphasis">
    <w:name w:val="Emphasis"/>
    <w:basedOn w:val="DefaultParagraphFont"/>
    <w:uiPriority w:val="99"/>
    <w:qFormat/>
    <w:rsid w:val="004B75E1"/>
    <w:rPr>
      <w:rFonts w:cs="Times New Roman"/>
      <w:b/>
      <w:bCs/>
    </w:rPr>
  </w:style>
  <w:style w:type="paragraph" w:styleId="Revision">
    <w:name w:val="Revision"/>
    <w:hidden/>
    <w:uiPriority w:val="99"/>
    <w:semiHidden/>
    <w:rsid w:val="002C2EA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4378259">
      <w:marLeft w:val="0"/>
      <w:marRight w:val="0"/>
      <w:marTop w:val="0"/>
      <w:marBottom w:val="0"/>
      <w:divBdr>
        <w:top w:val="none" w:sz="0" w:space="0" w:color="auto"/>
        <w:left w:val="none" w:sz="0" w:space="0" w:color="auto"/>
        <w:bottom w:val="none" w:sz="0" w:space="0" w:color="auto"/>
        <w:right w:val="none" w:sz="0" w:space="0" w:color="auto"/>
      </w:divBdr>
    </w:div>
    <w:div w:id="404378260">
      <w:marLeft w:val="0"/>
      <w:marRight w:val="0"/>
      <w:marTop w:val="0"/>
      <w:marBottom w:val="0"/>
      <w:divBdr>
        <w:top w:val="none" w:sz="0" w:space="0" w:color="auto"/>
        <w:left w:val="none" w:sz="0" w:space="0" w:color="auto"/>
        <w:bottom w:val="none" w:sz="0" w:space="0" w:color="auto"/>
        <w:right w:val="none" w:sz="0" w:space="0" w:color="auto"/>
      </w:divBdr>
    </w:div>
    <w:div w:id="404378261">
      <w:marLeft w:val="0"/>
      <w:marRight w:val="0"/>
      <w:marTop w:val="0"/>
      <w:marBottom w:val="0"/>
      <w:divBdr>
        <w:top w:val="none" w:sz="0" w:space="0" w:color="auto"/>
        <w:left w:val="none" w:sz="0" w:space="0" w:color="auto"/>
        <w:bottom w:val="none" w:sz="0" w:space="0" w:color="auto"/>
        <w:right w:val="none" w:sz="0" w:space="0" w:color="auto"/>
      </w:divBdr>
      <w:divsChild>
        <w:div w:id="404378271">
          <w:marLeft w:val="0"/>
          <w:marRight w:val="0"/>
          <w:marTop w:val="0"/>
          <w:marBottom w:val="0"/>
          <w:divBdr>
            <w:top w:val="none" w:sz="0" w:space="0" w:color="auto"/>
            <w:left w:val="none" w:sz="0" w:space="0" w:color="auto"/>
            <w:bottom w:val="none" w:sz="0" w:space="0" w:color="auto"/>
            <w:right w:val="none" w:sz="0" w:space="0" w:color="auto"/>
          </w:divBdr>
          <w:divsChild>
            <w:div w:id="404378269">
              <w:marLeft w:val="0"/>
              <w:marRight w:val="0"/>
              <w:marTop w:val="0"/>
              <w:marBottom w:val="0"/>
              <w:divBdr>
                <w:top w:val="single" w:sz="6" w:space="0" w:color="4E535D"/>
                <w:left w:val="single" w:sz="6" w:space="0" w:color="4E535D"/>
                <w:bottom w:val="single" w:sz="6" w:space="0" w:color="4E535D"/>
                <w:right w:val="single" w:sz="6" w:space="0" w:color="4E535D"/>
              </w:divBdr>
            </w:div>
          </w:divsChild>
        </w:div>
      </w:divsChild>
    </w:div>
    <w:div w:id="404378262">
      <w:marLeft w:val="0"/>
      <w:marRight w:val="0"/>
      <w:marTop w:val="0"/>
      <w:marBottom w:val="0"/>
      <w:divBdr>
        <w:top w:val="none" w:sz="0" w:space="0" w:color="auto"/>
        <w:left w:val="none" w:sz="0" w:space="0" w:color="auto"/>
        <w:bottom w:val="none" w:sz="0" w:space="0" w:color="auto"/>
        <w:right w:val="none" w:sz="0" w:space="0" w:color="auto"/>
      </w:divBdr>
    </w:div>
    <w:div w:id="404378263">
      <w:marLeft w:val="0"/>
      <w:marRight w:val="0"/>
      <w:marTop w:val="0"/>
      <w:marBottom w:val="0"/>
      <w:divBdr>
        <w:top w:val="none" w:sz="0" w:space="0" w:color="auto"/>
        <w:left w:val="none" w:sz="0" w:space="0" w:color="auto"/>
        <w:bottom w:val="none" w:sz="0" w:space="0" w:color="auto"/>
        <w:right w:val="none" w:sz="0" w:space="0" w:color="auto"/>
      </w:divBdr>
    </w:div>
    <w:div w:id="404378264">
      <w:marLeft w:val="0"/>
      <w:marRight w:val="0"/>
      <w:marTop w:val="0"/>
      <w:marBottom w:val="0"/>
      <w:divBdr>
        <w:top w:val="none" w:sz="0" w:space="0" w:color="auto"/>
        <w:left w:val="none" w:sz="0" w:space="0" w:color="auto"/>
        <w:bottom w:val="none" w:sz="0" w:space="0" w:color="auto"/>
        <w:right w:val="none" w:sz="0" w:space="0" w:color="auto"/>
      </w:divBdr>
    </w:div>
    <w:div w:id="404378265">
      <w:marLeft w:val="0"/>
      <w:marRight w:val="0"/>
      <w:marTop w:val="0"/>
      <w:marBottom w:val="0"/>
      <w:divBdr>
        <w:top w:val="none" w:sz="0" w:space="0" w:color="auto"/>
        <w:left w:val="none" w:sz="0" w:space="0" w:color="auto"/>
        <w:bottom w:val="none" w:sz="0" w:space="0" w:color="auto"/>
        <w:right w:val="none" w:sz="0" w:space="0" w:color="auto"/>
      </w:divBdr>
    </w:div>
    <w:div w:id="404378267">
      <w:marLeft w:val="0"/>
      <w:marRight w:val="0"/>
      <w:marTop w:val="0"/>
      <w:marBottom w:val="0"/>
      <w:divBdr>
        <w:top w:val="none" w:sz="0" w:space="0" w:color="auto"/>
        <w:left w:val="none" w:sz="0" w:space="0" w:color="auto"/>
        <w:bottom w:val="none" w:sz="0" w:space="0" w:color="auto"/>
        <w:right w:val="none" w:sz="0" w:space="0" w:color="auto"/>
      </w:divBdr>
    </w:div>
    <w:div w:id="404378268">
      <w:marLeft w:val="0"/>
      <w:marRight w:val="0"/>
      <w:marTop w:val="0"/>
      <w:marBottom w:val="0"/>
      <w:divBdr>
        <w:top w:val="none" w:sz="0" w:space="0" w:color="auto"/>
        <w:left w:val="none" w:sz="0" w:space="0" w:color="auto"/>
        <w:bottom w:val="none" w:sz="0" w:space="0" w:color="auto"/>
        <w:right w:val="none" w:sz="0" w:space="0" w:color="auto"/>
      </w:divBdr>
      <w:divsChild>
        <w:div w:id="404378258">
          <w:marLeft w:val="0"/>
          <w:marRight w:val="0"/>
          <w:marTop w:val="0"/>
          <w:marBottom w:val="0"/>
          <w:divBdr>
            <w:top w:val="none" w:sz="0" w:space="0" w:color="auto"/>
            <w:left w:val="none" w:sz="0" w:space="0" w:color="auto"/>
            <w:bottom w:val="none" w:sz="0" w:space="0" w:color="auto"/>
            <w:right w:val="none" w:sz="0" w:space="0" w:color="auto"/>
          </w:divBdr>
          <w:divsChild>
            <w:div w:id="404378266">
              <w:marLeft w:val="0"/>
              <w:marRight w:val="0"/>
              <w:marTop w:val="0"/>
              <w:marBottom w:val="0"/>
              <w:divBdr>
                <w:top w:val="single" w:sz="6" w:space="0" w:color="4E535D"/>
                <w:left w:val="single" w:sz="6" w:space="0" w:color="4E535D"/>
                <w:bottom w:val="single" w:sz="6" w:space="0" w:color="4E535D"/>
                <w:right w:val="single" w:sz="6" w:space="0" w:color="4E535D"/>
              </w:divBdr>
            </w:div>
          </w:divsChild>
        </w:div>
      </w:divsChild>
    </w:div>
    <w:div w:id="404378270">
      <w:marLeft w:val="0"/>
      <w:marRight w:val="0"/>
      <w:marTop w:val="0"/>
      <w:marBottom w:val="0"/>
      <w:divBdr>
        <w:top w:val="none" w:sz="0" w:space="0" w:color="auto"/>
        <w:left w:val="none" w:sz="0" w:space="0" w:color="auto"/>
        <w:bottom w:val="none" w:sz="0" w:space="0" w:color="auto"/>
        <w:right w:val="none" w:sz="0" w:space="0" w:color="auto"/>
      </w:divBdr>
    </w:div>
    <w:div w:id="404378272">
      <w:marLeft w:val="0"/>
      <w:marRight w:val="0"/>
      <w:marTop w:val="0"/>
      <w:marBottom w:val="0"/>
      <w:divBdr>
        <w:top w:val="none" w:sz="0" w:space="0" w:color="auto"/>
        <w:left w:val="none" w:sz="0" w:space="0" w:color="auto"/>
        <w:bottom w:val="none" w:sz="0" w:space="0" w:color="auto"/>
        <w:right w:val="none" w:sz="0" w:space="0" w:color="auto"/>
      </w:divBdr>
      <w:divsChild>
        <w:div w:id="404378276">
          <w:marLeft w:val="0"/>
          <w:marRight w:val="0"/>
          <w:marTop w:val="0"/>
          <w:marBottom w:val="0"/>
          <w:divBdr>
            <w:top w:val="none" w:sz="0" w:space="0" w:color="auto"/>
            <w:left w:val="none" w:sz="0" w:space="0" w:color="auto"/>
            <w:bottom w:val="none" w:sz="0" w:space="0" w:color="auto"/>
            <w:right w:val="none" w:sz="0" w:space="0" w:color="auto"/>
          </w:divBdr>
          <w:divsChild>
            <w:div w:id="4043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8273">
      <w:marLeft w:val="0"/>
      <w:marRight w:val="0"/>
      <w:marTop w:val="0"/>
      <w:marBottom w:val="0"/>
      <w:divBdr>
        <w:top w:val="none" w:sz="0" w:space="0" w:color="auto"/>
        <w:left w:val="none" w:sz="0" w:space="0" w:color="auto"/>
        <w:bottom w:val="none" w:sz="0" w:space="0" w:color="auto"/>
        <w:right w:val="none" w:sz="0" w:space="0" w:color="auto"/>
      </w:divBdr>
      <w:divsChild>
        <w:div w:id="404378274">
          <w:marLeft w:val="0"/>
          <w:marRight w:val="0"/>
          <w:marTop w:val="0"/>
          <w:marBottom w:val="0"/>
          <w:divBdr>
            <w:top w:val="none" w:sz="0" w:space="0" w:color="auto"/>
            <w:left w:val="none" w:sz="0" w:space="0" w:color="auto"/>
            <w:bottom w:val="none" w:sz="0" w:space="0" w:color="auto"/>
            <w:right w:val="none" w:sz="0" w:space="0" w:color="auto"/>
          </w:divBdr>
          <w:divsChild>
            <w:div w:id="4043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hyundainew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yundaiAssuranc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ricc@rmrproducts.com" TargetMode="External"/><Relationship Id="rId4" Type="http://schemas.openxmlformats.org/officeDocument/2006/relationships/webSettings" Target="webSettings.xml"/><Relationship Id="rId9" Type="http://schemas.openxmlformats.org/officeDocument/2006/relationships/hyperlink" Target="mailto:milesjohnson@hmaus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1598</Words>
  <Characters>9110</Characters>
  <Application>Microsoft Office Outlook</Application>
  <DocSecurity>0</DocSecurity>
  <Lines>0</Lines>
  <Paragraphs>0</Paragraphs>
  <ScaleCrop>false</ScaleCrop>
  <Company>EUS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EUS</dc:creator>
  <cp:keywords/>
  <dc:description/>
  <cp:lastModifiedBy>103660mobr</cp:lastModifiedBy>
  <cp:revision>2</cp:revision>
  <cp:lastPrinted>2011-02-02T19:41:00Z</cp:lastPrinted>
  <dcterms:created xsi:type="dcterms:W3CDTF">2011-02-10T12:09:00Z</dcterms:created>
  <dcterms:modified xsi:type="dcterms:W3CDTF">2011-02-10T12:09:00Z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