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19" w:rsidRPr="004C3F19" w:rsidRDefault="004C3F19" w:rsidP="00E55E41">
      <w:pPr>
        <w:ind w:right="707"/>
        <w:rPr>
          <w:b/>
          <w:sz w:val="22"/>
          <w:szCs w:val="22"/>
          <w:u w:val="single"/>
        </w:rPr>
      </w:pPr>
      <w:bookmarkStart w:id="0" w:name="_GoBack"/>
      <w:r w:rsidRPr="004C3F19">
        <w:rPr>
          <w:b/>
          <w:sz w:val="22"/>
          <w:szCs w:val="22"/>
          <w:u w:val="single"/>
        </w:rPr>
        <w:t>Baugesetzbuch für Planer im Bild</w:t>
      </w:r>
    </w:p>
    <w:p w:rsidR="00734F88" w:rsidRDefault="004C3F19" w:rsidP="00E55E41">
      <w:pPr>
        <w:ind w:right="707"/>
        <w:rPr>
          <w:b/>
        </w:rPr>
      </w:pPr>
      <w:r w:rsidRPr="004C3F19">
        <w:rPr>
          <w:b/>
        </w:rPr>
        <w:t>praxisgerecht kommentiert und grafisch umgesetzt</w:t>
      </w:r>
    </w:p>
    <w:p w:rsidR="004C3F19" w:rsidRPr="001C1C91" w:rsidRDefault="004C3F19" w:rsidP="00E55E41">
      <w:pPr>
        <w:ind w:right="707"/>
      </w:pPr>
    </w:p>
    <w:tbl>
      <w:tblPr>
        <w:tblW w:w="70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04"/>
      </w:tblGrid>
      <w:tr w:rsidR="00734F88" w:rsidTr="001A093A">
        <w:trPr>
          <w:trHeight w:val="787"/>
        </w:trPr>
        <w:tc>
          <w:tcPr>
            <w:tcW w:w="1488" w:type="dxa"/>
          </w:tcPr>
          <w:p w:rsidR="00734F88" w:rsidRDefault="00D9758F" w:rsidP="00E55E41">
            <w:pPr>
              <w:tabs>
                <w:tab w:val="left" w:pos="6946"/>
              </w:tabs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40F58C13" wp14:editId="270B7AAA">
                  <wp:extent cx="855980" cy="1224280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7048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:rsidR="004C3F19" w:rsidRPr="004C3F19" w:rsidRDefault="00734F88" w:rsidP="00E55E41">
            <w:pPr>
              <w:pStyle w:val="berschrift2"/>
              <w:ind w:right="707"/>
              <w:rPr>
                <w:b w:val="0"/>
              </w:rPr>
            </w:pPr>
            <w:r w:rsidRPr="004C3F19">
              <w:rPr>
                <w:b w:val="0"/>
                <w:iCs/>
              </w:rPr>
              <w:t xml:space="preserve">Von </w:t>
            </w:r>
            <w:r w:rsidR="004C3F19" w:rsidRPr="004C3F19">
              <w:rPr>
                <w:b w:val="0"/>
              </w:rPr>
              <w:t>Eva Maria Niemeyer, Dr.</w:t>
            </w:r>
            <w:r w:rsidR="009D04D9">
              <w:rPr>
                <w:b w:val="0"/>
              </w:rPr>
              <w:t>-Ing.</w:t>
            </w:r>
            <w:r w:rsidR="004C3F19" w:rsidRPr="004C3F19">
              <w:rPr>
                <w:b w:val="0"/>
              </w:rPr>
              <w:t xml:space="preserve"> Timo Munzinger, </w:t>
            </w:r>
            <w:r w:rsidR="00DB0E76">
              <w:rPr>
                <w:b w:val="0"/>
              </w:rPr>
              <w:br/>
            </w:r>
            <w:r w:rsidR="004C3F19" w:rsidRPr="004C3F19">
              <w:rPr>
                <w:b w:val="0"/>
              </w:rPr>
              <w:t>Folkert Kiep</w:t>
            </w:r>
            <w:r w:rsidR="004C3F19">
              <w:rPr>
                <w:b w:val="0"/>
              </w:rPr>
              <w:t xml:space="preserve">e und </w:t>
            </w:r>
            <w:r w:rsidR="009D04D9">
              <w:rPr>
                <w:b w:val="0"/>
                <w:bCs/>
              </w:rPr>
              <w:t>Prof. Dr.</w:t>
            </w:r>
            <w:r w:rsidR="004C3F19">
              <w:rPr>
                <w:b w:val="0"/>
                <w:bCs/>
              </w:rPr>
              <w:t xml:space="preserve"> Arnulf von Heyl.</w:t>
            </w:r>
          </w:p>
          <w:p w:rsidR="0066345F" w:rsidRDefault="004C3F19" w:rsidP="00E55E41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</w:pPr>
            <w:r>
              <w:rPr>
                <w:iCs/>
              </w:rPr>
              <w:t xml:space="preserve">5., </w:t>
            </w:r>
            <w:r w:rsidR="00781919">
              <w:t xml:space="preserve">überarbeitete </w:t>
            </w:r>
            <w:r>
              <w:t xml:space="preserve">Auflage </w:t>
            </w:r>
            <w:r w:rsidR="00734F88" w:rsidRPr="00186242">
              <w:rPr>
                <w:iCs/>
              </w:rPr>
              <w:t>20</w:t>
            </w:r>
            <w:r w:rsidR="00734F88">
              <w:rPr>
                <w:iCs/>
              </w:rPr>
              <w:t>18</w:t>
            </w:r>
            <w:r w:rsidR="00734F88" w:rsidRPr="00186242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>
              <w:t>Buch mit Download-Angebot.</w:t>
            </w:r>
            <w:r w:rsidR="00734F88" w:rsidRPr="00186242">
              <w:rPr>
                <w:iCs/>
              </w:rPr>
              <w:t xml:space="preserve"> </w:t>
            </w:r>
            <w:r>
              <w:rPr>
                <w:iCs/>
              </w:rPr>
              <w:t>Gebunden.</w:t>
            </w:r>
            <w:r w:rsidR="00734F88">
              <w:rPr>
                <w:iCs/>
              </w:rPr>
              <w:t xml:space="preserve"> </w:t>
            </w:r>
            <w:r w:rsidR="00781919">
              <w:rPr>
                <w:iCs/>
              </w:rPr>
              <w:t>A4</w:t>
            </w:r>
            <w:r w:rsidR="00734F88">
              <w:rPr>
                <w:iCs/>
              </w:rPr>
              <w:t xml:space="preserve">. </w:t>
            </w:r>
            <w:r>
              <w:t xml:space="preserve">400 Seiten mit </w:t>
            </w:r>
            <w:r>
              <w:br/>
              <w:t>250 farbigen Abbildungen.</w:t>
            </w:r>
          </w:p>
          <w:p w:rsidR="003C626B" w:rsidRDefault="004C3F19" w:rsidP="00E55E41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  <w:rPr>
                <w:iCs/>
              </w:rPr>
            </w:pPr>
            <w:r>
              <w:rPr>
                <w:iCs/>
              </w:rPr>
              <w:t>EURO 7</w:t>
            </w:r>
            <w:r w:rsidR="00734F88">
              <w:rPr>
                <w:iCs/>
              </w:rPr>
              <w:t>9,–.</w:t>
            </w:r>
          </w:p>
          <w:p w:rsidR="00734F88" w:rsidRDefault="003C626B" w:rsidP="00E55E41">
            <w:pPr>
              <w:tabs>
                <w:tab w:val="left" w:pos="2835"/>
                <w:tab w:val="left" w:pos="3969"/>
                <w:tab w:val="left" w:pos="6946"/>
              </w:tabs>
              <w:ind w:right="707"/>
              <w:outlineLvl w:val="0"/>
            </w:pPr>
            <w:r>
              <w:rPr>
                <w:iCs/>
              </w:rPr>
              <w:t>I</w:t>
            </w:r>
            <w:r w:rsidR="00734F88" w:rsidRPr="00186242">
              <w:rPr>
                <w:iCs/>
              </w:rPr>
              <w:t>SB</w:t>
            </w:r>
            <w:r w:rsidR="00734F88">
              <w:rPr>
                <w:iCs/>
              </w:rPr>
              <w:t>N</w:t>
            </w:r>
            <w:r>
              <w:rPr>
                <w:iCs/>
              </w:rPr>
              <w:t xml:space="preserve"> Buch:</w:t>
            </w:r>
            <w:r w:rsidR="00734F88">
              <w:rPr>
                <w:iCs/>
              </w:rPr>
              <w:t xml:space="preserve"> </w:t>
            </w:r>
            <w:r w:rsidR="004C3F19">
              <w:t>978-3-481-03704-8</w:t>
            </w:r>
          </w:p>
          <w:p w:rsidR="00057DD1" w:rsidRPr="00A45D42" w:rsidRDefault="003C626B" w:rsidP="00E55E41">
            <w:pPr>
              <w:tabs>
                <w:tab w:val="left" w:pos="2835"/>
                <w:tab w:val="left" w:pos="3969"/>
              </w:tabs>
              <w:ind w:right="707"/>
              <w:outlineLvl w:val="0"/>
              <w:rPr>
                <w:sz w:val="24"/>
              </w:rPr>
            </w:pPr>
            <w:r>
              <w:t>ISBN E-</w:t>
            </w:r>
            <w:r w:rsidRPr="00057DD1">
              <w:t xml:space="preserve">Book: </w:t>
            </w:r>
            <w:r w:rsidR="004C3F19">
              <w:t>978-3-481-03705-5</w:t>
            </w:r>
          </w:p>
          <w:p w:rsidR="00734F88" w:rsidRPr="005A00E0" w:rsidRDefault="00F37BFD" w:rsidP="00E55E41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>
              <w:tab/>
            </w:r>
            <w:r>
              <w:tab/>
            </w:r>
          </w:p>
        </w:tc>
      </w:tr>
    </w:tbl>
    <w:p w:rsidR="00E43CEC" w:rsidRPr="001C1C91" w:rsidRDefault="00734F88" w:rsidP="00E55E41">
      <w:pPr>
        <w:ind w:right="707"/>
      </w:pPr>
      <w:r>
        <w:t>V</w:t>
      </w:r>
      <w:r w:rsidR="00772941" w:rsidRPr="001C1C91">
        <w:t xml:space="preserve">erlagsgesellschaft Rudolf Müller </w:t>
      </w:r>
      <w:r w:rsidR="00E43CEC" w:rsidRPr="001C1C91">
        <w:t>GmbH &amp; Co. KG</w:t>
      </w:r>
    </w:p>
    <w:p w:rsidR="00E43CEC" w:rsidRPr="001C1C91" w:rsidRDefault="00E43CEC" w:rsidP="00E55E41">
      <w:pPr>
        <w:spacing w:line="240" w:lineRule="auto"/>
        <w:ind w:right="707"/>
      </w:pPr>
      <w:r w:rsidRPr="001C1C91">
        <w:t>Kundenservice: 65341 Eltville</w:t>
      </w:r>
    </w:p>
    <w:p w:rsidR="00E43CEC" w:rsidRPr="001C1C91" w:rsidRDefault="00E43CEC" w:rsidP="00E55E41">
      <w:pPr>
        <w:pStyle w:val="berschrift1"/>
        <w:ind w:right="707"/>
        <w:jc w:val="both"/>
        <w:rPr>
          <w:u w:val="none"/>
        </w:rPr>
      </w:pPr>
      <w:r w:rsidRPr="001C1C91">
        <w:rPr>
          <w:u w:val="none"/>
        </w:rPr>
        <w:t>Telefon: 06123 9238-258</w:t>
      </w:r>
      <w:r w:rsidRPr="001C1C91">
        <w:rPr>
          <w:u w:val="none"/>
        </w:rPr>
        <w:tab/>
      </w:r>
      <w:r w:rsidRPr="001C1C91">
        <w:rPr>
          <w:u w:val="none"/>
        </w:rPr>
        <w:tab/>
        <w:t xml:space="preserve">                                        Telefax: 06123 9238-244</w:t>
      </w:r>
    </w:p>
    <w:p w:rsidR="00E43CEC" w:rsidRPr="001C1C91" w:rsidRDefault="00E43CEC" w:rsidP="00E55E41">
      <w:pPr>
        <w:ind w:right="707"/>
        <w:rPr>
          <w:u w:val="single"/>
        </w:rPr>
      </w:pPr>
      <w:r w:rsidRPr="001C1C91">
        <w:rPr>
          <w:u w:val="single"/>
        </w:rPr>
        <w:t>rudolf-mueller@vuservice.de</w:t>
      </w:r>
      <w:r w:rsidRPr="001C1C91">
        <w:rPr>
          <w:u w:val="single"/>
        </w:rPr>
        <w:tab/>
      </w:r>
      <w:r w:rsidRPr="001C1C91">
        <w:rPr>
          <w:u w:val="single"/>
        </w:rPr>
        <w:tab/>
      </w:r>
      <w:r w:rsidRPr="001C1C91">
        <w:rPr>
          <w:u w:val="single"/>
        </w:rPr>
        <w:tab/>
      </w:r>
      <w:r w:rsidRPr="001C1C91">
        <w:rPr>
          <w:u w:val="single"/>
        </w:rPr>
        <w:tab/>
        <w:t>www.baufachmedien.de</w:t>
      </w:r>
    </w:p>
    <w:p w:rsidR="00171564" w:rsidRPr="005D5CA7" w:rsidRDefault="00171564" w:rsidP="00E55E41">
      <w:pPr>
        <w:autoSpaceDE w:val="0"/>
        <w:autoSpaceDN w:val="0"/>
        <w:adjustRightInd w:val="0"/>
        <w:spacing w:line="280" w:lineRule="exact"/>
        <w:ind w:right="709"/>
      </w:pPr>
    </w:p>
    <w:p w:rsidR="005D5CA7" w:rsidRPr="005D5CA7" w:rsidRDefault="005D5CA7" w:rsidP="00E55E41">
      <w:pPr>
        <w:autoSpaceDE w:val="0"/>
        <w:autoSpaceDN w:val="0"/>
        <w:adjustRightInd w:val="0"/>
        <w:spacing w:line="280" w:lineRule="exact"/>
        <w:ind w:right="709"/>
        <w:rPr>
          <w:bCs/>
        </w:rPr>
      </w:pPr>
      <w:r w:rsidRPr="005D5CA7">
        <w:rPr>
          <w:bCs/>
        </w:rPr>
        <w:t>Das „Baugesetzbuch für Planer im Bild“</w:t>
      </w:r>
      <w:r>
        <w:rPr>
          <w:bCs/>
        </w:rPr>
        <w:t xml:space="preserve"> </w:t>
      </w:r>
      <w:r w:rsidRPr="005D5CA7">
        <w:rPr>
          <w:bCs/>
        </w:rPr>
        <w:t>erläutert leicht verständlich alle Paragrafen</w:t>
      </w:r>
    </w:p>
    <w:p w:rsidR="005D5CA7" w:rsidRDefault="005D5CA7" w:rsidP="00E55E41">
      <w:pPr>
        <w:autoSpaceDE w:val="0"/>
        <w:autoSpaceDN w:val="0"/>
        <w:adjustRightInd w:val="0"/>
        <w:spacing w:line="280" w:lineRule="exact"/>
        <w:ind w:right="709"/>
        <w:rPr>
          <w:bCs/>
        </w:rPr>
      </w:pPr>
      <w:r w:rsidRPr="005D5CA7">
        <w:rPr>
          <w:bCs/>
        </w:rPr>
        <w:t>des Baugesetzbuches in Wort und</w:t>
      </w:r>
      <w:r>
        <w:rPr>
          <w:bCs/>
        </w:rPr>
        <w:t xml:space="preserve"> </w:t>
      </w:r>
      <w:r w:rsidRPr="005D5CA7">
        <w:rPr>
          <w:bCs/>
        </w:rPr>
        <w:t xml:space="preserve">Bild und </w:t>
      </w:r>
      <w:r w:rsidR="00333291">
        <w:rPr>
          <w:bCs/>
        </w:rPr>
        <w:t>unterstützt so alle</w:t>
      </w:r>
      <w:r w:rsidRPr="005D5CA7">
        <w:rPr>
          <w:bCs/>
        </w:rPr>
        <w:t>, die in ihrer täglichen Praxis</w:t>
      </w:r>
      <w:r>
        <w:rPr>
          <w:bCs/>
        </w:rPr>
        <w:t xml:space="preserve"> </w:t>
      </w:r>
      <w:r w:rsidRPr="005D5CA7">
        <w:rPr>
          <w:bCs/>
        </w:rPr>
        <w:t>die bauplanungsrechtlichen Regelungen</w:t>
      </w:r>
      <w:r>
        <w:rPr>
          <w:bCs/>
        </w:rPr>
        <w:t xml:space="preserve"> </w:t>
      </w:r>
      <w:r w:rsidRPr="005D5CA7">
        <w:rPr>
          <w:bCs/>
        </w:rPr>
        <w:t>korrekt anwenden müssen.</w:t>
      </w:r>
    </w:p>
    <w:p w:rsidR="00211E43" w:rsidRPr="005D5CA7" w:rsidRDefault="00211E43" w:rsidP="00E55E41">
      <w:pPr>
        <w:autoSpaceDE w:val="0"/>
        <w:autoSpaceDN w:val="0"/>
        <w:adjustRightInd w:val="0"/>
        <w:spacing w:line="280" w:lineRule="exact"/>
        <w:ind w:right="709"/>
        <w:rPr>
          <w:bCs/>
        </w:rPr>
      </w:pPr>
    </w:p>
    <w:p w:rsidR="00E122D6" w:rsidRPr="00E122D6" w:rsidRDefault="00211E43" w:rsidP="00E55E41">
      <w:pPr>
        <w:autoSpaceDE w:val="0"/>
        <w:autoSpaceDN w:val="0"/>
        <w:adjustRightInd w:val="0"/>
        <w:spacing w:line="280" w:lineRule="exact"/>
        <w:ind w:right="709"/>
        <w:rPr>
          <w:bCs/>
        </w:rPr>
      </w:pPr>
      <w:r>
        <w:rPr>
          <w:bCs/>
        </w:rPr>
        <w:t>Das Fachbuch</w:t>
      </w:r>
      <w:r w:rsidR="005D5CA7" w:rsidRPr="005D5CA7">
        <w:rPr>
          <w:bCs/>
        </w:rPr>
        <w:t xml:space="preserve"> liefert</w:t>
      </w:r>
      <w:r w:rsidR="005D5CA7">
        <w:rPr>
          <w:bCs/>
        </w:rPr>
        <w:t xml:space="preserve"> </w:t>
      </w:r>
      <w:r w:rsidR="005D5CA7" w:rsidRPr="005D5CA7">
        <w:rPr>
          <w:bCs/>
        </w:rPr>
        <w:t>den aktuellen Wortlaut des BauGB, der</w:t>
      </w:r>
      <w:r>
        <w:rPr>
          <w:bCs/>
        </w:rPr>
        <w:t xml:space="preserve"> </w:t>
      </w:r>
      <w:proofErr w:type="spellStart"/>
      <w:r w:rsidR="005D5CA7" w:rsidRPr="005D5CA7">
        <w:rPr>
          <w:bCs/>
        </w:rPr>
        <w:t>BauNVO</w:t>
      </w:r>
      <w:proofErr w:type="spellEnd"/>
      <w:r w:rsidR="005D5CA7" w:rsidRPr="005D5CA7">
        <w:rPr>
          <w:bCs/>
        </w:rPr>
        <w:t xml:space="preserve"> sowie der </w:t>
      </w:r>
      <w:proofErr w:type="spellStart"/>
      <w:r w:rsidR="005D5CA7" w:rsidRPr="005D5CA7">
        <w:rPr>
          <w:bCs/>
        </w:rPr>
        <w:t>PlanZV</w:t>
      </w:r>
      <w:proofErr w:type="spellEnd"/>
      <w:r w:rsidR="00AE7B76">
        <w:rPr>
          <w:bCs/>
        </w:rPr>
        <w:t xml:space="preserve"> </w:t>
      </w:r>
      <w:r w:rsidR="00AE7B76" w:rsidRPr="00171564">
        <w:rPr>
          <w:bCs/>
        </w:rPr>
        <w:t>und zeigt alle Neuerungen auf einen Blick.</w:t>
      </w:r>
      <w:r w:rsidR="005D5CA7" w:rsidRPr="005D5CA7">
        <w:rPr>
          <w:bCs/>
        </w:rPr>
        <w:t xml:space="preserve"> </w:t>
      </w:r>
      <w:r w:rsidR="00E122D6">
        <w:rPr>
          <w:bCs/>
        </w:rPr>
        <w:t>So haben sich durch die Bau</w:t>
      </w:r>
      <w:r w:rsidR="00E55E41">
        <w:rPr>
          <w:bCs/>
        </w:rPr>
        <w:t>rechts</w:t>
      </w:r>
      <w:r w:rsidR="00E122D6">
        <w:rPr>
          <w:bCs/>
        </w:rPr>
        <w:t>n</w:t>
      </w:r>
      <w:r w:rsidR="00E122D6" w:rsidRPr="00E122D6">
        <w:rPr>
          <w:bCs/>
        </w:rPr>
        <w:t xml:space="preserve">ovelle </w:t>
      </w:r>
      <w:r w:rsidR="00E122D6">
        <w:rPr>
          <w:bCs/>
        </w:rPr>
        <w:t>2017</w:t>
      </w:r>
      <w:r w:rsidR="00E122D6" w:rsidRPr="00E122D6">
        <w:rPr>
          <w:bCs/>
        </w:rPr>
        <w:t xml:space="preserve"> zahlreiche Rechtsänderungen ergeben, z.</w:t>
      </w:r>
      <w:r w:rsidR="00E55E41">
        <w:rPr>
          <w:bCs/>
        </w:rPr>
        <w:t xml:space="preserve"> </w:t>
      </w:r>
      <w:r w:rsidR="00E122D6" w:rsidRPr="00E122D6">
        <w:rPr>
          <w:bCs/>
        </w:rPr>
        <w:t xml:space="preserve">B. zur Planung und Umnutzung im innerstädtischen Bereich sowie zum Klimaschutz. Diese Änderungen werden in der Kommentierung ausführlich berücksichtigt. </w:t>
      </w:r>
    </w:p>
    <w:p w:rsidR="005D5CA7" w:rsidRPr="005D5CA7" w:rsidRDefault="005D5CA7" w:rsidP="00E55E41">
      <w:pPr>
        <w:autoSpaceDE w:val="0"/>
        <w:autoSpaceDN w:val="0"/>
        <w:adjustRightInd w:val="0"/>
        <w:spacing w:line="280" w:lineRule="exact"/>
        <w:ind w:right="709"/>
        <w:rPr>
          <w:bCs/>
        </w:rPr>
      </w:pPr>
    </w:p>
    <w:p w:rsidR="00E122D6" w:rsidRPr="00E55E41" w:rsidRDefault="005D5CA7" w:rsidP="00E55E41">
      <w:pPr>
        <w:autoSpaceDE w:val="0"/>
        <w:autoSpaceDN w:val="0"/>
        <w:adjustRightInd w:val="0"/>
        <w:spacing w:line="280" w:lineRule="exact"/>
        <w:ind w:right="709"/>
        <w:rPr>
          <w:bCs/>
        </w:rPr>
      </w:pPr>
      <w:r w:rsidRPr="005D5CA7">
        <w:rPr>
          <w:bCs/>
        </w:rPr>
        <w:t>Praxisnahe Erläuterungen und über 250</w:t>
      </w:r>
      <w:r>
        <w:rPr>
          <w:bCs/>
        </w:rPr>
        <w:t xml:space="preserve"> </w:t>
      </w:r>
      <w:r w:rsidRPr="005D5CA7">
        <w:rPr>
          <w:bCs/>
        </w:rPr>
        <w:t>Abbildungen erleichtern das Verständnis</w:t>
      </w:r>
      <w:r w:rsidR="00781919">
        <w:rPr>
          <w:bCs/>
        </w:rPr>
        <w:t xml:space="preserve"> </w:t>
      </w:r>
      <w:r w:rsidRPr="005D5CA7">
        <w:rPr>
          <w:bCs/>
        </w:rPr>
        <w:t>der komplizierten gesetzlichen Regeln.</w:t>
      </w:r>
      <w:r>
        <w:rPr>
          <w:bCs/>
        </w:rPr>
        <w:t xml:space="preserve"> </w:t>
      </w:r>
      <w:r w:rsidRPr="005D5CA7">
        <w:rPr>
          <w:bCs/>
        </w:rPr>
        <w:t>Zahlreiche Diagramme, Schemata und Beispiele</w:t>
      </w:r>
      <w:r w:rsidR="00211E43">
        <w:rPr>
          <w:bCs/>
        </w:rPr>
        <w:t xml:space="preserve"> </w:t>
      </w:r>
      <w:r w:rsidRPr="005D5CA7">
        <w:rPr>
          <w:bCs/>
        </w:rPr>
        <w:t>veranschaulichen die einzelnen Verfahrensabläufe</w:t>
      </w:r>
      <w:r>
        <w:rPr>
          <w:bCs/>
        </w:rPr>
        <w:t xml:space="preserve"> </w:t>
      </w:r>
      <w:r w:rsidRPr="005D5CA7">
        <w:rPr>
          <w:bCs/>
        </w:rPr>
        <w:t xml:space="preserve">und helfen bei der Anwendung in der Praxis. Zusätzlich liefert das Buch praktische Arbeitshilfen und Vertragsmuster, </w:t>
      </w:r>
      <w:r w:rsidR="00E55E41">
        <w:rPr>
          <w:bCs/>
        </w:rPr>
        <w:br/>
      </w:r>
      <w:r w:rsidRPr="005D5CA7">
        <w:rPr>
          <w:bCs/>
        </w:rPr>
        <w:t>z. B. zu Vorhaben- und Erschließungsplänen.</w:t>
      </w:r>
      <w:r w:rsidR="00E122D6" w:rsidRPr="00E122D6">
        <w:rPr>
          <w:bCs/>
        </w:rPr>
        <w:t xml:space="preserve"> Der Online-Aktualitätsservice inkl. Newsletter informiert darüber hinaus bei kleineren Änderungen und sorgt so bis zur Neuauflage für die nötige Aktualität.</w:t>
      </w:r>
      <w:bookmarkEnd w:id="0"/>
      <w:r w:rsidR="00E122D6" w:rsidRPr="00171564">
        <w:rPr>
          <w:sz w:val="24"/>
          <w:szCs w:val="24"/>
        </w:rPr>
        <w:t xml:space="preserve"> </w:t>
      </w:r>
    </w:p>
    <w:p w:rsidR="005D5CA7" w:rsidRDefault="005D5CA7" w:rsidP="00E55E41">
      <w:pPr>
        <w:autoSpaceDE w:val="0"/>
        <w:autoSpaceDN w:val="0"/>
        <w:adjustRightInd w:val="0"/>
        <w:spacing w:line="280" w:lineRule="exact"/>
        <w:ind w:right="709"/>
        <w:rPr>
          <w:bCs/>
        </w:rPr>
      </w:pPr>
    </w:p>
    <w:p w:rsidR="00E55E41" w:rsidRDefault="00116689" w:rsidP="00E55E41">
      <w:pPr>
        <w:autoSpaceDE w:val="0"/>
        <w:autoSpaceDN w:val="0"/>
        <w:adjustRightInd w:val="0"/>
        <w:spacing w:line="280" w:lineRule="exact"/>
        <w:ind w:right="709"/>
        <w:rPr>
          <w:bCs/>
        </w:rPr>
      </w:pPr>
      <w:r>
        <w:rPr>
          <w:bCs/>
        </w:rPr>
        <w:t>1.7</w:t>
      </w:r>
      <w:r w:rsidR="00D61BC2">
        <w:rPr>
          <w:bCs/>
        </w:rPr>
        <w:t>0</w:t>
      </w:r>
      <w:r>
        <w:rPr>
          <w:bCs/>
        </w:rPr>
        <w:t>5</w:t>
      </w:r>
      <w:r w:rsidR="00E55E41">
        <w:rPr>
          <w:bCs/>
        </w:rPr>
        <w:t xml:space="preserve"> Zeichen / November 2018 </w:t>
      </w:r>
    </w:p>
    <w:sectPr w:rsidR="00E55E41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EE" w:rsidRDefault="00926FEE">
      <w:r>
        <w:separator/>
      </w:r>
    </w:p>
  </w:endnote>
  <w:endnote w:type="continuationSeparator" w:id="0">
    <w:p w:rsidR="00926FEE" w:rsidRDefault="009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EE" w:rsidRDefault="00926FEE">
      <w:r>
        <w:separator/>
      </w:r>
    </w:p>
  </w:footnote>
  <w:footnote w:type="continuationSeparator" w:id="0">
    <w:p w:rsidR="00926FEE" w:rsidRDefault="0092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E55E41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116689">
      <w:rPr>
        <w:rStyle w:val="Seitenzahl"/>
        <w:noProof/>
      </w:rPr>
      <w:t>28. November 2018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bekuß, Antje">
    <w15:presenceInfo w15:providerId="AD" w15:userId="S-1-5-21-52236571-366191637-2345835202-5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178B4"/>
    <w:rsid w:val="000300D7"/>
    <w:rsid w:val="00030B26"/>
    <w:rsid w:val="00030E40"/>
    <w:rsid w:val="00043C76"/>
    <w:rsid w:val="00057623"/>
    <w:rsid w:val="00057DD1"/>
    <w:rsid w:val="00062A1D"/>
    <w:rsid w:val="00062F0D"/>
    <w:rsid w:val="00063805"/>
    <w:rsid w:val="00071DFA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16689"/>
    <w:rsid w:val="00126C4F"/>
    <w:rsid w:val="0012797F"/>
    <w:rsid w:val="00152B62"/>
    <w:rsid w:val="00167FCF"/>
    <w:rsid w:val="00171564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093A"/>
    <w:rsid w:val="001A30CE"/>
    <w:rsid w:val="001A6FB0"/>
    <w:rsid w:val="001C1C91"/>
    <w:rsid w:val="001C5F81"/>
    <w:rsid w:val="001C61A8"/>
    <w:rsid w:val="001C6F23"/>
    <w:rsid w:val="001D508E"/>
    <w:rsid w:val="001E0B69"/>
    <w:rsid w:val="001E3055"/>
    <w:rsid w:val="001F3D8B"/>
    <w:rsid w:val="001F3EC3"/>
    <w:rsid w:val="001F57F2"/>
    <w:rsid w:val="00204574"/>
    <w:rsid w:val="00211E43"/>
    <w:rsid w:val="0021464A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31E2"/>
    <w:rsid w:val="00294D58"/>
    <w:rsid w:val="002A2685"/>
    <w:rsid w:val="002A57F1"/>
    <w:rsid w:val="002B07BB"/>
    <w:rsid w:val="002B6868"/>
    <w:rsid w:val="002B7B7E"/>
    <w:rsid w:val="002C3ADA"/>
    <w:rsid w:val="002C6314"/>
    <w:rsid w:val="002D273E"/>
    <w:rsid w:val="002E533C"/>
    <w:rsid w:val="002E6313"/>
    <w:rsid w:val="002F52C4"/>
    <w:rsid w:val="00303A36"/>
    <w:rsid w:val="00306B8D"/>
    <w:rsid w:val="00310D5D"/>
    <w:rsid w:val="00310D69"/>
    <w:rsid w:val="00323383"/>
    <w:rsid w:val="00333291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26B"/>
    <w:rsid w:val="003C6890"/>
    <w:rsid w:val="003D7740"/>
    <w:rsid w:val="003F2F81"/>
    <w:rsid w:val="00412F17"/>
    <w:rsid w:val="0042793A"/>
    <w:rsid w:val="00450570"/>
    <w:rsid w:val="00460038"/>
    <w:rsid w:val="004C0EF8"/>
    <w:rsid w:val="004C3F19"/>
    <w:rsid w:val="004D0735"/>
    <w:rsid w:val="004D1764"/>
    <w:rsid w:val="004E05E6"/>
    <w:rsid w:val="004E408A"/>
    <w:rsid w:val="00506FD3"/>
    <w:rsid w:val="00517005"/>
    <w:rsid w:val="005232A1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D5CA7"/>
    <w:rsid w:val="005E590E"/>
    <w:rsid w:val="0060080C"/>
    <w:rsid w:val="006068D8"/>
    <w:rsid w:val="00621DEC"/>
    <w:rsid w:val="00635601"/>
    <w:rsid w:val="00636972"/>
    <w:rsid w:val="0065651E"/>
    <w:rsid w:val="0066345F"/>
    <w:rsid w:val="00670744"/>
    <w:rsid w:val="00672395"/>
    <w:rsid w:val="0068297B"/>
    <w:rsid w:val="0068625E"/>
    <w:rsid w:val="006925D9"/>
    <w:rsid w:val="00694E03"/>
    <w:rsid w:val="006C05CE"/>
    <w:rsid w:val="006C22BC"/>
    <w:rsid w:val="006C503C"/>
    <w:rsid w:val="006D2467"/>
    <w:rsid w:val="006D263C"/>
    <w:rsid w:val="006F37E8"/>
    <w:rsid w:val="0070114C"/>
    <w:rsid w:val="0070688F"/>
    <w:rsid w:val="007166F1"/>
    <w:rsid w:val="00723E82"/>
    <w:rsid w:val="00727819"/>
    <w:rsid w:val="00731FE7"/>
    <w:rsid w:val="00734E40"/>
    <w:rsid w:val="00734F88"/>
    <w:rsid w:val="0075216D"/>
    <w:rsid w:val="00767465"/>
    <w:rsid w:val="00772941"/>
    <w:rsid w:val="00781919"/>
    <w:rsid w:val="0079480F"/>
    <w:rsid w:val="007A18E9"/>
    <w:rsid w:val="007A283C"/>
    <w:rsid w:val="007A2D25"/>
    <w:rsid w:val="007B047B"/>
    <w:rsid w:val="007B09BF"/>
    <w:rsid w:val="007B09FA"/>
    <w:rsid w:val="007B3C7B"/>
    <w:rsid w:val="007C47DC"/>
    <w:rsid w:val="007D0A9A"/>
    <w:rsid w:val="007F65D2"/>
    <w:rsid w:val="008041DF"/>
    <w:rsid w:val="008139B9"/>
    <w:rsid w:val="0082344B"/>
    <w:rsid w:val="00840F47"/>
    <w:rsid w:val="0084341A"/>
    <w:rsid w:val="00843AE8"/>
    <w:rsid w:val="00863571"/>
    <w:rsid w:val="008A0B2C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910905"/>
    <w:rsid w:val="00924636"/>
    <w:rsid w:val="00926FEE"/>
    <w:rsid w:val="00941441"/>
    <w:rsid w:val="009421DC"/>
    <w:rsid w:val="0094737D"/>
    <w:rsid w:val="00947FE8"/>
    <w:rsid w:val="0095159B"/>
    <w:rsid w:val="0095277E"/>
    <w:rsid w:val="009579AB"/>
    <w:rsid w:val="00970777"/>
    <w:rsid w:val="00971DD1"/>
    <w:rsid w:val="0098084E"/>
    <w:rsid w:val="00993CCE"/>
    <w:rsid w:val="00995770"/>
    <w:rsid w:val="009D04D9"/>
    <w:rsid w:val="009D4F57"/>
    <w:rsid w:val="009E5159"/>
    <w:rsid w:val="009F5707"/>
    <w:rsid w:val="00A5354D"/>
    <w:rsid w:val="00A537C1"/>
    <w:rsid w:val="00A61D0E"/>
    <w:rsid w:val="00A644D8"/>
    <w:rsid w:val="00A77551"/>
    <w:rsid w:val="00A862EF"/>
    <w:rsid w:val="00A86773"/>
    <w:rsid w:val="00A96AA9"/>
    <w:rsid w:val="00AA04AB"/>
    <w:rsid w:val="00AA0FB5"/>
    <w:rsid w:val="00AA48EF"/>
    <w:rsid w:val="00AB1756"/>
    <w:rsid w:val="00AE7B76"/>
    <w:rsid w:val="00B23B67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B181B"/>
    <w:rsid w:val="00BB6D47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41C"/>
    <w:rsid w:val="00CF2169"/>
    <w:rsid w:val="00D04046"/>
    <w:rsid w:val="00D30700"/>
    <w:rsid w:val="00D54509"/>
    <w:rsid w:val="00D61BC2"/>
    <w:rsid w:val="00D65240"/>
    <w:rsid w:val="00D65FCA"/>
    <w:rsid w:val="00D70467"/>
    <w:rsid w:val="00D70EF8"/>
    <w:rsid w:val="00D71C09"/>
    <w:rsid w:val="00D87882"/>
    <w:rsid w:val="00D91E06"/>
    <w:rsid w:val="00D9705A"/>
    <w:rsid w:val="00D9758F"/>
    <w:rsid w:val="00DA7952"/>
    <w:rsid w:val="00DB0E76"/>
    <w:rsid w:val="00DE736D"/>
    <w:rsid w:val="00DF486E"/>
    <w:rsid w:val="00E01D72"/>
    <w:rsid w:val="00E122D6"/>
    <w:rsid w:val="00E1611B"/>
    <w:rsid w:val="00E209CD"/>
    <w:rsid w:val="00E35216"/>
    <w:rsid w:val="00E43CEC"/>
    <w:rsid w:val="00E5370C"/>
    <w:rsid w:val="00E55E41"/>
    <w:rsid w:val="00E570A1"/>
    <w:rsid w:val="00E603C0"/>
    <w:rsid w:val="00E6122A"/>
    <w:rsid w:val="00E718BA"/>
    <w:rsid w:val="00E73CF5"/>
    <w:rsid w:val="00E945C1"/>
    <w:rsid w:val="00EA0738"/>
    <w:rsid w:val="00EA5D85"/>
    <w:rsid w:val="00EA60B5"/>
    <w:rsid w:val="00EC252C"/>
    <w:rsid w:val="00EC55F2"/>
    <w:rsid w:val="00EC70F2"/>
    <w:rsid w:val="00ED1C78"/>
    <w:rsid w:val="00ED2317"/>
    <w:rsid w:val="00ED4D1B"/>
    <w:rsid w:val="00EE3FF9"/>
    <w:rsid w:val="00EE4B87"/>
    <w:rsid w:val="00F04D6D"/>
    <w:rsid w:val="00F36B5F"/>
    <w:rsid w:val="00F37BFD"/>
    <w:rsid w:val="00F5512D"/>
    <w:rsid w:val="00F62CF1"/>
    <w:rsid w:val="00F86239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218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2018-07-19T14:09:00Z</cp:lastPrinted>
  <dcterms:created xsi:type="dcterms:W3CDTF">2018-11-28T14:53:00Z</dcterms:created>
  <dcterms:modified xsi:type="dcterms:W3CDTF">2018-11-28T14:53:00Z</dcterms:modified>
</cp:coreProperties>
</file>