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C6" w:rsidRPr="00021070" w:rsidRDefault="007930C6" w:rsidP="007930C6">
      <w:pPr>
        <w:widowControl/>
        <w:wordWrap/>
        <w:autoSpaceDE/>
        <w:autoSpaceDN/>
        <w:ind w:right="460"/>
        <w:jc w:val="center"/>
        <w:rPr>
          <w:rFonts w:ascii="Modern H Light" w:eastAsia="Modern H Light" w:hAnsi="Modern H Light" w:cs="Gulim"/>
          <w:b/>
          <w:bCs/>
          <w:iCs/>
          <w:kern w:val="0"/>
          <w:sz w:val="32"/>
          <w:szCs w:val="32"/>
          <w:lang w:val="en-GB"/>
        </w:rPr>
      </w:pPr>
      <w:bookmarkStart w:id="0" w:name="_GoBack"/>
      <w:bookmarkEnd w:id="0"/>
      <w:r w:rsidRPr="00021070">
        <w:rPr>
          <w:rFonts w:ascii="Modern H Light" w:eastAsia="Modern H Light" w:hAnsi="Modern H Light" w:cs="Gulim"/>
          <w:b/>
          <w:bCs/>
          <w:iCs/>
          <w:kern w:val="0"/>
          <w:sz w:val="32"/>
          <w:szCs w:val="32"/>
          <w:lang w:val="en-GB"/>
        </w:rPr>
        <w:t>A</w:t>
      </w:r>
      <w:r>
        <w:rPr>
          <w:rFonts w:ascii="Modern H Light" w:eastAsia="Modern H Light" w:hAnsi="Modern H Light" w:cs="Gulim"/>
          <w:b/>
          <w:bCs/>
          <w:iCs/>
          <w:kern w:val="0"/>
          <w:sz w:val="32"/>
          <w:szCs w:val="32"/>
          <w:lang w:val="en-GB"/>
        </w:rPr>
        <w:t>ll-</w:t>
      </w:r>
      <w:r>
        <w:rPr>
          <w:rFonts w:ascii="Modern H Light" w:eastAsia="Modern H Light" w:hAnsi="Modern H Light" w:cs="Gulim" w:hint="eastAsia"/>
          <w:b/>
          <w:bCs/>
          <w:iCs/>
          <w:kern w:val="0"/>
          <w:sz w:val="32"/>
          <w:szCs w:val="32"/>
          <w:lang w:val="en-GB"/>
        </w:rPr>
        <w:t>n</w:t>
      </w:r>
      <w:r w:rsidRPr="00021070">
        <w:rPr>
          <w:rFonts w:ascii="Modern H Light" w:eastAsia="Modern H Light" w:hAnsi="Modern H Light" w:cs="Gulim"/>
          <w:b/>
          <w:bCs/>
          <w:iCs/>
          <w:kern w:val="0"/>
          <w:sz w:val="32"/>
          <w:szCs w:val="32"/>
          <w:lang w:val="en-GB"/>
        </w:rPr>
        <w:t xml:space="preserve">ew Tucson </w:t>
      </w:r>
      <w:r w:rsidRPr="00021070">
        <w:rPr>
          <w:rFonts w:ascii="Modern H Light" w:eastAsia="Modern H Light" w:hAnsi="Modern H Light" w:cs="Gulim" w:hint="eastAsia"/>
          <w:b/>
          <w:bCs/>
          <w:iCs/>
          <w:kern w:val="0"/>
          <w:sz w:val="32"/>
          <w:szCs w:val="32"/>
          <w:lang w:val="en-GB"/>
        </w:rPr>
        <w:t>A</w:t>
      </w:r>
      <w:r w:rsidRPr="00021070">
        <w:rPr>
          <w:rFonts w:ascii="Modern H Light" w:eastAsia="Modern H Light" w:hAnsi="Modern H Light" w:cs="Gulim"/>
          <w:b/>
          <w:bCs/>
          <w:iCs/>
          <w:kern w:val="0"/>
          <w:sz w:val="32"/>
          <w:szCs w:val="32"/>
          <w:lang w:val="en-GB"/>
        </w:rPr>
        <w:t xml:space="preserve">chieves </w:t>
      </w:r>
      <w:r w:rsidRPr="00021070">
        <w:rPr>
          <w:rFonts w:ascii="Modern H Light" w:eastAsia="Modern H Light" w:hAnsi="Modern H Light" w:cs="Gulim" w:hint="eastAsia"/>
          <w:b/>
          <w:bCs/>
          <w:iCs/>
          <w:kern w:val="0"/>
          <w:sz w:val="32"/>
          <w:szCs w:val="32"/>
          <w:lang w:val="en-GB"/>
        </w:rPr>
        <w:t>M</w:t>
      </w:r>
      <w:r w:rsidRPr="00021070">
        <w:rPr>
          <w:rFonts w:ascii="Modern H Light" w:eastAsia="Modern H Light" w:hAnsi="Modern H Light" w:cs="Gulim"/>
          <w:b/>
          <w:bCs/>
          <w:iCs/>
          <w:kern w:val="0"/>
          <w:sz w:val="32"/>
          <w:szCs w:val="32"/>
          <w:lang w:val="en-GB"/>
        </w:rPr>
        <w:t xml:space="preserve">aximum </w:t>
      </w:r>
      <w:r w:rsidRPr="00021070">
        <w:rPr>
          <w:rFonts w:ascii="Modern H Light" w:eastAsia="Modern H Light" w:hAnsi="Modern H Light" w:cs="Gulim" w:hint="eastAsia"/>
          <w:b/>
          <w:bCs/>
          <w:iCs/>
          <w:kern w:val="0"/>
          <w:sz w:val="32"/>
          <w:szCs w:val="32"/>
          <w:lang w:val="en-GB"/>
        </w:rPr>
        <w:t>F</w:t>
      </w:r>
      <w:r w:rsidRPr="00021070">
        <w:rPr>
          <w:rFonts w:ascii="Modern H Light" w:eastAsia="Modern H Light" w:hAnsi="Modern H Light" w:cs="Gulim"/>
          <w:b/>
          <w:bCs/>
          <w:iCs/>
          <w:kern w:val="0"/>
          <w:sz w:val="32"/>
          <w:szCs w:val="32"/>
          <w:lang w:val="en-GB"/>
        </w:rPr>
        <w:t xml:space="preserve">ive-star </w:t>
      </w:r>
    </w:p>
    <w:p w:rsidR="007930C6" w:rsidRPr="00021070" w:rsidRDefault="007930C6" w:rsidP="007930C6">
      <w:pPr>
        <w:widowControl/>
        <w:wordWrap/>
        <w:autoSpaceDE/>
        <w:autoSpaceDN/>
        <w:ind w:right="460"/>
        <w:jc w:val="center"/>
        <w:rPr>
          <w:rFonts w:ascii="Modern H Light" w:eastAsia="Modern H Light" w:hAnsi="Modern H Light" w:cs="Gulim"/>
          <w:b/>
          <w:bCs/>
          <w:iCs/>
          <w:kern w:val="0"/>
          <w:sz w:val="32"/>
          <w:szCs w:val="32"/>
          <w:lang w:val="en-GB"/>
        </w:rPr>
      </w:pPr>
      <w:r>
        <w:rPr>
          <w:rFonts w:ascii="Modern H Light" w:eastAsia="Modern H Light" w:hAnsi="Modern H Light" w:cs="Gulim"/>
          <w:b/>
          <w:bCs/>
          <w:iCs/>
          <w:kern w:val="0"/>
          <w:sz w:val="32"/>
          <w:szCs w:val="32"/>
          <w:lang w:val="en-GB"/>
        </w:rPr>
        <w:t xml:space="preserve">Euro NCAP </w:t>
      </w:r>
      <w:r>
        <w:rPr>
          <w:rFonts w:ascii="Modern H Light" w:eastAsia="Modern H Light" w:hAnsi="Modern H Light" w:cs="Gulim" w:hint="eastAsia"/>
          <w:b/>
          <w:bCs/>
          <w:iCs/>
          <w:kern w:val="0"/>
          <w:sz w:val="32"/>
          <w:szCs w:val="32"/>
          <w:lang w:val="en-GB"/>
        </w:rPr>
        <w:t>R</w:t>
      </w:r>
      <w:r w:rsidRPr="00021070">
        <w:rPr>
          <w:rFonts w:ascii="Modern H Light" w:eastAsia="Modern H Light" w:hAnsi="Modern H Light" w:cs="Gulim"/>
          <w:b/>
          <w:bCs/>
          <w:iCs/>
          <w:kern w:val="0"/>
          <w:sz w:val="32"/>
          <w:szCs w:val="32"/>
          <w:lang w:val="en-GB"/>
        </w:rPr>
        <w:t xml:space="preserve">ating </w:t>
      </w:r>
    </w:p>
    <w:p w:rsidR="007930C6" w:rsidRPr="00261AAD" w:rsidRDefault="007930C6" w:rsidP="007930C6">
      <w:pPr>
        <w:wordWrap/>
        <w:autoSpaceDE/>
        <w:ind w:right="460"/>
        <w:rPr>
          <w:rFonts w:ascii="Modern H Light" w:eastAsia="Modern H Light" w:hAnsi="Modern H Light"/>
          <w:i/>
          <w:iCs/>
          <w:sz w:val="24"/>
          <w:szCs w:val="24"/>
        </w:rPr>
      </w:pPr>
    </w:p>
    <w:p w:rsidR="007930C6" w:rsidRPr="007A158D" w:rsidRDefault="007930C6" w:rsidP="007930C6">
      <w:pPr>
        <w:numPr>
          <w:ilvl w:val="0"/>
          <w:numId w:val="11"/>
        </w:numPr>
        <w:wordWrap/>
        <w:autoSpaceDE/>
        <w:ind w:right="460"/>
        <w:rPr>
          <w:rFonts w:ascii="Modern H Light" w:eastAsia="Modern H Light" w:hAnsi="Modern H Light"/>
          <w:i/>
          <w:iCs/>
          <w:sz w:val="24"/>
          <w:szCs w:val="24"/>
          <w:lang w:val="en-GB"/>
        </w:rPr>
      </w:pPr>
      <w:r w:rsidRPr="007A158D">
        <w:rPr>
          <w:rFonts w:ascii="Modern H Light" w:eastAsia="Modern H Light" w:hAnsi="Modern H Light"/>
          <w:i/>
          <w:iCs/>
          <w:sz w:val="24"/>
          <w:szCs w:val="24"/>
          <w:lang w:val="en-GB"/>
        </w:rPr>
        <w:t>All-</w:t>
      </w:r>
      <w:r w:rsidRPr="007A158D">
        <w:rPr>
          <w:rFonts w:ascii="Modern H Light" w:eastAsia="Modern H Light" w:hAnsi="Modern H Light" w:hint="eastAsia"/>
          <w:i/>
          <w:iCs/>
          <w:sz w:val="24"/>
          <w:szCs w:val="24"/>
          <w:lang w:val="en-GB"/>
        </w:rPr>
        <w:t>n</w:t>
      </w:r>
      <w:r w:rsidRPr="007A158D">
        <w:rPr>
          <w:rFonts w:ascii="Modern H Light" w:eastAsia="Modern H Light" w:hAnsi="Modern H Light"/>
          <w:i/>
          <w:iCs/>
          <w:sz w:val="24"/>
          <w:szCs w:val="24"/>
          <w:lang w:val="en-GB"/>
        </w:rPr>
        <w:t xml:space="preserve">ew Tucson </w:t>
      </w:r>
      <w:r w:rsidRPr="007A158D">
        <w:rPr>
          <w:rFonts w:ascii="Modern H Light" w:eastAsia="Modern H Light" w:hAnsi="Modern H Light" w:hint="eastAsia"/>
          <w:i/>
          <w:iCs/>
          <w:sz w:val="24"/>
          <w:szCs w:val="24"/>
          <w:lang w:val="en-GB"/>
        </w:rPr>
        <w:t xml:space="preserve">ranks </w:t>
      </w:r>
      <w:r w:rsidRPr="007A158D">
        <w:rPr>
          <w:rFonts w:ascii="Modern H Light" w:eastAsia="Modern H Light" w:hAnsi="Modern H Light"/>
          <w:i/>
          <w:iCs/>
          <w:sz w:val="24"/>
          <w:szCs w:val="24"/>
          <w:lang w:val="en-GB"/>
        </w:rPr>
        <w:t xml:space="preserve">safest in </w:t>
      </w:r>
      <w:r w:rsidRPr="007A158D">
        <w:rPr>
          <w:rFonts w:ascii="Modern H Light" w:eastAsia="Modern H Light" w:hAnsi="Modern H Light" w:hint="eastAsia"/>
          <w:i/>
          <w:iCs/>
          <w:sz w:val="24"/>
          <w:szCs w:val="24"/>
          <w:lang w:val="en-GB"/>
        </w:rPr>
        <w:t xml:space="preserve">the </w:t>
      </w:r>
      <w:r w:rsidRPr="007A158D">
        <w:rPr>
          <w:rFonts w:ascii="Modern H Light" w:eastAsia="Modern H Light" w:hAnsi="Modern H Light"/>
          <w:i/>
          <w:iCs/>
          <w:sz w:val="24"/>
          <w:szCs w:val="24"/>
          <w:lang w:val="en-GB"/>
        </w:rPr>
        <w:t>segment with top Euro NCAP rating</w:t>
      </w:r>
    </w:p>
    <w:p w:rsidR="007930C6" w:rsidRPr="007A158D" w:rsidRDefault="007930C6" w:rsidP="007930C6">
      <w:pPr>
        <w:numPr>
          <w:ilvl w:val="0"/>
          <w:numId w:val="11"/>
        </w:numPr>
        <w:wordWrap/>
        <w:autoSpaceDE/>
        <w:ind w:right="460"/>
        <w:rPr>
          <w:rFonts w:ascii="Modern H Light" w:eastAsia="Modern H Light" w:hAnsi="Modern H Light"/>
          <w:i/>
          <w:iCs/>
          <w:sz w:val="24"/>
          <w:szCs w:val="24"/>
          <w:lang w:val="en-GB"/>
        </w:rPr>
      </w:pPr>
      <w:r w:rsidRPr="007A158D">
        <w:rPr>
          <w:rFonts w:ascii="Modern H Light" w:eastAsia="Modern H Light" w:hAnsi="Modern H Light" w:hint="eastAsia"/>
          <w:i/>
          <w:iCs/>
          <w:sz w:val="24"/>
          <w:szCs w:val="24"/>
          <w:lang w:val="en-GB"/>
        </w:rPr>
        <w:t>N</w:t>
      </w:r>
      <w:r w:rsidRPr="007A158D">
        <w:rPr>
          <w:rFonts w:ascii="Modern H Light" w:eastAsia="Modern H Light" w:hAnsi="Modern H Light"/>
          <w:i/>
          <w:iCs/>
          <w:sz w:val="24"/>
          <w:szCs w:val="24"/>
          <w:lang w:val="en-GB"/>
        </w:rPr>
        <w:t xml:space="preserve">ew technologies </w:t>
      </w:r>
      <w:r w:rsidRPr="007A158D">
        <w:rPr>
          <w:rFonts w:ascii="Modern H Light" w:eastAsia="Modern H Light" w:hAnsi="Modern H Light" w:hint="eastAsia"/>
          <w:i/>
          <w:iCs/>
          <w:sz w:val="24"/>
          <w:szCs w:val="24"/>
          <w:lang w:val="en-GB"/>
        </w:rPr>
        <w:t>including</w:t>
      </w:r>
      <w:r w:rsidRPr="007A158D">
        <w:rPr>
          <w:rFonts w:ascii="Modern H Light" w:eastAsia="Modern H Light" w:hAnsi="Modern H Light"/>
          <w:i/>
          <w:iCs/>
          <w:sz w:val="24"/>
          <w:szCs w:val="24"/>
          <w:lang w:val="en-GB"/>
        </w:rPr>
        <w:t xml:space="preserve"> Autonomous Emergency Braking</w:t>
      </w:r>
      <w:r w:rsidRPr="007A158D">
        <w:rPr>
          <w:rFonts w:ascii="Modern H Light" w:eastAsia="Modern H Light" w:hAnsi="Modern H Light" w:hint="eastAsia"/>
          <w:i/>
          <w:iCs/>
          <w:sz w:val="24"/>
          <w:szCs w:val="24"/>
          <w:lang w:val="en-GB"/>
        </w:rPr>
        <w:t xml:space="preserve"> brought</w:t>
      </w:r>
      <w:r w:rsidRPr="007A158D">
        <w:rPr>
          <w:rFonts w:ascii="Modern H Light" w:eastAsia="Modern H Light" w:hAnsi="Modern H Light"/>
          <w:i/>
          <w:iCs/>
          <w:sz w:val="24"/>
          <w:szCs w:val="24"/>
          <w:lang w:val="en-GB"/>
        </w:rPr>
        <w:t xml:space="preserve"> to the segment</w:t>
      </w:r>
    </w:p>
    <w:p w:rsidR="007930C6" w:rsidRPr="007A158D" w:rsidRDefault="007930C6" w:rsidP="007930C6">
      <w:pPr>
        <w:numPr>
          <w:ilvl w:val="0"/>
          <w:numId w:val="11"/>
        </w:numPr>
        <w:wordWrap/>
        <w:autoSpaceDE/>
        <w:ind w:right="460"/>
        <w:rPr>
          <w:rFonts w:ascii="Modern H Light" w:eastAsia="Modern H Light" w:hAnsi="Modern H Light"/>
          <w:i/>
          <w:iCs/>
          <w:sz w:val="24"/>
          <w:szCs w:val="24"/>
          <w:lang w:val="en-GB"/>
        </w:rPr>
      </w:pPr>
      <w:r>
        <w:rPr>
          <w:rFonts w:ascii="Modern H Light" w:eastAsia="Modern H Light" w:hAnsi="Modern H Light" w:hint="eastAsia"/>
          <w:i/>
          <w:iCs/>
          <w:sz w:val="24"/>
          <w:szCs w:val="24"/>
          <w:lang w:val="en-GB"/>
        </w:rPr>
        <w:t xml:space="preserve">The rating reflects </w:t>
      </w:r>
      <w:r>
        <w:rPr>
          <w:rFonts w:ascii="Modern H Light" w:eastAsia="Modern H Light" w:hAnsi="Modern H Light"/>
          <w:i/>
          <w:iCs/>
          <w:sz w:val="24"/>
          <w:szCs w:val="24"/>
          <w:lang w:val="en-GB"/>
        </w:rPr>
        <w:t>Hyundai Motor’</w:t>
      </w:r>
      <w:r>
        <w:rPr>
          <w:rFonts w:ascii="Modern H Light" w:eastAsia="Modern H Light" w:hAnsi="Modern H Light" w:hint="eastAsia"/>
          <w:i/>
          <w:iCs/>
          <w:sz w:val="24"/>
          <w:szCs w:val="24"/>
          <w:lang w:val="en-GB"/>
        </w:rPr>
        <w:t>s efforts to extend latest</w:t>
      </w:r>
      <w:r>
        <w:rPr>
          <w:rFonts w:ascii="Modern H Light" w:eastAsia="Modern H Light" w:hAnsi="Modern H Light" w:hint="eastAsia"/>
          <w:i/>
          <w:iCs/>
          <w:sz w:val="24"/>
          <w:szCs w:val="24"/>
        </w:rPr>
        <w:t xml:space="preserve"> </w:t>
      </w:r>
      <w:r>
        <w:rPr>
          <w:rFonts w:ascii="Modern H Light" w:eastAsia="Modern H Light" w:hAnsi="Modern H Light"/>
          <w:i/>
          <w:iCs/>
          <w:sz w:val="24"/>
          <w:szCs w:val="24"/>
          <w:lang w:val="en-GB"/>
        </w:rPr>
        <w:t xml:space="preserve">technology across </w:t>
      </w:r>
      <w:r>
        <w:rPr>
          <w:rFonts w:ascii="Modern H Light" w:eastAsia="Modern H Light" w:hAnsi="Modern H Light" w:hint="eastAsia"/>
          <w:i/>
          <w:iCs/>
          <w:sz w:val="24"/>
          <w:szCs w:val="24"/>
          <w:lang w:val="en-GB"/>
        </w:rPr>
        <w:t>its vehicle</w:t>
      </w:r>
      <w:r w:rsidRPr="007A158D">
        <w:rPr>
          <w:rFonts w:ascii="Modern H Light" w:eastAsia="Modern H Light" w:hAnsi="Modern H Light"/>
          <w:i/>
          <w:iCs/>
          <w:sz w:val="24"/>
          <w:szCs w:val="24"/>
          <w:lang w:val="en-GB"/>
        </w:rPr>
        <w:t xml:space="preserve"> range</w:t>
      </w:r>
    </w:p>
    <w:p w:rsidR="007930C6" w:rsidRPr="00A07B96" w:rsidRDefault="007930C6" w:rsidP="007930C6">
      <w:pPr>
        <w:wordWrap/>
        <w:autoSpaceDE/>
        <w:ind w:right="460"/>
        <w:rPr>
          <w:rFonts w:ascii="Modern H Light" w:eastAsia="Modern H Light" w:hAnsi="Modern H Light"/>
          <w:color w:val="FF0000"/>
          <w:lang w:val="en-GB"/>
        </w:rPr>
      </w:pPr>
    </w:p>
    <w:p w:rsidR="007930C6" w:rsidRPr="007A158D" w:rsidRDefault="007930C6" w:rsidP="007930C6">
      <w:pPr>
        <w:wordWrap/>
        <w:autoSpaceDE/>
        <w:ind w:right="460"/>
        <w:rPr>
          <w:rFonts w:ascii="Modern H Light" w:eastAsia="Modern H Light" w:hAnsi="Modern H Light"/>
          <w:color w:val="FF0000"/>
          <w:lang w:val="en-GB"/>
        </w:rPr>
      </w:pPr>
    </w:p>
    <w:p w:rsidR="007930C6" w:rsidRPr="007A158D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  <w:r>
        <w:rPr>
          <w:rFonts w:ascii="Modern H Light" w:eastAsia="Modern H Light" w:hAnsi="Modern H Light" w:hint="eastAsia"/>
          <w:b/>
          <w:bCs/>
          <w:sz w:val="22"/>
          <w:szCs w:val="22"/>
        </w:rPr>
        <w:t>October 7</w:t>
      </w:r>
      <w:r w:rsidRPr="00D12899">
        <w:rPr>
          <w:rFonts w:ascii="Modern H Light" w:eastAsia="Modern H Light" w:hAnsi="Modern H Light"/>
          <w:b/>
          <w:bCs/>
          <w:sz w:val="22"/>
          <w:szCs w:val="22"/>
        </w:rPr>
        <w:t>,</w:t>
      </w:r>
      <w:r w:rsidRPr="00D12899">
        <w:rPr>
          <w:rFonts w:ascii="Modern H Light" w:eastAsia="Modern H Light" w:hAnsi="Modern H Light"/>
          <w:b/>
          <w:bCs/>
          <w:color w:val="00B050"/>
          <w:sz w:val="22"/>
          <w:szCs w:val="22"/>
        </w:rPr>
        <w:t xml:space="preserve"> </w:t>
      </w:r>
      <w:r>
        <w:rPr>
          <w:rFonts w:ascii="Modern H Light" w:eastAsia="Modern H Light" w:hAnsi="Modern H Light"/>
          <w:b/>
          <w:bCs/>
          <w:sz w:val="22"/>
          <w:szCs w:val="22"/>
        </w:rPr>
        <w:t>2015</w:t>
      </w:r>
      <w:r w:rsidRPr="00D12899">
        <w:rPr>
          <w:rFonts w:ascii="Batang" w:eastAsia="Batang" w:hAnsi="Batang"/>
          <w:bCs/>
          <w:sz w:val="22"/>
          <w:szCs w:val="22"/>
        </w:rPr>
        <w:t xml:space="preserve"> </w:t>
      </w:r>
      <w:r w:rsidRPr="00261AAD">
        <w:rPr>
          <w:rFonts w:ascii="Batang" w:eastAsia="Batang" w:hAnsi="Batang"/>
          <w:bCs/>
          <w:sz w:val="22"/>
          <w:szCs w:val="22"/>
        </w:rPr>
        <w:t xml:space="preserve">– 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>Hyundai Motor’s new compact SUV, the All-new Tucson, has received the maximum five-star safety rating from</w:t>
      </w:r>
      <w:r>
        <w:rPr>
          <w:rFonts w:ascii="Modern H Light" w:eastAsia="Modern H Light" w:hAnsi="Modern H Light" w:hint="eastAsia"/>
          <w:sz w:val="22"/>
          <w:szCs w:val="22"/>
          <w:lang w:val="en-GB"/>
        </w:rPr>
        <w:t xml:space="preserve"> an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 independent vehicle assessment organi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>z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ation, Euro NCAP. The result underlines the 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>efforts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 of Hyundai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 xml:space="preserve"> Motor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’s approach to </w:t>
      </w:r>
      <w:r>
        <w:rPr>
          <w:rFonts w:ascii="Modern H Light" w:eastAsia="Modern H Light" w:hAnsi="Modern H Light" w:hint="eastAsia"/>
          <w:sz w:val="22"/>
          <w:szCs w:val="22"/>
          <w:lang w:val="en-GB"/>
        </w:rPr>
        <w:t xml:space="preserve">extend latest 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technology and safety features across its vehicle range. </w:t>
      </w:r>
    </w:p>
    <w:p w:rsidR="007930C6" w:rsidRPr="007A158D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</w:p>
    <w:p w:rsidR="007930C6" w:rsidRPr="007A158D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  <w:r w:rsidRPr="007A158D">
        <w:rPr>
          <w:rFonts w:ascii="Modern H Light" w:eastAsia="Modern H Light" w:hAnsi="Modern H Light"/>
          <w:sz w:val="22"/>
          <w:szCs w:val="22"/>
          <w:lang w:val="en-GB"/>
        </w:rPr>
        <w:t>“The All-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>n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>ew Tucson introduces a wide array of new safety technologies such as Autonomous Emergency Braking at an accessible price. The Euro NCAP five star rating is further evidence</w:t>
      </w:r>
      <w:r>
        <w:rPr>
          <w:rFonts w:ascii="Modern H Light" w:eastAsia="Modern H Light" w:hAnsi="Modern H Light" w:hint="eastAsia"/>
          <w:sz w:val="22"/>
          <w:szCs w:val="22"/>
          <w:lang w:val="en-GB"/>
        </w:rPr>
        <w:t>,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 that quality and safety are built in to our new cars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>,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>”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 xml:space="preserve"> said 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Thomas </w:t>
      </w:r>
      <w:proofErr w:type="spellStart"/>
      <w:r w:rsidRPr="007A158D">
        <w:rPr>
          <w:rFonts w:ascii="Modern H Light" w:eastAsia="Modern H Light" w:hAnsi="Modern H Light"/>
          <w:sz w:val="22"/>
          <w:szCs w:val="22"/>
          <w:lang w:val="en-GB"/>
        </w:rPr>
        <w:t>Schmid</w:t>
      </w:r>
      <w:proofErr w:type="spellEnd"/>
      <w:r w:rsidRPr="007A158D">
        <w:rPr>
          <w:rFonts w:ascii="Modern H Light" w:eastAsia="Modern H Light" w:hAnsi="Modern H Light"/>
          <w:sz w:val="22"/>
          <w:szCs w:val="22"/>
          <w:lang w:val="en-GB"/>
        </w:rPr>
        <w:t>, Chief Operating Officer of Hyundai Motor Europe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>.</w:t>
      </w:r>
    </w:p>
    <w:p w:rsidR="007930C6" w:rsidRPr="007A158D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</w:p>
    <w:p w:rsidR="007930C6" w:rsidRPr="00A07B96" w:rsidRDefault="007930C6" w:rsidP="007930C6">
      <w:pPr>
        <w:wordWrap/>
        <w:autoSpaceDE/>
        <w:rPr>
          <w:rFonts w:ascii="Modern H Light" w:eastAsia="Modern H Light" w:hAnsi="Modern H Light"/>
          <w:b/>
          <w:sz w:val="22"/>
          <w:szCs w:val="22"/>
          <w:lang w:val="en-GB"/>
        </w:rPr>
      </w:pPr>
      <w:r w:rsidRPr="00A07B96">
        <w:rPr>
          <w:rFonts w:ascii="Modern H Light" w:eastAsia="Modern H Light" w:hAnsi="Modern H Light"/>
          <w:b/>
          <w:sz w:val="22"/>
          <w:szCs w:val="22"/>
          <w:lang w:val="en-GB"/>
        </w:rPr>
        <w:t>All-</w:t>
      </w:r>
      <w:r w:rsidRPr="00A07B96">
        <w:rPr>
          <w:rFonts w:ascii="Modern H Light" w:eastAsia="Modern H Light" w:hAnsi="Modern H Light" w:hint="eastAsia"/>
          <w:b/>
          <w:sz w:val="22"/>
          <w:szCs w:val="22"/>
          <w:lang w:val="en-GB"/>
        </w:rPr>
        <w:t>n</w:t>
      </w:r>
      <w:r w:rsidRPr="00A07B96">
        <w:rPr>
          <w:rFonts w:ascii="Modern H Light" w:eastAsia="Modern H Light" w:hAnsi="Modern H Light"/>
          <w:b/>
          <w:sz w:val="22"/>
          <w:szCs w:val="22"/>
          <w:lang w:val="en-GB"/>
        </w:rPr>
        <w:t>ew Tucson offers new active and passive safety features</w:t>
      </w:r>
    </w:p>
    <w:p w:rsidR="007930C6" w:rsidRPr="007A158D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  <w:r w:rsidRPr="007A158D">
        <w:rPr>
          <w:rFonts w:ascii="Modern H Light" w:eastAsia="Modern H Light" w:hAnsi="Modern H Light"/>
          <w:sz w:val="22"/>
          <w:szCs w:val="22"/>
          <w:lang w:val="en-GB"/>
        </w:rPr>
        <w:t>The Euro NCAP test findings demonstrate that the All-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>n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>ew Tucson is one of the safest and most comprehensively equipped vehicles in its segment. Hyundai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 xml:space="preserve"> Motor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’s use of the latest active safety technologies enhances the car’s impressive safety results. </w:t>
      </w:r>
    </w:p>
    <w:p w:rsidR="007930C6" w:rsidRPr="007A158D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</w:p>
    <w:p w:rsidR="007930C6" w:rsidRPr="007A158D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While only the Lane Keeping Assist System and the Speed Limit Information Function were taken into account by Euro NCAP, the All-New Tucson 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 xml:space="preserve">is 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>equipped with a host of other safety features to help avoid and minimi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>z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>e the severity of accidents. Among them is the Autonomous Emergency Braking system, which alerts the driver to unexpected emergency situations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>,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 braking autonomously if required. A Blind Spot Detector, Rear-Cross Traffic Alert and Vehicle Stability Management complete the comprehensive active safety package. </w:t>
      </w:r>
    </w:p>
    <w:p w:rsidR="007930C6" w:rsidRPr="007A158D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</w:p>
    <w:p w:rsidR="007930C6" w:rsidRPr="007A158D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  <w:r w:rsidRPr="007A158D">
        <w:rPr>
          <w:rFonts w:ascii="Modern H Light" w:eastAsia="Modern H Light" w:hAnsi="Modern H Light"/>
          <w:sz w:val="22"/>
          <w:szCs w:val="22"/>
          <w:lang w:val="en-GB"/>
        </w:rPr>
        <w:t>For increased pedestrian safety, the All-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>n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ew Tucson is equipped with an Active Hood System as 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 xml:space="preserve">a 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lastRenderedPageBreak/>
        <w:t>standard, which raises the vehicle’s hood to cushion the impact shock in a frontal pedestrian collision. A new body shell structure now features 30% more advanced high strength steel, increasing the car’s torsional rigidity to offer greater impact resistance. Additionally, enhanced body connections enable better dissipation of collision energy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 xml:space="preserve"> which is 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>another factor that was central to the positive Euro NCAP test result.</w:t>
      </w:r>
    </w:p>
    <w:p w:rsidR="007930C6" w:rsidRPr="007A158D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</w:p>
    <w:p w:rsidR="007930C6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  <w:r w:rsidRPr="007A158D">
        <w:rPr>
          <w:rFonts w:ascii="Modern H Light" w:eastAsia="Modern H Light" w:hAnsi="Modern H Light"/>
          <w:sz w:val="22"/>
          <w:szCs w:val="22"/>
          <w:lang w:val="en-GB"/>
        </w:rPr>
        <w:t>The All-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>n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ew Tucson is on sale now throughout Europe. Its bold design is complemented by a compelling package of technology, comfort and convenience features. 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>The vehicle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 is set to build on Hyundai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 xml:space="preserve"> Motor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>’s success in the SUV segment</w:t>
      </w:r>
      <w:r w:rsidRPr="007A158D">
        <w:rPr>
          <w:rFonts w:ascii="Modern H Light" w:eastAsia="Modern H Light" w:hAnsi="Modern H Light" w:hint="eastAsia"/>
          <w:sz w:val="22"/>
          <w:szCs w:val="22"/>
          <w:lang w:val="en-GB"/>
        </w:rPr>
        <w:t xml:space="preserve"> of</w:t>
      </w:r>
      <w:r w:rsidRPr="007A158D">
        <w:rPr>
          <w:rFonts w:ascii="Modern H Light" w:eastAsia="Modern H Light" w:hAnsi="Modern H Light"/>
          <w:sz w:val="22"/>
          <w:szCs w:val="22"/>
          <w:lang w:val="en-GB"/>
        </w:rPr>
        <w:t xml:space="preserve"> having sold more than 1.2 million SUVs in Europe.</w:t>
      </w:r>
    </w:p>
    <w:p w:rsidR="007930C6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</w:p>
    <w:p w:rsidR="007930C6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</w:p>
    <w:p w:rsidR="007930C6" w:rsidRPr="007A158D" w:rsidRDefault="007930C6" w:rsidP="007930C6">
      <w:pPr>
        <w:wordWrap/>
        <w:autoSpaceDE/>
        <w:rPr>
          <w:rFonts w:ascii="Modern H Light" w:eastAsia="Modern H Light" w:hAnsi="Modern H Light"/>
          <w:sz w:val="22"/>
          <w:szCs w:val="22"/>
          <w:lang w:val="en-GB"/>
        </w:rPr>
      </w:pPr>
      <w:r>
        <w:rPr>
          <w:rFonts w:ascii="Modern H Light" w:eastAsia="Modern H Light" w:hAnsi="Modern H Light" w:hint="eastAsia"/>
          <w:sz w:val="22"/>
          <w:szCs w:val="22"/>
          <w:lang w:val="en-GB"/>
        </w:rPr>
        <w:t xml:space="preserve"> </w:t>
      </w:r>
      <w:r w:rsidRPr="00261AAD">
        <w:rPr>
          <w:rFonts w:ascii="Modern H Light" w:eastAsia="Modern H Light" w:hAnsi="Modern H Light"/>
          <w:color w:val="000000"/>
        </w:rPr>
        <w:t xml:space="preserve">-Ends- </w:t>
      </w:r>
    </w:p>
    <w:p w:rsidR="007930C6" w:rsidRDefault="007930C6" w:rsidP="007930C6">
      <w:pPr>
        <w:spacing w:line="276" w:lineRule="auto"/>
        <w:rPr>
          <w:rFonts w:ascii="Modern H Light" w:eastAsia="Modern H Light" w:hAnsi="Modern H Light"/>
          <w:color w:val="000000"/>
          <w:lang w:val="en-GB"/>
        </w:rPr>
      </w:pPr>
    </w:p>
    <w:p w:rsidR="007930C6" w:rsidRPr="007A158D" w:rsidRDefault="007930C6" w:rsidP="007930C6">
      <w:pPr>
        <w:spacing w:line="276" w:lineRule="auto"/>
        <w:rPr>
          <w:rFonts w:ascii="Modern H Light" w:eastAsia="Modern H Light" w:hAnsi="Modern H Light"/>
          <w:color w:val="000000"/>
          <w:lang w:val="en-GB"/>
        </w:rPr>
      </w:pPr>
    </w:p>
    <w:p w:rsidR="007930C6" w:rsidRPr="00261AAD" w:rsidRDefault="007930C6" w:rsidP="007930C6">
      <w:pPr>
        <w:wordWrap/>
        <w:autoSpaceDE/>
        <w:rPr>
          <w:rFonts w:ascii="Modern H Light" w:eastAsia="Modern H Light" w:hAnsi="Modern H Light" w:cs="Times New Roman"/>
          <w:color w:val="000000"/>
          <w:kern w:val="0"/>
          <w:sz w:val="18"/>
          <w:szCs w:val="18"/>
          <w:u w:val="single"/>
        </w:rPr>
      </w:pPr>
      <w:r w:rsidRPr="00261AAD">
        <w:rPr>
          <w:rFonts w:ascii="Modern H Light" w:eastAsia="Modern H Light" w:hAnsi="Modern H Light" w:cs="Times New Roman"/>
          <w:color w:val="000000"/>
          <w:kern w:val="0"/>
          <w:sz w:val="18"/>
          <w:szCs w:val="18"/>
          <w:u w:val="single"/>
        </w:rPr>
        <w:t>About Hyundai Motor</w:t>
      </w:r>
    </w:p>
    <w:p w:rsidR="007930C6" w:rsidRPr="00261AAD" w:rsidRDefault="007930C6" w:rsidP="007930C6">
      <w:pPr>
        <w:rPr>
          <w:rFonts w:ascii="Modern H Light" w:eastAsia="Modern H Light" w:hAnsi="Modern H Light"/>
        </w:rPr>
      </w:pPr>
      <w:r w:rsidRPr="00261AAD">
        <w:rPr>
          <w:rFonts w:ascii="Modern H Light" w:eastAsia="Modern H Light" w:hAnsi="Modern H Light"/>
        </w:rPr>
        <w:t xml:space="preserve">Established in 1967, Hyundai Motor Company is committed to becoming a lifetime partner in automobiles and beyond. The company, which leads the Hyundai Motor Group, an innovative business structure capable of circulating resources from molten iron to finished cars, offers top-quality best-sellers such as </w:t>
      </w:r>
      <w:proofErr w:type="spellStart"/>
      <w:r w:rsidRPr="00261AAD">
        <w:rPr>
          <w:rFonts w:ascii="Modern H Light" w:eastAsia="Modern H Light" w:hAnsi="Modern H Light"/>
        </w:rPr>
        <w:t>Elantra</w:t>
      </w:r>
      <w:proofErr w:type="spellEnd"/>
      <w:r w:rsidRPr="00261AAD">
        <w:rPr>
          <w:rFonts w:ascii="Modern H Light" w:eastAsia="Modern H Light" w:hAnsi="Modern H Light"/>
        </w:rPr>
        <w:t xml:space="preserve">, Sonata and Genesis. Hyundai Motor has seven manufacturing bases and seven design &amp; technical centers outside of South Korea and in 2013, sold 4.73 million vehicles globally. With almost 100,000 employees worldwide, Hyundai Motor continues to enhance its product line-up with localized models and strives to strengthen its leadership in clean technology, starting with the world’s first mass-produced hydrogen-powered vehicle, ix35 Fuel Cell.  </w:t>
      </w:r>
    </w:p>
    <w:p w:rsidR="007930C6" w:rsidRPr="00261AAD" w:rsidRDefault="007930C6" w:rsidP="007930C6">
      <w:pPr>
        <w:rPr>
          <w:rFonts w:ascii="Modern H Light" w:eastAsia="Modern H Light" w:hAnsi="Modern H Light"/>
        </w:rPr>
      </w:pPr>
    </w:p>
    <w:p w:rsidR="007930C6" w:rsidRPr="00261AAD" w:rsidRDefault="007930C6" w:rsidP="007930C6">
      <w:pPr>
        <w:rPr>
          <w:rFonts w:ascii="Modern H Light" w:eastAsia="Modern H Light" w:hAnsi="Modern H Light"/>
        </w:rPr>
      </w:pPr>
      <w:r w:rsidRPr="00261AAD">
        <w:rPr>
          <w:rFonts w:ascii="Modern H Light" w:eastAsia="Modern H Light" w:hAnsi="Modern H Light"/>
        </w:rPr>
        <w:t>More information about Hyundai Motor and its products can be found at:</w:t>
      </w:r>
    </w:p>
    <w:p w:rsidR="009566A8" w:rsidRPr="00D51FB6" w:rsidRDefault="00A16A38" w:rsidP="009566A8">
      <w:pPr>
        <w:rPr>
          <w:rFonts w:eastAsia="Batang"/>
          <w:color w:val="000000"/>
          <w:lang w:val="fr-FR"/>
        </w:rPr>
      </w:pPr>
      <w:hyperlink r:id="rId9" w:history="1">
        <w:r w:rsidR="007930C6" w:rsidRPr="00261AAD">
          <w:rPr>
            <w:rStyle w:val="Hyperlink"/>
          </w:rPr>
          <w:t>http://worldwide.hyundai.com</w:t>
        </w:r>
      </w:hyperlink>
      <w:r w:rsidR="007930C6" w:rsidRPr="00261AAD">
        <w:rPr>
          <w:rFonts w:ascii="Modern H Light" w:eastAsia="Modern H Light" w:hAnsi="Modern H Light"/>
        </w:rPr>
        <w:t xml:space="preserve"> or </w:t>
      </w:r>
      <w:hyperlink r:id="rId10" w:history="1">
        <w:r w:rsidR="007930C6" w:rsidRPr="00261AAD">
          <w:rPr>
            <w:rStyle w:val="Hyperlink"/>
          </w:rPr>
          <w:t>http://www.hyundaiglobalnews.com</w:t>
        </w:r>
      </w:hyperlink>
    </w:p>
    <w:p w:rsidR="00A5646B" w:rsidRPr="00D51FB6" w:rsidRDefault="00A5646B">
      <w:pPr>
        <w:rPr>
          <w:rFonts w:eastAsia="Batang"/>
          <w:color w:val="000000"/>
          <w:lang w:val="fr-FR"/>
        </w:rPr>
      </w:pPr>
    </w:p>
    <w:sectPr w:rsidR="00A5646B" w:rsidRPr="00D51FB6" w:rsidSect="00F7419D">
      <w:headerReference w:type="default" r:id="rId11"/>
      <w:footerReference w:type="default" r:id="rId12"/>
      <w:pgSz w:w="11906" w:h="16838"/>
      <w:pgMar w:top="2381" w:right="1133" w:bottom="45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42" w:rsidRDefault="00381842">
      <w:r>
        <w:separator/>
      </w:r>
    </w:p>
  </w:endnote>
  <w:endnote w:type="continuationSeparator" w:id="0">
    <w:p w:rsidR="00381842" w:rsidRDefault="003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odern H_B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Modern H_L">
    <w:altName w:val="Modern H Light"/>
    <w:charset w:val="81"/>
    <w:family w:val="modern"/>
    <w:pitch w:val="variable"/>
    <w:sig w:usb0="00000000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3A" w:rsidRPr="00121458" w:rsidRDefault="00E27FC9" w:rsidP="0070437A">
    <w:pPr>
      <w:spacing w:line="168" w:lineRule="auto"/>
      <w:jc w:val="right"/>
      <w:rPr>
        <w:rFonts w:ascii="Modern H Light" w:eastAsia="Modern H Light" w:hAnsi="Modern H Light" w:cs="Times New Roman"/>
        <w:sz w:val="28"/>
        <w:szCs w:val="28"/>
      </w:rPr>
    </w:pPr>
    <w:r>
      <w:rPr>
        <w:rFonts w:ascii="Modern H Light" w:eastAsia="Modern H Light" w:hAnsi="Modern H Light"/>
        <w:noProof/>
        <w:lang w:val="nb-NO"/>
      </w:rPr>
      <w:drawing>
        <wp:anchor distT="0" distB="0" distL="114300" distR="114300" simplePos="0" relativeHeight="251657216" behindDoc="0" locked="0" layoutInCell="1" allowOverlap="1" wp14:anchorId="7DE4CD67" wp14:editId="4DA8EE64">
          <wp:simplePos x="0" y="0"/>
          <wp:positionH relativeFrom="column">
            <wp:posOffset>-508000</wp:posOffset>
          </wp:positionH>
          <wp:positionV relativeFrom="paragraph">
            <wp:posOffset>-122555</wp:posOffset>
          </wp:positionV>
          <wp:extent cx="4105910" cy="1009015"/>
          <wp:effectExtent l="0" t="0" r="0" b="0"/>
          <wp:wrapNone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D3A" w:rsidRPr="00121458">
      <w:rPr>
        <w:rFonts w:ascii="Modern H Light" w:eastAsia="Modern H Light" w:hAnsi="Modern H Light" w:cs="Modern H_B"/>
        <w:noProof/>
      </w:rPr>
      <w:t>Hyundai Motor Company</w:t>
    </w:r>
  </w:p>
  <w:p w:rsidR="00AF1D3A" w:rsidRPr="00121458" w:rsidRDefault="00AF1D3A" w:rsidP="0070437A">
    <w:pPr>
      <w:spacing w:line="19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231, Y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a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ngjae-Dong, Seocho-Gu, </w:t>
    </w:r>
    <w:smartTag w:uri="urn:schemas-microsoft-com:office:smarttags" w:element="City">
      <w:r w:rsidRPr="00121458">
        <w:rPr>
          <w:rFonts w:ascii="Modern H Light" w:eastAsia="Modern H Light" w:hAnsi="Modern H Light" w:cs="Modern H_L"/>
          <w:noProof/>
          <w:sz w:val="16"/>
          <w:szCs w:val="16"/>
        </w:rPr>
        <w:t>Seoul</w:t>
      </w:r>
    </w:smartTag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, 137-938, </w:t>
    </w:r>
    <w:smartTag w:uri="urn:schemas-microsoft-com:office:smarttags" w:element="place">
      <w:smartTag w:uri="urn:schemas-microsoft-com:office:smarttags" w:element="country-region">
        <w:r w:rsidRPr="00121458">
          <w:rPr>
            <w:rFonts w:ascii="Modern H Light" w:eastAsia="Modern H Light" w:hAnsi="Modern H Light" w:cs="Modern H_L"/>
            <w:noProof/>
            <w:sz w:val="16"/>
            <w:szCs w:val="16"/>
          </w:rPr>
          <w:t>Korea</w:t>
        </w:r>
      </w:smartTag>
    </w:smartTag>
  </w:p>
  <w:p w:rsidR="00AF1D3A" w:rsidRPr="00121458" w:rsidRDefault="00AF1D3A" w:rsidP="0070437A">
    <w:pPr>
      <w:spacing w:line="192" w:lineRule="auto"/>
      <w:jc w:val="right"/>
      <w:rPr>
        <w:rFonts w:ascii="Modern H Light" w:eastAsia="Modern H Light" w:hAnsi="Modern H Light" w:cs="Times New Roman"/>
        <w:noProof/>
        <w:sz w:val="16"/>
        <w:szCs w:val="16"/>
      </w:rPr>
    </w:pPr>
    <w:r w:rsidRPr="00121458">
      <w:rPr>
        <w:rFonts w:ascii="Modern H Light" w:eastAsia="Modern H Light" w:hAnsi="Modern H Light" w:cs="Modern H_B"/>
        <w:noProof/>
        <w:sz w:val="16"/>
        <w:szCs w:val="16"/>
      </w:rPr>
      <w:t>T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+82 (0)2 3464 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2152~2160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 </w:t>
    </w:r>
  </w:p>
  <w:p w:rsidR="00AF1D3A" w:rsidRPr="00121458" w:rsidRDefault="00AF1D3A" w:rsidP="0070437A">
    <w:pPr>
      <w:spacing w:line="13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www.hyundai.com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42" w:rsidRDefault="00381842">
      <w:r>
        <w:separator/>
      </w:r>
    </w:p>
  </w:footnote>
  <w:footnote w:type="continuationSeparator" w:id="0">
    <w:p w:rsidR="00381842" w:rsidRDefault="0038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3A" w:rsidRDefault="00E27FC9">
    <w:pPr>
      <w:pStyle w:val="Header"/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 wp14:anchorId="4B34136F" wp14:editId="27DA5467">
          <wp:simplePos x="0" y="0"/>
          <wp:positionH relativeFrom="column">
            <wp:posOffset>5397500</wp:posOffset>
          </wp:positionH>
          <wp:positionV relativeFrom="paragraph">
            <wp:posOffset>-222885</wp:posOffset>
          </wp:positionV>
          <wp:extent cx="1259840" cy="851535"/>
          <wp:effectExtent l="0" t="0" r="0" b="5715"/>
          <wp:wrapNone/>
          <wp:docPr id="2" name="Picture 2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C43"/>
    <w:multiLevelType w:val="hybridMultilevel"/>
    <w:tmpl w:val="9EE8C860"/>
    <w:lvl w:ilvl="0" w:tplc="DA48AF54">
      <w:start w:val="50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1">
    <w:nsid w:val="260C5C18"/>
    <w:multiLevelType w:val="hybridMultilevel"/>
    <w:tmpl w:val="92903182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28F45BED"/>
    <w:multiLevelType w:val="hybridMultilevel"/>
    <w:tmpl w:val="DC3A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17B7F"/>
    <w:multiLevelType w:val="hybridMultilevel"/>
    <w:tmpl w:val="2FE4A6BC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37766F8D"/>
    <w:multiLevelType w:val="hybridMultilevel"/>
    <w:tmpl w:val="72C0C234"/>
    <w:lvl w:ilvl="0" w:tplc="E9D429D0">
      <w:numFmt w:val="bullet"/>
      <w:lvlText w:val=""/>
      <w:lvlJc w:val="left"/>
      <w:pPr>
        <w:ind w:left="760" w:hanging="360"/>
      </w:pPr>
      <w:rPr>
        <w:rFonts w:ascii="Wingdings" w:eastAsia="Modern H Light" w:hAnsi="Wingdings" w:cs="Malgu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E627FD2"/>
    <w:multiLevelType w:val="hybridMultilevel"/>
    <w:tmpl w:val="B052C9BA"/>
    <w:lvl w:ilvl="0" w:tplc="E3CA5A04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4B58344D"/>
    <w:multiLevelType w:val="multilevel"/>
    <w:tmpl w:val="4192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A1B09"/>
    <w:multiLevelType w:val="hybridMultilevel"/>
    <w:tmpl w:val="BD24B056"/>
    <w:lvl w:ilvl="0" w:tplc="F978F2A2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5FAD28B8"/>
    <w:multiLevelType w:val="hybridMultilevel"/>
    <w:tmpl w:val="583EC514"/>
    <w:lvl w:ilvl="0" w:tplc="2F30C800">
      <w:start w:val="3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Modern H 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9">
    <w:nsid w:val="714705CE"/>
    <w:multiLevelType w:val="hybridMultilevel"/>
    <w:tmpl w:val="849E1526"/>
    <w:lvl w:ilvl="0" w:tplc="CDDAA7E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uel Mercer">
    <w15:presenceInfo w15:providerId="AD" w15:userId="S-1-5-21-4161797083-2842067733-1893816746-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A"/>
    <w:rsid w:val="00003390"/>
    <w:rsid w:val="00003DFE"/>
    <w:rsid w:val="00004662"/>
    <w:rsid w:val="00005774"/>
    <w:rsid w:val="0000666A"/>
    <w:rsid w:val="00011DE4"/>
    <w:rsid w:val="00012A38"/>
    <w:rsid w:val="00016839"/>
    <w:rsid w:val="000231E4"/>
    <w:rsid w:val="00023C3F"/>
    <w:rsid w:val="00033177"/>
    <w:rsid w:val="00041B4B"/>
    <w:rsid w:val="000437A0"/>
    <w:rsid w:val="0004415D"/>
    <w:rsid w:val="000443AF"/>
    <w:rsid w:val="00044816"/>
    <w:rsid w:val="000472D6"/>
    <w:rsid w:val="00052DDC"/>
    <w:rsid w:val="00054039"/>
    <w:rsid w:val="00054B43"/>
    <w:rsid w:val="00054BBB"/>
    <w:rsid w:val="000568E8"/>
    <w:rsid w:val="00060AC3"/>
    <w:rsid w:val="00062FB7"/>
    <w:rsid w:val="0006324A"/>
    <w:rsid w:val="00065614"/>
    <w:rsid w:val="00066D21"/>
    <w:rsid w:val="00071170"/>
    <w:rsid w:val="000714BE"/>
    <w:rsid w:val="00074071"/>
    <w:rsid w:val="00077E80"/>
    <w:rsid w:val="00084063"/>
    <w:rsid w:val="00085205"/>
    <w:rsid w:val="0008540C"/>
    <w:rsid w:val="00086CFC"/>
    <w:rsid w:val="000902BA"/>
    <w:rsid w:val="0009402E"/>
    <w:rsid w:val="00094AF0"/>
    <w:rsid w:val="00094FBE"/>
    <w:rsid w:val="000A2529"/>
    <w:rsid w:val="000A2856"/>
    <w:rsid w:val="000A6C2F"/>
    <w:rsid w:val="000A7F62"/>
    <w:rsid w:val="000B4662"/>
    <w:rsid w:val="000B49F9"/>
    <w:rsid w:val="000B5D56"/>
    <w:rsid w:val="000C003A"/>
    <w:rsid w:val="000C2D07"/>
    <w:rsid w:val="000C6C9F"/>
    <w:rsid w:val="000D082C"/>
    <w:rsid w:val="000D25C7"/>
    <w:rsid w:val="000D356B"/>
    <w:rsid w:val="000E0369"/>
    <w:rsid w:val="000E11BB"/>
    <w:rsid w:val="000E1EE5"/>
    <w:rsid w:val="000E26F7"/>
    <w:rsid w:val="000E740D"/>
    <w:rsid w:val="000F04C1"/>
    <w:rsid w:val="000F1064"/>
    <w:rsid w:val="000F10BD"/>
    <w:rsid w:val="000F1715"/>
    <w:rsid w:val="000F3E74"/>
    <w:rsid w:val="000F5540"/>
    <w:rsid w:val="000F781C"/>
    <w:rsid w:val="00100853"/>
    <w:rsid w:val="001011D9"/>
    <w:rsid w:val="00101C18"/>
    <w:rsid w:val="0010215A"/>
    <w:rsid w:val="0010299A"/>
    <w:rsid w:val="001039EF"/>
    <w:rsid w:val="0011196C"/>
    <w:rsid w:val="001125F1"/>
    <w:rsid w:val="0011546C"/>
    <w:rsid w:val="00121458"/>
    <w:rsid w:val="00122BA7"/>
    <w:rsid w:val="0012369D"/>
    <w:rsid w:val="00125138"/>
    <w:rsid w:val="001261A2"/>
    <w:rsid w:val="00131D77"/>
    <w:rsid w:val="00135A17"/>
    <w:rsid w:val="00135ECB"/>
    <w:rsid w:val="00137738"/>
    <w:rsid w:val="001403B7"/>
    <w:rsid w:val="00140766"/>
    <w:rsid w:val="00141DC6"/>
    <w:rsid w:val="00145127"/>
    <w:rsid w:val="0014638E"/>
    <w:rsid w:val="00150923"/>
    <w:rsid w:val="00152CFD"/>
    <w:rsid w:val="001552F7"/>
    <w:rsid w:val="0015601F"/>
    <w:rsid w:val="00157568"/>
    <w:rsid w:val="0016086D"/>
    <w:rsid w:val="001609D2"/>
    <w:rsid w:val="001633A8"/>
    <w:rsid w:val="0016449B"/>
    <w:rsid w:val="0016571D"/>
    <w:rsid w:val="00165B0F"/>
    <w:rsid w:val="0016666E"/>
    <w:rsid w:val="0016687A"/>
    <w:rsid w:val="00166A6F"/>
    <w:rsid w:val="00171C07"/>
    <w:rsid w:val="00186A00"/>
    <w:rsid w:val="00187312"/>
    <w:rsid w:val="00187442"/>
    <w:rsid w:val="00192030"/>
    <w:rsid w:val="00193DAA"/>
    <w:rsid w:val="001950B5"/>
    <w:rsid w:val="001961FF"/>
    <w:rsid w:val="001A1A73"/>
    <w:rsid w:val="001A2418"/>
    <w:rsid w:val="001A2A2B"/>
    <w:rsid w:val="001A4B56"/>
    <w:rsid w:val="001A511C"/>
    <w:rsid w:val="001A611D"/>
    <w:rsid w:val="001A64FC"/>
    <w:rsid w:val="001A789A"/>
    <w:rsid w:val="001B4193"/>
    <w:rsid w:val="001C2C51"/>
    <w:rsid w:val="001C33B3"/>
    <w:rsid w:val="001C4672"/>
    <w:rsid w:val="001C525B"/>
    <w:rsid w:val="001C578E"/>
    <w:rsid w:val="001C5F6C"/>
    <w:rsid w:val="001C71F3"/>
    <w:rsid w:val="001D105E"/>
    <w:rsid w:val="001D14F1"/>
    <w:rsid w:val="001D1BD2"/>
    <w:rsid w:val="001D1E6B"/>
    <w:rsid w:val="001D31F3"/>
    <w:rsid w:val="001D4A2C"/>
    <w:rsid w:val="001D5DDD"/>
    <w:rsid w:val="001D5E83"/>
    <w:rsid w:val="001E1782"/>
    <w:rsid w:val="001E1A73"/>
    <w:rsid w:val="001E407E"/>
    <w:rsid w:val="001E4F06"/>
    <w:rsid w:val="001E5CC2"/>
    <w:rsid w:val="001E7BAD"/>
    <w:rsid w:val="001E7CB7"/>
    <w:rsid w:val="001F5541"/>
    <w:rsid w:val="001F65F6"/>
    <w:rsid w:val="001F776D"/>
    <w:rsid w:val="001F78DD"/>
    <w:rsid w:val="001F792D"/>
    <w:rsid w:val="00203EE8"/>
    <w:rsid w:val="00207289"/>
    <w:rsid w:val="00207E46"/>
    <w:rsid w:val="00211790"/>
    <w:rsid w:val="0021373D"/>
    <w:rsid w:val="00214A5A"/>
    <w:rsid w:val="00214EF6"/>
    <w:rsid w:val="00216CBC"/>
    <w:rsid w:val="00220280"/>
    <w:rsid w:val="00223628"/>
    <w:rsid w:val="00223EAA"/>
    <w:rsid w:val="002240C8"/>
    <w:rsid w:val="0022794F"/>
    <w:rsid w:val="00230B7E"/>
    <w:rsid w:val="0023291F"/>
    <w:rsid w:val="002350F3"/>
    <w:rsid w:val="002351C7"/>
    <w:rsid w:val="00235DF4"/>
    <w:rsid w:val="002366ED"/>
    <w:rsid w:val="002370AE"/>
    <w:rsid w:val="0024046C"/>
    <w:rsid w:val="002415E9"/>
    <w:rsid w:val="00241D80"/>
    <w:rsid w:val="00243799"/>
    <w:rsid w:val="002451CF"/>
    <w:rsid w:val="00245651"/>
    <w:rsid w:val="00251F39"/>
    <w:rsid w:val="002535B9"/>
    <w:rsid w:val="00254E41"/>
    <w:rsid w:val="00256F38"/>
    <w:rsid w:val="0025767F"/>
    <w:rsid w:val="00261723"/>
    <w:rsid w:val="00261758"/>
    <w:rsid w:val="00267226"/>
    <w:rsid w:val="002675F1"/>
    <w:rsid w:val="002720CE"/>
    <w:rsid w:val="002723EA"/>
    <w:rsid w:val="00274263"/>
    <w:rsid w:val="00275486"/>
    <w:rsid w:val="00277DC9"/>
    <w:rsid w:val="00277E08"/>
    <w:rsid w:val="002800EA"/>
    <w:rsid w:val="002879D0"/>
    <w:rsid w:val="00290A0F"/>
    <w:rsid w:val="00294B28"/>
    <w:rsid w:val="00295141"/>
    <w:rsid w:val="00296107"/>
    <w:rsid w:val="00297895"/>
    <w:rsid w:val="002A0764"/>
    <w:rsid w:val="002A386A"/>
    <w:rsid w:val="002A4513"/>
    <w:rsid w:val="002B02F7"/>
    <w:rsid w:val="002B0CE2"/>
    <w:rsid w:val="002B2426"/>
    <w:rsid w:val="002B247B"/>
    <w:rsid w:val="002B2704"/>
    <w:rsid w:val="002B467C"/>
    <w:rsid w:val="002B6268"/>
    <w:rsid w:val="002B6295"/>
    <w:rsid w:val="002C02F8"/>
    <w:rsid w:val="002C0683"/>
    <w:rsid w:val="002C0D2D"/>
    <w:rsid w:val="002C1562"/>
    <w:rsid w:val="002C1B2A"/>
    <w:rsid w:val="002C26B7"/>
    <w:rsid w:val="002C365B"/>
    <w:rsid w:val="002C5EEA"/>
    <w:rsid w:val="002D0C60"/>
    <w:rsid w:val="002D1D0F"/>
    <w:rsid w:val="002D4F2A"/>
    <w:rsid w:val="002D692E"/>
    <w:rsid w:val="002D76AC"/>
    <w:rsid w:val="002E1359"/>
    <w:rsid w:val="002E1C4D"/>
    <w:rsid w:val="002E24AE"/>
    <w:rsid w:val="002E5762"/>
    <w:rsid w:val="002E6EF9"/>
    <w:rsid w:val="002F064C"/>
    <w:rsid w:val="002F321C"/>
    <w:rsid w:val="002F4696"/>
    <w:rsid w:val="002F4B67"/>
    <w:rsid w:val="00301F2E"/>
    <w:rsid w:val="00305123"/>
    <w:rsid w:val="0030735A"/>
    <w:rsid w:val="0031062C"/>
    <w:rsid w:val="003115FD"/>
    <w:rsid w:val="00311792"/>
    <w:rsid w:val="003175B9"/>
    <w:rsid w:val="003216E0"/>
    <w:rsid w:val="00324165"/>
    <w:rsid w:val="003269C4"/>
    <w:rsid w:val="00326B0E"/>
    <w:rsid w:val="00326B54"/>
    <w:rsid w:val="00331011"/>
    <w:rsid w:val="00333067"/>
    <w:rsid w:val="00337EA9"/>
    <w:rsid w:val="003415E3"/>
    <w:rsid w:val="00342648"/>
    <w:rsid w:val="0034264B"/>
    <w:rsid w:val="00350CD9"/>
    <w:rsid w:val="00351251"/>
    <w:rsid w:val="003522F2"/>
    <w:rsid w:val="00353312"/>
    <w:rsid w:val="00355012"/>
    <w:rsid w:val="00355874"/>
    <w:rsid w:val="00361713"/>
    <w:rsid w:val="003620DF"/>
    <w:rsid w:val="00362314"/>
    <w:rsid w:val="00362344"/>
    <w:rsid w:val="003635FF"/>
    <w:rsid w:val="00364169"/>
    <w:rsid w:val="003646E0"/>
    <w:rsid w:val="00364A7C"/>
    <w:rsid w:val="00364DF0"/>
    <w:rsid w:val="00365F7B"/>
    <w:rsid w:val="0036662F"/>
    <w:rsid w:val="00366756"/>
    <w:rsid w:val="00366842"/>
    <w:rsid w:val="0036697D"/>
    <w:rsid w:val="00366A52"/>
    <w:rsid w:val="00370430"/>
    <w:rsid w:val="003719D0"/>
    <w:rsid w:val="00372954"/>
    <w:rsid w:val="00373FEF"/>
    <w:rsid w:val="00374DC3"/>
    <w:rsid w:val="00375F4A"/>
    <w:rsid w:val="003778B0"/>
    <w:rsid w:val="00381842"/>
    <w:rsid w:val="00385F95"/>
    <w:rsid w:val="003866EB"/>
    <w:rsid w:val="00390372"/>
    <w:rsid w:val="003920F9"/>
    <w:rsid w:val="00392845"/>
    <w:rsid w:val="00392848"/>
    <w:rsid w:val="00393A5E"/>
    <w:rsid w:val="0039477A"/>
    <w:rsid w:val="00396416"/>
    <w:rsid w:val="00396B14"/>
    <w:rsid w:val="003A0D50"/>
    <w:rsid w:val="003A2D1F"/>
    <w:rsid w:val="003A48D8"/>
    <w:rsid w:val="003A51EC"/>
    <w:rsid w:val="003A64DE"/>
    <w:rsid w:val="003B1B42"/>
    <w:rsid w:val="003B2222"/>
    <w:rsid w:val="003B2EF5"/>
    <w:rsid w:val="003B44A6"/>
    <w:rsid w:val="003B6A1D"/>
    <w:rsid w:val="003C3AF0"/>
    <w:rsid w:val="003C3DEC"/>
    <w:rsid w:val="003C43A3"/>
    <w:rsid w:val="003C6410"/>
    <w:rsid w:val="003C7928"/>
    <w:rsid w:val="003D4142"/>
    <w:rsid w:val="003D4854"/>
    <w:rsid w:val="003D5A0A"/>
    <w:rsid w:val="003E1305"/>
    <w:rsid w:val="003E4BBC"/>
    <w:rsid w:val="003E6AEF"/>
    <w:rsid w:val="003F3E06"/>
    <w:rsid w:val="003F644E"/>
    <w:rsid w:val="003F6B23"/>
    <w:rsid w:val="00400144"/>
    <w:rsid w:val="00404C4C"/>
    <w:rsid w:val="00405D33"/>
    <w:rsid w:val="004110C8"/>
    <w:rsid w:val="004133BB"/>
    <w:rsid w:val="004138D0"/>
    <w:rsid w:val="00413BC9"/>
    <w:rsid w:val="004149C2"/>
    <w:rsid w:val="0042028E"/>
    <w:rsid w:val="00422663"/>
    <w:rsid w:val="00427D7C"/>
    <w:rsid w:val="00430A27"/>
    <w:rsid w:val="00431B2E"/>
    <w:rsid w:val="0043796E"/>
    <w:rsid w:val="00440D8E"/>
    <w:rsid w:val="00442E12"/>
    <w:rsid w:val="004444DF"/>
    <w:rsid w:val="00447259"/>
    <w:rsid w:val="00452E50"/>
    <w:rsid w:val="00456EBF"/>
    <w:rsid w:val="00460A04"/>
    <w:rsid w:val="00464F93"/>
    <w:rsid w:val="004661D4"/>
    <w:rsid w:val="0046695B"/>
    <w:rsid w:val="00466A26"/>
    <w:rsid w:val="00470555"/>
    <w:rsid w:val="00475F60"/>
    <w:rsid w:val="00475FE5"/>
    <w:rsid w:val="00477D3D"/>
    <w:rsid w:val="00482777"/>
    <w:rsid w:val="00485BB3"/>
    <w:rsid w:val="004868F2"/>
    <w:rsid w:val="00491B85"/>
    <w:rsid w:val="00491EDD"/>
    <w:rsid w:val="00495239"/>
    <w:rsid w:val="004A00AF"/>
    <w:rsid w:val="004A02A2"/>
    <w:rsid w:val="004A10C4"/>
    <w:rsid w:val="004A3CAA"/>
    <w:rsid w:val="004A3D75"/>
    <w:rsid w:val="004A3E45"/>
    <w:rsid w:val="004A45B9"/>
    <w:rsid w:val="004A63EE"/>
    <w:rsid w:val="004A6AF5"/>
    <w:rsid w:val="004A7BF0"/>
    <w:rsid w:val="004B01D1"/>
    <w:rsid w:val="004B2718"/>
    <w:rsid w:val="004B298D"/>
    <w:rsid w:val="004B3EE2"/>
    <w:rsid w:val="004B479A"/>
    <w:rsid w:val="004B4EC1"/>
    <w:rsid w:val="004B53A8"/>
    <w:rsid w:val="004B7B2D"/>
    <w:rsid w:val="004C15E4"/>
    <w:rsid w:val="004C3544"/>
    <w:rsid w:val="004D2034"/>
    <w:rsid w:val="004D2EF2"/>
    <w:rsid w:val="004D2FA1"/>
    <w:rsid w:val="004D4A80"/>
    <w:rsid w:val="004D585D"/>
    <w:rsid w:val="004E035B"/>
    <w:rsid w:val="004E0BAF"/>
    <w:rsid w:val="004E13E1"/>
    <w:rsid w:val="004E24D3"/>
    <w:rsid w:val="004E27E6"/>
    <w:rsid w:val="004E50B7"/>
    <w:rsid w:val="004E6F0F"/>
    <w:rsid w:val="004F0377"/>
    <w:rsid w:val="004F192B"/>
    <w:rsid w:val="004F7623"/>
    <w:rsid w:val="004F788B"/>
    <w:rsid w:val="00501393"/>
    <w:rsid w:val="00501834"/>
    <w:rsid w:val="00505C47"/>
    <w:rsid w:val="00507216"/>
    <w:rsid w:val="00510D28"/>
    <w:rsid w:val="005112FE"/>
    <w:rsid w:val="0051156D"/>
    <w:rsid w:val="005132E1"/>
    <w:rsid w:val="0051388D"/>
    <w:rsid w:val="00514D4A"/>
    <w:rsid w:val="00515E15"/>
    <w:rsid w:val="00524710"/>
    <w:rsid w:val="00525AD7"/>
    <w:rsid w:val="00525EC5"/>
    <w:rsid w:val="005317F5"/>
    <w:rsid w:val="005341A1"/>
    <w:rsid w:val="00536032"/>
    <w:rsid w:val="005441D0"/>
    <w:rsid w:val="00552023"/>
    <w:rsid w:val="005529F7"/>
    <w:rsid w:val="00556938"/>
    <w:rsid w:val="00563A97"/>
    <w:rsid w:val="005649B6"/>
    <w:rsid w:val="00564FE6"/>
    <w:rsid w:val="00565F78"/>
    <w:rsid w:val="005663F7"/>
    <w:rsid w:val="00567130"/>
    <w:rsid w:val="005678A8"/>
    <w:rsid w:val="00570D14"/>
    <w:rsid w:val="0057274F"/>
    <w:rsid w:val="005750F0"/>
    <w:rsid w:val="0057720E"/>
    <w:rsid w:val="00581554"/>
    <w:rsid w:val="005818BF"/>
    <w:rsid w:val="00590ECA"/>
    <w:rsid w:val="00592D4F"/>
    <w:rsid w:val="005939C6"/>
    <w:rsid w:val="0059576C"/>
    <w:rsid w:val="005A036F"/>
    <w:rsid w:val="005A1122"/>
    <w:rsid w:val="005A1603"/>
    <w:rsid w:val="005A5484"/>
    <w:rsid w:val="005A62FB"/>
    <w:rsid w:val="005A6626"/>
    <w:rsid w:val="005A7C4F"/>
    <w:rsid w:val="005B32F0"/>
    <w:rsid w:val="005B44F5"/>
    <w:rsid w:val="005B5BE8"/>
    <w:rsid w:val="005B79B8"/>
    <w:rsid w:val="005C01BA"/>
    <w:rsid w:val="005C27DF"/>
    <w:rsid w:val="005C5C07"/>
    <w:rsid w:val="005D11BD"/>
    <w:rsid w:val="005D193F"/>
    <w:rsid w:val="005D6773"/>
    <w:rsid w:val="005D67C2"/>
    <w:rsid w:val="005E288F"/>
    <w:rsid w:val="005E3222"/>
    <w:rsid w:val="005E45F2"/>
    <w:rsid w:val="005E53E1"/>
    <w:rsid w:val="005E7653"/>
    <w:rsid w:val="005E7680"/>
    <w:rsid w:val="005F37BF"/>
    <w:rsid w:val="005F4A83"/>
    <w:rsid w:val="0060108E"/>
    <w:rsid w:val="00602E11"/>
    <w:rsid w:val="006031EE"/>
    <w:rsid w:val="006062A8"/>
    <w:rsid w:val="00607908"/>
    <w:rsid w:val="006079FD"/>
    <w:rsid w:val="00607FFC"/>
    <w:rsid w:val="006115F4"/>
    <w:rsid w:val="00613DDC"/>
    <w:rsid w:val="00620A69"/>
    <w:rsid w:val="006214C5"/>
    <w:rsid w:val="006216A5"/>
    <w:rsid w:val="00624B91"/>
    <w:rsid w:val="00624F31"/>
    <w:rsid w:val="00626557"/>
    <w:rsid w:val="006268E0"/>
    <w:rsid w:val="00633721"/>
    <w:rsid w:val="00635052"/>
    <w:rsid w:val="00635241"/>
    <w:rsid w:val="0063692A"/>
    <w:rsid w:val="0064127A"/>
    <w:rsid w:val="00641EEA"/>
    <w:rsid w:val="00643380"/>
    <w:rsid w:val="00643B84"/>
    <w:rsid w:val="006441D4"/>
    <w:rsid w:val="006502FC"/>
    <w:rsid w:val="00650412"/>
    <w:rsid w:val="00652C2C"/>
    <w:rsid w:val="00653814"/>
    <w:rsid w:val="00653D79"/>
    <w:rsid w:val="00653F37"/>
    <w:rsid w:val="006551D3"/>
    <w:rsid w:val="00656283"/>
    <w:rsid w:val="006608D2"/>
    <w:rsid w:val="00664F47"/>
    <w:rsid w:val="00664F51"/>
    <w:rsid w:val="0066606C"/>
    <w:rsid w:val="006673C9"/>
    <w:rsid w:val="00667A39"/>
    <w:rsid w:val="00667AA4"/>
    <w:rsid w:val="006725CD"/>
    <w:rsid w:val="0067357E"/>
    <w:rsid w:val="006738D5"/>
    <w:rsid w:val="00675AD2"/>
    <w:rsid w:val="0067690A"/>
    <w:rsid w:val="0067702C"/>
    <w:rsid w:val="00677A56"/>
    <w:rsid w:val="00680462"/>
    <w:rsid w:val="0068168E"/>
    <w:rsid w:val="00682006"/>
    <w:rsid w:val="00682F34"/>
    <w:rsid w:val="00683239"/>
    <w:rsid w:val="00684AD2"/>
    <w:rsid w:val="00690561"/>
    <w:rsid w:val="006937DA"/>
    <w:rsid w:val="00694292"/>
    <w:rsid w:val="006949CA"/>
    <w:rsid w:val="006951C3"/>
    <w:rsid w:val="00695DE4"/>
    <w:rsid w:val="00696B3E"/>
    <w:rsid w:val="006A2125"/>
    <w:rsid w:val="006A4EC6"/>
    <w:rsid w:val="006A6151"/>
    <w:rsid w:val="006B045C"/>
    <w:rsid w:val="006B3157"/>
    <w:rsid w:val="006B3D7D"/>
    <w:rsid w:val="006B49DB"/>
    <w:rsid w:val="006B567B"/>
    <w:rsid w:val="006B6152"/>
    <w:rsid w:val="006B6F11"/>
    <w:rsid w:val="006B75B1"/>
    <w:rsid w:val="006C5C1F"/>
    <w:rsid w:val="006C6ED2"/>
    <w:rsid w:val="006D048F"/>
    <w:rsid w:val="006D1E34"/>
    <w:rsid w:val="006D2898"/>
    <w:rsid w:val="006D2E55"/>
    <w:rsid w:val="006D6982"/>
    <w:rsid w:val="006D72EB"/>
    <w:rsid w:val="006E0F8E"/>
    <w:rsid w:val="006E118C"/>
    <w:rsid w:val="006E3001"/>
    <w:rsid w:val="006E320C"/>
    <w:rsid w:val="006E34CD"/>
    <w:rsid w:val="006E3B7C"/>
    <w:rsid w:val="006E604B"/>
    <w:rsid w:val="006F23F1"/>
    <w:rsid w:val="006F6BAB"/>
    <w:rsid w:val="00701C6D"/>
    <w:rsid w:val="00702FEF"/>
    <w:rsid w:val="00703088"/>
    <w:rsid w:val="0070437A"/>
    <w:rsid w:val="00705D0F"/>
    <w:rsid w:val="007112BB"/>
    <w:rsid w:val="007147D5"/>
    <w:rsid w:val="00715778"/>
    <w:rsid w:val="007220B9"/>
    <w:rsid w:val="00725DD4"/>
    <w:rsid w:val="00726713"/>
    <w:rsid w:val="00727C9F"/>
    <w:rsid w:val="007302C4"/>
    <w:rsid w:val="00730CDE"/>
    <w:rsid w:val="00733AA7"/>
    <w:rsid w:val="00736A9C"/>
    <w:rsid w:val="00737FCD"/>
    <w:rsid w:val="00745E93"/>
    <w:rsid w:val="00747065"/>
    <w:rsid w:val="0075459F"/>
    <w:rsid w:val="007554AF"/>
    <w:rsid w:val="007560BA"/>
    <w:rsid w:val="007566AF"/>
    <w:rsid w:val="00763063"/>
    <w:rsid w:val="007645F9"/>
    <w:rsid w:val="00766404"/>
    <w:rsid w:val="007668AD"/>
    <w:rsid w:val="007711E2"/>
    <w:rsid w:val="00773B96"/>
    <w:rsid w:val="007747F6"/>
    <w:rsid w:val="007752C1"/>
    <w:rsid w:val="0077556C"/>
    <w:rsid w:val="00776730"/>
    <w:rsid w:val="00780774"/>
    <w:rsid w:val="00781B1B"/>
    <w:rsid w:val="00784484"/>
    <w:rsid w:val="007870B3"/>
    <w:rsid w:val="007930C6"/>
    <w:rsid w:val="007942E3"/>
    <w:rsid w:val="007970E7"/>
    <w:rsid w:val="007A1F0D"/>
    <w:rsid w:val="007A264C"/>
    <w:rsid w:val="007B21DA"/>
    <w:rsid w:val="007B358D"/>
    <w:rsid w:val="007B47A3"/>
    <w:rsid w:val="007B5198"/>
    <w:rsid w:val="007B7F3E"/>
    <w:rsid w:val="007C0280"/>
    <w:rsid w:val="007C0566"/>
    <w:rsid w:val="007C182C"/>
    <w:rsid w:val="007C2D51"/>
    <w:rsid w:val="007C3E18"/>
    <w:rsid w:val="007D2622"/>
    <w:rsid w:val="007D2AF5"/>
    <w:rsid w:val="007D2D64"/>
    <w:rsid w:val="007D4658"/>
    <w:rsid w:val="007D48A2"/>
    <w:rsid w:val="007D769D"/>
    <w:rsid w:val="007E1FB9"/>
    <w:rsid w:val="007E3A27"/>
    <w:rsid w:val="007E6557"/>
    <w:rsid w:val="007E77B2"/>
    <w:rsid w:val="007E7937"/>
    <w:rsid w:val="007F0947"/>
    <w:rsid w:val="007F1ABD"/>
    <w:rsid w:val="007F210B"/>
    <w:rsid w:val="00800101"/>
    <w:rsid w:val="008004D8"/>
    <w:rsid w:val="00801BA0"/>
    <w:rsid w:val="00807261"/>
    <w:rsid w:val="00811349"/>
    <w:rsid w:val="00811603"/>
    <w:rsid w:val="008120F7"/>
    <w:rsid w:val="00813283"/>
    <w:rsid w:val="00813759"/>
    <w:rsid w:val="008139F9"/>
    <w:rsid w:val="008154C5"/>
    <w:rsid w:val="00815C5B"/>
    <w:rsid w:val="00816B0B"/>
    <w:rsid w:val="00821E7A"/>
    <w:rsid w:val="008235B7"/>
    <w:rsid w:val="00823807"/>
    <w:rsid w:val="00825778"/>
    <w:rsid w:val="008302D9"/>
    <w:rsid w:val="00830F77"/>
    <w:rsid w:val="00832C13"/>
    <w:rsid w:val="0083352E"/>
    <w:rsid w:val="00836969"/>
    <w:rsid w:val="008479F9"/>
    <w:rsid w:val="00855BDD"/>
    <w:rsid w:val="00855DDD"/>
    <w:rsid w:val="008571C7"/>
    <w:rsid w:val="008602A5"/>
    <w:rsid w:val="008605F4"/>
    <w:rsid w:val="008617D3"/>
    <w:rsid w:val="00863F73"/>
    <w:rsid w:val="00864227"/>
    <w:rsid w:val="00864F8E"/>
    <w:rsid w:val="0086650A"/>
    <w:rsid w:val="00866831"/>
    <w:rsid w:val="008719C1"/>
    <w:rsid w:val="008724FC"/>
    <w:rsid w:val="00872AAB"/>
    <w:rsid w:val="0087386F"/>
    <w:rsid w:val="00874F85"/>
    <w:rsid w:val="008828B2"/>
    <w:rsid w:val="008835A2"/>
    <w:rsid w:val="00887E80"/>
    <w:rsid w:val="00892EC9"/>
    <w:rsid w:val="00896FFF"/>
    <w:rsid w:val="00897CEB"/>
    <w:rsid w:val="008A1FF4"/>
    <w:rsid w:val="008A229C"/>
    <w:rsid w:val="008A4184"/>
    <w:rsid w:val="008A48A1"/>
    <w:rsid w:val="008A7524"/>
    <w:rsid w:val="008A7A6D"/>
    <w:rsid w:val="008B0D78"/>
    <w:rsid w:val="008B0F89"/>
    <w:rsid w:val="008B139C"/>
    <w:rsid w:val="008B5208"/>
    <w:rsid w:val="008B7589"/>
    <w:rsid w:val="008C36CE"/>
    <w:rsid w:val="008C4940"/>
    <w:rsid w:val="008C4C1D"/>
    <w:rsid w:val="008C564A"/>
    <w:rsid w:val="008C69D7"/>
    <w:rsid w:val="008C71B8"/>
    <w:rsid w:val="008C7AFE"/>
    <w:rsid w:val="008D5841"/>
    <w:rsid w:val="008D5877"/>
    <w:rsid w:val="008D7835"/>
    <w:rsid w:val="008E176E"/>
    <w:rsid w:val="008E5852"/>
    <w:rsid w:val="008E689E"/>
    <w:rsid w:val="008E6E04"/>
    <w:rsid w:val="008E7E22"/>
    <w:rsid w:val="008F111E"/>
    <w:rsid w:val="009065D1"/>
    <w:rsid w:val="00906F4E"/>
    <w:rsid w:val="00907E51"/>
    <w:rsid w:val="0091114B"/>
    <w:rsid w:val="00911D76"/>
    <w:rsid w:val="009145DD"/>
    <w:rsid w:val="00920558"/>
    <w:rsid w:val="00921E91"/>
    <w:rsid w:val="009226CE"/>
    <w:rsid w:val="00922B54"/>
    <w:rsid w:val="00922BE8"/>
    <w:rsid w:val="00923BBD"/>
    <w:rsid w:val="00927B5A"/>
    <w:rsid w:val="00932F67"/>
    <w:rsid w:val="0093381F"/>
    <w:rsid w:val="009339AD"/>
    <w:rsid w:val="00934444"/>
    <w:rsid w:val="00937DEE"/>
    <w:rsid w:val="00940591"/>
    <w:rsid w:val="00941BCB"/>
    <w:rsid w:val="009501DB"/>
    <w:rsid w:val="009510E7"/>
    <w:rsid w:val="009538FB"/>
    <w:rsid w:val="00953E03"/>
    <w:rsid w:val="00954A53"/>
    <w:rsid w:val="009566A8"/>
    <w:rsid w:val="009566DD"/>
    <w:rsid w:val="00960124"/>
    <w:rsid w:val="00960470"/>
    <w:rsid w:val="0096301E"/>
    <w:rsid w:val="00963AF7"/>
    <w:rsid w:val="009657A1"/>
    <w:rsid w:val="00967175"/>
    <w:rsid w:val="00967A5B"/>
    <w:rsid w:val="00967A73"/>
    <w:rsid w:val="0097034B"/>
    <w:rsid w:val="00971DDF"/>
    <w:rsid w:val="0097214A"/>
    <w:rsid w:val="00974FD3"/>
    <w:rsid w:val="00981367"/>
    <w:rsid w:val="00984202"/>
    <w:rsid w:val="009870D9"/>
    <w:rsid w:val="00990AC8"/>
    <w:rsid w:val="00991E93"/>
    <w:rsid w:val="0099349E"/>
    <w:rsid w:val="0099530E"/>
    <w:rsid w:val="00997A6E"/>
    <w:rsid w:val="009A1DBB"/>
    <w:rsid w:val="009A2EA8"/>
    <w:rsid w:val="009A3627"/>
    <w:rsid w:val="009A3CAB"/>
    <w:rsid w:val="009A45EA"/>
    <w:rsid w:val="009A5320"/>
    <w:rsid w:val="009A5D13"/>
    <w:rsid w:val="009A7A4C"/>
    <w:rsid w:val="009A7D25"/>
    <w:rsid w:val="009B0008"/>
    <w:rsid w:val="009B13C5"/>
    <w:rsid w:val="009B72B8"/>
    <w:rsid w:val="009B74F4"/>
    <w:rsid w:val="009C0BEB"/>
    <w:rsid w:val="009C2EBE"/>
    <w:rsid w:val="009C50D9"/>
    <w:rsid w:val="009C52E4"/>
    <w:rsid w:val="009C5B36"/>
    <w:rsid w:val="009C659E"/>
    <w:rsid w:val="009D24AF"/>
    <w:rsid w:val="009D4C5E"/>
    <w:rsid w:val="009D5E13"/>
    <w:rsid w:val="009E2946"/>
    <w:rsid w:val="009E329D"/>
    <w:rsid w:val="009E6069"/>
    <w:rsid w:val="009E60EB"/>
    <w:rsid w:val="009F0B62"/>
    <w:rsid w:val="009F10DC"/>
    <w:rsid w:val="009F2FC2"/>
    <w:rsid w:val="009F4315"/>
    <w:rsid w:val="00A0467D"/>
    <w:rsid w:val="00A05993"/>
    <w:rsid w:val="00A15F2C"/>
    <w:rsid w:val="00A16A38"/>
    <w:rsid w:val="00A16E45"/>
    <w:rsid w:val="00A1717B"/>
    <w:rsid w:val="00A200B0"/>
    <w:rsid w:val="00A23AD4"/>
    <w:rsid w:val="00A240EA"/>
    <w:rsid w:val="00A24180"/>
    <w:rsid w:val="00A2492F"/>
    <w:rsid w:val="00A24D5B"/>
    <w:rsid w:val="00A27851"/>
    <w:rsid w:val="00A3450E"/>
    <w:rsid w:val="00A34783"/>
    <w:rsid w:val="00A36D45"/>
    <w:rsid w:val="00A421E3"/>
    <w:rsid w:val="00A423C3"/>
    <w:rsid w:val="00A431FA"/>
    <w:rsid w:val="00A43AF5"/>
    <w:rsid w:val="00A44C13"/>
    <w:rsid w:val="00A5388D"/>
    <w:rsid w:val="00A53A44"/>
    <w:rsid w:val="00A54911"/>
    <w:rsid w:val="00A55776"/>
    <w:rsid w:val="00A5646B"/>
    <w:rsid w:val="00A56E87"/>
    <w:rsid w:val="00A63507"/>
    <w:rsid w:val="00A65197"/>
    <w:rsid w:val="00A70E1F"/>
    <w:rsid w:val="00A71741"/>
    <w:rsid w:val="00A73CF1"/>
    <w:rsid w:val="00A74A47"/>
    <w:rsid w:val="00A761AA"/>
    <w:rsid w:val="00A81484"/>
    <w:rsid w:val="00A836CD"/>
    <w:rsid w:val="00A90AA0"/>
    <w:rsid w:val="00A91208"/>
    <w:rsid w:val="00A916B4"/>
    <w:rsid w:val="00A917BD"/>
    <w:rsid w:val="00A91808"/>
    <w:rsid w:val="00A9212B"/>
    <w:rsid w:val="00A9561F"/>
    <w:rsid w:val="00AA0B40"/>
    <w:rsid w:val="00AA149A"/>
    <w:rsid w:val="00AA315C"/>
    <w:rsid w:val="00AA3816"/>
    <w:rsid w:val="00AA4FDE"/>
    <w:rsid w:val="00AA51AB"/>
    <w:rsid w:val="00AA6769"/>
    <w:rsid w:val="00AB07CB"/>
    <w:rsid w:val="00AB558C"/>
    <w:rsid w:val="00AB55BF"/>
    <w:rsid w:val="00AB5C00"/>
    <w:rsid w:val="00AC1C97"/>
    <w:rsid w:val="00AC1FCC"/>
    <w:rsid w:val="00AC38A3"/>
    <w:rsid w:val="00AD1669"/>
    <w:rsid w:val="00AD1D89"/>
    <w:rsid w:val="00AD5EE7"/>
    <w:rsid w:val="00AD6634"/>
    <w:rsid w:val="00AE2125"/>
    <w:rsid w:val="00AE441A"/>
    <w:rsid w:val="00AE5B81"/>
    <w:rsid w:val="00AE5E65"/>
    <w:rsid w:val="00AE606E"/>
    <w:rsid w:val="00AE68A5"/>
    <w:rsid w:val="00AF1C00"/>
    <w:rsid w:val="00AF1D3A"/>
    <w:rsid w:val="00AF209E"/>
    <w:rsid w:val="00AF3290"/>
    <w:rsid w:val="00AF57A6"/>
    <w:rsid w:val="00AF6778"/>
    <w:rsid w:val="00B006D5"/>
    <w:rsid w:val="00B0140D"/>
    <w:rsid w:val="00B016D3"/>
    <w:rsid w:val="00B043FD"/>
    <w:rsid w:val="00B130A3"/>
    <w:rsid w:val="00B14461"/>
    <w:rsid w:val="00B15802"/>
    <w:rsid w:val="00B15891"/>
    <w:rsid w:val="00B15F85"/>
    <w:rsid w:val="00B16B55"/>
    <w:rsid w:val="00B23534"/>
    <w:rsid w:val="00B246DB"/>
    <w:rsid w:val="00B40DE9"/>
    <w:rsid w:val="00B4334E"/>
    <w:rsid w:val="00B435AB"/>
    <w:rsid w:val="00B43D58"/>
    <w:rsid w:val="00B43E7B"/>
    <w:rsid w:val="00B458DD"/>
    <w:rsid w:val="00B51D72"/>
    <w:rsid w:val="00B54ECF"/>
    <w:rsid w:val="00B636FC"/>
    <w:rsid w:val="00B66471"/>
    <w:rsid w:val="00B801D5"/>
    <w:rsid w:val="00B81219"/>
    <w:rsid w:val="00B8190A"/>
    <w:rsid w:val="00B8340E"/>
    <w:rsid w:val="00B85484"/>
    <w:rsid w:val="00B9522F"/>
    <w:rsid w:val="00B955F9"/>
    <w:rsid w:val="00B95CC5"/>
    <w:rsid w:val="00B963C5"/>
    <w:rsid w:val="00BA0850"/>
    <w:rsid w:val="00BA0B49"/>
    <w:rsid w:val="00BA1F8E"/>
    <w:rsid w:val="00BA2E80"/>
    <w:rsid w:val="00BA7473"/>
    <w:rsid w:val="00BB2751"/>
    <w:rsid w:val="00BB7D25"/>
    <w:rsid w:val="00BC03BF"/>
    <w:rsid w:val="00BC0F35"/>
    <w:rsid w:val="00BC3AAC"/>
    <w:rsid w:val="00BC4BC7"/>
    <w:rsid w:val="00BC5E0E"/>
    <w:rsid w:val="00BD0E27"/>
    <w:rsid w:val="00BE21CF"/>
    <w:rsid w:val="00BE485A"/>
    <w:rsid w:val="00BE5589"/>
    <w:rsid w:val="00BE5C32"/>
    <w:rsid w:val="00BE62CA"/>
    <w:rsid w:val="00BE666B"/>
    <w:rsid w:val="00BE696C"/>
    <w:rsid w:val="00BF16B7"/>
    <w:rsid w:val="00BF2A68"/>
    <w:rsid w:val="00BF5060"/>
    <w:rsid w:val="00BF59F6"/>
    <w:rsid w:val="00C00815"/>
    <w:rsid w:val="00C04779"/>
    <w:rsid w:val="00C058FB"/>
    <w:rsid w:val="00C05A97"/>
    <w:rsid w:val="00C06A12"/>
    <w:rsid w:val="00C158CB"/>
    <w:rsid w:val="00C2037B"/>
    <w:rsid w:val="00C273B7"/>
    <w:rsid w:val="00C336F2"/>
    <w:rsid w:val="00C35656"/>
    <w:rsid w:val="00C35A06"/>
    <w:rsid w:val="00C40DC5"/>
    <w:rsid w:val="00C40F4F"/>
    <w:rsid w:val="00C41B0D"/>
    <w:rsid w:val="00C44C46"/>
    <w:rsid w:val="00C458E8"/>
    <w:rsid w:val="00C547E8"/>
    <w:rsid w:val="00C562C5"/>
    <w:rsid w:val="00C56B59"/>
    <w:rsid w:val="00C61003"/>
    <w:rsid w:val="00C6101A"/>
    <w:rsid w:val="00C61B84"/>
    <w:rsid w:val="00C623A9"/>
    <w:rsid w:val="00C63B97"/>
    <w:rsid w:val="00C662FD"/>
    <w:rsid w:val="00C70CEF"/>
    <w:rsid w:val="00C71E9C"/>
    <w:rsid w:val="00C71EA4"/>
    <w:rsid w:val="00C777BC"/>
    <w:rsid w:val="00C7781B"/>
    <w:rsid w:val="00C77DF4"/>
    <w:rsid w:val="00C77EFE"/>
    <w:rsid w:val="00C832D5"/>
    <w:rsid w:val="00C83533"/>
    <w:rsid w:val="00C8493B"/>
    <w:rsid w:val="00C84F97"/>
    <w:rsid w:val="00C8578E"/>
    <w:rsid w:val="00C868D7"/>
    <w:rsid w:val="00C91130"/>
    <w:rsid w:val="00C924B3"/>
    <w:rsid w:val="00C93CAE"/>
    <w:rsid w:val="00C94B67"/>
    <w:rsid w:val="00C9501B"/>
    <w:rsid w:val="00C9553A"/>
    <w:rsid w:val="00C95634"/>
    <w:rsid w:val="00C972DD"/>
    <w:rsid w:val="00C97D90"/>
    <w:rsid w:val="00CA0769"/>
    <w:rsid w:val="00CA0E0A"/>
    <w:rsid w:val="00CA35F5"/>
    <w:rsid w:val="00CA6AC8"/>
    <w:rsid w:val="00CB145E"/>
    <w:rsid w:val="00CB2169"/>
    <w:rsid w:val="00CB233C"/>
    <w:rsid w:val="00CB40DF"/>
    <w:rsid w:val="00CB568D"/>
    <w:rsid w:val="00CB785D"/>
    <w:rsid w:val="00CC154E"/>
    <w:rsid w:val="00CC2896"/>
    <w:rsid w:val="00CC455F"/>
    <w:rsid w:val="00CC495D"/>
    <w:rsid w:val="00CC657F"/>
    <w:rsid w:val="00CC6FB1"/>
    <w:rsid w:val="00CC7324"/>
    <w:rsid w:val="00CD1068"/>
    <w:rsid w:val="00CD1E59"/>
    <w:rsid w:val="00CD5782"/>
    <w:rsid w:val="00CD66EA"/>
    <w:rsid w:val="00CE2DF6"/>
    <w:rsid w:val="00CE2FB2"/>
    <w:rsid w:val="00CE30BE"/>
    <w:rsid w:val="00CE64DC"/>
    <w:rsid w:val="00CE6BE3"/>
    <w:rsid w:val="00CF06B6"/>
    <w:rsid w:val="00CF0E6E"/>
    <w:rsid w:val="00CF2531"/>
    <w:rsid w:val="00D00ABB"/>
    <w:rsid w:val="00D00BE7"/>
    <w:rsid w:val="00D048CC"/>
    <w:rsid w:val="00D04A52"/>
    <w:rsid w:val="00D05E63"/>
    <w:rsid w:val="00D07D14"/>
    <w:rsid w:val="00D101E7"/>
    <w:rsid w:val="00D11B74"/>
    <w:rsid w:val="00D22657"/>
    <w:rsid w:val="00D243C0"/>
    <w:rsid w:val="00D25CC2"/>
    <w:rsid w:val="00D27810"/>
    <w:rsid w:val="00D31A10"/>
    <w:rsid w:val="00D32335"/>
    <w:rsid w:val="00D325BF"/>
    <w:rsid w:val="00D328D8"/>
    <w:rsid w:val="00D35652"/>
    <w:rsid w:val="00D36632"/>
    <w:rsid w:val="00D4214A"/>
    <w:rsid w:val="00D422CB"/>
    <w:rsid w:val="00D46F8E"/>
    <w:rsid w:val="00D50890"/>
    <w:rsid w:val="00D51096"/>
    <w:rsid w:val="00D51163"/>
    <w:rsid w:val="00D51FB6"/>
    <w:rsid w:val="00D52304"/>
    <w:rsid w:val="00D52535"/>
    <w:rsid w:val="00D56AAA"/>
    <w:rsid w:val="00D60DD4"/>
    <w:rsid w:val="00D61178"/>
    <w:rsid w:val="00D62341"/>
    <w:rsid w:val="00D62DA2"/>
    <w:rsid w:val="00D655D0"/>
    <w:rsid w:val="00D65643"/>
    <w:rsid w:val="00D70B6F"/>
    <w:rsid w:val="00D724B6"/>
    <w:rsid w:val="00D7331A"/>
    <w:rsid w:val="00D7347F"/>
    <w:rsid w:val="00D74572"/>
    <w:rsid w:val="00D75555"/>
    <w:rsid w:val="00D770CB"/>
    <w:rsid w:val="00D80418"/>
    <w:rsid w:val="00D80F21"/>
    <w:rsid w:val="00D8270B"/>
    <w:rsid w:val="00D82CAD"/>
    <w:rsid w:val="00D844D7"/>
    <w:rsid w:val="00D846A8"/>
    <w:rsid w:val="00D85F15"/>
    <w:rsid w:val="00D86682"/>
    <w:rsid w:val="00D87314"/>
    <w:rsid w:val="00D9040D"/>
    <w:rsid w:val="00D917FC"/>
    <w:rsid w:val="00D91BD6"/>
    <w:rsid w:val="00D91ECE"/>
    <w:rsid w:val="00D91F20"/>
    <w:rsid w:val="00D92CA4"/>
    <w:rsid w:val="00D944EC"/>
    <w:rsid w:val="00D94E18"/>
    <w:rsid w:val="00D9570F"/>
    <w:rsid w:val="00D97F96"/>
    <w:rsid w:val="00DA16AD"/>
    <w:rsid w:val="00DB121B"/>
    <w:rsid w:val="00DB40B5"/>
    <w:rsid w:val="00DB43F4"/>
    <w:rsid w:val="00DB567D"/>
    <w:rsid w:val="00DC08AF"/>
    <w:rsid w:val="00DC3E12"/>
    <w:rsid w:val="00DC5979"/>
    <w:rsid w:val="00DC7DB3"/>
    <w:rsid w:val="00DD0AAC"/>
    <w:rsid w:val="00DD4A67"/>
    <w:rsid w:val="00DD5AF4"/>
    <w:rsid w:val="00DD5F69"/>
    <w:rsid w:val="00DD6780"/>
    <w:rsid w:val="00DD6D12"/>
    <w:rsid w:val="00DD7464"/>
    <w:rsid w:val="00DE0368"/>
    <w:rsid w:val="00DE190D"/>
    <w:rsid w:val="00DE2BC0"/>
    <w:rsid w:val="00DE629B"/>
    <w:rsid w:val="00DE76D2"/>
    <w:rsid w:val="00DF0E55"/>
    <w:rsid w:val="00DF2403"/>
    <w:rsid w:val="00DF2818"/>
    <w:rsid w:val="00DF2D5A"/>
    <w:rsid w:val="00DF6BAD"/>
    <w:rsid w:val="00E00CCD"/>
    <w:rsid w:val="00E01568"/>
    <w:rsid w:val="00E06187"/>
    <w:rsid w:val="00E078C7"/>
    <w:rsid w:val="00E104A8"/>
    <w:rsid w:val="00E12532"/>
    <w:rsid w:val="00E16A08"/>
    <w:rsid w:val="00E170D5"/>
    <w:rsid w:val="00E21220"/>
    <w:rsid w:val="00E23172"/>
    <w:rsid w:val="00E236E7"/>
    <w:rsid w:val="00E24147"/>
    <w:rsid w:val="00E24C26"/>
    <w:rsid w:val="00E2514E"/>
    <w:rsid w:val="00E2525B"/>
    <w:rsid w:val="00E26EB7"/>
    <w:rsid w:val="00E27FC9"/>
    <w:rsid w:val="00E3095F"/>
    <w:rsid w:val="00E31D11"/>
    <w:rsid w:val="00E32908"/>
    <w:rsid w:val="00E3370A"/>
    <w:rsid w:val="00E33AC1"/>
    <w:rsid w:val="00E42297"/>
    <w:rsid w:val="00E45BE5"/>
    <w:rsid w:val="00E501C4"/>
    <w:rsid w:val="00E53E08"/>
    <w:rsid w:val="00E5498D"/>
    <w:rsid w:val="00E556AC"/>
    <w:rsid w:val="00E60B75"/>
    <w:rsid w:val="00E63656"/>
    <w:rsid w:val="00E63FCE"/>
    <w:rsid w:val="00E66B48"/>
    <w:rsid w:val="00E767CC"/>
    <w:rsid w:val="00E81CEC"/>
    <w:rsid w:val="00E82CF5"/>
    <w:rsid w:val="00E84953"/>
    <w:rsid w:val="00E85C8B"/>
    <w:rsid w:val="00E860E9"/>
    <w:rsid w:val="00E87A22"/>
    <w:rsid w:val="00E90132"/>
    <w:rsid w:val="00E91F64"/>
    <w:rsid w:val="00E92E3F"/>
    <w:rsid w:val="00E93849"/>
    <w:rsid w:val="00E94933"/>
    <w:rsid w:val="00E94C34"/>
    <w:rsid w:val="00E94FCC"/>
    <w:rsid w:val="00E950CE"/>
    <w:rsid w:val="00E95906"/>
    <w:rsid w:val="00E95955"/>
    <w:rsid w:val="00E96144"/>
    <w:rsid w:val="00EA34A8"/>
    <w:rsid w:val="00EB25D7"/>
    <w:rsid w:val="00EB32B1"/>
    <w:rsid w:val="00EB5968"/>
    <w:rsid w:val="00EB5EE7"/>
    <w:rsid w:val="00EB6AFC"/>
    <w:rsid w:val="00EB6BCD"/>
    <w:rsid w:val="00EB7ACC"/>
    <w:rsid w:val="00EC25D1"/>
    <w:rsid w:val="00EC3446"/>
    <w:rsid w:val="00ED1A53"/>
    <w:rsid w:val="00ED262B"/>
    <w:rsid w:val="00ED4F48"/>
    <w:rsid w:val="00ED7967"/>
    <w:rsid w:val="00EE22C7"/>
    <w:rsid w:val="00EE2916"/>
    <w:rsid w:val="00EE2A9A"/>
    <w:rsid w:val="00EE310A"/>
    <w:rsid w:val="00EF1767"/>
    <w:rsid w:val="00EF1B09"/>
    <w:rsid w:val="00EF1BB4"/>
    <w:rsid w:val="00EF5913"/>
    <w:rsid w:val="00F01AC0"/>
    <w:rsid w:val="00F04F40"/>
    <w:rsid w:val="00F05E85"/>
    <w:rsid w:val="00F114CE"/>
    <w:rsid w:val="00F125BC"/>
    <w:rsid w:val="00F12E7E"/>
    <w:rsid w:val="00F12FF9"/>
    <w:rsid w:val="00F16707"/>
    <w:rsid w:val="00F21C15"/>
    <w:rsid w:val="00F2308A"/>
    <w:rsid w:val="00F24903"/>
    <w:rsid w:val="00F24F67"/>
    <w:rsid w:val="00F3287B"/>
    <w:rsid w:val="00F32FF6"/>
    <w:rsid w:val="00F348FE"/>
    <w:rsid w:val="00F36F67"/>
    <w:rsid w:val="00F4460B"/>
    <w:rsid w:val="00F4632E"/>
    <w:rsid w:val="00F50962"/>
    <w:rsid w:val="00F51D7B"/>
    <w:rsid w:val="00F51E3C"/>
    <w:rsid w:val="00F52932"/>
    <w:rsid w:val="00F565D0"/>
    <w:rsid w:val="00F57B92"/>
    <w:rsid w:val="00F60CCE"/>
    <w:rsid w:val="00F613B1"/>
    <w:rsid w:val="00F63634"/>
    <w:rsid w:val="00F65981"/>
    <w:rsid w:val="00F738BE"/>
    <w:rsid w:val="00F7419D"/>
    <w:rsid w:val="00F81585"/>
    <w:rsid w:val="00F81A57"/>
    <w:rsid w:val="00F82A69"/>
    <w:rsid w:val="00F86CED"/>
    <w:rsid w:val="00F87BBB"/>
    <w:rsid w:val="00F87F85"/>
    <w:rsid w:val="00F961C6"/>
    <w:rsid w:val="00F96572"/>
    <w:rsid w:val="00F9737D"/>
    <w:rsid w:val="00FA2C0A"/>
    <w:rsid w:val="00FA35A6"/>
    <w:rsid w:val="00FA392D"/>
    <w:rsid w:val="00FA644C"/>
    <w:rsid w:val="00FA6593"/>
    <w:rsid w:val="00FA675F"/>
    <w:rsid w:val="00FA6B46"/>
    <w:rsid w:val="00FB053B"/>
    <w:rsid w:val="00FB2B59"/>
    <w:rsid w:val="00FB5DD7"/>
    <w:rsid w:val="00FB6D4D"/>
    <w:rsid w:val="00FC0024"/>
    <w:rsid w:val="00FC298D"/>
    <w:rsid w:val="00FC29CF"/>
    <w:rsid w:val="00FC2CE9"/>
    <w:rsid w:val="00FC39D8"/>
    <w:rsid w:val="00FC4575"/>
    <w:rsid w:val="00FC559C"/>
    <w:rsid w:val="00FC6985"/>
    <w:rsid w:val="00FD2171"/>
    <w:rsid w:val="00FD469C"/>
    <w:rsid w:val="00FD487B"/>
    <w:rsid w:val="00FD6129"/>
    <w:rsid w:val="00FD65FA"/>
    <w:rsid w:val="00FE1F5E"/>
    <w:rsid w:val="00FE4131"/>
    <w:rsid w:val="00FE6560"/>
    <w:rsid w:val="00FF1148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55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FFF"/>
    <w:pPr>
      <w:widowControl/>
      <w:ind w:leftChars="400" w:left="800"/>
    </w:pPr>
    <w:rPr>
      <w:rFonts w:cs="Times New Roman"/>
      <w:kern w:val="0"/>
      <w:lang w:val="en-GB" w:eastAsia="en-GB"/>
    </w:rPr>
  </w:style>
  <w:style w:type="character" w:styleId="CommentReference">
    <w:name w:val="annotation reference"/>
    <w:uiPriority w:val="99"/>
    <w:semiHidden/>
    <w:unhideWhenUsed/>
    <w:rsid w:val="00E31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11"/>
  </w:style>
  <w:style w:type="character" w:customStyle="1" w:styleId="CommentTextChar">
    <w:name w:val="Comment Text Char"/>
    <w:link w:val="CommentText"/>
    <w:uiPriority w:val="99"/>
    <w:semiHidden/>
    <w:rsid w:val="00E31D11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1D11"/>
    <w:rPr>
      <w:rFonts w:ascii="Malgun Gothic" w:eastAsia="Malgun Gothic" w:hAnsi="Malgun Gothic" w:cs="Malgun Gothic"/>
      <w:b/>
      <w:bCs/>
      <w:kern w:val="2"/>
      <w:lang w:val="en-US" w:eastAsia="ko-KR"/>
    </w:rPr>
  </w:style>
  <w:style w:type="character" w:customStyle="1" w:styleId="apple-converted-space">
    <w:name w:val="apple-converted-space"/>
    <w:rsid w:val="00780774"/>
  </w:style>
  <w:style w:type="character" w:customStyle="1" w:styleId="credit">
    <w:name w:val="credit"/>
    <w:rsid w:val="00C058FB"/>
  </w:style>
  <w:style w:type="paragraph" w:customStyle="1" w:styleId="abstract">
    <w:name w:val="abstract"/>
    <w:basedOn w:val="Normal"/>
    <w:rsid w:val="00C058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readmore">
    <w:name w:val="readmore"/>
    <w:rsid w:val="00C058FB"/>
  </w:style>
  <w:style w:type="character" w:styleId="Emphasis">
    <w:name w:val="Emphasis"/>
    <w:uiPriority w:val="20"/>
    <w:qFormat/>
    <w:rsid w:val="00F57B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55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FFF"/>
    <w:pPr>
      <w:widowControl/>
      <w:ind w:leftChars="400" w:left="800"/>
    </w:pPr>
    <w:rPr>
      <w:rFonts w:cs="Times New Roman"/>
      <w:kern w:val="0"/>
      <w:lang w:val="en-GB" w:eastAsia="en-GB"/>
    </w:rPr>
  </w:style>
  <w:style w:type="character" w:styleId="CommentReference">
    <w:name w:val="annotation reference"/>
    <w:uiPriority w:val="99"/>
    <w:semiHidden/>
    <w:unhideWhenUsed/>
    <w:rsid w:val="00E31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11"/>
  </w:style>
  <w:style w:type="character" w:customStyle="1" w:styleId="CommentTextChar">
    <w:name w:val="Comment Text Char"/>
    <w:link w:val="CommentText"/>
    <w:uiPriority w:val="99"/>
    <w:semiHidden/>
    <w:rsid w:val="00E31D11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1D11"/>
    <w:rPr>
      <w:rFonts w:ascii="Malgun Gothic" w:eastAsia="Malgun Gothic" w:hAnsi="Malgun Gothic" w:cs="Malgun Gothic"/>
      <w:b/>
      <w:bCs/>
      <w:kern w:val="2"/>
      <w:lang w:val="en-US" w:eastAsia="ko-KR"/>
    </w:rPr>
  </w:style>
  <w:style w:type="character" w:customStyle="1" w:styleId="apple-converted-space">
    <w:name w:val="apple-converted-space"/>
    <w:rsid w:val="00780774"/>
  </w:style>
  <w:style w:type="character" w:customStyle="1" w:styleId="credit">
    <w:name w:val="credit"/>
    <w:rsid w:val="00C058FB"/>
  </w:style>
  <w:style w:type="paragraph" w:customStyle="1" w:styleId="abstract">
    <w:name w:val="abstract"/>
    <w:basedOn w:val="Normal"/>
    <w:rsid w:val="00C058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readmore">
    <w:name w:val="readmore"/>
    <w:rsid w:val="00C058FB"/>
  </w:style>
  <w:style w:type="character" w:styleId="Emphasis">
    <w:name w:val="Emphasis"/>
    <w:uiPriority w:val="20"/>
    <w:qFormat/>
    <w:rsid w:val="00F57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8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872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5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032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1024">
                      <w:marLeft w:val="-2910"/>
                      <w:marRight w:val="0"/>
                      <w:marTop w:val="0"/>
                      <w:marBottom w:val="0"/>
                      <w:divBdr>
                        <w:top w:val="single" w:sz="12" w:space="0" w:color="0056A9"/>
                        <w:left w:val="single" w:sz="12" w:space="0" w:color="0056A9"/>
                        <w:bottom w:val="single" w:sz="12" w:space="14" w:color="0056A9"/>
                        <w:right w:val="single" w:sz="12" w:space="0" w:color="0056A9"/>
                      </w:divBdr>
                      <w:divsChild>
                        <w:div w:id="10447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6001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84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1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78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17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99249">
                              <w:marLeft w:val="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7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2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5795">
                  <w:marLeft w:val="0"/>
                  <w:marRight w:val="0"/>
                  <w:marTop w:val="930"/>
                  <w:marBottom w:val="0"/>
                  <w:divBdr>
                    <w:top w:val="single" w:sz="6" w:space="6" w:color="CECE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8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434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802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8193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9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710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0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6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2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19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855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1042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17984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968545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403476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50929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1021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15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5150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8146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55429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954835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467663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02406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6152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12484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507457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398710">
                                                                                              <w:marLeft w:val="0"/>
                                                                                              <w:marRight w:val="4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01604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yundaiglobalnew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ldwide.hyundai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F465-12A4-4E07-B585-A3DC09EF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B7322B62.dotm</Template>
  <TotalTime>1</TotalTime>
  <Pages>2</Pages>
  <Words>573</Words>
  <Characters>3037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HP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PFPR</dc:creator>
  <cp:lastModifiedBy>Morten Brusletto</cp:lastModifiedBy>
  <cp:revision>2</cp:revision>
  <cp:lastPrinted>2015-09-03T02:35:00Z</cp:lastPrinted>
  <dcterms:created xsi:type="dcterms:W3CDTF">2015-10-07T10:27:00Z</dcterms:created>
  <dcterms:modified xsi:type="dcterms:W3CDTF">2015-10-07T10:27:00Z</dcterms:modified>
</cp:coreProperties>
</file>