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3E" w:rsidRPr="00CC0768" w:rsidRDefault="00CC0768" w:rsidP="0050443E">
      <w:pPr>
        <w:pStyle w:val="Rubrik1"/>
        <w:rPr>
          <w:lang w:val="sv-SE"/>
        </w:rPr>
      </w:pPr>
      <w:r w:rsidRPr="00CC0768">
        <w:rPr>
          <w:lang w:val="sv-SE"/>
        </w:rPr>
        <w:t xml:space="preserve">StrongPoint </w:t>
      </w:r>
      <w:proofErr w:type="spellStart"/>
      <w:r w:rsidRPr="00CC0768">
        <w:rPr>
          <w:lang w:val="sv-SE"/>
        </w:rPr>
        <w:t>Cub</w:t>
      </w:r>
      <w:proofErr w:type="spellEnd"/>
      <w:r w:rsidRPr="00CC0768">
        <w:rPr>
          <w:lang w:val="sv-SE"/>
        </w:rPr>
        <w:t xml:space="preserve"> ställer ut på </w:t>
      </w:r>
      <w:proofErr w:type="spellStart"/>
      <w:r w:rsidRPr="00CC0768">
        <w:rPr>
          <w:lang w:val="sv-SE"/>
        </w:rPr>
        <w:t>retailmässan</w:t>
      </w:r>
      <w:proofErr w:type="spellEnd"/>
      <w:r w:rsidRPr="00CC0768">
        <w:rPr>
          <w:lang w:val="sv-SE"/>
        </w:rPr>
        <w:t xml:space="preserve"> NRF i New York</w:t>
      </w:r>
    </w:p>
    <w:p w:rsidR="0050443E" w:rsidRPr="00CC0768" w:rsidRDefault="00CC0768" w:rsidP="00C32D17">
      <w:pPr>
        <w:pStyle w:val="LeadParagraph"/>
      </w:pPr>
      <w:r w:rsidRPr="00CC0768">
        <w:t xml:space="preserve">StrongPoint </w:t>
      </w:r>
      <w:proofErr w:type="spellStart"/>
      <w:r w:rsidRPr="00CC0768">
        <w:t>Cub</w:t>
      </w:r>
      <w:proofErr w:type="spellEnd"/>
      <w:r w:rsidRPr="00CC0768">
        <w:t xml:space="preserve"> har åter blivit utvalda att ställa ut i Zebra Technologies monter på den stora </w:t>
      </w:r>
      <w:proofErr w:type="spellStart"/>
      <w:r w:rsidRPr="00CC0768">
        <w:t>retailmässan</w:t>
      </w:r>
      <w:proofErr w:type="spellEnd"/>
      <w:r w:rsidRPr="00CC0768">
        <w:t xml:space="preserve"> NRF i New York 2019. Det är en av världens mest kända mässor som täcker innovation och nytänkande inom detaljhandeln.</w:t>
      </w:r>
    </w:p>
    <w:p w:rsidR="00CC0768" w:rsidRPr="00CD5EB5" w:rsidRDefault="00CC0768" w:rsidP="00CC0768">
      <w:pPr>
        <w:pStyle w:val="Normalwebb"/>
        <w:shd w:val="clear" w:color="auto" w:fill="FFFFFF"/>
        <w:spacing w:before="150" w:beforeAutospacing="0" w:after="150" w:afterAutospacing="0" w:line="408" w:lineRule="atLeast"/>
        <w:rPr>
          <w:rFonts w:ascii="Franklin Gothic Book" w:hAnsi="Franklin Gothic Book" w:cs="Arial"/>
          <w:sz w:val="21"/>
          <w:szCs w:val="21"/>
        </w:rPr>
      </w:pPr>
      <w:r w:rsidRPr="00CD5EB5">
        <w:rPr>
          <w:rFonts w:ascii="Franklin Gothic Book" w:hAnsi="Franklin Gothic Book" w:cs="Arial"/>
          <w:sz w:val="21"/>
          <w:szCs w:val="21"/>
        </w:rPr>
        <w:t xml:space="preserve">Det är den framgång som StrongPoint </w:t>
      </w:r>
      <w:proofErr w:type="spellStart"/>
      <w:r w:rsidRPr="00CD5EB5">
        <w:rPr>
          <w:rFonts w:ascii="Franklin Gothic Book" w:hAnsi="Franklin Gothic Book" w:cs="Arial"/>
          <w:sz w:val="21"/>
          <w:szCs w:val="21"/>
        </w:rPr>
        <w:t>Cub</w:t>
      </w:r>
      <w:proofErr w:type="spellEnd"/>
      <w:r w:rsidRPr="00CD5EB5">
        <w:rPr>
          <w:rFonts w:ascii="Franklin Gothic Book" w:hAnsi="Franklin Gothic Book" w:cs="Arial"/>
          <w:sz w:val="21"/>
          <w:szCs w:val="21"/>
        </w:rPr>
        <w:t xml:space="preserve"> har med sina e-handelslösningar som får Zebra att uppmärksamma och erbjuda möjligheten att ställa ut i Zebras monter på NRF. </w:t>
      </w:r>
    </w:p>
    <w:p w:rsidR="00CC0768" w:rsidRDefault="00CC0768" w:rsidP="00CC0768">
      <w:pPr>
        <w:pStyle w:val="Normalwebb"/>
        <w:shd w:val="clear" w:color="auto" w:fill="FFFFFF"/>
        <w:spacing w:before="150" w:beforeAutospacing="0" w:after="150" w:afterAutospacing="0" w:line="408" w:lineRule="atLeast"/>
        <w:rPr>
          <w:rFonts w:ascii="Franklin Gothic Book" w:hAnsi="Franklin Gothic Book" w:cs="Arial"/>
          <w:sz w:val="21"/>
          <w:szCs w:val="21"/>
        </w:rPr>
      </w:pPr>
      <w:r w:rsidRPr="00CD5EB5">
        <w:rPr>
          <w:rFonts w:ascii="Franklin Gothic Book" w:hAnsi="Franklin Gothic Book" w:cs="Arial"/>
          <w:sz w:val="21"/>
          <w:szCs w:val="21"/>
        </w:rPr>
        <w:t>”Vi var där i</w:t>
      </w:r>
      <w:r>
        <w:rPr>
          <w:rFonts w:ascii="Franklin Gothic Book" w:hAnsi="Franklin Gothic Book" w:cs="Arial"/>
          <w:sz w:val="21"/>
          <w:szCs w:val="21"/>
        </w:rPr>
        <w:t xml:space="preserve"> januari i år</w:t>
      </w:r>
      <w:r w:rsidRPr="00CD5EB5">
        <w:rPr>
          <w:rFonts w:ascii="Franklin Gothic Book" w:hAnsi="Franklin Gothic Book" w:cs="Arial"/>
          <w:sz w:val="21"/>
          <w:szCs w:val="21"/>
        </w:rPr>
        <w:t xml:space="preserve"> och hade 3 fulla dagar med presentationer som avlöste varandra hela tiden.” säger Göran Thörn, S</w:t>
      </w:r>
      <w:r>
        <w:rPr>
          <w:rFonts w:ascii="Franklin Gothic Book" w:hAnsi="Franklin Gothic Book" w:cs="Arial"/>
          <w:sz w:val="21"/>
          <w:szCs w:val="21"/>
        </w:rPr>
        <w:t>VP E-</w:t>
      </w:r>
      <w:proofErr w:type="spellStart"/>
      <w:r>
        <w:rPr>
          <w:rFonts w:ascii="Franklin Gothic Book" w:hAnsi="Franklin Gothic Book" w:cs="Arial"/>
          <w:sz w:val="21"/>
          <w:szCs w:val="21"/>
        </w:rPr>
        <w:t>commerce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 Management</w:t>
      </w:r>
      <w:r w:rsidRPr="00CD5EB5">
        <w:rPr>
          <w:rFonts w:ascii="Franklin Gothic Book" w:hAnsi="Franklin Gothic Book" w:cs="Arial"/>
          <w:sz w:val="21"/>
          <w:szCs w:val="21"/>
        </w:rPr>
        <w:t xml:space="preserve"> hos </w:t>
      </w:r>
      <w:r>
        <w:rPr>
          <w:rFonts w:ascii="Franklin Gothic Book" w:hAnsi="Franklin Gothic Book" w:cs="Arial"/>
          <w:sz w:val="21"/>
          <w:szCs w:val="21"/>
        </w:rPr>
        <w:t xml:space="preserve">StrongPoint </w:t>
      </w:r>
      <w:proofErr w:type="spellStart"/>
      <w:r>
        <w:rPr>
          <w:rFonts w:ascii="Franklin Gothic Book" w:hAnsi="Franklin Gothic Book" w:cs="Arial"/>
          <w:sz w:val="21"/>
          <w:szCs w:val="21"/>
        </w:rPr>
        <w:t>Cub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 AB. ”</w:t>
      </w:r>
      <w:r w:rsidRPr="00CD5EB5">
        <w:rPr>
          <w:rFonts w:ascii="Franklin Gothic Book" w:hAnsi="Franklin Gothic Book" w:cs="Arial"/>
          <w:sz w:val="21"/>
          <w:szCs w:val="21"/>
        </w:rPr>
        <w:t xml:space="preserve">NRF i New York ett utmärkt tillfall för oss att skapa nya kontakter och försäljningskanaler rör våra lösningar, främst i Nord- och Sydamerika, men även att kunna </w:t>
      </w:r>
      <w:r>
        <w:rPr>
          <w:rFonts w:ascii="Franklin Gothic Book" w:hAnsi="Franklin Gothic Book" w:cs="Arial"/>
          <w:sz w:val="21"/>
          <w:szCs w:val="21"/>
        </w:rPr>
        <w:t>få</w:t>
      </w:r>
      <w:r w:rsidRPr="00CD5EB5">
        <w:rPr>
          <w:rFonts w:ascii="Franklin Gothic Book" w:hAnsi="Franklin Gothic Book" w:cs="Arial"/>
          <w:sz w:val="21"/>
          <w:szCs w:val="21"/>
        </w:rPr>
        <w:t xml:space="preserve"> kontakt med besökare f</w:t>
      </w:r>
      <w:r>
        <w:rPr>
          <w:rFonts w:ascii="Franklin Gothic Book" w:hAnsi="Franklin Gothic Book" w:cs="Arial"/>
          <w:sz w:val="21"/>
          <w:szCs w:val="21"/>
        </w:rPr>
        <w:t>rån övriga världen som är där” fortsätter Göran.</w:t>
      </w:r>
    </w:p>
    <w:p w:rsidR="00CC0768" w:rsidRDefault="00CC0768" w:rsidP="00CC0768">
      <w:pPr>
        <w:pStyle w:val="Normalwebb"/>
        <w:shd w:val="clear" w:color="auto" w:fill="FFFFFF"/>
        <w:spacing w:before="150" w:beforeAutospacing="0" w:after="150" w:afterAutospacing="0" w:line="408" w:lineRule="atLeast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t xml:space="preserve">Förutom att de tre största aktörerna på den svenska dagligvarumarknaden använder lösningar från StrongPoint </w:t>
      </w:r>
      <w:proofErr w:type="spellStart"/>
      <w:r>
        <w:rPr>
          <w:rFonts w:ascii="Franklin Gothic Book" w:hAnsi="Franklin Gothic Book" w:cs="Arial"/>
          <w:sz w:val="21"/>
          <w:szCs w:val="21"/>
        </w:rPr>
        <w:t>Cub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 E-</w:t>
      </w:r>
      <w:proofErr w:type="spellStart"/>
      <w:r>
        <w:rPr>
          <w:rFonts w:ascii="Franklin Gothic Book" w:hAnsi="Franklin Gothic Book" w:cs="Arial"/>
          <w:sz w:val="21"/>
          <w:szCs w:val="21"/>
        </w:rPr>
        <w:t>commerce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 </w:t>
      </w:r>
      <w:proofErr w:type="spellStart"/>
      <w:r>
        <w:rPr>
          <w:rFonts w:ascii="Franklin Gothic Book" w:hAnsi="Franklin Gothic Book" w:cs="Arial"/>
          <w:sz w:val="21"/>
          <w:szCs w:val="21"/>
        </w:rPr>
        <w:t>Logistics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 </w:t>
      </w:r>
      <w:proofErr w:type="spellStart"/>
      <w:r>
        <w:rPr>
          <w:rFonts w:ascii="Franklin Gothic Book" w:hAnsi="Franklin Gothic Book" w:cs="Arial"/>
          <w:sz w:val="21"/>
          <w:szCs w:val="21"/>
        </w:rPr>
        <w:t>Suite</w:t>
      </w:r>
      <w:proofErr w:type="spellEnd"/>
      <w:r>
        <w:rPr>
          <w:rFonts w:ascii="Franklin Gothic Book" w:hAnsi="Franklin Gothic Book" w:cs="Arial"/>
          <w:sz w:val="21"/>
          <w:szCs w:val="21"/>
        </w:rPr>
        <w:t xml:space="preserve">, har nu det första installationerna även gjort utomlands. ”Vi är nu igång med installationer både i Danmark och Estland, och med det nätverk som StrongPoint-koncernen erbjuder finns även diskussioner i andra europeiska länder. </w:t>
      </w:r>
    </w:p>
    <w:p w:rsidR="007F26E4" w:rsidRPr="00CC0768" w:rsidRDefault="00CC0768" w:rsidP="00CC0768">
      <w:pPr>
        <w:rPr>
          <w:rFonts w:ascii="Franklin Gothic Book" w:eastAsia="Times New Roman" w:hAnsi="Franklin Gothic Book" w:cs="Arial"/>
          <w:sz w:val="21"/>
          <w:szCs w:val="21"/>
          <w:lang w:val="sv-SE" w:eastAsia="sv-SE"/>
        </w:rPr>
      </w:pPr>
      <w:r w:rsidRPr="00CC0768">
        <w:rPr>
          <w:rFonts w:ascii="Franklin Gothic Book" w:hAnsi="Franklin Gothic Book" w:cs="Arial"/>
          <w:sz w:val="21"/>
          <w:szCs w:val="21"/>
          <w:lang w:val="sv-SE"/>
        </w:rPr>
        <w:t xml:space="preserve">”Genom det förvärv som StrongPoint gjorde av oss i slutet av 2017, har vi nu helt andra möjligheter att nå ut med våra lösningar utanför Sverige, och med nya lösningar inom området </w:t>
      </w:r>
      <w:proofErr w:type="spellStart"/>
      <w:r w:rsidRPr="00CC0768">
        <w:rPr>
          <w:rFonts w:ascii="Franklin Gothic Book" w:hAnsi="Franklin Gothic Book" w:cs="Arial"/>
          <w:sz w:val="21"/>
          <w:szCs w:val="21"/>
          <w:lang w:val="sv-SE"/>
        </w:rPr>
        <w:t>Click&amp;Collect</w:t>
      </w:r>
      <w:proofErr w:type="spellEnd"/>
      <w:r w:rsidRPr="00CC0768">
        <w:rPr>
          <w:rFonts w:ascii="Franklin Gothic Book" w:hAnsi="Franklin Gothic Book" w:cs="Arial"/>
          <w:sz w:val="21"/>
          <w:szCs w:val="21"/>
          <w:lang w:val="sv-SE"/>
        </w:rPr>
        <w:t>, har vi idag ett svårslaget koncept att erbjuda även andra branscher inom detaljhandeln” avslutar Göran.</w:t>
      </w:r>
      <w:r w:rsidR="007F26E4" w:rsidRPr="00CC0768">
        <w:rPr>
          <w:rFonts w:ascii="Franklin Gothic Book" w:eastAsia="Times New Roman" w:hAnsi="Franklin Gothic Book" w:cs="Arial"/>
          <w:sz w:val="21"/>
          <w:szCs w:val="21"/>
          <w:lang w:val="sv-SE" w:eastAsia="sv-SE"/>
        </w:rPr>
        <w:t xml:space="preserve"> </w:t>
      </w:r>
    </w:p>
    <w:p w:rsidR="007F26E4" w:rsidRPr="00CC0768" w:rsidRDefault="00CC0768" w:rsidP="007F26E4">
      <w:pPr>
        <w:rPr>
          <w:rFonts w:ascii="Franklin Gothic Book" w:eastAsia="Times New Roman" w:hAnsi="Franklin Gothic Book" w:cs="Arial"/>
          <w:sz w:val="21"/>
          <w:szCs w:val="21"/>
          <w:lang w:val="sv-SE" w:eastAsia="sv-SE"/>
        </w:rPr>
      </w:pPr>
      <w:r w:rsidRPr="00CC0768">
        <w:rPr>
          <w:rStyle w:val="Betoning"/>
          <w:rFonts w:ascii="Franklin Gothic Book" w:hAnsi="Franklin Gothic Book" w:cs="Arial"/>
          <w:spacing w:val="11"/>
          <w:sz w:val="21"/>
          <w:szCs w:val="21"/>
          <w:lang w:val="sv-SE"/>
        </w:rPr>
        <w:t xml:space="preserve">Besök StrongPoint </w:t>
      </w:r>
      <w:proofErr w:type="spellStart"/>
      <w:r w:rsidRPr="00CC0768">
        <w:rPr>
          <w:rStyle w:val="Betoning"/>
          <w:rFonts w:ascii="Franklin Gothic Book" w:hAnsi="Franklin Gothic Book" w:cs="Arial"/>
          <w:spacing w:val="11"/>
          <w:sz w:val="21"/>
          <w:szCs w:val="21"/>
          <w:lang w:val="sv-SE"/>
        </w:rPr>
        <w:t>Cub</w:t>
      </w:r>
      <w:proofErr w:type="spellEnd"/>
      <w:r w:rsidRPr="00CC0768">
        <w:rPr>
          <w:rStyle w:val="Betoning"/>
          <w:rFonts w:ascii="Franklin Gothic Book" w:hAnsi="Franklin Gothic Book" w:cs="Arial"/>
          <w:spacing w:val="11"/>
          <w:sz w:val="21"/>
          <w:szCs w:val="21"/>
          <w:lang w:val="sv-SE"/>
        </w:rPr>
        <w:t xml:space="preserve"> i Zebras monter 2101 på NRF under perioden </w:t>
      </w:r>
      <w:proofErr w:type="gramStart"/>
      <w:r w:rsidRPr="00CC0768">
        <w:rPr>
          <w:rStyle w:val="Betoning"/>
          <w:rFonts w:ascii="Franklin Gothic Book" w:hAnsi="Franklin Gothic Book" w:cs="Arial"/>
          <w:spacing w:val="11"/>
          <w:sz w:val="21"/>
          <w:szCs w:val="21"/>
          <w:lang w:val="sv-SE"/>
        </w:rPr>
        <w:t>13-15</w:t>
      </w:r>
      <w:proofErr w:type="gramEnd"/>
      <w:r w:rsidRPr="00CC0768">
        <w:rPr>
          <w:rStyle w:val="Betoning"/>
          <w:rFonts w:ascii="Franklin Gothic Book" w:hAnsi="Franklin Gothic Book" w:cs="Arial"/>
          <w:spacing w:val="11"/>
          <w:sz w:val="21"/>
          <w:szCs w:val="21"/>
          <w:lang w:val="sv-SE"/>
        </w:rPr>
        <w:t xml:space="preserve"> januari, 2019.</w:t>
      </w:r>
      <w:r w:rsidR="007F26E4" w:rsidRPr="00CC0768">
        <w:rPr>
          <w:rFonts w:ascii="Franklin Gothic Book" w:eastAsia="Times New Roman" w:hAnsi="Franklin Gothic Book" w:cs="Arial"/>
          <w:sz w:val="21"/>
          <w:szCs w:val="21"/>
          <w:lang w:val="sv-SE" w:eastAsia="sv-SE"/>
        </w:rPr>
        <w:t xml:space="preserve"> </w:t>
      </w:r>
    </w:p>
    <w:p w:rsidR="007F26E4" w:rsidRPr="00CC0768" w:rsidRDefault="00CC0768" w:rsidP="007F26E4">
      <w:pPr>
        <w:rPr>
          <w:rFonts w:ascii="Franklin Gothic Book" w:eastAsia="Times New Roman" w:hAnsi="Franklin Gothic Book" w:cs="Arial"/>
          <w:i/>
          <w:sz w:val="21"/>
          <w:szCs w:val="21"/>
          <w:lang w:val="sv-SE" w:eastAsia="sv-SE"/>
        </w:rPr>
      </w:pPr>
      <w:r w:rsidRPr="00CC0768">
        <w:rPr>
          <w:rStyle w:val="Betoning"/>
          <w:rFonts w:ascii="Franklin Gothic Book" w:hAnsi="Franklin Gothic Book" w:cs="Arial"/>
          <w:i w:val="0"/>
          <w:spacing w:val="11"/>
          <w:sz w:val="21"/>
          <w:szCs w:val="21"/>
          <w:lang w:val="sv-SE"/>
        </w:rPr>
        <w:t xml:space="preserve">För mer information, kontakta StrongPoint </w:t>
      </w:r>
      <w:proofErr w:type="spellStart"/>
      <w:r w:rsidRPr="00CC0768">
        <w:rPr>
          <w:rStyle w:val="Betoning"/>
          <w:rFonts w:ascii="Franklin Gothic Book" w:hAnsi="Franklin Gothic Book" w:cs="Arial"/>
          <w:i w:val="0"/>
          <w:spacing w:val="11"/>
          <w:sz w:val="21"/>
          <w:szCs w:val="21"/>
          <w:lang w:val="sv-SE"/>
        </w:rPr>
        <w:t>Cub</w:t>
      </w:r>
      <w:proofErr w:type="spellEnd"/>
      <w:r w:rsidRPr="00CC0768">
        <w:rPr>
          <w:rStyle w:val="Betoning"/>
          <w:rFonts w:ascii="Franklin Gothic Book" w:hAnsi="Franklin Gothic Book" w:cs="Arial"/>
          <w:i w:val="0"/>
          <w:spacing w:val="11"/>
          <w:sz w:val="21"/>
          <w:szCs w:val="21"/>
          <w:lang w:val="sv-SE"/>
        </w:rPr>
        <w:t xml:space="preserve"> på </w:t>
      </w:r>
      <w:r w:rsidRPr="00CC0768">
        <w:rPr>
          <w:rFonts w:ascii="Franklin Gothic Book" w:hAnsi="Franklin Gothic Book" w:cs="Arial"/>
          <w:i/>
          <w:spacing w:val="11"/>
          <w:sz w:val="21"/>
          <w:szCs w:val="21"/>
          <w:lang w:val="sv-SE"/>
        </w:rPr>
        <w:t>info.ecom@strongpoint.com</w:t>
      </w:r>
      <w:r w:rsidRPr="00CC0768">
        <w:rPr>
          <w:rStyle w:val="Betoning"/>
          <w:rFonts w:ascii="Franklin Gothic Book" w:hAnsi="Franklin Gothic Book" w:cs="Arial"/>
          <w:i w:val="0"/>
          <w:spacing w:val="11"/>
          <w:sz w:val="21"/>
          <w:szCs w:val="21"/>
          <w:lang w:val="sv-SE"/>
        </w:rPr>
        <w:t xml:space="preserve">, eller besök vår hemsida, </w:t>
      </w:r>
      <w:r w:rsidRPr="00CC0768">
        <w:rPr>
          <w:rFonts w:ascii="Franklin Gothic Book" w:hAnsi="Franklin Gothic Book" w:cs="Arial"/>
          <w:i/>
          <w:spacing w:val="11"/>
          <w:sz w:val="21"/>
          <w:szCs w:val="21"/>
          <w:lang w:val="sv-SE"/>
        </w:rPr>
        <w:t>www.cub.se</w:t>
      </w:r>
    </w:p>
    <w:p w:rsidR="008C51DA" w:rsidRPr="00CC0768" w:rsidRDefault="008C51DA" w:rsidP="0050443E">
      <w:pPr>
        <w:rPr>
          <w:lang w:val="sv-SE"/>
        </w:rPr>
      </w:pPr>
      <w:bookmarkStart w:id="0" w:name="_GoBack"/>
      <w:bookmarkEnd w:id="0"/>
    </w:p>
    <w:sectPr w:rsidR="008C51DA" w:rsidRPr="00CC0768" w:rsidSect="00DF73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E4" w:rsidRDefault="007F26E4" w:rsidP="00C7626D">
      <w:pPr>
        <w:spacing w:after="0" w:line="240" w:lineRule="auto"/>
      </w:pPr>
      <w:r>
        <w:separator/>
      </w:r>
    </w:p>
  </w:endnote>
  <w:endnote w:type="continuationSeparator" w:id="0">
    <w:p w:rsidR="007F26E4" w:rsidRDefault="007F26E4" w:rsidP="00C7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8D" w:rsidRDefault="00BE6B8D" w:rsidP="00F531FF">
    <w:pPr>
      <w:pStyle w:val="Sidfot"/>
      <w:spacing w:line="360" w:lineRule="auto"/>
      <w:rPr>
        <w:rFonts w:ascii="Franklin Gothic Book" w:hAnsi="Franklin Gothic Book"/>
        <w:lang w:val="sv-SE"/>
      </w:rPr>
    </w:pPr>
    <w:r>
      <w:rPr>
        <w:rFonts w:ascii="Franklin Gothic Book" w:hAnsi="Franklin Gothic Book"/>
        <w:noProof/>
        <w:lang w:eastAsia="en-GB"/>
      </w:rPr>
      <w:drawing>
        <wp:inline distT="0" distB="0" distL="0" distR="0" wp14:anchorId="62497B07" wp14:editId="3801AAE3">
          <wp:extent cx="1976400" cy="33840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ongPointLogo_H_Colour_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B8D" w:rsidRPr="00BC2C2C" w:rsidRDefault="00BE6B8D" w:rsidP="00E609FA">
    <w:pPr>
      <w:pStyle w:val="Sidfot"/>
      <w:rPr>
        <w:rFonts w:ascii="Franklin Gothic Book" w:hAnsi="Franklin Gothic Book"/>
        <w:lang w:val="sv-SE"/>
      </w:rPr>
    </w:pPr>
    <w:r w:rsidRPr="00BC2C2C">
      <w:rPr>
        <w:rFonts w:ascii="Franklin Gothic Book" w:hAnsi="Franklin Gothic Book"/>
        <w:lang w:val="sv-SE"/>
      </w:rPr>
      <w:t xml:space="preserve">StrongPoint </w:t>
    </w:r>
    <w:proofErr w:type="spellStart"/>
    <w:r w:rsidR="00064277">
      <w:rPr>
        <w:rFonts w:ascii="Franklin Gothic Book" w:hAnsi="Franklin Gothic Book"/>
        <w:lang w:val="sv-SE"/>
      </w:rPr>
      <w:t>Cub</w:t>
    </w:r>
    <w:proofErr w:type="spellEnd"/>
    <w:r w:rsidR="00064277">
      <w:rPr>
        <w:rFonts w:ascii="Franklin Gothic Book" w:hAnsi="Franklin Gothic Book"/>
        <w:lang w:val="sv-SE"/>
      </w:rPr>
      <w:t xml:space="preserve"> AB</w:t>
    </w:r>
    <w:r w:rsidR="0055792B" w:rsidRPr="0055792B">
      <w:rPr>
        <w:rFonts w:ascii="Franklin Gothic Book" w:hAnsi="Franklin Gothic Book"/>
        <w:lang w:val="sv-SE"/>
      </w:rPr>
      <w:t xml:space="preserve">, </w:t>
    </w:r>
    <w:r w:rsidR="00064277">
      <w:rPr>
        <w:rFonts w:ascii="Franklin Gothic Book" w:hAnsi="Franklin Gothic Book"/>
        <w:lang w:val="sv-SE"/>
      </w:rPr>
      <w:t>Ellagårdsvägen 40A</w:t>
    </w:r>
    <w:r w:rsidR="0055792B" w:rsidRPr="0055792B">
      <w:rPr>
        <w:rFonts w:ascii="Franklin Gothic Book" w:hAnsi="Franklin Gothic Book"/>
        <w:lang w:val="sv-SE"/>
      </w:rPr>
      <w:t xml:space="preserve">, </w:t>
    </w:r>
    <w:r w:rsidR="00062544">
      <w:rPr>
        <w:rFonts w:ascii="Franklin Gothic Book" w:hAnsi="Franklin Gothic Book"/>
        <w:lang w:val="sv-SE"/>
      </w:rPr>
      <w:t>SE-</w:t>
    </w:r>
    <w:r w:rsidR="00064277">
      <w:rPr>
        <w:rFonts w:ascii="Franklin Gothic Book" w:hAnsi="Franklin Gothic Book"/>
        <w:lang w:val="sv-SE"/>
      </w:rPr>
      <w:t xml:space="preserve">187 </w:t>
    </w:r>
    <w:proofErr w:type="gramStart"/>
    <w:r w:rsidR="00064277">
      <w:rPr>
        <w:rFonts w:ascii="Franklin Gothic Book" w:hAnsi="Franklin Gothic Book"/>
        <w:lang w:val="sv-SE"/>
      </w:rPr>
      <w:t>54  T</w:t>
    </w:r>
    <w:r w:rsidR="00755727">
      <w:rPr>
        <w:rFonts w:ascii="Franklin Gothic Book" w:hAnsi="Franklin Gothic Book"/>
        <w:lang w:val="sv-SE"/>
      </w:rPr>
      <w:t>äby</w:t>
    </w:r>
    <w:proofErr w:type="gramEnd"/>
    <w:r w:rsidRPr="00BC2C2C">
      <w:rPr>
        <w:rFonts w:ascii="Franklin Gothic Book" w:hAnsi="Franklin Gothic Book"/>
        <w:lang w:val="sv-SE"/>
      </w:rPr>
      <w:t xml:space="preserve">, </w:t>
    </w:r>
    <w:r w:rsidR="00064277">
      <w:rPr>
        <w:rFonts w:ascii="Franklin Gothic Book" w:hAnsi="Franklin Gothic Book"/>
        <w:lang w:val="sv-SE"/>
      </w:rPr>
      <w:t>Sweden</w:t>
    </w:r>
    <w:r w:rsidR="0055792B">
      <w:rPr>
        <w:rFonts w:ascii="Franklin Gothic Book" w:hAnsi="Franklin Gothic Book"/>
        <w:lang w:val="sv-SE"/>
      </w:rPr>
      <w:tab/>
    </w:r>
    <w:r w:rsidR="00F531FF">
      <w:rPr>
        <w:rFonts w:ascii="Franklin Gothic Book" w:hAnsi="Franklin Gothic Book"/>
        <w:lang w:val="sv-SE"/>
      </w:rPr>
      <w:tab/>
    </w:r>
    <w:r w:rsidR="00FF0654" w:rsidRPr="00FF0654">
      <w:rPr>
        <w:lang w:val="sv-SE"/>
      </w:rPr>
      <w:fldChar w:fldCharType="begin"/>
    </w:r>
    <w:r w:rsidR="00FF0654" w:rsidRPr="00FF0654">
      <w:rPr>
        <w:lang w:val="sv-SE"/>
      </w:rPr>
      <w:instrText xml:space="preserve"> PAGE   \* MERGEFORMAT </w:instrText>
    </w:r>
    <w:r w:rsidR="00FF0654" w:rsidRPr="00FF0654">
      <w:rPr>
        <w:lang w:val="sv-SE"/>
      </w:rPr>
      <w:fldChar w:fldCharType="separate"/>
    </w:r>
    <w:r w:rsidR="00062544">
      <w:rPr>
        <w:noProof/>
        <w:lang w:val="sv-SE"/>
      </w:rPr>
      <w:t>1</w:t>
    </w:r>
    <w:r w:rsidR="00FF0654" w:rsidRPr="00FF0654">
      <w:rPr>
        <w:noProof/>
        <w:lang w:val="sv-SE"/>
      </w:rPr>
      <w:fldChar w:fldCharType="end"/>
    </w:r>
  </w:p>
  <w:p w:rsidR="004B4A08" w:rsidRPr="004B4A08" w:rsidRDefault="00064277" w:rsidP="00CD7812">
    <w:pPr>
      <w:pStyle w:val="Sidfot"/>
      <w:rPr>
        <w:lang w:val="sv-SE"/>
      </w:rPr>
    </w:pPr>
    <w:r>
      <w:rPr>
        <w:rFonts w:ascii="Franklin Gothic Book" w:hAnsi="Franklin Gothic Book"/>
        <w:lang w:val="sv-SE"/>
      </w:rPr>
      <w:t>+46</w:t>
    </w:r>
    <w:r w:rsidR="0055792B">
      <w:rPr>
        <w:rFonts w:ascii="Franklin Gothic Book" w:hAnsi="Franklin Gothic Book"/>
        <w:lang w:val="sv-SE"/>
      </w:rPr>
      <w:t xml:space="preserve"> </w:t>
    </w:r>
    <w:r>
      <w:rPr>
        <w:rFonts w:ascii="Franklin Gothic Book" w:hAnsi="Franklin Gothic Book"/>
        <w:lang w:val="sv-SE"/>
      </w:rPr>
      <w:t>8 638 88 50</w:t>
    </w:r>
    <w:r w:rsidR="0055792B">
      <w:rPr>
        <w:rFonts w:ascii="Franklin Gothic Book" w:hAnsi="Franklin Gothic Book"/>
        <w:lang w:val="sv-SE"/>
      </w:rPr>
      <w:t>, info</w:t>
    </w:r>
    <w:r w:rsidR="00BE6B8D" w:rsidRPr="00BC2C2C">
      <w:rPr>
        <w:rFonts w:ascii="Franklin Gothic Book" w:hAnsi="Franklin Gothic Book"/>
        <w:lang w:val="sv-SE"/>
      </w:rPr>
      <w:t>@</w:t>
    </w:r>
    <w:r>
      <w:rPr>
        <w:rFonts w:ascii="Franklin Gothic Book" w:hAnsi="Franklin Gothic Book"/>
        <w:lang w:val="sv-SE"/>
      </w:rPr>
      <w:t>cub.se</w:t>
    </w:r>
    <w:r w:rsidR="00BE6B8D" w:rsidRPr="00BC2C2C">
      <w:rPr>
        <w:rFonts w:ascii="Franklin Gothic Book" w:hAnsi="Franklin Gothic Book"/>
        <w:lang w:val="sv-SE"/>
      </w:rPr>
      <w:t>, www.</w:t>
    </w:r>
    <w:r>
      <w:rPr>
        <w:rFonts w:ascii="Franklin Gothic Book" w:hAnsi="Franklin Gothic Book"/>
        <w:lang w:val="sv-SE"/>
      </w:rPr>
      <w:t>cub</w:t>
    </w:r>
    <w:r w:rsidR="00BE6B8D" w:rsidRPr="00BC2C2C">
      <w:rPr>
        <w:rFonts w:ascii="Franklin Gothic Book" w:hAnsi="Franklin Gothic Book"/>
        <w:lang w:val="sv-SE"/>
      </w:rPr>
      <w:t>.</w:t>
    </w:r>
    <w:r>
      <w:rPr>
        <w:rFonts w:ascii="Franklin Gothic Book" w:hAnsi="Franklin Gothic Book"/>
        <w:lang w:val="sv-SE"/>
      </w:rPr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E4" w:rsidRDefault="007F26E4" w:rsidP="00C7626D">
      <w:pPr>
        <w:spacing w:after="0" w:line="240" w:lineRule="auto"/>
      </w:pPr>
      <w:r>
        <w:separator/>
      </w:r>
    </w:p>
  </w:footnote>
  <w:footnote w:type="continuationSeparator" w:id="0">
    <w:p w:rsidR="007F26E4" w:rsidRDefault="007F26E4" w:rsidP="00C7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E4"/>
    <w:rsid w:val="00000D58"/>
    <w:rsid w:val="00026307"/>
    <w:rsid w:val="00027CD9"/>
    <w:rsid w:val="0003501C"/>
    <w:rsid w:val="000354D0"/>
    <w:rsid w:val="00036DF0"/>
    <w:rsid w:val="00036F79"/>
    <w:rsid w:val="00036FB3"/>
    <w:rsid w:val="00043B03"/>
    <w:rsid w:val="00044C26"/>
    <w:rsid w:val="00053939"/>
    <w:rsid w:val="000553BD"/>
    <w:rsid w:val="00057535"/>
    <w:rsid w:val="000604F9"/>
    <w:rsid w:val="00062544"/>
    <w:rsid w:val="000641B5"/>
    <w:rsid w:val="00064277"/>
    <w:rsid w:val="00066E9E"/>
    <w:rsid w:val="00076B09"/>
    <w:rsid w:val="00077806"/>
    <w:rsid w:val="00085BC9"/>
    <w:rsid w:val="000969E4"/>
    <w:rsid w:val="000A0019"/>
    <w:rsid w:val="000A20A4"/>
    <w:rsid w:val="000A70C0"/>
    <w:rsid w:val="000B53E2"/>
    <w:rsid w:val="000B7111"/>
    <w:rsid w:val="000B7D58"/>
    <w:rsid w:val="000C724D"/>
    <w:rsid w:val="000D18C4"/>
    <w:rsid w:val="000D2E80"/>
    <w:rsid w:val="000E2917"/>
    <w:rsid w:val="000F028F"/>
    <w:rsid w:val="000F1209"/>
    <w:rsid w:val="000F120F"/>
    <w:rsid w:val="000F27A6"/>
    <w:rsid w:val="000F36FF"/>
    <w:rsid w:val="000F49A6"/>
    <w:rsid w:val="00105D30"/>
    <w:rsid w:val="00107B4D"/>
    <w:rsid w:val="001127A8"/>
    <w:rsid w:val="00113A0F"/>
    <w:rsid w:val="0011427A"/>
    <w:rsid w:val="001158F5"/>
    <w:rsid w:val="0011607E"/>
    <w:rsid w:val="001162B4"/>
    <w:rsid w:val="00122AAA"/>
    <w:rsid w:val="00126809"/>
    <w:rsid w:val="00131010"/>
    <w:rsid w:val="0014207C"/>
    <w:rsid w:val="0015523B"/>
    <w:rsid w:val="001561B6"/>
    <w:rsid w:val="00156798"/>
    <w:rsid w:val="00162994"/>
    <w:rsid w:val="00165FFF"/>
    <w:rsid w:val="00173974"/>
    <w:rsid w:val="001769A8"/>
    <w:rsid w:val="001903C2"/>
    <w:rsid w:val="001932FC"/>
    <w:rsid w:val="001A2590"/>
    <w:rsid w:val="001A4FCD"/>
    <w:rsid w:val="001A723E"/>
    <w:rsid w:val="001B3196"/>
    <w:rsid w:val="001B52E4"/>
    <w:rsid w:val="001C3507"/>
    <w:rsid w:val="001C4A13"/>
    <w:rsid w:val="001C56D4"/>
    <w:rsid w:val="001C7385"/>
    <w:rsid w:val="001D01F4"/>
    <w:rsid w:val="001D0CD8"/>
    <w:rsid w:val="001D2185"/>
    <w:rsid w:val="001E0864"/>
    <w:rsid w:val="001E20F1"/>
    <w:rsid w:val="001E3628"/>
    <w:rsid w:val="001E6804"/>
    <w:rsid w:val="001F1FD6"/>
    <w:rsid w:val="0022408B"/>
    <w:rsid w:val="002268ED"/>
    <w:rsid w:val="002325EE"/>
    <w:rsid w:val="00240AE2"/>
    <w:rsid w:val="00241000"/>
    <w:rsid w:val="00246207"/>
    <w:rsid w:val="00247D30"/>
    <w:rsid w:val="00247E9D"/>
    <w:rsid w:val="00250755"/>
    <w:rsid w:val="00253297"/>
    <w:rsid w:val="002603A8"/>
    <w:rsid w:val="002625C1"/>
    <w:rsid w:val="00270F94"/>
    <w:rsid w:val="002779BB"/>
    <w:rsid w:val="00277A18"/>
    <w:rsid w:val="002934DD"/>
    <w:rsid w:val="002A7886"/>
    <w:rsid w:val="002C1EFA"/>
    <w:rsid w:val="002C2196"/>
    <w:rsid w:val="002C7677"/>
    <w:rsid w:val="002E483B"/>
    <w:rsid w:val="002E6F7A"/>
    <w:rsid w:val="002F36A2"/>
    <w:rsid w:val="002F3B84"/>
    <w:rsid w:val="00310581"/>
    <w:rsid w:val="00326573"/>
    <w:rsid w:val="00334E4A"/>
    <w:rsid w:val="00344B1B"/>
    <w:rsid w:val="0035371A"/>
    <w:rsid w:val="00353FC3"/>
    <w:rsid w:val="00360131"/>
    <w:rsid w:val="0036108D"/>
    <w:rsid w:val="00361315"/>
    <w:rsid w:val="00363C9A"/>
    <w:rsid w:val="0037200B"/>
    <w:rsid w:val="0037746D"/>
    <w:rsid w:val="00382BB7"/>
    <w:rsid w:val="00383299"/>
    <w:rsid w:val="003852D2"/>
    <w:rsid w:val="003921D3"/>
    <w:rsid w:val="00395B7E"/>
    <w:rsid w:val="003A2952"/>
    <w:rsid w:val="003C1320"/>
    <w:rsid w:val="003C76EA"/>
    <w:rsid w:val="003D4C9D"/>
    <w:rsid w:val="003D5AB0"/>
    <w:rsid w:val="003E1A2D"/>
    <w:rsid w:val="003E32ED"/>
    <w:rsid w:val="003F7823"/>
    <w:rsid w:val="0040112F"/>
    <w:rsid w:val="0040762B"/>
    <w:rsid w:val="004115B4"/>
    <w:rsid w:val="00412B2D"/>
    <w:rsid w:val="00413734"/>
    <w:rsid w:val="004151F0"/>
    <w:rsid w:val="004319AB"/>
    <w:rsid w:val="00434562"/>
    <w:rsid w:val="0044581D"/>
    <w:rsid w:val="00445AB4"/>
    <w:rsid w:val="00445FA1"/>
    <w:rsid w:val="00452D7F"/>
    <w:rsid w:val="00460104"/>
    <w:rsid w:val="004647B9"/>
    <w:rsid w:val="0047012A"/>
    <w:rsid w:val="00470B84"/>
    <w:rsid w:val="00471477"/>
    <w:rsid w:val="00472891"/>
    <w:rsid w:val="00473DB4"/>
    <w:rsid w:val="00476765"/>
    <w:rsid w:val="0048273A"/>
    <w:rsid w:val="00487CBA"/>
    <w:rsid w:val="004910B9"/>
    <w:rsid w:val="00493EBD"/>
    <w:rsid w:val="004A2C64"/>
    <w:rsid w:val="004B4A08"/>
    <w:rsid w:val="004B54A6"/>
    <w:rsid w:val="004B587D"/>
    <w:rsid w:val="004C297F"/>
    <w:rsid w:val="004C6A0D"/>
    <w:rsid w:val="004E0C4A"/>
    <w:rsid w:val="004E40DF"/>
    <w:rsid w:val="004E6D93"/>
    <w:rsid w:val="004F1A6D"/>
    <w:rsid w:val="0050443E"/>
    <w:rsid w:val="005219D1"/>
    <w:rsid w:val="005425C0"/>
    <w:rsid w:val="00543BB8"/>
    <w:rsid w:val="005451BD"/>
    <w:rsid w:val="00545F2A"/>
    <w:rsid w:val="0055263E"/>
    <w:rsid w:val="00556FB2"/>
    <w:rsid w:val="0055792B"/>
    <w:rsid w:val="00564241"/>
    <w:rsid w:val="00571560"/>
    <w:rsid w:val="0057179B"/>
    <w:rsid w:val="00575085"/>
    <w:rsid w:val="00582DC0"/>
    <w:rsid w:val="005971B1"/>
    <w:rsid w:val="005A21E8"/>
    <w:rsid w:val="005A6EB8"/>
    <w:rsid w:val="005A7CA8"/>
    <w:rsid w:val="005B072F"/>
    <w:rsid w:val="005B4AA8"/>
    <w:rsid w:val="005B4D27"/>
    <w:rsid w:val="005C1333"/>
    <w:rsid w:val="005D5502"/>
    <w:rsid w:val="005E3023"/>
    <w:rsid w:val="005E37B7"/>
    <w:rsid w:val="005F0B0B"/>
    <w:rsid w:val="005F65CC"/>
    <w:rsid w:val="00602D0F"/>
    <w:rsid w:val="00605576"/>
    <w:rsid w:val="00614878"/>
    <w:rsid w:val="00616434"/>
    <w:rsid w:val="0063179C"/>
    <w:rsid w:val="00635D27"/>
    <w:rsid w:val="00636CF3"/>
    <w:rsid w:val="00637582"/>
    <w:rsid w:val="00647325"/>
    <w:rsid w:val="00651A84"/>
    <w:rsid w:val="006530F7"/>
    <w:rsid w:val="0065634C"/>
    <w:rsid w:val="00657720"/>
    <w:rsid w:val="00661568"/>
    <w:rsid w:val="00661C05"/>
    <w:rsid w:val="00664F06"/>
    <w:rsid w:val="006766E9"/>
    <w:rsid w:val="00677789"/>
    <w:rsid w:val="00677AAC"/>
    <w:rsid w:val="00692DB5"/>
    <w:rsid w:val="006A0B4B"/>
    <w:rsid w:val="006A183F"/>
    <w:rsid w:val="006A759B"/>
    <w:rsid w:val="006B0133"/>
    <w:rsid w:val="006B0331"/>
    <w:rsid w:val="006B0853"/>
    <w:rsid w:val="006B0E7F"/>
    <w:rsid w:val="006B2A1E"/>
    <w:rsid w:val="006B6437"/>
    <w:rsid w:val="006C3F7A"/>
    <w:rsid w:val="006D30B5"/>
    <w:rsid w:val="006E1488"/>
    <w:rsid w:val="006E3F1F"/>
    <w:rsid w:val="006F3FB8"/>
    <w:rsid w:val="0070073D"/>
    <w:rsid w:val="007028FB"/>
    <w:rsid w:val="00703C49"/>
    <w:rsid w:val="00720102"/>
    <w:rsid w:val="007254B2"/>
    <w:rsid w:val="007320A0"/>
    <w:rsid w:val="00736793"/>
    <w:rsid w:val="00740897"/>
    <w:rsid w:val="0074298E"/>
    <w:rsid w:val="0074388D"/>
    <w:rsid w:val="007501D0"/>
    <w:rsid w:val="0075348B"/>
    <w:rsid w:val="0075485F"/>
    <w:rsid w:val="00755727"/>
    <w:rsid w:val="00760689"/>
    <w:rsid w:val="00773429"/>
    <w:rsid w:val="007739A5"/>
    <w:rsid w:val="007760C2"/>
    <w:rsid w:val="00780943"/>
    <w:rsid w:val="0078465A"/>
    <w:rsid w:val="007871C0"/>
    <w:rsid w:val="00797871"/>
    <w:rsid w:val="007A3256"/>
    <w:rsid w:val="007A3911"/>
    <w:rsid w:val="007A39C3"/>
    <w:rsid w:val="007A3F89"/>
    <w:rsid w:val="007A627B"/>
    <w:rsid w:val="007A6CDD"/>
    <w:rsid w:val="007D1E08"/>
    <w:rsid w:val="007D3D52"/>
    <w:rsid w:val="007E2621"/>
    <w:rsid w:val="007E582B"/>
    <w:rsid w:val="007E6983"/>
    <w:rsid w:val="007E7CB7"/>
    <w:rsid w:val="007F1128"/>
    <w:rsid w:val="007F26E4"/>
    <w:rsid w:val="00801DF2"/>
    <w:rsid w:val="00803E73"/>
    <w:rsid w:val="00806B71"/>
    <w:rsid w:val="0081003A"/>
    <w:rsid w:val="008134EF"/>
    <w:rsid w:val="008237BC"/>
    <w:rsid w:val="00824919"/>
    <w:rsid w:val="00825505"/>
    <w:rsid w:val="00830A77"/>
    <w:rsid w:val="0083159B"/>
    <w:rsid w:val="00843A73"/>
    <w:rsid w:val="00853FBA"/>
    <w:rsid w:val="00855326"/>
    <w:rsid w:val="00863362"/>
    <w:rsid w:val="008639E3"/>
    <w:rsid w:val="00876E5A"/>
    <w:rsid w:val="00892EEA"/>
    <w:rsid w:val="008963C5"/>
    <w:rsid w:val="008A135D"/>
    <w:rsid w:val="008A4405"/>
    <w:rsid w:val="008B0484"/>
    <w:rsid w:val="008B499D"/>
    <w:rsid w:val="008C0B80"/>
    <w:rsid w:val="008C51DA"/>
    <w:rsid w:val="008C75A8"/>
    <w:rsid w:val="008D7525"/>
    <w:rsid w:val="008E04F4"/>
    <w:rsid w:val="008E3A14"/>
    <w:rsid w:val="008E48F9"/>
    <w:rsid w:val="008E497E"/>
    <w:rsid w:val="008F7C87"/>
    <w:rsid w:val="00903AF5"/>
    <w:rsid w:val="009147B2"/>
    <w:rsid w:val="00917183"/>
    <w:rsid w:val="00921532"/>
    <w:rsid w:val="0092399C"/>
    <w:rsid w:val="00931A1E"/>
    <w:rsid w:val="0093486E"/>
    <w:rsid w:val="009360A1"/>
    <w:rsid w:val="00936F22"/>
    <w:rsid w:val="009405E8"/>
    <w:rsid w:val="00941401"/>
    <w:rsid w:val="00944068"/>
    <w:rsid w:val="00946E84"/>
    <w:rsid w:val="00961229"/>
    <w:rsid w:val="009639C5"/>
    <w:rsid w:val="0096503F"/>
    <w:rsid w:val="00972A25"/>
    <w:rsid w:val="0099332E"/>
    <w:rsid w:val="00997A5E"/>
    <w:rsid w:val="009A1E8C"/>
    <w:rsid w:val="009A5498"/>
    <w:rsid w:val="009B2C61"/>
    <w:rsid w:val="009B58D1"/>
    <w:rsid w:val="009C7544"/>
    <w:rsid w:val="009D1769"/>
    <w:rsid w:val="009D45DB"/>
    <w:rsid w:val="009E283D"/>
    <w:rsid w:val="009E5F86"/>
    <w:rsid w:val="009E6A3F"/>
    <w:rsid w:val="009F1382"/>
    <w:rsid w:val="009F28F8"/>
    <w:rsid w:val="009F3FFA"/>
    <w:rsid w:val="00A016A7"/>
    <w:rsid w:val="00A01CC0"/>
    <w:rsid w:val="00A01DC6"/>
    <w:rsid w:val="00A0327E"/>
    <w:rsid w:val="00A05872"/>
    <w:rsid w:val="00A06215"/>
    <w:rsid w:val="00A0661A"/>
    <w:rsid w:val="00A10748"/>
    <w:rsid w:val="00A13BBC"/>
    <w:rsid w:val="00A209EB"/>
    <w:rsid w:val="00A24537"/>
    <w:rsid w:val="00A26049"/>
    <w:rsid w:val="00A27921"/>
    <w:rsid w:val="00A301BA"/>
    <w:rsid w:val="00A32F1B"/>
    <w:rsid w:val="00A349CB"/>
    <w:rsid w:val="00A35394"/>
    <w:rsid w:val="00A44B32"/>
    <w:rsid w:val="00A46E35"/>
    <w:rsid w:val="00A61D3B"/>
    <w:rsid w:val="00A64338"/>
    <w:rsid w:val="00A657A5"/>
    <w:rsid w:val="00A775E1"/>
    <w:rsid w:val="00A90C10"/>
    <w:rsid w:val="00AA1F89"/>
    <w:rsid w:val="00AA23E4"/>
    <w:rsid w:val="00AA4B3C"/>
    <w:rsid w:val="00AB08BC"/>
    <w:rsid w:val="00AB2A60"/>
    <w:rsid w:val="00AB5478"/>
    <w:rsid w:val="00AB7638"/>
    <w:rsid w:val="00AC3817"/>
    <w:rsid w:val="00AC3BA3"/>
    <w:rsid w:val="00AD18DE"/>
    <w:rsid w:val="00AD68BB"/>
    <w:rsid w:val="00AD79E4"/>
    <w:rsid w:val="00AE5908"/>
    <w:rsid w:val="00AF38A4"/>
    <w:rsid w:val="00AF56A9"/>
    <w:rsid w:val="00AF77D1"/>
    <w:rsid w:val="00B011EE"/>
    <w:rsid w:val="00B016FD"/>
    <w:rsid w:val="00B02E49"/>
    <w:rsid w:val="00B05AF1"/>
    <w:rsid w:val="00B06E44"/>
    <w:rsid w:val="00B0787D"/>
    <w:rsid w:val="00B12697"/>
    <w:rsid w:val="00B21F96"/>
    <w:rsid w:val="00B2778E"/>
    <w:rsid w:val="00B447D7"/>
    <w:rsid w:val="00B47D18"/>
    <w:rsid w:val="00B51B85"/>
    <w:rsid w:val="00B53463"/>
    <w:rsid w:val="00B55AA7"/>
    <w:rsid w:val="00B67759"/>
    <w:rsid w:val="00B81730"/>
    <w:rsid w:val="00B850B4"/>
    <w:rsid w:val="00B872A7"/>
    <w:rsid w:val="00B96140"/>
    <w:rsid w:val="00BA2FF4"/>
    <w:rsid w:val="00BA6583"/>
    <w:rsid w:val="00BA71ED"/>
    <w:rsid w:val="00BA7655"/>
    <w:rsid w:val="00BB425F"/>
    <w:rsid w:val="00BE6B8D"/>
    <w:rsid w:val="00BE70D4"/>
    <w:rsid w:val="00BF3F2E"/>
    <w:rsid w:val="00BF6D3F"/>
    <w:rsid w:val="00BF71EF"/>
    <w:rsid w:val="00C00604"/>
    <w:rsid w:val="00C06032"/>
    <w:rsid w:val="00C07B5F"/>
    <w:rsid w:val="00C10B18"/>
    <w:rsid w:val="00C16B41"/>
    <w:rsid w:val="00C23477"/>
    <w:rsid w:val="00C31411"/>
    <w:rsid w:val="00C32D17"/>
    <w:rsid w:val="00C4030E"/>
    <w:rsid w:val="00C425EC"/>
    <w:rsid w:val="00C4723D"/>
    <w:rsid w:val="00C505AE"/>
    <w:rsid w:val="00C61FB2"/>
    <w:rsid w:val="00C66BF5"/>
    <w:rsid w:val="00C70B3A"/>
    <w:rsid w:val="00C714BB"/>
    <w:rsid w:val="00C71E8D"/>
    <w:rsid w:val="00C75F33"/>
    <w:rsid w:val="00C7626D"/>
    <w:rsid w:val="00C85172"/>
    <w:rsid w:val="00C879F5"/>
    <w:rsid w:val="00C912F6"/>
    <w:rsid w:val="00CA351D"/>
    <w:rsid w:val="00CA5D17"/>
    <w:rsid w:val="00CA7361"/>
    <w:rsid w:val="00CB1770"/>
    <w:rsid w:val="00CB2AC0"/>
    <w:rsid w:val="00CC0768"/>
    <w:rsid w:val="00CC21F2"/>
    <w:rsid w:val="00CD4487"/>
    <w:rsid w:val="00CD7812"/>
    <w:rsid w:val="00CE12EF"/>
    <w:rsid w:val="00CE1875"/>
    <w:rsid w:val="00CF1758"/>
    <w:rsid w:val="00CF4DC3"/>
    <w:rsid w:val="00D01DD7"/>
    <w:rsid w:val="00D137C2"/>
    <w:rsid w:val="00D16563"/>
    <w:rsid w:val="00D24826"/>
    <w:rsid w:val="00D2713B"/>
    <w:rsid w:val="00D3696A"/>
    <w:rsid w:val="00D3706C"/>
    <w:rsid w:val="00D41C64"/>
    <w:rsid w:val="00D4357B"/>
    <w:rsid w:val="00D46514"/>
    <w:rsid w:val="00D52734"/>
    <w:rsid w:val="00D55245"/>
    <w:rsid w:val="00D56694"/>
    <w:rsid w:val="00D572BD"/>
    <w:rsid w:val="00D6550B"/>
    <w:rsid w:val="00D67A36"/>
    <w:rsid w:val="00D7696E"/>
    <w:rsid w:val="00D76D00"/>
    <w:rsid w:val="00D774B6"/>
    <w:rsid w:val="00D80148"/>
    <w:rsid w:val="00D81D7C"/>
    <w:rsid w:val="00D916BB"/>
    <w:rsid w:val="00D91702"/>
    <w:rsid w:val="00D94891"/>
    <w:rsid w:val="00D95041"/>
    <w:rsid w:val="00DA04B7"/>
    <w:rsid w:val="00DA41FD"/>
    <w:rsid w:val="00DB22F0"/>
    <w:rsid w:val="00DB489E"/>
    <w:rsid w:val="00DB5096"/>
    <w:rsid w:val="00DB67CF"/>
    <w:rsid w:val="00DC0D4D"/>
    <w:rsid w:val="00DC2C03"/>
    <w:rsid w:val="00DD7930"/>
    <w:rsid w:val="00DE7825"/>
    <w:rsid w:val="00DF7181"/>
    <w:rsid w:val="00DF73E2"/>
    <w:rsid w:val="00E1060C"/>
    <w:rsid w:val="00E15536"/>
    <w:rsid w:val="00E15896"/>
    <w:rsid w:val="00E225E0"/>
    <w:rsid w:val="00E24962"/>
    <w:rsid w:val="00E25859"/>
    <w:rsid w:val="00E2710A"/>
    <w:rsid w:val="00E34DF0"/>
    <w:rsid w:val="00E3784E"/>
    <w:rsid w:val="00E43F96"/>
    <w:rsid w:val="00E51D0F"/>
    <w:rsid w:val="00E602BD"/>
    <w:rsid w:val="00E60F34"/>
    <w:rsid w:val="00E65E7A"/>
    <w:rsid w:val="00E74109"/>
    <w:rsid w:val="00E856F0"/>
    <w:rsid w:val="00E915C5"/>
    <w:rsid w:val="00EA7CD2"/>
    <w:rsid w:val="00EB5AB5"/>
    <w:rsid w:val="00EB5E7A"/>
    <w:rsid w:val="00EB67A1"/>
    <w:rsid w:val="00EC197A"/>
    <w:rsid w:val="00EC49BA"/>
    <w:rsid w:val="00EC49E4"/>
    <w:rsid w:val="00EF236F"/>
    <w:rsid w:val="00EF242C"/>
    <w:rsid w:val="00F06823"/>
    <w:rsid w:val="00F11875"/>
    <w:rsid w:val="00F17A0B"/>
    <w:rsid w:val="00F31407"/>
    <w:rsid w:val="00F352BA"/>
    <w:rsid w:val="00F371D4"/>
    <w:rsid w:val="00F531FF"/>
    <w:rsid w:val="00F646E8"/>
    <w:rsid w:val="00F648E3"/>
    <w:rsid w:val="00F659C4"/>
    <w:rsid w:val="00F6693E"/>
    <w:rsid w:val="00F66A89"/>
    <w:rsid w:val="00F67E15"/>
    <w:rsid w:val="00F7025D"/>
    <w:rsid w:val="00F704AC"/>
    <w:rsid w:val="00F706A4"/>
    <w:rsid w:val="00F711AF"/>
    <w:rsid w:val="00F73F3E"/>
    <w:rsid w:val="00F76BC3"/>
    <w:rsid w:val="00F77D2C"/>
    <w:rsid w:val="00F96159"/>
    <w:rsid w:val="00FA3B0F"/>
    <w:rsid w:val="00FA4F61"/>
    <w:rsid w:val="00FB0DBB"/>
    <w:rsid w:val="00FB6503"/>
    <w:rsid w:val="00FC701D"/>
    <w:rsid w:val="00FC7273"/>
    <w:rsid w:val="00FD0811"/>
    <w:rsid w:val="00FD4602"/>
    <w:rsid w:val="00FD488D"/>
    <w:rsid w:val="00FD5FB1"/>
    <w:rsid w:val="00FD6FFB"/>
    <w:rsid w:val="00FE044E"/>
    <w:rsid w:val="00FE149B"/>
    <w:rsid w:val="00FE2B81"/>
    <w:rsid w:val="00FE4F4E"/>
    <w:rsid w:val="00FF0654"/>
    <w:rsid w:val="00FF2262"/>
    <w:rsid w:val="00FF29AB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50AA"/>
  <w15:chartTrackingRefBased/>
  <w15:docId w15:val="{4F3D825E-351A-4F4C-B6BD-6A36ACA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[Body]"/>
    <w:qFormat/>
    <w:rsid w:val="0055263E"/>
    <w:pPr>
      <w:spacing w:after="180" w:line="336" w:lineRule="auto"/>
    </w:pPr>
    <w:rPr>
      <w:rFonts w:ascii="Georgia" w:hAnsi="Georgia"/>
      <w:sz w:val="18"/>
    </w:rPr>
  </w:style>
  <w:style w:type="paragraph" w:styleId="Rubrik1">
    <w:name w:val="heading 1"/>
    <w:aliases w:val="[Headline]"/>
    <w:basedOn w:val="Normal"/>
    <w:next w:val="Normal"/>
    <w:link w:val="Rubrik1Char"/>
    <w:uiPriority w:val="2"/>
    <w:qFormat/>
    <w:rsid w:val="00334E4A"/>
    <w:pPr>
      <w:keepNext/>
      <w:keepLines/>
      <w:spacing w:before="240" w:after="0" w:line="660" w:lineRule="atLeast"/>
      <w:contextualSpacing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Rubrik2">
    <w:name w:val="heading 2"/>
    <w:aliases w:val="[Intermediate Headline]"/>
    <w:basedOn w:val="Normal"/>
    <w:next w:val="Normal"/>
    <w:link w:val="Rubrik2Char"/>
    <w:uiPriority w:val="4"/>
    <w:qFormat/>
    <w:rsid w:val="0033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aliases w:val="[Intermediate Headline 2]"/>
    <w:basedOn w:val="Normal"/>
    <w:next w:val="Normal"/>
    <w:link w:val="Rubrik3Char"/>
    <w:uiPriority w:val="5"/>
    <w:qFormat/>
    <w:rsid w:val="00EB5E7A"/>
    <w:pPr>
      <w:keepNext/>
      <w:keepLines/>
      <w:spacing w:before="40" w:after="120"/>
      <w:contextualSpacing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[Headline] Char"/>
    <w:basedOn w:val="Standardstycketeckensnitt"/>
    <w:link w:val="Rubrik1"/>
    <w:uiPriority w:val="2"/>
    <w:rsid w:val="00334E4A"/>
    <w:rPr>
      <w:rFonts w:asciiTheme="majorHAnsi" w:eastAsiaTheme="majorEastAsia" w:hAnsiTheme="majorHAnsi" w:cstheme="majorBidi"/>
      <w:sz w:val="60"/>
      <w:szCs w:val="32"/>
    </w:rPr>
  </w:style>
  <w:style w:type="character" w:styleId="Platshllartext">
    <w:name w:val="Placeholder Text"/>
    <w:basedOn w:val="Standardstycketeckensnitt"/>
    <w:uiPriority w:val="99"/>
    <w:semiHidden/>
    <w:rsid w:val="008C51DA"/>
    <w:rPr>
      <w:color w:val="808080"/>
    </w:rPr>
  </w:style>
  <w:style w:type="character" w:customStyle="1" w:styleId="Rubrik2Char">
    <w:name w:val="Rubrik 2 Char"/>
    <w:aliases w:val="[Intermediate Headline] Char"/>
    <w:basedOn w:val="Standardstycketeckensnitt"/>
    <w:link w:val="Rubrik2"/>
    <w:uiPriority w:val="4"/>
    <w:rsid w:val="00334E4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aliases w:val="[Intermediate Headline 2] Char"/>
    <w:basedOn w:val="Standardstycketeckensnitt"/>
    <w:link w:val="Rubrik3"/>
    <w:uiPriority w:val="5"/>
    <w:rsid w:val="00EB5E7A"/>
    <w:rPr>
      <w:rFonts w:asciiTheme="majorHAnsi" w:eastAsiaTheme="majorEastAsia" w:hAnsiTheme="majorHAnsi" w:cstheme="majorBidi"/>
      <w:szCs w:val="24"/>
    </w:rPr>
  </w:style>
  <w:style w:type="character" w:styleId="Diskretbetoning">
    <w:name w:val="Subtle Emphasis"/>
    <w:aliases w:val="[Subtle Highlighting]"/>
    <w:basedOn w:val="Standardstycketeckensnitt"/>
    <w:uiPriority w:val="7"/>
    <w:qFormat/>
    <w:rsid w:val="00334E4A"/>
    <w:rPr>
      <w:i/>
      <w:iCs/>
      <w:color w:val="auto"/>
    </w:rPr>
  </w:style>
  <w:style w:type="character" w:styleId="Stark">
    <w:name w:val="Strong"/>
    <w:aliases w:val="[Strong Highlighting]"/>
    <w:basedOn w:val="Standardstycketeckensnitt"/>
    <w:uiPriority w:val="8"/>
    <w:qFormat/>
    <w:rsid w:val="00EB5E7A"/>
    <w:rPr>
      <w:b/>
      <w:bCs/>
      <w:i/>
    </w:rPr>
  </w:style>
  <w:style w:type="paragraph" w:customStyle="1" w:styleId="LeadParagraph">
    <w:name w:val="[Lead Paragraph]"/>
    <w:basedOn w:val="Rubrik1"/>
    <w:next w:val="Normal"/>
    <w:uiPriority w:val="3"/>
    <w:qFormat/>
    <w:rsid w:val="00EB5E7A"/>
    <w:pPr>
      <w:spacing w:after="360" w:line="360" w:lineRule="exact"/>
    </w:pPr>
    <w:rPr>
      <w:rFonts w:ascii="Franklin Gothic Book" w:hAnsi="Franklin Gothic Book"/>
      <w:sz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7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26D"/>
    <w:rPr>
      <w:rFonts w:ascii="Georgia" w:hAnsi="Georgia"/>
      <w:sz w:val="18"/>
    </w:rPr>
  </w:style>
  <w:style w:type="paragraph" w:styleId="Sidfot">
    <w:name w:val="footer"/>
    <w:basedOn w:val="Normal"/>
    <w:link w:val="SidfotChar"/>
    <w:uiPriority w:val="99"/>
    <w:unhideWhenUsed/>
    <w:rsid w:val="00C7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26D"/>
    <w:rPr>
      <w:rFonts w:ascii="Georgia" w:hAnsi="Georgia"/>
      <w:sz w:val="18"/>
    </w:rPr>
  </w:style>
  <w:style w:type="table" w:styleId="Rutntstabell4dekorfrg2">
    <w:name w:val="Grid Table 4 Accent 2"/>
    <w:basedOn w:val="Normaltabell"/>
    <w:uiPriority w:val="49"/>
    <w:rsid w:val="005E37B7"/>
    <w:pPr>
      <w:spacing w:after="0" w:line="240" w:lineRule="auto"/>
    </w:pPr>
    <w:tblPr>
      <w:tblStyleRowBandSize w:val="1"/>
      <w:tblStyleColBandSize w:val="1"/>
      <w:tblBorders>
        <w:top w:val="single" w:sz="4" w:space="0" w:color="CBBE93" w:themeColor="accent2" w:themeTint="99"/>
        <w:left w:val="single" w:sz="4" w:space="0" w:color="CBBE93" w:themeColor="accent2" w:themeTint="99"/>
        <w:bottom w:val="single" w:sz="4" w:space="0" w:color="CBBE93" w:themeColor="accent2" w:themeTint="99"/>
        <w:right w:val="single" w:sz="4" w:space="0" w:color="CBBE93" w:themeColor="accent2" w:themeTint="99"/>
        <w:insideH w:val="single" w:sz="4" w:space="0" w:color="CBBE93" w:themeColor="accent2" w:themeTint="99"/>
        <w:insideV w:val="single" w:sz="4" w:space="0" w:color="CBBE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14F" w:themeColor="accent2"/>
          <w:left w:val="single" w:sz="4" w:space="0" w:color="A6914F" w:themeColor="accent2"/>
          <w:bottom w:val="single" w:sz="4" w:space="0" w:color="A6914F" w:themeColor="accent2"/>
          <w:right w:val="single" w:sz="4" w:space="0" w:color="A6914F" w:themeColor="accent2"/>
          <w:insideH w:val="nil"/>
          <w:insideV w:val="nil"/>
        </w:tcBorders>
        <w:shd w:val="clear" w:color="auto" w:fill="A6914F" w:themeFill="accent2"/>
      </w:tcPr>
    </w:tblStylePr>
    <w:tblStylePr w:type="lastRow">
      <w:rPr>
        <w:b/>
        <w:bCs/>
      </w:rPr>
      <w:tblPr/>
      <w:tcPr>
        <w:tcBorders>
          <w:top w:val="double" w:sz="4" w:space="0" w:color="A691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DB" w:themeFill="accent2" w:themeFillTint="33"/>
      </w:tcPr>
    </w:tblStylePr>
    <w:tblStylePr w:type="band1Horz">
      <w:tblPr/>
      <w:tcPr>
        <w:shd w:val="clear" w:color="auto" w:fill="EEE9DB" w:themeFill="accent2" w:themeFillTint="33"/>
      </w:tcPr>
    </w:tblStylePr>
  </w:style>
  <w:style w:type="paragraph" w:styleId="Rubrik">
    <w:name w:val="Title"/>
    <w:aliases w:val="[Title]"/>
    <w:basedOn w:val="Normal"/>
    <w:next w:val="Normal"/>
    <w:link w:val="RubrikChar"/>
    <w:uiPriority w:val="11"/>
    <w:qFormat/>
    <w:rsid w:val="008F7C87"/>
    <w:pPr>
      <w:spacing w:before="320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[Title] Char"/>
    <w:basedOn w:val="Standardstycketeckensnitt"/>
    <w:link w:val="Rubrik"/>
    <w:uiPriority w:val="11"/>
    <w:rsid w:val="008F7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2">
    <w:name w:val="toc 2"/>
    <w:basedOn w:val="Normal"/>
    <w:next w:val="Normal"/>
    <w:autoRedefine/>
    <w:uiPriority w:val="39"/>
    <w:unhideWhenUsed/>
    <w:rsid w:val="0055263E"/>
    <w:pPr>
      <w:spacing w:after="100"/>
      <w:ind w:left="180"/>
    </w:pPr>
    <w:rPr>
      <w:rFonts w:ascii="Franklin Gothic Book" w:hAnsi="Franklin Gothic Book"/>
    </w:rPr>
  </w:style>
  <w:style w:type="paragraph" w:styleId="Innehll1">
    <w:name w:val="toc 1"/>
    <w:basedOn w:val="Normal"/>
    <w:next w:val="Normal"/>
    <w:autoRedefine/>
    <w:uiPriority w:val="39"/>
    <w:unhideWhenUsed/>
    <w:rsid w:val="00B51B85"/>
    <w:pPr>
      <w:spacing w:after="100"/>
    </w:pPr>
    <w:rPr>
      <w:rFonts w:ascii="Franklin Gothic Book" w:hAnsi="Franklin Gothic Book"/>
    </w:rPr>
  </w:style>
  <w:style w:type="character" w:styleId="Hyperlnk">
    <w:name w:val="Hyperlink"/>
    <w:basedOn w:val="Standardstycketeckensnitt"/>
    <w:uiPriority w:val="99"/>
    <w:unhideWhenUsed/>
    <w:rsid w:val="0055263E"/>
    <w:rPr>
      <w:color w:val="A6914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C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CC0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bInternal\02_Cub%20Admin\Mallar\Brevmall\SP%20Cub%20General%20AB.dotx" TargetMode="External"/></Relationships>
</file>

<file path=word/theme/theme1.xml><?xml version="1.0" encoding="utf-8"?>
<a:theme xmlns:a="http://schemas.openxmlformats.org/drawingml/2006/main" name="StrongPoint">
  <a:themeElements>
    <a:clrScheme name="StrongPoi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6D88"/>
      </a:accent1>
      <a:accent2>
        <a:srgbClr val="A6914F"/>
      </a:accent2>
      <a:accent3>
        <a:srgbClr val="A8A8A8"/>
      </a:accent3>
      <a:accent4>
        <a:srgbClr val="A44A3E"/>
      </a:accent4>
      <a:accent5>
        <a:srgbClr val="707356"/>
      </a:accent5>
      <a:accent6>
        <a:srgbClr val="A38D6E"/>
      </a:accent6>
      <a:hlink>
        <a:srgbClr val="A6914F"/>
      </a:hlink>
      <a:folHlink>
        <a:srgbClr val="346D88"/>
      </a:folHlink>
    </a:clrScheme>
    <a:fontScheme name="StrongPoint Fonts">
      <a:majorFont>
        <a:latin typeface="Franklin Gothic Medium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3AC7E885D494024799F08095815CDEA7" ma:contentTypeVersion="0" ma:contentTypeDescription="Upload an image or a photograph." ma:contentTypeScope="" ma:versionID="d8f09cd820e88d6c176511232ea3b1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22F0-B332-45F7-BDA6-6EC0D66DE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C5EBE-8ECD-4D72-941B-5C4DB87DA0E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0D8CEF-074E-4671-9EF4-7D879F54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C6B7D-8F18-4EE2-84A0-B098E60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Cub General AB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StrongPoint Document</vt:lpstr>
      <vt:lpstr>StrongPoint Document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StrongPoint Document</dc:title>
  <dc:subject/>
  <dc:creator>Urban Engström</dc:creator>
  <cp:keywords/>
  <dc:description/>
  <cp:lastModifiedBy>Urban Engström</cp:lastModifiedBy>
  <cp:revision>2</cp:revision>
  <cp:lastPrinted>2018-12-03T13:01:00Z</cp:lastPrinted>
  <dcterms:created xsi:type="dcterms:W3CDTF">2018-12-03T13:03:00Z</dcterms:created>
  <dcterms:modified xsi:type="dcterms:W3CDTF">2018-12-03T13:03:00Z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0x010102003AC7E885D494024799F08095815CDEA7</vt:lpwstr>
  </property>
</Properties>
</file>