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EE" w:rsidRDefault="00B16653" w:rsidP="00655832">
      <w:pPr>
        <w:jc w:val="center"/>
        <w:rPr>
          <w:rFonts w:asciiTheme="majorHAnsi" w:hAnsiTheme="majorHAnsi"/>
          <w:b/>
          <w:sz w:val="40"/>
          <w:szCs w:val="36"/>
          <w:lang w:val="sv-SE"/>
        </w:rPr>
      </w:pPr>
      <w:r>
        <w:rPr>
          <w:rFonts w:asciiTheme="majorHAnsi" w:hAnsiTheme="majorHAnsi"/>
          <w:b/>
          <w:sz w:val="40"/>
          <w:szCs w:val="36"/>
          <w:lang w:val="sv-SE"/>
        </w:rPr>
        <w:t>Mazda MX-5 fyller 30 år</w:t>
      </w:r>
    </w:p>
    <w:p w:rsidR="00655832" w:rsidRPr="00655832" w:rsidRDefault="00B16653" w:rsidP="00655832">
      <w:pPr>
        <w:jc w:val="center"/>
        <w:rPr>
          <w:rFonts w:asciiTheme="majorHAnsi" w:hAnsiTheme="majorHAnsi"/>
          <w:szCs w:val="36"/>
          <w:lang w:val="sv-SE"/>
        </w:rPr>
      </w:pPr>
      <w:r>
        <w:rPr>
          <w:rFonts w:asciiTheme="majorHAnsi" w:hAnsiTheme="majorHAnsi"/>
          <w:szCs w:val="36"/>
          <w:lang w:val="sv-SE"/>
        </w:rPr>
        <w:t xml:space="preserve">Firas med en </w:t>
      </w:r>
      <w:r w:rsidR="00914689">
        <w:rPr>
          <w:rFonts w:asciiTheme="majorHAnsi" w:hAnsiTheme="majorHAnsi"/>
          <w:szCs w:val="36"/>
          <w:lang w:val="sv-SE"/>
        </w:rPr>
        <w:t>30th Anniversary E</w:t>
      </w:r>
      <w:r>
        <w:rPr>
          <w:rFonts w:asciiTheme="majorHAnsi" w:hAnsiTheme="majorHAnsi"/>
          <w:szCs w:val="36"/>
          <w:lang w:val="sv-SE"/>
        </w:rPr>
        <w:t xml:space="preserve">dition </w:t>
      </w:r>
    </w:p>
    <w:p w:rsidR="004E1D85" w:rsidRDefault="004E1D85">
      <w:pPr>
        <w:rPr>
          <w:lang w:val="sv-SE"/>
        </w:rPr>
      </w:pPr>
    </w:p>
    <w:p w:rsidR="00655832" w:rsidRPr="002242EE" w:rsidRDefault="00655832">
      <w:pPr>
        <w:rPr>
          <w:lang w:val="sv-SE"/>
        </w:rPr>
      </w:pPr>
    </w:p>
    <w:p w:rsidR="00F87FCB" w:rsidRPr="006D3810" w:rsidRDefault="002242EE" w:rsidP="00B16653">
      <w:pPr>
        <w:pStyle w:val="NormalWeb"/>
        <w:spacing w:before="0" w:beforeAutospacing="0" w:after="135" w:afterAutospacing="0" w:line="270" w:lineRule="atLeast"/>
        <w:rPr>
          <w:rFonts w:asciiTheme="majorHAnsi" w:eastAsia="源真ゴシックP Medium" w:hAnsiTheme="majorHAnsi" w:cs="源真ゴシックP Medium"/>
          <w:sz w:val="21"/>
          <w:szCs w:val="21"/>
        </w:rPr>
      </w:pPr>
      <w:r w:rsidRPr="006D3810">
        <w:rPr>
          <w:rFonts w:asciiTheme="majorHAnsi" w:hAnsiTheme="majorHAnsi"/>
          <w:sz w:val="21"/>
          <w:szCs w:val="21"/>
          <w:u w:val="single"/>
        </w:rPr>
        <w:t xml:space="preserve">Kungsbacka, </w:t>
      </w:r>
      <w:r w:rsidR="00B16653" w:rsidRPr="006D3810">
        <w:rPr>
          <w:rFonts w:asciiTheme="majorHAnsi" w:hAnsiTheme="majorHAnsi"/>
          <w:sz w:val="21"/>
          <w:szCs w:val="21"/>
          <w:u w:val="single"/>
        </w:rPr>
        <w:t>9:e januari 2019</w:t>
      </w:r>
      <w:r w:rsidRPr="006D3810">
        <w:rPr>
          <w:rFonts w:asciiTheme="majorHAnsi" w:eastAsia="源真ゴシックP Medium" w:hAnsiTheme="majorHAnsi" w:cs="源真ゴシックP Medium"/>
          <w:sz w:val="21"/>
          <w:szCs w:val="21"/>
        </w:rPr>
        <w:t>.</w:t>
      </w:r>
      <w:r w:rsidR="00B16653"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 </w:t>
      </w:r>
      <w:r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 </w:t>
      </w:r>
      <w:r w:rsidR="00B16653" w:rsidRPr="006D3810">
        <w:rPr>
          <w:rFonts w:asciiTheme="majorHAnsi" w:eastAsia="源真ゴシックP Medium" w:hAnsiTheme="majorHAnsi" w:cs="源真ゴシックP Medium"/>
          <w:sz w:val="21"/>
          <w:szCs w:val="21"/>
        </w:rPr>
        <w:t>Mazdas ikoniska sportbil MX-5 fyller 30 år under 2019, vilket kommer att firas med en specialutgåva i begr</w:t>
      </w:r>
      <w:r w:rsidR="00013C25" w:rsidRPr="006D3810">
        <w:rPr>
          <w:rFonts w:asciiTheme="majorHAnsi" w:eastAsia="源真ゴシックP Medium" w:hAnsiTheme="majorHAnsi" w:cs="源真ゴシックP Medium"/>
          <w:sz w:val="21"/>
          <w:szCs w:val="21"/>
        </w:rPr>
        <w:t>ä</w:t>
      </w:r>
      <w:r w:rsidR="00B16653"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nsad </w:t>
      </w:r>
      <w:r w:rsidR="00F87FCB"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och numrerad </w:t>
      </w:r>
      <w:r w:rsidR="00B16653"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upplaga som </w:t>
      </w:r>
      <w:r w:rsidR="00F87FCB" w:rsidRPr="006D3810">
        <w:rPr>
          <w:rFonts w:asciiTheme="majorHAnsi" w:eastAsia="源真ゴシックP Medium" w:hAnsiTheme="majorHAnsi" w:cs="源真ゴシックP Medium"/>
          <w:sz w:val="21"/>
          <w:szCs w:val="21"/>
        </w:rPr>
        <w:t>kommer att kalla</w:t>
      </w:r>
      <w:r w:rsidR="00914689">
        <w:rPr>
          <w:rFonts w:asciiTheme="majorHAnsi" w:eastAsia="源真ゴシックP Medium" w:hAnsiTheme="majorHAnsi" w:cs="源真ゴシックP Medium"/>
          <w:sz w:val="21"/>
          <w:szCs w:val="21"/>
        </w:rPr>
        <w:t>s 30th Anniversary E</w:t>
      </w:r>
      <w:bookmarkStart w:id="0" w:name="_GoBack"/>
      <w:bookmarkEnd w:id="0"/>
      <w:r w:rsidR="00F87FCB" w:rsidRPr="006D3810">
        <w:rPr>
          <w:rFonts w:asciiTheme="majorHAnsi" w:eastAsia="源真ゴシックP Medium" w:hAnsiTheme="majorHAnsi" w:cs="源真ゴシックP Medium"/>
          <w:sz w:val="21"/>
          <w:szCs w:val="21"/>
        </w:rPr>
        <w:t>dition. Bilen kommer att presenteras på Chicago Auto Show som öppnar för allmänheten den 9:e februari 2019</w:t>
      </w:r>
      <w:r w:rsidR="00013C25" w:rsidRPr="006D3810">
        <w:rPr>
          <w:rFonts w:asciiTheme="majorHAnsi" w:eastAsia="源真ゴシックP Medium" w:hAnsiTheme="majorHAnsi" w:cs="源真ゴシックP Medium"/>
          <w:sz w:val="21"/>
          <w:szCs w:val="21"/>
          <w:vertAlign w:val="superscript"/>
        </w:rPr>
        <w:t>1</w:t>
      </w:r>
      <w:r w:rsidR="00F87FCB" w:rsidRPr="006D3810">
        <w:rPr>
          <w:rFonts w:asciiTheme="majorHAnsi" w:eastAsia="源真ゴシックP Medium" w:hAnsiTheme="majorHAnsi" w:cs="源真ゴシックP Medium"/>
          <w:sz w:val="21"/>
          <w:szCs w:val="21"/>
        </w:rPr>
        <w:t>.</w:t>
      </w:r>
    </w:p>
    <w:p w:rsidR="003E3DE2" w:rsidRPr="006D3810" w:rsidRDefault="00F87FCB" w:rsidP="00B16653">
      <w:pPr>
        <w:pStyle w:val="NormalWeb"/>
        <w:spacing w:before="0" w:beforeAutospacing="0" w:after="135" w:afterAutospacing="0" w:line="270" w:lineRule="atLeast"/>
        <w:rPr>
          <w:rFonts w:asciiTheme="majorHAnsi" w:eastAsia="源真ゴシックP Medium" w:hAnsiTheme="majorHAnsi" w:cs="源真ゴシックP Medium"/>
          <w:sz w:val="21"/>
          <w:szCs w:val="21"/>
        </w:rPr>
      </w:pPr>
      <w:r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Att jubileumsmodellen avtäcks på </w:t>
      </w:r>
      <w:r w:rsidR="00DB063C">
        <w:rPr>
          <w:rFonts w:asciiTheme="majorHAnsi" w:eastAsia="源真ゴシックP Medium" w:hAnsiTheme="majorHAnsi" w:cs="源真ゴシックP Medium"/>
          <w:sz w:val="21"/>
          <w:szCs w:val="21"/>
        </w:rPr>
        <w:t>bil</w:t>
      </w:r>
      <w:r w:rsidRPr="006D3810">
        <w:rPr>
          <w:rFonts w:asciiTheme="majorHAnsi" w:eastAsia="源真ゴシックP Medium" w:hAnsiTheme="majorHAnsi" w:cs="源真ゴシックP Medium"/>
          <w:sz w:val="21"/>
          <w:szCs w:val="21"/>
        </w:rPr>
        <w:t>mässa</w:t>
      </w:r>
      <w:r w:rsidR="00013C25"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n i </w:t>
      </w:r>
      <w:r w:rsidRPr="006D3810">
        <w:rPr>
          <w:rFonts w:asciiTheme="majorHAnsi" w:eastAsia="源真ゴシックP Medium" w:hAnsiTheme="majorHAnsi" w:cs="源真ゴシックP Medium"/>
          <w:sz w:val="21"/>
          <w:szCs w:val="21"/>
        </w:rPr>
        <w:t>Chicago är ingen tillfällighet. Den första MX</w:t>
      </w:r>
      <w:r w:rsidR="003E3DE2" w:rsidRPr="006D3810">
        <w:rPr>
          <w:rFonts w:asciiTheme="majorHAnsi" w:eastAsia="源真ゴシックP Medium" w:hAnsiTheme="majorHAnsi" w:cs="源真ゴシックP Medium"/>
          <w:sz w:val="21"/>
          <w:szCs w:val="21"/>
        </w:rPr>
        <w:t>-5:an debuter</w:t>
      </w:r>
      <w:r w:rsidR="00E45877">
        <w:rPr>
          <w:rFonts w:asciiTheme="majorHAnsi" w:eastAsia="源真ゴシックP Medium" w:hAnsiTheme="majorHAnsi" w:cs="源真ゴシックP Medium"/>
          <w:sz w:val="21"/>
          <w:szCs w:val="21"/>
        </w:rPr>
        <w:t>ade näm</w:t>
      </w:r>
      <w:r w:rsidR="00013C25"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ligen </w:t>
      </w:r>
      <w:r w:rsidR="003E3DE2"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just </w:t>
      </w:r>
      <w:r w:rsidR="00013C25"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på </w:t>
      </w:r>
      <w:r w:rsidR="003E3DE2" w:rsidRPr="006D3810">
        <w:rPr>
          <w:rFonts w:asciiTheme="majorHAnsi" w:eastAsia="源真ゴシックP Medium" w:hAnsiTheme="majorHAnsi" w:cs="源真ゴシックP Medium"/>
          <w:sz w:val="21"/>
          <w:szCs w:val="21"/>
        </w:rPr>
        <w:t>bilsalongen i Chicago för 30 år sedan, år 1989.</w:t>
      </w:r>
    </w:p>
    <w:p w:rsidR="00B16653" w:rsidRPr="006D3810" w:rsidRDefault="003E3DE2" w:rsidP="00B16653">
      <w:pPr>
        <w:pStyle w:val="NormalWeb"/>
        <w:spacing w:before="0" w:beforeAutospacing="0" w:after="135" w:afterAutospacing="0" w:line="270" w:lineRule="atLeast"/>
        <w:rPr>
          <w:rFonts w:asciiTheme="majorHAnsi" w:eastAsia="源真ゴシックP Medium" w:hAnsiTheme="majorHAnsi" w:cs="源真ゴシックP Medium"/>
          <w:sz w:val="21"/>
          <w:szCs w:val="21"/>
        </w:rPr>
      </w:pPr>
      <w:r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Sedan dess har MX-5 varit en symbol för Mazdas strävan efter att tillverka bilar med körglädje. MX-5 har sedan 1989 sålts i över en miljon exemplar och är därmed världens mest sålda, öppna sportbil. Den senaste generationen av MX-5 lanserades </w:t>
      </w:r>
      <w:r w:rsidR="00013C25"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hösten </w:t>
      </w:r>
      <w:r w:rsidRPr="006D3810">
        <w:rPr>
          <w:rFonts w:asciiTheme="majorHAnsi" w:eastAsia="源真ゴシックP Medium" w:hAnsiTheme="majorHAnsi" w:cs="源真ゴシックP Medium"/>
          <w:sz w:val="21"/>
          <w:szCs w:val="21"/>
        </w:rPr>
        <w:t>2015 och blev en genast en succé</w:t>
      </w:r>
      <w:r w:rsidR="00013C25"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, då MX-5 under 2016 slog sitt 25 år gamla försäljningsrekord på den svenska marknaden. </w:t>
      </w:r>
      <w:r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  </w:t>
      </w:r>
      <w:r w:rsidR="00F87FCB"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 </w:t>
      </w:r>
    </w:p>
    <w:p w:rsidR="00B16653" w:rsidRPr="006D3810" w:rsidRDefault="00013C25" w:rsidP="00B16653">
      <w:pPr>
        <w:pStyle w:val="NormalWeb"/>
        <w:spacing w:before="0" w:beforeAutospacing="0" w:after="135" w:afterAutospacing="0" w:line="270" w:lineRule="atLeast"/>
        <w:rPr>
          <w:rFonts w:asciiTheme="majorHAnsi" w:eastAsia="源真ゴシックP Medium" w:hAnsiTheme="majorHAnsi" w:cs="源真ゴシックP Medium"/>
          <w:sz w:val="21"/>
          <w:szCs w:val="21"/>
        </w:rPr>
      </w:pPr>
      <w:r w:rsidRPr="006D3810">
        <w:rPr>
          <w:rFonts w:asciiTheme="majorHAnsi" w:eastAsia="源真ゴシックP Medium" w:hAnsiTheme="majorHAnsi" w:cs="源真ゴシックP Medium"/>
          <w:sz w:val="21"/>
          <w:szCs w:val="21"/>
          <w:vertAlign w:val="superscript"/>
        </w:rPr>
        <w:t>1</w:t>
      </w:r>
      <w:r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 Pressdagarna för Chicago Auto Show är den 7-8 februari</w:t>
      </w:r>
    </w:p>
    <w:p w:rsidR="00B16653" w:rsidRDefault="00B16653" w:rsidP="00B16653">
      <w:pPr>
        <w:pStyle w:val="NormalWeb"/>
        <w:spacing w:before="0" w:beforeAutospacing="0" w:after="135" w:afterAutospacing="0" w:line="270" w:lineRule="atLeast"/>
        <w:rPr>
          <w:rFonts w:eastAsia="源真ゴシックP Medium" w:cs="源真ゴシックP Medium"/>
          <w:sz w:val="21"/>
          <w:szCs w:val="21"/>
        </w:rPr>
      </w:pPr>
    </w:p>
    <w:p w:rsidR="00CB07D8" w:rsidRDefault="00CB07D8" w:rsidP="001F7BB6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val="sv-SE" w:eastAsia="ja-JP"/>
        </w:rPr>
      </w:pPr>
    </w:p>
    <w:p w:rsidR="00CB07D8" w:rsidRPr="002242EE" w:rsidRDefault="00CB07D8" w:rsidP="001F7BB6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val="sv-SE" w:eastAsia="ja-JP"/>
        </w:rPr>
      </w:pPr>
    </w:p>
    <w:p w:rsidR="001F7BB6" w:rsidRPr="00D51061" w:rsidRDefault="001F7BB6" w:rsidP="0065460D">
      <w:pPr>
        <w:adjustRightInd w:val="0"/>
        <w:spacing w:line="260" w:lineRule="exact"/>
        <w:jc w:val="both"/>
        <w:rPr>
          <w:kern w:val="2"/>
          <w:sz w:val="18"/>
          <w:szCs w:val="18"/>
          <w:lang w:val="sv-SE" w:eastAsia="ja-JP"/>
        </w:rPr>
      </w:pPr>
    </w:p>
    <w:p w:rsidR="00C97D52" w:rsidRPr="00D51061" w:rsidRDefault="00C97D52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sv-SE"/>
        </w:rPr>
      </w:pPr>
    </w:p>
    <w:p w:rsidR="00CD0332" w:rsidRPr="00D51061" w:rsidRDefault="00CD0332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sv-SE"/>
        </w:rPr>
      </w:pPr>
    </w:p>
    <w:sectPr w:rsidR="00CD0332" w:rsidRPr="00D51061" w:rsidSect="00725614">
      <w:headerReference w:type="default" r:id="rId9"/>
      <w:footerReference w:type="default" r:id="rId10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AA" w:rsidRDefault="00BC24AA" w:rsidP="00972E15">
      <w:r>
        <w:separator/>
      </w:r>
    </w:p>
  </w:endnote>
  <w:endnote w:type="continuationSeparator" w:id="0">
    <w:p w:rsidR="00BC24AA" w:rsidRDefault="00BC24AA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Mazda Type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B" w:rsidRDefault="009811AB">
    <w:pPr>
      <w:pStyle w:val="Foot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C46679" wp14:editId="279C024E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699162"/>
              <wp:effectExtent l="0" t="0" r="18415" b="5715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699162"/>
                        <a:chOff x="0" y="0"/>
                        <a:chExt cx="6840000" cy="69916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8"/>
                          <a:ext cx="6839999" cy="625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AB" w:rsidRPr="00AF3F46" w:rsidRDefault="002242EE" w:rsidP="009811AB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För mer information vänligen kontakta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:</w:t>
                            </w:r>
                          </w:p>
                          <w:p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Johan Lagerström, Mazda Motor Sverige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 xml:space="preserve">, </w:t>
                            </w: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+46 768 750 810</w:t>
                            </w:r>
                          </w:p>
                          <w:p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sz w:val="16"/>
                                <w:szCs w:val="16"/>
                                <w:lang w:val="sv-SE"/>
                              </w:rPr>
                              <w:t>jlagerstrom@mazdaeur.com</w:t>
                            </w:r>
                          </w:p>
                          <w:p w:rsidR="00EB77DB" w:rsidRPr="002242EE" w:rsidRDefault="00EB77D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811AB" w:rsidRPr="002242EE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18" o:spid="_x0000_s1027" style="position:absolute;margin-left:-39.9pt;margin-top:-10.35pt;width:538.55pt;height:55.05pt;z-index:251668480" coordsize="68400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ZaUwMAALgHAAAOAAAAZHJzL2Uyb0RvYy54bWy8VduKFDEQfRf8h5B3t+eyMzvTbK+sq7sI&#10;3vDyAZl0+oLppE2y27M+ToP4oK8K6h+IKCiIIPgxjfgbVpLu3mFd8Qb2QE91UlWpOnUqtX1xWXB0&#10;xJTOpYjwcGOAERNUxrlII3zv7v6FGUbaEBETLgWL8DHT+OLO+XPbVRmykcwkj5lC4ETosCojnBlT&#10;hkGgacYKojdkyQRsJlIVxMCnSoNYkQq8FzwYDQbToJIqLpWkTGtYvew38Y7znySMmptJoplBPMIQ&#10;m3Fv5d4L+w52tkmYKlJmOW3DIH8RRUFyAYf2ri4TQ9Chyn9wVeRUSS0Ts0FlEcgkySlzOUA2w8Gp&#10;bA6UPCxdLmlYpWUPE0B7Cqe/dktvHN1SKI+hdlApQQqoUbN619Svm/pzUz//+uQZgh2AqSrTELQP&#10;VHmnvKXahdR/2cyXiSrsP+SElg7g4x5gtjSIwuJ0Np5PZhOMKOxN5/PhdOQrQDMo0w9mNLvSG24O&#10;4DltGHTHBja6PpiqBDLpE7z0v+F1JyMlc2XQFoEOr3mH17eXH759fNGs3jf102b1tll9QcO5h8wZ&#10;7IkWLx1qgO73wVrL2TG1T5eEpdLmgMkCWSHCPBc2QhKSo2vaQHFAtVOxy1ygKsLj4dbEaWnJ83g/&#10;59zuaZUu9rhCRwR6ZHdgfzZ48LCmBl9cwKKF1ifhJHPMmfd/myVAI6jx0J9gG5j1bgmlTJhh65cL&#10;0LZmCYTQGw5+bdjqW1PmmvtPjHsLd7IUpjcuciHVWaebZRdy4vU7BHzeFoKFjI9deR00wDrbKf+B&#10;fqNxR7+mftSs3jSrT039GDX1q6auHQs/IddcNhpgrW1aZJaX5EmJymuS3tdIyL2MiJTtKiWrjJEY&#10;2sWnvWbqs7KVR4vquozhmiCHRjrQzuz8rfF05u4NKFXfxOM5PG0TjyabW5stIToPHWVbViu4vt0J&#10;P2G1kJbDwNWO4PPJyBN8bafIDUwYnhcRntk7pL3zbaJXROyMDcm5l8+muVkulv6O7LraVx0p6QcK&#10;DEAQMqkeYlTBMImwfnBIFMOIXxUAp508naA6YdEJRFAwjbDByIt7xk0om5cudwHm/dz19AnfWh46&#10;urm7D8aDa9l2lNn5s/7t9E8G7s53AAAA//8DAFBLAwQUAAYACAAAACEAwsX9nuIAAAAKAQAADwAA&#10;AGRycy9kb3ducmV2LnhtbEyPQUvDQBCF74L/YRnBW7tJq6aJ2ZRS1FMRbAXxNs1Ok9DsbMhuk/Tf&#10;u570No95vPe9fD2ZVgzUu8aygngegSAurW64UvB5eJ2tQDiPrLG1TAqu5GBd3N7kmGk78gcNe1+J&#10;EMIuQwW1910mpStrMujmtiMOv5PtDfog+0rqHscQblq5iKInabDh0FBjR9uayvP+YhS8jThulvHL&#10;sDufttfvw+P71y4mpe7vps0zCE+T/zPDL35AhyIwHe2FtROtglmSBnQfjkWUgAiONE2WII4KVukD&#10;yCKX/ycUPwAAAP//AwBQSwECLQAUAAYACAAAACEAtoM4kv4AAADhAQAAEwAAAAAAAAAAAAAAAAAA&#10;AAAAW0NvbnRlbnRfVHlwZXNdLnhtbFBLAQItABQABgAIAAAAIQA4/SH/1gAAAJQBAAALAAAAAAAA&#10;AAAAAAAAAC8BAABfcmVscy8ucmVsc1BLAQItABQABgAIAAAAIQBF3wZaUwMAALgHAAAOAAAAAAAA&#10;AAAAAAAAAC4CAABkcnMvZTJvRG9jLnhtbFBLAQItABQABgAIAAAAIQDCxf2e4gAAAAoBAAAPAAAA&#10;AAAAAAAAAAAAAK0FAABkcnMvZG93bnJldi54bWxQSwUGAAAAAAQABADzAAAAvAYAAAAA&#10;">
              <v:line id="直線コネクタ 19" o:spid="_x0000_s1028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cHsIAAADbAAAADwAAAGRycy9kb3ducmV2LnhtbERPTWvCQBC9C/0Pywhegm70IDW6ilRF&#10;r42V4m3MjkkwOxuza0z/fbdQ8DaP9zmLVWcq0VLjSssKxqMYBHFmdcm5gq/jbvgOwnlkjZVlUvBD&#10;DlbLt94CE22f/Elt6nMRQtglqKDwvk6kdFlBBt3I1sSBu9rGoA+wyaVu8BnCTSUncTyVBksODQXW&#10;9FFQdksfRsHstG9dVMfpLoqy0/d5e79MNlOlBv1uPQfhqfMv8b/7oMP8Gfz9E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cHsIAAADbAAAADwAAAAAAAAAAAAAA&#10;AAChAgAAZHJzL2Rvd25yZXYueG1sUEsFBgAAAAAEAAQA+QAAAJADAAAAAA=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:rsidR="009811AB" w:rsidRPr="00AF3F46" w:rsidRDefault="002242EE" w:rsidP="009811AB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För mer information vänligen kontakta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:</w:t>
                      </w:r>
                    </w:p>
                    <w:p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Johan Lagerström, Mazda Motor Sverige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 xml:space="preserve">, </w:t>
                      </w: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+46 768 750 810</w:t>
                      </w:r>
                    </w:p>
                    <w:p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sz w:val="16"/>
                          <w:szCs w:val="16"/>
                          <w:lang w:val="sv-SE"/>
                        </w:rPr>
                        <w:t>jlagerstrom@mazdaeur.com</w:t>
                      </w:r>
                    </w:p>
                    <w:p w:rsidR="00EB77DB" w:rsidRPr="002242EE" w:rsidRDefault="00EB77D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</w:p>
                    <w:p w:rsidR="009811AB" w:rsidRPr="002242EE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lang w:val="sv-S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AA" w:rsidRDefault="00BC24AA" w:rsidP="00972E15">
      <w:r>
        <w:separator/>
      </w:r>
    </w:p>
  </w:footnote>
  <w:footnote w:type="continuationSeparator" w:id="0">
    <w:p w:rsidR="00BC24AA" w:rsidRDefault="00BC24AA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73FE0" wp14:editId="665A5E66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AF3F46" w:rsidRDefault="000237E6" w:rsidP="00D03719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="002242EE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>MAZDA MOTOR SVERIGE</w:t>
                          </w: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AF3F46" w:rsidRDefault="000237E6" w:rsidP="00D03719">
                    <w:pPr>
                      <w:jc w:val="center"/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</w:pP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="002242EE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>MAZDA MOTOR SVERIGE</w:t>
                    </w: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sv-SE" w:eastAsia="sv-SE"/>
      </w:rPr>
      <w:drawing>
        <wp:anchor distT="0" distB="0" distL="114300" distR="114300" simplePos="0" relativeHeight="251666432" behindDoc="1" locked="0" layoutInCell="1" allowOverlap="1" wp14:anchorId="33E449B8" wp14:editId="57ECE971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6A7D"/>
    <w:multiLevelType w:val="hybridMultilevel"/>
    <w:tmpl w:val="AD9E2770"/>
    <w:lvl w:ilvl="0" w:tplc="7A7447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F"/>
    <w:rsid w:val="00013C25"/>
    <w:rsid w:val="000237E6"/>
    <w:rsid w:val="00030A26"/>
    <w:rsid w:val="00052CB8"/>
    <w:rsid w:val="00062A38"/>
    <w:rsid w:val="000E04C5"/>
    <w:rsid w:val="00125D8B"/>
    <w:rsid w:val="0014696B"/>
    <w:rsid w:val="001534C6"/>
    <w:rsid w:val="001719F3"/>
    <w:rsid w:val="00194176"/>
    <w:rsid w:val="001955F4"/>
    <w:rsid w:val="001A44BF"/>
    <w:rsid w:val="001B516D"/>
    <w:rsid w:val="001D5A45"/>
    <w:rsid w:val="001F552E"/>
    <w:rsid w:val="001F7BB6"/>
    <w:rsid w:val="00222C74"/>
    <w:rsid w:val="002242EE"/>
    <w:rsid w:val="002577DA"/>
    <w:rsid w:val="00266085"/>
    <w:rsid w:val="002D089E"/>
    <w:rsid w:val="002E5997"/>
    <w:rsid w:val="003530B3"/>
    <w:rsid w:val="0038716A"/>
    <w:rsid w:val="003A683F"/>
    <w:rsid w:val="003E3DE2"/>
    <w:rsid w:val="003E644C"/>
    <w:rsid w:val="003E7242"/>
    <w:rsid w:val="004064CF"/>
    <w:rsid w:val="004434BD"/>
    <w:rsid w:val="0045640D"/>
    <w:rsid w:val="004B5353"/>
    <w:rsid w:val="004C3884"/>
    <w:rsid w:val="004E1D85"/>
    <w:rsid w:val="004F322D"/>
    <w:rsid w:val="004F57EA"/>
    <w:rsid w:val="005861A2"/>
    <w:rsid w:val="00586D4C"/>
    <w:rsid w:val="00591380"/>
    <w:rsid w:val="0065460D"/>
    <w:rsid w:val="00655832"/>
    <w:rsid w:val="00665017"/>
    <w:rsid w:val="006D3810"/>
    <w:rsid w:val="006F5DF0"/>
    <w:rsid w:val="00725614"/>
    <w:rsid w:val="00765F44"/>
    <w:rsid w:val="007A45F3"/>
    <w:rsid w:val="007E2F07"/>
    <w:rsid w:val="008453F5"/>
    <w:rsid w:val="00866845"/>
    <w:rsid w:val="008914EE"/>
    <w:rsid w:val="008E2D6C"/>
    <w:rsid w:val="008E6FB2"/>
    <w:rsid w:val="00914689"/>
    <w:rsid w:val="00914C74"/>
    <w:rsid w:val="00926F7F"/>
    <w:rsid w:val="00943AD6"/>
    <w:rsid w:val="00962028"/>
    <w:rsid w:val="00972E15"/>
    <w:rsid w:val="009811AB"/>
    <w:rsid w:val="009938DB"/>
    <w:rsid w:val="009942C5"/>
    <w:rsid w:val="009C5BA2"/>
    <w:rsid w:val="00A07569"/>
    <w:rsid w:val="00A34F5F"/>
    <w:rsid w:val="00A62934"/>
    <w:rsid w:val="00A71A05"/>
    <w:rsid w:val="00A87A71"/>
    <w:rsid w:val="00AA21E2"/>
    <w:rsid w:val="00AE3539"/>
    <w:rsid w:val="00AF29EE"/>
    <w:rsid w:val="00AF3209"/>
    <w:rsid w:val="00AF3F46"/>
    <w:rsid w:val="00AF744A"/>
    <w:rsid w:val="00B16653"/>
    <w:rsid w:val="00B87402"/>
    <w:rsid w:val="00BC24AA"/>
    <w:rsid w:val="00BC7DDC"/>
    <w:rsid w:val="00BD4295"/>
    <w:rsid w:val="00BD4669"/>
    <w:rsid w:val="00C300FA"/>
    <w:rsid w:val="00C354EE"/>
    <w:rsid w:val="00C728D0"/>
    <w:rsid w:val="00C97D52"/>
    <w:rsid w:val="00CB07D8"/>
    <w:rsid w:val="00CC5EF8"/>
    <w:rsid w:val="00CD0332"/>
    <w:rsid w:val="00CE5AB5"/>
    <w:rsid w:val="00D03719"/>
    <w:rsid w:val="00D100FE"/>
    <w:rsid w:val="00D468B9"/>
    <w:rsid w:val="00D51061"/>
    <w:rsid w:val="00D660C5"/>
    <w:rsid w:val="00DB063C"/>
    <w:rsid w:val="00DB6422"/>
    <w:rsid w:val="00DC4FCA"/>
    <w:rsid w:val="00E269D4"/>
    <w:rsid w:val="00E45877"/>
    <w:rsid w:val="00EB23C3"/>
    <w:rsid w:val="00EB77DB"/>
    <w:rsid w:val="00EE4F6F"/>
    <w:rsid w:val="00F21E1F"/>
    <w:rsid w:val="00F31CF7"/>
    <w:rsid w:val="00F87FCB"/>
    <w:rsid w:val="00FD5D60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B16653"/>
    <w:pPr>
      <w:spacing w:before="100" w:beforeAutospacing="1" w:after="100" w:afterAutospacing="1"/>
    </w:pPr>
    <w:rPr>
      <w:rFonts w:ascii="Helvetica" w:eastAsiaTheme="minorHAnsi" w:hAnsi="Helvetica" w:cs="Helvetica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B16653"/>
    <w:pPr>
      <w:spacing w:before="100" w:beforeAutospacing="1" w:after="100" w:afterAutospacing="1"/>
    </w:pPr>
    <w:rPr>
      <w:rFonts w:ascii="Helvetica" w:eastAsiaTheme="minorHAnsi" w:hAnsi="Helvetica" w:cs="Helvetica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EAF6-9B52-4739-93E4-47A1F0C6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15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Lagerstrom, Johan (J.)</cp:lastModifiedBy>
  <cp:revision>7</cp:revision>
  <cp:lastPrinted>2018-11-08T07:39:00Z</cp:lastPrinted>
  <dcterms:created xsi:type="dcterms:W3CDTF">2019-01-09T08:22:00Z</dcterms:created>
  <dcterms:modified xsi:type="dcterms:W3CDTF">2019-01-09T08:37:00Z</dcterms:modified>
</cp:coreProperties>
</file>