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30C06" w14:textId="70C6B87E" w:rsidR="003D51D1" w:rsidRPr="003D413B" w:rsidRDefault="007213DB" w:rsidP="003D51D1">
      <w:r>
        <w:rPr>
          <w:noProof/>
        </w:rPr>
        <w:drawing>
          <wp:inline distT="0" distB="0" distL="0" distR="0" wp14:anchorId="12A0AA18" wp14:editId="32CD97EA">
            <wp:extent cx="3695700" cy="27183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 M_Vego Taco_Hemsida v2_05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8765" cy="2720620"/>
                    </a:xfrm>
                    <a:prstGeom prst="rect">
                      <a:avLst/>
                    </a:prstGeom>
                  </pic:spPr>
                </pic:pic>
              </a:graphicData>
            </a:graphic>
          </wp:inline>
        </w:drawing>
      </w:r>
    </w:p>
    <w:p w14:paraId="72BBCA71" w14:textId="35417570" w:rsidR="004E039C" w:rsidRPr="003D413B" w:rsidRDefault="004E039C" w:rsidP="004E039C">
      <w:pPr>
        <w:pStyle w:val="Heading1"/>
        <w:rPr>
          <w:sz w:val="48"/>
          <w:szCs w:val="56"/>
        </w:rPr>
      </w:pPr>
      <w:r w:rsidRPr="003D413B">
        <w:rPr>
          <w:sz w:val="48"/>
          <w:szCs w:val="56"/>
        </w:rPr>
        <w:t>Vegotacos med ancho chili &amp; kakao</w:t>
      </w:r>
    </w:p>
    <w:p w14:paraId="295233A8" w14:textId="77777777" w:rsidR="004E039C" w:rsidRPr="003D51D1" w:rsidRDefault="004E039C" w:rsidP="004E039C">
      <w:pPr>
        <w:pStyle w:val="Heading2"/>
        <w:spacing w:before="120" w:line="192" w:lineRule="auto"/>
        <w:rPr>
          <w:color w:val="FF0000"/>
          <w:sz w:val="20"/>
          <w:szCs w:val="20"/>
        </w:rPr>
      </w:pPr>
      <w:r w:rsidRPr="003D51D1">
        <w:rPr>
          <w:sz w:val="20"/>
          <w:szCs w:val="20"/>
        </w:rPr>
        <w:t>4 portioner</w:t>
      </w:r>
    </w:p>
    <w:p w14:paraId="51948F5E" w14:textId="77777777" w:rsidR="004E039C" w:rsidRPr="003D51D1" w:rsidRDefault="004E039C" w:rsidP="004E039C">
      <w:pPr>
        <w:spacing w:before="120" w:line="192" w:lineRule="auto"/>
        <w:rPr>
          <w:sz w:val="20"/>
          <w:szCs w:val="20"/>
        </w:rPr>
      </w:pPr>
    </w:p>
    <w:p w14:paraId="4B4CF319" w14:textId="77777777" w:rsidR="004E039C" w:rsidRPr="003D51D1" w:rsidRDefault="004E039C" w:rsidP="004E039C">
      <w:pPr>
        <w:spacing w:before="120" w:line="192" w:lineRule="auto"/>
        <w:rPr>
          <w:sz w:val="20"/>
          <w:szCs w:val="20"/>
        </w:rPr>
      </w:pPr>
      <w:r w:rsidRPr="003D51D1">
        <w:rPr>
          <w:sz w:val="20"/>
          <w:szCs w:val="20"/>
        </w:rPr>
        <w:t>1 paket Santa Maria Tortilla Corn &amp; Wheat Small</w:t>
      </w:r>
    </w:p>
    <w:p w14:paraId="6216D9C6" w14:textId="77777777" w:rsidR="004E039C" w:rsidRPr="003D51D1" w:rsidRDefault="004E039C" w:rsidP="004E039C">
      <w:pPr>
        <w:spacing w:before="120" w:line="192" w:lineRule="auto"/>
        <w:rPr>
          <w:sz w:val="20"/>
          <w:szCs w:val="20"/>
        </w:rPr>
      </w:pPr>
      <w:r w:rsidRPr="003D51D1">
        <w:rPr>
          <w:sz w:val="20"/>
          <w:szCs w:val="20"/>
        </w:rPr>
        <w:t>2 msk olja</w:t>
      </w:r>
    </w:p>
    <w:p w14:paraId="21AD7D03" w14:textId="77777777" w:rsidR="004E039C" w:rsidRPr="003D51D1" w:rsidRDefault="004E039C" w:rsidP="004E039C">
      <w:pPr>
        <w:spacing w:before="120" w:line="192" w:lineRule="auto"/>
        <w:rPr>
          <w:sz w:val="20"/>
          <w:szCs w:val="20"/>
        </w:rPr>
      </w:pPr>
      <w:r w:rsidRPr="003D51D1">
        <w:rPr>
          <w:sz w:val="20"/>
          <w:szCs w:val="20"/>
        </w:rPr>
        <w:t>1 blomkålshuvud</w:t>
      </w:r>
    </w:p>
    <w:p w14:paraId="17A1AE24" w14:textId="77777777" w:rsidR="004E039C" w:rsidRPr="003D51D1" w:rsidRDefault="004E039C" w:rsidP="004E039C">
      <w:pPr>
        <w:spacing w:before="120" w:line="192" w:lineRule="auto"/>
        <w:rPr>
          <w:sz w:val="20"/>
          <w:szCs w:val="20"/>
        </w:rPr>
      </w:pPr>
      <w:r w:rsidRPr="003D51D1">
        <w:rPr>
          <w:sz w:val="20"/>
          <w:szCs w:val="20"/>
        </w:rPr>
        <w:t>1 påse Santa Maria Spice Paste for Veggie Tacos</w:t>
      </w:r>
    </w:p>
    <w:p w14:paraId="30A24A95" w14:textId="77777777" w:rsidR="004E039C" w:rsidRPr="003D51D1" w:rsidRDefault="004E039C" w:rsidP="004E039C">
      <w:pPr>
        <w:spacing w:before="120" w:line="192" w:lineRule="auto"/>
        <w:rPr>
          <w:sz w:val="20"/>
          <w:szCs w:val="20"/>
        </w:rPr>
      </w:pPr>
      <w:r w:rsidRPr="003D51D1">
        <w:rPr>
          <w:sz w:val="20"/>
          <w:szCs w:val="20"/>
        </w:rPr>
        <w:t>½ dl vatten</w:t>
      </w:r>
    </w:p>
    <w:p w14:paraId="5D14161C" w14:textId="77777777" w:rsidR="004E039C" w:rsidRPr="003D51D1" w:rsidRDefault="004E039C" w:rsidP="004E039C">
      <w:pPr>
        <w:spacing w:before="120" w:line="192" w:lineRule="auto"/>
        <w:rPr>
          <w:sz w:val="20"/>
          <w:szCs w:val="20"/>
        </w:rPr>
      </w:pPr>
      <w:r w:rsidRPr="003D51D1">
        <w:rPr>
          <w:sz w:val="20"/>
          <w:szCs w:val="20"/>
        </w:rPr>
        <w:t>1 huvud hjärtbladsallad</w:t>
      </w:r>
    </w:p>
    <w:p w14:paraId="66A12429" w14:textId="77777777" w:rsidR="004E039C" w:rsidRPr="003D51D1" w:rsidRDefault="004E039C" w:rsidP="004E039C">
      <w:pPr>
        <w:spacing w:before="120" w:line="192" w:lineRule="auto"/>
        <w:rPr>
          <w:sz w:val="20"/>
          <w:szCs w:val="20"/>
        </w:rPr>
      </w:pPr>
      <w:r w:rsidRPr="003D51D1">
        <w:rPr>
          <w:sz w:val="20"/>
          <w:szCs w:val="20"/>
        </w:rPr>
        <w:t>4-6 rädisor</w:t>
      </w:r>
    </w:p>
    <w:p w14:paraId="4EF519A0" w14:textId="77777777" w:rsidR="004E039C" w:rsidRPr="003D51D1" w:rsidRDefault="004E039C" w:rsidP="004E039C">
      <w:pPr>
        <w:spacing w:before="120" w:line="192" w:lineRule="auto"/>
        <w:rPr>
          <w:sz w:val="20"/>
          <w:szCs w:val="20"/>
        </w:rPr>
      </w:pPr>
      <w:r w:rsidRPr="003D51D1">
        <w:rPr>
          <w:sz w:val="20"/>
          <w:szCs w:val="20"/>
        </w:rPr>
        <w:t>1 dl rostade pumpafrön</w:t>
      </w:r>
    </w:p>
    <w:p w14:paraId="2BE4FC13" w14:textId="77777777" w:rsidR="004E039C" w:rsidRPr="003D51D1" w:rsidRDefault="004E039C" w:rsidP="004E039C">
      <w:pPr>
        <w:spacing w:before="120" w:line="192" w:lineRule="auto"/>
        <w:rPr>
          <w:sz w:val="20"/>
          <w:szCs w:val="20"/>
        </w:rPr>
      </w:pPr>
      <w:r w:rsidRPr="003D51D1">
        <w:rPr>
          <w:sz w:val="20"/>
          <w:szCs w:val="20"/>
        </w:rPr>
        <w:t>1 flaska Santa Maria Tomatillo Salsa</w:t>
      </w:r>
    </w:p>
    <w:p w14:paraId="0AA71C6E" w14:textId="77777777" w:rsidR="004E039C" w:rsidRPr="003D51D1" w:rsidRDefault="004E039C" w:rsidP="004E039C">
      <w:pPr>
        <w:spacing w:before="120" w:line="192" w:lineRule="auto"/>
        <w:rPr>
          <w:sz w:val="20"/>
          <w:szCs w:val="20"/>
          <w:lang w:val="fi-FI"/>
        </w:rPr>
      </w:pPr>
      <w:r w:rsidRPr="003D51D1">
        <w:rPr>
          <w:sz w:val="20"/>
          <w:szCs w:val="20"/>
          <w:lang w:val="fi-FI"/>
        </w:rPr>
        <w:t>1 burk Santa Maria Lime &amp; Jalapeño Mayo</w:t>
      </w:r>
    </w:p>
    <w:p w14:paraId="47FA4BED" w14:textId="77777777" w:rsidR="004E039C" w:rsidRPr="003D51D1" w:rsidRDefault="004E039C" w:rsidP="004E039C">
      <w:pPr>
        <w:spacing w:before="120" w:line="192" w:lineRule="auto"/>
        <w:rPr>
          <w:sz w:val="20"/>
          <w:szCs w:val="20"/>
          <w:lang w:val="fi-FI"/>
        </w:rPr>
      </w:pPr>
    </w:p>
    <w:p w14:paraId="683FA421" w14:textId="77777777" w:rsidR="004E039C" w:rsidRPr="003D51D1" w:rsidRDefault="004E039C" w:rsidP="004E039C">
      <w:pPr>
        <w:pStyle w:val="ListParagraph"/>
        <w:numPr>
          <w:ilvl w:val="0"/>
          <w:numId w:val="27"/>
        </w:numPr>
        <w:spacing w:line="288" w:lineRule="auto"/>
        <w:ind w:left="425"/>
        <w:contextualSpacing w:val="0"/>
        <w:rPr>
          <w:sz w:val="20"/>
          <w:szCs w:val="20"/>
        </w:rPr>
      </w:pPr>
      <w:r w:rsidRPr="003D51D1">
        <w:rPr>
          <w:sz w:val="20"/>
          <w:szCs w:val="20"/>
        </w:rPr>
        <w:t>Förbered grönsakerna, skär rädisorna i skivor och grovhacka salladen. Ställ åt sidan på ett fat.</w:t>
      </w:r>
    </w:p>
    <w:p w14:paraId="6C886871" w14:textId="77777777" w:rsidR="004E039C" w:rsidRPr="003D51D1" w:rsidRDefault="004E039C" w:rsidP="004E039C">
      <w:pPr>
        <w:pStyle w:val="ListParagraph"/>
        <w:numPr>
          <w:ilvl w:val="0"/>
          <w:numId w:val="27"/>
        </w:numPr>
        <w:spacing w:line="288" w:lineRule="auto"/>
        <w:ind w:left="425"/>
        <w:contextualSpacing w:val="0"/>
        <w:rPr>
          <w:sz w:val="20"/>
          <w:szCs w:val="20"/>
        </w:rPr>
      </w:pPr>
      <w:r w:rsidRPr="003D51D1">
        <w:rPr>
          <w:sz w:val="20"/>
          <w:szCs w:val="20"/>
        </w:rPr>
        <w:t>Värm bröden i en het, torr stekpanna på medelstark värme, cirka 10 sekunder per sida tills de är lite rostade och puffar upp. Lägg bröden under en kökshandduk för varmhållning.</w:t>
      </w:r>
    </w:p>
    <w:p w14:paraId="481BAAD1" w14:textId="77777777" w:rsidR="004E039C" w:rsidRPr="003D51D1" w:rsidRDefault="004E039C" w:rsidP="004E039C">
      <w:pPr>
        <w:pStyle w:val="ListParagraph"/>
        <w:numPr>
          <w:ilvl w:val="0"/>
          <w:numId w:val="27"/>
        </w:numPr>
        <w:spacing w:line="288" w:lineRule="auto"/>
        <w:ind w:left="425"/>
        <w:contextualSpacing w:val="0"/>
        <w:rPr>
          <w:sz w:val="20"/>
          <w:szCs w:val="20"/>
        </w:rPr>
      </w:pPr>
      <w:r w:rsidRPr="003D51D1">
        <w:rPr>
          <w:sz w:val="20"/>
          <w:szCs w:val="20"/>
        </w:rPr>
        <w:t>Hetta upp olja i en stekpanna. Bryt blomkålshuvudet i småbuketter. Lägg blomkålsbitarna i stekpannan och vänta cirka 2 minuter innan omrörning, så de blir rejält brynta. När blomkålen fått fin färg och är lite mjuk, tillsätt Santa Maria Spice Paste for Veggie Tacos och vatten under omrörning. Ta bort ifrån värmen.</w:t>
      </w:r>
    </w:p>
    <w:p w14:paraId="6874DFD3" w14:textId="77777777" w:rsidR="004E039C" w:rsidRPr="003D51D1" w:rsidRDefault="004E039C" w:rsidP="004E039C">
      <w:pPr>
        <w:pStyle w:val="ListParagraph"/>
        <w:numPr>
          <w:ilvl w:val="0"/>
          <w:numId w:val="27"/>
        </w:numPr>
        <w:spacing w:line="288" w:lineRule="auto"/>
        <w:ind w:left="425"/>
        <w:contextualSpacing w:val="0"/>
        <w:rPr>
          <w:sz w:val="20"/>
          <w:szCs w:val="20"/>
        </w:rPr>
      </w:pPr>
      <w:r w:rsidRPr="003D51D1">
        <w:rPr>
          <w:sz w:val="20"/>
          <w:szCs w:val="20"/>
        </w:rPr>
        <w:t xml:space="preserve">Ställ fram blomkålen, grönsakerna, salsa och mayo. Låt var och en bygga sina tacos. </w:t>
      </w:r>
    </w:p>
    <w:p w14:paraId="66BBA1ED" w14:textId="77777777" w:rsidR="004E039C" w:rsidRPr="003D51D1" w:rsidRDefault="004E039C" w:rsidP="004E039C">
      <w:pPr>
        <w:spacing w:after="200" w:line="24" w:lineRule="auto"/>
        <w:ind w:left="425"/>
        <w:rPr>
          <w:sz w:val="20"/>
          <w:szCs w:val="20"/>
        </w:rPr>
      </w:pPr>
      <w:r w:rsidRPr="003D51D1">
        <w:rPr>
          <w:sz w:val="20"/>
          <w:szCs w:val="20"/>
        </w:rPr>
        <w:br w:type="page"/>
      </w:r>
    </w:p>
    <w:p w14:paraId="16899D2B" w14:textId="77777777" w:rsidR="007213DB" w:rsidRDefault="007213DB" w:rsidP="004E039C">
      <w:pPr>
        <w:pStyle w:val="Heading1"/>
        <w:rPr>
          <w:sz w:val="48"/>
          <w:szCs w:val="56"/>
        </w:rPr>
      </w:pPr>
      <w:r>
        <w:rPr>
          <w:noProof/>
          <w:sz w:val="48"/>
          <w:szCs w:val="56"/>
        </w:rPr>
        <w:lastRenderedPageBreak/>
        <w:drawing>
          <wp:inline distT="0" distB="0" distL="0" distR="0" wp14:anchorId="3BF2020A" wp14:editId="580D3EF6">
            <wp:extent cx="3714750" cy="281015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ta M_ChickenTaco_Hemsida _054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2017" cy="2815655"/>
                    </a:xfrm>
                    <a:prstGeom prst="rect">
                      <a:avLst/>
                    </a:prstGeom>
                  </pic:spPr>
                </pic:pic>
              </a:graphicData>
            </a:graphic>
          </wp:inline>
        </w:drawing>
      </w:r>
    </w:p>
    <w:p w14:paraId="7D50BAB6" w14:textId="5BACFD98" w:rsidR="004E039C" w:rsidRPr="003D51D1" w:rsidRDefault="004E039C" w:rsidP="004E039C">
      <w:pPr>
        <w:pStyle w:val="Heading1"/>
        <w:rPr>
          <w:sz w:val="48"/>
          <w:szCs w:val="56"/>
        </w:rPr>
      </w:pPr>
      <w:r w:rsidRPr="003D51D1">
        <w:rPr>
          <w:sz w:val="48"/>
          <w:szCs w:val="56"/>
        </w:rPr>
        <w:t>Saftiga kycklingtacos med guajilo chili</w:t>
      </w:r>
    </w:p>
    <w:p w14:paraId="1D17CD15" w14:textId="77777777" w:rsidR="004E039C" w:rsidRPr="003D51D1" w:rsidRDefault="004E039C" w:rsidP="004E039C">
      <w:pPr>
        <w:pStyle w:val="Heading2"/>
        <w:spacing w:before="120" w:line="192" w:lineRule="auto"/>
        <w:rPr>
          <w:color w:val="FF0000"/>
          <w:sz w:val="20"/>
          <w:szCs w:val="20"/>
        </w:rPr>
      </w:pPr>
      <w:r w:rsidRPr="003D51D1">
        <w:rPr>
          <w:sz w:val="20"/>
          <w:szCs w:val="20"/>
        </w:rPr>
        <w:t>4 portioner</w:t>
      </w:r>
      <w:bookmarkStart w:id="0" w:name="_GoBack"/>
      <w:bookmarkEnd w:id="0"/>
    </w:p>
    <w:p w14:paraId="352366F0" w14:textId="77777777" w:rsidR="004E039C" w:rsidRPr="003D51D1" w:rsidRDefault="004E039C" w:rsidP="004E039C">
      <w:pPr>
        <w:spacing w:before="120" w:line="192" w:lineRule="auto"/>
        <w:rPr>
          <w:sz w:val="20"/>
          <w:szCs w:val="20"/>
        </w:rPr>
      </w:pPr>
    </w:p>
    <w:p w14:paraId="2A30C388" w14:textId="77777777" w:rsidR="004E039C" w:rsidRPr="003D51D1" w:rsidRDefault="004E039C" w:rsidP="004E039C">
      <w:pPr>
        <w:spacing w:before="120" w:line="192" w:lineRule="auto"/>
        <w:rPr>
          <w:sz w:val="20"/>
          <w:szCs w:val="20"/>
        </w:rPr>
      </w:pPr>
      <w:r w:rsidRPr="003D51D1">
        <w:rPr>
          <w:sz w:val="20"/>
          <w:szCs w:val="20"/>
        </w:rPr>
        <w:t>1 ½ paket Santa Maria Tortilla Corn &amp; Wheat Small</w:t>
      </w:r>
    </w:p>
    <w:p w14:paraId="2BC9F0AE" w14:textId="77777777" w:rsidR="004E039C" w:rsidRPr="003D51D1" w:rsidRDefault="004E039C" w:rsidP="004E039C">
      <w:pPr>
        <w:spacing w:before="120" w:line="192" w:lineRule="auto"/>
        <w:rPr>
          <w:sz w:val="20"/>
          <w:szCs w:val="20"/>
        </w:rPr>
      </w:pPr>
      <w:r w:rsidRPr="003D51D1">
        <w:rPr>
          <w:sz w:val="20"/>
          <w:szCs w:val="20"/>
        </w:rPr>
        <w:t>1 msk olja</w:t>
      </w:r>
    </w:p>
    <w:p w14:paraId="7D23067E" w14:textId="77777777" w:rsidR="004E039C" w:rsidRPr="003D51D1" w:rsidRDefault="004E039C" w:rsidP="004E039C">
      <w:pPr>
        <w:spacing w:before="120" w:line="192" w:lineRule="auto"/>
        <w:rPr>
          <w:sz w:val="20"/>
          <w:szCs w:val="20"/>
        </w:rPr>
      </w:pPr>
      <w:r w:rsidRPr="003D51D1">
        <w:rPr>
          <w:sz w:val="20"/>
          <w:szCs w:val="20"/>
        </w:rPr>
        <w:t>500 g kycklinglårfilé</w:t>
      </w:r>
    </w:p>
    <w:p w14:paraId="43BD1452" w14:textId="77777777" w:rsidR="004E039C" w:rsidRPr="007213DB" w:rsidRDefault="004E039C" w:rsidP="004E039C">
      <w:pPr>
        <w:spacing w:before="120" w:line="192" w:lineRule="auto"/>
        <w:rPr>
          <w:sz w:val="20"/>
          <w:szCs w:val="20"/>
          <w:lang w:val="en-GB"/>
        </w:rPr>
      </w:pPr>
      <w:r w:rsidRPr="007213DB">
        <w:rPr>
          <w:sz w:val="20"/>
          <w:szCs w:val="20"/>
          <w:lang w:val="en-GB"/>
        </w:rPr>
        <w:t>1 påse Santa Maria Spice Paste for Chicken Tacos</w:t>
      </w:r>
    </w:p>
    <w:p w14:paraId="47C17411" w14:textId="77777777" w:rsidR="004E039C" w:rsidRPr="003D51D1" w:rsidRDefault="004E039C" w:rsidP="004E039C">
      <w:pPr>
        <w:spacing w:before="120" w:line="192" w:lineRule="auto"/>
        <w:rPr>
          <w:sz w:val="20"/>
          <w:szCs w:val="20"/>
        </w:rPr>
      </w:pPr>
      <w:r w:rsidRPr="003D51D1">
        <w:rPr>
          <w:sz w:val="20"/>
          <w:szCs w:val="20"/>
        </w:rPr>
        <w:t>1 huvud, hjärtbladsallad</w:t>
      </w:r>
    </w:p>
    <w:p w14:paraId="638E87B1" w14:textId="77777777" w:rsidR="004E039C" w:rsidRPr="003D51D1" w:rsidRDefault="004E039C" w:rsidP="004E039C">
      <w:pPr>
        <w:spacing w:before="120" w:line="192" w:lineRule="auto"/>
        <w:rPr>
          <w:sz w:val="20"/>
          <w:szCs w:val="20"/>
        </w:rPr>
      </w:pPr>
      <w:r w:rsidRPr="003D51D1">
        <w:rPr>
          <w:sz w:val="20"/>
          <w:szCs w:val="20"/>
        </w:rPr>
        <w:t>½ paket fetaost/salladsost/white cheese</w:t>
      </w:r>
    </w:p>
    <w:p w14:paraId="6DF87122" w14:textId="77777777" w:rsidR="004E039C" w:rsidRPr="003D51D1" w:rsidRDefault="004E039C" w:rsidP="004E039C">
      <w:pPr>
        <w:spacing w:before="120" w:line="192" w:lineRule="auto"/>
        <w:rPr>
          <w:sz w:val="20"/>
          <w:szCs w:val="20"/>
        </w:rPr>
      </w:pPr>
      <w:r w:rsidRPr="003D51D1">
        <w:rPr>
          <w:sz w:val="20"/>
          <w:szCs w:val="20"/>
        </w:rPr>
        <w:t>1 dl svarta bönor, kokta</w:t>
      </w:r>
    </w:p>
    <w:p w14:paraId="6F190B67" w14:textId="77777777" w:rsidR="004E039C" w:rsidRPr="003D51D1" w:rsidRDefault="004E039C" w:rsidP="004E039C">
      <w:pPr>
        <w:spacing w:before="120" w:line="192" w:lineRule="auto"/>
        <w:rPr>
          <w:sz w:val="20"/>
          <w:szCs w:val="20"/>
        </w:rPr>
      </w:pPr>
      <w:r w:rsidRPr="003D51D1">
        <w:rPr>
          <w:sz w:val="20"/>
          <w:szCs w:val="20"/>
        </w:rPr>
        <w:t>1 flaska Santa Maria Peach &amp; Chili Salsa</w:t>
      </w:r>
    </w:p>
    <w:p w14:paraId="2ED7578B" w14:textId="77777777" w:rsidR="004E039C" w:rsidRPr="003D51D1" w:rsidRDefault="004E039C" w:rsidP="004E039C">
      <w:pPr>
        <w:spacing w:before="120" w:line="192" w:lineRule="auto"/>
        <w:rPr>
          <w:sz w:val="20"/>
          <w:szCs w:val="20"/>
        </w:rPr>
      </w:pPr>
    </w:p>
    <w:p w14:paraId="16464358" w14:textId="77777777" w:rsidR="004E039C" w:rsidRPr="003D51D1" w:rsidRDefault="004E039C" w:rsidP="004E039C">
      <w:pPr>
        <w:spacing w:before="120" w:line="192" w:lineRule="auto"/>
        <w:rPr>
          <w:b/>
          <w:bCs/>
          <w:sz w:val="20"/>
          <w:szCs w:val="20"/>
        </w:rPr>
      </w:pPr>
      <w:r w:rsidRPr="003D51D1">
        <w:rPr>
          <w:b/>
          <w:bCs/>
          <w:sz w:val="20"/>
          <w:szCs w:val="20"/>
        </w:rPr>
        <w:t>Snabbpicklad rödlök</w:t>
      </w:r>
    </w:p>
    <w:p w14:paraId="20924443" w14:textId="77777777" w:rsidR="004E039C" w:rsidRPr="003D51D1" w:rsidRDefault="004E039C" w:rsidP="004E039C">
      <w:pPr>
        <w:spacing w:before="120" w:line="192" w:lineRule="auto"/>
        <w:rPr>
          <w:sz w:val="20"/>
          <w:szCs w:val="20"/>
        </w:rPr>
      </w:pPr>
      <w:r w:rsidRPr="003D51D1">
        <w:rPr>
          <w:sz w:val="20"/>
          <w:szCs w:val="20"/>
        </w:rPr>
        <w:t>1 rödlök</w:t>
      </w:r>
    </w:p>
    <w:p w14:paraId="26518825" w14:textId="77777777" w:rsidR="004E039C" w:rsidRPr="003D51D1" w:rsidRDefault="004E039C" w:rsidP="004E039C">
      <w:pPr>
        <w:spacing w:before="120" w:line="192" w:lineRule="auto"/>
        <w:rPr>
          <w:sz w:val="20"/>
          <w:szCs w:val="20"/>
        </w:rPr>
      </w:pPr>
      <w:r w:rsidRPr="003D51D1">
        <w:rPr>
          <w:sz w:val="20"/>
          <w:szCs w:val="20"/>
        </w:rPr>
        <w:t>½ dl äppelcidervinäger</w:t>
      </w:r>
    </w:p>
    <w:p w14:paraId="20E0CA10" w14:textId="77777777" w:rsidR="004E039C" w:rsidRPr="003D51D1" w:rsidRDefault="004E039C" w:rsidP="004E039C">
      <w:pPr>
        <w:spacing w:before="120" w:line="192" w:lineRule="auto"/>
        <w:rPr>
          <w:sz w:val="20"/>
          <w:szCs w:val="20"/>
        </w:rPr>
      </w:pPr>
      <w:r w:rsidRPr="003D51D1">
        <w:rPr>
          <w:sz w:val="20"/>
          <w:szCs w:val="20"/>
        </w:rPr>
        <w:t>1 tsk oregano</w:t>
      </w:r>
    </w:p>
    <w:p w14:paraId="6AB47A63" w14:textId="77777777" w:rsidR="004E039C" w:rsidRPr="003D51D1" w:rsidRDefault="004E039C" w:rsidP="004E039C">
      <w:pPr>
        <w:spacing w:before="120" w:line="192" w:lineRule="auto"/>
        <w:rPr>
          <w:sz w:val="20"/>
          <w:szCs w:val="20"/>
        </w:rPr>
      </w:pPr>
      <w:r w:rsidRPr="003D51D1">
        <w:rPr>
          <w:sz w:val="20"/>
          <w:szCs w:val="20"/>
        </w:rPr>
        <w:t>2 krm salt</w:t>
      </w:r>
    </w:p>
    <w:p w14:paraId="28C8191C" w14:textId="77777777" w:rsidR="004E039C" w:rsidRPr="003D51D1" w:rsidRDefault="004E039C" w:rsidP="004E039C">
      <w:pPr>
        <w:spacing w:before="120" w:line="192" w:lineRule="auto"/>
        <w:rPr>
          <w:sz w:val="20"/>
          <w:szCs w:val="20"/>
        </w:rPr>
      </w:pPr>
      <w:r w:rsidRPr="003D51D1">
        <w:rPr>
          <w:sz w:val="20"/>
          <w:szCs w:val="20"/>
        </w:rPr>
        <w:t>1 tsk socker</w:t>
      </w:r>
    </w:p>
    <w:p w14:paraId="1F78054A" w14:textId="77777777" w:rsidR="004E039C" w:rsidRPr="003D51D1" w:rsidRDefault="004E039C" w:rsidP="004E039C">
      <w:pPr>
        <w:spacing w:before="120" w:line="192" w:lineRule="auto"/>
        <w:rPr>
          <w:sz w:val="20"/>
          <w:szCs w:val="20"/>
        </w:rPr>
      </w:pPr>
    </w:p>
    <w:p w14:paraId="5A6FB19C" w14:textId="77777777" w:rsidR="004E039C" w:rsidRPr="003D51D1" w:rsidRDefault="004E039C" w:rsidP="004E039C">
      <w:pPr>
        <w:pStyle w:val="ListParagraph"/>
        <w:numPr>
          <w:ilvl w:val="0"/>
          <w:numId w:val="28"/>
        </w:numPr>
        <w:spacing w:line="288" w:lineRule="auto"/>
        <w:ind w:left="425" w:hanging="357"/>
        <w:contextualSpacing w:val="0"/>
        <w:rPr>
          <w:sz w:val="20"/>
          <w:szCs w:val="20"/>
        </w:rPr>
      </w:pPr>
      <w:r w:rsidRPr="003D51D1">
        <w:rPr>
          <w:b/>
          <w:bCs/>
          <w:sz w:val="20"/>
          <w:szCs w:val="20"/>
        </w:rPr>
        <w:t>Snabbpicklad rödlök:</w:t>
      </w:r>
      <w:r w:rsidRPr="003D51D1">
        <w:rPr>
          <w:sz w:val="20"/>
          <w:szCs w:val="20"/>
        </w:rPr>
        <w:t xml:space="preserve"> Skär rödlöken i tunna skivor och blanda med resten av ingredienserna i en bunke. Rör om ibland och låt stå i minst 20 minuter.</w:t>
      </w:r>
    </w:p>
    <w:p w14:paraId="09FDA3B0" w14:textId="77777777" w:rsidR="004E039C" w:rsidRPr="003D51D1" w:rsidRDefault="004E039C" w:rsidP="004E039C">
      <w:pPr>
        <w:pStyle w:val="ListParagraph"/>
        <w:numPr>
          <w:ilvl w:val="0"/>
          <w:numId w:val="28"/>
        </w:numPr>
        <w:spacing w:line="288" w:lineRule="auto"/>
        <w:ind w:left="425" w:hanging="357"/>
        <w:contextualSpacing w:val="0"/>
        <w:rPr>
          <w:sz w:val="20"/>
          <w:szCs w:val="20"/>
        </w:rPr>
      </w:pPr>
      <w:r w:rsidRPr="003D51D1">
        <w:rPr>
          <w:sz w:val="20"/>
          <w:szCs w:val="20"/>
        </w:rPr>
        <w:t>Förbered grönsakerna, strimla sallad och smula fetaost. Låt de svarta bönorna rinna av i ett durkslag.</w:t>
      </w:r>
    </w:p>
    <w:p w14:paraId="627D4DA2" w14:textId="77777777" w:rsidR="004E039C" w:rsidRPr="003D51D1" w:rsidRDefault="004E039C" w:rsidP="004E039C">
      <w:pPr>
        <w:pStyle w:val="ListParagraph"/>
        <w:numPr>
          <w:ilvl w:val="0"/>
          <w:numId w:val="28"/>
        </w:numPr>
        <w:spacing w:line="288" w:lineRule="auto"/>
        <w:ind w:left="425" w:hanging="357"/>
        <w:contextualSpacing w:val="0"/>
        <w:rPr>
          <w:sz w:val="20"/>
          <w:szCs w:val="20"/>
        </w:rPr>
      </w:pPr>
      <w:r w:rsidRPr="003D51D1">
        <w:rPr>
          <w:sz w:val="20"/>
          <w:szCs w:val="20"/>
        </w:rPr>
        <w:lastRenderedPageBreak/>
        <w:t>Värm bröden i en het, torr stekpanna på medelstark värme, cirka 10 sekunder per sida tills de är lite rostade och puffar upp. Lägg de värmda bröden under en kökshandduk för varmhållning.</w:t>
      </w:r>
    </w:p>
    <w:p w14:paraId="7C18309E" w14:textId="77777777" w:rsidR="004E039C" w:rsidRPr="003D51D1" w:rsidRDefault="004E039C" w:rsidP="004E039C">
      <w:pPr>
        <w:pStyle w:val="ListParagraph"/>
        <w:numPr>
          <w:ilvl w:val="0"/>
          <w:numId w:val="28"/>
        </w:numPr>
        <w:spacing w:line="288" w:lineRule="auto"/>
        <w:ind w:left="425" w:hanging="357"/>
        <w:contextualSpacing w:val="0"/>
        <w:rPr>
          <w:sz w:val="20"/>
          <w:szCs w:val="20"/>
        </w:rPr>
      </w:pPr>
      <w:r w:rsidRPr="003D51D1">
        <w:rPr>
          <w:sz w:val="20"/>
          <w:szCs w:val="20"/>
        </w:rPr>
        <w:t>Hetta upp olja i en stekpanna. Strimla under tiden kycklingen i små bitar. När stekpannan är het lägg i kycklingen och vänta 2–3 minuter innan omrörning för bästa möjliga stekyta. När kycklingen är genomstekt och fått fin färg, tillsätt Santa Maria Spice Paste for Chicken Tacos och rör om. Lägg åt sidan.</w:t>
      </w:r>
    </w:p>
    <w:p w14:paraId="470E0566" w14:textId="77777777" w:rsidR="004E039C" w:rsidRPr="003D51D1" w:rsidRDefault="004E039C" w:rsidP="004E039C">
      <w:pPr>
        <w:pStyle w:val="ListParagraph"/>
        <w:numPr>
          <w:ilvl w:val="0"/>
          <w:numId w:val="28"/>
        </w:numPr>
        <w:spacing w:line="288" w:lineRule="auto"/>
        <w:ind w:left="425" w:hanging="357"/>
        <w:contextualSpacing w:val="0"/>
        <w:rPr>
          <w:sz w:val="20"/>
          <w:szCs w:val="20"/>
        </w:rPr>
      </w:pPr>
      <w:r w:rsidRPr="003D51D1">
        <w:rPr>
          <w:sz w:val="20"/>
          <w:szCs w:val="20"/>
        </w:rPr>
        <w:t xml:space="preserve">Servera samtliga ingredienser vid bordet och låt var och en bygga sina tacos. </w:t>
      </w:r>
    </w:p>
    <w:p w14:paraId="7FF1F863" w14:textId="77777777" w:rsidR="004E039C" w:rsidRPr="003D51D1" w:rsidRDefault="004E039C" w:rsidP="004E039C">
      <w:pPr>
        <w:spacing w:before="0" w:after="200" w:line="24" w:lineRule="auto"/>
        <w:ind w:left="426"/>
        <w:rPr>
          <w:sz w:val="20"/>
          <w:szCs w:val="20"/>
        </w:rPr>
      </w:pPr>
      <w:r w:rsidRPr="003D51D1">
        <w:rPr>
          <w:sz w:val="20"/>
          <w:szCs w:val="20"/>
        </w:rPr>
        <w:br w:type="page"/>
      </w:r>
    </w:p>
    <w:p w14:paraId="00D2E21C" w14:textId="0789E6B1" w:rsidR="004E039C" w:rsidRPr="007213DB" w:rsidRDefault="007213DB" w:rsidP="004E039C">
      <w:pPr>
        <w:pStyle w:val="Heading1"/>
        <w:spacing w:before="0"/>
        <w:rPr>
          <w:sz w:val="24"/>
          <w:szCs w:val="24"/>
        </w:rPr>
      </w:pPr>
      <w:r>
        <w:rPr>
          <w:noProof/>
          <w:sz w:val="24"/>
          <w:szCs w:val="24"/>
        </w:rPr>
        <w:lastRenderedPageBreak/>
        <w:drawing>
          <wp:inline distT="0" distB="0" distL="0" distR="0" wp14:anchorId="5063C2AE" wp14:editId="39F9041C">
            <wp:extent cx="3543300" cy="27417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ta M_BeefTaco_Hemsida _060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47232" cy="2744785"/>
                    </a:xfrm>
                    <a:prstGeom prst="rect">
                      <a:avLst/>
                    </a:prstGeom>
                  </pic:spPr>
                </pic:pic>
              </a:graphicData>
            </a:graphic>
          </wp:inline>
        </w:drawing>
      </w:r>
    </w:p>
    <w:p w14:paraId="3538EE44" w14:textId="77777777" w:rsidR="004E039C" w:rsidRPr="003D51D1" w:rsidRDefault="004E039C" w:rsidP="004E039C">
      <w:pPr>
        <w:pStyle w:val="Heading1"/>
        <w:rPr>
          <w:sz w:val="48"/>
          <w:szCs w:val="56"/>
          <w:lang w:val="en-GB"/>
        </w:rPr>
      </w:pPr>
      <w:r w:rsidRPr="003D51D1">
        <w:rPr>
          <w:sz w:val="48"/>
          <w:szCs w:val="56"/>
          <w:lang w:val="en-GB"/>
        </w:rPr>
        <w:t>Crunchy chipotle tacos</w:t>
      </w:r>
    </w:p>
    <w:p w14:paraId="641972FB" w14:textId="77777777" w:rsidR="004E039C" w:rsidRPr="003D51D1" w:rsidRDefault="004E039C" w:rsidP="004E039C">
      <w:pPr>
        <w:pStyle w:val="Heading2"/>
        <w:spacing w:before="120" w:line="192" w:lineRule="auto"/>
        <w:rPr>
          <w:color w:val="FF0000"/>
          <w:sz w:val="20"/>
          <w:szCs w:val="20"/>
          <w:lang w:val="en-GB"/>
        </w:rPr>
      </w:pPr>
      <w:r w:rsidRPr="003D51D1">
        <w:rPr>
          <w:sz w:val="20"/>
          <w:szCs w:val="20"/>
          <w:lang w:val="en-GB"/>
        </w:rPr>
        <w:t>4 portioner</w:t>
      </w:r>
    </w:p>
    <w:p w14:paraId="3F5CE914" w14:textId="77777777" w:rsidR="004E039C" w:rsidRPr="003D51D1" w:rsidRDefault="004E039C" w:rsidP="004E039C">
      <w:pPr>
        <w:spacing w:before="120" w:line="192" w:lineRule="auto"/>
        <w:rPr>
          <w:sz w:val="20"/>
          <w:szCs w:val="20"/>
          <w:lang w:val="en-GB"/>
        </w:rPr>
      </w:pPr>
    </w:p>
    <w:p w14:paraId="6A6676FC" w14:textId="77777777" w:rsidR="004E039C" w:rsidRPr="003D51D1" w:rsidRDefault="004E039C" w:rsidP="004E039C">
      <w:pPr>
        <w:spacing w:before="120" w:line="192" w:lineRule="auto"/>
        <w:rPr>
          <w:sz w:val="20"/>
          <w:szCs w:val="20"/>
          <w:lang w:val="en-GB"/>
        </w:rPr>
      </w:pPr>
      <w:r w:rsidRPr="003D51D1">
        <w:rPr>
          <w:sz w:val="20"/>
          <w:szCs w:val="20"/>
          <w:lang w:val="en-GB"/>
        </w:rPr>
        <w:t>1 ½ paket Santa Maria Tortilla Corn &amp; Wheat Small</w:t>
      </w:r>
    </w:p>
    <w:p w14:paraId="77EF8FC3" w14:textId="77777777" w:rsidR="004E039C" w:rsidRPr="007213DB" w:rsidRDefault="004E039C" w:rsidP="004E039C">
      <w:pPr>
        <w:spacing w:before="120" w:line="192" w:lineRule="auto"/>
        <w:rPr>
          <w:sz w:val="20"/>
          <w:szCs w:val="20"/>
        </w:rPr>
      </w:pPr>
      <w:r w:rsidRPr="007213DB">
        <w:rPr>
          <w:sz w:val="20"/>
          <w:szCs w:val="20"/>
        </w:rPr>
        <w:t>1 msk olja</w:t>
      </w:r>
    </w:p>
    <w:p w14:paraId="3C6B3376" w14:textId="77777777" w:rsidR="004E039C" w:rsidRPr="007213DB" w:rsidRDefault="004E039C" w:rsidP="004E039C">
      <w:pPr>
        <w:spacing w:before="120" w:line="192" w:lineRule="auto"/>
        <w:rPr>
          <w:sz w:val="20"/>
          <w:szCs w:val="20"/>
        </w:rPr>
      </w:pPr>
      <w:r w:rsidRPr="007213DB">
        <w:rPr>
          <w:sz w:val="20"/>
          <w:szCs w:val="20"/>
        </w:rPr>
        <w:t>500 g biff, i skivor (t ex entrecôte, ryggbiff)</w:t>
      </w:r>
    </w:p>
    <w:p w14:paraId="77A20703" w14:textId="77777777" w:rsidR="004E039C" w:rsidRPr="003D51D1" w:rsidRDefault="004E039C" w:rsidP="004E039C">
      <w:pPr>
        <w:spacing w:before="120" w:line="192" w:lineRule="auto"/>
        <w:rPr>
          <w:sz w:val="20"/>
          <w:szCs w:val="20"/>
          <w:lang w:val="en-US"/>
        </w:rPr>
      </w:pPr>
      <w:r w:rsidRPr="003D51D1">
        <w:rPr>
          <w:sz w:val="20"/>
          <w:szCs w:val="20"/>
          <w:lang w:val="en-US"/>
        </w:rPr>
        <w:t>1 påse Santa Maria Spice Paste for Beef Tacos</w:t>
      </w:r>
    </w:p>
    <w:p w14:paraId="1DF3F36E" w14:textId="77777777" w:rsidR="004E039C" w:rsidRPr="003D51D1" w:rsidRDefault="004E039C" w:rsidP="004E039C">
      <w:pPr>
        <w:spacing w:before="120" w:line="192" w:lineRule="auto"/>
        <w:rPr>
          <w:sz w:val="20"/>
          <w:szCs w:val="20"/>
        </w:rPr>
      </w:pPr>
      <w:r w:rsidRPr="003D51D1">
        <w:rPr>
          <w:sz w:val="20"/>
          <w:szCs w:val="20"/>
        </w:rPr>
        <w:t>200 g rödkål</w:t>
      </w:r>
    </w:p>
    <w:p w14:paraId="32CE87D2" w14:textId="77777777" w:rsidR="004E039C" w:rsidRPr="003D51D1" w:rsidRDefault="004E039C" w:rsidP="004E039C">
      <w:pPr>
        <w:spacing w:before="120" w:line="192" w:lineRule="auto"/>
        <w:rPr>
          <w:sz w:val="20"/>
          <w:szCs w:val="20"/>
        </w:rPr>
      </w:pPr>
      <w:r w:rsidRPr="003D51D1">
        <w:rPr>
          <w:sz w:val="20"/>
          <w:szCs w:val="20"/>
        </w:rPr>
        <w:t>1 huvud, hjärtbladsallad</w:t>
      </w:r>
    </w:p>
    <w:p w14:paraId="383D5A5B" w14:textId="77777777" w:rsidR="004E039C" w:rsidRPr="003D51D1" w:rsidRDefault="004E039C" w:rsidP="004E039C">
      <w:pPr>
        <w:spacing w:before="120" w:line="192" w:lineRule="auto"/>
        <w:rPr>
          <w:sz w:val="20"/>
          <w:szCs w:val="20"/>
        </w:rPr>
      </w:pPr>
      <w:r w:rsidRPr="003D51D1">
        <w:rPr>
          <w:sz w:val="20"/>
          <w:szCs w:val="20"/>
        </w:rPr>
        <w:t>1 avokado, i skivor</w:t>
      </w:r>
    </w:p>
    <w:p w14:paraId="24C03172" w14:textId="77777777" w:rsidR="004E039C" w:rsidRPr="003D51D1" w:rsidRDefault="004E039C" w:rsidP="004E039C">
      <w:pPr>
        <w:spacing w:before="120" w:line="192" w:lineRule="auto"/>
        <w:rPr>
          <w:sz w:val="20"/>
          <w:szCs w:val="20"/>
          <w:lang w:val="fi-FI"/>
        </w:rPr>
      </w:pPr>
      <w:r w:rsidRPr="003D51D1">
        <w:rPr>
          <w:sz w:val="20"/>
          <w:szCs w:val="20"/>
          <w:lang w:val="fi-FI"/>
        </w:rPr>
        <w:t>1 flaska Santa Maria Taqueria Salsa</w:t>
      </w:r>
    </w:p>
    <w:p w14:paraId="7C35BAD3" w14:textId="77777777" w:rsidR="004E039C" w:rsidRPr="003D51D1" w:rsidRDefault="004E039C" w:rsidP="004E039C">
      <w:pPr>
        <w:spacing w:before="120" w:line="192" w:lineRule="auto"/>
        <w:rPr>
          <w:sz w:val="20"/>
          <w:szCs w:val="20"/>
          <w:lang w:val="fi-FI"/>
        </w:rPr>
      </w:pPr>
      <w:r w:rsidRPr="003D51D1">
        <w:rPr>
          <w:sz w:val="20"/>
          <w:szCs w:val="20"/>
          <w:lang w:val="fi-FI"/>
        </w:rPr>
        <w:t>1 burk Santa Maria Lime &amp; Jalapeño Mayo</w:t>
      </w:r>
    </w:p>
    <w:p w14:paraId="344D3DBE" w14:textId="77777777" w:rsidR="004E039C" w:rsidRPr="003D51D1" w:rsidRDefault="004E039C" w:rsidP="004E039C">
      <w:pPr>
        <w:spacing w:before="120" w:line="192" w:lineRule="auto"/>
        <w:rPr>
          <w:sz w:val="20"/>
          <w:szCs w:val="20"/>
          <w:lang w:val="fi-FI"/>
        </w:rPr>
      </w:pPr>
    </w:p>
    <w:p w14:paraId="12467D10" w14:textId="77777777" w:rsidR="004E039C" w:rsidRPr="003D51D1" w:rsidRDefault="004E039C" w:rsidP="004E039C">
      <w:pPr>
        <w:pStyle w:val="ListParagraph"/>
        <w:numPr>
          <w:ilvl w:val="0"/>
          <w:numId w:val="29"/>
        </w:numPr>
        <w:spacing w:line="288" w:lineRule="auto"/>
        <w:ind w:left="425" w:hanging="357"/>
        <w:contextualSpacing w:val="0"/>
        <w:rPr>
          <w:sz w:val="20"/>
          <w:szCs w:val="20"/>
        </w:rPr>
      </w:pPr>
      <w:r w:rsidRPr="003D51D1">
        <w:rPr>
          <w:sz w:val="20"/>
          <w:szCs w:val="20"/>
        </w:rPr>
        <w:t>Förbered grönsakerna, strimla rödkålen fint, grovhacka salladen och skär avokadon i tunna skivor. Lägg åt sidan på ett fat.</w:t>
      </w:r>
    </w:p>
    <w:p w14:paraId="35389CE4" w14:textId="77777777" w:rsidR="004E039C" w:rsidRPr="003D51D1" w:rsidRDefault="004E039C" w:rsidP="004E039C">
      <w:pPr>
        <w:pStyle w:val="ListParagraph"/>
        <w:numPr>
          <w:ilvl w:val="0"/>
          <w:numId w:val="29"/>
        </w:numPr>
        <w:spacing w:line="288" w:lineRule="auto"/>
        <w:ind w:left="425" w:hanging="357"/>
        <w:contextualSpacing w:val="0"/>
        <w:rPr>
          <w:sz w:val="20"/>
          <w:szCs w:val="20"/>
        </w:rPr>
      </w:pPr>
      <w:r w:rsidRPr="003D51D1">
        <w:rPr>
          <w:sz w:val="20"/>
          <w:szCs w:val="20"/>
        </w:rPr>
        <w:t>Värm bröden i en het, torr stekpanna på medelstark värme, cirka 10 sekunder per sida tills de är lite rostade och puffar upp. Lägg de värmda bröden under en kökshandduk för varmhållning.</w:t>
      </w:r>
    </w:p>
    <w:p w14:paraId="57E794A5" w14:textId="77777777" w:rsidR="004E039C" w:rsidRPr="003D51D1" w:rsidRDefault="004E039C" w:rsidP="004E039C">
      <w:pPr>
        <w:pStyle w:val="ListParagraph"/>
        <w:numPr>
          <w:ilvl w:val="0"/>
          <w:numId w:val="29"/>
        </w:numPr>
        <w:spacing w:line="288" w:lineRule="auto"/>
        <w:ind w:left="425" w:hanging="357"/>
        <w:contextualSpacing w:val="0"/>
        <w:rPr>
          <w:sz w:val="20"/>
          <w:szCs w:val="20"/>
        </w:rPr>
      </w:pPr>
      <w:r w:rsidRPr="003D51D1">
        <w:rPr>
          <w:sz w:val="20"/>
          <w:szCs w:val="20"/>
        </w:rPr>
        <w:t>Hetta upp olja i en stekpanna. När stekpannan är het lägg i köttskivorna och vänta cirka 2 minuter innan det är dags att vända, för bästa möjliga stekyta. När köttet vänts och nästan är klart men ej genomstekt, ta upp och strimla det. Lägg tillbaka det strimlade köttet i pannan och tillsätt Santa Maria Spice Paste for Beef Tacos och rör om. Ta bort från värmen.</w:t>
      </w:r>
    </w:p>
    <w:p w14:paraId="6A3E5229" w14:textId="77777777" w:rsidR="004E039C" w:rsidRPr="003D51D1" w:rsidRDefault="004E039C" w:rsidP="004E039C">
      <w:pPr>
        <w:pStyle w:val="ListParagraph"/>
        <w:numPr>
          <w:ilvl w:val="0"/>
          <w:numId w:val="29"/>
        </w:numPr>
        <w:spacing w:line="288" w:lineRule="auto"/>
        <w:ind w:left="425" w:hanging="357"/>
        <w:contextualSpacing w:val="0"/>
        <w:rPr>
          <w:sz w:val="20"/>
          <w:szCs w:val="20"/>
        </w:rPr>
      </w:pPr>
      <w:r w:rsidRPr="003D51D1">
        <w:rPr>
          <w:sz w:val="20"/>
          <w:szCs w:val="20"/>
        </w:rPr>
        <w:t>Ställ fram köttet, grönsakerna, salsa och mayo. Låt var och en bygga sina tacos.</w:t>
      </w:r>
    </w:p>
    <w:p w14:paraId="73E2CF06" w14:textId="77777777" w:rsidR="004E039C" w:rsidRPr="001A608D" w:rsidRDefault="004E039C" w:rsidP="004E039C">
      <w:pPr>
        <w:spacing w:before="120" w:line="288" w:lineRule="auto"/>
        <w:rPr>
          <w:sz w:val="20"/>
          <w:szCs w:val="20"/>
        </w:rPr>
      </w:pPr>
    </w:p>
    <w:p w14:paraId="378E1329" w14:textId="77777777" w:rsidR="004E039C" w:rsidRPr="001A608D" w:rsidRDefault="004E039C" w:rsidP="00825354">
      <w:pPr>
        <w:spacing w:before="0"/>
        <w:rPr>
          <w:sz w:val="20"/>
          <w:szCs w:val="20"/>
        </w:rPr>
      </w:pPr>
    </w:p>
    <w:sectPr w:rsidR="004E039C" w:rsidRPr="001A608D" w:rsidSect="00D3511C">
      <w:headerReference w:type="default" r:id="rId15"/>
      <w:headerReference w:type="first" r:id="rId16"/>
      <w:footerReference w:type="first" r:id="rId17"/>
      <w:pgSz w:w="11907" w:h="16839" w:code="9"/>
      <w:pgMar w:top="-1702" w:right="1985" w:bottom="1701"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A790F" w14:textId="77777777" w:rsidR="00497529" w:rsidRDefault="00497529" w:rsidP="00825354">
      <w:r>
        <w:separator/>
      </w:r>
    </w:p>
  </w:endnote>
  <w:endnote w:type="continuationSeparator" w:id="0">
    <w:p w14:paraId="27D0621B" w14:textId="77777777" w:rsidR="00497529" w:rsidRDefault="00497529" w:rsidP="0082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B93B" w14:textId="550C16E1" w:rsidR="00E53C5E" w:rsidRPr="00486075" w:rsidRDefault="007213DB" w:rsidP="00486075">
    <w:pPr>
      <w:spacing w:before="0" w:line="240" w:lineRule="auto"/>
      <w:rPr>
        <w:rFonts w:ascii="Segoe UI" w:eastAsia="Times New Roman" w:hAnsi="Segoe UI" w:cs="Segoe UI"/>
        <w:lang w:eastAsia="sv-SE"/>
      </w:rPr>
    </w:pPr>
    <w:r>
      <w:rPr>
        <w:rFonts w:eastAsia="Times New Roman"/>
        <w:i/>
        <w:iCs/>
        <w:sz w:val="18"/>
        <w:szCs w:val="18"/>
        <w:lang w:eastAsia="sv-SE"/>
      </w:rPr>
      <w:t xml:space="preserve">Bildernas kan laddas ned i hög upplösning i Pauligs pressrum på MyNewsdesk. </w:t>
    </w:r>
    <w:r w:rsidR="00920AB3" w:rsidRPr="00E175C3">
      <w:rPr>
        <w:i/>
        <w:sz w:val="18"/>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A2F8" w14:textId="77777777" w:rsidR="00497529" w:rsidRDefault="00497529" w:rsidP="00825354">
      <w:r>
        <w:separator/>
      </w:r>
    </w:p>
  </w:footnote>
  <w:footnote w:type="continuationSeparator" w:id="0">
    <w:p w14:paraId="7F9ABF14" w14:textId="77777777" w:rsidR="00497529" w:rsidRDefault="00497529" w:rsidP="0082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29"/>
      <w:gridCol w:w="2929"/>
      <w:gridCol w:w="2929"/>
    </w:tblGrid>
    <w:tr w:rsidR="00633A96" w14:paraId="1C8821EA" w14:textId="77777777" w:rsidTr="7D343B9F">
      <w:tc>
        <w:tcPr>
          <w:tcW w:w="2929" w:type="dxa"/>
        </w:tcPr>
        <w:p w14:paraId="6E6B633F" w14:textId="77777777" w:rsidR="00633A96" w:rsidRDefault="00633A96" w:rsidP="00825354">
          <w:pPr>
            <w:pStyle w:val="Header"/>
          </w:pPr>
        </w:p>
      </w:tc>
      <w:tc>
        <w:tcPr>
          <w:tcW w:w="2929" w:type="dxa"/>
        </w:tcPr>
        <w:p w14:paraId="28CB471F" w14:textId="77777777" w:rsidR="00633A96" w:rsidRDefault="00633A96" w:rsidP="00825354">
          <w:pPr>
            <w:pStyle w:val="Header"/>
          </w:pPr>
        </w:p>
      </w:tc>
      <w:tc>
        <w:tcPr>
          <w:tcW w:w="2929" w:type="dxa"/>
        </w:tcPr>
        <w:p w14:paraId="19744502" w14:textId="77777777" w:rsidR="00633A96" w:rsidRDefault="00633A96" w:rsidP="00825354">
          <w:pPr>
            <w:pStyle w:val="Header"/>
          </w:pPr>
        </w:p>
      </w:tc>
    </w:tr>
  </w:tbl>
  <w:p w14:paraId="2D89CCB9" w14:textId="77777777" w:rsidR="00633A96" w:rsidRDefault="00633A96" w:rsidP="00825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4485" w14:textId="75CC3946" w:rsidR="00633A96" w:rsidRDefault="00633A96" w:rsidP="008253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D3C74"/>
    <w:multiLevelType w:val="hybridMultilevel"/>
    <w:tmpl w:val="C36CB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117FC0"/>
    <w:multiLevelType w:val="hybridMultilevel"/>
    <w:tmpl w:val="A4C6A780"/>
    <w:lvl w:ilvl="0" w:tplc="98BC0B8E">
      <w:start w:val="2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221209"/>
    <w:multiLevelType w:val="hybridMultilevel"/>
    <w:tmpl w:val="1CBEFB70"/>
    <w:lvl w:ilvl="0" w:tplc="F6664D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B0F85"/>
    <w:multiLevelType w:val="hybridMultilevel"/>
    <w:tmpl w:val="4692C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1D3851"/>
    <w:multiLevelType w:val="multilevel"/>
    <w:tmpl w:val="F5A2E894"/>
    <w:numStyleLink w:val="Greenbullets"/>
  </w:abstractNum>
  <w:abstractNum w:abstractNumId="6" w15:restartNumberingAfterBreak="0">
    <w:nsid w:val="24D662F3"/>
    <w:multiLevelType w:val="multilevel"/>
    <w:tmpl w:val="B830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C25F9"/>
    <w:multiLevelType w:val="hybridMultilevel"/>
    <w:tmpl w:val="1C02E426"/>
    <w:lvl w:ilvl="0" w:tplc="98BC0B8E">
      <w:start w:val="2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3F55BC"/>
    <w:multiLevelType w:val="multilevel"/>
    <w:tmpl w:val="9A62330A"/>
    <w:numStyleLink w:val="Brownbukllets"/>
  </w:abstractNum>
  <w:abstractNum w:abstractNumId="10" w15:restartNumberingAfterBreak="0">
    <w:nsid w:val="3EA75E95"/>
    <w:multiLevelType w:val="hybridMultilevel"/>
    <w:tmpl w:val="802ED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5675E1"/>
    <w:multiLevelType w:val="multilevel"/>
    <w:tmpl w:val="FDB6F822"/>
    <w:numStyleLink w:val="Redbullets"/>
  </w:abstractNum>
  <w:abstractNum w:abstractNumId="12"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FF133E"/>
    <w:multiLevelType w:val="hybridMultilevel"/>
    <w:tmpl w:val="E0A2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422FB"/>
    <w:multiLevelType w:val="hybridMultilevel"/>
    <w:tmpl w:val="42C85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DE7AD8"/>
    <w:multiLevelType w:val="hybridMultilevel"/>
    <w:tmpl w:val="299A4228"/>
    <w:lvl w:ilvl="0" w:tplc="E6003E8A">
      <w:numFmt w:val="bullet"/>
      <w:lvlText w:val="-"/>
      <w:lvlJc w:val="left"/>
      <w:pPr>
        <w:ind w:left="720" w:hanging="360"/>
      </w:pPr>
      <w:rPr>
        <w:rFonts w:ascii="Arial" w:eastAsiaTheme="minorHAnsi" w:hAnsi="Arial" w:cs="Arial" w:hint="default"/>
      </w:rPr>
    </w:lvl>
    <w:lvl w:ilvl="1" w:tplc="E6003E8A">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2D54E8"/>
    <w:multiLevelType w:val="hybridMultilevel"/>
    <w:tmpl w:val="16D0A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6900C6"/>
    <w:multiLevelType w:val="hybridMultilevel"/>
    <w:tmpl w:val="FFBA32CA"/>
    <w:lvl w:ilvl="0" w:tplc="62724680">
      <w:start w:val="27"/>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3D0C2F"/>
    <w:multiLevelType w:val="multilevel"/>
    <w:tmpl w:val="3BAA4CC2"/>
    <w:numStyleLink w:val="Yellowbullets"/>
  </w:abstractNum>
  <w:abstractNum w:abstractNumId="19" w15:restartNumberingAfterBreak="0">
    <w:nsid w:val="5A39170A"/>
    <w:multiLevelType w:val="hybridMultilevel"/>
    <w:tmpl w:val="BA666084"/>
    <w:lvl w:ilvl="0" w:tplc="05C819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1E1AE2"/>
    <w:multiLevelType w:val="hybridMultilevel"/>
    <w:tmpl w:val="064CD4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E13571"/>
    <w:multiLevelType w:val="hybridMultilevel"/>
    <w:tmpl w:val="C95AF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A20800"/>
    <w:multiLevelType w:val="multilevel"/>
    <w:tmpl w:val="17E890B0"/>
    <w:numStyleLink w:val="Greybullets"/>
  </w:abstractNum>
  <w:abstractNum w:abstractNumId="24" w15:restartNumberingAfterBreak="0">
    <w:nsid w:val="65E53DBA"/>
    <w:multiLevelType w:val="hybridMultilevel"/>
    <w:tmpl w:val="998E8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C21F63"/>
    <w:multiLevelType w:val="hybridMultilevel"/>
    <w:tmpl w:val="9568653E"/>
    <w:lvl w:ilvl="0" w:tplc="05C819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D5B1E"/>
    <w:multiLevelType w:val="hybridMultilevel"/>
    <w:tmpl w:val="A92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DB1AE4"/>
    <w:multiLevelType w:val="hybridMultilevel"/>
    <w:tmpl w:val="B420D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25"/>
  </w:num>
  <w:num w:numId="5">
    <w:abstractNumId w:val="20"/>
  </w:num>
  <w:num w:numId="6">
    <w:abstractNumId w:val="9"/>
  </w:num>
  <w:num w:numId="7">
    <w:abstractNumId w:val="5"/>
  </w:num>
  <w:num w:numId="8">
    <w:abstractNumId w:val="23"/>
  </w:num>
  <w:num w:numId="9">
    <w:abstractNumId w:val="11"/>
  </w:num>
  <w:num w:numId="10">
    <w:abstractNumId w:val="18"/>
  </w:num>
  <w:num w:numId="11">
    <w:abstractNumId w:val="15"/>
  </w:num>
  <w:num w:numId="12">
    <w:abstractNumId w:val="16"/>
  </w:num>
  <w:num w:numId="13">
    <w:abstractNumId w:val="21"/>
  </w:num>
  <w:num w:numId="14">
    <w:abstractNumId w:val="4"/>
  </w:num>
  <w:num w:numId="15">
    <w:abstractNumId w:val="10"/>
  </w:num>
  <w:num w:numId="16">
    <w:abstractNumId w:val="22"/>
  </w:num>
  <w:num w:numId="17">
    <w:abstractNumId w:val="1"/>
  </w:num>
  <w:num w:numId="18">
    <w:abstractNumId w:val="17"/>
  </w:num>
  <w:num w:numId="19">
    <w:abstractNumId w:val="2"/>
  </w:num>
  <w:num w:numId="20">
    <w:abstractNumId w:val="6"/>
  </w:num>
  <w:num w:numId="21">
    <w:abstractNumId w:val="7"/>
  </w:num>
  <w:num w:numId="22">
    <w:abstractNumId w:val="28"/>
  </w:num>
  <w:num w:numId="23">
    <w:abstractNumId w:val="14"/>
  </w:num>
  <w:num w:numId="24">
    <w:abstractNumId w:val="3"/>
  </w:num>
  <w:num w:numId="25">
    <w:abstractNumId w:val="19"/>
  </w:num>
  <w:num w:numId="26">
    <w:abstractNumId w:val="26"/>
  </w:num>
  <w:num w:numId="27">
    <w:abstractNumId w:val="27"/>
  </w:num>
  <w:num w:numId="28">
    <w:abstractNumId w:val="13"/>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59"/>
    <w:rsid w:val="0000605F"/>
    <w:rsid w:val="00010A48"/>
    <w:rsid w:val="00020829"/>
    <w:rsid w:val="00025FB4"/>
    <w:rsid w:val="000662BF"/>
    <w:rsid w:val="000C6401"/>
    <w:rsid w:val="000C76F7"/>
    <w:rsid w:val="000E2B5F"/>
    <w:rsid w:val="000F3CAC"/>
    <w:rsid w:val="000F4786"/>
    <w:rsid w:val="000F6726"/>
    <w:rsid w:val="0012372A"/>
    <w:rsid w:val="00130594"/>
    <w:rsid w:val="00136C93"/>
    <w:rsid w:val="00171CC2"/>
    <w:rsid w:val="00173957"/>
    <w:rsid w:val="00177006"/>
    <w:rsid w:val="00186ECE"/>
    <w:rsid w:val="001A135B"/>
    <w:rsid w:val="001A608D"/>
    <w:rsid w:val="001E011A"/>
    <w:rsid w:val="002028D3"/>
    <w:rsid w:val="00206D3A"/>
    <w:rsid w:val="00213FE8"/>
    <w:rsid w:val="00217E71"/>
    <w:rsid w:val="00222ECA"/>
    <w:rsid w:val="00223379"/>
    <w:rsid w:val="00236335"/>
    <w:rsid w:val="00251148"/>
    <w:rsid w:val="00261B6A"/>
    <w:rsid w:val="0028388F"/>
    <w:rsid w:val="002903D6"/>
    <w:rsid w:val="002B4298"/>
    <w:rsid w:val="002C17BD"/>
    <w:rsid w:val="002D75E3"/>
    <w:rsid w:val="002F1659"/>
    <w:rsid w:val="002F62F5"/>
    <w:rsid w:val="00327B59"/>
    <w:rsid w:val="0033094B"/>
    <w:rsid w:val="00335A5E"/>
    <w:rsid w:val="00371649"/>
    <w:rsid w:val="00373EE3"/>
    <w:rsid w:val="00374B62"/>
    <w:rsid w:val="00383E1B"/>
    <w:rsid w:val="0039453B"/>
    <w:rsid w:val="003C4301"/>
    <w:rsid w:val="003D413B"/>
    <w:rsid w:val="003D51D1"/>
    <w:rsid w:val="003E6186"/>
    <w:rsid w:val="00410A9B"/>
    <w:rsid w:val="004110CD"/>
    <w:rsid w:val="00435C0C"/>
    <w:rsid w:val="004423E1"/>
    <w:rsid w:val="004628E5"/>
    <w:rsid w:val="004715DA"/>
    <w:rsid w:val="0047446D"/>
    <w:rsid w:val="00475A4C"/>
    <w:rsid w:val="00486075"/>
    <w:rsid w:val="00497529"/>
    <w:rsid w:val="004A4054"/>
    <w:rsid w:val="004A70E4"/>
    <w:rsid w:val="004C45BA"/>
    <w:rsid w:val="004C66CC"/>
    <w:rsid w:val="004C7726"/>
    <w:rsid w:val="004E039C"/>
    <w:rsid w:val="004E36C9"/>
    <w:rsid w:val="004E6FE5"/>
    <w:rsid w:val="004E7C6A"/>
    <w:rsid w:val="004F5C61"/>
    <w:rsid w:val="005101E2"/>
    <w:rsid w:val="005124DF"/>
    <w:rsid w:val="005167AA"/>
    <w:rsid w:val="00516E09"/>
    <w:rsid w:val="00517BCF"/>
    <w:rsid w:val="00531867"/>
    <w:rsid w:val="00534F09"/>
    <w:rsid w:val="005453E8"/>
    <w:rsid w:val="00546734"/>
    <w:rsid w:val="005808B1"/>
    <w:rsid w:val="00583F09"/>
    <w:rsid w:val="005A5C61"/>
    <w:rsid w:val="005C31FF"/>
    <w:rsid w:val="005E1DBA"/>
    <w:rsid w:val="005E2CF5"/>
    <w:rsid w:val="005E6E65"/>
    <w:rsid w:val="005F1866"/>
    <w:rsid w:val="00602E43"/>
    <w:rsid w:val="0060646E"/>
    <w:rsid w:val="00615DBB"/>
    <w:rsid w:val="00633A96"/>
    <w:rsid w:val="00643798"/>
    <w:rsid w:val="00644797"/>
    <w:rsid w:val="00660828"/>
    <w:rsid w:val="00674D7C"/>
    <w:rsid w:val="006802E9"/>
    <w:rsid w:val="006817E7"/>
    <w:rsid w:val="006818DD"/>
    <w:rsid w:val="006B0F4A"/>
    <w:rsid w:val="006B250D"/>
    <w:rsid w:val="006B649B"/>
    <w:rsid w:val="006C0A2C"/>
    <w:rsid w:val="006C3A3D"/>
    <w:rsid w:val="006F48E8"/>
    <w:rsid w:val="00706F2A"/>
    <w:rsid w:val="0071486A"/>
    <w:rsid w:val="007213DB"/>
    <w:rsid w:val="007379EB"/>
    <w:rsid w:val="00740F57"/>
    <w:rsid w:val="00747D56"/>
    <w:rsid w:val="00774DCD"/>
    <w:rsid w:val="00794F7F"/>
    <w:rsid w:val="007A37DA"/>
    <w:rsid w:val="007A5AC7"/>
    <w:rsid w:val="007B1DF5"/>
    <w:rsid w:val="007B5B0E"/>
    <w:rsid w:val="007E2940"/>
    <w:rsid w:val="00807510"/>
    <w:rsid w:val="00825354"/>
    <w:rsid w:val="00827200"/>
    <w:rsid w:val="008368FC"/>
    <w:rsid w:val="008427CA"/>
    <w:rsid w:val="0086517A"/>
    <w:rsid w:val="0086783A"/>
    <w:rsid w:val="008703FE"/>
    <w:rsid w:val="00877B7D"/>
    <w:rsid w:val="008857D6"/>
    <w:rsid w:val="00887633"/>
    <w:rsid w:val="00896EA4"/>
    <w:rsid w:val="008A165C"/>
    <w:rsid w:val="008A3F5A"/>
    <w:rsid w:val="008B3011"/>
    <w:rsid w:val="008B5510"/>
    <w:rsid w:val="008E11A0"/>
    <w:rsid w:val="00910DCE"/>
    <w:rsid w:val="00912E8E"/>
    <w:rsid w:val="00920AB3"/>
    <w:rsid w:val="00920D7C"/>
    <w:rsid w:val="009344CB"/>
    <w:rsid w:val="00950312"/>
    <w:rsid w:val="009572D8"/>
    <w:rsid w:val="00961BF7"/>
    <w:rsid w:val="009808EC"/>
    <w:rsid w:val="00991D50"/>
    <w:rsid w:val="00995FFC"/>
    <w:rsid w:val="009A4D6B"/>
    <w:rsid w:val="009B1411"/>
    <w:rsid w:val="009B7393"/>
    <w:rsid w:val="009C2C5B"/>
    <w:rsid w:val="009F4392"/>
    <w:rsid w:val="009F674F"/>
    <w:rsid w:val="00A03029"/>
    <w:rsid w:val="00A101DC"/>
    <w:rsid w:val="00A225A3"/>
    <w:rsid w:val="00A35B06"/>
    <w:rsid w:val="00A44A58"/>
    <w:rsid w:val="00A54F0A"/>
    <w:rsid w:val="00A55AC2"/>
    <w:rsid w:val="00A64C9C"/>
    <w:rsid w:val="00A66FF1"/>
    <w:rsid w:val="00A735F6"/>
    <w:rsid w:val="00A77003"/>
    <w:rsid w:val="00A82106"/>
    <w:rsid w:val="00AA793D"/>
    <w:rsid w:val="00AB74A0"/>
    <w:rsid w:val="00AC4916"/>
    <w:rsid w:val="00AF44D9"/>
    <w:rsid w:val="00B00D6F"/>
    <w:rsid w:val="00B01A6E"/>
    <w:rsid w:val="00B05615"/>
    <w:rsid w:val="00B141E3"/>
    <w:rsid w:val="00B1670C"/>
    <w:rsid w:val="00B3595C"/>
    <w:rsid w:val="00B36267"/>
    <w:rsid w:val="00B41319"/>
    <w:rsid w:val="00B42CE4"/>
    <w:rsid w:val="00B4412C"/>
    <w:rsid w:val="00B451C4"/>
    <w:rsid w:val="00B54DFE"/>
    <w:rsid w:val="00B56421"/>
    <w:rsid w:val="00B665BC"/>
    <w:rsid w:val="00B70611"/>
    <w:rsid w:val="00B76882"/>
    <w:rsid w:val="00B803D9"/>
    <w:rsid w:val="00B82504"/>
    <w:rsid w:val="00B8567F"/>
    <w:rsid w:val="00B869F1"/>
    <w:rsid w:val="00B87BD0"/>
    <w:rsid w:val="00B97EE4"/>
    <w:rsid w:val="00BB0554"/>
    <w:rsid w:val="00BC7648"/>
    <w:rsid w:val="00BE25E5"/>
    <w:rsid w:val="00BE51E6"/>
    <w:rsid w:val="00BE54A0"/>
    <w:rsid w:val="00C00140"/>
    <w:rsid w:val="00C03E70"/>
    <w:rsid w:val="00C2078A"/>
    <w:rsid w:val="00C214F3"/>
    <w:rsid w:val="00C22659"/>
    <w:rsid w:val="00C23B82"/>
    <w:rsid w:val="00C46E17"/>
    <w:rsid w:val="00C50B46"/>
    <w:rsid w:val="00C537CC"/>
    <w:rsid w:val="00C87646"/>
    <w:rsid w:val="00C97927"/>
    <w:rsid w:val="00C97E1F"/>
    <w:rsid w:val="00CC7B19"/>
    <w:rsid w:val="00CD0EEA"/>
    <w:rsid w:val="00CD746B"/>
    <w:rsid w:val="00CF5830"/>
    <w:rsid w:val="00D273FB"/>
    <w:rsid w:val="00D301E1"/>
    <w:rsid w:val="00D3511C"/>
    <w:rsid w:val="00D35C8D"/>
    <w:rsid w:val="00D370E7"/>
    <w:rsid w:val="00D41CEB"/>
    <w:rsid w:val="00D50363"/>
    <w:rsid w:val="00D73A2F"/>
    <w:rsid w:val="00D73E8E"/>
    <w:rsid w:val="00DA5150"/>
    <w:rsid w:val="00DC36F9"/>
    <w:rsid w:val="00DE6908"/>
    <w:rsid w:val="00DF452F"/>
    <w:rsid w:val="00E1191E"/>
    <w:rsid w:val="00E175C3"/>
    <w:rsid w:val="00E17942"/>
    <w:rsid w:val="00E27DF4"/>
    <w:rsid w:val="00E30D48"/>
    <w:rsid w:val="00E53C5E"/>
    <w:rsid w:val="00E628C2"/>
    <w:rsid w:val="00E7202D"/>
    <w:rsid w:val="00E81DFC"/>
    <w:rsid w:val="00E84B08"/>
    <w:rsid w:val="00E9478A"/>
    <w:rsid w:val="00EA1D04"/>
    <w:rsid w:val="00EA509D"/>
    <w:rsid w:val="00EA6709"/>
    <w:rsid w:val="00EC326E"/>
    <w:rsid w:val="00EE2FD9"/>
    <w:rsid w:val="00F12681"/>
    <w:rsid w:val="00F1274A"/>
    <w:rsid w:val="00F17BA3"/>
    <w:rsid w:val="00F27BF1"/>
    <w:rsid w:val="00F30B1E"/>
    <w:rsid w:val="00F34235"/>
    <w:rsid w:val="00F52792"/>
    <w:rsid w:val="00F7196B"/>
    <w:rsid w:val="00F750D7"/>
    <w:rsid w:val="00F97ED4"/>
    <w:rsid w:val="00FB300E"/>
    <w:rsid w:val="00FD0887"/>
    <w:rsid w:val="00FE116D"/>
    <w:rsid w:val="00FE33D6"/>
    <w:rsid w:val="00FE6143"/>
    <w:rsid w:val="00FF21DB"/>
    <w:rsid w:val="7D343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0C817"/>
  <w15:docId w15:val="{8540E553-D1CA-4C69-AA68-34A3B4B3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54"/>
    <w:pPr>
      <w:spacing w:before="240" w:after="0" w:line="312" w:lineRule="auto"/>
    </w:pPr>
    <w:rPr>
      <w:rFonts w:ascii="Arial" w:hAnsi="Arial" w:cs="Arial"/>
      <w:sz w:val="22"/>
      <w:szCs w:val="22"/>
      <w:lang w:val="sv-SE"/>
    </w:rPr>
  </w:style>
  <w:style w:type="paragraph" w:styleId="Heading1">
    <w:name w:val="heading 1"/>
    <w:aliases w:val="Title"/>
    <w:basedOn w:val="Normal"/>
    <w:next w:val="Normal"/>
    <w:link w:val="Heading1Char"/>
    <w:uiPriority w:val="1"/>
    <w:qFormat/>
    <w:rsid w:val="00E175C3"/>
    <w:pPr>
      <w:outlineLvl w:val="0"/>
    </w:pPr>
    <w:rPr>
      <w:sz w:val="52"/>
      <w:szCs w:val="72"/>
    </w:rPr>
  </w:style>
  <w:style w:type="paragraph" w:styleId="Heading2">
    <w:name w:val="heading 2"/>
    <w:aliases w:val="Ingress"/>
    <w:basedOn w:val="Normal"/>
    <w:next w:val="Normal"/>
    <w:link w:val="Heading2Char"/>
    <w:uiPriority w:val="1"/>
    <w:qFormat/>
    <w:rsid w:val="00825354"/>
    <w:pPr>
      <w:outlineLvl w:val="1"/>
    </w:pPr>
    <w:rPr>
      <w:sz w:val="28"/>
      <w:szCs w:val="28"/>
    </w:rPr>
  </w:style>
  <w:style w:type="paragraph" w:styleId="Heading3">
    <w:name w:val="heading 3"/>
    <w:aliases w:val="Subtitle"/>
    <w:basedOn w:val="Normal"/>
    <w:next w:val="Normal"/>
    <w:link w:val="Heading3Char"/>
    <w:uiPriority w:val="1"/>
    <w:qFormat/>
    <w:rsid w:val="00825354"/>
    <w:pPr>
      <w:outlineLvl w:val="2"/>
    </w:pPr>
    <w:rPr>
      <w:rFonts w:eastAsia="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line="240" w:lineRule="auto"/>
    </w:pPr>
  </w:style>
  <w:style w:type="character" w:customStyle="1" w:styleId="Heading1Char">
    <w:name w:val="Heading 1 Char"/>
    <w:aliases w:val="Title Char"/>
    <w:basedOn w:val="DefaultParagraphFont"/>
    <w:link w:val="Heading1"/>
    <w:uiPriority w:val="1"/>
    <w:rsid w:val="00E175C3"/>
    <w:rPr>
      <w:rFonts w:ascii="Arial" w:hAnsi="Arial" w:cs="Arial"/>
      <w:sz w:val="52"/>
      <w:szCs w:val="72"/>
      <w:lang w:val="sv-SE"/>
    </w:rPr>
  </w:style>
  <w:style w:type="character" w:customStyle="1" w:styleId="Heading2Char">
    <w:name w:val="Heading 2 Char"/>
    <w:aliases w:val="Ingress Char"/>
    <w:basedOn w:val="DefaultParagraphFont"/>
    <w:link w:val="Heading2"/>
    <w:uiPriority w:val="1"/>
    <w:rsid w:val="00825354"/>
    <w:rPr>
      <w:rFonts w:ascii="Arial" w:hAnsi="Arial" w:cs="Arial"/>
      <w:sz w:val="28"/>
      <w:szCs w:val="28"/>
      <w:lang w:val="sv-SE"/>
    </w:rPr>
  </w:style>
  <w:style w:type="character" w:customStyle="1" w:styleId="Heading3Char">
    <w:name w:val="Heading 3 Char"/>
    <w:aliases w:val="Subtitle Char"/>
    <w:basedOn w:val="DefaultParagraphFont"/>
    <w:link w:val="Heading3"/>
    <w:uiPriority w:val="1"/>
    <w:rsid w:val="00825354"/>
    <w:rPr>
      <w:rFonts w:ascii="Arial" w:eastAsia="Arial Unicode MS" w:hAnsi="Arial" w:cs="Arial"/>
      <w:sz w:val="28"/>
      <w:lang w:val="sv-SE"/>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val="0"/>
      <w:i w:val="0"/>
      <w:sz w:val="20"/>
      <w:lang w:val="sv-SE"/>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
      </w:numPr>
    </w:pPr>
  </w:style>
  <w:style w:type="numbering" w:customStyle="1" w:styleId="Yellowbullets">
    <w:name w:val="Yellow bullets"/>
    <w:uiPriority w:val="99"/>
    <w:rsid w:val="008A165C"/>
    <w:pPr>
      <w:numPr>
        <w:numId w:val="2"/>
      </w:numPr>
    </w:pPr>
  </w:style>
  <w:style w:type="paragraph" w:styleId="ListBullet">
    <w:name w:val="List Bullet"/>
    <w:basedOn w:val="Normal"/>
    <w:uiPriority w:val="99"/>
    <w:unhideWhenUsed/>
    <w:rsid w:val="008A165C"/>
    <w:pPr>
      <w:numPr>
        <w:numId w:val="6"/>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3"/>
      </w:numPr>
    </w:pPr>
  </w:style>
  <w:style w:type="numbering" w:customStyle="1" w:styleId="Greenbullets">
    <w:name w:val="Green bullets"/>
    <w:uiPriority w:val="99"/>
    <w:rsid w:val="008A165C"/>
    <w:pPr>
      <w:numPr>
        <w:numId w:val="4"/>
      </w:numPr>
    </w:pPr>
  </w:style>
  <w:style w:type="numbering" w:customStyle="1" w:styleId="Brownbukllets">
    <w:name w:val="Brown bukllets"/>
    <w:uiPriority w:val="99"/>
    <w:rsid w:val="008A165C"/>
    <w:pPr>
      <w:numPr>
        <w:numId w:val="5"/>
      </w:numPr>
    </w:pPr>
  </w:style>
  <w:style w:type="paragraph" w:styleId="ListParagraph">
    <w:name w:val="List Paragraph"/>
    <w:basedOn w:val="Normal"/>
    <w:uiPriority w:val="34"/>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7"/>
      </w:numPr>
    </w:pPr>
  </w:style>
  <w:style w:type="paragraph" w:customStyle="1" w:styleId="Greybullet">
    <w:name w:val="Grey bullet"/>
    <w:basedOn w:val="Greenbullet"/>
    <w:uiPriority w:val="2"/>
    <w:qFormat/>
    <w:rsid w:val="00B82504"/>
    <w:pPr>
      <w:numPr>
        <w:numId w:val="8"/>
      </w:numPr>
    </w:pPr>
  </w:style>
  <w:style w:type="paragraph" w:customStyle="1" w:styleId="Redbullet">
    <w:name w:val="Red bullet"/>
    <w:basedOn w:val="Greybullet"/>
    <w:uiPriority w:val="2"/>
    <w:qFormat/>
    <w:rsid w:val="00B82504"/>
    <w:pPr>
      <w:numPr>
        <w:numId w:val="9"/>
      </w:numPr>
    </w:pPr>
  </w:style>
  <w:style w:type="paragraph" w:customStyle="1" w:styleId="Yellowbullet">
    <w:name w:val="Yellow bullet"/>
    <w:basedOn w:val="Redbullet"/>
    <w:uiPriority w:val="2"/>
    <w:qFormat/>
    <w:rsid w:val="00B82504"/>
    <w:pPr>
      <w:numPr>
        <w:numId w:val="10"/>
      </w:numPr>
    </w:pPr>
  </w:style>
  <w:style w:type="paragraph" w:styleId="TOCHeading">
    <w:name w:val="TOC Heading"/>
    <w:basedOn w:val="Heading1"/>
    <w:next w:val="Normal"/>
    <w:uiPriority w:val="39"/>
    <w:unhideWhenUsed/>
    <w:rsid w:val="00517BCF"/>
    <w:pPr>
      <w:spacing w:before="48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character" w:customStyle="1" w:styleId="spellingerror">
    <w:name w:val="spellingerror"/>
    <w:basedOn w:val="DefaultParagraphFont"/>
    <w:rsid w:val="005A5C61"/>
  </w:style>
  <w:style w:type="character" w:customStyle="1" w:styleId="normaltextrun1">
    <w:name w:val="normaltextrun1"/>
    <w:basedOn w:val="DefaultParagraphFont"/>
    <w:rsid w:val="005A5C61"/>
  </w:style>
  <w:style w:type="character" w:styleId="UnresolvedMention">
    <w:name w:val="Unresolved Mention"/>
    <w:basedOn w:val="DefaultParagraphFont"/>
    <w:uiPriority w:val="99"/>
    <w:semiHidden/>
    <w:unhideWhenUsed/>
    <w:rsid w:val="00E53C5E"/>
    <w:rPr>
      <w:color w:val="808080"/>
      <w:shd w:val="clear" w:color="auto" w:fill="E6E6E6"/>
    </w:rPr>
  </w:style>
  <w:style w:type="paragraph" w:styleId="NormalWeb">
    <w:name w:val="Normal (Web)"/>
    <w:basedOn w:val="Normal"/>
    <w:uiPriority w:val="99"/>
    <w:semiHidden/>
    <w:unhideWhenUsed/>
    <w:rsid w:val="005C31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F674F"/>
    <w:rPr>
      <w:sz w:val="16"/>
      <w:szCs w:val="16"/>
    </w:rPr>
  </w:style>
  <w:style w:type="paragraph" w:styleId="CommentText">
    <w:name w:val="annotation text"/>
    <w:basedOn w:val="Normal"/>
    <w:link w:val="CommentTextChar"/>
    <w:uiPriority w:val="99"/>
    <w:semiHidden/>
    <w:unhideWhenUsed/>
    <w:rsid w:val="009F674F"/>
    <w:pPr>
      <w:spacing w:line="240" w:lineRule="auto"/>
    </w:pPr>
    <w:rPr>
      <w:sz w:val="20"/>
      <w:szCs w:val="20"/>
    </w:rPr>
  </w:style>
  <w:style w:type="character" w:customStyle="1" w:styleId="CommentTextChar">
    <w:name w:val="Comment Text Char"/>
    <w:basedOn w:val="DefaultParagraphFont"/>
    <w:link w:val="CommentText"/>
    <w:uiPriority w:val="99"/>
    <w:semiHidden/>
    <w:rsid w:val="009F674F"/>
    <w:rPr>
      <w:rFonts w:ascii="Arial" w:hAnsi="Arial" w:cs="Arial"/>
      <w:lang w:val="sv-SE"/>
    </w:rPr>
  </w:style>
  <w:style w:type="paragraph" w:styleId="CommentSubject">
    <w:name w:val="annotation subject"/>
    <w:basedOn w:val="CommentText"/>
    <w:next w:val="CommentText"/>
    <w:link w:val="CommentSubjectChar"/>
    <w:uiPriority w:val="99"/>
    <w:semiHidden/>
    <w:unhideWhenUsed/>
    <w:rsid w:val="009F674F"/>
    <w:rPr>
      <w:b/>
      <w:bCs/>
    </w:rPr>
  </w:style>
  <w:style w:type="character" w:customStyle="1" w:styleId="CommentSubjectChar">
    <w:name w:val="Comment Subject Char"/>
    <w:basedOn w:val="CommentTextChar"/>
    <w:link w:val="CommentSubject"/>
    <w:uiPriority w:val="99"/>
    <w:semiHidden/>
    <w:rsid w:val="009F674F"/>
    <w:rPr>
      <w:rFonts w:ascii="Arial" w:hAnsi="Arial" w:cs="Arial"/>
      <w:b/>
      <w:bCs/>
      <w:lang w:val="sv-SE"/>
    </w:rPr>
  </w:style>
  <w:style w:type="table" w:styleId="TableGridLight">
    <w:name w:val="Grid Table Light"/>
    <w:basedOn w:val="TableNormal"/>
    <w:uiPriority w:val="40"/>
    <w:rsid w:val="001A60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3C4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0389">
      <w:bodyDiv w:val="1"/>
      <w:marLeft w:val="0"/>
      <w:marRight w:val="0"/>
      <w:marTop w:val="0"/>
      <w:marBottom w:val="0"/>
      <w:divBdr>
        <w:top w:val="none" w:sz="0" w:space="0" w:color="auto"/>
        <w:left w:val="none" w:sz="0" w:space="0" w:color="auto"/>
        <w:bottom w:val="none" w:sz="0" w:space="0" w:color="auto"/>
        <w:right w:val="none" w:sz="0" w:space="0" w:color="auto"/>
      </w:divBdr>
    </w:div>
    <w:div w:id="591086760">
      <w:bodyDiv w:val="1"/>
      <w:marLeft w:val="0"/>
      <w:marRight w:val="0"/>
      <w:marTop w:val="0"/>
      <w:marBottom w:val="0"/>
      <w:divBdr>
        <w:top w:val="none" w:sz="0" w:space="0" w:color="auto"/>
        <w:left w:val="none" w:sz="0" w:space="0" w:color="auto"/>
        <w:bottom w:val="none" w:sz="0" w:space="0" w:color="auto"/>
        <w:right w:val="none" w:sz="0" w:space="0" w:color="auto"/>
      </w:divBdr>
    </w:div>
    <w:div w:id="608589416">
      <w:bodyDiv w:val="1"/>
      <w:marLeft w:val="0"/>
      <w:marRight w:val="0"/>
      <w:marTop w:val="0"/>
      <w:marBottom w:val="0"/>
      <w:divBdr>
        <w:top w:val="none" w:sz="0" w:space="0" w:color="auto"/>
        <w:left w:val="none" w:sz="0" w:space="0" w:color="auto"/>
        <w:bottom w:val="none" w:sz="0" w:space="0" w:color="auto"/>
        <w:right w:val="none" w:sz="0" w:space="0" w:color="auto"/>
      </w:divBdr>
    </w:div>
    <w:div w:id="693767884">
      <w:bodyDiv w:val="1"/>
      <w:marLeft w:val="0"/>
      <w:marRight w:val="0"/>
      <w:marTop w:val="0"/>
      <w:marBottom w:val="0"/>
      <w:divBdr>
        <w:top w:val="none" w:sz="0" w:space="0" w:color="auto"/>
        <w:left w:val="none" w:sz="0" w:space="0" w:color="auto"/>
        <w:bottom w:val="none" w:sz="0" w:space="0" w:color="auto"/>
        <w:right w:val="none" w:sz="0" w:space="0" w:color="auto"/>
      </w:divBdr>
      <w:divsChild>
        <w:div w:id="693657377">
          <w:marLeft w:val="0"/>
          <w:marRight w:val="0"/>
          <w:marTop w:val="0"/>
          <w:marBottom w:val="0"/>
          <w:divBdr>
            <w:top w:val="none" w:sz="0" w:space="0" w:color="auto"/>
            <w:left w:val="none" w:sz="0" w:space="0" w:color="auto"/>
            <w:bottom w:val="none" w:sz="0" w:space="0" w:color="auto"/>
            <w:right w:val="none" w:sz="0" w:space="0" w:color="auto"/>
          </w:divBdr>
        </w:div>
      </w:divsChild>
    </w:div>
    <w:div w:id="917062087">
      <w:bodyDiv w:val="1"/>
      <w:marLeft w:val="0"/>
      <w:marRight w:val="0"/>
      <w:marTop w:val="0"/>
      <w:marBottom w:val="0"/>
      <w:divBdr>
        <w:top w:val="none" w:sz="0" w:space="0" w:color="auto"/>
        <w:left w:val="none" w:sz="0" w:space="0" w:color="auto"/>
        <w:bottom w:val="none" w:sz="0" w:space="0" w:color="auto"/>
        <w:right w:val="none" w:sz="0" w:space="0" w:color="auto"/>
      </w:divBdr>
    </w:div>
    <w:div w:id="1038746643">
      <w:bodyDiv w:val="1"/>
      <w:marLeft w:val="0"/>
      <w:marRight w:val="0"/>
      <w:marTop w:val="0"/>
      <w:marBottom w:val="0"/>
      <w:divBdr>
        <w:top w:val="none" w:sz="0" w:space="0" w:color="auto"/>
        <w:left w:val="none" w:sz="0" w:space="0" w:color="auto"/>
        <w:bottom w:val="none" w:sz="0" w:space="0" w:color="auto"/>
        <w:right w:val="none" w:sz="0" w:space="0" w:color="auto"/>
      </w:divBdr>
    </w:div>
    <w:div w:id="1286689892">
      <w:bodyDiv w:val="1"/>
      <w:marLeft w:val="0"/>
      <w:marRight w:val="0"/>
      <w:marTop w:val="0"/>
      <w:marBottom w:val="0"/>
      <w:divBdr>
        <w:top w:val="none" w:sz="0" w:space="0" w:color="auto"/>
        <w:left w:val="none" w:sz="0" w:space="0" w:color="auto"/>
        <w:bottom w:val="none" w:sz="0" w:space="0" w:color="auto"/>
        <w:right w:val="none" w:sz="0" w:space="0" w:color="auto"/>
      </w:divBdr>
    </w:div>
    <w:div w:id="1294478868">
      <w:bodyDiv w:val="1"/>
      <w:marLeft w:val="0"/>
      <w:marRight w:val="0"/>
      <w:marTop w:val="0"/>
      <w:marBottom w:val="0"/>
      <w:divBdr>
        <w:top w:val="none" w:sz="0" w:space="0" w:color="auto"/>
        <w:left w:val="none" w:sz="0" w:space="0" w:color="auto"/>
        <w:bottom w:val="none" w:sz="0" w:space="0" w:color="auto"/>
        <w:right w:val="none" w:sz="0" w:space="0" w:color="auto"/>
      </w:divBdr>
    </w:div>
    <w:div w:id="1612005454">
      <w:bodyDiv w:val="1"/>
      <w:marLeft w:val="0"/>
      <w:marRight w:val="0"/>
      <w:marTop w:val="0"/>
      <w:marBottom w:val="0"/>
      <w:divBdr>
        <w:top w:val="none" w:sz="0" w:space="0" w:color="auto"/>
        <w:left w:val="none" w:sz="0" w:space="0" w:color="auto"/>
        <w:bottom w:val="none" w:sz="0" w:space="0" w:color="auto"/>
        <w:right w:val="none" w:sz="0" w:space="0" w:color="auto"/>
      </w:divBdr>
    </w:div>
    <w:div w:id="16777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berglie\Documents\Custom%20Office%20Templates\PM%20Allm&#228;n%20(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TEAM-182-87</_dlc_DocId>
    <_dlc_DocIdUrl xmlns="ab53e9a1-f806-4927-bfcf-8c5fec52a3a9">
      <Url>https://pauliggroup.sharepoint.com/PG_Communications/_layouts/15/DocIdRedir.aspx?ID=TEAM-182-87</Url>
      <Description>TEAM-182-87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5704E907E6464099DF47633F44AF43" ma:contentTypeVersion="177" ma:contentTypeDescription="Create a new document." ma:contentTypeScope="" ma:versionID="cfabf1c564299029ca1f6d35ccb40afb">
  <xsd:schema xmlns:xsd="http://www.w3.org/2001/XMLSchema" xmlns:xs="http://www.w3.org/2001/XMLSchema" xmlns:p="http://schemas.microsoft.com/office/2006/metadata/properties" xmlns:ns2="ab53e9a1-f806-4927-bfcf-8c5fec52a3a9" xmlns:ns3="e9d11fd7-3da8-43af-b802-fd166c05c352" xmlns:ns4="6ee2bc07-72c5-4468-88d7-0df7138616af" xmlns:ns5="9335ddcc-e448-48b8-8945-7eda875c61f0" targetNamespace="http://schemas.microsoft.com/office/2006/metadata/properties" ma:root="true" ma:fieldsID="05c15634928ae2e83cfd0ddd2e714a76" ns2:_="" ns3:_="" ns4:_="" ns5:_="">
    <xsd:import namespace="ab53e9a1-f806-4927-bfcf-8c5fec52a3a9"/>
    <xsd:import namespace="e9d11fd7-3da8-43af-b802-fd166c05c352"/>
    <xsd:import namespace="6ee2bc07-72c5-4468-88d7-0df7138616af"/>
    <xsd:import namespace="9335ddcc-e448-48b8-8945-7eda875c61f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11fd7-3da8-43af-b802-fd166c05c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35ddcc-e448-48b8-8945-7eda875c61f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D28C-0236-4182-AD25-5987AA847B74}">
  <ds:schemaRefs>
    <ds:schemaRef ds:uri="http://schemas.microsoft.com/sharepoint/v3/contenttype/forms"/>
  </ds:schemaRefs>
</ds:datastoreItem>
</file>

<file path=customXml/itemProps2.xml><?xml version="1.0" encoding="utf-8"?>
<ds:datastoreItem xmlns:ds="http://schemas.openxmlformats.org/officeDocument/2006/customXml" ds:itemID="{FC7C3780-C4D1-4617-9934-D4D0AAE759A2}">
  <ds:schemaRefs>
    <ds:schemaRef ds:uri="http://schemas.microsoft.com/sharepoint/events"/>
  </ds:schemaRefs>
</ds:datastoreItem>
</file>

<file path=customXml/itemProps3.xml><?xml version="1.0" encoding="utf-8"?>
<ds:datastoreItem xmlns:ds="http://schemas.openxmlformats.org/officeDocument/2006/customXml" ds:itemID="{36B1738F-B421-4FC2-AC5A-60A7DE0A327B}">
  <ds:schemaRefs>
    <ds:schemaRef ds:uri="http://schemas.microsoft.com/office/2006/metadata/properties"/>
    <ds:schemaRef ds:uri="http://schemas.microsoft.com/office/infopath/2007/PartnerControls"/>
    <ds:schemaRef ds:uri="ab53e9a1-f806-4927-bfcf-8c5fec52a3a9"/>
  </ds:schemaRefs>
</ds:datastoreItem>
</file>

<file path=customXml/itemProps4.xml><?xml version="1.0" encoding="utf-8"?>
<ds:datastoreItem xmlns:ds="http://schemas.openxmlformats.org/officeDocument/2006/customXml" ds:itemID="{F99BEC97-DFD6-41F8-AD4A-B9DBB2547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e9d11fd7-3da8-43af-b802-fd166c05c352"/>
    <ds:schemaRef ds:uri="6ee2bc07-72c5-4468-88d7-0df7138616af"/>
    <ds:schemaRef ds:uri="9335ddcc-e448-48b8-8945-7eda875c6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AD2D9F-3B4B-429B-BA30-DF40C13C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Allmän (SE).dotx</Template>
  <TotalTime>4</TotalTime>
  <Pages>4</Pages>
  <Words>495</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Santa Maria AB</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Berglie</dc:creator>
  <cp:keywords>Communications; Template; PG</cp:keywords>
  <cp:lastModifiedBy>Eva Berglie</cp:lastModifiedBy>
  <cp:revision>2</cp:revision>
  <cp:lastPrinted>2014-01-27T09:43:00Z</cp:lastPrinted>
  <dcterms:created xsi:type="dcterms:W3CDTF">2021-02-01T19:07:00Z</dcterms:created>
  <dcterms:modified xsi:type="dcterms:W3CDTF">2021-02-01T19:07:00Z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0x010100F15704E907E6464099DF47633F44AF43</vt:lpwstr>
  </property>
  <property fmtid="{D5CDD505-2E9C-101B-9397-08002B2CF9AE}" pid="3" name="_dlc_DocIdItemGuid">
    <vt:lpwstr>3ebd5b54-bf1b-4c42-8fa8-fda98c402d37</vt:lpwstr>
  </property>
  <property fmtid="{D5CDD505-2E9C-101B-9397-08002B2CF9AE}" pid="4" name="TaxKeyword">
    <vt:lpwstr>187;#PG|e9f3c0c4-550e-45d8-ab56-3346b7c953e5;#164;#Communications|4153c0a2-2c1b-4bca-b7d9-c8e273909d68;#415;#Template|4d05827e-025e-4aa6-9064-d68961f6f228</vt:lpwstr>
  </property>
  <property fmtid="{D5CDD505-2E9C-101B-9397-08002B2CF9AE}" pid="5" name="Base Target">
    <vt:lpwstr>_blank</vt:lpwstr>
  </property>
</Properties>
</file>