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C5DA9" w14:textId="748757CA" w:rsidR="00EB76D5" w:rsidRPr="00264FEC" w:rsidRDefault="002C181C" w:rsidP="00077065">
      <w:pPr>
        <w:spacing w:line="276" w:lineRule="auto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Ford </w:t>
      </w:r>
      <w:r w:rsidR="00C73845">
        <w:rPr>
          <w:b/>
          <w:sz w:val="40"/>
          <w:szCs w:val="32"/>
        </w:rPr>
        <w:t>lanserar ny</w:t>
      </w:r>
      <w:r w:rsidR="004D1E60">
        <w:rPr>
          <w:b/>
          <w:sz w:val="40"/>
          <w:szCs w:val="32"/>
        </w:rPr>
        <w:t>tt</w:t>
      </w:r>
      <w:r w:rsidR="00C73845">
        <w:rPr>
          <w:b/>
          <w:sz w:val="40"/>
          <w:szCs w:val="32"/>
        </w:rPr>
        <w:t xml:space="preserve"> ljudsystem</w:t>
      </w:r>
      <w:r w:rsidR="00F877F7">
        <w:rPr>
          <w:b/>
          <w:sz w:val="40"/>
          <w:szCs w:val="32"/>
        </w:rPr>
        <w:t xml:space="preserve"> </w:t>
      </w:r>
      <w:r w:rsidR="00C73845">
        <w:rPr>
          <w:b/>
          <w:sz w:val="40"/>
          <w:szCs w:val="32"/>
        </w:rPr>
        <w:t>i samarbete med HARMAN</w:t>
      </w:r>
    </w:p>
    <w:p w14:paraId="24820AEA" w14:textId="77777777" w:rsidR="00EB76D5" w:rsidRDefault="00EB76D5" w:rsidP="00F879A2">
      <w:pPr>
        <w:spacing w:line="276" w:lineRule="auto"/>
      </w:pPr>
    </w:p>
    <w:p w14:paraId="61CB5E8E" w14:textId="3F366A1C" w:rsidR="005646EE" w:rsidRPr="00264FEC" w:rsidRDefault="00102A58" w:rsidP="00F879A2">
      <w:pPr>
        <w:spacing w:line="276" w:lineRule="auto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Fo</w:t>
      </w:r>
      <w:r w:rsidR="00F378AA">
        <w:rPr>
          <w:rFonts w:ascii="Helvetica" w:hAnsi="Helvetica"/>
          <w:b/>
          <w:sz w:val="22"/>
        </w:rPr>
        <w:t xml:space="preserve">rd inleder nu ett samarbete med ljudsystemstillverkaren </w:t>
      </w:r>
      <w:r w:rsidR="00BA7C1C">
        <w:rPr>
          <w:rFonts w:ascii="Helvetica" w:hAnsi="Helvetica"/>
          <w:b/>
          <w:sz w:val="22"/>
        </w:rPr>
        <w:t>HARMAN</w:t>
      </w:r>
      <w:r w:rsidR="0055717F">
        <w:rPr>
          <w:rFonts w:ascii="Helvetica" w:hAnsi="Helvetica"/>
          <w:b/>
          <w:sz w:val="22"/>
        </w:rPr>
        <w:t xml:space="preserve">. </w:t>
      </w:r>
      <w:r w:rsidR="00F74831">
        <w:rPr>
          <w:rFonts w:ascii="Helvetica" w:hAnsi="Helvetica"/>
          <w:b/>
          <w:sz w:val="22"/>
        </w:rPr>
        <w:t xml:space="preserve">Tillsammans </w:t>
      </w:r>
      <w:r w:rsidR="00B05C65">
        <w:rPr>
          <w:rFonts w:ascii="Helvetica" w:hAnsi="Helvetica"/>
          <w:b/>
          <w:sz w:val="22"/>
        </w:rPr>
        <w:t xml:space="preserve">introducerar </w:t>
      </w:r>
      <w:r w:rsidR="00F74831">
        <w:rPr>
          <w:rFonts w:ascii="Helvetica" w:hAnsi="Helvetica"/>
          <w:b/>
          <w:sz w:val="22"/>
        </w:rPr>
        <w:t xml:space="preserve">företagen </w:t>
      </w:r>
      <w:r w:rsidR="004D1E60">
        <w:rPr>
          <w:rFonts w:ascii="Helvetica" w:hAnsi="Helvetica"/>
          <w:b/>
          <w:sz w:val="22"/>
        </w:rPr>
        <w:t xml:space="preserve">ett nytt </w:t>
      </w:r>
      <w:r w:rsidR="00B05C65">
        <w:rPr>
          <w:rFonts w:ascii="Helvetica" w:hAnsi="Helvetica"/>
          <w:b/>
          <w:sz w:val="22"/>
        </w:rPr>
        <w:t>B&amp;O PLAY</w:t>
      </w:r>
      <w:r w:rsidR="004D1E60">
        <w:rPr>
          <w:rFonts w:ascii="Helvetica" w:hAnsi="Helvetica"/>
          <w:b/>
          <w:sz w:val="22"/>
        </w:rPr>
        <w:t>-ljudsystem</w:t>
      </w:r>
      <w:r w:rsidR="00F74831">
        <w:rPr>
          <w:rFonts w:ascii="Helvetica" w:hAnsi="Helvetica"/>
          <w:b/>
          <w:sz w:val="22"/>
        </w:rPr>
        <w:t>,</w:t>
      </w:r>
      <w:r w:rsidR="0055717F">
        <w:rPr>
          <w:rFonts w:ascii="Helvetica" w:hAnsi="Helvetica"/>
          <w:b/>
          <w:sz w:val="22"/>
        </w:rPr>
        <w:t xml:space="preserve"> som lanseras med Fords fordon tillverkade år 2017 och framåt. </w:t>
      </w:r>
      <w:r w:rsidR="005646EE">
        <w:rPr>
          <w:rFonts w:ascii="Helvetica" w:hAnsi="Helvetica"/>
          <w:b/>
          <w:sz w:val="22"/>
        </w:rPr>
        <w:t xml:space="preserve">Varje </w:t>
      </w:r>
      <w:r w:rsidR="0055717F">
        <w:rPr>
          <w:rFonts w:ascii="Helvetica" w:hAnsi="Helvetica"/>
          <w:b/>
          <w:sz w:val="22"/>
        </w:rPr>
        <w:t>Ford-modell</w:t>
      </w:r>
      <w:r w:rsidR="005646EE">
        <w:rPr>
          <w:rFonts w:ascii="Helvetica" w:hAnsi="Helvetica"/>
          <w:b/>
          <w:sz w:val="22"/>
        </w:rPr>
        <w:t xml:space="preserve"> förses med skräddarsydda, unikt placerade och kalibrerade högtalare.</w:t>
      </w:r>
    </w:p>
    <w:p w14:paraId="441FFEBC" w14:textId="77777777" w:rsidR="00EB76D5" w:rsidRDefault="00EB76D5" w:rsidP="00F879A2">
      <w:pPr>
        <w:spacing w:line="276" w:lineRule="auto"/>
      </w:pPr>
    </w:p>
    <w:p w14:paraId="3258FD2B" w14:textId="7B6F987B" w:rsidR="000B1003" w:rsidRPr="006D0FE2" w:rsidRDefault="000B1003" w:rsidP="000B1003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  <w:r w:rsidRPr="006D0FE2">
        <w:rPr>
          <w:rFonts w:ascii="Georgia" w:hAnsi="Georgia"/>
          <w:color w:val="000000" w:themeColor="text1"/>
          <w:sz w:val="22"/>
          <w:szCs w:val="22"/>
        </w:rPr>
        <w:t xml:space="preserve">Samarbetet mellan Ford och ljudsystemstillverkaren HARMAN offentliggjordes </w:t>
      </w:r>
      <w:r w:rsidR="00D167AC" w:rsidRPr="006D0FE2">
        <w:rPr>
          <w:rFonts w:ascii="Georgia" w:hAnsi="Georgia"/>
          <w:color w:val="000000" w:themeColor="text1"/>
          <w:sz w:val="22"/>
          <w:szCs w:val="22"/>
        </w:rPr>
        <w:t xml:space="preserve">i natt </w:t>
      </w:r>
      <w:r w:rsidRPr="006D0FE2">
        <w:rPr>
          <w:rFonts w:ascii="Georgia" w:hAnsi="Georgia"/>
          <w:color w:val="000000" w:themeColor="text1"/>
          <w:sz w:val="22"/>
          <w:szCs w:val="22"/>
        </w:rPr>
        <w:t xml:space="preserve">under </w:t>
      </w:r>
      <w:r w:rsidR="00265DB8" w:rsidRPr="006D0FE2">
        <w:rPr>
          <w:rFonts w:ascii="Georgia" w:hAnsi="Georgia"/>
          <w:color w:val="000000" w:themeColor="text1"/>
          <w:sz w:val="22"/>
          <w:szCs w:val="22"/>
        </w:rPr>
        <w:t>Ford-</w:t>
      </w:r>
      <w:r w:rsidRPr="006D0FE2">
        <w:rPr>
          <w:rFonts w:ascii="Georgia" w:hAnsi="Georgia"/>
          <w:color w:val="000000" w:themeColor="text1"/>
          <w:sz w:val="22"/>
          <w:szCs w:val="22"/>
        </w:rPr>
        <w:t>konferens</w:t>
      </w:r>
      <w:r w:rsidR="00E435A1" w:rsidRPr="006D0FE2">
        <w:rPr>
          <w:rFonts w:ascii="Georgia" w:hAnsi="Georgia"/>
          <w:color w:val="000000" w:themeColor="text1"/>
          <w:sz w:val="22"/>
          <w:szCs w:val="22"/>
        </w:rPr>
        <w:t>en</w:t>
      </w:r>
      <w:r w:rsidR="006D0FE2" w:rsidRPr="006D0FE2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6D0FE2">
        <w:rPr>
          <w:rFonts w:ascii="Georgia" w:hAnsi="Georgia"/>
          <w:color w:val="000000" w:themeColor="text1"/>
          <w:sz w:val="22"/>
          <w:szCs w:val="22"/>
        </w:rPr>
        <w:t>”</w:t>
      </w:r>
      <w:r w:rsidR="006D0FE2" w:rsidRPr="006D0FE2">
        <w:rPr>
          <w:rFonts w:ascii="Georgia" w:hAnsi="Georgia" w:cs="Calibri"/>
          <w:color w:val="000000" w:themeColor="text1"/>
          <w:sz w:val="22"/>
          <w:szCs w:val="22"/>
        </w:rPr>
        <w:t>Further with Ford</w:t>
      </w:r>
      <w:r w:rsidR="006D0FE2">
        <w:rPr>
          <w:rFonts w:ascii="Georgia" w:hAnsi="Georgia" w:cs="Calibri"/>
          <w:color w:val="000000" w:themeColor="text1"/>
          <w:sz w:val="22"/>
          <w:szCs w:val="22"/>
        </w:rPr>
        <w:t>”</w:t>
      </w:r>
      <w:bookmarkStart w:id="0" w:name="_GoBack"/>
      <w:bookmarkEnd w:id="0"/>
      <w:r w:rsidRPr="006D0FE2">
        <w:rPr>
          <w:rFonts w:ascii="Georgia" w:hAnsi="Georgia" w:cs="Arial"/>
          <w:color w:val="000000" w:themeColor="text1"/>
          <w:sz w:val="22"/>
          <w:szCs w:val="22"/>
        </w:rPr>
        <w:t>.</w:t>
      </w:r>
      <w:r w:rsidR="00265DB8" w:rsidRPr="006D0FE2">
        <w:rPr>
          <w:rFonts w:ascii="Georgia" w:hAnsi="Georgia" w:cs="Arial"/>
          <w:color w:val="000000" w:themeColor="text1"/>
          <w:sz w:val="22"/>
          <w:szCs w:val="22"/>
        </w:rPr>
        <w:t xml:space="preserve"> Företagen vill tillsammans satsa på unika, innovativa ljudupplevelser för förare och passagerare.</w:t>
      </w:r>
    </w:p>
    <w:p w14:paraId="24E2F836" w14:textId="77777777" w:rsidR="000B1003" w:rsidRPr="006D0FE2" w:rsidRDefault="000B1003" w:rsidP="00F879A2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14:paraId="169AC955" w14:textId="77777777" w:rsidR="001A5ACA" w:rsidRPr="006D0FE2" w:rsidRDefault="001A5ACA" w:rsidP="001A5ACA">
      <w:pPr>
        <w:spacing w:line="276" w:lineRule="auto"/>
        <w:rPr>
          <w:rFonts w:ascii="Georgia" w:hAnsi="Georgia"/>
          <w:b/>
          <w:color w:val="000000" w:themeColor="text1"/>
          <w:sz w:val="22"/>
          <w:szCs w:val="22"/>
        </w:rPr>
      </w:pPr>
      <w:r w:rsidRPr="006D0FE2">
        <w:rPr>
          <w:rFonts w:ascii="Georgia" w:hAnsi="Georgia"/>
          <w:b/>
          <w:color w:val="000000" w:themeColor="text1"/>
          <w:sz w:val="22"/>
          <w:szCs w:val="22"/>
        </w:rPr>
        <w:t>Specialanpassade ljudsystem för varje Ford-modell</w:t>
      </w:r>
    </w:p>
    <w:p w14:paraId="4B2A72CF" w14:textId="77777777" w:rsidR="001A5ACA" w:rsidRPr="00265DB8" w:rsidRDefault="001A5ACA" w:rsidP="001A5ACA">
      <w:pPr>
        <w:spacing w:line="276" w:lineRule="auto"/>
        <w:rPr>
          <w:rFonts w:ascii="Georgia" w:hAnsi="Georgia"/>
          <w:sz w:val="22"/>
        </w:rPr>
      </w:pPr>
      <w:r w:rsidRPr="006D0FE2">
        <w:rPr>
          <w:rFonts w:ascii="Georgia" w:hAnsi="Georgia"/>
          <w:color w:val="000000" w:themeColor="text1"/>
          <w:sz w:val="22"/>
          <w:szCs w:val="22"/>
        </w:rPr>
        <w:t>Installationen av B&amp;O PLAY-systemet innebär att varje Ford-modell förses med specialanpassade högtalare – kalibrerade och uppsatta för att uppnå optimal</w:t>
      </w:r>
      <w:r w:rsidRPr="006D0FE2">
        <w:rPr>
          <w:rFonts w:ascii="Georgia" w:hAnsi="Georgia"/>
          <w:color w:val="000000" w:themeColor="text1"/>
          <w:sz w:val="22"/>
        </w:rPr>
        <w:t xml:space="preserve"> </w:t>
      </w:r>
      <w:r>
        <w:rPr>
          <w:rFonts w:ascii="Georgia" w:hAnsi="Georgia"/>
          <w:sz w:val="22"/>
        </w:rPr>
        <w:t xml:space="preserve">ljudkvalitet. Detta innebär att ljudet håller en jämn nivå, oberoende körförhållanden eller var du sitter i bilen. </w:t>
      </w:r>
    </w:p>
    <w:p w14:paraId="36833A21" w14:textId="77777777" w:rsidR="001A5ACA" w:rsidRDefault="001A5ACA" w:rsidP="00F879A2">
      <w:pPr>
        <w:spacing w:line="276" w:lineRule="auto"/>
        <w:rPr>
          <w:rFonts w:ascii="Georgia" w:hAnsi="Georgia"/>
          <w:sz w:val="22"/>
        </w:rPr>
      </w:pPr>
    </w:p>
    <w:p w14:paraId="6359D00A" w14:textId="7061CCB0" w:rsidR="001A5ACA" w:rsidRPr="00D167AC" w:rsidRDefault="001A5ACA" w:rsidP="00F879A2">
      <w:pPr>
        <w:spacing w:line="276" w:lineRule="auto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 xml:space="preserve">Märke på ljudsystem påverkar </w:t>
      </w:r>
      <w:r w:rsidR="00C334E2">
        <w:rPr>
          <w:rFonts w:ascii="Georgia" w:hAnsi="Georgia"/>
          <w:b/>
          <w:sz w:val="22"/>
        </w:rPr>
        <w:t>val av bil</w:t>
      </w:r>
    </w:p>
    <w:p w14:paraId="1A7C531B" w14:textId="3917D771" w:rsidR="00F31FF6" w:rsidRPr="001B6112" w:rsidRDefault="0000061D" w:rsidP="00F879A2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</w:rPr>
        <w:t xml:space="preserve">I undersökningen </w:t>
      </w:r>
      <w:r w:rsidRPr="001B6112">
        <w:rPr>
          <w:rFonts w:ascii="Georgia" w:hAnsi="Georgia"/>
          <w:sz w:val="22"/>
          <w:szCs w:val="22"/>
        </w:rPr>
        <w:t xml:space="preserve">2016 Automotive Audio Branding </w:t>
      </w:r>
      <w:r w:rsidR="00D167AC">
        <w:rPr>
          <w:rFonts w:ascii="Georgia" w:hAnsi="Georgia"/>
          <w:sz w:val="22"/>
          <w:szCs w:val="22"/>
        </w:rPr>
        <w:t xml:space="preserve">från Ipsos </w:t>
      </w:r>
      <w:r w:rsidRPr="001B6112">
        <w:rPr>
          <w:rFonts w:ascii="Georgia" w:hAnsi="Georgia"/>
          <w:sz w:val="22"/>
          <w:szCs w:val="22"/>
        </w:rPr>
        <w:t xml:space="preserve">framkommer det </w:t>
      </w:r>
      <w:r w:rsidR="00265DB8">
        <w:rPr>
          <w:rFonts w:ascii="Georgia" w:hAnsi="Georgia"/>
          <w:sz w:val="22"/>
        </w:rPr>
        <w:t xml:space="preserve">att ljudsystem har blivit en allt viktigare aspekt vid bilköp. Resultatet visar </w:t>
      </w:r>
      <w:r w:rsidR="00A17387">
        <w:rPr>
          <w:rFonts w:ascii="Georgia" w:hAnsi="Georgia"/>
          <w:sz w:val="22"/>
        </w:rPr>
        <w:t xml:space="preserve">att </w:t>
      </w:r>
      <w:r w:rsidRPr="001B6112">
        <w:rPr>
          <w:rFonts w:ascii="Georgia" w:hAnsi="Georgia"/>
          <w:sz w:val="22"/>
          <w:szCs w:val="22"/>
        </w:rPr>
        <w:t xml:space="preserve">en tredjedel av alla nybilsköpare säger att märke på ljudsystem </w:t>
      </w:r>
      <w:r w:rsidR="00265DB8">
        <w:rPr>
          <w:rFonts w:ascii="Georgia" w:hAnsi="Georgia"/>
          <w:sz w:val="22"/>
          <w:szCs w:val="22"/>
        </w:rPr>
        <w:t>påverkar deras val av bil.</w:t>
      </w:r>
      <w:r w:rsidR="00966286" w:rsidRPr="001B6112">
        <w:rPr>
          <w:rFonts w:ascii="Georgia" w:hAnsi="Georgia"/>
          <w:sz w:val="22"/>
          <w:szCs w:val="22"/>
        </w:rPr>
        <w:t xml:space="preserve"> </w:t>
      </w:r>
    </w:p>
    <w:p w14:paraId="6059EE68" w14:textId="77777777" w:rsidR="005D30E3" w:rsidRDefault="005D30E3" w:rsidP="00F879A2">
      <w:pPr>
        <w:spacing w:line="276" w:lineRule="auto"/>
        <w:rPr>
          <w:rFonts w:ascii="Georgia" w:hAnsi="Georgia"/>
          <w:sz w:val="22"/>
        </w:rPr>
      </w:pPr>
    </w:p>
    <w:p w14:paraId="02EEA77F" w14:textId="3226C23B" w:rsidR="00D97699" w:rsidRDefault="003F73FB" w:rsidP="00F879A2">
      <w:pPr>
        <w:pStyle w:val="Liststycke"/>
        <w:numPr>
          <w:ilvl w:val="0"/>
          <w:numId w:val="3"/>
        </w:num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Vi vet att våra kunder </w:t>
      </w:r>
      <w:r w:rsidRPr="003F73FB">
        <w:rPr>
          <w:rFonts w:ascii="Georgia" w:hAnsi="Georgia"/>
          <w:sz w:val="22"/>
        </w:rPr>
        <w:t xml:space="preserve">värdesätter </w:t>
      </w:r>
      <w:r w:rsidR="005D30E3" w:rsidRPr="003F73FB">
        <w:rPr>
          <w:rFonts w:ascii="Georgia" w:hAnsi="Georgia"/>
          <w:sz w:val="22"/>
        </w:rPr>
        <w:t>högkvalitativa ljudupplevelser</w:t>
      </w:r>
      <w:r w:rsidRPr="003F73FB">
        <w:rPr>
          <w:rFonts w:ascii="Georgia" w:hAnsi="Georgia"/>
          <w:sz w:val="22"/>
        </w:rPr>
        <w:t>, och vårt samarbete</w:t>
      </w:r>
      <w:r w:rsidR="002C181C">
        <w:rPr>
          <w:rFonts w:ascii="Georgia" w:hAnsi="Georgia"/>
          <w:sz w:val="22"/>
        </w:rPr>
        <w:t xml:space="preserve"> med HARMAN hjälper oss möta dessa förväntningar. </w:t>
      </w:r>
      <w:r w:rsidRPr="003F73FB">
        <w:rPr>
          <w:rFonts w:ascii="Georgia" w:hAnsi="Georgia"/>
          <w:sz w:val="22"/>
        </w:rPr>
        <w:t xml:space="preserve">Det här </w:t>
      </w:r>
      <w:r w:rsidR="00D167AC">
        <w:rPr>
          <w:rFonts w:ascii="Georgia" w:hAnsi="Georgia"/>
          <w:color w:val="000000" w:themeColor="text1"/>
          <w:sz w:val="22"/>
        </w:rPr>
        <w:t>projektet</w:t>
      </w:r>
      <w:r w:rsidRPr="00D167AC">
        <w:rPr>
          <w:rFonts w:ascii="Georgia" w:hAnsi="Georgia"/>
          <w:color w:val="000000" w:themeColor="text1"/>
          <w:sz w:val="22"/>
        </w:rPr>
        <w:t xml:space="preserve"> </w:t>
      </w:r>
      <w:r w:rsidRPr="003F73FB">
        <w:rPr>
          <w:rFonts w:ascii="Georgia" w:hAnsi="Georgia"/>
          <w:sz w:val="22"/>
        </w:rPr>
        <w:t>är ett sätt</w:t>
      </w:r>
      <w:r w:rsidR="000109FC">
        <w:rPr>
          <w:rFonts w:ascii="Georgia" w:hAnsi="Georgia"/>
          <w:sz w:val="22"/>
        </w:rPr>
        <w:t xml:space="preserve"> för oss att skapa ännu bättre </w:t>
      </w:r>
      <w:r w:rsidR="00024AD3">
        <w:rPr>
          <w:rFonts w:ascii="Georgia" w:hAnsi="Georgia"/>
          <w:sz w:val="22"/>
        </w:rPr>
        <w:t>kör</w:t>
      </w:r>
      <w:r w:rsidR="000109FC">
        <w:rPr>
          <w:rFonts w:ascii="Georgia" w:hAnsi="Georgia"/>
          <w:sz w:val="22"/>
        </w:rPr>
        <w:t>upplevelser för våra kunder, säger Raj Nair, produktutvecklare på Ford.</w:t>
      </w:r>
    </w:p>
    <w:p w14:paraId="3C36A306" w14:textId="77777777" w:rsidR="00C73845" w:rsidRDefault="00C73845" w:rsidP="00F879A2">
      <w:pPr>
        <w:spacing w:line="276" w:lineRule="auto"/>
        <w:rPr>
          <w:rFonts w:ascii="Georgia" w:hAnsi="Georgia"/>
          <w:sz w:val="22"/>
        </w:rPr>
      </w:pPr>
    </w:p>
    <w:p w14:paraId="21924C28" w14:textId="3246A877" w:rsidR="00C73845" w:rsidRDefault="004D56E6" w:rsidP="00F879A2">
      <w:pPr>
        <w:tabs>
          <w:tab w:val="left" w:pos="3390"/>
        </w:tabs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Produkter från varumärket B&amp;O </w:t>
      </w:r>
      <w:r w:rsidR="004D1E60">
        <w:rPr>
          <w:rFonts w:ascii="Georgia" w:hAnsi="Georgia"/>
          <w:sz w:val="22"/>
        </w:rPr>
        <w:t>PLAY</w:t>
      </w:r>
      <w:r>
        <w:rPr>
          <w:rFonts w:ascii="Georgia" w:hAnsi="Georgia"/>
          <w:sz w:val="22"/>
        </w:rPr>
        <w:t xml:space="preserve"> bär med sig ett 90 år långt arv av erfarenhet inom ljud. </w:t>
      </w:r>
      <w:r w:rsidR="00FB11CA">
        <w:rPr>
          <w:rFonts w:ascii="Georgia" w:hAnsi="Georgia"/>
          <w:sz w:val="22"/>
        </w:rPr>
        <w:t xml:space="preserve">Dess </w:t>
      </w:r>
      <w:r>
        <w:rPr>
          <w:rFonts w:ascii="Georgia" w:hAnsi="Georgia"/>
          <w:sz w:val="22"/>
        </w:rPr>
        <w:t>system kännetecknas av naturliga material, skarp design och högkvalitetsljud.</w:t>
      </w:r>
    </w:p>
    <w:p w14:paraId="6FC2DC82" w14:textId="77777777" w:rsidR="00C73845" w:rsidRPr="00C73845" w:rsidRDefault="00C73845" w:rsidP="00F879A2">
      <w:pPr>
        <w:spacing w:line="276" w:lineRule="auto"/>
        <w:rPr>
          <w:rFonts w:ascii="Georgia" w:hAnsi="Georgia"/>
          <w:sz w:val="22"/>
        </w:rPr>
      </w:pPr>
    </w:p>
    <w:p w14:paraId="5B2F75A9" w14:textId="77B81A21" w:rsidR="00B458AF" w:rsidRPr="000250AC" w:rsidRDefault="00FB11CA" w:rsidP="00F879A2">
      <w:pPr>
        <w:pStyle w:val="Liststycke"/>
        <w:numPr>
          <w:ilvl w:val="0"/>
          <w:numId w:val="3"/>
        </w:numPr>
        <w:spacing w:line="276" w:lineRule="auto"/>
        <w:rPr>
          <w:rFonts w:ascii="Georgia" w:hAnsi="Georgia"/>
          <w:sz w:val="22"/>
        </w:rPr>
      </w:pPr>
      <w:r w:rsidRPr="00D167AC">
        <w:rPr>
          <w:rFonts w:ascii="Georgia" w:hAnsi="Georgia"/>
          <w:sz w:val="22"/>
        </w:rPr>
        <w:t>Ford och B&amp;O-PLAY är en perfekt match</w:t>
      </w:r>
      <w:r w:rsidR="00F879A2" w:rsidRPr="00D167AC">
        <w:rPr>
          <w:rFonts w:ascii="Georgia" w:hAnsi="Georgia"/>
          <w:sz w:val="22"/>
        </w:rPr>
        <w:t>ning –</w:t>
      </w:r>
      <w:r w:rsidRPr="00D167AC">
        <w:rPr>
          <w:rFonts w:ascii="Georgia" w:hAnsi="Georgia"/>
          <w:sz w:val="22"/>
        </w:rPr>
        <w:t xml:space="preserve"> två varumärken som båda står för kvalitet, frihet och innovativ design. Tillsammans vill vi revolutionera körupplevelsen för våra kunder</w:t>
      </w:r>
      <w:r w:rsidR="00EE26E6" w:rsidRPr="00D167AC">
        <w:rPr>
          <w:rFonts w:ascii="Georgia" w:hAnsi="Georgia"/>
          <w:sz w:val="22"/>
        </w:rPr>
        <w:t>. Ford är den</w:t>
      </w:r>
      <w:r w:rsidRPr="00D167AC">
        <w:rPr>
          <w:rFonts w:ascii="Georgia" w:hAnsi="Georgia"/>
          <w:sz w:val="22"/>
        </w:rPr>
        <w:t xml:space="preserve"> </w:t>
      </w:r>
      <w:r w:rsidR="00EE26E6" w:rsidRPr="00D167AC">
        <w:rPr>
          <w:rFonts w:ascii="Georgia" w:hAnsi="Georgia"/>
          <w:sz w:val="22"/>
        </w:rPr>
        <w:t xml:space="preserve">optimala biltillverkaren att förvalta </w:t>
      </w:r>
      <w:r w:rsidR="00EE26E6" w:rsidRPr="00D167AC">
        <w:rPr>
          <w:rFonts w:ascii="Georgia" w:hAnsi="Georgia"/>
          <w:sz w:val="22"/>
        </w:rPr>
        <w:lastRenderedPageBreak/>
        <w:t xml:space="preserve">kraften från B&amp;O </w:t>
      </w:r>
      <w:r w:rsidR="004738DD" w:rsidRPr="00D167AC">
        <w:rPr>
          <w:rFonts w:ascii="Georgia" w:hAnsi="Georgia"/>
          <w:sz w:val="22"/>
        </w:rPr>
        <w:t>PLAY:s</w:t>
      </w:r>
      <w:r w:rsidR="00EE26E6" w:rsidRPr="00D167AC">
        <w:rPr>
          <w:rFonts w:ascii="Georgia" w:hAnsi="Georgia"/>
          <w:sz w:val="22"/>
        </w:rPr>
        <w:t xml:space="preserve"> ljud till förare och passagerare världen över, säger Michael Mauser på HARMAN.</w:t>
      </w:r>
    </w:p>
    <w:sectPr w:rsidR="00B458AF" w:rsidRPr="000250AC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7016E" w14:textId="77777777" w:rsidR="00F614DA" w:rsidRDefault="00F614DA" w:rsidP="00264FEC">
      <w:r>
        <w:separator/>
      </w:r>
    </w:p>
  </w:endnote>
  <w:endnote w:type="continuationSeparator" w:id="0">
    <w:p w14:paraId="710A555D" w14:textId="77777777" w:rsidR="00F614DA" w:rsidRDefault="00F614DA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70D04413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00D08877" w14:textId="4266F5D8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</w:t>
    </w:r>
    <w:r w:rsidR="00265DB8">
      <w:rPr>
        <w:rStyle w:val="Hyperlnk"/>
        <w:color w:val="auto"/>
        <w:sz w:val="22"/>
        <w:u w:val="none"/>
      </w:rPr>
      <w:t>Ford</w:t>
    </w:r>
  </w:p>
  <w:p w14:paraId="5B0FDE92" w14:textId="77777777" w:rsidR="003A6362" w:rsidRDefault="003A6362">
    <w:pPr>
      <w:pStyle w:val="Sidfot"/>
      <w:rPr>
        <w:rFonts w:ascii="Georgia" w:hAnsi="Georgia"/>
        <w:sz w:val="18"/>
      </w:rPr>
    </w:pP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1AE4A930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903156">
      <w:rPr>
        <w:rFonts w:ascii="Georgia" w:hAnsi="Georgia"/>
        <w:iCs/>
        <w:sz w:val="20"/>
        <w:szCs w:val="20"/>
        <w:lang w:val="en-US"/>
      </w:rPr>
      <w:t xml:space="preserve">Ford Motor Company </w:t>
    </w:r>
    <w:r w:rsidR="00265DB8" w:rsidRPr="00903156">
      <w:rPr>
        <w:rFonts w:ascii="Georgia" w:hAnsi="Georgia"/>
        <w:iCs/>
        <w:sz w:val="20"/>
        <w:szCs w:val="20"/>
        <w:lang w:val="en-US"/>
      </w:rPr>
      <w:t>or</w:t>
    </w:r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r w:rsidR="00265DB8" w:rsidRPr="00903156">
      <w:rPr>
        <w:rFonts w:ascii="Georgia" w:hAnsi="Georgia"/>
        <w:iCs/>
        <w:sz w:val="20"/>
        <w:szCs w:val="20"/>
        <w:lang w:val="en-US"/>
      </w:rPr>
      <w:t>eat</w:t>
    </w:r>
    <w:r w:rsidRPr="00903156">
      <w:rPr>
        <w:rFonts w:ascii="Georgia" w:hAnsi="Georgia"/>
        <w:iCs/>
        <w:sz w:val="20"/>
        <w:szCs w:val="20"/>
        <w:lang w:val="en-US"/>
      </w:rPr>
      <w:t xml:space="preserve"> världsledande bilföretag med huvudkontor i Dearborn i Michigan. </w:t>
    </w:r>
    <w:r>
      <w:rPr>
        <w:rFonts w:ascii="Georgia" w:hAnsi="Georgia"/>
        <w:iCs/>
        <w:sz w:val="20"/>
        <w:szCs w:val="20"/>
        <w:lang w:val="en-US"/>
      </w:rPr>
      <w:t>Ford</w:t>
    </w:r>
    <w:r w:rsidRPr="00903156">
      <w:rPr>
        <w:rFonts w:ascii="Georgia" w:hAnsi="Georgia"/>
        <w:iCs/>
        <w:sz w:val="20"/>
        <w:szCs w:val="20"/>
        <w:lang w:val="en-US"/>
      </w:rPr>
      <w:t xml:space="preserve"> tillverkar och distribuerar motorfordon i sex värl</w:t>
    </w:r>
    <w:r w:rsidR="005B2747">
      <w:rPr>
        <w:rFonts w:ascii="Georgia" w:hAnsi="Georgia"/>
        <w:iCs/>
        <w:sz w:val="20"/>
        <w:szCs w:val="20"/>
        <w:lang w:val="en-US"/>
      </w:rPr>
      <w:t>dsdelar. Koncernen har cirka 199</w:t>
    </w:r>
    <w:r w:rsidRPr="00903156">
      <w:rPr>
        <w:rFonts w:ascii="Georgia" w:hAnsi="Georgia"/>
        <w:iCs/>
        <w:sz w:val="20"/>
        <w:szCs w:val="20"/>
        <w:lang w:val="en-US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89E5F" w14:textId="77777777" w:rsidR="00F614DA" w:rsidRDefault="00F614DA" w:rsidP="00264FEC">
      <w:r>
        <w:separator/>
      </w:r>
    </w:p>
  </w:footnote>
  <w:footnote w:type="continuationSeparator" w:id="0">
    <w:p w14:paraId="3E3C29A1" w14:textId="77777777" w:rsidR="00F614DA" w:rsidRDefault="00F614DA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239A39CB" w:rsidR="003A6362" w:rsidRPr="00DB1546" w:rsidRDefault="003A6362">
    <w:pPr>
      <w:pStyle w:val="Sidhuvud"/>
      <w:rPr>
        <w:sz w:val="22"/>
      </w:rPr>
    </w:pPr>
    <w:r>
      <w:tab/>
    </w:r>
    <w:r>
      <w:tab/>
    </w:r>
    <w:r>
      <w:rPr>
        <w:sz w:val="22"/>
      </w:rPr>
      <w:t>Pressmeddelande 2016</w:t>
    </w:r>
    <w:r w:rsidRPr="00DB1546">
      <w:rPr>
        <w:sz w:val="22"/>
      </w:rPr>
      <w:t>-</w:t>
    </w:r>
    <w:r w:rsidR="000C0E01">
      <w:rPr>
        <w:sz w:val="22"/>
      </w:rPr>
      <w:t>09-13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308A2"/>
    <w:multiLevelType w:val="hybridMultilevel"/>
    <w:tmpl w:val="809E954A"/>
    <w:lvl w:ilvl="0" w:tplc="33E68B90">
      <w:start w:val="1200"/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0061D"/>
    <w:rsid w:val="000109FC"/>
    <w:rsid w:val="00024AD3"/>
    <w:rsid w:val="000250AC"/>
    <w:rsid w:val="00077065"/>
    <w:rsid w:val="000B1003"/>
    <w:rsid w:val="000B2899"/>
    <w:rsid w:val="000C0E01"/>
    <w:rsid w:val="00102A58"/>
    <w:rsid w:val="0013161A"/>
    <w:rsid w:val="00153DE0"/>
    <w:rsid w:val="00187260"/>
    <w:rsid w:val="001A5ACA"/>
    <w:rsid w:val="001B6112"/>
    <w:rsid w:val="001D1731"/>
    <w:rsid w:val="001D24F6"/>
    <w:rsid w:val="002505A3"/>
    <w:rsid w:val="00264FEC"/>
    <w:rsid w:val="00265DB8"/>
    <w:rsid w:val="002A4614"/>
    <w:rsid w:val="002C181C"/>
    <w:rsid w:val="002E237B"/>
    <w:rsid w:val="003967E8"/>
    <w:rsid w:val="003A6362"/>
    <w:rsid w:val="003E3524"/>
    <w:rsid w:val="003F73FB"/>
    <w:rsid w:val="004738DD"/>
    <w:rsid w:val="004D1E60"/>
    <w:rsid w:val="004D56E6"/>
    <w:rsid w:val="00533EE5"/>
    <w:rsid w:val="0055717F"/>
    <w:rsid w:val="005646EE"/>
    <w:rsid w:val="00572EF1"/>
    <w:rsid w:val="005B2747"/>
    <w:rsid w:val="005D0C4B"/>
    <w:rsid w:val="005D30E3"/>
    <w:rsid w:val="005F6BC6"/>
    <w:rsid w:val="00623ADB"/>
    <w:rsid w:val="006A0328"/>
    <w:rsid w:val="006D0FE2"/>
    <w:rsid w:val="00733971"/>
    <w:rsid w:val="008E0899"/>
    <w:rsid w:val="00903156"/>
    <w:rsid w:val="00905850"/>
    <w:rsid w:val="00915896"/>
    <w:rsid w:val="009462A1"/>
    <w:rsid w:val="00966286"/>
    <w:rsid w:val="009C2E64"/>
    <w:rsid w:val="009D112E"/>
    <w:rsid w:val="009D62C7"/>
    <w:rsid w:val="00A17387"/>
    <w:rsid w:val="00A647D7"/>
    <w:rsid w:val="00A846D9"/>
    <w:rsid w:val="00AA7C38"/>
    <w:rsid w:val="00AD02F5"/>
    <w:rsid w:val="00AE3957"/>
    <w:rsid w:val="00B05C65"/>
    <w:rsid w:val="00B31635"/>
    <w:rsid w:val="00B458AF"/>
    <w:rsid w:val="00B901A2"/>
    <w:rsid w:val="00BA3171"/>
    <w:rsid w:val="00BA6F24"/>
    <w:rsid w:val="00BA7C1C"/>
    <w:rsid w:val="00BC107D"/>
    <w:rsid w:val="00C334E2"/>
    <w:rsid w:val="00C35DD6"/>
    <w:rsid w:val="00C42391"/>
    <w:rsid w:val="00C47B7F"/>
    <w:rsid w:val="00C73845"/>
    <w:rsid w:val="00D109A5"/>
    <w:rsid w:val="00D167AC"/>
    <w:rsid w:val="00D24113"/>
    <w:rsid w:val="00D731A2"/>
    <w:rsid w:val="00D97699"/>
    <w:rsid w:val="00DB1546"/>
    <w:rsid w:val="00E05D2F"/>
    <w:rsid w:val="00E30D9D"/>
    <w:rsid w:val="00E435A1"/>
    <w:rsid w:val="00EB76D5"/>
    <w:rsid w:val="00EE26E6"/>
    <w:rsid w:val="00F31FF6"/>
    <w:rsid w:val="00F378AA"/>
    <w:rsid w:val="00F614DA"/>
    <w:rsid w:val="00F72E00"/>
    <w:rsid w:val="00F74831"/>
    <w:rsid w:val="00F8699D"/>
    <w:rsid w:val="00F877F7"/>
    <w:rsid w:val="00F879A2"/>
    <w:rsid w:val="00FB11CA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A7C38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A7C38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A7C38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A7C38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A7C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ohannalidman/Dropbox%20(Four%20PR)/Teammapp%20som%20tillho&#776;r%20Four%20PR/Kunder%20Four%20PR/Ford%20Motor%20Company%20-%2012/Produktion/PRM%20mall%20For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mall Ford 2016.dotx</Template>
  <TotalTime>131</TotalTime>
  <Pages>2</Pages>
  <Words>310</Words>
  <Characters>1643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30</cp:revision>
  <cp:lastPrinted>2016-09-12T12:12:00Z</cp:lastPrinted>
  <dcterms:created xsi:type="dcterms:W3CDTF">2016-09-10T15:10:00Z</dcterms:created>
  <dcterms:modified xsi:type="dcterms:W3CDTF">2016-09-12T15:36:00Z</dcterms:modified>
</cp:coreProperties>
</file>