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242" w:tblpY="-328"/>
        <w:tblW w:w="634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5"/>
      </w:tblGrid>
      <w:tr w:rsidR="005561ED" w:rsidRPr="00F74861" w14:paraId="4B5CA0CC" w14:textId="77777777" w:rsidTr="00134247">
        <w:tc>
          <w:tcPr>
            <w:tcW w:w="6345" w:type="dxa"/>
            <w:vAlign w:val="center"/>
          </w:tcPr>
          <w:p w14:paraId="7819739E" w14:textId="7270CA39" w:rsidR="009F7672" w:rsidRPr="00F74861" w:rsidRDefault="009F7672" w:rsidP="00134247">
            <w:pPr>
              <w:pStyle w:val="BasicParagraph"/>
              <w:suppressAutoHyphens/>
              <w:spacing w:line="240" w:lineRule="auto"/>
              <w:rPr>
                <w:rFonts w:ascii="BentonSansCompressed Bold" w:hAnsi="BentonSansCompressed Bold" w:cs="BentonModern-Roman"/>
                <w:sz w:val="28"/>
                <w:szCs w:val="28"/>
                <w:lang w:val="sv-SE"/>
              </w:rPr>
            </w:pPr>
            <w:r w:rsidRPr="00F74861">
              <w:rPr>
                <w:rFonts w:ascii="BentonSansCompressed Bold" w:hAnsi="BentonSansCompressed Bold" w:cs="BentonModern-Roman"/>
                <w:sz w:val="28"/>
                <w:szCs w:val="28"/>
                <w:lang w:val="sv-SE"/>
              </w:rPr>
              <w:t>MAGNUS AF PETERSENS NY CHEF FÖR BONNIERS KONSTHALL</w:t>
            </w:r>
          </w:p>
          <w:p w14:paraId="48C56F32" w14:textId="77777777" w:rsidR="009F7672" w:rsidRPr="00F74861" w:rsidRDefault="009F7672" w:rsidP="00134247">
            <w:pPr>
              <w:pStyle w:val="BasicParagraph"/>
              <w:suppressAutoHyphens/>
              <w:spacing w:line="240" w:lineRule="auto"/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</w:pPr>
          </w:p>
          <w:p w14:paraId="2694219E" w14:textId="54C6D8A3" w:rsidR="00D11578" w:rsidRPr="00F74861" w:rsidRDefault="005561ED" w:rsidP="00D11578">
            <w:pPr>
              <w:pStyle w:val="BasicParagraph"/>
              <w:suppressAutoHyphens/>
              <w:spacing w:line="240" w:lineRule="auto"/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</w:pPr>
            <w:r w:rsidRPr="00F74861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>Magnus af Petersens blir ny chef för Bonniers Konsthall. Han kom</w:t>
            </w:r>
            <w:r w:rsidR="008D00EC" w:rsidRPr="00F74861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>mer att efterträda Sara Arrheni</w:t>
            </w:r>
            <w:r w:rsidRPr="00F74861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>us som varit chef för konsth</w:t>
            </w:r>
            <w:r w:rsidR="00D11578" w:rsidRPr="00F74861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>allen sedan dess öppnande 2006</w:t>
            </w:r>
            <w:r w:rsidR="007C6D87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 xml:space="preserve"> </w:t>
            </w:r>
            <w:r w:rsidR="009B41A3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 xml:space="preserve">och </w:t>
            </w:r>
            <w:r w:rsidR="007C6D87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>som i vår blir chef för Kungliga Konsthögskolan</w:t>
            </w:r>
            <w:r w:rsidR="00D11578" w:rsidRPr="00F74861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>. Magnus af Petersens tillträder tjänsten den 1 april 2017.</w:t>
            </w:r>
          </w:p>
          <w:p w14:paraId="22ECC595" w14:textId="77777777" w:rsidR="005561ED" w:rsidRPr="00F74861" w:rsidRDefault="005561ED" w:rsidP="00134247">
            <w:pPr>
              <w:pStyle w:val="BasicParagraph"/>
              <w:suppressAutoHyphens/>
              <w:spacing w:line="240" w:lineRule="auto"/>
              <w:rPr>
                <w:rFonts w:ascii="Benton Modern Roman" w:hAnsi="Benton Modern Roman" w:cs="BentonModern-Roman"/>
                <w:i/>
                <w:iCs/>
                <w:sz w:val="22"/>
                <w:szCs w:val="22"/>
                <w:lang w:val="sv-SE"/>
              </w:rPr>
            </w:pPr>
          </w:p>
          <w:p w14:paraId="6C9C2BCD" w14:textId="050168E9" w:rsidR="00271966" w:rsidRPr="00271966" w:rsidRDefault="00271966" w:rsidP="00271966">
            <w:pPr>
              <w:rPr>
                <w:rFonts w:ascii="Benton Modern Roman" w:hAnsi="Benton Modern Roman"/>
                <w:sz w:val="22"/>
                <w:szCs w:val="22"/>
                <w:lang w:val="sv-SE"/>
              </w:rPr>
            </w:pPr>
            <w:r w:rsidRPr="00271966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 xml:space="preserve">Magnus af Petersens kommer närmast från Moderna Museet med rollen som </w:t>
            </w:r>
            <w:r w:rsidRPr="00271966">
              <w:rPr>
                <w:rFonts w:ascii="Benton Modern Roman" w:hAnsi="Benton Modern Roman" w:cs="BentonModern-Roman"/>
                <w:bCs/>
                <w:sz w:val="22"/>
                <w:szCs w:val="22"/>
                <w:lang w:val="sv-SE"/>
              </w:rPr>
              <w:t>intendent</w:t>
            </w:r>
            <w:r w:rsidR="005D6ED0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 xml:space="preserve">med ansvar för museets samling. </w:t>
            </w:r>
            <w:r w:rsidR="00624E02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>Innan dess var han Chief Curator</w:t>
            </w:r>
            <w:r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 xml:space="preserve"> </w:t>
            </w:r>
            <w:r w:rsidRPr="00271966">
              <w:rPr>
                <w:rFonts w:ascii="Benton Modern Roman" w:hAnsi="Benton Modern Roman"/>
                <w:sz w:val="22"/>
                <w:szCs w:val="22"/>
                <w:lang w:val="sv-SE"/>
              </w:rPr>
              <w:t>på Whitechapel Gallery, London</w:t>
            </w:r>
            <w:r w:rsidR="005D6ED0">
              <w:rPr>
                <w:rFonts w:ascii="Benton Modern Roman" w:hAnsi="Benton Modern Roman"/>
                <w:sz w:val="22"/>
                <w:szCs w:val="22"/>
                <w:lang w:val="sv-SE"/>
              </w:rPr>
              <w:t xml:space="preserve"> och har bland annat tidigare varit </w:t>
            </w:r>
            <w:r w:rsidR="005D6ED0" w:rsidRPr="00271966">
              <w:rPr>
                <w:rFonts w:ascii="Benton Modern Roman" w:hAnsi="Benton Modern Roman"/>
                <w:sz w:val="22"/>
                <w:szCs w:val="22"/>
                <w:lang w:val="sv-SE"/>
              </w:rPr>
              <w:t>intendent för den Nordiska paviljongen på Venedigbiennalen</w:t>
            </w:r>
            <w:r w:rsidR="005D6ED0">
              <w:rPr>
                <w:rFonts w:ascii="Benton Modern Roman" w:hAnsi="Benton Modern Roman"/>
                <w:sz w:val="22"/>
                <w:szCs w:val="22"/>
                <w:lang w:val="sv-SE"/>
              </w:rPr>
              <w:t xml:space="preserve">. </w:t>
            </w:r>
          </w:p>
          <w:p w14:paraId="6360E8E0" w14:textId="77777777" w:rsidR="005561ED" w:rsidRPr="00F74861" w:rsidRDefault="005561ED" w:rsidP="008122E1">
            <w:pPr>
              <w:pStyle w:val="BasicParagraph"/>
              <w:suppressAutoHyphens/>
              <w:spacing w:line="240" w:lineRule="auto"/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</w:pPr>
          </w:p>
          <w:p w14:paraId="17D2D5AF" w14:textId="37B50CFF" w:rsidR="005561ED" w:rsidRPr="008122E1" w:rsidRDefault="007D746B" w:rsidP="008122E1">
            <w:pPr>
              <w:pStyle w:val="BasicParagraph"/>
              <w:suppressAutoHyphens/>
              <w:spacing w:line="240" w:lineRule="auto"/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</w:pPr>
            <w:r w:rsidRPr="00F74861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>”</w:t>
            </w:r>
            <w:r w:rsidR="002175C5" w:rsidRPr="00F74861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 xml:space="preserve">Bonniers Konsthall är framför allt en plats för </w:t>
            </w:r>
            <w:r w:rsidR="000764AC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 xml:space="preserve">samtida </w:t>
            </w:r>
            <w:r w:rsidR="008122E1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 xml:space="preserve">konst, där </w:t>
            </w:r>
            <w:r w:rsidR="002175C5" w:rsidRPr="008122E1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 xml:space="preserve">konstnärer </w:t>
            </w:r>
            <w:r w:rsidR="00DC3A31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 xml:space="preserve">även </w:t>
            </w:r>
            <w:r w:rsidR="002175C5" w:rsidRPr="008122E1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 xml:space="preserve">får möjlighet att producera </w:t>
            </w:r>
            <w:r w:rsidR="002175C5" w:rsidRPr="008122E1">
              <w:rPr>
                <w:rFonts w:ascii="Benton Modern Roman" w:hAnsi="Benton Modern Roman" w:cs="BentonModern-Roman"/>
                <w:i/>
                <w:sz w:val="22"/>
                <w:szCs w:val="22"/>
                <w:lang w:val="sv-SE"/>
              </w:rPr>
              <w:t xml:space="preserve">nya </w:t>
            </w:r>
            <w:r w:rsidR="002175C5" w:rsidRPr="008122E1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 xml:space="preserve">verk. </w:t>
            </w:r>
            <w:r w:rsidR="008122E1" w:rsidRPr="008122E1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>Få</w:t>
            </w:r>
            <w:r w:rsidR="008122E1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 xml:space="preserve"> </w:t>
            </w:r>
            <w:r w:rsidR="008122E1" w:rsidRPr="008122E1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 xml:space="preserve">institutioner har </w:t>
            </w:r>
            <w:r w:rsidR="008122E1" w:rsidRPr="007C6D87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 xml:space="preserve">samma </w:t>
            </w:r>
            <w:r w:rsidR="007C6D87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 xml:space="preserve">goda </w:t>
            </w:r>
            <w:r w:rsidR="008122E1" w:rsidRPr="008122E1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 xml:space="preserve">möjligheter att agera </w:t>
            </w:r>
            <w:r w:rsidR="008122E1" w:rsidRPr="007C6D87">
              <w:rPr>
                <w:rFonts w:ascii="Benton Modern Roman" w:hAnsi="Benton Modern Roman" w:cs="BentonModern-Roman"/>
                <w:i/>
                <w:sz w:val="22"/>
                <w:szCs w:val="22"/>
                <w:lang w:val="sv-SE"/>
              </w:rPr>
              <w:t>snabbt</w:t>
            </w:r>
            <w:r w:rsidR="008122E1" w:rsidRPr="008122E1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 xml:space="preserve"> och</w:t>
            </w:r>
            <w:r w:rsidR="007C6D87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 xml:space="preserve"> att därigenom</w:t>
            </w:r>
            <w:r w:rsidR="008122E1" w:rsidRPr="008122E1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 xml:space="preserve"> sätta internationell konst i en nationell kontext. </w:t>
            </w:r>
            <w:r w:rsidR="002175C5" w:rsidRPr="008122E1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>På så sätt ligger konsthallen i framkant. Det ska bli fantastiskt roligt att arbeta med teamet på Bonniers</w:t>
            </w:r>
            <w:r w:rsidR="002175C5" w:rsidRPr="00F74861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 xml:space="preserve"> Konsthall</w:t>
            </w:r>
            <w:r w:rsidRPr="00F74861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>”</w:t>
            </w:r>
            <w:r w:rsidR="005561ED" w:rsidRPr="00F74861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>, säger Magnus af Petersens.</w:t>
            </w:r>
          </w:p>
          <w:p w14:paraId="0E5C5B2A" w14:textId="77777777" w:rsidR="005561ED" w:rsidRPr="00F74861" w:rsidRDefault="005561ED" w:rsidP="00134247">
            <w:pPr>
              <w:pStyle w:val="BasicParagraph"/>
              <w:suppressAutoHyphens/>
              <w:spacing w:line="240" w:lineRule="auto"/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</w:pPr>
          </w:p>
          <w:p w14:paraId="082223C4" w14:textId="0961C478" w:rsidR="005561ED" w:rsidRPr="00F74861" w:rsidRDefault="005561ED" w:rsidP="00134247">
            <w:pPr>
              <w:pStyle w:val="BasicParagraph"/>
              <w:suppressAutoHyphens/>
              <w:spacing w:line="240" w:lineRule="auto"/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</w:pPr>
            <w:r w:rsidRPr="00F74861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 xml:space="preserve">Bonniers Konsthall har sitt ursprung i Maria Bonnier Dahlins Stiftelse som grundades 1985 av Jeanette Bonnier till minne av dottern Maria. </w:t>
            </w:r>
            <w:r w:rsidR="00217C35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>Konsthallen har sedan dess blivit ett hem för stipendiet</w:t>
            </w:r>
            <w:r w:rsidR="007C6D87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 xml:space="preserve"> och stipendiaterna</w:t>
            </w:r>
            <w:r w:rsidR="00217C35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 xml:space="preserve">. </w:t>
            </w:r>
            <w:r w:rsidRPr="00F74861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 xml:space="preserve">Pontus Bonnier, </w:t>
            </w:r>
            <w:r w:rsidR="00DC0756" w:rsidRPr="00F74861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>styrelseordförande för Bonniers konsthall</w:t>
            </w:r>
            <w:r w:rsidR="007C6D87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 xml:space="preserve"> kommenterar valet av ny chef:</w:t>
            </w:r>
          </w:p>
          <w:p w14:paraId="20C2D0F3" w14:textId="77777777" w:rsidR="005561ED" w:rsidRPr="00F74861" w:rsidRDefault="005561ED" w:rsidP="00134247">
            <w:pPr>
              <w:pStyle w:val="BasicParagraph"/>
              <w:suppressAutoHyphens/>
              <w:spacing w:line="240" w:lineRule="auto"/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</w:pPr>
          </w:p>
          <w:p w14:paraId="6CD6BD56" w14:textId="4E00F0C7" w:rsidR="005561ED" w:rsidRPr="00F74861" w:rsidRDefault="007D746B" w:rsidP="007D746B">
            <w:pPr>
              <w:pStyle w:val="BasicParagraph"/>
              <w:suppressAutoHyphens/>
              <w:spacing w:line="240" w:lineRule="auto"/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</w:pPr>
            <w:r w:rsidRPr="00F74861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>”</w:t>
            </w:r>
            <w:r w:rsidR="005561ED" w:rsidRPr="00F74861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>Vi är verkligen glada över att ge uppdraget att utveckla Bonniers Konsthall till Magnus af Petersens. Hans internationella nätverk, långvariga rela</w:t>
            </w:r>
            <w:r w:rsidR="00134247" w:rsidRPr="00F74861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>tioner med konstnärer</w:t>
            </w:r>
            <w:r w:rsidR="005561ED" w:rsidRPr="00F74861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 xml:space="preserve"> och konstpublik </w:t>
            </w:r>
            <w:r w:rsidR="00DC0756" w:rsidRPr="00F74861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 xml:space="preserve">samt </w:t>
            </w:r>
            <w:r w:rsidR="005561ED" w:rsidRPr="00F74861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 xml:space="preserve">hans erfarenheter från utställningar och programläggning </w:t>
            </w:r>
            <w:r w:rsidR="00431015" w:rsidRPr="00F74861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>skapar förutsättningar för detta</w:t>
            </w:r>
            <w:r w:rsidR="00134247" w:rsidRPr="00F74861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 xml:space="preserve">. Framförallt tror vi att </w:t>
            </w:r>
            <w:r w:rsidR="00431015" w:rsidRPr="00F74861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 xml:space="preserve">kombinationen av Magnus erfarenhet och </w:t>
            </w:r>
            <w:r w:rsidR="005561ED" w:rsidRPr="00F74861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 xml:space="preserve">hans passion för samtidskonst kommer att tillföra </w:t>
            </w:r>
            <w:r w:rsidR="00134247" w:rsidRPr="00F74861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 xml:space="preserve">spännande </w:t>
            </w:r>
            <w:r w:rsidR="005561ED" w:rsidRPr="00F74861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 xml:space="preserve">energi och vitalitet till </w:t>
            </w:r>
            <w:r w:rsidRPr="00F74861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>k</w:t>
            </w:r>
            <w:r w:rsidR="005561ED" w:rsidRPr="00F74861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>onsthall</w:t>
            </w:r>
            <w:r w:rsidRPr="00F74861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>en</w:t>
            </w:r>
            <w:r w:rsidR="005561ED" w:rsidRPr="00F74861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>.</w:t>
            </w:r>
            <w:r w:rsidRPr="00F74861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>”</w:t>
            </w:r>
          </w:p>
          <w:p w14:paraId="07B0613F" w14:textId="77777777" w:rsidR="007D746B" w:rsidRPr="00F74861" w:rsidRDefault="007D746B" w:rsidP="007D746B">
            <w:pPr>
              <w:pStyle w:val="BasicParagraph"/>
              <w:suppressAutoHyphens/>
              <w:spacing w:line="240" w:lineRule="auto"/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</w:pPr>
          </w:p>
          <w:p w14:paraId="665930E7" w14:textId="77777777" w:rsidR="007D746B" w:rsidRPr="00F74861" w:rsidRDefault="007D746B" w:rsidP="007D746B">
            <w:pPr>
              <w:pStyle w:val="BasicParagraph"/>
              <w:suppressAutoHyphens/>
              <w:spacing w:line="240" w:lineRule="auto"/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</w:pPr>
          </w:p>
          <w:p w14:paraId="66829549" w14:textId="77777777" w:rsidR="00AA5C83" w:rsidRPr="00F74861" w:rsidRDefault="00AA5C83" w:rsidP="00134247">
            <w:pPr>
              <w:pStyle w:val="BasicParagraph"/>
              <w:suppressAutoHyphens/>
              <w:spacing w:line="240" w:lineRule="auto"/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</w:pPr>
          </w:p>
          <w:p w14:paraId="1E37524A" w14:textId="1A60D8DF" w:rsidR="005561ED" w:rsidRPr="00F74861" w:rsidRDefault="0029718F" w:rsidP="00982D62">
            <w:pPr>
              <w:pStyle w:val="BasicParagraph"/>
              <w:suppressAutoHyphens/>
              <w:spacing w:line="240" w:lineRule="auto"/>
              <w:rPr>
                <w:rFonts w:ascii="Benton Modern Roman" w:hAnsi="Benton Modern Roman" w:cs="BentonModern-Roman"/>
                <w:i/>
                <w:sz w:val="22"/>
                <w:szCs w:val="22"/>
                <w:lang w:val="sv-SE"/>
              </w:rPr>
            </w:pPr>
            <w:r w:rsidRPr="00F74861">
              <w:rPr>
                <w:rFonts w:ascii="Benton Modern Roman" w:hAnsi="Benton Modern Roman" w:cs="BentonModern-Roman"/>
                <w:i/>
                <w:sz w:val="22"/>
                <w:szCs w:val="22"/>
                <w:lang w:val="sv-SE"/>
              </w:rPr>
              <w:t xml:space="preserve">Bonniers Konsthall är en plats för svensk och internationell samtidskonst i centrala Stockholm. Sedan starten 2006 har Bonniers Konsthall arbetat med att visa och diskutera konst från hela världen. Just nu är </w:t>
            </w:r>
            <w:r w:rsidR="00982D62" w:rsidRPr="00F74861">
              <w:rPr>
                <w:rFonts w:ascii="Benton Modern Roman" w:hAnsi="Benton Modern Roman" w:cs="BentonModern-Roman"/>
                <w:i/>
                <w:sz w:val="22"/>
                <w:szCs w:val="22"/>
                <w:lang w:val="sv-SE"/>
              </w:rPr>
              <w:t>konsthallen</w:t>
            </w:r>
            <w:r w:rsidRPr="00F74861">
              <w:rPr>
                <w:rFonts w:ascii="Benton Modern Roman" w:hAnsi="Benton Modern Roman" w:cs="BentonModern-Roman"/>
                <w:i/>
                <w:sz w:val="22"/>
                <w:szCs w:val="22"/>
                <w:lang w:val="sv-SE"/>
              </w:rPr>
              <w:t xml:space="preserve"> aktuell med utställningen Insomnia</w:t>
            </w:r>
            <w:r w:rsidR="00AA3FF2" w:rsidRPr="00F74861">
              <w:rPr>
                <w:rFonts w:ascii="Benton Modern Roman" w:hAnsi="Benton Modern Roman" w:cs="BentonModern-Roman"/>
                <w:i/>
                <w:sz w:val="22"/>
                <w:szCs w:val="22"/>
                <w:lang w:val="sv-SE"/>
              </w:rPr>
              <w:t xml:space="preserve"> – en utställning om sömnlöshet</w:t>
            </w:r>
            <w:r w:rsidRPr="00F74861">
              <w:rPr>
                <w:rFonts w:ascii="Benton Modern Roman" w:hAnsi="Benton Modern Roman" w:cs="BentonModern-Roman"/>
                <w:i/>
                <w:sz w:val="22"/>
                <w:szCs w:val="22"/>
                <w:lang w:val="sv-SE"/>
              </w:rPr>
              <w:t xml:space="preserve">. </w:t>
            </w:r>
          </w:p>
        </w:tc>
      </w:tr>
    </w:tbl>
    <w:p w14:paraId="03B91873" w14:textId="4BE22CFC" w:rsidR="00F74861" w:rsidRPr="00F74861" w:rsidRDefault="009F7672" w:rsidP="007C6D87">
      <w:pPr>
        <w:pStyle w:val="BasicParagraph"/>
        <w:suppressAutoHyphens/>
        <w:spacing w:line="240" w:lineRule="auto"/>
        <w:rPr>
          <w:rFonts w:ascii="Benton Modern Roman" w:hAnsi="Benton Modern Roman" w:cs="BentonModern-Roman"/>
          <w:noProof/>
          <w:sz w:val="22"/>
          <w:szCs w:val="22"/>
          <w:lang w:val="sv-SE"/>
        </w:rPr>
      </w:pPr>
      <w:r w:rsidRPr="00F74861">
        <w:rPr>
          <w:rFonts w:ascii="Benton Modern Roman" w:hAnsi="Benton Modern Roman" w:cs="BentonModern-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7770A" wp14:editId="6E1B3BE0">
                <wp:simplePos x="0" y="0"/>
                <wp:positionH relativeFrom="page">
                  <wp:posOffset>490855</wp:posOffset>
                </wp:positionH>
                <wp:positionV relativeFrom="page">
                  <wp:posOffset>2988945</wp:posOffset>
                </wp:positionV>
                <wp:extent cx="1828800" cy="3787775"/>
                <wp:effectExtent l="0" t="0" r="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8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5986D" w14:textId="20097DC3" w:rsidR="00B303B8" w:rsidRDefault="00B303B8" w:rsidP="00046FF7">
                            <w:pPr>
                              <w:pStyle w:val="TEXT"/>
                              <w:rPr>
                                <w:rFonts w:ascii="Benton Modern Roman" w:hAnsi="Benton Modern Roman" w:cs="Helvetica Neue"/>
                                <w:color w:val="auto"/>
                              </w:rPr>
                            </w:pPr>
                            <w:r>
                              <w:rPr>
                                <w:rFonts w:ascii="Benton Modern Roman" w:hAnsi="Benton Modern Roman" w:cs="Helvetica Neue"/>
                                <w:color w:val="auto"/>
                              </w:rPr>
                              <w:t>Presskontakt</w:t>
                            </w:r>
                          </w:p>
                          <w:p w14:paraId="379D9989" w14:textId="77777777" w:rsidR="00B303B8" w:rsidRDefault="00B303B8" w:rsidP="00046FF7">
                            <w:pPr>
                              <w:pStyle w:val="TEXT"/>
                              <w:rPr>
                                <w:rFonts w:ascii="Benton Modern Roman" w:hAnsi="Benton Modern Roman" w:cs="Helvetica Neue"/>
                                <w:color w:val="auto"/>
                              </w:rPr>
                            </w:pPr>
                            <w:r w:rsidRPr="00046FF7">
                              <w:rPr>
                                <w:rFonts w:ascii="Benton Modern Roman" w:hAnsi="Benton Modern Roman" w:cs="Helvetica Neue"/>
                                <w:color w:val="auto"/>
                              </w:rPr>
                              <w:t xml:space="preserve">Bonniers Konsthall: </w:t>
                            </w:r>
                          </w:p>
                          <w:p w14:paraId="59E8D528" w14:textId="26A4FBFF" w:rsidR="00B303B8" w:rsidRDefault="00B303B8" w:rsidP="00046FF7">
                            <w:pPr>
                              <w:pStyle w:val="TEXT"/>
                              <w:rPr>
                                <w:rFonts w:ascii="Benton Modern Roman" w:hAnsi="Benton Modern Roman" w:cs="Helvetica Neue"/>
                                <w:color w:val="auto"/>
                              </w:rPr>
                            </w:pPr>
                            <w:r>
                              <w:rPr>
                                <w:rFonts w:ascii="Benton Modern Roman" w:hAnsi="Benton Modern Roman" w:cs="Helvetica Neue"/>
                                <w:color w:val="auto"/>
                              </w:rPr>
                              <w:t xml:space="preserve">Patrik Desthon </w:t>
                            </w:r>
                            <w:hyperlink r:id="rId9" w:history="1">
                              <w:r w:rsidRPr="00046FF7">
                                <w:rPr>
                                  <w:rFonts w:ascii="Benton Modern Roman" w:hAnsi="Benton Modern Roman" w:cs="Helvetica Neue"/>
                                  <w:color w:val="auto"/>
                                </w:rPr>
                                <w:t>patrik.desthon@bonnierskonsthall.se</w:t>
                              </w:r>
                            </w:hyperlink>
                            <w:r>
                              <w:rPr>
                                <w:rFonts w:ascii="Benton Modern Roman" w:hAnsi="Benton Modern Roman" w:cs="Helvetica Neue"/>
                                <w:color w:val="auto"/>
                              </w:rPr>
                              <w:t xml:space="preserve"> 08-736 42 40</w:t>
                            </w:r>
                          </w:p>
                          <w:p w14:paraId="264FF4F6" w14:textId="4B3AE8D8" w:rsidR="00B303B8" w:rsidRDefault="00B303B8" w:rsidP="00046FF7">
                            <w:pPr>
                              <w:pStyle w:val="TEXT"/>
                              <w:rPr>
                                <w:rFonts w:ascii="Benton Modern Roman" w:hAnsi="Benton Modern Roman" w:cs="Helvetica Neue"/>
                                <w:color w:val="auto"/>
                              </w:rPr>
                            </w:pPr>
                            <w:r>
                              <w:rPr>
                                <w:rFonts w:ascii="Benton Modern Roman" w:hAnsi="Benton Modern Roman" w:cs="Helvetica Neue"/>
                                <w:color w:val="auto"/>
                              </w:rPr>
                              <w:t>070-185 10 37</w:t>
                            </w:r>
                          </w:p>
                          <w:p w14:paraId="77A46A7C" w14:textId="5446419D" w:rsidR="00B303B8" w:rsidRDefault="00B303B8" w:rsidP="00046FF7">
                            <w:pPr>
                              <w:pStyle w:val="TEXT"/>
                              <w:rPr>
                                <w:rFonts w:ascii="Benton Modern Roman" w:hAnsi="Benton Modern Roman" w:cs="Helvetica Neue"/>
                                <w:color w:val="auto"/>
                              </w:rPr>
                            </w:pPr>
                            <w:r>
                              <w:rPr>
                                <w:rFonts w:ascii="Benton Modern Roman" w:hAnsi="Benton Modern Roman" w:cs="Helvetica Neue"/>
                                <w:color w:val="auto"/>
                              </w:rPr>
                              <w:t xml:space="preserve"> </w:t>
                            </w:r>
                          </w:p>
                          <w:p w14:paraId="79960351" w14:textId="1F6FE728" w:rsidR="00B303B8" w:rsidRDefault="00B303B8" w:rsidP="00046FF7">
                            <w:pPr>
                              <w:pStyle w:val="TEXT"/>
                              <w:rPr>
                                <w:rFonts w:ascii="Benton Modern Roman" w:hAnsi="Benton Modern Roman" w:cs="Helvetica Neue"/>
                                <w:color w:val="auto"/>
                              </w:rPr>
                            </w:pPr>
                            <w:r>
                              <w:rPr>
                                <w:rFonts w:ascii="Benton Modern Roman" w:hAnsi="Benton Modern Roman" w:cs="Helvetica Neue"/>
                                <w:color w:val="auto"/>
                              </w:rPr>
                              <w:t>Mer information och bilder:</w:t>
                            </w:r>
                          </w:p>
                          <w:p w14:paraId="0B0A2667" w14:textId="561E24D5" w:rsidR="00B303B8" w:rsidRPr="00046FF7" w:rsidRDefault="00B303B8" w:rsidP="00046FF7">
                            <w:pPr>
                              <w:pStyle w:val="TEXT"/>
                              <w:rPr>
                                <w:rFonts w:ascii="Benton Modern Roman" w:hAnsi="Benton Modern Roman"/>
                                <w:color w:val="auto"/>
                              </w:rPr>
                            </w:pPr>
                            <w:r>
                              <w:rPr>
                                <w:rFonts w:ascii="Benton Modern Roman" w:hAnsi="Benton Modern Roman"/>
                                <w:color w:val="auto"/>
                              </w:rPr>
                              <w:t>bonnierskonsthall.se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8.65pt;margin-top:235.35pt;width:2in;height:2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" filled="f" stroked="f">
                <v:textbox inset="0,0,0,0">
                  <w:txbxContent>
                    <w:p w14:paraId="1995986D" w14:textId="20097DC3" w:rsidR="00B303B8" w:rsidRDefault="00B303B8" w:rsidP="00046FF7">
                      <w:pPr>
                        <w:pStyle w:val="TEXT"/>
                        <w:rPr>
                          <w:rFonts w:ascii="Benton Modern Roman" w:hAnsi="Benton Modern Roman" w:cs="Helvetica Neue"/>
                          <w:color w:val="auto"/>
                        </w:rPr>
                      </w:pPr>
                      <w:r>
                        <w:rPr>
                          <w:rFonts w:ascii="Benton Modern Roman" w:hAnsi="Benton Modern Roman" w:cs="Helvetica Neue"/>
                          <w:color w:val="auto"/>
                        </w:rPr>
                        <w:t>Presskontakt</w:t>
                      </w:r>
                    </w:p>
                    <w:p w14:paraId="379D9989" w14:textId="77777777" w:rsidR="00B303B8" w:rsidRDefault="00B303B8" w:rsidP="00046FF7">
                      <w:pPr>
                        <w:pStyle w:val="TEXT"/>
                        <w:rPr>
                          <w:rFonts w:ascii="Benton Modern Roman" w:hAnsi="Benton Modern Roman" w:cs="Helvetica Neue"/>
                          <w:color w:val="auto"/>
                        </w:rPr>
                      </w:pPr>
                      <w:r w:rsidRPr="00046FF7">
                        <w:rPr>
                          <w:rFonts w:ascii="Benton Modern Roman" w:hAnsi="Benton Modern Roman" w:cs="Helvetica Neue"/>
                          <w:color w:val="auto"/>
                        </w:rPr>
                        <w:t xml:space="preserve">Bonniers Konsthall: </w:t>
                      </w:r>
                    </w:p>
                    <w:p w14:paraId="59E8D528" w14:textId="26A4FBFF" w:rsidR="00B303B8" w:rsidRDefault="00B303B8" w:rsidP="00046FF7">
                      <w:pPr>
                        <w:pStyle w:val="TEXT"/>
                        <w:rPr>
                          <w:rFonts w:ascii="Benton Modern Roman" w:hAnsi="Benton Modern Roman" w:cs="Helvetica Neue"/>
                          <w:color w:val="auto"/>
                        </w:rPr>
                      </w:pPr>
                      <w:r>
                        <w:rPr>
                          <w:rFonts w:ascii="Benton Modern Roman" w:hAnsi="Benton Modern Roman" w:cs="Helvetica Neue"/>
                          <w:color w:val="auto"/>
                        </w:rPr>
                        <w:t xml:space="preserve">Patrik Desthon </w:t>
                      </w:r>
                      <w:hyperlink r:id="rId10" w:history="1">
                        <w:r w:rsidRPr="00046FF7">
                          <w:rPr>
                            <w:rFonts w:ascii="Benton Modern Roman" w:hAnsi="Benton Modern Roman" w:cs="Helvetica Neue"/>
                            <w:color w:val="auto"/>
                          </w:rPr>
                          <w:t>patrik.desthon@bonnierskonsthall.se</w:t>
                        </w:r>
                      </w:hyperlink>
                      <w:r>
                        <w:rPr>
                          <w:rFonts w:ascii="Benton Modern Roman" w:hAnsi="Benton Modern Roman" w:cs="Helvetica Neue"/>
                          <w:color w:val="auto"/>
                        </w:rPr>
                        <w:t xml:space="preserve"> 08-736 42 40</w:t>
                      </w:r>
                    </w:p>
                    <w:p w14:paraId="264FF4F6" w14:textId="4B3AE8D8" w:rsidR="00B303B8" w:rsidRDefault="00B303B8" w:rsidP="00046FF7">
                      <w:pPr>
                        <w:pStyle w:val="TEXT"/>
                        <w:rPr>
                          <w:rFonts w:ascii="Benton Modern Roman" w:hAnsi="Benton Modern Roman" w:cs="Helvetica Neue"/>
                          <w:color w:val="auto"/>
                        </w:rPr>
                      </w:pPr>
                      <w:r>
                        <w:rPr>
                          <w:rFonts w:ascii="Benton Modern Roman" w:hAnsi="Benton Modern Roman" w:cs="Helvetica Neue"/>
                          <w:color w:val="auto"/>
                        </w:rPr>
                        <w:t>070-185 10 37</w:t>
                      </w:r>
                    </w:p>
                    <w:p w14:paraId="77A46A7C" w14:textId="5446419D" w:rsidR="00B303B8" w:rsidRDefault="00B303B8" w:rsidP="00046FF7">
                      <w:pPr>
                        <w:pStyle w:val="TEXT"/>
                        <w:rPr>
                          <w:rFonts w:ascii="Benton Modern Roman" w:hAnsi="Benton Modern Roman" w:cs="Helvetica Neue"/>
                          <w:color w:val="auto"/>
                        </w:rPr>
                      </w:pPr>
                      <w:r>
                        <w:rPr>
                          <w:rFonts w:ascii="Benton Modern Roman" w:hAnsi="Benton Modern Roman" w:cs="Helvetica Neue"/>
                          <w:color w:val="auto"/>
                        </w:rPr>
                        <w:t xml:space="preserve"> </w:t>
                      </w:r>
                    </w:p>
                    <w:p w14:paraId="79960351" w14:textId="1F6FE728" w:rsidR="00B303B8" w:rsidRDefault="00B303B8" w:rsidP="00046FF7">
                      <w:pPr>
                        <w:pStyle w:val="TEXT"/>
                        <w:rPr>
                          <w:rFonts w:ascii="Benton Modern Roman" w:hAnsi="Benton Modern Roman" w:cs="Helvetica Neue"/>
                          <w:color w:val="auto"/>
                        </w:rPr>
                      </w:pPr>
                      <w:r>
                        <w:rPr>
                          <w:rFonts w:ascii="Benton Modern Roman" w:hAnsi="Benton Modern Roman" w:cs="Helvetica Neue"/>
                          <w:color w:val="auto"/>
                        </w:rPr>
                        <w:t>Mer information och bilder:</w:t>
                      </w:r>
                    </w:p>
                    <w:p w14:paraId="0B0A2667" w14:textId="561E24D5" w:rsidR="00B303B8" w:rsidRPr="00046FF7" w:rsidRDefault="00B303B8" w:rsidP="00046FF7">
                      <w:pPr>
                        <w:pStyle w:val="TEXT"/>
                        <w:rPr>
                          <w:rFonts w:ascii="Benton Modern Roman" w:hAnsi="Benton Modern Roman"/>
                          <w:color w:val="auto"/>
                        </w:rPr>
                      </w:pPr>
                      <w:r>
                        <w:rPr>
                          <w:rFonts w:ascii="Benton Modern Roman" w:hAnsi="Benton Modern Roman"/>
                          <w:color w:val="auto"/>
                        </w:rPr>
                        <w:t>bonnierskonsthall.se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61ED" w:rsidRPr="00F74861">
        <w:rPr>
          <w:rFonts w:ascii="Benton Modern Roman" w:hAnsi="Benton Modern Roman" w:cs="BentonModern-Roman"/>
          <w:noProof/>
          <w:sz w:val="22"/>
          <w:szCs w:val="22"/>
          <w:lang w:val="sv-SE"/>
        </w:rPr>
        <w:t xml:space="preserve"> </w:t>
      </w:r>
    </w:p>
    <w:p w14:paraId="206E97A7" w14:textId="5830CCE9" w:rsidR="00271966" w:rsidRPr="00271966" w:rsidRDefault="00271966" w:rsidP="00271966">
      <w:pPr>
        <w:pStyle w:val="BasicParagraph"/>
        <w:suppressAutoHyphens/>
        <w:spacing w:line="240" w:lineRule="auto"/>
        <w:jc w:val="center"/>
        <w:rPr>
          <w:rFonts w:ascii="BentonSansCompressed Bold" w:hAnsi="BentonSansCompressed Bold" w:cs="BentonModern-Roman"/>
          <w:lang w:val="sv-SE"/>
        </w:rPr>
      </w:pPr>
      <w:r w:rsidRPr="00271966">
        <w:rPr>
          <w:rFonts w:ascii="BentonSansCompressed Bold" w:hAnsi="BentonSansCompressed Bold" w:cs="BentonModern-Roman"/>
          <w:lang w:val="sv-SE"/>
        </w:rPr>
        <w:lastRenderedPageBreak/>
        <w:t>Curriculum vitae:</w:t>
      </w:r>
    </w:p>
    <w:p w14:paraId="1F700B96" w14:textId="6331FB62" w:rsidR="00271966" w:rsidRDefault="00F74861" w:rsidP="00271966">
      <w:pPr>
        <w:pStyle w:val="BasicParagraph"/>
        <w:suppressAutoHyphens/>
        <w:spacing w:line="240" w:lineRule="auto"/>
        <w:jc w:val="center"/>
        <w:rPr>
          <w:rFonts w:ascii="BentonSansCompressed Bold" w:hAnsi="BentonSansCompressed Bold" w:cs="BentonModern-Roman"/>
          <w:sz w:val="28"/>
          <w:szCs w:val="28"/>
          <w:lang w:val="sv-SE"/>
        </w:rPr>
      </w:pPr>
      <w:r w:rsidRPr="00F74861">
        <w:rPr>
          <w:rFonts w:ascii="BentonSansCompressed Bold" w:hAnsi="BentonSansCompressed Bold" w:cs="BentonModern-Roman"/>
          <w:sz w:val="28"/>
          <w:szCs w:val="28"/>
          <w:lang w:val="sv-SE"/>
        </w:rPr>
        <w:t>MAGNUS AF PETERSENS</w:t>
      </w:r>
    </w:p>
    <w:p w14:paraId="091FFE81" w14:textId="17FBD8FC" w:rsidR="00C80B15" w:rsidRPr="00271966" w:rsidRDefault="00271966" w:rsidP="00271966">
      <w:pPr>
        <w:pStyle w:val="BasicParagraph"/>
        <w:suppressAutoHyphens/>
        <w:spacing w:line="240" w:lineRule="auto"/>
        <w:jc w:val="center"/>
        <w:rPr>
          <w:rFonts w:ascii="BentonSansCompressed Bold" w:hAnsi="BentonSansCompressed Bold" w:cs="BentonModern-Roman"/>
          <w:lang w:val="sv-SE"/>
        </w:rPr>
      </w:pPr>
      <w:r w:rsidRPr="00271966">
        <w:rPr>
          <w:rFonts w:ascii="BentonSansCompressed Bold" w:hAnsi="BentonSansCompressed Bold" w:cs="BentonModern-Roman"/>
          <w:lang w:val="sv-SE"/>
        </w:rPr>
        <w:t xml:space="preserve">– </w:t>
      </w:r>
      <w:r>
        <w:rPr>
          <w:rFonts w:ascii="BentonSansCompressed Bold" w:hAnsi="BentonSansCompressed Bold" w:cs="BentonModern-Roman"/>
          <w:lang w:val="sv-SE"/>
        </w:rPr>
        <w:t>ny</w:t>
      </w:r>
      <w:r w:rsidRPr="00271966">
        <w:rPr>
          <w:rFonts w:ascii="BentonSansCompressed Bold" w:hAnsi="BentonSansCompressed Bold" w:cs="BentonModern-Roman"/>
          <w:lang w:val="sv-SE"/>
        </w:rPr>
        <w:t xml:space="preserve"> konsthallschef Bonnier Konsthall</w:t>
      </w:r>
    </w:p>
    <w:p w14:paraId="69BB27D7" w14:textId="77777777" w:rsidR="00F74861" w:rsidRPr="00F74861" w:rsidRDefault="00F74861" w:rsidP="00F74861">
      <w:pPr>
        <w:rPr>
          <w:rFonts w:ascii="Benton Modern Roman" w:hAnsi="Benton Modern Roman"/>
          <w:lang w:val="sv-SE"/>
        </w:rPr>
      </w:pPr>
    </w:p>
    <w:p w14:paraId="14FDCB93" w14:textId="401EF909" w:rsidR="00F74861" w:rsidRPr="00271966" w:rsidRDefault="00F74861" w:rsidP="00F74861">
      <w:pPr>
        <w:rPr>
          <w:rFonts w:ascii="Benton Modern Roman" w:hAnsi="Benton Modern Roman"/>
          <w:sz w:val="22"/>
          <w:szCs w:val="22"/>
          <w:lang w:val="sv-SE"/>
        </w:rPr>
      </w:pPr>
      <w:r w:rsidRPr="00271966">
        <w:rPr>
          <w:rFonts w:ascii="Benton Modern Roman" w:hAnsi="Benton Modern Roman"/>
          <w:sz w:val="22"/>
          <w:szCs w:val="22"/>
          <w:lang w:val="sv-SE"/>
        </w:rPr>
        <w:t>Magnus af Petersens är intendent och ansvarig för samlingen på Moderna Museet i Stockholm och Curator at Large på Whitechapel Gallery, London, där han tills alldeles nyligen var</w:t>
      </w:r>
      <w:r w:rsidR="00E37178">
        <w:rPr>
          <w:rFonts w:ascii="Benton Modern Roman" w:hAnsi="Benton Modern Roman"/>
          <w:sz w:val="22"/>
          <w:szCs w:val="22"/>
          <w:lang w:val="sv-SE"/>
        </w:rPr>
        <w:t>it</w:t>
      </w:r>
      <w:r w:rsidRPr="00271966">
        <w:rPr>
          <w:rFonts w:ascii="Benton Modern Roman" w:hAnsi="Benton Modern Roman"/>
          <w:sz w:val="22"/>
          <w:szCs w:val="22"/>
          <w:lang w:val="sv-SE"/>
        </w:rPr>
        <w:t xml:space="preserve"> </w:t>
      </w:r>
      <w:r w:rsidR="000764AC">
        <w:rPr>
          <w:rFonts w:ascii="Benton Modern Roman" w:hAnsi="Benton Modern Roman"/>
          <w:sz w:val="22"/>
          <w:szCs w:val="22"/>
          <w:lang w:val="sv-SE"/>
        </w:rPr>
        <w:t>Chief Curator</w:t>
      </w:r>
      <w:r w:rsidRPr="00271966">
        <w:rPr>
          <w:rFonts w:ascii="Benton Modern Roman" w:hAnsi="Benton Modern Roman"/>
          <w:sz w:val="22"/>
          <w:szCs w:val="22"/>
          <w:lang w:val="sv-SE"/>
        </w:rPr>
        <w:t>.</w:t>
      </w:r>
    </w:p>
    <w:p w14:paraId="67778D95" w14:textId="77777777" w:rsidR="00F74861" w:rsidRPr="00271966" w:rsidRDefault="00F74861" w:rsidP="00F74861">
      <w:pPr>
        <w:rPr>
          <w:rFonts w:ascii="Benton Modern Roman" w:hAnsi="Benton Modern Roman"/>
          <w:sz w:val="22"/>
          <w:szCs w:val="22"/>
          <w:lang w:val="sv-SE"/>
        </w:rPr>
      </w:pPr>
    </w:p>
    <w:p w14:paraId="65D424C7" w14:textId="30166516" w:rsidR="00F74861" w:rsidRDefault="0063795E" w:rsidP="00F74861">
      <w:pPr>
        <w:rPr>
          <w:rFonts w:ascii="Benton Modern Roman" w:hAnsi="Benton Modern Roman"/>
          <w:sz w:val="22"/>
          <w:szCs w:val="22"/>
          <w:lang w:val="sv-SE"/>
        </w:rPr>
      </w:pPr>
      <w:r w:rsidRPr="0063795E">
        <w:rPr>
          <w:rFonts w:ascii="Benton Modern Roman" w:hAnsi="Benton Modern Roman"/>
          <w:sz w:val="22"/>
          <w:szCs w:val="22"/>
        </w:rPr>
        <w:t>På Whitechapel Gallery var han bland annat ansvarig för separatutställningar med Richard Tuttle och Chris Marker (co-curator med Christine van Assche och Chris Darke)</w:t>
      </w:r>
      <w:r w:rsidRPr="0063795E">
        <w:rPr>
          <w:rFonts w:ascii="Benton Modern Roman" w:hAnsi="Benton Modern Roman"/>
          <w:sz w:val="22"/>
          <w:szCs w:val="22"/>
          <w:lang w:val="sv-SE"/>
        </w:rPr>
        <w:t xml:space="preserve"> </w:t>
      </w:r>
      <w:r w:rsidR="00F74861" w:rsidRPr="00271966">
        <w:rPr>
          <w:rFonts w:ascii="Benton Modern Roman" w:hAnsi="Benton Modern Roman"/>
          <w:sz w:val="22"/>
          <w:szCs w:val="22"/>
          <w:lang w:val="sv-SE"/>
        </w:rPr>
        <w:t xml:space="preserve">och ett platsspecifikt uppdrag med Kader Attia, </w:t>
      </w:r>
      <w:r w:rsidRPr="0063795E">
        <w:rPr>
          <w:rFonts w:ascii="Benton Modern Roman" w:hAnsi="Benton Modern Roman"/>
          <w:sz w:val="22"/>
          <w:szCs w:val="22"/>
          <w:lang w:val="sv-SE"/>
        </w:rPr>
        <w:t>liksom grupputställningen Adventures of the Black Square. Abstract Art and Society 1915-2015, (Co-curator med Iwona Blazwick).</w:t>
      </w:r>
    </w:p>
    <w:p w14:paraId="6630BF9A" w14:textId="77777777" w:rsidR="0063795E" w:rsidRPr="00271966" w:rsidRDefault="0063795E" w:rsidP="00F74861">
      <w:pPr>
        <w:rPr>
          <w:rFonts w:ascii="Benton Modern Roman" w:hAnsi="Benton Modern Roman"/>
          <w:sz w:val="22"/>
          <w:szCs w:val="22"/>
          <w:lang w:val="sv-SE"/>
        </w:rPr>
      </w:pPr>
    </w:p>
    <w:p w14:paraId="399E97B5" w14:textId="1B4F652F" w:rsidR="00AC390C" w:rsidRPr="00271966" w:rsidRDefault="00AC390C" w:rsidP="00F74861">
      <w:pPr>
        <w:rPr>
          <w:rFonts w:ascii="Benton Modern Roman" w:hAnsi="Benton Modern Roman"/>
          <w:sz w:val="22"/>
          <w:szCs w:val="22"/>
          <w:lang w:val="sv-SE"/>
        </w:rPr>
      </w:pPr>
      <w:r w:rsidRPr="00271966">
        <w:rPr>
          <w:rFonts w:ascii="Benton Modern Roman" w:hAnsi="Benton Modern Roman"/>
          <w:sz w:val="22"/>
          <w:szCs w:val="22"/>
          <w:lang w:val="sv-SE"/>
        </w:rPr>
        <w:t xml:space="preserve">2011 var han intendent för den Nordiska paviljongen på Venedigbiennalen. Han kurerade också Future Histories med Arseny Zhilyaev och </w:t>
      </w:r>
      <w:r w:rsidR="0063795E" w:rsidRPr="0063795E">
        <w:rPr>
          <w:rFonts w:ascii="Benton Modern Roman" w:hAnsi="Benton Modern Roman"/>
          <w:sz w:val="22"/>
          <w:szCs w:val="22"/>
          <w:lang w:val="sv-SE"/>
        </w:rPr>
        <w:t>Mark Dion på museet Tre Oci i Venedig i samband med biennalen 2015.</w:t>
      </w:r>
    </w:p>
    <w:p w14:paraId="142ECD54" w14:textId="77777777" w:rsidR="00AC390C" w:rsidRPr="00271966" w:rsidRDefault="00AC390C" w:rsidP="00F74861">
      <w:pPr>
        <w:rPr>
          <w:rFonts w:ascii="Benton Modern Roman" w:hAnsi="Benton Modern Roman"/>
          <w:sz w:val="22"/>
          <w:szCs w:val="22"/>
          <w:lang w:val="sv-SE"/>
        </w:rPr>
      </w:pPr>
    </w:p>
    <w:p w14:paraId="60E86606" w14:textId="6C8825B4" w:rsidR="00AC390C" w:rsidRPr="00271966" w:rsidRDefault="00F74861" w:rsidP="00F74861">
      <w:pPr>
        <w:rPr>
          <w:rFonts w:ascii="Benton Modern Roman" w:hAnsi="Benton Modern Roman"/>
          <w:sz w:val="22"/>
          <w:szCs w:val="22"/>
          <w:lang w:val="sv-SE"/>
        </w:rPr>
      </w:pPr>
      <w:r w:rsidRPr="00271966">
        <w:rPr>
          <w:rFonts w:ascii="Benton Modern Roman" w:hAnsi="Benton Modern Roman"/>
          <w:sz w:val="22"/>
          <w:szCs w:val="22"/>
          <w:lang w:val="sv-SE"/>
        </w:rPr>
        <w:t xml:space="preserve">Tidigare var </w:t>
      </w:r>
      <w:r w:rsidR="00AC390C" w:rsidRPr="00271966">
        <w:rPr>
          <w:rFonts w:ascii="Benton Modern Roman" w:hAnsi="Benton Modern Roman"/>
          <w:sz w:val="22"/>
          <w:szCs w:val="22"/>
          <w:lang w:val="sv-SE"/>
        </w:rPr>
        <w:t>Magnus</w:t>
      </w:r>
      <w:r w:rsidRPr="00271966">
        <w:rPr>
          <w:rFonts w:ascii="Benton Modern Roman" w:hAnsi="Benton Modern Roman"/>
          <w:sz w:val="22"/>
          <w:szCs w:val="22"/>
          <w:lang w:val="sv-SE"/>
        </w:rPr>
        <w:t xml:space="preserve"> intendent för samtida konst på Moderna Museet </w:t>
      </w:r>
      <w:r w:rsidR="00AC390C" w:rsidRPr="00271966">
        <w:rPr>
          <w:rFonts w:ascii="Benton Modern Roman" w:hAnsi="Benton Modern Roman"/>
          <w:sz w:val="22"/>
          <w:szCs w:val="22"/>
          <w:lang w:val="sv-SE"/>
        </w:rPr>
        <w:t xml:space="preserve">med start </w:t>
      </w:r>
      <w:r w:rsidRPr="00271966">
        <w:rPr>
          <w:rFonts w:ascii="Benton Modern Roman" w:hAnsi="Benton Modern Roman"/>
          <w:sz w:val="22"/>
          <w:szCs w:val="22"/>
          <w:lang w:val="sv-SE"/>
        </w:rPr>
        <w:t>från 2002</w:t>
      </w:r>
      <w:r w:rsidR="00AC390C" w:rsidRPr="00271966">
        <w:rPr>
          <w:rFonts w:ascii="Benton Modern Roman" w:hAnsi="Benton Modern Roman"/>
          <w:sz w:val="22"/>
          <w:szCs w:val="22"/>
          <w:lang w:val="sv-SE"/>
        </w:rPr>
        <w:t xml:space="preserve">. </w:t>
      </w:r>
      <w:r w:rsidR="0063795E" w:rsidRPr="0063795E">
        <w:rPr>
          <w:rFonts w:ascii="Benton Modern Roman" w:hAnsi="Benton Modern Roman"/>
          <w:sz w:val="22"/>
          <w:szCs w:val="22"/>
          <w:lang w:val="sv-SE"/>
        </w:rPr>
        <w:t>Under denna period var han gruppledare för Utställningar och samling. Han var curator för stora utställningar som Paul McCarthy: Head Shop/Shop Head (2006)</w:t>
      </w:r>
      <w:r w:rsidRPr="00271966">
        <w:rPr>
          <w:rFonts w:ascii="Benton Modern Roman" w:hAnsi="Benton Modern Roman"/>
          <w:sz w:val="22"/>
          <w:szCs w:val="22"/>
          <w:lang w:val="sv-SE"/>
        </w:rPr>
        <w:t xml:space="preserve">, </w:t>
      </w:r>
      <w:r w:rsidR="00B303B8" w:rsidRPr="00B303B8">
        <w:rPr>
          <w:rFonts w:ascii="Benton Modern Roman" w:hAnsi="Benton Modern Roman"/>
          <w:sz w:val="22"/>
          <w:szCs w:val="22"/>
          <w:lang w:val="sv-SE"/>
        </w:rPr>
        <w:t>grupputställningarna Eklips. Konst i en mörk tid (2008)</w:t>
      </w:r>
      <w:r w:rsidR="00B303B8">
        <w:rPr>
          <w:rFonts w:ascii="Benton Modern Roman" w:hAnsi="Benton Modern Roman"/>
          <w:sz w:val="22"/>
          <w:szCs w:val="22"/>
          <w:lang w:val="sv-SE"/>
        </w:rPr>
        <w:t xml:space="preserve"> </w:t>
      </w:r>
      <w:bookmarkStart w:id="0" w:name="_GoBack"/>
      <w:bookmarkEnd w:id="0"/>
      <w:r w:rsidR="00B303B8" w:rsidRPr="00B303B8">
        <w:rPr>
          <w:rFonts w:ascii="Benton Modern Roman" w:hAnsi="Benton Modern Roman"/>
          <w:sz w:val="22"/>
          <w:szCs w:val="22"/>
          <w:lang w:val="sv-SE"/>
        </w:rPr>
        <w:t>och</w:t>
      </w:r>
      <w:r w:rsidR="00B303B8">
        <w:rPr>
          <w:rFonts w:ascii="Benton Modern Roman" w:hAnsi="Benton Modern Roman"/>
          <w:sz w:val="22"/>
          <w:szCs w:val="22"/>
          <w:lang w:val="sv-SE"/>
        </w:rPr>
        <w:t xml:space="preserve"> </w:t>
      </w:r>
      <w:r w:rsidR="00B303B8" w:rsidRPr="00B303B8">
        <w:rPr>
          <w:rFonts w:ascii="Benton Modern Roman" w:hAnsi="Benton Modern Roman"/>
          <w:sz w:val="22"/>
          <w:szCs w:val="22"/>
          <w:lang w:val="sv-SE"/>
        </w:rPr>
        <w:t xml:space="preserve">Explosion. Måleri som handling </w:t>
      </w:r>
      <w:r w:rsidRPr="00271966">
        <w:rPr>
          <w:rFonts w:ascii="Benton Modern Roman" w:hAnsi="Benton Modern Roman"/>
          <w:sz w:val="22"/>
          <w:szCs w:val="22"/>
          <w:lang w:val="sv-SE"/>
        </w:rPr>
        <w:t xml:space="preserve">(med verk från 1947 fram till idag, inklusive Yves Klein, Yoko Ono, Jackson Pollock och Robert Rauschenberg). </w:t>
      </w:r>
    </w:p>
    <w:p w14:paraId="415A590F" w14:textId="77777777" w:rsidR="00AC390C" w:rsidRPr="00271966" w:rsidRDefault="00AC390C" w:rsidP="00F74861">
      <w:pPr>
        <w:rPr>
          <w:rFonts w:ascii="Benton Modern Roman" w:hAnsi="Benton Modern Roman"/>
          <w:sz w:val="22"/>
          <w:szCs w:val="22"/>
          <w:lang w:val="sv-SE"/>
        </w:rPr>
      </w:pPr>
    </w:p>
    <w:p w14:paraId="1693CA53" w14:textId="60FD95B4" w:rsidR="00F74861" w:rsidRPr="00271966" w:rsidRDefault="00F74861" w:rsidP="00F74861">
      <w:pPr>
        <w:rPr>
          <w:rFonts w:ascii="Benton Modern Roman" w:hAnsi="Benton Modern Roman"/>
          <w:sz w:val="22"/>
          <w:szCs w:val="22"/>
          <w:lang w:val="sv-SE"/>
        </w:rPr>
      </w:pPr>
      <w:r w:rsidRPr="00271966">
        <w:rPr>
          <w:rFonts w:ascii="Benton Modern Roman" w:hAnsi="Benton Modern Roman"/>
          <w:sz w:val="22"/>
          <w:szCs w:val="22"/>
          <w:lang w:val="sv-SE"/>
        </w:rPr>
        <w:t xml:space="preserve">Dessförinnan var han </w:t>
      </w:r>
      <w:r w:rsidR="00AC390C" w:rsidRPr="00271966">
        <w:rPr>
          <w:rFonts w:ascii="Benton Modern Roman" w:hAnsi="Benton Modern Roman"/>
          <w:sz w:val="22"/>
          <w:szCs w:val="22"/>
          <w:lang w:val="sv-SE"/>
        </w:rPr>
        <w:t>i</w:t>
      </w:r>
      <w:r w:rsidRPr="00271966">
        <w:rPr>
          <w:rFonts w:ascii="Benton Modern Roman" w:hAnsi="Benton Modern Roman"/>
          <w:sz w:val="22"/>
          <w:szCs w:val="22"/>
          <w:lang w:val="sv-SE"/>
        </w:rPr>
        <w:t xml:space="preserve">ntendent på Färgfabriken, intendent vid Riksutställningar, ordförande i Stockholms </w:t>
      </w:r>
      <w:r w:rsidR="00AC390C" w:rsidRPr="00271966">
        <w:rPr>
          <w:rFonts w:ascii="Benton Modern Roman" w:hAnsi="Benton Modern Roman"/>
          <w:sz w:val="22"/>
          <w:szCs w:val="22"/>
          <w:lang w:val="sv-SE"/>
        </w:rPr>
        <w:t xml:space="preserve">fotofestival Xposeptember </w:t>
      </w:r>
      <w:r w:rsidRPr="00271966">
        <w:rPr>
          <w:rFonts w:ascii="Benton Modern Roman" w:hAnsi="Benton Modern Roman"/>
          <w:sz w:val="22"/>
          <w:szCs w:val="22"/>
          <w:lang w:val="sv-SE"/>
        </w:rPr>
        <w:t>och redaktör för k</w:t>
      </w:r>
      <w:r w:rsidR="008122E1">
        <w:rPr>
          <w:rFonts w:ascii="Benton Modern Roman" w:hAnsi="Benton Modern Roman"/>
          <w:sz w:val="22"/>
          <w:szCs w:val="22"/>
          <w:lang w:val="sv-SE"/>
        </w:rPr>
        <w:t xml:space="preserve">ulturtidskriften </w:t>
      </w:r>
      <w:r w:rsidRPr="00271966">
        <w:rPr>
          <w:rFonts w:ascii="Benton Modern Roman" w:hAnsi="Benton Modern Roman"/>
          <w:sz w:val="22"/>
          <w:szCs w:val="22"/>
          <w:lang w:val="sv-SE"/>
        </w:rPr>
        <w:t>Hjärnstorm.</w:t>
      </w:r>
    </w:p>
    <w:p w14:paraId="3EC5986F" w14:textId="77777777" w:rsidR="00F74861" w:rsidRPr="00271966" w:rsidRDefault="00F74861" w:rsidP="00F74861">
      <w:pPr>
        <w:rPr>
          <w:rFonts w:ascii="Benton Modern Roman" w:hAnsi="Benton Modern Roman"/>
          <w:sz w:val="22"/>
          <w:szCs w:val="22"/>
          <w:lang w:val="sv-SE"/>
        </w:rPr>
      </w:pPr>
    </w:p>
    <w:p w14:paraId="6EEBB530" w14:textId="77777777" w:rsidR="00F74861" w:rsidRPr="00271966" w:rsidRDefault="00F74861" w:rsidP="0029718F">
      <w:pPr>
        <w:pStyle w:val="BasicParagraph"/>
        <w:suppressAutoHyphens/>
        <w:spacing w:line="240" w:lineRule="auto"/>
        <w:rPr>
          <w:rFonts w:ascii="Benton Modern Roman" w:hAnsi="Benton Modern Roman" w:cs="BentonModern-Roman"/>
          <w:sz w:val="22"/>
          <w:szCs w:val="22"/>
          <w:lang w:val="sv-SE"/>
        </w:rPr>
      </w:pPr>
    </w:p>
    <w:sectPr w:rsidR="00F74861" w:rsidRPr="00271966" w:rsidSect="00626850">
      <w:headerReference w:type="default" r:id="rId11"/>
      <w:footerReference w:type="default" r:id="rId12"/>
      <w:headerReference w:type="first" r:id="rId13"/>
      <w:pgSz w:w="11900" w:h="16840"/>
      <w:pgMar w:top="567" w:right="1418" w:bottom="851" w:left="4253" w:header="42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FA719" w14:textId="77777777" w:rsidR="00B303B8" w:rsidRDefault="00B303B8" w:rsidP="001D74B9">
      <w:r>
        <w:separator/>
      </w:r>
    </w:p>
  </w:endnote>
  <w:endnote w:type="continuationSeparator" w:id="0">
    <w:p w14:paraId="555B1FEC" w14:textId="77777777" w:rsidR="00B303B8" w:rsidRDefault="00B303B8" w:rsidP="001D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nton Modern Roman">
    <w:panose1 w:val="02000603050000020004"/>
    <w:charset w:val="00"/>
    <w:family w:val="auto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ntonModern-Roman">
    <w:altName w:val="Benton Modern Roman"/>
    <w:charset w:val="00"/>
    <w:family w:val="auto"/>
    <w:pitch w:val="variable"/>
    <w:sig w:usb0="8000002F" w:usb1="4000004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BentonModernOne-Roman">
    <w:altName w:val="Calibri"/>
    <w:charset w:val="00"/>
    <w:family w:val="auto"/>
    <w:pitch w:val="variable"/>
    <w:sig w:usb0="800000AF" w:usb1="5000204A" w:usb2="00000000" w:usb3="00000000" w:csb0="00000001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ntonSansCompressed Bold">
    <w:panose1 w:val="02000706020000020004"/>
    <w:charset w:val="00"/>
    <w:family w:val="auto"/>
    <w:pitch w:val="variable"/>
    <w:sig w:usb0="A000007F" w:usb1="4000804B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6E6B3" w14:textId="77777777" w:rsidR="00B303B8" w:rsidRPr="008A297D" w:rsidRDefault="00B303B8" w:rsidP="008A297D">
    <w:pPr>
      <w:pStyle w:val="TEXT"/>
    </w:pPr>
    <w:r>
      <w:fldChar w:fldCharType="begin"/>
    </w:r>
    <w:r>
      <w:instrText xml:space="preserve"> PAGE  \* MERGEFORMAT </w:instrText>
    </w:r>
    <w:r>
      <w:fldChar w:fldCharType="separate"/>
    </w:r>
    <w:r w:rsidR="001A37B8">
      <w:rPr>
        <w:noProof/>
      </w:rPr>
      <w:t>1</w:t>
    </w:r>
    <w:r>
      <w:fldChar w:fldCharType="end"/>
    </w:r>
    <w:r>
      <w:t>/</w:t>
    </w:r>
    <w:fldSimple w:instr=" NUMPAGES  \* MERGEFORMAT ">
      <w:r w:rsidR="001A37B8">
        <w:rPr>
          <w:noProof/>
        </w:rPr>
        <w:t>1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9CB66" w14:textId="77777777" w:rsidR="00B303B8" w:rsidRDefault="00B303B8" w:rsidP="001D74B9">
      <w:r>
        <w:separator/>
      </w:r>
    </w:p>
  </w:footnote>
  <w:footnote w:type="continuationSeparator" w:id="0">
    <w:p w14:paraId="76D2CF4E" w14:textId="77777777" w:rsidR="00B303B8" w:rsidRDefault="00B303B8" w:rsidP="001D74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E8D97" w14:textId="58D96E08" w:rsidR="00B303B8" w:rsidRDefault="00B303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A0CFE4B" wp14:editId="4D75478E">
              <wp:simplePos x="0" y="0"/>
              <wp:positionH relativeFrom="column">
                <wp:posOffset>-76200</wp:posOffset>
              </wp:positionH>
              <wp:positionV relativeFrom="paragraph">
                <wp:posOffset>-1625600</wp:posOffset>
              </wp:positionV>
              <wp:extent cx="1524000" cy="5715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470215" w14:textId="77777777" w:rsidR="00B303B8" w:rsidRPr="00046FF7" w:rsidRDefault="00B303B8" w:rsidP="00046FF7">
                          <w:pPr>
                            <w:pStyle w:val="Header"/>
                            <w:spacing w:line="60" w:lineRule="exact"/>
                            <w:rPr>
                              <w:rFonts w:ascii="Benton Modern Roman" w:hAnsi="Benton Modern Roman"/>
                              <w:noProof/>
                              <w:sz w:val="6"/>
                              <w:szCs w:val="6"/>
                            </w:rPr>
                          </w:pPr>
                        </w:p>
                        <w:p w14:paraId="5552CC77" w14:textId="0A2B8D36" w:rsidR="00B303B8" w:rsidRPr="00AA3FF2" w:rsidRDefault="00B303B8" w:rsidP="00046FF7">
                          <w:pPr>
                            <w:pStyle w:val="Header"/>
                            <w:spacing w:line="220" w:lineRule="exact"/>
                            <w:rPr>
                              <w:rFonts w:ascii="BentonSansCompressed Bold" w:hAnsi="BentonSansCompressed Bold"/>
                              <w:b/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entonSansCompressed Bold" w:hAnsi="BentonSansCompressed Bold"/>
                              <w:b/>
                              <w:noProof/>
                              <w:sz w:val="18"/>
                              <w:szCs w:val="18"/>
                            </w:rPr>
                            <w:t>PRESSMEDDELANDE</w:t>
                          </w:r>
                        </w:p>
                        <w:p w14:paraId="647ADF00" w14:textId="5AA6B89A" w:rsidR="00B303B8" w:rsidRPr="00046FF7" w:rsidRDefault="00B303B8" w:rsidP="00046FF7">
                          <w:pPr>
                            <w:pStyle w:val="Header"/>
                            <w:spacing w:line="220" w:lineRule="exact"/>
                            <w:rPr>
                              <w:rFonts w:ascii="Benton Modern Roman" w:hAnsi="Benton Modern Roman"/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enton Modern Roman" w:hAnsi="Benton Modern Roman"/>
                              <w:noProof/>
                              <w:sz w:val="18"/>
                              <w:szCs w:val="18"/>
                            </w:rPr>
                            <w:t xml:space="preserve">15 december </w:t>
                          </w:r>
                          <w:r w:rsidRPr="00046FF7">
                            <w:rPr>
                              <w:rFonts w:ascii="Benton Modern Roman" w:hAnsi="Benton Modern Roman"/>
                              <w:noProof/>
                              <w:sz w:val="18"/>
                              <w:szCs w:val="18"/>
                            </w:rPr>
                            <w:t>2016</w:t>
                          </w:r>
                        </w:p>
                        <w:p w14:paraId="58C9E0CF" w14:textId="77777777" w:rsidR="00B303B8" w:rsidRPr="00046FF7" w:rsidRDefault="00B303B8" w:rsidP="00046FF7">
                          <w:pPr>
                            <w:pStyle w:val="Header"/>
                            <w:spacing w:line="220" w:lineRule="exact"/>
                            <w:rPr>
                              <w:rFonts w:ascii="Benton Modern Roman" w:hAnsi="Benton Modern Roman"/>
                              <w:noProof/>
                              <w:sz w:val="18"/>
                              <w:szCs w:val="18"/>
                            </w:rPr>
                          </w:pPr>
                          <w:r w:rsidRPr="00046FF7">
                            <w:rPr>
                              <w:rFonts w:ascii="Benton Modern Roman" w:hAnsi="Benton Modern Roman"/>
                              <w:noProof/>
                              <w:sz w:val="18"/>
                              <w:szCs w:val="18"/>
                            </w:rPr>
                            <w:t>Stockholm</w:t>
                          </w:r>
                        </w:p>
                        <w:p w14:paraId="75CDF511" w14:textId="77777777" w:rsidR="00B303B8" w:rsidRDefault="00B303B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-5.95pt;margin-top:-127.95pt;width:120pt;height: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o+aswCAAAO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" filled="f" stroked="f">
              <v:textbox>
                <w:txbxContent>
                  <w:p w14:paraId="27470215" w14:textId="77777777" w:rsidR="00B303B8" w:rsidRPr="00046FF7" w:rsidRDefault="00B303B8" w:rsidP="00046FF7">
                    <w:pPr>
                      <w:pStyle w:val="Header"/>
                      <w:spacing w:line="60" w:lineRule="exact"/>
                      <w:rPr>
                        <w:rFonts w:ascii="Benton Modern Roman" w:hAnsi="Benton Modern Roman"/>
                        <w:noProof/>
                        <w:sz w:val="6"/>
                        <w:szCs w:val="6"/>
                      </w:rPr>
                    </w:pPr>
                  </w:p>
                  <w:p w14:paraId="5552CC77" w14:textId="0A2B8D36" w:rsidR="00B303B8" w:rsidRPr="00AA3FF2" w:rsidRDefault="00B303B8" w:rsidP="00046FF7">
                    <w:pPr>
                      <w:pStyle w:val="Header"/>
                      <w:spacing w:line="220" w:lineRule="exact"/>
                      <w:rPr>
                        <w:rFonts w:ascii="BentonSansCompressed Bold" w:hAnsi="BentonSansCompressed Bold"/>
                        <w:b/>
                        <w:noProof/>
                        <w:sz w:val="18"/>
                        <w:szCs w:val="18"/>
                      </w:rPr>
                    </w:pPr>
                    <w:r>
                      <w:rPr>
                        <w:rFonts w:ascii="BentonSansCompressed Bold" w:hAnsi="BentonSansCompressed Bold"/>
                        <w:b/>
                        <w:noProof/>
                        <w:sz w:val="18"/>
                        <w:szCs w:val="18"/>
                      </w:rPr>
                      <w:t>PRESSMEDDELANDE</w:t>
                    </w:r>
                  </w:p>
                  <w:p w14:paraId="647ADF00" w14:textId="5AA6B89A" w:rsidR="00B303B8" w:rsidRPr="00046FF7" w:rsidRDefault="00B303B8" w:rsidP="00046FF7">
                    <w:pPr>
                      <w:pStyle w:val="Header"/>
                      <w:spacing w:line="220" w:lineRule="exact"/>
                      <w:rPr>
                        <w:rFonts w:ascii="Benton Modern Roman" w:hAnsi="Benton Modern Roman"/>
                        <w:noProof/>
                        <w:sz w:val="18"/>
                        <w:szCs w:val="18"/>
                      </w:rPr>
                    </w:pPr>
                    <w:r>
                      <w:rPr>
                        <w:rFonts w:ascii="Benton Modern Roman" w:hAnsi="Benton Modern Roman"/>
                        <w:noProof/>
                        <w:sz w:val="18"/>
                        <w:szCs w:val="18"/>
                      </w:rPr>
                      <w:t xml:space="preserve">15 december </w:t>
                    </w:r>
                    <w:r w:rsidRPr="00046FF7">
                      <w:rPr>
                        <w:rFonts w:ascii="Benton Modern Roman" w:hAnsi="Benton Modern Roman"/>
                        <w:noProof/>
                        <w:sz w:val="18"/>
                        <w:szCs w:val="18"/>
                      </w:rPr>
                      <w:t>2016</w:t>
                    </w:r>
                  </w:p>
                  <w:p w14:paraId="58C9E0CF" w14:textId="77777777" w:rsidR="00B303B8" w:rsidRPr="00046FF7" w:rsidRDefault="00B303B8" w:rsidP="00046FF7">
                    <w:pPr>
                      <w:pStyle w:val="Header"/>
                      <w:spacing w:line="220" w:lineRule="exact"/>
                      <w:rPr>
                        <w:rFonts w:ascii="Benton Modern Roman" w:hAnsi="Benton Modern Roman"/>
                        <w:noProof/>
                        <w:sz w:val="18"/>
                        <w:szCs w:val="18"/>
                      </w:rPr>
                    </w:pPr>
                    <w:r w:rsidRPr="00046FF7">
                      <w:rPr>
                        <w:rFonts w:ascii="Benton Modern Roman" w:hAnsi="Benton Modern Roman"/>
                        <w:noProof/>
                        <w:sz w:val="18"/>
                        <w:szCs w:val="18"/>
                      </w:rPr>
                      <w:t>Stockholm</w:t>
                    </w:r>
                  </w:p>
                  <w:p w14:paraId="75CDF511" w14:textId="77777777" w:rsidR="00B303B8" w:rsidRDefault="00B303B8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718F1A82" wp14:editId="2FBCC05A">
          <wp:simplePos x="0" y="0"/>
          <wp:positionH relativeFrom="page">
            <wp:posOffset>5040630</wp:posOffset>
          </wp:positionH>
          <wp:positionV relativeFrom="page">
            <wp:posOffset>528955</wp:posOffset>
          </wp:positionV>
          <wp:extent cx="1634400" cy="309600"/>
          <wp:effectExtent l="0" t="0" r="0" b="0"/>
          <wp:wrapSquare wrapText="bothSides"/>
          <wp:docPr id="2" name="Picture 2" descr="/Volumes/SDL/Clients/Bonniers Konsthall/Studio/Drafts/Istvan/_STATIONERY/Word mall/telefo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SDL/Clients/Bonniers Konsthall/Studio/Drafts/Istvan/_STATIONERY/Word mall/telefo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3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5611E189" wp14:editId="0706170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29200" cy="144000"/>
          <wp:effectExtent l="0" t="0" r="0" b="8890"/>
          <wp:wrapSquare wrapText="bothSides"/>
          <wp:docPr id="61" name="Picture 61" descr="/Volumes/SDL/Clients/Bonniers Konsthall/Studio/Drafts/Istvan/_STATIONERY/Word mall/bonnierskonsthal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SDL/Clients/Bonniers Konsthall/Studio/Drafts/Istvan/_STATIONERY/Word mall/bonnierskonsthall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2F9C2" w14:textId="77777777" w:rsidR="00B303B8" w:rsidRDefault="00B303B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2460106" wp14:editId="02A22F7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29200" cy="144000"/>
          <wp:effectExtent l="0" t="0" r="0" b="8890"/>
          <wp:wrapSquare wrapText="bothSides"/>
          <wp:docPr id="62" name="Picture 62" descr="/Volumes/SDL-1/Clients/Bonniers Konsthall/Studio/Drafts/Istvan/Phase 3/Stationery/Word mall/bonnierskonsth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Volumes/SDL-1/Clients/Bonniers Konsthall/Studio/Drafts/Istvan/Phase 3/Stationery/Word mall/bonnierskonsth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3033AC0" wp14:editId="4DF1A7C6">
          <wp:simplePos x="0" y="0"/>
          <wp:positionH relativeFrom="page">
            <wp:posOffset>5040630</wp:posOffset>
          </wp:positionH>
          <wp:positionV relativeFrom="page">
            <wp:posOffset>715645</wp:posOffset>
          </wp:positionV>
          <wp:extent cx="1638000" cy="313200"/>
          <wp:effectExtent l="0" t="0" r="0" b="0"/>
          <wp:wrapSquare wrapText="bothSides"/>
          <wp:docPr id="63" name="Picture 63" descr="/Volumes/SDL-1/Clients/Bonniers Konsthall/Studio/Drafts/Istvan/Phase 3/Stationery/Word mall/telef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SDL-1/Clients/Bonniers Konsthall/Studio/Drafts/Istvan/Phase 3/Stationery/Word mall/telefo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ABE4779" wp14:editId="00C8C00F">
          <wp:simplePos x="0" y="0"/>
          <wp:positionH relativeFrom="page">
            <wp:posOffset>2700655</wp:posOffset>
          </wp:positionH>
          <wp:positionV relativeFrom="page">
            <wp:posOffset>2052320</wp:posOffset>
          </wp:positionV>
          <wp:extent cx="1267200" cy="475200"/>
          <wp:effectExtent l="0" t="0" r="3175" b="7620"/>
          <wp:wrapSquare wrapText="bothSides"/>
          <wp:docPr id="64" name="Picture 64" descr="/Volumes/SDL-1/Clients/Bonniers Konsthall/Studio/Drafts/Istvan/Phase 3/Stationery/Word mall/torsgat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SDL-1/Clients/Bonniers Konsthall/Studio/Drafts/Istvan/Phase 3/Stationery/Word mall/torsgatan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2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3D75"/>
    <w:multiLevelType w:val="hybridMultilevel"/>
    <w:tmpl w:val="445A8700"/>
    <w:lvl w:ilvl="0" w:tplc="D1C0552E">
      <w:start w:val="70"/>
      <w:numFmt w:val="bullet"/>
      <w:lvlText w:val="-"/>
      <w:lvlJc w:val="left"/>
      <w:pPr>
        <w:ind w:left="720" w:hanging="360"/>
      </w:pPr>
      <w:rPr>
        <w:rFonts w:ascii="Benton Modern Roman" w:eastAsiaTheme="minorHAnsi" w:hAnsi="Benton Modern Roman" w:cs="BentonModern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D204D"/>
    <w:multiLevelType w:val="hybridMultilevel"/>
    <w:tmpl w:val="6FE8AD74"/>
    <w:lvl w:ilvl="0" w:tplc="CD026A5A">
      <w:start w:val="15"/>
      <w:numFmt w:val="bullet"/>
      <w:lvlText w:val="-"/>
      <w:lvlJc w:val="left"/>
      <w:pPr>
        <w:ind w:left="720" w:hanging="360"/>
      </w:pPr>
      <w:rPr>
        <w:rFonts w:ascii="Benton Modern Roman" w:eastAsiaTheme="minorHAnsi" w:hAnsi="Benton Modern Roman" w:cs="BentonModern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50"/>
    <w:rsid w:val="0000296A"/>
    <w:rsid w:val="00046FF7"/>
    <w:rsid w:val="00061C4B"/>
    <w:rsid w:val="000764AC"/>
    <w:rsid w:val="000901E0"/>
    <w:rsid w:val="000B2245"/>
    <w:rsid w:val="000B3C43"/>
    <w:rsid w:val="00134247"/>
    <w:rsid w:val="00146CC2"/>
    <w:rsid w:val="001A37B8"/>
    <w:rsid w:val="001D74B9"/>
    <w:rsid w:val="002175C5"/>
    <w:rsid w:val="00217C35"/>
    <w:rsid w:val="00230459"/>
    <w:rsid w:val="00271966"/>
    <w:rsid w:val="002845B0"/>
    <w:rsid w:val="00290A7D"/>
    <w:rsid w:val="0029718F"/>
    <w:rsid w:val="002A6088"/>
    <w:rsid w:val="0030240E"/>
    <w:rsid w:val="00314E84"/>
    <w:rsid w:val="003D468A"/>
    <w:rsid w:val="003E6E31"/>
    <w:rsid w:val="004260B6"/>
    <w:rsid w:val="004305AA"/>
    <w:rsid w:val="00431015"/>
    <w:rsid w:val="00482FF8"/>
    <w:rsid w:val="004A19D9"/>
    <w:rsid w:val="005561ED"/>
    <w:rsid w:val="005D6ED0"/>
    <w:rsid w:val="0060247E"/>
    <w:rsid w:val="00611B1F"/>
    <w:rsid w:val="00624E02"/>
    <w:rsid w:val="00626850"/>
    <w:rsid w:val="0063795E"/>
    <w:rsid w:val="006A6AFF"/>
    <w:rsid w:val="006E1ADA"/>
    <w:rsid w:val="007667C9"/>
    <w:rsid w:val="00766BD2"/>
    <w:rsid w:val="00775D8E"/>
    <w:rsid w:val="007C6D87"/>
    <w:rsid w:val="007D746B"/>
    <w:rsid w:val="008122E1"/>
    <w:rsid w:val="00821E11"/>
    <w:rsid w:val="00852DD1"/>
    <w:rsid w:val="00865074"/>
    <w:rsid w:val="008873E6"/>
    <w:rsid w:val="008A297D"/>
    <w:rsid w:val="008D00EC"/>
    <w:rsid w:val="0093380F"/>
    <w:rsid w:val="00941EDF"/>
    <w:rsid w:val="00982D62"/>
    <w:rsid w:val="009911D1"/>
    <w:rsid w:val="009B41A3"/>
    <w:rsid w:val="009E1982"/>
    <w:rsid w:val="009E7FDD"/>
    <w:rsid w:val="009F09D5"/>
    <w:rsid w:val="009F7672"/>
    <w:rsid w:val="00A33311"/>
    <w:rsid w:val="00A36D42"/>
    <w:rsid w:val="00A41FC5"/>
    <w:rsid w:val="00A91926"/>
    <w:rsid w:val="00A953E9"/>
    <w:rsid w:val="00AA3FF2"/>
    <w:rsid w:val="00AA5C83"/>
    <w:rsid w:val="00AC390C"/>
    <w:rsid w:val="00B303B8"/>
    <w:rsid w:val="00BB006B"/>
    <w:rsid w:val="00BD63A5"/>
    <w:rsid w:val="00C415E5"/>
    <w:rsid w:val="00C61FF3"/>
    <w:rsid w:val="00C73D7B"/>
    <w:rsid w:val="00C80B15"/>
    <w:rsid w:val="00CF00DE"/>
    <w:rsid w:val="00CF73C6"/>
    <w:rsid w:val="00D030AA"/>
    <w:rsid w:val="00D11578"/>
    <w:rsid w:val="00D21FF0"/>
    <w:rsid w:val="00D66738"/>
    <w:rsid w:val="00DA55D9"/>
    <w:rsid w:val="00DB1DAF"/>
    <w:rsid w:val="00DB35AC"/>
    <w:rsid w:val="00DC0756"/>
    <w:rsid w:val="00DC3A31"/>
    <w:rsid w:val="00E37178"/>
    <w:rsid w:val="00E4303E"/>
    <w:rsid w:val="00E47926"/>
    <w:rsid w:val="00E81A94"/>
    <w:rsid w:val="00EB755C"/>
    <w:rsid w:val="00EB7EF7"/>
    <w:rsid w:val="00F57E29"/>
    <w:rsid w:val="00F74861"/>
    <w:rsid w:val="00FC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09A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1F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4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4B9"/>
  </w:style>
  <w:style w:type="paragraph" w:styleId="Footer">
    <w:name w:val="footer"/>
    <w:basedOn w:val="Normal"/>
    <w:link w:val="FooterChar"/>
    <w:uiPriority w:val="99"/>
    <w:unhideWhenUsed/>
    <w:rsid w:val="001D74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4B9"/>
  </w:style>
  <w:style w:type="paragraph" w:customStyle="1" w:styleId="Bodycopy">
    <w:name w:val="Body copy"/>
    <w:basedOn w:val="Normal"/>
    <w:qFormat/>
    <w:rsid w:val="00C415E5"/>
    <w:pPr>
      <w:widowControl w:val="0"/>
      <w:suppressAutoHyphens/>
      <w:autoSpaceDE w:val="0"/>
      <w:autoSpaceDN w:val="0"/>
      <w:adjustRightInd w:val="0"/>
      <w:spacing w:line="220" w:lineRule="exact"/>
      <w:textAlignment w:val="center"/>
    </w:pPr>
    <w:rPr>
      <w:rFonts w:ascii="BentonModernOne-Roman" w:hAnsi="BentonModernOne-Roman" w:cs="BentonModernOne-Roman"/>
      <w:color w:val="000000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E7F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482FF8"/>
  </w:style>
  <w:style w:type="paragraph" w:customStyle="1" w:styleId="TEXT">
    <w:name w:val="TEXT"/>
    <w:basedOn w:val="BasicParagraph"/>
    <w:qFormat/>
    <w:rsid w:val="00E47926"/>
    <w:pPr>
      <w:suppressAutoHyphens/>
      <w:spacing w:line="220" w:lineRule="exact"/>
    </w:pPr>
    <w:rPr>
      <w:rFonts w:ascii="BentonModern-Roman" w:hAnsi="BentonModern-Roman" w:cs="BentonModern-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41F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268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B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1F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4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4B9"/>
  </w:style>
  <w:style w:type="paragraph" w:styleId="Footer">
    <w:name w:val="footer"/>
    <w:basedOn w:val="Normal"/>
    <w:link w:val="FooterChar"/>
    <w:uiPriority w:val="99"/>
    <w:unhideWhenUsed/>
    <w:rsid w:val="001D74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4B9"/>
  </w:style>
  <w:style w:type="paragraph" w:customStyle="1" w:styleId="Bodycopy">
    <w:name w:val="Body copy"/>
    <w:basedOn w:val="Normal"/>
    <w:qFormat/>
    <w:rsid w:val="00C415E5"/>
    <w:pPr>
      <w:widowControl w:val="0"/>
      <w:suppressAutoHyphens/>
      <w:autoSpaceDE w:val="0"/>
      <w:autoSpaceDN w:val="0"/>
      <w:adjustRightInd w:val="0"/>
      <w:spacing w:line="220" w:lineRule="exact"/>
      <w:textAlignment w:val="center"/>
    </w:pPr>
    <w:rPr>
      <w:rFonts w:ascii="BentonModernOne-Roman" w:hAnsi="BentonModernOne-Roman" w:cs="BentonModernOne-Roman"/>
      <w:color w:val="000000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E7F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482FF8"/>
  </w:style>
  <w:style w:type="paragraph" w:customStyle="1" w:styleId="TEXT">
    <w:name w:val="TEXT"/>
    <w:basedOn w:val="BasicParagraph"/>
    <w:qFormat/>
    <w:rsid w:val="00E47926"/>
    <w:pPr>
      <w:suppressAutoHyphens/>
      <w:spacing w:line="220" w:lineRule="exact"/>
    </w:pPr>
    <w:rPr>
      <w:rFonts w:ascii="BentonModern-Roman" w:hAnsi="BentonModern-Roman" w:cs="BentonModern-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41F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268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B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atrik.desthon@bonnierskonsthall.se" TargetMode="External"/><Relationship Id="rId10" Type="http://schemas.openxmlformats.org/officeDocument/2006/relationships/hyperlink" Target="mailto:patrik.desthon@bonnierskonsthall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konstcom$:Konsthallen:06.%20Kommunikation:Loggor%20och%20mallar:Wordmall%20fo&#776;r%20vanligt%20papper:BKH_brevpapper_inte_pra&#776;gl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5C2AF9-F1DA-034D-AFF3-63221AA2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BKH_brevpapper_inte_präglat.dotx</Template>
  <TotalTime>4</TotalTime>
  <Pages>1</Pages>
  <Words>519</Words>
  <Characters>2962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Bonniers konsthall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Desthon</dc:creator>
  <cp:keywords/>
  <dc:description/>
  <cp:lastModifiedBy>Patrik Desthon</cp:lastModifiedBy>
  <cp:revision>3</cp:revision>
  <cp:lastPrinted>2016-12-15T13:28:00Z</cp:lastPrinted>
  <dcterms:created xsi:type="dcterms:W3CDTF">2016-12-15T13:28:00Z</dcterms:created>
  <dcterms:modified xsi:type="dcterms:W3CDTF">2016-12-15T15:27:00Z</dcterms:modified>
</cp:coreProperties>
</file>