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F543026" w:rsidR="00C26AD8" w:rsidRPr="00B319E1" w:rsidRDefault="00A01AAD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förbereder sig för det tuffaste Le Mans 24 timmar någonsin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0FC85C20" w:rsidR="00494AD6" w:rsidRPr="007A6A19" w:rsidRDefault="00A01AAD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16</w:t>
      </w:r>
      <w:r w:rsidR="007C1CA3">
        <w:rPr>
          <w:rFonts w:ascii="Helvetica" w:hAnsi="Helvetica"/>
          <w:b/>
          <w:sz w:val="22"/>
          <w:szCs w:val="22"/>
        </w:rPr>
        <w:t>–</w:t>
      </w:r>
      <w:r>
        <w:rPr>
          <w:rFonts w:ascii="Helvetica" w:hAnsi="Helvetica"/>
          <w:b/>
          <w:sz w:val="22"/>
          <w:szCs w:val="22"/>
        </w:rPr>
        <w:t xml:space="preserve">17 juni är det dags för Le Mans 24 timmar, </w:t>
      </w:r>
      <w:r w:rsidR="00940A72">
        <w:rPr>
          <w:rFonts w:ascii="Helvetica" w:hAnsi="Helvetica"/>
          <w:b/>
          <w:sz w:val="22"/>
          <w:szCs w:val="22"/>
        </w:rPr>
        <w:t>som ser ut att bli en helg utöver det vanliga</w:t>
      </w:r>
      <w:r>
        <w:rPr>
          <w:rFonts w:ascii="Helvetica" w:hAnsi="Helvetica"/>
          <w:b/>
          <w:sz w:val="22"/>
          <w:szCs w:val="22"/>
        </w:rPr>
        <w:t>. Klassen</w:t>
      </w:r>
      <w:r w:rsidR="007C1CA3">
        <w:rPr>
          <w:rFonts w:ascii="Helvetica" w:hAnsi="Helvetica"/>
          <w:b/>
          <w:sz w:val="22"/>
          <w:szCs w:val="22"/>
        </w:rPr>
        <w:t xml:space="preserve"> GTE Pro,</w:t>
      </w:r>
      <w:r>
        <w:rPr>
          <w:rFonts w:ascii="Helvetica" w:hAnsi="Helvetica"/>
          <w:b/>
          <w:sz w:val="22"/>
          <w:szCs w:val="22"/>
        </w:rPr>
        <w:t xml:space="preserve"> där Ford Chip Ganassi deltar med sina fyra Ford </w:t>
      </w:r>
      <w:r w:rsidR="00B604CC">
        <w:rPr>
          <w:rFonts w:ascii="Helvetica" w:hAnsi="Helvetica"/>
          <w:b/>
          <w:sz w:val="22"/>
          <w:szCs w:val="22"/>
        </w:rPr>
        <w:t>GT</w:t>
      </w:r>
      <w:r w:rsidR="007C1CA3">
        <w:rPr>
          <w:rFonts w:ascii="Helvetica" w:hAnsi="Helvetica"/>
          <w:b/>
          <w:sz w:val="22"/>
          <w:szCs w:val="22"/>
        </w:rPr>
        <w:t>,</w:t>
      </w:r>
      <w:r>
        <w:rPr>
          <w:rFonts w:ascii="Helvetica" w:hAnsi="Helvetica"/>
          <w:b/>
          <w:sz w:val="22"/>
          <w:szCs w:val="22"/>
        </w:rPr>
        <w:t xml:space="preserve"> får i årets race besök av 17 av världens bästa GT-bilar och 51 av </w:t>
      </w:r>
      <w:r w:rsidR="001420CC">
        <w:rPr>
          <w:rFonts w:ascii="Helvetica" w:hAnsi="Helvetica"/>
          <w:b/>
          <w:sz w:val="22"/>
          <w:szCs w:val="22"/>
        </w:rPr>
        <w:t xml:space="preserve">världens snabbaste racingförare. </w:t>
      </w:r>
    </w:p>
    <w:p w14:paraId="252D99EC" w14:textId="1482F2E5" w:rsidR="00DF2F31" w:rsidRPr="00DF2F31" w:rsidRDefault="000B3C88" w:rsidP="00DF2F31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sz w:val="22"/>
          <w:szCs w:val="22"/>
        </w:rPr>
        <w:br/>
      </w:r>
      <w:r w:rsidR="00DF2F31" w:rsidRPr="00DF2F3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Fords Le Mans-vinst 2016 var historisk, då teamet vann exakt 50 år efter den kända </w:t>
      </w:r>
      <w:r w:rsidR="007C1CA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trippel</w:t>
      </w:r>
      <w:r w:rsidR="00DF2F31" w:rsidRPr="00DF2F3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segern 1966. De andra tre bilarna kom trea, fyra och nia, alla i GTE Pro-klassen. </w:t>
      </w:r>
      <w:r w:rsidR="0081698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Förra året blev det en andraplats. </w:t>
      </w:r>
      <w:r w:rsidR="00DF2F31" w:rsidRPr="00DF2F31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Nu är det snart dags igen för Ford Chip Ganassi-teamet att anta det utmanande racet vid Le Mans, som håller på i hela 24 timmar.</w:t>
      </w:r>
    </w:p>
    <w:p w14:paraId="248996C9" w14:textId="77777777" w:rsidR="000B3C88" w:rsidRPr="007A6A19" w:rsidRDefault="000B3C88" w:rsidP="00DF2F31">
      <w:pPr>
        <w:spacing w:line="276" w:lineRule="auto"/>
        <w:rPr>
          <w:sz w:val="22"/>
          <w:szCs w:val="22"/>
        </w:rPr>
      </w:pPr>
    </w:p>
    <w:p w14:paraId="585AC7DC" w14:textId="7EAD08AA" w:rsidR="00494AD6" w:rsidRPr="00B604CC" w:rsidRDefault="00B604CC" w:rsidP="00B604CC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 Mans är alltid det ultimata racet, </w:t>
      </w:r>
      <w:r w:rsidR="000F7FF0">
        <w:rPr>
          <w:rFonts w:ascii="Georgia" w:hAnsi="Georgia"/>
          <w:sz w:val="22"/>
          <w:szCs w:val="22"/>
        </w:rPr>
        <w:t xml:space="preserve">men i år accelererar det till ännu en nivå tack vare det </w:t>
      </w:r>
      <w:r w:rsidR="007C1CA3">
        <w:rPr>
          <w:rFonts w:ascii="Georgia" w:hAnsi="Georgia"/>
          <w:sz w:val="22"/>
          <w:szCs w:val="22"/>
        </w:rPr>
        <w:t xml:space="preserve">stora, </w:t>
      </w:r>
      <w:r w:rsidR="000F7FF0">
        <w:rPr>
          <w:rFonts w:ascii="Georgia" w:hAnsi="Georgia"/>
          <w:sz w:val="22"/>
          <w:szCs w:val="22"/>
        </w:rPr>
        <w:t xml:space="preserve">vassa motståndet. Vi kommer att tävla mot det bästa </w:t>
      </w:r>
      <w:r w:rsidR="003204CF">
        <w:rPr>
          <w:rFonts w:ascii="Georgia" w:hAnsi="Georgia"/>
          <w:sz w:val="22"/>
          <w:szCs w:val="22"/>
        </w:rPr>
        <w:t xml:space="preserve">som </w:t>
      </w:r>
      <w:r w:rsidR="000F7FF0">
        <w:rPr>
          <w:rFonts w:ascii="Georgia" w:hAnsi="Georgia"/>
          <w:sz w:val="22"/>
          <w:szCs w:val="22"/>
        </w:rPr>
        <w:t>Ferrari, Porsche, Aston Martin, Corvette och BMW har att erbjuda – och jag kan knappt bärga mig. Det här är anledningen till varför vi tävlar, säger Mark Rushbrook, chef för Ford Performance Motorsport.</w:t>
      </w:r>
    </w:p>
    <w:p w14:paraId="2DB22F0B" w14:textId="77777777" w:rsidR="00494AD6" w:rsidRPr="007A6A19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85DB9C3" w14:textId="4F325AEB" w:rsidR="007A6A19" w:rsidRDefault="008F74AB" w:rsidP="007C1CA3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Fyra Ford GT förbereder sig för succé</w:t>
      </w:r>
    </w:p>
    <w:p w14:paraId="51F855E7" w14:textId="1D68132C" w:rsidR="00B75F17" w:rsidRDefault="008F74AB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GT #66 körs av Stefan Mücke (Tyskland), Oliver Pla (Frankrike) och Billy Johnson (USA). Teamet tog sin första seger under öppningsrundan av FIA World Endurance Championship vid Spa i Belgien förra månaden. Historiskt sett har Le Mans varit en tuff bana för teamet, så de hoppas att den färska vinsten nu </w:t>
      </w:r>
      <w:r w:rsidR="007C1CA3">
        <w:rPr>
          <w:rFonts w:ascii="Georgia" w:hAnsi="Georgia"/>
          <w:sz w:val="22"/>
          <w:szCs w:val="22"/>
        </w:rPr>
        <w:t xml:space="preserve">ska vända </w:t>
      </w:r>
      <w:r>
        <w:rPr>
          <w:rFonts w:ascii="Georgia" w:hAnsi="Georgia"/>
          <w:sz w:val="22"/>
          <w:szCs w:val="22"/>
        </w:rPr>
        <w:t>deras tur.</w:t>
      </w:r>
    </w:p>
    <w:p w14:paraId="0F4322CE" w14:textId="2248DC6F" w:rsidR="00FF26C5" w:rsidRDefault="0040433C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  <w:r w:rsidR="00FF26C5">
        <w:rPr>
          <w:rFonts w:ascii="Georgia" w:hAnsi="Georgia"/>
          <w:sz w:val="22"/>
          <w:szCs w:val="22"/>
        </w:rPr>
        <w:t>I Ford GT #67 hittar vi Indycar-föraren Tony Kanaan (Brasilien), Andy Priaulx (Storbritannien) och Ha</w:t>
      </w:r>
      <w:r>
        <w:rPr>
          <w:rFonts w:ascii="Georgia" w:hAnsi="Georgia"/>
          <w:sz w:val="22"/>
          <w:szCs w:val="22"/>
        </w:rPr>
        <w:t xml:space="preserve">rry Tincknell (Storbritannien). Samtliga har såklart siktet inställt på att hamna högst upp på </w:t>
      </w:r>
      <w:r w:rsidR="00573001">
        <w:rPr>
          <w:rFonts w:ascii="Georgia" w:hAnsi="Georgia"/>
          <w:sz w:val="22"/>
          <w:szCs w:val="22"/>
        </w:rPr>
        <w:t xml:space="preserve">prispallen. </w:t>
      </w:r>
    </w:p>
    <w:p w14:paraId="55EDE3CC" w14:textId="77777777" w:rsidR="00573001" w:rsidRDefault="00573001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603D4133" w14:textId="6736E59F" w:rsidR="00573001" w:rsidRDefault="00573001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Team #68 </w:t>
      </w:r>
      <w:r w:rsidR="00BF3B8E">
        <w:rPr>
          <w:rFonts w:ascii="Georgia" w:hAnsi="Georgia"/>
          <w:sz w:val="22"/>
          <w:szCs w:val="22"/>
        </w:rPr>
        <w:t>hamnade på prispallen 2017</w:t>
      </w:r>
      <w:r>
        <w:rPr>
          <w:rFonts w:ascii="Georgia" w:hAnsi="Georgia"/>
          <w:sz w:val="22"/>
          <w:szCs w:val="22"/>
        </w:rPr>
        <w:t xml:space="preserve">, och tog hem </w:t>
      </w:r>
      <w:r w:rsidR="00C202C1">
        <w:rPr>
          <w:rFonts w:ascii="Georgia" w:hAnsi="Georgia"/>
          <w:sz w:val="22"/>
          <w:szCs w:val="22"/>
        </w:rPr>
        <w:t xml:space="preserve">förstaplatsen </w:t>
      </w:r>
      <w:r>
        <w:rPr>
          <w:rFonts w:ascii="Georgia" w:hAnsi="Georgia"/>
          <w:sz w:val="22"/>
          <w:szCs w:val="22"/>
        </w:rPr>
        <w:t xml:space="preserve">2016. Joey Hand (USA), Sébastien </w:t>
      </w:r>
      <w:proofErr w:type="spellStart"/>
      <w:r>
        <w:rPr>
          <w:rFonts w:ascii="Georgia" w:hAnsi="Georgia"/>
          <w:sz w:val="22"/>
          <w:szCs w:val="22"/>
        </w:rPr>
        <w:t>Bourdais</w:t>
      </w:r>
      <w:proofErr w:type="spellEnd"/>
      <w:r>
        <w:rPr>
          <w:rFonts w:ascii="Georgia" w:hAnsi="Georgia"/>
          <w:sz w:val="22"/>
          <w:szCs w:val="22"/>
        </w:rPr>
        <w:t xml:space="preserve"> (Frankrike) och Dirk Müller (Tyskland), vill </w:t>
      </w:r>
      <w:r w:rsidR="00697AF6">
        <w:rPr>
          <w:rFonts w:ascii="Georgia" w:hAnsi="Georgia"/>
          <w:sz w:val="22"/>
          <w:szCs w:val="22"/>
        </w:rPr>
        <w:t xml:space="preserve">såklart </w:t>
      </w:r>
      <w:r>
        <w:rPr>
          <w:rFonts w:ascii="Georgia" w:hAnsi="Georgia"/>
          <w:sz w:val="22"/>
          <w:szCs w:val="22"/>
        </w:rPr>
        <w:t>väldigt gärna upprepa den bedriften.</w:t>
      </w:r>
    </w:p>
    <w:p w14:paraId="3AC6CC67" w14:textId="77777777" w:rsidR="00697AF6" w:rsidRDefault="00697AF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14D3E3D" w14:textId="60134F0E" w:rsidR="00027AFD" w:rsidRPr="00A24D37" w:rsidRDefault="008F4C95" w:rsidP="00A24D37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Förarna till bil #69 fick en fin start på säsongen genom att vinna Rolex 24 </w:t>
      </w:r>
      <w:r w:rsidR="00A75A7F">
        <w:rPr>
          <w:rFonts w:ascii="Georgia" w:hAnsi="Georgia"/>
          <w:sz w:val="22"/>
          <w:szCs w:val="22"/>
        </w:rPr>
        <w:t xml:space="preserve">på </w:t>
      </w:r>
      <w:r>
        <w:rPr>
          <w:rFonts w:ascii="Georgia" w:hAnsi="Georgia"/>
          <w:sz w:val="22"/>
          <w:szCs w:val="22"/>
        </w:rPr>
        <w:t xml:space="preserve">Daytona. Teamet som består av Ryan </w:t>
      </w:r>
      <w:proofErr w:type="spellStart"/>
      <w:r>
        <w:rPr>
          <w:rFonts w:ascii="Georgia" w:hAnsi="Georgia"/>
          <w:sz w:val="22"/>
          <w:szCs w:val="22"/>
        </w:rPr>
        <w:t>Briscoe</w:t>
      </w:r>
      <w:proofErr w:type="spellEnd"/>
      <w:r>
        <w:rPr>
          <w:rFonts w:ascii="Georgia" w:hAnsi="Georgia"/>
          <w:sz w:val="22"/>
          <w:szCs w:val="22"/>
        </w:rPr>
        <w:t xml:space="preserve"> (Australien), Richard </w:t>
      </w:r>
      <w:proofErr w:type="spellStart"/>
      <w:r>
        <w:rPr>
          <w:rFonts w:ascii="Georgia" w:hAnsi="Georgia"/>
          <w:sz w:val="22"/>
          <w:szCs w:val="22"/>
        </w:rPr>
        <w:t>Westbrook</w:t>
      </w:r>
      <w:proofErr w:type="spellEnd"/>
      <w:r>
        <w:rPr>
          <w:rFonts w:ascii="Georgia" w:hAnsi="Georgia"/>
          <w:sz w:val="22"/>
          <w:szCs w:val="22"/>
        </w:rPr>
        <w:t xml:space="preserve"> (Storbritannien) och Scott Dixon (Nya Zeeland), siktar därför in sig på att ta en andra 24-timmarsvinst.</w:t>
      </w:r>
      <w:bookmarkStart w:id="0" w:name="_GoBack"/>
      <w:bookmarkEnd w:id="0"/>
    </w:p>
    <w:sectPr w:rsidR="00027AFD" w:rsidRPr="00A24D37" w:rsidSect="00A24D37">
      <w:headerReference w:type="default" r:id="rId7"/>
      <w:footerReference w:type="default" r:id="rId8"/>
      <w:pgSz w:w="11900" w:h="16840"/>
      <w:pgMar w:top="240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32935" w16cid:durableId="1ECB7AB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4F78" w14:textId="77777777" w:rsidR="0067728D" w:rsidRDefault="0067728D" w:rsidP="00264FEC">
      <w:r>
        <w:separator/>
      </w:r>
    </w:p>
  </w:endnote>
  <w:endnote w:type="continuationSeparator" w:id="0">
    <w:p w14:paraId="2CA4D2BE" w14:textId="77777777" w:rsidR="0067728D" w:rsidRDefault="0067728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A65BE6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A65BE6">
      <w:rPr>
        <w:rFonts w:ascii="Georgia" w:hAnsi="Georgia"/>
        <w:iCs/>
        <w:sz w:val="20"/>
        <w:szCs w:val="20"/>
      </w:rPr>
      <w:t>Dearborn</w:t>
    </w:r>
    <w:proofErr w:type="spellEnd"/>
    <w:r w:rsidRPr="00A65BE6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A65BE6">
      <w:rPr>
        <w:rFonts w:ascii="Georgia" w:hAnsi="Georgia"/>
        <w:iCs/>
        <w:sz w:val="20"/>
        <w:szCs w:val="20"/>
      </w:rPr>
      <w:t>dsdelar. Koncernen har cirka 199</w:t>
    </w:r>
    <w:r w:rsidRPr="00A65BE6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8BED" w14:textId="77777777" w:rsidR="0067728D" w:rsidRDefault="0067728D" w:rsidP="00264FEC">
      <w:r>
        <w:separator/>
      </w:r>
    </w:p>
  </w:footnote>
  <w:footnote w:type="continuationSeparator" w:id="0">
    <w:p w14:paraId="731324E5" w14:textId="77777777" w:rsidR="0067728D" w:rsidRDefault="0067728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1C74094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010C33">
      <w:rPr>
        <w:sz w:val="22"/>
      </w:rPr>
      <w:t>–06</w:t>
    </w:r>
    <w:r w:rsidR="006142DA">
      <w:rPr>
        <w:sz w:val="22"/>
      </w:rPr>
      <w:t>–</w:t>
    </w:r>
    <w:r w:rsidR="00010C33">
      <w:rPr>
        <w:sz w:val="22"/>
      </w:rPr>
      <w:t>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4D14"/>
    <w:multiLevelType w:val="hybridMultilevel"/>
    <w:tmpl w:val="52C6F230"/>
    <w:lvl w:ilvl="0" w:tplc="FE7C60B4">
      <w:start w:val="1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0C33"/>
    <w:rsid w:val="000214C7"/>
    <w:rsid w:val="00027AFD"/>
    <w:rsid w:val="00057038"/>
    <w:rsid w:val="00077065"/>
    <w:rsid w:val="000831DF"/>
    <w:rsid w:val="000A67F7"/>
    <w:rsid w:val="000B2899"/>
    <w:rsid w:val="000B3C88"/>
    <w:rsid w:val="000C4EDD"/>
    <w:rsid w:val="000F1786"/>
    <w:rsid w:val="000F7FF0"/>
    <w:rsid w:val="00113C48"/>
    <w:rsid w:val="0012185F"/>
    <w:rsid w:val="0013161A"/>
    <w:rsid w:val="001420CC"/>
    <w:rsid w:val="00153DE0"/>
    <w:rsid w:val="00162FA0"/>
    <w:rsid w:val="00187260"/>
    <w:rsid w:val="001D1731"/>
    <w:rsid w:val="00254D85"/>
    <w:rsid w:val="00264FEC"/>
    <w:rsid w:val="002739C1"/>
    <w:rsid w:val="0029017C"/>
    <w:rsid w:val="002951CB"/>
    <w:rsid w:val="002E237B"/>
    <w:rsid w:val="003204CF"/>
    <w:rsid w:val="00375B8B"/>
    <w:rsid w:val="003A4034"/>
    <w:rsid w:val="003A6362"/>
    <w:rsid w:val="0040433C"/>
    <w:rsid w:val="00417372"/>
    <w:rsid w:val="00463E4A"/>
    <w:rsid w:val="0048026E"/>
    <w:rsid w:val="00494AD6"/>
    <w:rsid w:val="004E2344"/>
    <w:rsid w:val="004F382B"/>
    <w:rsid w:val="005115D9"/>
    <w:rsid w:val="00531408"/>
    <w:rsid w:val="0053265D"/>
    <w:rsid w:val="00572EF1"/>
    <w:rsid w:val="00573001"/>
    <w:rsid w:val="005A69B3"/>
    <w:rsid w:val="005B2747"/>
    <w:rsid w:val="005D0C4B"/>
    <w:rsid w:val="005F6BC6"/>
    <w:rsid w:val="006142DA"/>
    <w:rsid w:val="00623ADB"/>
    <w:rsid w:val="0067728D"/>
    <w:rsid w:val="00683A5E"/>
    <w:rsid w:val="00697AF6"/>
    <w:rsid w:val="006A0328"/>
    <w:rsid w:val="006B1A37"/>
    <w:rsid w:val="006B7C84"/>
    <w:rsid w:val="0074698B"/>
    <w:rsid w:val="007A6A19"/>
    <w:rsid w:val="007B008E"/>
    <w:rsid w:val="007C1CA3"/>
    <w:rsid w:val="007C6592"/>
    <w:rsid w:val="007E46A3"/>
    <w:rsid w:val="0081698E"/>
    <w:rsid w:val="00823953"/>
    <w:rsid w:val="00890A28"/>
    <w:rsid w:val="008B2755"/>
    <w:rsid w:val="008C2480"/>
    <w:rsid w:val="008E2E51"/>
    <w:rsid w:val="008F4C95"/>
    <w:rsid w:val="008F74AB"/>
    <w:rsid w:val="00903156"/>
    <w:rsid w:val="00904CF2"/>
    <w:rsid w:val="00907DE0"/>
    <w:rsid w:val="00915896"/>
    <w:rsid w:val="0092514A"/>
    <w:rsid w:val="00940A72"/>
    <w:rsid w:val="009462A1"/>
    <w:rsid w:val="0095475B"/>
    <w:rsid w:val="009764A3"/>
    <w:rsid w:val="009C2E64"/>
    <w:rsid w:val="009D62C7"/>
    <w:rsid w:val="00A01AAD"/>
    <w:rsid w:val="00A24D37"/>
    <w:rsid w:val="00A455A8"/>
    <w:rsid w:val="00A65BE6"/>
    <w:rsid w:val="00A75A7F"/>
    <w:rsid w:val="00A76FB2"/>
    <w:rsid w:val="00A81664"/>
    <w:rsid w:val="00A846D9"/>
    <w:rsid w:val="00AC225B"/>
    <w:rsid w:val="00AD02F5"/>
    <w:rsid w:val="00AD52FF"/>
    <w:rsid w:val="00AE3957"/>
    <w:rsid w:val="00AF7864"/>
    <w:rsid w:val="00B076DA"/>
    <w:rsid w:val="00B233EF"/>
    <w:rsid w:val="00B31635"/>
    <w:rsid w:val="00B604CC"/>
    <w:rsid w:val="00B75F17"/>
    <w:rsid w:val="00B901A2"/>
    <w:rsid w:val="00B9091E"/>
    <w:rsid w:val="00B94681"/>
    <w:rsid w:val="00BA3171"/>
    <w:rsid w:val="00BC107D"/>
    <w:rsid w:val="00BF3B8E"/>
    <w:rsid w:val="00C162ED"/>
    <w:rsid w:val="00C202C1"/>
    <w:rsid w:val="00C26AD8"/>
    <w:rsid w:val="00C35DD6"/>
    <w:rsid w:val="00C42391"/>
    <w:rsid w:val="00C47B7F"/>
    <w:rsid w:val="00C62BB3"/>
    <w:rsid w:val="00CA284D"/>
    <w:rsid w:val="00CB3958"/>
    <w:rsid w:val="00CF6554"/>
    <w:rsid w:val="00D109A5"/>
    <w:rsid w:val="00D24113"/>
    <w:rsid w:val="00D3152F"/>
    <w:rsid w:val="00D731A2"/>
    <w:rsid w:val="00DB1546"/>
    <w:rsid w:val="00DF2F31"/>
    <w:rsid w:val="00E01B20"/>
    <w:rsid w:val="00E05D2F"/>
    <w:rsid w:val="00E3469F"/>
    <w:rsid w:val="00E47955"/>
    <w:rsid w:val="00E57F14"/>
    <w:rsid w:val="00E643E7"/>
    <w:rsid w:val="00E807F8"/>
    <w:rsid w:val="00EB76D5"/>
    <w:rsid w:val="00ED7FF9"/>
    <w:rsid w:val="00F15E04"/>
    <w:rsid w:val="00F31FF6"/>
    <w:rsid w:val="00F7364D"/>
    <w:rsid w:val="00FB1494"/>
    <w:rsid w:val="00FE26FB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Revision">
    <w:name w:val="Revision"/>
    <w:hidden/>
    <w:uiPriority w:val="99"/>
    <w:semiHidden/>
    <w:rsid w:val="007C1CA3"/>
  </w:style>
  <w:style w:type="character" w:styleId="Kommentarsreferens">
    <w:name w:val="annotation reference"/>
    <w:basedOn w:val="Standardstycketeckensnitt"/>
    <w:uiPriority w:val="99"/>
    <w:semiHidden/>
    <w:unhideWhenUsed/>
    <w:rsid w:val="00A75A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5A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5A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5A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5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68</TotalTime>
  <Pages>1</Pages>
  <Words>327</Words>
  <Characters>1734</Characters>
  <Application>Microsoft Macintosh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16</cp:revision>
  <dcterms:created xsi:type="dcterms:W3CDTF">2018-06-12T12:51:00Z</dcterms:created>
  <dcterms:modified xsi:type="dcterms:W3CDTF">2018-06-13T12:43:00Z</dcterms:modified>
</cp:coreProperties>
</file>