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A4" w:rsidRDefault="00A800A4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806886" w:rsidRPr="003F7D33" w:rsidRDefault="00C73251" w:rsidP="00806886">
      <w:pPr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color w:val="999999"/>
          <w:sz w:val="32"/>
          <w:szCs w:val="32"/>
        </w:rPr>
        <w:t>Einladung/Presseankündigung</w:t>
      </w:r>
    </w:p>
    <w:p w:rsidR="00806886" w:rsidRDefault="00806886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380D2D" w:rsidRPr="005726F8" w:rsidRDefault="00380D2D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FF67CB" w:rsidRPr="00FF67CB" w:rsidRDefault="00FF67CB" w:rsidP="00FF67CB">
      <w:pPr>
        <w:pStyle w:val="KeinLeerraum"/>
        <w:rPr>
          <w:rFonts w:ascii="Arial Narrow" w:hAnsi="Arial Narrow"/>
          <w:b/>
          <w:sz w:val="28"/>
          <w:szCs w:val="28"/>
        </w:rPr>
      </w:pPr>
      <w:r w:rsidRPr="00FF67CB">
        <w:rPr>
          <w:rFonts w:ascii="Arial Narrow" w:hAnsi="Arial Narrow"/>
          <w:b/>
          <w:sz w:val="28"/>
          <w:szCs w:val="28"/>
        </w:rPr>
        <w:t>Erste-Hilfe-Kurs am Kind – jede Sekunde zählt</w:t>
      </w:r>
    </w:p>
    <w:p w:rsidR="00806886" w:rsidRDefault="00806886" w:rsidP="00806886">
      <w:pPr>
        <w:rPr>
          <w:rFonts w:ascii="Arial Narrow" w:hAnsi="Arial Narrow"/>
          <w:sz w:val="22"/>
          <w:szCs w:val="22"/>
        </w:rPr>
      </w:pPr>
    </w:p>
    <w:p w:rsidR="00295A6E" w:rsidRPr="005726F8" w:rsidRDefault="00295A6E" w:rsidP="00806886">
      <w:pPr>
        <w:rPr>
          <w:rFonts w:ascii="Arial Narrow" w:hAnsi="Arial Narrow"/>
          <w:sz w:val="22"/>
          <w:szCs w:val="22"/>
        </w:rPr>
      </w:pPr>
    </w:p>
    <w:p w:rsidR="00806886" w:rsidRPr="00C73251" w:rsidRDefault="00806886" w:rsidP="00806886">
      <w:pPr>
        <w:pStyle w:val="Kopfzeile"/>
        <w:tabs>
          <w:tab w:val="clear" w:pos="4536"/>
          <w:tab w:val="clear" w:pos="9072"/>
        </w:tabs>
        <w:ind w:firstLine="6"/>
        <w:rPr>
          <w:rFonts w:ascii="Arial Narrow" w:hAnsi="Arial Narrow"/>
          <w:sz w:val="22"/>
          <w:szCs w:val="22"/>
        </w:rPr>
      </w:pPr>
    </w:p>
    <w:p w:rsidR="00C73251" w:rsidRDefault="00C73251" w:rsidP="00C73251">
      <w:pPr>
        <w:rPr>
          <w:rFonts w:ascii="Arial Narrow" w:hAnsi="Arial Narrow"/>
          <w:sz w:val="22"/>
          <w:szCs w:val="22"/>
        </w:rPr>
      </w:pPr>
      <w:r w:rsidRPr="00C73251">
        <w:rPr>
          <w:rFonts w:ascii="Arial Narrow" w:hAnsi="Arial Narrow"/>
          <w:sz w:val="22"/>
          <w:szCs w:val="22"/>
        </w:rPr>
        <w:t>Sehr geehrte Damen und Herren,</w:t>
      </w:r>
    </w:p>
    <w:p w:rsidR="00C73251" w:rsidRPr="00C73251" w:rsidRDefault="00C73251" w:rsidP="00C73251">
      <w:pPr>
        <w:rPr>
          <w:rFonts w:ascii="Arial Narrow" w:hAnsi="Arial Narrow"/>
          <w:sz w:val="22"/>
          <w:szCs w:val="22"/>
        </w:rPr>
      </w:pPr>
    </w:p>
    <w:p w:rsidR="00FF67CB" w:rsidRPr="00FF67CB" w:rsidRDefault="00FF67CB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 xml:space="preserve">Eltern kennen sie: die ständige Angst, dass ihren Sprösslingen etwas zustößt. Ein Unfall, eine Vergiftung, plötzliche Atemnot - jetzt benötigen die Kleinen umgehend Hilfe. Aber wie? Viele Erwachsene zögern, weil sie nicht genau wissen, was zu tun ist. Damit in einem Notfall keine wertvollen Sekunden verstreichen, bietet </w:t>
      </w:r>
      <w:r w:rsidR="00AE212C">
        <w:rPr>
          <w:rFonts w:ascii="Arial Narrow" w:hAnsi="Arial Narrow"/>
        </w:rPr>
        <w:t xml:space="preserve">der </w:t>
      </w:r>
      <w:r w:rsidR="00AE212C" w:rsidRPr="00AE212C">
        <w:rPr>
          <w:rFonts w:ascii="Arial Narrow" w:hAnsi="Arial Narrow"/>
          <w:b/>
        </w:rPr>
        <w:t>Katholische Kindergarten St. Peter und Paul</w:t>
      </w:r>
      <w:r w:rsidRPr="00AE212C">
        <w:rPr>
          <w:rFonts w:ascii="Arial Narrow" w:hAnsi="Arial Narrow"/>
        </w:rPr>
        <w:t xml:space="preserve"> </w:t>
      </w:r>
      <w:r w:rsidRPr="00FF67CB">
        <w:rPr>
          <w:rFonts w:ascii="Arial Narrow" w:hAnsi="Arial Narrow"/>
        </w:rPr>
        <w:t>am</w:t>
      </w:r>
      <w:r w:rsidR="00AE212C" w:rsidRPr="00AE212C">
        <w:rPr>
          <w:rFonts w:ascii="Arial Narrow" w:hAnsi="Arial Narrow"/>
        </w:rPr>
        <w:t xml:space="preserve"> </w:t>
      </w:r>
      <w:r w:rsidR="00AE212C" w:rsidRPr="00AE212C">
        <w:rPr>
          <w:rFonts w:ascii="Arial Narrow" w:hAnsi="Arial Narrow"/>
          <w:b/>
        </w:rPr>
        <w:t>14.06.2019</w:t>
      </w:r>
      <w:r w:rsidR="00AE212C">
        <w:rPr>
          <w:rFonts w:ascii="Arial Narrow" w:hAnsi="Arial Narrow"/>
        </w:rPr>
        <w:t xml:space="preserve"> </w:t>
      </w:r>
      <w:r w:rsidRPr="00FF67CB">
        <w:rPr>
          <w:rFonts w:ascii="Arial Narrow" w:hAnsi="Arial Narrow"/>
        </w:rPr>
        <w:t xml:space="preserve">in Kooperation mit den </w:t>
      </w:r>
      <w:r w:rsidRPr="00AE212C">
        <w:rPr>
          <w:rFonts w:ascii="Arial Narrow" w:hAnsi="Arial Narrow"/>
          <w:b/>
        </w:rPr>
        <w:t>Johannitern</w:t>
      </w:r>
      <w:r w:rsidRPr="00FF67CB">
        <w:rPr>
          <w:rFonts w:ascii="Arial Narrow" w:hAnsi="Arial Narrow"/>
        </w:rPr>
        <w:t xml:space="preserve"> und der </w:t>
      </w:r>
      <w:r w:rsidRPr="00AE212C">
        <w:rPr>
          <w:rFonts w:ascii="Arial Narrow" w:hAnsi="Arial Narrow"/>
          <w:b/>
        </w:rPr>
        <w:t>Barmenia Versicherung</w:t>
      </w:r>
      <w:r w:rsidRPr="00FF67CB">
        <w:rPr>
          <w:rFonts w:ascii="Arial Narrow" w:hAnsi="Arial Narrow"/>
        </w:rPr>
        <w:t xml:space="preserve"> ein</w:t>
      </w:r>
      <w:r w:rsidR="00AE212C">
        <w:rPr>
          <w:rFonts w:ascii="Arial Narrow" w:hAnsi="Arial Narrow"/>
        </w:rPr>
        <w:t>en Erste-Hilfe-Kurs am Kind an.</w:t>
      </w:r>
    </w:p>
    <w:p w:rsidR="00FF67CB" w:rsidRPr="00FF67CB" w:rsidRDefault="00FF67CB" w:rsidP="00FF67CB">
      <w:pPr>
        <w:pStyle w:val="KeinLeerraum"/>
        <w:rPr>
          <w:rFonts w:ascii="Arial Narrow" w:hAnsi="Arial Narrow"/>
        </w:rPr>
      </w:pPr>
    </w:p>
    <w:p w:rsidR="00FF67CB" w:rsidRPr="00FF67CB" w:rsidRDefault="00E94740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>Kinder sind keine Erwachsenen</w:t>
      </w:r>
      <w:r>
        <w:rPr>
          <w:rFonts w:ascii="Arial Narrow" w:hAnsi="Arial Narrow"/>
        </w:rPr>
        <w:t xml:space="preserve">: Deswegen </w:t>
      </w:r>
      <w:r w:rsidRPr="00FF67CB">
        <w:rPr>
          <w:rFonts w:ascii="Arial Narrow" w:hAnsi="Arial Narrow"/>
        </w:rPr>
        <w:t xml:space="preserve">lernen die Teilnehmer </w:t>
      </w:r>
      <w:r>
        <w:rPr>
          <w:rFonts w:ascii="Arial Narrow" w:hAnsi="Arial Narrow"/>
        </w:rPr>
        <w:t>a</w:t>
      </w:r>
      <w:r w:rsidR="00FF67CB" w:rsidRPr="00FF67CB">
        <w:rPr>
          <w:rFonts w:ascii="Arial Narrow" w:hAnsi="Arial Narrow"/>
        </w:rPr>
        <w:t xml:space="preserve">nhand von </w:t>
      </w:r>
      <w:r>
        <w:rPr>
          <w:rFonts w:ascii="Arial Narrow" w:hAnsi="Arial Narrow"/>
        </w:rPr>
        <w:t>Übungs</w:t>
      </w:r>
      <w:r w:rsidR="00FF67CB" w:rsidRPr="00FF67CB">
        <w:rPr>
          <w:rFonts w:ascii="Arial Narrow" w:hAnsi="Arial Narrow"/>
        </w:rPr>
        <w:t>puppen</w:t>
      </w:r>
      <w:r>
        <w:rPr>
          <w:rFonts w:ascii="Arial Narrow" w:hAnsi="Arial Narrow"/>
        </w:rPr>
        <w:t xml:space="preserve">, wie sie im </w:t>
      </w:r>
      <w:r w:rsidR="00FF67CB" w:rsidRPr="00FF67CB">
        <w:rPr>
          <w:rFonts w:ascii="Arial Narrow" w:hAnsi="Arial Narrow"/>
        </w:rPr>
        <w:t xml:space="preserve">Ernstfall beim Nachwuchs vorgehen müssen. </w:t>
      </w:r>
      <w:r>
        <w:rPr>
          <w:rFonts w:ascii="Arial Narrow" w:hAnsi="Arial Narrow"/>
        </w:rPr>
        <w:t>Es werden speziell auf Kinder abgestimmte</w:t>
      </w:r>
      <w:r w:rsidR="00FF67CB" w:rsidRPr="00FF67CB">
        <w:rPr>
          <w:rFonts w:ascii="Arial Narrow" w:hAnsi="Arial Narrow"/>
        </w:rPr>
        <w:t xml:space="preserve"> Fertigkeiten wie stabile Seitenlage oder Wiederbelebung</w:t>
      </w:r>
      <w:r>
        <w:rPr>
          <w:rFonts w:ascii="Arial Narrow" w:hAnsi="Arial Narrow"/>
        </w:rPr>
        <w:t xml:space="preserve"> vermittelt, aber vor allem </w:t>
      </w:r>
      <w:r w:rsidR="00FF67CB" w:rsidRPr="00FE4792">
        <w:rPr>
          <w:rFonts w:ascii="Arial Narrow" w:hAnsi="Arial Narrow"/>
        </w:rPr>
        <w:t xml:space="preserve">auch wichtige Kenntnisse zu typischen Kinderkrankheiten wie </w:t>
      </w:r>
      <w:r w:rsidR="00FF67CB">
        <w:rPr>
          <w:rFonts w:ascii="Arial Narrow" w:hAnsi="Arial Narrow"/>
        </w:rPr>
        <w:t xml:space="preserve">Asthma oder </w:t>
      </w:r>
      <w:r w:rsidR="00FF67CB" w:rsidRPr="00FE4792">
        <w:rPr>
          <w:rFonts w:ascii="Arial Narrow" w:hAnsi="Arial Narrow"/>
        </w:rPr>
        <w:t>Keuch</w:t>
      </w:r>
      <w:r w:rsidR="00FF67CB">
        <w:rPr>
          <w:rFonts w:ascii="Arial Narrow" w:hAnsi="Arial Narrow"/>
        </w:rPr>
        <w:t xml:space="preserve">husten </w:t>
      </w:r>
      <w:r w:rsidR="00FF67CB" w:rsidRPr="00FE4792">
        <w:rPr>
          <w:rFonts w:ascii="Arial Narrow" w:hAnsi="Arial Narrow"/>
        </w:rPr>
        <w:t>sowie der Erkennung a</w:t>
      </w:r>
      <w:r w:rsidR="00FF67CB">
        <w:rPr>
          <w:rFonts w:ascii="Arial Narrow" w:hAnsi="Arial Narrow"/>
        </w:rPr>
        <w:t>kuter Notfälle</w:t>
      </w:r>
      <w:r w:rsidR="00FF67CB" w:rsidRPr="00FE4792">
        <w:rPr>
          <w:rFonts w:ascii="Arial Narrow" w:hAnsi="Arial Narrow"/>
        </w:rPr>
        <w:t>.</w:t>
      </w:r>
      <w:r w:rsidR="00FF67CB">
        <w:rPr>
          <w:rFonts w:ascii="Arial Narrow" w:hAnsi="Arial Narrow"/>
        </w:rPr>
        <w:t xml:space="preserve"> </w:t>
      </w:r>
      <w:r w:rsidR="00FF67CB" w:rsidRPr="00FF67CB">
        <w:rPr>
          <w:rFonts w:ascii="Arial Narrow" w:hAnsi="Arial Narrow"/>
        </w:rPr>
        <w:t xml:space="preserve">Der </w:t>
      </w:r>
      <w:r w:rsidR="00FF67CB" w:rsidRPr="00AE212C">
        <w:rPr>
          <w:rFonts w:ascii="Arial Narrow" w:hAnsi="Arial Narrow"/>
        </w:rPr>
        <w:t>eintägige Kurs</w:t>
      </w:r>
      <w:r w:rsidR="00FF67CB" w:rsidRPr="00FF67CB">
        <w:rPr>
          <w:rFonts w:ascii="Arial Narrow" w:hAnsi="Arial Narrow"/>
        </w:rPr>
        <w:t xml:space="preserve"> richtet sich dabei allerdings nicht nur an Eltern und Großeltern, sondern alle Interessenten können sich anmelden. Schließlich kann jeder in eine Notsituation geraten, in der schnelles Handeln </w:t>
      </w:r>
      <w:r w:rsidR="00FF67CB">
        <w:rPr>
          <w:rFonts w:ascii="Arial Narrow" w:hAnsi="Arial Narrow"/>
        </w:rPr>
        <w:t>wichtig</w:t>
      </w:r>
      <w:r w:rsidR="00FF67CB" w:rsidRPr="00FF67CB">
        <w:rPr>
          <w:rFonts w:ascii="Arial Narrow" w:hAnsi="Arial Narrow"/>
        </w:rPr>
        <w:t xml:space="preserve"> ist – vor allem bei Kindern. </w:t>
      </w:r>
    </w:p>
    <w:p w:rsidR="00C73251" w:rsidRPr="00C73251" w:rsidRDefault="00C73251" w:rsidP="00C73251">
      <w:pPr>
        <w:rPr>
          <w:rFonts w:ascii="Arial Narrow" w:hAnsi="Arial Narrow"/>
          <w:sz w:val="22"/>
          <w:szCs w:val="22"/>
        </w:rPr>
      </w:pPr>
    </w:p>
    <w:p w:rsidR="00FF67CB" w:rsidRDefault="00FF67CB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>Der Erste-Hilfe-Kurs am Kind findet statt:</w:t>
      </w:r>
    </w:p>
    <w:p w:rsidR="00AE212C" w:rsidRPr="00FF67CB" w:rsidRDefault="00AE212C" w:rsidP="00FF67CB">
      <w:pPr>
        <w:pStyle w:val="KeinLeerraum"/>
        <w:rPr>
          <w:rFonts w:ascii="Arial Narrow" w:hAnsi="Arial Narrow"/>
        </w:rPr>
      </w:pPr>
    </w:p>
    <w:p w:rsidR="00FF67CB" w:rsidRPr="00AE212C" w:rsidRDefault="00AE212C" w:rsidP="00AE212C">
      <w:pPr>
        <w:pStyle w:val="KeinLeerraum"/>
        <w:jc w:val="center"/>
        <w:rPr>
          <w:rFonts w:ascii="Arial Narrow" w:hAnsi="Arial Narrow"/>
          <w:b/>
        </w:rPr>
      </w:pPr>
      <w:r w:rsidRPr="00AE212C">
        <w:rPr>
          <w:rFonts w:ascii="Arial Narrow" w:hAnsi="Arial Narrow"/>
          <w:b/>
        </w:rPr>
        <w:t>Freitag</w:t>
      </w:r>
      <w:r w:rsidR="00FF67CB" w:rsidRPr="00AE212C">
        <w:rPr>
          <w:rFonts w:ascii="Arial Narrow" w:hAnsi="Arial Narrow"/>
          <w:b/>
        </w:rPr>
        <w:t xml:space="preserve">, </w:t>
      </w:r>
      <w:r w:rsidRPr="00AE212C">
        <w:rPr>
          <w:rFonts w:ascii="Arial Narrow" w:hAnsi="Arial Narrow"/>
          <w:b/>
        </w:rPr>
        <w:t>14.06.2019</w:t>
      </w:r>
    </w:p>
    <w:p w:rsidR="00FF67CB" w:rsidRPr="00AE212C" w:rsidRDefault="00FF67CB" w:rsidP="00AE212C">
      <w:pPr>
        <w:pStyle w:val="KeinLeerraum"/>
        <w:jc w:val="center"/>
        <w:rPr>
          <w:rFonts w:ascii="Arial Narrow" w:hAnsi="Arial Narrow"/>
          <w:b/>
        </w:rPr>
      </w:pPr>
      <w:r w:rsidRPr="00AE212C">
        <w:rPr>
          <w:rFonts w:ascii="Arial Narrow" w:hAnsi="Arial Narrow"/>
          <w:b/>
        </w:rPr>
        <w:t>Beginn:</w:t>
      </w:r>
      <w:r w:rsidR="00AE212C" w:rsidRPr="00AE212C">
        <w:rPr>
          <w:rFonts w:ascii="Arial Narrow" w:hAnsi="Arial Narrow"/>
          <w:b/>
        </w:rPr>
        <w:t xml:space="preserve"> 09:00 Uhr – 16:30 Uhr</w:t>
      </w:r>
    </w:p>
    <w:p w:rsidR="00FF67CB" w:rsidRPr="00AE212C" w:rsidRDefault="00FF67CB" w:rsidP="00AE212C">
      <w:pPr>
        <w:pStyle w:val="KeinLeerraum"/>
        <w:jc w:val="center"/>
        <w:rPr>
          <w:rFonts w:ascii="Arial Narrow" w:hAnsi="Arial Narrow"/>
          <w:b/>
        </w:rPr>
      </w:pPr>
    </w:p>
    <w:p w:rsidR="00AE212C" w:rsidRPr="00AE212C" w:rsidRDefault="00AE212C" w:rsidP="00AE212C">
      <w:pPr>
        <w:pStyle w:val="KeinLeerraum"/>
        <w:jc w:val="center"/>
        <w:rPr>
          <w:rFonts w:ascii="Arial Narrow" w:hAnsi="Arial Narrow"/>
          <w:b/>
        </w:rPr>
      </w:pPr>
      <w:r w:rsidRPr="00AE212C">
        <w:rPr>
          <w:rFonts w:ascii="Arial Narrow" w:hAnsi="Arial Narrow"/>
          <w:b/>
        </w:rPr>
        <w:t>Katholischer Kindergarten St. Peter und Paul</w:t>
      </w:r>
    </w:p>
    <w:p w:rsidR="00FF67CB" w:rsidRPr="00AE212C" w:rsidRDefault="00AE212C" w:rsidP="00AE212C">
      <w:pPr>
        <w:pStyle w:val="KeinLeerraum"/>
        <w:jc w:val="center"/>
        <w:rPr>
          <w:rFonts w:ascii="Arial Narrow" w:hAnsi="Arial Narrow"/>
          <w:b/>
        </w:rPr>
      </w:pPr>
      <w:r w:rsidRPr="00AE212C">
        <w:rPr>
          <w:rFonts w:ascii="Arial Narrow" w:hAnsi="Arial Narrow"/>
          <w:b/>
        </w:rPr>
        <w:t>Behringstr. 16</w:t>
      </w:r>
    </w:p>
    <w:p w:rsidR="00FF67CB" w:rsidRPr="00AE212C" w:rsidRDefault="00AE212C" w:rsidP="00AE212C">
      <w:pPr>
        <w:pStyle w:val="KeinLeerraum"/>
        <w:jc w:val="center"/>
        <w:rPr>
          <w:rFonts w:ascii="Arial Narrow" w:hAnsi="Arial Narrow"/>
          <w:b/>
        </w:rPr>
      </w:pPr>
      <w:r w:rsidRPr="00AE212C">
        <w:rPr>
          <w:rFonts w:ascii="Arial Narrow" w:hAnsi="Arial Narrow"/>
          <w:b/>
        </w:rPr>
        <w:t>63814 Mainaschaff</w:t>
      </w:r>
    </w:p>
    <w:p w:rsidR="00FF67CB" w:rsidRPr="00FF67CB" w:rsidRDefault="00FF67CB" w:rsidP="00FF67CB">
      <w:pPr>
        <w:pStyle w:val="KeinLeerraum"/>
        <w:rPr>
          <w:rFonts w:ascii="Arial Narrow" w:hAnsi="Arial Narrow"/>
        </w:rPr>
      </w:pPr>
    </w:p>
    <w:p w:rsidR="00FF67CB" w:rsidRPr="00FF67CB" w:rsidRDefault="00FF67CB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 xml:space="preserve">Interessenten können sich </w:t>
      </w:r>
      <w:r w:rsidR="00AE212C">
        <w:rPr>
          <w:rFonts w:ascii="Arial Narrow" w:hAnsi="Arial Narrow"/>
        </w:rPr>
        <w:t xml:space="preserve">gerne </w:t>
      </w:r>
      <w:r w:rsidRPr="00FF67CB">
        <w:rPr>
          <w:rFonts w:ascii="Arial Narrow" w:hAnsi="Arial Narrow"/>
        </w:rPr>
        <w:t xml:space="preserve">unter der Telefonnummer </w:t>
      </w:r>
      <w:r w:rsidR="00AE212C" w:rsidRPr="00295A6E">
        <w:rPr>
          <w:rFonts w:ascii="Arial Narrow" w:hAnsi="Arial Narrow"/>
          <w:b/>
        </w:rPr>
        <w:t>0</w:t>
      </w:r>
      <w:r w:rsidR="00295A6E">
        <w:rPr>
          <w:rFonts w:ascii="Arial Narrow" w:hAnsi="Arial Narrow"/>
          <w:b/>
        </w:rPr>
        <w:t>174 436 2280</w:t>
      </w:r>
      <w:r w:rsidRPr="00FF67CB">
        <w:rPr>
          <w:rFonts w:ascii="Arial Narrow" w:hAnsi="Arial Narrow"/>
          <w:color w:val="FF0000"/>
        </w:rPr>
        <w:t xml:space="preserve"> </w:t>
      </w:r>
      <w:r w:rsidRPr="00FF67CB">
        <w:rPr>
          <w:rFonts w:ascii="Arial Narrow" w:hAnsi="Arial Narrow"/>
        </w:rPr>
        <w:t xml:space="preserve">oder per </w:t>
      </w:r>
      <w:r w:rsidRPr="00295A6E">
        <w:rPr>
          <w:rFonts w:ascii="Arial Narrow" w:hAnsi="Arial Narrow"/>
          <w:b/>
        </w:rPr>
        <w:t>Email</w:t>
      </w:r>
      <w:r w:rsidRPr="00FF67CB">
        <w:rPr>
          <w:rFonts w:ascii="Arial Narrow" w:hAnsi="Arial Narrow"/>
        </w:rPr>
        <w:t xml:space="preserve"> </w:t>
      </w:r>
      <w:r w:rsidR="00295A6E">
        <w:rPr>
          <w:rFonts w:ascii="Arial Narrow" w:hAnsi="Arial Narrow"/>
        </w:rPr>
        <w:t xml:space="preserve">an </w:t>
      </w:r>
      <w:r w:rsidR="00295A6E" w:rsidRPr="00295A6E">
        <w:rPr>
          <w:rFonts w:ascii="Arial Narrow" w:hAnsi="Arial Narrow"/>
          <w:b/>
        </w:rPr>
        <w:t>ayten.yenice@barmenia.de</w:t>
      </w:r>
      <w:r w:rsidR="00295A6E">
        <w:rPr>
          <w:rFonts w:ascii="Helv" w:hAnsi="Helv" w:cs="Helv"/>
          <w:color w:val="000000"/>
          <w:sz w:val="18"/>
          <w:szCs w:val="18"/>
        </w:rPr>
        <w:t xml:space="preserve"> anmelden. </w:t>
      </w:r>
      <w:r w:rsidRPr="00FF67CB">
        <w:rPr>
          <w:rFonts w:ascii="Arial Narrow" w:hAnsi="Arial Narrow"/>
        </w:rPr>
        <w:t>Über die Veröffentlichung und Terminankündigung würden wir uns ebenso freuen wie über Ihre Teilnahme.</w:t>
      </w:r>
    </w:p>
    <w:p w:rsidR="00806886" w:rsidRPr="00C73251" w:rsidRDefault="00806886" w:rsidP="00C73251">
      <w:pPr>
        <w:pStyle w:val="Kopfzeile"/>
        <w:tabs>
          <w:tab w:val="clear" w:pos="4536"/>
          <w:tab w:val="clear" w:pos="9072"/>
        </w:tabs>
        <w:ind w:firstLine="6"/>
        <w:rPr>
          <w:rFonts w:ascii="Arial Narrow" w:hAnsi="Arial Narrow"/>
          <w:sz w:val="22"/>
          <w:szCs w:val="22"/>
        </w:rPr>
      </w:pPr>
    </w:p>
    <w:p w:rsidR="00F46CA8" w:rsidRDefault="00F46CA8" w:rsidP="00A2768B">
      <w:pPr>
        <w:pStyle w:val="Kopfzeile"/>
        <w:tabs>
          <w:tab w:val="clear" w:pos="4536"/>
          <w:tab w:val="clear" w:pos="9072"/>
        </w:tabs>
        <w:ind w:firstLine="6"/>
        <w:rPr>
          <w:rFonts w:ascii="Arial Narrow" w:hAnsi="Arial Narrow"/>
          <w:sz w:val="22"/>
          <w:szCs w:val="22"/>
        </w:rPr>
      </w:pPr>
      <w:r w:rsidRPr="00C73251">
        <w:rPr>
          <w:rFonts w:ascii="Arial Narrow" w:hAnsi="Arial Narrow"/>
          <w:sz w:val="22"/>
          <w:szCs w:val="22"/>
        </w:rPr>
        <w:t>Mit freundlichen Grüßen</w:t>
      </w:r>
      <w:r w:rsidR="00FF67CB">
        <w:rPr>
          <w:rFonts w:ascii="Arial Narrow" w:hAnsi="Arial Narrow"/>
          <w:sz w:val="22"/>
          <w:szCs w:val="22"/>
        </w:rPr>
        <w:t>,</w:t>
      </w:r>
    </w:p>
    <w:p w:rsidR="00903101" w:rsidRDefault="00903101" w:rsidP="00903101">
      <w:pPr>
        <w:rPr>
          <w:rFonts w:ascii="Arial Narrow" w:hAnsi="Arial Narrow"/>
          <w:color w:val="000000"/>
          <w:sz w:val="22"/>
          <w:szCs w:val="22"/>
        </w:rPr>
      </w:pPr>
    </w:p>
    <w:p w:rsidR="00295A6E" w:rsidRPr="00903101" w:rsidRDefault="00295A6E" w:rsidP="00903101">
      <w:pPr>
        <w:rPr>
          <w:rFonts w:ascii="Arial Narrow" w:hAnsi="Arial Narrow"/>
          <w:color w:val="000000"/>
          <w:sz w:val="22"/>
          <w:szCs w:val="22"/>
        </w:rPr>
      </w:pPr>
    </w:p>
    <w:p w:rsidR="000C36A2" w:rsidRDefault="00295A6E" w:rsidP="000C36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Barmenia Versicherungen</w:t>
      </w:r>
    </w:p>
    <w:p w:rsidR="00295A6E" w:rsidRDefault="00295A6E" w:rsidP="000C36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Ayten Yenice</w:t>
      </w:r>
    </w:p>
    <w:p w:rsidR="00295A6E" w:rsidRDefault="00295A6E" w:rsidP="000C36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Agentur</w:t>
      </w:r>
    </w:p>
    <w:p w:rsidR="00295A6E" w:rsidRDefault="00295A6E" w:rsidP="000C36A2">
      <w:pPr>
        <w:rPr>
          <w:rFonts w:ascii="Arial Narrow" w:hAnsi="Arial Narrow"/>
          <w:sz w:val="22"/>
          <w:szCs w:val="22"/>
        </w:rPr>
      </w:pPr>
    </w:p>
    <w:p w:rsidR="00295A6E" w:rsidRDefault="00265708" w:rsidP="000C36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Mendelstr.16</w:t>
      </w:r>
    </w:p>
    <w:p w:rsidR="00295A6E" w:rsidRPr="00295A6E" w:rsidRDefault="00295A6E" w:rsidP="000C36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265708">
        <w:rPr>
          <w:rFonts w:ascii="Arial Narrow" w:hAnsi="Arial Narrow"/>
          <w:sz w:val="22"/>
          <w:szCs w:val="22"/>
        </w:rPr>
        <w:t xml:space="preserve">3814 </w:t>
      </w:r>
      <w:proofErr w:type="spellStart"/>
      <w:r w:rsidR="00265708">
        <w:rPr>
          <w:rFonts w:ascii="Arial Narrow" w:hAnsi="Arial Narrow"/>
          <w:sz w:val="22"/>
          <w:szCs w:val="22"/>
        </w:rPr>
        <w:t>Mainaschaff</w:t>
      </w:r>
      <w:bookmarkStart w:id="0" w:name="_GoBack"/>
      <w:bookmarkEnd w:id="0"/>
      <w:proofErr w:type="spellEnd"/>
    </w:p>
    <w:p w:rsidR="000C36A2" w:rsidRPr="00295A6E" w:rsidRDefault="000C36A2" w:rsidP="000C36A2">
      <w:pPr>
        <w:rPr>
          <w:rFonts w:ascii="Arial Narrow" w:hAnsi="Arial Narrow"/>
          <w:sz w:val="22"/>
          <w:szCs w:val="22"/>
        </w:rPr>
      </w:pPr>
      <w:r w:rsidRPr="00295A6E">
        <w:rPr>
          <w:rFonts w:ascii="Arial Narrow" w:hAnsi="Arial Narrow"/>
          <w:sz w:val="22"/>
          <w:szCs w:val="22"/>
        </w:rPr>
        <w:t xml:space="preserve">Tel.: </w:t>
      </w:r>
      <w:r w:rsidR="00295A6E">
        <w:rPr>
          <w:rFonts w:ascii="Arial Narrow" w:hAnsi="Arial Narrow"/>
          <w:sz w:val="22"/>
          <w:szCs w:val="22"/>
        </w:rPr>
        <w:t>0174 436 2280</w:t>
      </w:r>
    </w:p>
    <w:p w:rsidR="000C36A2" w:rsidRPr="00295A6E" w:rsidRDefault="000C36A2">
      <w:pPr>
        <w:rPr>
          <w:rFonts w:ascii="Arial Narrow" w:hAnsi="Arial Narrow"/>
          <w:sz w:val="22"/>
          <w:szCs w:val="22"/>
        </w:rPr>
      </w:pPr>
      <w:r w:rsidRPr="00295A6E">
        <w:rPr>
          <w:rFonts w:ascii="Arial Narrow" w:hAnsi="Arial Narrow"/>
          <w:sz w:val="22"/>
          <w:szCs w:val="22"/>
        </w:rPr>
        <w:t xml:space="preserve">E-Mail: </w:t>
      </w:r>
      <w:r w:rsidR="00295A6E" w:rsidRPr="00295A6E">
        <w:rPr>
          <w:rFonts w:ascii="Arial Narrow" w:hAnsi="Arial Narrow"/>
          <w:sz w:val="22"/>
          <w:szCs w:val="22"/>
        </w:rPr>
        <w:t>ayten.yenice</w:t>
      </w:r>
      <w:r w:rsidR="00615DF9" w:rsidRPr="00295A6E">
        <w:rPr>
          <w:rFonts w:ascii="Arial Narrow" w:hAnsi="Arial Narrow"/>
          <w:sz w:val="22"/>
          <w:szCs w:val="22"/>
        </w:rPr>
        <w:t>l</w:t>
      </w:r>
      <w:r w:rsidRPr="00295A6E">
        <w:rPr>
          <w:rFonts w:ascii="Arial Narrow" w:hAnsi="Arial Narrow"/>
          <w:sz w:val="22"/>
          <w:szCs w:val="22"/>
        </w:rPr>
        <w:t>@barmenia.de</w:t>
      </w:r>
    </w:p>
    <w:sectPr w:rsidR="000C36A2" w:rsidRPr="00295A6E" w:rsidSect="003E2E29">
      <w:headerReference w:type="default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6E" w:rsidRDefault="00295A6E">
      <w:r>
        <w:separator/>
      </w:r>
    </w:p>
  </w:endnote>
  <w:endnote w:type="continuationSeparator" w:id="0">
    <w:p w:rsidR="00295A6E" w:rsidRDefault="0029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6E" w:rsidRDefault="00295A6E">
      <w:r>
        <w:separator/>
      </w:r>
    </w:p>
  </w:footnote>
  <w:footnote w:type="continuationSeparator" w:id="0">
    <w:p w:rsidR="00295A6E" w:rsidRDefault="0029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6E" w:rsidRDefault="00265708" w:rsidP="007A6DD3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324pt;margin-top:-.55pt;width:128.45pt;height:5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" stroked="f">
          <v:textbox style="mso-fit-shape-to-text:t">
            <w:txbxContent>
              <w:p w:rsidR="00295A6E" w:rsidRPr="004F3B4D" w:rsidRDefault="00295A6E" w:rsidP="004F3B4D">
                <w:pPr>
                  <w:rPr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66215" cy="940435"/>
                      <wp:effectExtent l="19050" t="0" r="635" b="0"/>
                      <wp:docPr id="2" name="Bild 1" descr="K:\Kunden\Barmenia\2019\01_Allgemeines\03_Projektmanagement\Neues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Kunden\Barmenia\2019\01_Allgemeines\03_Projektmanagement\Neues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215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92F"/>
    <w:multiLevelType w:val="hybridMultilevel"/>
    <w:tmpl w:val="9D728E12"/>
    <w:lvl w:ilvl="0" w:tplc="DBE4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B2E9C"/>
    <w:multiLevelType w:val="hybridMultilevel"/>
    <w:tmpl w:val="7F882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A4"/>
    <w:rsid w:val="0001684C"/>
    <w:rsid w:val="00030FA1"/>
    <w:rsid w:val="00036C14"/>
    <w:rsid w:val="0004035C"/>
    <w:rsid w:val="0004251C"/>
    <w:rsid w:val="000552D0"/>
    <w:rsid w:val="00076ED8"/>
    <w:rsid w:val="0008449E"/>
    <w:rsid w:val="000847D0"/>
    <w:rsid w:val="000B02E7"/>
    <w:rsid w:val="000C36A2"/>
    <w:rsid w:val="000C6BA1"/>
    <w:rsid w:val="000D6D4E"/>
    <w:rsid w:val="000D7B74"/>
    <w:rsid w:val="000E6DC3"/>
    <w:rsid w:val="00103326"/>
    <w:rsid w:val="00112D5E"/>
    <w:rsid w:val="0011615A"/>
    <w:rsid w:val="001210C4"/>
    <w:rsid w:val="001219CC"/>
    <w:rsid w:val="00122D9A"/>
    <w:rsid w:val="00127466"/>
    <w:rsid w:val="00132E37"/>
    <w:rsid w:val="0014204B"/>
    <w:rsid w:val="001523D3"/>
    <w:rsid w:val="00153704"/>
    <w:rsid w:val="00153D56"/>
    <w:rsid w:val="00154A30"/>
    <w:rsid w:val="00161BF7"/>
    <w:rsid w:val="00167FA1"/>
    <w:rsid w:val="00176A72"/>
    <w:rsid w:val="00180402"/>
    <w:rsid w:val="00184CC0"/>
    <w:rsid w:val="0018725D"/>
    <w:rsid w:val="00191789"/>
    <w:rsid w:val="001936D1"/>
    <w:rsid w:val="00194D14"/>
    <w:rsid w:val="00197EBD"/>
    <w:rsid w:val="001A61EE"/>
    <w:rsid w:val="001A6F41"/>
    <w:rsid w:val="001A798C"/>
    <w:rsid w:val="001B177A"/>
    <w:rsid w:val="001B5565"/>
    <w:rsid w:val="001C0978"/>
    <w:rsid w:val="001E11EF"/>
    <w:rsid w:val="001E2A5B"/>
    <w:rsid w:val="001E6F30"/>
    <w:rsid w:val="001F0445"/>
    <w:rsid w:val="001F1190"/>
    <w:rsid w:val="001F2185"/>
    <w:rsid w:val="001F6774"/>
    <w:rsid w:val="001F7EC4"/>
    <w:rsid w:val="00201BC5"/>
    <w:rsid w:val="00205985"/>
    <w:rsid w:val="00217B9B"/>
    <w:rsid w:val="00236DFC"/>
    <w:rsid w:val="002377AB"/>
    <w:rsid w:val="002469D2"/>
    <w:rsid w:val="00260697"/>
    <w:rsid w:val="00260F0C"/>
    <w:rsid w:val="00265708"/>
    <w:rsid w:val="0026658C"/>
    <w:rsid w:val="002677A7"/>
    <w:rsid w:val="002737BB"/>
    <w:rsid w:val="00276013"/>
    <w:rsid w:val="002862BF"/>
    <w:rsid w:val="002905E0"/>
    <w:rsid w:val="002918F2"/>
    <w:rsid w:val="00293DDC"/>
    <w:rsid w:val="00294AF9"/>
    <w:rsid w:val="00295A6E"/>
    <w:rsid w:val="00295B59"/>
    <w:rsid w:val="00297698"/>
    <w:rsid w:val="00297EC4"/>
    <w:rsid w:val="002B04C2"/>
    <w:rsid w:val="002B4D6A"/>
    <w:rsid w:val="002C278E"/>
    <w:rsid w:val="002C7FD5"/>
    <w:rsid w:val="002E2B1E"/>
    <w:rsid w:val="002E2C3B"/>
    <w:rsid w:val="002F550D"/>
    <w:rsid w:val="00311953"/>
    <w:rsid w:val="00322252"/>
    <w:rsid w:val="003231AF"/>
    <w:rsid w:val="003312B7"/>
    <w:rsid w:val="00360748"/>
    <w:rsid w:val="0036117E"/>
    <w:rsid w:val="00363C58"/>
    <w:rsid w:val="00370600"/>
    <w:rsid w:val="003722F9"/>
    <w:rsid w:val="00372CE2"/>
    <w:rsid w:val="00373C9D"/>
    <w:rsid w:val="00380D2D"/>
    <w:rsid w:val="003900E9"/>
    <w:rsid w:val="00391BD8"/>
    <w:rsid w:val="003968A6"/>
    <w:rsid w:val="0039694D"/>
    <w:rsid w:val="003A19D5"/>
    <w:rsid w:val="003A4844"/>
    <w:rsid w:val="003B38FE"/>
    <w:rsid w:val="003C3AA1"/>
    <w:rsid w:val="003C6214"/>
    <w:rsid w:val="003D6CEA"/>
    <w:rsid w:val="003D7E08"/>
    <w:rsid w:val="003E0CBE"/>
    <w:rsid w:val="003E2E29"/>
    <w:rsid w:val="003E5231"/>
    <w:rsid w:val="003E5DF7"/>
    <w:rsid w:val="003E632F"/>
    <w:rsid w:val="003F06FE"/>
    <w:rsid w:val="003F7D33"/>
    <w:rsid w:val="00426C2C"/>
    <w:rsid w:val="00426D98"/>
    <w:rsid w:val="00430421"/>
    <w:rsid w:val="00433CCC"/>
    <w:rsid w:val="00433D7C"/>
    <w:rsid w:val="004354B9"/>
    <w:rsid w:val="00440DB5"/>
    <w:rsid w:val="00443FDA"/>
    <w:rsid w:val="004541C0"/>
    <w:rsid w:val="004711FD"/>
    <w:rsid w:val="00485405"/>
    <w:rsid w:val="004858D6"/>
    <w:rsid w:val="00486C2F"/>
    <w:rsid w:val="00490E69"/>
    <w:rsid w:val="004937A3"/>
    <w:rsid w:val="0049409E"/>
    <w:rsid w:val="004A0715"/>
    <w:rsid w:val="004A24C3"/>
    <w:rsid w:val="004C3983"/>
    <w:rsid w:val="004D3F4D"/>
    <w:rsid w:val="004E206E"/>
    <w:rsid w:val="004F3B4D"/>
    <w:rsid w:val="0050071B"/>
    <w:rsid w:val="005044CC"/>
    <w:rsid w:val="00510F29"/>
    <w:rsid w:val="00512045"/>
    <w:rsid w:val="00512149"/>
    <w:rsid w:val="005153C5"/>
    <w:rsid w:val="00523DD4"/>
    <w:rsid w:val="0052454F"/>
    <w:rsid w:val="00525303"/>
    <w:rsid w:val="00542C27"/>
    <w:rsid w:val="00543397"/>
    <w:rsid w:val="00545A4B"/>
    <w:rsid w:val="00553C8F"/>
    <w:rsid w:val="00553F3B"/>
    <w:rsid w:val="00562B7E"/>
    <w:rsid w:val="0056463F"/>
    <w:rsid w:val="00567C31"/>
    <w:rsid w:val="005726F8"/>
    <w:rsid w:val="00591C35"/>
    <w:rsid w:val="00593AFA"/>
    <w:rsid w:val="00597C92"/>
    <w:rsid w:val="005A7FFD"/>
    <w:rsid w:val="005B0B95"/>
    <w:rsid w:val="005B10D2"/>
    <w:rsid w:val="005C3BAE"/>
    <w:rsid w:val="005D1275"/>
    <w:rsid w:val="005D2596"/>
    <w:rsid w:val="005D74C2"/>
    <w:rsid w:val="005D798C"/>
    <w:rsid w:val="005E7940"/>
    <w:rsid w:val="005F3B74"/>
    <w:rsid w:val="00600F09"/>
    <w:rsid w:val="00601BB2"/>
    <w:rsid w:val="00602136"/>
    <w:rsid w:val="0060528B"/>
    <w:rsid w:val="00605463"/>
    <w:rsid w:val="0060623B"/>
    <w:rsid w:val="00606486"/>
    <w:rsid w:val="006101F1"/>
    <w:rsid w:val="00612549"/>
    <w:rsid w:val="00615DF9"/>
    <w:rsid w:val="00621033"/>
    <w:rsid w:val="00623507"/>
    <w:rsid w:val="006429B1"/>
    <w:rsid w:val="0065041F"/>
    <w:rsid w:val="006551B7"/>
    <w:rsid w:val="006552FA"/>
    <w:rsid w:val="00657AFA"/>
    <w:rsid w:val="00663792"/>
    <w:rsid w:val="00663A68"/>
    <w:rsid w:val="006836E7"/>
    <w:rsid w:val="00684B10"/>
    <w:rsid w:val="00685D98"/>
    <w:rsid w:val="006931EB"/>
    <w:rsid w:val="00694AF6"/>
    <w:rsid w:val="00697565"/>
    <w:rsid w:val="006B3A48"/>
    <w:rsid w:val="006B6DB6"/>
    <w:rsid w:val="006C0BE0"/>
    <w:rsid w:val="006C181F"/>
    <w:rsid w:val="006C5125"/>
    <w:rsid w:val="006C6F3A"/>
    <w:rsid w:val="006D486C"/>
    <w:rsid w:val="006D71B7"/>
    <w:rsid w:val="006E224A"/>
    <w:rsid w:val="006E29A8"/>
    <w:rsid w:val="00704AAA"/>
    <w:rsid w:val="00705A2D"/>
    <w:rsid w:val="00706886"/>
    <w:rsid w:val="007104A8"/>
    <w:rsid w:val="00713B58"/>
    <w:rsid w:val="00714791"/>
    <w:rsid w:val="00715E7D"/>
    <w:rsid w:val="00731236"/>
    <w:rsid w:val="00731D09"/>
    <w:rsid w:val="00741380"/>
    <w:rsid w:val="00750D30"/>
    <w:rsid w:val="00752B3F"/>
    <w:rsid w:val="00763665"/>
    <w:rsid w:val="007658A1"/>
    <w:rsid w:val="007720E6"/>
    <w:rsid w:val="007858E4"/>
    <w:rsid w:val="0079366E"/>
    <w:rsid w:val="00797498"/>
    <w:rsid w:val="007A1C61"/>
    <w:rsid w:val="007A5BDF"/>
    <w:rsid w:val="007A6DD3"/>
    <w:rsid w:val="007B07D5"/>
    <w:rsid w:val="007B1B6F"/>
    <w:rsid w:val="007C120E"/>
    <w:rsid w:val="007C14E1"/>
    <w:rsid w:val="007C2FBE"/>
    <w:rsid w:val="007E1113"/>
    <w:rsid w:val="007E23CE"/>
    <w:rsid w:val="007E6E38"/>
    <w:rsid w:val="007F122C"/>
    <w:rsid w:val="008048CC"/>
    <w:rsid w:val="00806886"/>
    <w:rsid w:val="0081643C"/>
    <w:rsid w:val="00822359"/>
    <w:rsid w:val="00826ED8"/>
    <w:rsid w:val="00832EBF"/>
    <w:rsid w:val="00837C1B"/>
    <w:rsid w:val="008456AF"/>
    <w:rsid w:val="00862EC0"/>
    <w:rsid w:val="00865937"/>
    <w:rsid w:val="00866CC9"/>
    <w:rsid w:val="00866E37"/>
    <w:rsid w:val="00873A4A"/>
    <w:rsid w:val="00876056"/>
    <w:rsid w:val="00883AF8"/>
    <w:rsid w:val="00893E72"/>
    <w:rsid w:val="0089660C"/>
    <w:rsid w:val="00897603"/>
    <w:rsid w:val="008A174B"/>
    <w:rsid w:val="008A257D"/>
    <w:rsid w:val="008B0958"/>
    <w:rsid w:val="008B3F0A"/>
    <w:rsid w:val="008C0962"/>
    <w:rsid w:val="008C3F6D"/>
    <w:rsid w:val="008C7266"/>
    <w:rsid w:val="008D4A25"/>
    <w:rsid w:val="008E06A7"/>
    <w:rsid w:val="008E1F2C"/>
    <w:rsid w:val="008F7D63"/>
    <w:rsid w:val="00902E47"/>
    <w:rsid w:val="00903101"/>
    <w:rsid w:val="00904D5D"/>
    <w:rsid w:val="0091374D"/>
    <w:rsid w:val="00916DA1"/>
    <w:rsid w:val="009213F7"/>
    <w:rsid w:val="0092219C"/>
    <w:rsid w:val="0093323C"/>
    <w:rsid w:val="00943735"/>
    <w:rsid w:val="009567C6"/>
    <w:rsid w:val="00966935"/>
    <w:rsid w:val="009672F2"/>
    <w:rsid w:val="00971879"/>
    <w:rsid w:val="009906C8"/>
    <w:rsid w:val="009956DD"/>
    <w:rsid w:val="0099783A"/>
    <w:rsid w:val="009F22B6"/>
    <w:rsid w:val="009F492C"/>
    <w:rsid w:val="009F4BCF"/>
    <w:rsid w:val="00A00DF4"/>
    <w:rsid w:val="00A1575E"/>
    <w:rsid w:val="00A15F63"/>
    <w:rsid w:val="00A2768B"/>
    <w:rsid w:val="00A30B0E"/>
    <w:rsid w:val="00A31DB5"/>
    <w:rsid w:val="00A350EF"/>
    <w:rsid w:val="00A418A0"/>
    <w:rsid w:val="00A44947"/>
    <w:rsid w:val="00A50E24"/>
    <w:rsid w:val="00A52566"/>
    <w:rsid w:val="00A6114A"/>
    <w:rsid w:val="00A800A4"/>
    <w:rsid w:val="00A800A9"/>
    <w:rsid w:val="00A87F7D"/>
    <w:rsid w:val="00A937DC"/>
    <w:rsid w:val="00A940E9"/>
    <w:rsid w:val="00A97CD6"/>
    <w:rsid w:val="00AA5A18"/>
    <w:rsid w:val="00AC29C2"/>
    <w:rsid w:val="00AC484E"/>
    <w:rsid w:val="00AD0387"/>
    <w:rsid w:val="00AD1568"/>
    <w:rsid w:val="00AD5D00"/>
    <w:rsid w:val="00AE064A"/>
    <w:rsid w:val="00AE212C"/>
    <w:rsid w:val="00AF6E57"/>
    <w:rsid w:val="00AF6F3B"/>
    <w:rsid w:val="00B0086C"/>
    <w:rsid w:val="00B131B1"/>
    <w:rsid w:val="00B141E6"/>
    <w:rsid w:val="00B17E98"/>
    <w:rsid w:val="00B27F12"/>
    <w:rsid w:val="00B30B45"/>
    <w:rsid w:val="00B30F10"/>
    <w:rsid w:val="00B32FF7"/>
    <w:rsid w:val="00B33D74"/>
    <w:rsid w:val="00B4041D"/>
    <w:rsid w:val="00B4065B"/>
    <w:rsid w:val="00B40D34"/>
    <w:rsid w:val="00B506AA"/>
    <w:rsid w:val="00B618EE"/>
    <w:rsid w:val="00B77007"/>
    <w:rsid w:val="00B83016"/>
    <w:rsid w:val="00B85451"/>
    <w:rsid w:val="00B927B9"/>
    <w:rsid w:val="00B933B7"/>
    <w:rsid w:val="00B93DC6"/>
    <w:rsid w:val="00B96710"/>
    <w:rsid w:val="00B97DE9"/>
    <w:rsid w:val="00BA31AE"/>
    <w:rsid w:val="00BA6C11"/>
    <w:rsid w:val="00BB4960"/>
    <w:rsid w:val="00BC5807"/>
    <w:rsid w:val="00BC7EFF"/>
    <w:rsid w:val="00BD028F"/>
    <w:rsid w:val="00BD4A01"/>
    <w:rsid w:val="00BD6CD5"/>
    <w:rsid w:val="00BD79DA"/>
    <w:rsid w:val="00BE5725"/>
    <w:rsid w:val="00BF6475"/>
    <w:rsid w:val="00C01175"/>
    <w:rsid w:val="00C066BC"/>
    <w:rsid w:val="00C13E25"/>
    <w:rsid w:val="00C37312"/>
    <w:rsid w:val="00C406BA"/>
    <w:rsid w:val="00C408D1"/>
    <w:rsid w:val="00C47323"/>
    <w:rsid w:val="00C47749"/>
    <w:rsid w:val="00C5268D"/>
    <w:rsid w:val="00C52A4C"/>
    <w:rsid w:val="00C62A1E"/>
    <w:rsid w:val="00C637CD"/>
    <w:rsid w:val="00C63BB5"/>
    <w:rsid w:val="00C66631"/>
    <w:rsid w:val="00C714BD"/>
    <w:rsid w:val="00C73251"/>
    <w:rsid w:val="00C771C8"/>
    <w:rsid w:val="00C77FBD"/>
    <w:rsid w:val="00C810F6"/>
    <w:rsid w:val="00C90FE6"/>
    <w:rsid w:val="00C91143"/>
    <w:rsid w:val="00C92DB9"/>
    <w:rsid w:val="00C94342"/>
    <w:rsid w:val="00C979E2"/>
    <w:rsid w:val="00CA3051"/>
    <w:rsid w:val="00CA6512"/>
    <w:rsid w:val="00CB5AF3"/>
    <w:rsid w:val="00CC0532"/>
    <w:rsid w:val="00CC37F9"/>
    <w:rsid w:val="00CD256C"/>
    <w:rsid w:val="00CD5A01"/>
    <w:rsid w:val="00CE5060"/>
    <w:rsid w:val="00CE62F0"/>
    <w:rsid w:val="00CF1B1F"/>
    <w:rsid w:val="00CF37A8"/>
    <w:rsid w:val="00CF73C1"/>
    <w:rsid w:val="00D03D27"/>
    <w:rsid w:val="00D05970"/>
    <w:rsid w:val="00D246C5"/>
    <w:rsid w:val="00D24F6C"/>
    <w:rsid w:val="00D31007"/>
    <w:rsid w:val="00D32AFA"/>
    <w:rsid w:val="00D368DF"/>
    <w:rsid w:val="00D44D50"/>
    <w:rsid w:val="00D53D7F"/>
    <w:rsid w:val="00D5429F"/>
    <w:rsid w:val="00D55F2A"/>
    <w:rsid w:val="00D57148"/>
    <w:rsid w:val="00D603BF"/>
    <w:rsid w:val="00D60C20"/>
    <w:rsid w:val="00D61674"/>
    <w:rsid w:val="00D676AA"/>
    <w:rsid w:val="00D75A53"/>
    <w:rsid w:val="00D80C8E"/>
    <w:rsid w:val="00D875BC"/>
    <w:rsid w:val="00D879EA"/>
    <w:rsid w:val="00D87F17"/>
    <w:rsid w:val="00DA0ADA"/>
    <w:rsid w:val="00DA24F4"/>
    <w:rsid w:val="00DB07FB"/>
    <w:rsid w:val="00DC0B70"/>
    <w:rsid w:val="00DC12E9"/>
    <w:rsid w:val="00DC15BD"/>
    <w:rsid w:val="00DC1732"/>
    <w:rsid w:val="00DC3982"/>
    <w:rsid w:val="00DD51F9"/>
    <w:rsid w:val="00DE3903"/>
    <w:rsid w:val="00DF25DF"/>
    <w:rsid w:val="00DF3B40"/>
    <w:rsid w:val="00E11852"/>
    <w:rsid w:val="00E17719"/>
    <w:rsid w:val="00E2260E"/>
    <w:rsid w:val="00E2585D"/>
    <w:rsid w:val="00E32535"/>
    <w:rsid w:val="00E34237"/>
    <w:rsid w:val="00E5144B"/>
    <w:rsid w:val="00E60F47"/>
    <w:rsid w:val="00E7146C"/>
    <w:rsid w:val="00E766E7"/>
    <w:rsid w:val="00E8277D"/>
    <w:rsid w:val="00E833D5"/>
    <w:rsid w:val="00E913F5"/>
    <w:rsid w:val="00E93A47"/>
    <w:rsid w:val="00E94740"/>
    <w:rsid w:val="00E94E93"/>
    <w:rsid w:val="00E959C6"/>
    <w:rsid w:val="00E9799D"/>
    <w:rsid w:val="00EA339A"/>
    <w:rsid w:val="00EB5E1B"/>
    <w:rsid w:val="00EC1741"/>
    <w:rsid w:val="00EC2400"/>
    <w:rsid w:val="00EC3BE5"/>
    <w:rsid w:val="00EC4966"/>
    <w:rsid w:val="00EC50BF"/>
    <w:rsid w:val="00EC7362"/>
    <w:rsid w:val="00EC75C1"/>
    <w:rsid w:val="00ED3679"/>
    <w:rsid w:val="00EE51DF"/>
    <w:rsid w:val="00F11948"/>
    <w:rsid w:val="00F12B82"/>
    <w:rsid w:val="00F16858"/>
    <w:rsid w:val="00F25DB4"/>
    <w:rsid w:val="00F3233A"/>
    <w:rsid w:val="00F35ACA"/>
    <w:rsid w:val="00F41149"/>
    <w:rsid w:val="00F41D58"/>
    <w:rsid w:val="00F42D22"/>
    <w:rsid w:val="00F43282"/>
    <w:rsid w:val="00F46CA8"/>
    <w:rsid w:val="00F4731A"/>
    <w:rsid w:val="00F56CE8"/>
    <w:rsid w:val="00F572FC"/>
    <w:rsid w:val="00F64929"/>
    <w:rsid w:val="00F77982"/>
    <w:rsid w:val="00F81680"/>
    <w:rsid w:val="00F84A2E"/>
    <w:rsid w:val="00F85EE6"/>
    <w:rsid w:val="00FA22D0"/>
    <w:rsid w:val="00FA3195"/>
    <w:rsid w:val="00FA4468"/>
    <w:rsid w:val="00FB501F"/>
    <w:rsid w:val="00FB5228"/>
    <w:rsid w:val="00FC2953"/>
    <w:rsid w:val="00FC7123"/>
    <w:rsid w:val="00FD7664"/>
    <w:rsid w:val="00FE095D"/>
    <w:rsid w:val="00FE0AEE"/>
    <w:rsid w:val="00FE6783"/>
    <w:rsid w:val="00FE7EDD"/>
    <w:rsid w:val="00FF67CB"/>
    <w:rsid w:val="00FF692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  <w:style w:type="paragraph" w:styleId="KeinLeerraum">
    <w:name w:val="No Spacing"/>
    <w:uiPriority w:val="1"/>
    <w:qFormat/>
    <w:rsid w:val="00FF67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DD0128C0.dotm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Rauch</dc:creator>
  <cp:lastModifiedBy>Weise-Bonczek, Marina</cp:lastModifiedBy>
  <cp:revision>3</cp:revision>
  <cp:lastPrinted>2015-11-16T16:34:00Z</cp:lastPrinted>
  <dcterms:created xsi:type="dcterms:W3CDTF">2019-06-11T12:26:00Z</dcterms:created>
  <dcterms:modified xsi:type="dcterms:W3CDTF">2019-06-11T13:03:00Z</dcterms:modified>
</cp:coreProperties>
</file>