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C0C84" w14:textId="77777777" w:rsidR="00DC0EAA" w:rsidRDefault="00DC0EAA" w:rsidP="00DC0EAA">
      <w:pPr>
        <w:pStyle w:val="BrdGrdstensbolaget"/>
        <w:rPr>
          <w:b/>
          <w:bCs/>
        </w:rPr>
      </w:pPr>
      <w:bookmarkStart w:id="0" w:name="_GoBack"/>
      <w:bookmarkEnd w:id="0"/>
      <w:r>
        <w:rPr>
          <w:b/>
          <w:bCs/>
        </w:rPr>
        <w:t>Pressmeddelande</w:t>
      </w:r>
    </w:p>
    <w:p w14:paraId="4F08E91D" w14:textId="2CFE0A5E" w:rsidR="00DC0EAA" w:rsidRDefault="00287D16" w:rsidP="00DC0EAA">
      <w:pPr>
        <w:pStyle w:val="BrdGrdstensbolaget"/>
        <w:rPr>
          <w:b/>
          <w:bCs/>
        </w:rPr>
      </w:pPr>
      <w:r>
        <w:rPr>
          <w:b/>
          <w:bCs/>
        </w:rPr>
        <w:t>2016-</w:t>
      </w:r>
      <w:r w:rsidR="00A44CD8">
        <w:rPr>
          <w:b/>
          <w:bCs/>
        </w:rPr>
        <w:t>12</w:t>
      </w:r>
      <w:r w:rsidR="00B6227D">
        <w:rPr>
          <w:b/>
          <w:bCs/>
        </w:rPr>
        <w:t>-</w:t>
      </w:r>
      <w:r w:rsidR="00F84A4B">
        <w:rPr>
          <w:b/>
          <w:bCs/>
        </w:rPr>
        <w:t>14</w:t>
      </w:r>
    </w:p>
    <w:p w14:paraId="23E3CA1D" w14:textId="77777777" w:rsidR="00DC0EAA" w:rsidRDefault="00DC0EAA" w:rsidP="00DC0EAA">
      <w:pPr>
        <w:pStyle w:val="BrdGrdstensbolaget"/>
        <w:rPr>
          <w:b/>
          <w:bCs/>
        </w:rPr>
      </w:pPr>
    </w:p>
    <w:p w14:paraId="74CD866F" w14:textId="77777777" w:rsidR="00DC0EAA" w:rsidRDefault="00DC0EAA" w:rsidP="00DC0EAA">
      <w:pPr>
        <w:pStyle w:val="BrdGrdstensbolaget"/>
        <w:rPr>
          <w:b/>
          <w:bCs/>
        </w:rPr>
      </w:pPr>
    </w:p>
    <w:p w14:paraId="0BAB509B" w14:textId="77777777" w:rsidR="00DC0EAA" w:rsidRPr="00DC0EAA" w:rsidRDefault="00540F76" w:rsidP="00DC0EAA">
      <w:pPr>
        <w:pStyle w:val="BrdGrdstensbolage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Nu startar Gårdsten bygget av </w:t>
      </w:r>
      <w:proofErr w:type="spellStart"/>
      <w:r>
        <w:rPr>
          <w:b/>
          <w:bCs/>
          <w:sz w:val="48"/>
          <w:szCs w:val="48"/>
        </w:rPr>
        <w:t>Solhus</w:t>
      </w:r>
      <w:proofErr w:type="spellEnd"/>
      <w:r>
        <w:rPr>
          <w:b/>
          <w:bCs/>
          <w:sz w:val="48"/>
          <w:szCs w:val="48"/>
        </w:rPr>
        <w:t xml:space="preserve"> 4 </w:t>
      </w:r>
    </w:p>
    <w:p w14:paraId="463FFC96" w14:textId="77777777" w:rsidR="00DC0EAA" w:rsidRDefault="00DC0EAA" w:rsidP="00DC0EAA">
      <w:pPr>
        <w:pStyle w:val="BrdGrdstensbolaget"/>
      </w:pPr>
    </w:p>
    <w:p w14:paraId="1FC9DBC3" w14:textId="77777777" w:rsidR="00020534" w:rsidRDefault="00ED2965" w:rsidP="00410484">
      <w:pPr>
        <w:rPr>
          <w:rFonts w:ascii="Arial" w:hAnsi="Arial" w:cs="Arial"/>
        </w:rPr>
      </w:pPr>
      <w:r>
        <w:rPr>
          <w:rFonts w:ascii="Arial" w:hAnsi="Arial" w:cs="Arial"/>
        </w:rPr>
        <w:t>Sedan</w:t>
      </w:r>
      <w:r w:rsidR="00020534">
        <w:rPr>
          <w:rFonts w:ascii="Arial" w:hAnsi="Arial" w:cs="Arial"/>
        </w:rPr>
        <w:t xml:space="preserve"> 2000 </w:t>
      </w:r>
      <w:r>
        <w:rPr>
          <w:rFonts w:ascii="Arial" w:hAnsi="Arial" w:cs="Arial"/>
        </w:rPr>
        <w:t xml:space="preserve">har Gårdstensbostäder </w:t>
      </w:r>
      <w:r w:rsidR="0086730C">
        <w:rPr>
          <w:rFonts w:ascii="Arial" w:hAnsi="Arial" w:cs="Arial"/>
        </w:rPr>
        <w:t xml:space="preserve">försett </w:t>
      </w:r>
      <w:r w:rsidR="00C471FB">
        <w:rPr>
          <w:rFonts w:ascii="Arial" w:hAnsi="Arial" w:cs="Arial"/>
        </w:rPr>
        <w:t>sina bostadshus</w:t>
      </w:r>
      <w:r w:rsidR="0086730C">
        <w:rPr>
          <w:rFonts w:ascii="Arial" w:hAnsi="Arial" w:cs="Arial"/>
        </w:rPr>
        <w:t xml:space="preserve"> i Västra Gårdsten med</w:t>
      </w:r>
      <w:r>
        <w:rPr>
          <w:rFonts w:ascii="Arial" w:hAnsi="Arial" w:cs="Arial"/>
        </w:rPr>
        <w:t xml:space="preserve"> sol</w:t>
      </w:r>
      <w:r w:rsidR="0086730C">
        <w:rPr>
          <w:rFonts w:ascii="Arial" w:hAnsi="Arial" w:cs="Arial"/>
        </w:rPr>
        <w:t>fångare och solceller</w:t>
      </w:r>
      <w:r>
        <w:rPr>
          <w:rFonts w:ascii="Arial" w:hAnsi="Arial" w:cs="Arial"/>
        </w:rPr>
        <w:t xml:space="preserve"> för uppvärmning och elproduktion. </w:t>
      </w:r>
      <w:r w:rsidR="00D86571">
        <w:rPr>
          <w:rFonts w:ascii="Arial" w:hAnsi="Arial" w:cs="Arial"/>
        </w:rPr>
        <w:t xml:space="preserve">Arbetet har gjorts i tre etapper och i dagarna inleddes den fjärde när bygget av </w:t>
      </w:r>
      <w:proofErr w:type="spellStart"/>
      <w:r w:rsidR="00D86571">
        <w:rPr>
          <w:rFonts w:ascii="Arial" w:hAnsi="Arial" w:cs="Arial"/>
        </w:rPr>
        <w:t>Solhus</w:t>
      </w:r>
      <w:proofErr w:type="spellEnd"/>
      <w:r w:rsidR="00D86571">
        <w:rPr>
          <w:rFonts w:ascii="Arial" w:hAnsi="Arial" w:cs="Arial"/>
        </w:rPr>
        <w:t xml:space="preserve"> 4 startade.</w:t>
      </w:r>
    </w:p>
    <w:p w14:paraId="1E009671" w14:textId="77777777" w:rsidR="00020534" w:rsidRDefault="00020534" w:rsidP="00410484">
      <w:pPr>
        <w:rPr>
          <w:rFonts w:ascii="Arial" w:hAnsi="Arial" w:cs="Arial"/>
        </w:rPr>
      </w:pPr>
    </w:p>
    <w:p w14:paraId="17983549" w14:textId="585886CA" w:rsidR="00CC6D31" w:rsidRDefault="00020534" w:rsidP="004104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Med </w:t>
      </w:r>
      <w:proofErr w:type="spellStart"/>
      <w:r>
        <w:rPr>
          <w:rFonts w:ascii="Arial" w:hAnsi="Arial" w:cs="Arial"/>
        </w:rPr>
        <w:t>Solhus</w:t>
      </w:r>
      <w:proofErr w:type="spellEnd"/>
      <w:r>
        <w:rPr>
          <w:rFonts w:ascii="Arial" w:hAnsi="Arial" w:cs="Arial"/>
        </w:rPr>
        <w:t xml:space="preserve"> 4 </w:t>
      </w:r>
      <w:r w:rsidR="00016A67">
        <w:rPr>
          <w:rFonts w:ascii="Arial" w:hAnsi="Arial" w:cs="Arial"/>
        </w:rPr>
        <w:t>täck</w:t>
      </w:r>
      <w:r w:rsidR="00C471FB">
        <w:rPr>
          <w:rFonts w:ascii="Arial" w:hAnsi="Arial" w:cs="Arial"/>
        </w:rPr>
        <w:t>s</w:t>
      </w:r>
      <w:r w:rsidR="00016A67">
        <w:rPr>
          <w:rFonts w:ascii="Arial" w:hAnsi="Arial" w:cs="Arial"/>
        </w:rPr>
        <w:t xml:space="preserve"> </w:t>
      </w:r>
      <w:r w:rsidR="00F84A4B">
        <w:rPr>
          <w:rFonts w:ascii="Arial" w:hAnsi="Arial" w:cs="Arial"/>
        </w:rPr>
        <w:t xml:space="preserve">ytterligare </w:t>
      </w:r>
      <w:r w:rsidR="003C0F30">
        <w:rPr>
          <w:rFonts w:ascii="Arial" w:hAnsi="Arial" w:cs="Arial"/>
        </w:rPr>
        <w:t>en del av behovet i</w:t>
      </w:r>
      <w:r w:rsidR="004C41AD">
        <w:rPr>
          <w:rFonts w:ascii="Arial" w:hAnsi="Arial" w:cs="Arial"/>
        </w:rPr>
        <w:t xml:space="preserve"> Västra Gårdsten</w:t>
      </w:r>
      <w:r w:rsidR="000A1E08">
        <w:rPr>
          <w:rFonts w:ascii="Arial" w:hAnsi="Arial" w:cs="Arial"/>
        </w:rPr>
        <w:t xml:space="preserve"> </w:t>
      </w:r>
      <w:r w:rsidR="004C41AD">
        <w:rPr>
          <w:rFonts w:ascii="Arial" w:hAnsi="Arial" w:cs="Arial"/>
        </w:rPr>
        <w:t>med solenergi, säger Michael Pirosanto, vd på Gårdstensbostäder.</w:t>
      </w:r>
      <w:r w:rsidR="008B648C">
        <w:rPr>
          <w:rFonts w:ascii="Arial" w:hAnsi="Arial" w:cs="Arial"/>
        </w:rPr>
        <w:t xml:space="preserve"> </w:t>
      </w:r>
      <w:r w:rsidR="00C471FB">
        <w:rPr>
          <w:rFonts w:ascii="Arial" w:hAnsi="Arial" w:cs="Arial"/>
        </w:rPr>
        <w:t>När projektet är klart</w:t>
      </w:r>
      <w:r w:rsidR="00974F2B">
        <w:rPr>
          <w:rFonts w:ascii="Arial" w:hAnsi="Arial" w:cs="Arial"/>
        </w:rPr>
        <w:t xml:space="preserve"> </w:t>
      </w:r>
      <w:r w:rsidR="00C471FB">
        <w:rPr>
          <w:rFonts w:ascii="Arial" w:hAnsi="Arial" w:cs="Arial"/>
        </w:rPr>
        <w:t>kommer</w:t>
      </w:r>
      <w:r w:rsidR="00974F2B">
        <w:rPr>
          <w:rFonts w:ascii="Arial" w:hAnsi="Arial" w:cs="Arial"/>
        </w:rPr>
        <w:t xml:space="preserve"> cirka 1000 lägenheter</w:t>
      </w:r>
      <w:r w:rsidR="00CC6D31">
        <w:rPr>
          <w:rFonts w:ascii="Arial" w:hAnsi="Arial" w:cs="Arial"/>
        </w:rPr>
        <w:t xml:space="preserve"> </w:t>
      </w:r>
      <w:r w:rsidR="00C471FB">
        <w:rPr>
          <w:rFonts w:ascii="Arial" w:hAnsi="Arial" w:cs="Arial"/>
        </w:rPr>
        <w:t>att få</w:t>
      </w:r>
      <w:r w:rsidR="00CC6D31">
        <w:rPr>
          <w:rFonts w:ascii="Arial" w:hAnsi="Arial" w:cs="Arial"/>
        </w:rPr>
        <w:t xml:space="preserve"> </w:t>
      </w:r>
      <w:r w:rsidR="00415E94">
        <w:rPr>
          <w:rFonts w:ascii="Arial" w:hAnsi="Arial" w:cs="Arial"/>
        </w:rPr>
        <w:t xml:space="preserve">stora delar av sitt </w:t>
      </w:r>
      <w:r w:rsidR="00CC6D31">
        <w:rPr>
          <w:rFonts w:ascii="Arial" w:hAnsi="Arial" w:cs="Arial"/>
        </w:rPr>
        <w:t>el</w:t>
      </w:r>
      <w:r w:rsidR="00415E94">
        <w:rPr>
          <w:rFonts w:ascii="Arial" w:hAnsi="Arial" w:cs="Arial"/>
        </w:rPr>
        <w:t>-</w:t>
      </w:r>
      <w:r w:rsidR="00CC6D31">
        <w:rPr>
          <w:rFonts w:ascii="Arial" w:hAnsi="Arial" w:cs="Arial"/>
        </w:rPr>
        <w:t xml:space="preserve"> och värme</w:t>
      </w:r>
      <w:r w:rsidR="00415E94">
        <w:rPr>
          <w:rFonts w:ascii="Arial" w:hAnsi="Arial" w:cs="Arial"/>
        </w:rPr>
        <w:t>behov</w:t>
      </w:r>
      <w:r w:rsidR="00CC6D31">
        <w:rPr>
          <w:rFonts w:ascii="Arial" w:hAnsi="Arial" w:cs="Arial"/>
        </w:rPr>
        <w:t xml:space="preserve"> från solen.</w:t>
      </w:r>
      <w:r w:rsidR="00A2626E">
        <w:rPr>
          <w:rFonts w:ascii="Arial" w:hAnsi="Arial" w:cs="Arial"/>
        </w:rPr>
        <w:t xml:space="preserve"> </w:t>
      </w:r>
    </w:p>
    <w:p w14:paraId="4540E8E4" w14:textId="77777777" w:rsidR="003C0F30" w:rsidRDefault="003C0F30" w:rsidP="00410484">
      <w:pPr>
        <w:rPr>
          <w:rFonts w:ascii="Arial" w:hAnsi="Arial" w:cs="Arial"/>
        </w:rPr>
      </w:pPr>
    </w:p>
    <w:p w14:paraId="66335595" w14:textId="69120BF9" w:rsidR="00971381" w:rsidRDefault="00CC6D31" w:rsidP="0041048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Solhus</w:t>
      </w:r>
      <w:proofErr w:type="spellEnd"/>
      <w:r>
        <w:rPr>
          <w:rFonts w:ascii="Arial" w:hAnsi="Arial" w:cs="Arial"/>
        </w:rPr>
        <w:t xml:space="preserve"> 4 omfattar</w:t>
      </w:r>
      <w:r w:rsidR="00C21FEB">
        <w:rPr>
          <w:rFonts w:ascii="Arial" w:hAnsi="Arial" w:cs="Arial"/>
        </w:rPr>
        <w:t xml:space="preserve"> totalt</w:t>
      </w:r>
      <w:r>
        <w:rPr>
          <w:rFonts w:ascii="Arial" w:hAnsi="Arial" w:cs="Arial"/>
        </w:rPr>
        <w:t xml:space="preserve"> </w:t>
      </w:r>
      <w:r w:rsidR="00C21FEB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hus</w:t>
      </w:r>
      <w:r w:rsidR="00C21FEB">
        <w:rPr>
          <w:rFonts w:ascii="Arial" w:hAnsi="Arial" w:cs="Arial"/>
        </w:rPr>
        <w:t xml:space="preserve"> och redan</w:t>
      </w:r>
      <w:r>
        <w:rPr>
          <w:rFonts w:ascii="Arial" w:hAnsi="Arial" w:cs="Arial"/>
        </w:rPr>
        <w:t xml:space="preserve"> innan årsskiftet </w:t>
      </w:r>
      <w:r w:rsidR="003C0F30">
        <w:rPr>
          <w:rFonts w:ascii="Arial" w:hAnsi="Arial" w:cs="Arial"/>
        </w:rPr>
        <w:t>har styrelsen beslut</w:t>
      </w:r>
      <w:r w:rsidR="00C21FEB">
        <w:rPr>
          <w:rFonts w:ascii="Arial" w:hAnsi="Arial" w:cs="Arial"/>
        </w:rPr>
        <w:t>at</w:t>
      </w:r>
      <w:r w:rsidR="003C0F30">
        <w:rPr>
          <w:rFonts w:ascii="Arial" w:hAnsi="Arial" w:cs="Arial"/>
        </w:rPr>
        <w:t xml:space="preserve"> </w:t>
      </w:r>
      <w:r w:rsidR="00C21FEB">
        <w:rPr>
          <w:rFonts w:ascii="Arial" w:hAnsi="Arial" w:cs="Arial"/>
        </w:rPr>
        <w:t xml:space="preserve">att förse </w:t>
      </w:r>
      <w:r>
        <w:rPr>
          <w:rFonts w:ascii="Arial" w:hAnsi="Arial" w:cs="Arial"/>
        </w:rPr>
        <w:t xml:space="preserve">tre </w:t>
      </w:r>
      <w:r w:rsidR="00415E94">
        <w:rPr>
          <w:rFonts w:ascii="Arial" w:hAnsi="Arial" w:cs="Arial"/>
        </w:rPr>
        <w:t>hus</w:t>
      </w:r>
      <w:r>
        <w:rPr>
          <w:rFonts w:ascii="Arial" w:hAnsi="Arial" w:cs="Arial"/>
        </w:rPr>
        <w:t xml:space="preserve">tak </w:t>
      </w:r>
      <w:r w:rsidR="00C611FA">
        <w:rPr>
          <w:rFonts w:ascii="Arial" w:hAnsi="Arial" w:cs="Arial"/>
        </w:rPr>
        <w:t xml:space="preserve">med solceller. </w:t>
      </w:r>
      <w:r w:rsidR="00C21FEB">
        <w:rPr>
          <w:rFonts w:ascii="Arial" w:hAnsi="Arial" w:cs="Arial"/>
        </w:rPr>
        <w:t>Hela p</w:t>
      </w:r>
      <w:r w:rsidR="00C611FA">
        <w:rPr>
          <w:rFonts w:ascii="Arial" w:hAnsi="Arial" w:cs="Arial"/>
        </w:rPr>
        <w:t>rojektet beräknas vara klart under 2017/18 och ge</w:t>
      </w:r>
      <w:r w:rsidR="00971381">
        <w:rPr>
          <w:rFonts w:ascii="Arial" w:hAnsi="Arial" w:cs="Arial"/>
        </w:rPr>
        <w:t xml:space="preserve"> ett energitillskott på</w:t>
      </w:r>
      <w:r w:rsidR="00C611FA">
        <w:rPr>
          <w:rFonts w:ascii="Arial" w:hAnsi="Arial" w:cs="Arial"/>
        </w:rPr>
        <w:t xml:space="preserve"> </w:t>
      </w:r>
      <w:r w:rsidR="00C611FA" w:rsidRPr="00C21FEB">
        <w:rPr>
          <w:rFonts w:ascii="Arial" w:hAnsi="Arial" w:cs="Arial"/>
        </w:rPr>
        <w:t xml:space="preserve">ca </w:t>
      </w:r>
      <w:r w:rsidR="00C21FEB" w:rsidRPr="00C21FEB">
        <w:rPr>
          <w:rFonts w:ascii="Arial" w:hAnsi="Arial" w:cs="Arial"/>
        </w:rPr>
        <w:t>400 M</w:t>
      </w:r>
      <w:r w:rsidR="00C611FA" w:rsidRPr="00C21FEB">
        <w:rPr>
          <w:rFonts w:ascii="Arial" w:hAnsi="Arial" w:cs="Arial"/>
        </w:rPr>
        <w:t>Wh</w:t>
      </w:r>
      <w:r w:rsidR="00415E94" w:rsidRPr="00C21FEB">
        <w:rPr>
          <w:rFonts w:ascii="Arial" w:hAnsi="Arial" w:cs="Arial"/>
        </w:rPr>
        <w:t>/år</w:t>
      </w:r>
      <w:r w:rsidR="00C21FEB">
        <w:rPr>
          <w:rFonts w:ascii="Arial" w:hAnsi="Arial" w:cs="Arial"/>
        </w:rPr>
        <w:t xml:space="preserve"> från ca 3.0</w:t>
      </w:r>
      <w:r w:rsidR="003C0F30">
        <w:rPr>
          <w:rFonts w:ascii="Arial" w:hAnsi="Arial" w:cs="Arial"/>
        </w:rPr>
        <w:t xml:space="preserve">00 kvm solceller. </w:t>
      </w:r>
      <w:r w:rsidR="00971381">
        <w:rPr>
          <w:rFonts w:ascii="Arial" w:hAnsi="Arial" w:cs="Arial"/>
        </w:rPr>
        <w:t xml:space="preserve">För </w:t>
      </w:r>
      <w:proofErr w:type="spellStart"/>
      <w:r w:rsidR="00971381">
        <w:rPr>
          <w:rFonts w:ascii="Arial" w:hAnsi="Arial" w:cs="Arial"/>
        </w:rPr>
        <w:t>Solhus</w:t>
      </w:r>
      <w:proofErr w:type="spellEnd"/>
      <w:r w:rsidR="00971381">
        <w:rPr>
          <w:rFonts w:ascii="Arial" w:hAnsi="Arial" w:cs="Arial"/>
        </w:rPr>
        <w:t xml:space="preserve"> 4 har Gårdstensbostäder fått ett bidrag från Energimyndigheten på 11,5 mkr</w:t>
      </w:r>
      <w:r w:rsidR="003C0F30" w:rsidRPr="003C0F30">
        <w:rPr>
          <w:rFonts w:ascii="Arial" w:hAnsi="Arial" w:cs="Arial"/>
        </w:rPr>
        <w:t>.</w:t>
      </w:r>
    </w:p>
    <w:p w14:paraId="5A671E67" w14:textId="77777777" w:rsidR="00971381" w:rsidRDefault="00971381" w:rsidP="00410484">
      <w:pPr>
        <w:rPr>
          <w:rFonts w:ascii="Arial" w:hAnsi="Arial" w:cs="Arial"/>
        </w:rPr>
      </w:pPr>
    </w:p>
    <w:p w14:paraId="41063720" w14:textId="6C7291A4" w:rsidR="00B43F26" w:rsidRDefault="00B43F26" w:rsidP="00410484">
      <w:pPr>
        <w:rPr>
          <w:rFonts w:ascii="Arial" w:hAnsi="Arial" w:cs="Arial"/>
        </w:rPr>
      </w:pPr>
      <w:r w:rsidRPr="00A5783E">
        <w:rPr>
          <w:rFonts w:ascii="Arial" w:hAnsi="Arial" w:cs="Arial"/>
        </w:rPr>
        <w:t xml:space="preserve">Sammanlagt kommer solenergin i Gårdsten att ge </w:t>
      </w:r>
      <w:r w:rsidRPr="00C21FEB">
        <w:rPr>
          <w:rFonts w:ascii="Arial" w:hAnsi="Arial" w:cs="Arial"/>
        </w:rPr>
        <w:t xml:space="preserve">ca </w:t>
      </w:r>
      <w:r w:rsidR="00C21FEB" w:rsidRPr="00C21FEB">
        <w:rPr>
          <w:rFonts w:ascii="Arial" w:hAnsi="Arial" w:cs="Arial"/>
        </w:rPr>
        <w:t>1.100</w:t>
      </w:r>
      <w:r w:rsidRPr="00C21FEB">
        <w:rPr>
          <w:rFonts w:ascii="Arial" w:hAnsi="Arial" w:cs="Arial"/>
        </w:rPr>
        <w:t xml:space="preserve"> MWh/år. </w:t>
      </w:r>
      <w:r w:rsidRPr="00A5783E">
        <w:rPr>
          <w:rFonts w:ascii="Arial" w:hAnsi="Arial" w:cs="Arial"/>
        </w:rPr>
        <w:t>Till detta kommer ca 5</w:t>
      </w:r>
      <w:r w:rsidR="00C21FEB">
        <w:rPr>
          <w:rFonts w:ascii="Arial" w:hAnsi="Arial" w:cs="Arial"/>
        </w:rPr>
        <w:t>.</w:t>
      </w:r>
      <w:r w:rsidRPr="00A5783E">
        <w:rPr>
          <w:rFonts w:ascii="Arial" w:hAnsi="Arial" w:cs="Arial"/>
        </w:rPr>
        <w:t xml:space="preserve">000 MWh/år från Göteborgs Energis vindkraftverk i Gårdstensbergen, vilket räcker till </w:t>
      </w:r>
      <w:r w:rsidR="003D4E15" w:rsidRPr="00A5783E">
        <w:rPr>
          <w:rFonts w:ascii="Arial" w:hAnsi="Arial" w:cs="Arial"/>
        </w:rPr>
        <w:t>runt hälften</w:t>
      </w:r>
      <w:r w:rsidRPr="00A5783E">
        <w:rPr>
          <w:rFonts w:ascii="Arial" w:hAnsi="Arial" w:cs="Arial"/>
        </w:rPr>
        <w:t xml:space="preserve"> av bolagets 2</w:t>
      </w:r>
      <w:r w:rsidR="00C21FEB">
        <w:rPr>
          <w:rFonts w:ascii="Arial" w:hAnsi="Arial" w:cs="Arial"/>
        </w:rPr>
        <w:t>.</w:t>
      </w:r>
      <w:r w:rsidRPr="00A5783E">
        <w:rPr>
          <w:rFonts w:ascii="Arial" w:hAnsi="Arial" w:cs="Arial"/>
        </w:rPr>
        <w:t>700 lägenheter.</w:t>
      </w:r>
    </w:p>
    <w:p w14:paraId="267D9B12" w14:textId="77777777" w:rsidR="00B43F26" w:rsidRDefault="00B43F26" w:rsidP="00410484">
      <w:pPr>
        <w:rPr>
          <w:rFonts w:ascii="Arial" w:hAnsi="Arial" w:cs="Arial"/>
        </w:rPr>
      </w:pPr>
    </w:p>
    <w:p w14:paraId="3BB2D037" w14:textId="77777777" w:rsidR="003F72F0" w:rsidRDefault="00FB59DC" w:rsidP="004104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– Sol- och vindenergiprojekten i Gårdsten är </w:t>
      </w:r>
      <w:r w:rsidR="00CC2ACB">
        <w:rPr>
          <w:rFonts w:ascii="Arial" w:hAnsi="Arial" w:cs="Arial"/>
        </w:rPr>
        <w:t>bra exempel på hur vi omsätter</w:t>
      </w:r>
      <w:r>
        <w:rPr>
          <w:rFonts w:ascii="Arial" w:hAnsi="Arial" w:cs="Arial"/>
        </w:rPr>
        <w:t xml:space="preserve"> Göteborgs Stads klimatprogram</w:t>
      </w:r>
      <w:r w:rsidR="00CC2ACB">
        <w:rPr>
          <w:rFonts w:ascii="Arial" w:hAnsi="Arial" w:cs="Arial"/>
        </w:rPr>
        <w:t xml:space="preserve"> i praktiken</w:t>
      </w:r>
      <w:r>
        <w:rPr>
          <w:rFonts w:ascii="Arial" w:hAnsi="Arial" w:cs="Arial"/>
        </w:rPr>
        <w:t>, säger Mariette Hilmersson, styrelseordförande i Gårdstens</w:t>
      </w:r>
      <w:r w:rsidR="00CC2ACB">
        <w:rPr>
          <w:rFonts w:ascii="Arial" w:hAnsi="Arial" w:cs="Arial"/>
        </w:rPr>
        <w:t>bostäder och koncernchef i Framtiden. Målet är</w:t>
      </w:r>
      <w:r w:rsidR="00CC2ACB" w:rsidRPr="00CC2ACB">
        <w:rPr>
          <w:rFonts w:ascii="Arial" w:hAnsi="Arial" w:cs="Arial"/>
        </w:rPr>
        <w:t xml:space="preserve"> att minska </w:t>
      </w:r>
      <w:r w:rsidR="00CC2ACB">
        <w:rPr>
          <w:rFonts w:ascii="Arial" w:hAnsi="Arial" w:cs="Arial"/>
        </w:rPr>
        <w:t xml:space="preserve">Göteborgs </w:t>
      </w:r>
      <w:r w:rsidR="00CC2ACB" w:rsidRPr="00CC2ACB">
        <w:rPr>
          <w:rFonts w:ascii="Arial" w:hAnsi="Arial" w:cs="Arial"/>
        </w:rPr>
        <w:t>utsläpp av växthusgaser till en hållbar och rättvis nivå senast 2050.</w:t>
      </w:r>
    </w:p>
    <w:p w14:paraId="55EA9D2E" w14:textId="77777777" w:rsidR="00CC2ACB" w:rsidRDefault="00CC2ACB" w:rsidP="00410484">
      <w:pPr>
        <w:rPr>
          <w:rFonts w:ascii="Arial" w:hAnsi="Arial" w:cs="Arial"/>
        </w:rPr>
      </w:pPr>
    </w:p>
    <w:p w14:paraId="249CC754" w14:textId="77777777" w:rsidR="00CC2ACB" w:rsidRDefault="00CC2ACB" w:rsidP="004104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Gårdstensbostäders </w:t>
      </w:r>
      <w:proofErr w:type="spellStart"/>
      <w:r>
        <w:rPr>
          <w:rFonts w:ascii="Arial" w:hAnsi="Arial" w:cs="Arial"/>
        </w:rPr>
        <w:t>Solhus</w:t>
      </w:r>
      <w:proofErr w:type="spellEnd"/>
      <w:r>
        <w:rPr>
          <w:rFonts w:ascii="Arial" w:hAnsi="Arial" w:cs="Arial"/>
        </w:rPr>
        <w:t xml:space="preserve">-projekt har rönt både nationell </w:t>
      </w:r>
      <w:r w:rsidR="00A2626E">
        <w:rPr>
          <w:rFonts w:ascii="Arial" w:hAnsi="Arial" w:cs="Arial"/>
        </w:rPr>
        <w:t xml:space="preserve">och </w:t>
      </w:r>
      <w:r>
        <w:rPr>
          <w:rFonts w:ascii="Arial" w:hAnsi="Arial" w:cs="Arial"/>
        </w:rPr>
        <w:t xml:space="preserve">internationell uppmärksamhet. </w:t>
      </w:r>
      <w:proofErr w:type="spellStart"/>
      <w:r>
        <w:rPr>
          <w:rFonts w:ascii="Arial" w:hAnsi="Arial" w:cs="Arial"/>
        </w:rPr>
        <w:t>Solhus</w:t>
      </w:r>
      <w:proofErr w:type="spellEnd"/>
      <w:r>
        <w:rPr>
          <w:rFonts w:ascii="Arial" w:hAnsi="Arial" w:cs="Arial"/>
        </w:rPr>
        <w:t xml:space="preserve"> 1 och 2 var med i EU-projekten SHINE respektive </w:t>
      </w:r>
      <w:proofErr w:type="spellStart"/>
      <w:r>
        <w:rPr>
          <w:rFonts w:ascii="Arial" w:hAnsi="Arial" w:cs="Arial"/>
        </w:rPr>
        <w:t>Regen</w:t>
      </w:r>
      <w:proofErr w:type="spellEnd"/>
      <w:r>
        <w:rPr>
          <w:rFonts w:ascii="Arial" w:hAnsi="Arial" w:cs="Arial"/>
        </w:rPr>
        <w:t>-Link</w:t>
      </w:r>
      <w:r w:rsidR="00C14905">
        <w:rPr>
          <w:rFonts w:ascii="Arial" w:hAnsi="Arial" w:cs="Arial"/>
        </w:rPr>
        <w:t xml:space="preserve"> och ända sedan starten har </w:t>
      </w:r>
      <w:r w:rsidR="00A2626E" w:rsidRPr="00371481">
        <w:rPr>
          <w:rFonts w:ascii="Arial" w:hAnsi="Arial" w:cs="Arial"/>
        </w:rPr>
        <w:t>samarbetsparterna</w:t>
      </w:r>
      <w:r w:rsidR="00A2626E">
        <w:rPr>
          <w:rFonts w:ascii="Arial" w:hAnsi="Arial" w:cs="Arial"/>
        </w:rPr>
        <w:t xml:space="preserve"> </w:t>
      </w:r>
      <w:r w:rsidR="00C14905">
        <w:rPr>
          <w:rFonts w:ascii="Arial" w:hAnsi="Arial" w:cs="Arial"/>
        </w:rPr>
        <w:t xml:space="preserve">Göteborg Energi och Chalmers deltagit i det tekniska utvecklingsarbetet. </w:t>
      </w:r>
    </w:p>
    <w:p w14:paraId="2D979E49" w14:textId="77777777" w:rsidR="00C14905" w:rsidRDefault="00C14905" w:rsidP="00410484">
      <w:pPr>
        <w:rPr>
          <w:rFonts w:ascii="Arial" w:hAnsi="Arial" w:cs="Arial"/>
        </w:rPr>
      </w:pPr>
    </w:p>
    <w:p w14:paraId="2CA015E9" w14:textId="77777777" w:rsidR="00FB59DC" w:rsidRDefault="00C14905" w:rsidP="0041048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Solhusen</w:t>
      </w:r>
      <w:proofErr w:type="spellEnd"/>
      <w:r>
        <w:rPr>
          <w:rFonts w:ascii="Arial" w:hAnsi="Arial" w:cs="Arial"/>
        </w:rPr>
        <w:t xml:space="preserve"> är inte bara ett energiprojekt</w:t>
      </w:r>
      <w:r w:rsidR="005C59EF">
        <w:rPr>
          <w:rFonts w:ascii="Arial" w:hAnsi="Arial" w:cs="Arial"/>
        </w:rPr>
        <w:t>, utan också en väsentlig del av Gårdstensbostäders hållbarhetsarbete, som omfattar social, ekologisk och ekonomisk hållbarhet.</w:t>
      </w:r>
    </w:p>
    <w:p w14:paraId="147558C0" w14:textId="77777777" w:rsidR="00DC0EAA" w:rsidRDefault="00DC0EAA" w:rsidP="00DC0EAA">
      <w:pPr>
        <w:pStyle w:val="BrdGrdstensbolaget"/>
        <w:rPr>
          <w:i/>
        </w:rPr>
      </w:pPr>
    </w:p>
    <w:p w14:paraId="74DA6DB4" w14:textId="77777777" w:rsidR="00DC0EAA" w:rsidRDefault="00DC0EAA" w:rsidP="00DC0EAA">
      <w:pPr>
        <w:pStyle w:val="BrdGrdstensbolaget"/>
        <w:rPr>
          <w:i/>
        </w:rPr>
      </w:pPr>
    </w:p>
    <w:p w14:paraId="7AAF75D1" w14:textId="77777777" w:rsidR="00D47893" w:rsidRPr="00D47893" w:rsidRDefault="00D47893" w:rsidP="00D47893">
      <w:pPr>
        <w:pStyle w:val="Normalwebb"/>
        <w:shd w:val="clear" w:color="auto" w:fill="FFFFFF"/>
        <w:rPr>
          <w:rFonts w:ascii="Arial" w:hAnsi="Arial" w:cs="Arial"/>
          <w:b/>
          <w:i/>
          <w:color w:val="333333"/>
        </w:rPr>
      </w:pPr>
      <w:r w:rsidRPr="00D47893">
        <w:rPr>
          <w:rFonts w:ascii="Arial" w:hAnsi="Arial" w:cs="Arial"/>
          <w:b/>
          <w:i/>
        </w:rPr>
        <w:t xml:space="preserve">För mer information </w:t>
      </w:r>
      <w:r w:rsidRPr="00D47893">
        <w:rPr>
          <w:rFonts w:ascii="Arial" w:hAnsi="Arial" w:cs="Arial"/>
          <w:b/>
          <w:i/>
          <w:color w:val="333333"/>
        </w:rPr>
        <w:t xml:space="preserve">kontakta: </w:t>
      </w:r>
    </w:p>
    <w:p w14:paraId="3847D4A1" w14:textId="77777777" w:rsidR="006468B8" w:rsidRPr="007A0D30" w:rsidRDefault="00D47893" w:rsidP="007A0D30">
      <w:pPr>
        <w:pStyle w:val="Normalwebb"/>
        <w:shd w:val="clear" w:color="auto" w:fill="FFFFFF"/>
        <w:rPr>
          <w:rFonts w:ascii="Arial" w:hAnsi="Arial" w:cs="Arial"/>
          <w:i/>
          <w:color w:val="333333"/>
        </w:rPr>
      </w:pPr>
      <w:r>
        <w:rPr>
          <w:rFonts w:ascii="Arial" w:hAnsi="Arial" w:cs="Arial"/>
          <w:i/>
          <w:color w:val="333333"/>
        </w:rPr>
        <w:t>Michael Pirosanto vd,</w:t>
      </w:r>
      <w:r w:rsidRPr="00D47893">
        <w:rPr>
          <w:rFonts w:ascii="Arial" w:hAnsi="Arial" w:cs="Arial"/>
          <w:i/>
          <w:color w:val="333333"/>
        </w:rPr>
        <w:t xml:space="preserve"> Gårdstensbostäder</w:t>
      </w:r>
      <w:r>
        <w:rPr>
          <w:rFonts w:ascii="Arial" w:hAnsi="Arial" w:cs="Arial"/>
          <w:i/>
          <w:color w:val="333333"/>
        </w:rPr>
        <w:t xml:space="preserve"> 031-332 60 00</w:t>
      </w:r>
      <w:r w:rsidR="00B6227D">
        <w:rPr>
          <w:rFonts w:ascii="Arial" w:hAnsi="Arial" w:cs="Arial"/>
          <w:i/>
          <w:color w:val="333333"/>
        </w:rPr>
        <w:t xml:space="preserve"> eller Anki Caspersson, </w:t>
      </w:r>
      <w:r w:rsidR="00B6227D" w:rsidRPr="00B6227D">
        <w:rPr>
          <w:rFonts w:ascii="Arial" w:hAnsi="Arial" w:cs="Arial"/>
          <w:i/>
          <w:color w:val="333333"/>
        </w:rPr>
        <w:t>Info</w:t>
      </w:r>
      <w:r w:rsidR="00B6227D">
        <w:rPr>
          <w:rFonts w:ascii="Arial" w:hAnsi="Arial" w:cs="Arial"/>
          <w:i/>
          <w:color w:val="333333"/>
        </w:rPr>
        <w:t>r</w:t>
      </w:r>
      <w:r w:rsidR="00B6227D" w:rsidRPr="00B6227D">
        <w:rPr>
          <w:rFonts w:ascii="Arial" w:hAnsi="Arial" w:cs="Arial"/>
          <w:i/>
          <w:color w:val="333333"/>
        </w:rPr>
        <w:t>mation/Marknad</w:t>
      </w:r>
      <w:r w:rsidR="00B6227D">
        <w:rPr>
          <w:rFonts w:ascii="Arial" w:hAnsi="Arial" w:cs="Arial"/>
          <w:i/>
          <w:color w:val="333333"/>
        </w:rPr>
        <w:t xml:space="preserve"> </w:t>
      </w:r>
      <w:r w:rsidR="00B6227D" w:rsidRPr="00D47893">
        <w:rPr>
          <w:rFonts w:ascii="Arial" w:hAnsi="Arial" w:cs="Arial"/>
          <w:i/>
          <w:color w:val="333333"/>
        </w:rPr>
        <w:t>Gårdstensbostäder</w:t>
      </w:r>
      <w:r w:rsidR="00B6227D">
        <w:rPr>
          <w:rFonts w:ascii="Arial" w:hAnsi="Arial" w:cs="Arial"/>
          <w:i/>
          <w:color w:val="333333"/>
        </w:rPr>
        <w:t xml:space="preserve">, </w:t>
      </w:r>
      <w:r w:rsidR="00B6227D" w:rsidRPr="00B6227D">
        <w:rPr>
          <w:rFonts w:ascii="Arial" w:hAnsi="Arial" w:cs="Arial"/>
          <w:i/>
          <w:color w:val="333333"/>
        </w:rPr>
        <w:t>031-332 60 32</w:t>
      </w:r>
      <w:r w:rsidR="00B6227D">
        <w:rPr>
          <w:rFonts w:ascii="Arial" w:hAnsi="Arial" w:cs="Arial"/>
          <w:i/>
          <w:color w:val="333333"/>
        </w:rPr>
        <w:t>.</w:t>
      </w:r>
    </w:p>
    <w:sectPr w:rsidR="006468B8" w:rsidRPr="007A0D30" w:rsidSect="006468B8">
      <w:headerReference w:type="default" r:id="rId8"/>
      <w:pgSz w:w="11906" w:h="16838"/>
      <w:pgMar w:top="2835" w:right="1418" w:bottom="1418" w:left="1418" w:header="709" w:footer="42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F8119" w14:textId="77777777" w:rsidR="00122A38" w:rsidRDefault="00122A38" w:rsidP="00CA07B2">
      <w:r>
        <w:separator/>
      </w:r>
    </w:p>
  </w:endnote>
  <w:endnote w:type="continuationSeparator" w:id="0">
    <w:p w14:paraId="1C7C5B67" w14:textId="77777777" w:rsidR="00122A38" w:rsidRDefault="00122A38" w:rsidP="00CA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Roman">
    <w:charset w:val="00"/>
    <w:family w:val="auto"/>
    <w:pitch w:val="variable"/>
    <w:sig w:usb0="03000000" w:usb1="00000000" w:usb2="00000000" w:usb3="00000000" w:csb0="00000001" w:csb1="00000000"/>
  </w:font>
  <w:font w:name="DIN-Bold"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rcedes Serial Bold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B9161" w14:textId="77777777" w:rsidR="00122A38" w:rsidRDefault="00122A38" w:rsidP="00CA07B2">
      <w:r>
        <w:separator/>
      </w:r>
    </w:p>
  </w:footnote>
  <w:footnote w:type="continuationSeparator" w:id="0">
    <w:p w14:paraId="0C44A946" w14:textId="77777777" w:rsidR="00122A38" w:rsidRDefault="00122A38" w:rsidP="00CA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FE318" w14:textId="77777777" w:rsidR="00415E94" w:rsidRDefault="00415E94" w:rsidP="00CA07B2">
    <w:pPr>
      <w:pStyle w:val="Sidhuvud"/>
      <w:ind w:left="-709"/>
    </w:pPr>
    <w:r>
      <w:rPr>
        <w:rFonts w:hint="eastAsia"/>
        <w:noProof/>
        <w:lang w:eastAsia="sv-SE"/>
      </w:rPr>
      <w:drawing>
        <wp:inline distT="0" distB="0" distL="0" distR="0" wp14:anchorId="74DC4B51" wp14:editId="42426B78">
          <wp:extent cx="802693" cy="838800"/>
          <wp:effectExtent l="0" t="0" r="1016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̊rdstensbostäder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93" cy="83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E0D8C"/>
    <w:multiLevelType w:val="hybridMultilevel"/>
    <w:tmpl w:val="D05E3BFC"/>
    <w:lvl w:ilvl="0" w:tplc="2646D7B4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EAA"/>
    <w:rsid w:val="00016A67"/>
    <w:rsid w:val="00020534"/>
    <w:rsid w:val="000A1E08"/>
    <w:rsid w:val="000B1958"/>
    <w:rsid w:val="000B59B9"/>
    <w:rsid w:val="000D4DD5"/>
    <w:rsid w:val="000E6F40"/>
    <w:rsid w:val="00122A38"/>
    <w:rsid w:val="00137C06"/>
    <w:rsid w:val="00140D98"/>
    <w:rsid w:val="001817B0"/>
    <w:rsid w:val="001B6812"/>
    <w:rsid w:val="001F782E"/>
    <w:rsid w:val="00287D16"/>
    <w:rsid w:val="002941F1"/>
    <w:rsid w:val="0030267C"/>
    <w:rsid w:val="003474FD"/>
    <w:rsid w:val="00371481"/>
    <w:rsid w:val="00393E08"/>
    <w:rsid w:val="003C0F30"/>
    <w:rsid w:val="003D4E15"/>
    <w:rsid w:val="003F72F0"/>
    <w:rsid w:val="00410484"/>
    <w:rsid w:val="00415E94"/>
    <w:rsid w:val="004559DA"/>
    <w:rsid w:val="004778E4"/>
    <w:rsid w:val="004C41AD"/>
    <w:rsid w:val="0051469E"/>
    <w:rsid w:val="00532C12"/>
    <w:rsid w:val="00540F76"/>
    <w:rsid w:val="005545C3"/>
    <w:rsid w:val="005C59EF"/>
    <w:rsid w:val="006468B8"/>
    <w:rsid w:val="006A239F"/>
    <w:rsid w:val="006B4070"/>
    <w:rsid w:val="006C3889"/>
    <w:rsid w:val="006E7BF0"/>
    <w:rsid w:val="00712CF0"/>
    <w:rsid w:val="00727E9E"/>
    <w:rsid w:val="0073221B"/>
    <w:rsid w:val="00745FE7"/>
    <w:rsid w:val="007A0D30"/>
    <w:rsid w:val="007C17BC"/>
    <w:rsid w:val="0086730C"/>
    <w:rsid w:val="008B648C"/>
    <w:rsid w:val="008C5838"/>
    <w:rsid w:val="0094072C"/>
    <w:rsid w:val="00971381"/>
    <w:rsid w:val="009721B9"/>
    <w:rsid w:val="00974F2B"/>
    <w:rsid w:val="009D6054"/>
    <w:rsid w:val="00A2626E"/>
    <w:rsid w:val="00A318A0"/>
    <w:rsid w:val="00A44CD8"/>
    <w:rsid w:val="00A5783E"/>
    <w:rsid w:val="00A6185C"/>
    <w:rsid w:val="00AC6F0C"/>
    <w:rsid w:val="00B4359F"/>
    <w:rsid w:val="00B43F26"/>
    <w:rsid w:val="00B56A2B"/>
    <w:rsid w:val="00B6227D"/>
    <w:rsid w:val="00C14905"/>
    <w:rsid w:val="00C21FEB"/>
    <w:rsid w:val="00C471FB"/>
    <w:rsid w:val="00C611FA"/>
    <w:rsid w:val="00CA07B2"/>
    <w:rsid w:val="00CA4F77"/>
    <w:rsid w:val="00CC2ACB"/>
    <w:rsid w:val="00CC6D31"/>
    <w:rsid w:val="00D47893"/>
    <w:rsid w:val="00D86571"/>
    <w:rsid w:val="00DC0EAA"/>
    <w:rsid w:val="00DE56FB"/>
    <w:rsid w:val="00E96C2E"/>
    <w:rsid w:val="00ED00BA"/>
    <w:rsid w:val="00ED2965"/>
    <w:rsid w:val="00F373A9"/>
    <w:rsid w:val="00F7513E"/>
    <w:rsid w:val="00F84A4B"/>
    <w:rsid w:val="00F9086F"/>
    <w:rsid w:val="00FA0DE9"/>
    <w:rsid w:val="00FB59DC"/>
    <w:rsid w:val="00FE7D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E5B8940"/>
  <w15:docId w15:val="{ED1E0AB6-355C-4811-BC0A-412A0FFA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ind w:right="-2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AA"/>
    <w:pPr>
      <w:ind w:right="0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3474FD"/>
  </w:style>
  <w:style w:type="paragraph" w:customStyle="1" w:styleId="BrdGrdstensbolaget">
    <w:name w:val="Bröd Gårdstensbolaget"/>
    <w:basedOn w:val="Normal"/>
    <w:qFormat/>
    <w:rsid w:val="00137C06"/>
    <w:rPr>
      <w:rFonts w:ascii="Arial" w:eastAsia="Cambria" w:hAnsi="Arial" w:cs="Times New Roman"/>
      <w:color w:val="192024"/>
      <w:szCs w:val="24"/>
    </w:rPr>
  </w:style>
  <w:style w:type="paragraph" w:customStyle="1" w:styleId="RubrikMyriad">
    <w:name w:val="Rubrik Myriad"/>
    <w:qFormat/>
    <w:rsid w:val="0094072C"/>
    <w:rPr>
      <w:rFonts w:ascii="Myriad Roman" w:eastAsia="Cambria" w:hAnsi="Myriad Roman" w:cs="Times New Roman"/>
      <w:sz w:val="28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CA07B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A07B2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1817B0"/>
    <w:pPr>
      <w:tabs>
        <w:tab w:val="center" w:pos="4536"/>
        <w:tab w:val="right" w:pos="9072"/>
      </w:tabs>
      <w:spacing w:line="210" w:lineRule="exact"/>
      <w:jc w:val="center"/>
    </w:pPr>
    <w:rPr>
      <w:rFonts w:ascii="DIN-Bold" w:hAnsi="DIN-Bold"/>
      <w:color w:val="636463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817B0"/>
    <w:rPr>
      <w:rFonts w:ascii="DIN-Bold" w:hAnsi="DIN-Bold"/>
      <w:color w:val="636463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07B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07B2"/>
    <w:rPr>
      <w:rFonts w:ascii="Lucida Grande" w:hAnsi="Lucida Grande" w:cs="Lucida Grande"/>
      <w:sz w:val="18"/>
      <w:szCs w:val="18"/>
    </w:rPr>
  </w:style>
  <w:style w:type="paragraph" w:customStyle="1" w:styleId="RubrikGrdstensbostder">
    <w:name w:val="Rubrik Gårdstensbostäder"/>
    <w:qFormat/>
    <w:rsid w:val="001817B0"/>
    <w:pPr>
      <w:spacing w:after="60"/>
      <w:contextualSpacing/>
    </w:pPr>
    <w:rPr>
      <w:rFonts w:ascii="Mercedes Serial Bold" w:eastAsia="Cambria" w:hAnsi="Mercedes Serial Bold" w:cs="Times New Roman"/>
      <w:color w:val="192024"/>
      <w:sz w:val="32"/>
      <w:szCs w:val="24"/>
    </w:rPr>
  </w:style>
  <w:style w:type="paragraph" w:styleId="Liststycke">
    <w:name w:val="List Paragraph"/>
    <w:basedOn w:val="Normal"/>
    <w:uiPriority w:val="34"/>
    <w:qFormat/>
    <w:rsid w:val="00DC0EAA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D47893"/>
    <w:pPr>
      <w:spacing w:after="150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559D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559D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559DA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559D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55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4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95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5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2503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5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9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mallar\1%20Nytt%20dokument%20m%20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9F65E1-7ED9-4DB2-9A61-FD0C5C3E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Nytt dokument m logo.dotx</Template>
  <TotalTime>1</TotalTime>
  <Pages>1</Pages>
  <Words>321</Words>
  <Characters>1703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Tuvemark &amp; Kron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 Caspersson</dc:creator>
  <cp:keywords/>
  <dc:description/>
  <cp:lastModifiedBy>Anki Caspersson</cp:lastModifiedBy>
  <cp:revision>2</cp:revision>
  <cp:lastPrinted>2016-12-08T15:52:00Z</cp:lastPrinted>
  <dcterms:created xsi:type="dcterms:W3CDTF">2016-12-13T13:47:00Z</dcterms:created>
  <dcterms:modified xsi:type="dcterms:W3CDTF">2016-12-13T13:47:00Z</dcterms:modified>
</cp:coreProperties>
</file>