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D6A7" w14:textId="77777777" w:rsidR="005D54FB" w:rsidRPr="005D54FB" w:rsidRDefault="00C874F8" w:rsidP="005D54FB">
      <w:pPr>
        <w:pStyle w:val="Rubrik1"/>
      </w:pPr>
      <w:r>
        <w:t>Hur utvecklar man framtidens smarta industri?</w:t>
      </w:r>
    </w:p>
    <w:p w14:paraId="0505B570" w14:textId="77777777" w:rsidR="005D54FB" w:rsidRDefault="00151C40" w:rsidP="005D54FB">
      <w:r>
        <w:rPr>
          <w:noProof/>
          <w:lang w:eastAsia="sv-SE"/>
        </w:rPr>
        <mc:AlternateContent>
          <mc:Choice Requires="wps">
            <w:drawing>
              <wp:anchor distT="0" distB="0" distL="114300" distR="114300" simplePos="0" relativeHeight="251661312" behindDoc="0" locked="0" layoutInCell="1" allowOverlap="1" wp14:anchorId="026DF5A0" wp14:editId="4F74B006">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0A2E4"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470E4B66" w14:textId="77777777" w:rsidR="005D54FB" w:rsidRDefault="005D54FB" w:rsidP="005D54FB"/>
    <w:p w14:paraId="0A6F6D5D" w14:textId="77777777" w:rsidR="00C874F8" w:rsidRPr="005724FA" w:rsidRDefault="00C874F8" w:rsidP="00C874F8">
      <w:pPr>
        <w:rPr>
          <w:b/>
          <w:bCs/>
        </w:rPr>
      </w:pPr>
      <w:r w:rsidRPr="005724FA">
        <w:rPr>
          <w:b/>
          <w:bCs/>
        </w:rPr>
        <w:t xml:space="preserve">Digital transformation är en revolution inom industrin. Vad betyder denna revolution och vad krävs för att hålla jämna steg med dagens teknik? </w:t>
      </w:r>
      <w:r>
        <w:rPr>
          <w:b/>
          <w:bCs/>
        </w:rPr>
        <w:t xml:space="preserve">Fokus på </w:t>
      </w:r>
      <w:r w:rsidRPr="005724FA">
        <w:rPr>
          <w:b/>
          <w:bCs/>
        </w:rPr>
        <w:t>Umeå Tech Arena</w:t>
      </w:r>
      <w:r>
        <w:rPr>
          <w:b/>
          <w:bCs/>
        </w:rPr>
        <w:t xml:space="preserve"> den 26 november</w:t>
      </w:r>
      <w:r w:rsidRPr="005724FA">
        <w:rPr>
          <w:b/>
          <w:bCs/>
        </w:rPr>
        <w:t xml:space="preserve"> </w:t>
      </w:r>
      <w:r>
        <w:rPr>
          <w:b/>
          <w:bCs/>
        </w:rPr>
        <w:t>är</w:t>
      </w:r>
      <w:r w:rsidRPr="005724FA">
        <w:rPr>
          <w:b/>
          <w:bCs/>
        </w:rPr>
        <w:t xml:space="preserve"> hur vi tillsammans kan göra industrin smartare och mer konkurrenskraftig </w:t>
      </w:r>
      <w:r>
        <w:rPr>
          <w:b/>
          <w:bCs/>
        </w:rPr>
        <w:t xml:space="preserve">och hållbar </w:t>
      </w:r>
      <w:r w:rsidRPr="005724FA">
        <w:rPr>
          <w:b/>
          <w:bCs/>
        </w:rPr>
        <w:t xml:space="preserve">under temat: </w:t>
      </w:r>
      <w:proofErr w:type="spellStart"/>
      <w:r w:rsidRPr="005724FA">
        <w:rPr>
          <w:b/>
          <w:bCs/>
        </w:rPr>
        <w:t>Heading</w:t>
      </w:r>
      <w:proofErr w:type="spellEnd"/>
      <w:r w:rsidRPr="005724FA">
        <w:rPr>
          <w:b/>
          <w:bCs/>
        </w:rPr>
        <w:t xml:space="preserve"> </w:t>
      </w:r>
      <w:proofErr w:type="spellStart"/>
      <w:r w:rsidRPr="005724FA">
        <w:rPr>
          <w:b/>
          <w:bCs/>
        </w:rPr>
        <w:t>towards</w:t>
      </w:r>
      <w:proofErr w:type="spellEnd"/>
      <w:r w:rsidRPr="005724FA">
        <w:rPr>
          <w:b/>
          <w:bCs/>
        </w:rPr>
        <w:t xml:space="preserve"> a </w:t>
      </w:r>
      <w:proofErr w:type="spellStart"/>
      <w:r w:rsidRPr="005724FA">
        <w:rPr>
          <w:b/>
          <w:bCs/>
        </w:rPr>
        <w:t>more</w:t>
      </w:r>
      <w:proofErr w:type="spellEnd"/>
      <w:r w:rsidRPr="005724FA">
        <w:rPr>
          <w:b/>
          <w:bCs/>
        </w:rPr>
        <w:t xml:space="preserve"> </w:t>
      </w:r>
      <w:proofErr w:type="spellStart"/>
      <w:r w:rsidRPr="005724FA">
        <w:rPr>
          <w:b/>
          <w:bCs/>
        </w:rPr>
        <w:t>automated</w:t>
      </w:r>
      <w:proofErr w:type="spellEnd"/>
      <w:r w:rsidRPr="005724FA">
        <w:rPr>
          <w:b/>
          <w:bCs/>
        </w:rPr>
        <w:t xml:space="preserve"> and </w:t>
      </w:r>
      <w:proofErr w:type="spellStart"/>
      <w:r w:rsidRPr="005724FA">
        <w:rPr>
          <w:b/>
          <w:bCs/>
        </w:rPr>
        <w:t>augmented</w:t>
      </w:r>
      <w:proofErr w:type="spellEnd"/>
      <w:r w:rsidRPr="005724FA">
        <w:rPr>
          <w:b/>
          <w:bCs/>
        </w:rPr>
        <w:t xml:space="preserve"> </w:t>
      </w:r>
      <w:proofErr w:type="spellStart"/>
      <w:r w:rsidRPr="005724FA">
        <w:rPr>
          <w:b/>
          <w:bCs/>
        </w:rPr>
        <w:t>world</w:t>
      </w:r>
      <w:proofErr w:type="spellEnd"/>
      <w:r w:rsidRPr="005724FA">
        <w:rPr>
          <w:b/>
          <w:bCs/>
        </w:rPr>
        <w:t xml:space="preserve">, </w:t>
      </w:r>
      <w:proofErr w:type="spellStart"/>
      <w:r w:rsidRPr="005724FA">
        <w:rPr>
          <w:b/>
          <w:bCs/>
        </w:rPr>
        <w:t>how</w:t>
      </w:r>
      <w:proofErr w:type="spellEnd"/>
      <w:r w:rsidRPr="005724FA">
        <w:rPr>
          <w:b/>
          <w:bCs/>
        </w:rPr>
        <w:t xml:space="preserve"> do </w:t>
      </w:r>
      <w:proofErr w:type="spellStart"/>
      <w:r w:rsidRPr="005724FA">
        <w:rPr>
          <w:b/>
          <w:bCs/>
        </w:rPr>
        <w:t>we</w:t>
      </w:r>
      <w:proofErr w:type="spellEnd"/>
      <w:r w:rsidRPr="005724FA">
        <w:rPr>
          <w:b/>
          <w:bCs/>
        </w:rPr>
        <w:t xml:space="preserve"> </w:t>
      </w:r>
      <w:proofErr w:type="spellStart"/>
      <w:r w:rsidRPr="005724FA">
        <w:rPr>
          <w:b/>
          <w:bCs/>
        </w:rPr>
        <w:t>cope</w:t>
      </w:r>
      <w:proofErr w:type="spellEnd"/>
      <w:r w:rsidRPr="005724FA">
        <w:rPr>
          <w:b/>
          <w:bCs/>
        </w:rPr>
        <w:t xml:space="preserve"> </w:t>
      </w:r>
      <w:proofErr w:type="spellStart"/>
      <w:r w:rsidRPr="005724FA">
        <w:rPr>
          <w:b/>
          <w:bCs/>
        </w:rPr>
        <w:t>with</w:t>
      </w:r>
      <w:proofErr w:type="spellEnd"/>
      <w:r w:rsidRPr="005724FA">
        <w:rPr>
          <w:b/>
          <w:bCs/>
        </w:rPr>
        <w:t xml:space="preserve"> </w:t>
      </w:r>
      <w:proofErr w:type="spellStart"/>
      <w:r w:rsidRPr="005724FA">
        <w:rPr>
          <w:b/>
          <w:bCs/>
        </w:rPr>
        <w:t>that</w:t>
      </w:r>
      <w:proofErr w:type="spellEnd"/>
      <w:r w:rsidRPr="005724FA">
        <w:rPr>
          <w:b/>
          <w:bCs/>
        </w:rPr>
        <w:t>?</w:t>
      </w:r>
    </w:p>
    <w:p w14:paraId="6FC32C13" w14:textId="77777777" w:rsidR="005D54FB" w:rsidRPr="00C874F8" w:rsidRDefault="005D54FB" w:rsidP="005D54FB">
      <w:pPr>
        <w:pStyle w:val="Underrubrik"/>
      </w:pPr>
    </w:p>
    <w:p w14:paraId="2D7EC3F3" w14:textId="77777777" w:rsidR="00C874F8" w:rsidRDefault="00C874F8" w:rsidP="00C874F8">
      <w:r>
        <w:t>H</w:t>
      </w:r>
      <w:r w:rsidRPr="00E506AF">
        <w:t>uvudtalare på Umeå Tech Arena</w:t>
      </w:r>
      <w:r>
        <w:t xml:space="preserve"> den 26 november</w:t>
      </w:r>
      <w:r w:rsidRPr="00E506AF">
        <w:t xml:space="preserve"> </w:t>
      </w:r>
      <w:r>
        <w:t xml:space="preserve">är </w:t>
      </w:r>
      <w:r w:rsidRPr="00E506AF">
        <w:t>Conny Svensson, chef för AI och Digital Transformation på CGI Sverige</w:t>
      </w:r>
      <w:r>
        <w:t xml:space="preserve">. Conny kommer att tala om hur AI driver automatisering och samtidigt förstärker den egna intelligensen. Inom den moderna industrin används digitala tvillingar som är digitala avbilder av en maskin, en process eller en hel fabrik för att förutse behov av underhållning, för att träna operatörer, optimera energianvändningen med mera. Conny kommer att prata om hur digitala tvillingar har förmågor som skapar nya insikter som gör att vi kan sänka kostnader samt ta snabbare och bättre beslut. Han kommer också att ge oss en digital trendspaning när vi nu går in i en ny tid av en fullständig digital kopia av vår fysiska värld, som går att använda för alla möjliga ändamål samt vänder våra liv upp och ner. </w:t>
      </w:r>
    </w:p>
    <w:p w14:paraId="732FFC3E" w14:textId="77777777" w:rsidR="00C874F8" w:rsidRDefault="00C874F8" w:rsidP="00C874F8">
      <w:r>
        <w:t xml:space="preserve">- I Umeå finns det världsledande industrier som står inför utmaningen att utveckla den smartaste fabriken med nya tekniker och innovationer. </w:t>
      </w:r>
      <w:r w:rsidRPr="00904C87">
        <w:t xml:space="preserve">Under Umeå Tech Arena kommer </w:t>
      </w:r>
      <w:r>
        <w:t xml:space="preserve">vi diskutera detta, och vi vill ge deltagarna rätt verktyg för att stärka företagens framtida konkurrenskraft, bland annat genom samarbete med forskning och </w:t>
      </w:r>
      <w:proofErr w:type="spellStart"/>
      <w:r>
        <w:t>startups</w:t>
      </w:r>
      <w:proofErr w:type="spellEnd"/>
      <w:r>
        <w:t xml:space="preserve">, säger Maria Olofsson, verksamhetsledare på </w:t>
      </w:r>
      <w:proofErr w:type="spellStart"/>
      <w:r>
        <w:t>Uminova</w:t>
      </w:r>
      <w:proofErr w:type="spellEnd"/>
      <w:r>
        <w:t xml:space="preserve"> Innovation och moderator under Umeå Tech Arena. </w:t>
      </w:r>
    </w:p>
    <w:p w14:paraId="12ECD4DB" w14:textId="77777777" w:rsidR="00C874F8" w:rsidRDefault="00C874F8" w:rsidP="00C874F8"/>
    <w:p w14:paraId="22AE92A1" w14:textId="77777777" w:rsidR="00C874F8" w:rsidRDefault="00C874F8" w:rsidP="00C874F8">
      <w:pPr>
        <w:rPr>
          <w:rStyle w:val="Hyperlnk"/>
        </w:rPr>
      </w:pPr>
      <w:r>
        <w:t xml:space="preserve">Eventet är gratis och anmälan är öppen: </w:t>
      </w:r>
      <w:hyperlink r:id="rId9" w:history="1">
        <w:r>
          <w:rPr>
            <w:rStyle w:val="Hyperlnk"/>
          </w:rPr>
          <w:t>http://umeatecharena.uminovainnovation.se/</w:t>
        </w:r>
      </w:hyperlink>
    </w:p>
    <w:p w14:paraId="1E3BDF64" w14:textId="77777777" w:rsidR="00C874F8" w:rsidRDefault="00C874F8" w:rsidP="00C874F8">
      <w:r>
        <w:t>L</w:t>
      </w:r>
      <w:r w:rsidRPr="00F767C9">
        <w:t>ivesänd</w:t>
      </w:r>
      <w:r>
        <w:t>ning av</w:t>
      </w:r>
      <w:r w:rsidRPr="00F767C9">
        <w:t xml:space="preserve"> hela eventet</w:t>
      </w:r>
      <w:r>
        <w:t xml:space="preserve"> sker</w:t>
      </w:r>
      <w:r w:rsidRPr="00F767C9">
        <w:t xml:space="preserve"> på </w:t>
      </w:r>
      <w:hyperlink r:id="rId10" w:history="1">
        <w:r>
          <w:rPr>
            <w:rStyle w:val="Hyperlnk"/>
          </w:rPr>
          <w:t>https://www.facebook.com/uminovainnovation/</w:t>
        </w:r>
      </w:hyperlink>
    </w:p>
    <w:p w14:paraId="79F5BBF1" w14:textId="77777777" w:rsidR="00C874F8" w:rsidRDefault="00C874F8" w:rsidP="00C874F8">
      <w:pPr>
        <w:rPr>
          <w:b/>
          <w:bCs/>
        </w:rPr>
      </w:pPr>
    </w:p>
    <w:p w14:paraId="63380ABA" w14:textId="77777777" w:rsidR="00C874F8" w:rsidRDefault="00C874F8" w:rsidP="00C874F8">
      <w:pPr>
        <w:rPr>
          <w:b/>
          <w:bCs/>
        </w:rPr>
      </w:pPr>
      <w:r w:rsidRPr="00CD621D">
        <w:rPr>
          <w:b/>
          <w:bCs/>
        </w:rPr>
        <w:t xml:space="preserve">Varmt välkommen media till Umeå Tech Arena! Detta är en perfekt chans att träffa delar av Umeås näringsliv och tongivande namn inom </w:t>
      </w:r>
      <w:proofErr w:type="spellStart"/>
      <w:r w:rsidRPr="00CD621D">
        <w:rPr>
          <w:b/>
          <w:bCs/>
        </w:rPr>
        <w:t>tech</w:t>
      </w:r>
      <w:proofErr w:type="spellEnd"/>
      <w:r w:rsidRPr="00CD621D">
        <w:rPr>
          <w:b/>
          <w:bCs/>
        </w:rPr>
        <w:t>.</w:t>
      </w:r>
    </w:p>
    <w:p w14:paraId="78007D46" w14:textId="77777777" w:rsidR="00C874F8" w:rsidRDefault="00C874F8" w:rsidP="00C874F8">
      <w:pPr>
        <w:rPr>
          <w:b/>
          <w:bCs/>
        </w:rPr>
      </w:pPr>
      <w:bookmarkStart w:id="0" w:name="_GoBack"/>
      <w:bookmarkEnd w:id="0"/>
    </w:p>
    <w:p w14:paraId="45D2E25C" w14:textId="77777777" w:rsidR="00C874F8" w:rsidRPr="00C874F8" w:rsidRDefault="00C874F8" w:rsidP="00C874F8">
      <w:pPr>
        <w:rPr>
          <w:b/>
          <w:bCs/>
        </w:rPr>
      </w:pPr>
      <w:r w:rsidRPr="00C874F8">
        <w:rPr>
          <w:b/>
          <w:bCs/>
        </w:rPr>
        <w:lastRenderedPageBreak/>
        <w:t>Program 26 november</w:t>
      </w:r>
    </w:p>
    <w:p w14:paraId="4642CE0B" w14:textId="77777777" w:rsidR="00C874F8" w:rsidRPr="00211499" w:rsidRDefault="00C874F8" w:rsidP="00C874F8">
      <w:pPr>
        <w:rPr>
          <w:b/>
          <w:bCs/>
        </w:rPr>
      </w:pPr>
      <w:r w:rsidRPr="00211499">
        <w:rPr>
          <w:b/>
          <w:bCs/>
        </w:rPr>
        <w:t>15:30 Dörrarnas öppnas</w:t>
      </w:r>
    </w:p>
    <w:p w14:paraId="0BE7680C" w14:textId="77777777" w:rsidR="00C874F8" w:rsidRPr="00211499" w:rsidRDefault="00C874F8" w:rsidP="00C874F8">
      <w:pPr>
        <w:rPr>
          <w:b/>
          <w:bCs/>
        </w:rPr>
      </w:pPr>
      <w:r w:rsidRPr="00211499">
        <w:rPr>
          <w:b/>
          <w:bCs/>
        </w:rPr>
        <w:t>16:00 Umeå Tech Arena: Akt 1</w:t>
      </w:r>
    </w:p>
    <w:p w14:paraId="478F44FD" w14:textId="77777777" w:rsidR="00C874F8" w:rsidRPr="00211499" w:rsidRDefault="00C874F8" w:rsidP="00C874F8">
      <w:pPr>
        <w:rPr>
          <w:b/>
          <w:bCs/>
        </w:rPr>
      </w:pPr>
      <w:r w:rsidRPr="00211499">
        <w:rPr>
          <w:b/>
          <w:bCs/>
        </w:rPr>
        <w:t>17:00 Mingelmiddag</w:t>
      </w:r>
    </w:p>
    <w:p w14:paraId="5E567354" w14:textId="77777777" w:rsidR="00C874F8" w:rsidRPr="00211499" w:rsidRDefault="00C874F8" w:rsidP="00C874F8">
      <w:pPr>
        <w:rPr>
          <w:b/>
          <w:bCs/>
        </w:rPr>
      </w:pPr>
      <w:r w:rsidRPr="00211499">
        <w:rPr>
          <w:b/>
          <w:bCs/>
        </w:rPr>
        <w:t>18:00 Umeå Tech Arena: Akt 2</w:t>
      </w:r>
    </w:p>
    <w:p w14:paraId="35933A0E" w14:textId="77777777" w:rsidR="00C874F8" w:rsidRDefault="00C874F8" w:rsidP="00C874F8">
      <w:pPr>
        <w:rPr>
          <w:b/>
          <w:bCs/>
        </w:rPr>
      </w:pPr>
      <w:r w:rsidRPr="00211499">
        <w:rPr>
          <w:b/>
          <w:bCs/>
        </w:rPr>
        <w:t>20:00 Efterföljande mingel</w:t>
      </w:r>
    </w:p>
    <w:p w14:paraId="6C26EB13" w14:textId="77777777" w:rsidR="00C874F8" w:rsidRPr="00663DA0" w:rsidRDefault="00C874F8" w:rsidP="00C874F8">
      <w:pPr>
        <w:rPr>
          <w:rStyle w:val="Betoning"/>
          <w:b/>
          <w:bCs/>
          <w:i w:val="0"/>
          <w:iCs w:val="0"/>
        </w:rPr>
      </w:pPr>
    </w:p>
    <w:p w14:paraId="2C151663" w14:textId="77777777" w:rsidR="00C874F8" w:rsidRPr="00C874F8" w:rsidRDefault="00C874F8" w:rsidP="00C874F8">
      <w:pPr>
        <w:rPr>
          <w:rFonts w:asciiTheme="majorHAnsi" w:eastAsiaTheme="majorEastAsia" w:hAnsiTheme="majorHAnsi" w:cstheme="majorBidi"/>
          <w:b/>
          <w:sz w:val="26"/>
          <w:szCs w:val="26"/>
          <w:lang w:val="en-US"/>
        </w:rPr>
      </w:pPr>
      <w:r w:rsidRPr="00C874F8">
        <w:rPr>
          <w:rFonts w:asciiTheme="majorHAnsi" w:eastAsiaTheme="majorEastAsia" w:hAnsiTheme="majorHAnsi" w:cstheme="majorBidi"/>
          <w:b/>
          <w:sz w:val="26"/>
          <w:szCs w:val="26"/>
          <w:lang w:val="en-US"/>
        </w:rPr>
        <w:t>Kontaktperson:</w:t>
      </w:r>
    </w:p>
    <w:p w14:paraId="4008AFC1" w14:textId="77777777" w:rsidR="00C874F8" w:rsidRPr="00C874F8" w:rsidRDefault="00C874F8" w:rsidP="00C874F8">
      <w:pPr>
        <w:rPr>
          <w:lang w:val="en-US"/>
        </w:rPr>
      </w:pPr>
      <w:r w:rsidRPr="00C874F8">
        <w:rPr>
          <w:lang w:val="en-US"/>
        </w:rPr>
        <w:t xml:space="preserve">Nina Rismalm, marknadsförare, </w:t>
      </w:r>
      <w:proofErr w:type="spellStart"/>
      <w:r w:rsidRPr="00C874F8">
        <w:rPr>
          <w:lang w:val="en-US"/>
        </w:rPr>
        <w:t>Uminova</w:t>
      </w:r>
      <w:proofErr w:type="spellEnd"/>
      <w:r w:rsidRPr="00C874F8">
        <w:rPr>
          <w:lang w:val="en-US"/>
        </w:rPr>
        <w:t xml:space="preserve"> Innovation, </w:t>
      </w:r>
      <w:hyperlink r:id="rId11" w:history="1">
        <w:r w:rsidRPr="00C874F8">
          <w:rPr>
            <w:lang w:val="en-US"/>
          </w:rPr>
          <w:t>nina.rismalm@uminovainnovation.se</w:t>
        </w:r>
      </w:hyperlink>
      <w:r w:rsidRPr="00C874F8">
        <w:rPr>
          <w:lang w:val="en-US"/>
        </w:rPr>
        <w:t>, tel. 070-256 82 84</w:t>
      </w:r>
    </w:p>
    <w:p w14:paraId="284B4626" w14:textId="77777777" w:rsidR="00C874F8" w:rsidRDefault="00C874F8" w:rsidP="00C874F8">
      <w:pPr>
        <w:rPr>
          <w:i/>
          <w:iCs/>
        </w:rPr>
      </w:pPr>
    </w:p>
    <w:p w14:paraId="6ACEDAC5" w14:textId="77777777" w:rsidR="00C874F8" w:rsidRDefault="00C874F8" w:rsidP="00C874F8">
      <w:pPr>
        <w:rPr>
          <w:i/>
          <w:iCs/>
        </w:rPr>
      </w:pPr>
      <w:r w:rsidRPr="002355F0">
        <w:rPr>
          <w:i/>
          <w:iCs/>
        </w:rPr>
        <w:t xml:space="preserve">Umeå Tech Arena är </w:t>
      </w:r>
      <w:proofErr w:type="spellStart"/>
      <w:r w:rsidRPr="002355F0">
        <w:rPr>
          <w:i/>
          <w:iCs/>
        </w:rPr>
        <w:t>Uminova</w:t>
      </w:r>
      <w:proofErr w:type="spellEnd"/>
      <w:r w:rsidRPr="002355F0">
        <w:rPr>
          <w:i/>
          <w:iCs/>
        </w:rPr>
        <w:t xml:space="preserve"> Innovations mötesplats för alla som vill utveckla Umeå och Västerbotten genom innovationer eller ny teknik. Umeå Tech Arena arrangeras på Norrlandsoperan den 26 november och deltagandet är helt kostnadsfritt. Mer information om programmet</w:t>
      </w:r>
      <w:r>
        <w:rPr>
          <w:i/>
          <w:iCs/>
        </w:rPr>
        <w:t xml:space="preserve"> som uppdateras löpande</w:t>
      </w:r>
      <w:r w:rsidRPr="002355F0">
        <w:rPr>
          <w:i/>
          <w:iCs/>
        </w:rPr>
        <w:t xml:space="preserve"> hittar ni här </w:t>
      </w:r>
      <w:hyperlink r:id="rId12" w:history="1">
        <w:r w:rsidRPr="002355F0">
          <w:rPr>
            <w:i/>
            <w:iCs/>
          </w:rPr>
          <w:t>http://umeatecharena.uminovainnovation.se/</w:t>
        </w:r>
      </w:hyperlink>
      <w:r>
        <w:rPr>
          <w:i/>
          <w:iCs/>
        </w:rPr>
        <w:t xml:space="preserve"> </w:t>
      </w:r>
    </w:p>
    <w:p w14:paraId="1CABB5E6" w14:textId="77777777" w:rsidR="005D54FB" w:rsidRPr="005D54FB" w:rsidRDefault="005D54FB" w:rsidP="005D54FB">
      <w:pPr>
        <w:rPr>
          <w:lang w:val="en-US"/>
        </w:rPr>
      </w:pPr>
      <w:r>
        <w:rPr>
          <w:lang w:val="en-US"/>
        </w:rPr>
        <w:t xml:space="preserve"> </w:t>
      </w:r>
    </w:p>
    <w:sectPr w:rsidR="005D54FB" w:rsidRPr="005D54FB" w:rsidSect="005F0F35">
      <w:headerReference w:type="default" r:id="rId13"/>
      <w:footerReference w:type="default" r:id="rId14"/>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670A" w14:textId="77777777" w:rsidR="00C874F8" w:rsidRDefault="00C874F8" w:rsidP="005D54FB">
      <w:pPr>
        <w:spacing w:after="0" w:line="240" w:lineRule="auto"/>
      </w:pPr>
      <w:r>
        <w:separator/>
      </w:r>
    </w:p>
  </w:endnote>
  <w:endnote w:type="continuationSeparator" w:id="0">
    <w:p w14:paraId="1BC829D0" w14:textId="77777777" w:rsidR="00C874F8" w:rsidRDefault="00C874F8"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24F" w14:textId="77777777" w:rsidR="005D54FB" w:rsidRPr="005F0F35" w:rsidRDefault="005D54FB" w:rsidP="005D54FB">
    <w:pPr>
      <w:pStyle w:val="Sidfot"/>
      <w:rPr>
        <w:sz w:val="16"/>
        <w:szCs w:val="16"/>
      </w:rPr>
    </w:pPr>
    <w:r w:rsidRPr="005F0F35">
      <w:rPr>
        <w:sz w:val="16"/>
        <w:szCs w:val="16"/>
      </w:rPr>
      <w:t>UMINOV</w:t>
    </w:r>
    <w:r w:rsidR="00733EA2">
      <w:rPr>
        <w:sz w:val="16"/>
        <w:szCs w:val="16"/>
      </w:rPr>
      <w:t>A INNOVATION. Box 7978, SE-907 29</w:t>
    </w:r>
    <w:r w:rsidRPr="005F0F35">
      <w:rPr>
        <w:sz w:val="16"/>
        <w:szCs w:val="16"/>
      </w:rPr>
      <w:t xml:space="preserve"> Umeå</w:t>
    </w:r>
  </w:p>
  <w:p w14:paraId="5EA051E4" w14:textId="77777777" w:rsidR="005D54FB" w:rsidRPr="00733EA2" w:rsidRDefault="005D54FB" w:rsidP="005D54FB">
    <w:pPr>
      <w:pStyle w:val="Sidfot"/>
      <w:rPr>
        <w:sz w:val="16"/>
        <w:szCs w:val="16"/>
      </w:rPr>
    </w:pPr>
    <w:r w:rsidRPr="00733EA2">
      <w:rPr>
        <w:sz w:val="16"/>
        <w:szCs w:val="16"/>
      </w:rPr>
      <w:t xml:space="preserve">Tel: +46 90 </w:t>
    </w:r>
    <w:r w:rsidR="00733EA2" w:rsidRPr="00733EA2">
      <w:rPr>
        <w:sz w:val="16"/>
        <w:szCs w:val="16"/>
      </w:rPr>
      <w:t>3</w:t>
    </w:r>
    <w:r w:rsidR="00733EA2">
      <w:rPr>
        <w:sz w:val="16"/>
        <w:szCs w:val="16"/>
      </w:rPr>
      <w:t>4 35 600</w:t>
    </w:r>
  </w:p>
  <w:p w14:paraId="47728394"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0F2E96E4"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095F5F4E" w14:textId="77777777" w:rsidR="005D54FB" w:rsidRPr="00151C40" w:rsidRDefault="005D54FB" w:rsidP="005D54FB">
    <w:pPr>
      <w:pStyle w:val="Sidfot"/>
      <w:rPr>
        <w:lang w:val="en-US"/>
      </w:rPr>
    </w:pPr>
  </w:p>
  <w:p w14:paraId="2AD7E8D6" w14:textId="77777777" w:rsidR="005D54FB" w:rsidRDefault="005D54FB" w:rsidP="005D54FB">
    <w:pPr>
      <w:pStyle w:val="Sidfot"/>
    </w:pPr>
    <w:r>
      <w:rPr>
        <w:noProof/>
        <w:lang w:eastAsia="sv-SE"/>
      </w:rPr>
      <w:drawing>
        <wp:inline distT="0" distB="0" distL="0" distR="0" wp14:anchorId="208A6944" wp14:editId="78F513AA">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0E17" w14:textId="77777777" w:rsidR="00C874F8" w:rsidRDefault="00C874F8" w:rsidP="005D54FB">
      <w:pPr>
        <w:spacing w:after="0" w:line="240" w:lineRule="auto"/>
      </w:pPr>
      <w:r>
        <w:separator/>
      </w:r>
    </w:p>
  </w:footnote>
  <w:footnote w:type="continuationSeparator" w:id="0">
    <w:p w14:paraId="2D231B72" w14:textId="77777777" w:rsidR="00C874F8" w:rsidRDefault="00C874F8"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5AE3" w14:textId="77777777" w:rsidR="005D54FB" w:rsidRDefault="005D54FB">
    <w:pPr>
      <w:pStyle w:val="Sidhuvud"/>
    </w:pPr>
    <w:r>
      <w:rPr>
        <w:noProof/>
        <w:lang w:eastAsia="sv-SE"/>
      </w:rPr>
      <w:drawing>
        <wp:anchor distT="0" distB="0" distL="114300" distR="114300" simplePos="0" relativeHeight="251659264" behindDoc="0" locked="0" layoutInCell="1" allowOverlap="1" wp14:anchorId="2F33B324" wp14:editId="6D6C2579">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8E6720A" wp14:editId="6BB1D6CD">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F8"/>
    <w:rsid w:val="00151C40"/>
    <w:rsid w:val="004F52AA"/>
    <w:rsid w:val="005D54FB"/>
    <w:rsid w:val="005F0F35"/>
    <w:rsid w:val="00733EA2"/>
    <w:rsid w:val="00961DCB"/>
    <w:rsid w:val="00C874F8"/>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3A0D5"/>
  <w15:chartTrackingRefBased/>
  <w15:docId w15:val="{C43C4E58-0D77-4199-9121-93DC089D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character" w:styleId="Hyperlnk">
    <w:name w:val="Hyperlink"/>
    <w:basedOn w:val="Standardstycketeckensnitt"/>
    <w:uiPriority w:val="99"/>
    <w:unhideWhenUsed/>
    <w:rsid w:val="00C87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umeatecharena.uminovainnovatio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rismalm@uminovainnovatio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uminovainnovation/" TargetMode="External"/><Relationship Id="rId4" Type="http://schemas.openxmlformats.org/officeDocument/2006/relationships/styles" Target="styles.xml"/><Relationship Id="rId9" Type="http://schemas.openxmlformats.org/officeDocument/2006/relationships/hyperlink" Target="http://umeatecharena.uminovainnovation.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rismalm\Uminova%20Innovation%20AB\Kommunikation%20-%20Dokument\Mallar,%20typsnitt,%20loggor,%20grafik\Office-mallar\Wordmallar\Word-mallar-20180417\Svenska\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FA44F2FE7CB3429C234A0692B7AFE2" ma:contentTypeVersion="8" ma:contentTypeDescription="Skapa ett nytt dokument." ma:contentTypeScope="" ma:versionID="15c0bfadc64cd907bcb75f325e14167a">
  <xsd:schema xmlns:xsd="http://www.w3.org/2001/XMLSchema" xmlns:xs="http://www.w3.org/2001/XMLSchema" xmlns:p="http://schemas.microsoft.com/office/2006/metadata/properties" xmlns:ns3="049f58e0-0a24-4d81-9c15-fa816ac163bb" targetNamespace="http://schemas.microsoft.com/office/2006/metadata/properties" ma:root="true" ma:fieldsID="c7cc5eb4230867864e9fa4cb71501027" ns3:_="">
    <xsd:import namespace="049f58e0-0a24-4d81-9c15-fa816ac163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f58e0-0a24-4d81-9c15-fa816ac16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08B13-AAE1-43A6-9AD6-5FAC4ACB6EDF}">
  <ds:schemaRefs>
    <ds:schemaRef ds:uri="http://schemas.microsoft.com/sharepoint/v3/contenttype/forms"/>
  </ds:schemaRefs>
</ds:datastoreItem>
</file>

<file path=customXml/itemProps2.xml><?xml version="1.0" encoding="utf-8"?>
<ds:datastoreItem xmlns:ds="http://schemas.openxmlformats.org/officeDocument/2006/customXml" ds:itemID="{AE7892FA-0AB7-465F-BEA6-5A066C8E71A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049f58e0-0a24-4d81-9c15-fa816ac163bb"/>
    <ds:schemaRef ds:uri="http://purl.org/dc/dcmitype/"/>
  </ds:schemaRefs>
</ds:datastoreItem>
</file>

<file path=customXml/itemProps3.xml><?xml version="1.0" encoding="utf-8"?>
<ds:datastoreItem xmlns:ds="http://schemas.openxmlformats.org/officeDocument/2006/customXml" ds:itemID="{92CBCF14-BAEC-4CBF-A65B-893051CE5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f58e0-0a24-4d81-9c15-fa816ac1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2</Pages>
  <Words>450</Words>
  <Characters>2385</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Nina Rismalm</dc:creator>
  <cp:keywords/>
  <dc:description/>
  <cp:lastModifiedBy>Nina Rismalm</cp:lastModifiedBy>
  <cp:revision>1</cp:revision>
  <dcterms:created xsi:type="dcterms:W3CDTF">2019-10-16T07:51:00Z</dcterms:created>
  <dcterms:modified xsi:type="dcterms:W3CDTF">2019-10-16T07:56:00Z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0x010100F9FA44F2FE7CB3429C234A0692B7AFE2</vt:lpwstr>
  </property>
</Properties>
</file>