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proofErr w:type="spellStart"/>
      <w:r w:rsidRPr="004165C1">
        <w:rPr>
          <w:rFonts w:ascii="Frutiger 45 Light" w:hAnsi="Frutiger 45 Light"/>
          <w:color w:val="000000"/>
          <w:sz w:val="16"/>
          <w:lang w:val="de-DE"/>
        </w:rPr>
        <w:t>Zurich</w:t>
      </w:r>
      <w:proofErr w:type="spellEnd"/>
      <w:r w:rsidRPr="004165C1">
        <w:rPr>
          <w:rFonts w:ascii="Frutiger 45 Light" w:hAnsi="Frutiger 45 Light"/>
          <w:color w:val="000000"/>
          <w:sz w:val="16"/>
          <w:lang w:val="de-DE"/>
        </w:rPr>
        <w:t xml:space="preserve">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 xml:space="preserve">Bernd O. </w:t>
      </w:r>
      <w:proofErr w:type="spellStart"/>
      <w:r w:rsidRPr="004165C1">
        <w:rPr>
          <w:rFonts w:ascii="Frutiger 45 Light" w:hAnsi="Frutiger 45 Light"/>
          <w:color w:val="000000"/>
          <w:sz w:val="16"/>
          <w:lang w:val="de-DE"/>
        </w:rPr>
        <w:t>Engelien</w:t>
      </w:r>
      <w:proofErr w:type="spellEnd"/>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w:t>
      </w:r>
      <w:proofErr w:type="spellStart"/>
      <w:r w:rsidRPr="004165C1">
        <w:rPr>
          <w:rFonts w:ascii="Frutiger 45 Light" w:hAnsi="Frutiger 45 Light"/>
          <w:color w:val="000000"/>
          <w:sz w:val="16"/>
          <w:lang w:val="de-DE"/>
        </w:rPr>
        <w:t>Zurich</w:t>
      </w:r>
      <w:proofErr w:type="spellEnd"/>
      <w:r w:rsidRPr="004165C1">
        <w:rPr>
          <w:rFonts w:ascii="Frutiger 45 Light" w:hAnsi="Frutiger 45 Light"/>
          <w:color w:val="000000"/>
          <w:sz w:val="16"/>
          <w:lang w:val="de-DE"/>
        </w:rPr>
        <w:t xml:space="preserve">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Deutschland gehört zur weltweit tätigen </w:t>
      </w:r>
      <w:proofErr w:type="spellStart"/>
      <w:r w:rsidRPr="004165C1">
        <w:rPr>
          <w:rFonts w:ascii="Frutiger 45 Light" w:hAnsi="Frutiger 45 Light"/>
          <w:color w:val="000000"/>
          <w:sz w:val="16"/>
          <w:lang w:val="de-DE"/>
        </w:rPr>
        <w:t>Zurich</w:t>
      </w:r>
      <w:proofErr w:type="spellEnd"/>
      <w:r w:rsidRPr="004165C1">
        <w:rPr>
          <w:rFonts w:ascii="Frutiger 45 Light" w:hAnsi="Frutiger 45 Light"/>
          <w:color w:val="000000"/>
          <w:sz w:val="16"/>
          <w:lang w:val="de-DE"/>
        </w:rPr>
        <w:t xml:space="preserve"> Insurance Gr</w:t>
      </w:r>
      <w:r w:rsidR="00F106BA">
        <w:rPr>
          <w:rFonts w:ascii="Frutiger 45 Light" w:hAnsi="Frutiger 45 Light"/>
          <w:color w:val="000000"/>
          <w:sz w:val="16"/>
          <w:lang w:val="de-DE"/>
        </w:rPr>
        <w:t>oup. Mit Beitragseinnahmen (2017</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F106BA">
        <w:rPr>
          <w:rFonts w:ascii="Frutiger 45 Light" w:hAnsi="Frutiger 45 Light"/>
          <w:color w:val="000000"/>
          <w:sz w:val="16"/>
          <w:lang w:val="de-DE"/>
        </w:rPr>
        <w:t>8</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4.900</w:t>
      </w:r>
      <w:r w:rsidRPr="004165C1">
        <w:rPr>
          <w:rFonts w:ascii="Frutiger 45 Light" w:hAnsi="Frutiger 45 Light"/>
          <w:color w:val="000000"/>
          <w:sz w:val="16"/>
          <w:lang w:val="de-DE"/>
        </w:rPr>
        <w:t xml:space="preserve"> Mitarbeitern zählt </w:t>
      </w:r>
      <w:proofErr w:type="spellStart"/>
      <w:r w:rsidRPr="004165C1">
        <w:rPr>
          <w:rFonts w:ascii="Frutiger 45 Light" w:hAnsi="Frutiger 45 Light"/>
          <w:color w:val="000000"/>
          <w:sz w:val="16"/>
          <w:lang w:val="de-DE"/>
        </w:rPr>
        <w:t>Zurich</w:t>
      </w:r>
      <w:proofErr w:type="spellEnd"/>
      <w:r w:rsidRPr="004165C1">
        <w:rPr>
          <w:rFonts w:ascii="Frutiger 45 Light" w:hAnsi="Frutiger 45 Light"/>
          <w:color w:val="000000"/>
          <w:sz w:val="16"/>
          <w:lang w:val="de-DE"/>
        </w:rPr>
        <w:t xml:space="preserve">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8E0D71" w:rsidRPr="004165C1" w:rsidRDefault="006B2569" w:rsidP="008E0D71">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28"/>
          <w:lang w:val="de-DE"/>
        </w:rPr>
      </w:pPr>
      <w:proofErr w:type="spellStart"/>
      <w:r>
        <w:rPr>
          <w:rFonts w:ascii="Frutiger 55 Roman" w:hAnsi="Frutiger 55 Roman"/>
          <w:sz w:val="32"/>
          <w:szCs w:val="28"/>
          <w:lang w:val="de-DE"/>
        </w:rPr>
        <w:t>Zurich</w:t>
      </w:r>
      <w:proofErr w:type="spellEnd"/>
      <w:r>
        <w:rPr>
          <w:rFonts w:ascii="Frutiger 55 Roman" w:hAnsi="Frutiger 55 Roman"/>
          <w:sz w:val="32"/>
          <w:szCs w:val="28"/>
          <w:lang w:val="de-DE"/>
        </w:rPr>
        <w:t xml:space="preserve"> </w:t>
      </w:r>
      <w:r w:rsidR="003D5364">
        <w:rPr>
          <w:rFonts w:ascii="Frutiger 55 Roman" w:hAnsi="Frutiger 55 Roman"/>
          <w:sz w:val="32"/>
          <w:szCs w:val="28"/>
          <w:lang w:val="de-DE"/>
        </w:rPr>
        <w:t>geht in die Offensive</w:t>
      </w:r>
    </w:p>
    <w:p w:rsidR="003D5364" w:rsidRDefault="003D5364" w:rsidP="005D6613">
      <w:pPr>
        <w:spacing w:line="360" w:lineRule="auto"/>
        <w:outlineLvl w:val="0"/>
        <w:rPr>
          <w:rFonts w:ascii="Frutiger 45 Light" w:hAnsi="Frutiger 45 Light" w:cs="AGaramond"/>
          <w:color w:val="000000"/>
          <w:sz w:val="22"/>
          <w:szCs w:val="22"/>
          <w:lang w:val="de-DE"/>
        </w:rPr>
      </w:pPr>
    </w:p>
    <w:p w:rsidR="00044B7B" w:rsidRPr="003D5364" w:rsidRDefault="003D5364" w:rsidP="005D6613">
      <w:pPr>
        <w:spacing w:line="360" w:lineRule="auto"/>
        <w:outlineLvl w:val="0"/>
        <w:rPr>
          <w:rFonts w:ascii="Frutiger 45 Light" w:hAnsi="Frutiger 45 Light" w:cs="AGaramond"/>
          <w:b/>
          <w:color w:val="000000"/>
          <w:sz w:val="22"/>
          <w:szCs w:val="22"/>
          <w:lang w:val="de-DE"/>
        </w:rPr>
      </w:pPr>
      <w:r w:rsidRPr="003D5364">
        <w:rPr>
          <w:rFonts w:ascii="Frutiger 45 Light" w:hAnsi="Frutiger 45 Light" w:cs="AGaramond"/>
          <w:b/>
          <w:color w:val="000000"/>
          <w:sz w:val="22"/>
          <w:szCs w:val="22"/>
          <w:lang w:val="de-DE"/>
        </w:rPr>
        <w:t xml:space="preserve">Die </w:t>
      </w:r>
      <w:proofErr w:type="spellStart"/>
      <w:r w:rsidRPr="003D5364">
        <w:rPr>
          <w:rFonts w:ascii="Frutiger 45 Light" w:hAnsi="Frutiger 45 Light" w:cs="AGaramond"/>
          <w:b/>
          <w:color w:val="000000"/>
          <w:sz w:val="22"/>
          <w:szCs w:val="22"/>
          <w:lang w:val="de-DE"/>
        </w:rPr>
        <w:t>Zurich</w:t>
      </w:r>
      <w:proofErr w:type="spellEnd"/>
      <w:r w:rsidRPr="003D5364">
        <w:rPr>
          <w:rFonts w:ascii="Frutiger 45 Light" w:hAnsi="Frutiger 45 Light" w:cs="AGaramond"/>
          <w:b/>
          <w:color w:val="000000"/>
          <w:sz w:val="22"/>
          <w:szCs w:val="22"/>
          <w:lang w:val="de-DE"/>
        </w:rPr>
        <w:t xml:space="preserve"> Gruppe Deutschland nutzt den Wandel in der Branche, um</w:t>
      </w:r>
      <w:r w:rsidR="00D87F15">
        <w:rPr>
          <w:rFonts w:ascii="Frutiger 45 Light" w:hAnsi="Frutiger 45 Light" w:cs="AGaramond"/>
          <w:b/>
          <w:color w:val="000000"/>
          <w:sz w:val="22"/>
          <w:szCs w:val="22"/>
          <w:lang w:val="de-DE"/>
        </w:rPr>
        <w:t xml:space="preserve"> </w:t>
      </w:r>
      <w:r w:rsidR="000A4E1D">
        <w:rPr>
          <w:rFonts w:ascii="Frutiger 45 Light" w:hAnsi="Frutiger 45 Light" w:cs="AGaramond"/>
          <w:b/>
          <w:color w:val="000000"/>
          <w:sz w:val="22"/>
          <w:szCs w:val="22"/>
          <w:lang w:val="de-DE"/>
        </w:rPr>
        <w:t xml:space="preserve">mit Innovationen und </w:t>
      </w:r>
      <w:r w:rsidR="001E164A">
        <w:rPr>
          <w:rFonts w:ascii="Frutiger 45 Light" w:hAnsi="Frutiger 45 Light" w:cs="AGaramond"/>
          <w:b/>
          <w:color w:val="000000"/>
          <w:sz w:val="22"/>
          <w:szCs w:val="22"/>
          <w:lang w:val="de-DE"/>
        </w:rPr>
        <w:t xml:space="preserve">einer </w:t>
      </w:r>
      <w:r w:rsidR="00627C40">
        <w:rPr>
          <w:rFonts w:ascii="Frutiger 45 Light" w:hAnsi="Frutiger 45 Light" w:cs="AGaramond"/>
          <w:b/>
          <w:color w:val="000000"/>
          <w:sz w:val="22"/>
          <w:szCs w:val="22"/>
          <w:lang w:val="de-DE"/>
        </w:rPr>
        <w:t>Stärkung</w:t>
      </w:r>
      <w:r w:rsidR="001E164A">
        <w:rPr>
          <w:rFonts w:ascii="Frutiger 45 Light" w:hAnsi="Frutiger 45 Light" w:cs="AGaramond"/>
          <w:b/>
          <w:color w:val="000000"/>
          <w:sz w:val="22"/>
          <w:szCs w:val="22"/>
          <w:lang w:val="de-DE"/>
        </w:rPr>
        <w:t xml:space="preserve"> der Marken </w:t>
      </w:r>
      <w:proofErr w:type="spellStart"/>
      <w:r w:rsidR="001E164A">
        <w:rPr>
          <w:rFonts w:ascii="Frutiger 45 Light" w:hAnsi="Frutiger 45 Light" w:cs="AGaramond"/>
          <w:b/>
          <w:color w:val="000000"/>
          <w:sz w:val="22"/>
          <w:szCs w:val="22"/>
          <w:lang w:val="de-DE"/>
        </w:rPr>
        <w:t>Zurich</w:t>
      </w:r>
      <w:proofErr w:type="spellEnd"/>
      <w:r w:rsidR="001E164A">
        <w:rPr>
          <w:rFonts w:ascii="Frutiger 45 Light" w:hAnsi="Frutiger 45 Light" w:cs="AGaramond"/>
          <w:b/>
          <w:color w:val="000000"/>
          <w:sz w:val="22"/>
          <w:szCs w:val="22"/>
          <w:lang w:val="de-DE"/>
        </w:rPr>
        <w:t xml:space="preserve"> und DA Direkt</w:t>
      </w:r>
      <w:r w:rsidR="00D87F15">
        <w:rPr>
          <w:rFonts w:ascii="Frutiger 45 Light" w:hAnsi="Frutiger 45 Light" w:cs="AGaramond"/>
          <w:b/>
          <w:color w:val="000000"/>
          <w:sz w:val="22"/>
          <w:szCs w:val="22"/>
          <w:lang w:val="de-DE"/>
        </w:rPr>
        <w:t xml:space="preserve"> im Markt</w:t>
      </w:r>
      <w:r w:rsidR="001E164A">
        <w:rPr>
          <w:rFonts w:ascii="Frutiger 45 Light" w:hAnsi="Frutiger 45 Light" w:cs="AGaramond"/>
          <w:b/>
          <w:color w:val="000000"/>
          <w:sz w:val="22"/>
          <w:szCs w:val="22"/>
          <w:lang w:val="de-DE"/>
        </w:rPr>
        <w:t xml:space="preserve"> </w:t>
      </w:r>
      <w:r w:rsidRPr="003D5364">
        <w:rPr>
          <w:rFonts w:ascii="Frutiger 45 Light" w:hAnsi="Frutiger 45 Light" w:cs="AGaramond"/>
          <w:b/>
          <w:color w:val="000000"/>
          <w:sz w:val="22"/>
          <w:szCs w:val="22"/>
          <w:lang w:val="de-DE"/>
        </w:rPr>
        <w:t>anzugreifen</w:t>
      </w:r>
    </w:p>
    <w:p w:rsidR="005D6613" w:rsidRPr="00044B7B" w:rsidRDefault="005D6613" w:rsidP="005D6613">
      <w:pPr>
        <w:spacing w:line="360" w:lineRule="auto"/>
        <w:outlineLvl w:val="0"/>
        <w:rPr>
          <w:rFonts w:ascii="Frutiger 45 Light" w:hAnsi="Frutiger 45 Light" w:cs="AGaramond"/>
          <w:color w:val="000000"/>
          <w:sz w:val="22"/>
          <w:szCs w:val="22"/>
          <w:lang w:val="de-DE"/>
        </w:rPr>
      </w:pPr>
    </w:p>
    <w:p w:rsidR="00EA30CB" w:rsidRDefault="008E0D71" w:rsidP="00697324">
      <w:pPr>
        <w:spacing w:line="360" w:lineRule="auto"/>
        <w:outlineLvl w:val="0"/>
        <w:rPr>
          <w:rFonts w:ascii="Frutiger 45 Light" w:hAnsi="Frutiger 45 Light" w:cs="AGaramond"/>
          <w:color w:val="000000"/>
          <w:sz w:val="22"/>
          <w:szCs w:val="22"/>
          <w:lang w:val="de-DE"/>
        </w:rPr>
      </w:pPr>
      <w:r w:rsidRPr="004165C1">
        <w:rPr>
          <w:rFonts w:ascii="Frutiger 45 Light" w:hAnsi="Frutiger 45 Light" w:cs="AGaramond"/>
          <w:color w:val="000000"/>
          <w:sz w:val="22"/>
          <w:szCs w:val="22"/>
          <w:lang w:val="de-DE"/>
        </w:rPr>
        <w:t xml:space="preserve">Bonn, </w:t>
      </w:r>
      <w:r w:rsidR="00462A64">
        <w:rPr>
          <w:rFonts w:ascii="Frutiger 45 Light" w:hAnsi="Frutiger 45 Light" w:cs="AGaramond"/>
          <w:color w:val="000000"/>
          <w:sz w:val="22"/>
          <w:szCs w:val="22"/>
          <w:lang w:val="de-DE"/>
        </w:rPr>
        <w:t>16.</w:t>
      </w:r>
      <w:r w:rsidR="00BE312C">
        <w:rPr>
          <w:rFonts w:ascii="Frutiger 45 Light" w:hAnsi="Frutiger 45 Light" w:cs="AGaramond"/>
          <w:color w:val="000000"/>
          <w:sz w:val="22"/>
          <w:szCs w:val="22"/>
          <w:lang w:val="de-DE"/>
        </w:rPr>
        <w:t xml:space="preserve"> </w:t>
      </w:r>
      <w:r w:rsidR="00462A64">
        <w:rPr>
          <w:rFonts w:ascii="Frutiger 45 Light" w:hAnsi="Frutiger 45 Light" w:cs="AGaramond"/>
          <w:color w:val="000000"/>
          <w:sz w:val="22"/>
          <w:szCs w:val="22"/>
          <w:lang w:val="de-DE"/>
        </w:rPr>
        <w:t>Juli 2018</w:t>
      </w:r>
      <w:r w:rsidRPr="004165C1">
        <w:rPr>
          <w:rFonts w:ascii="Frutiger 45 Light" w:hAnsi="Frutiger 45 Light" w:cs="AGaramond"/>
          <w:color w:val="000000"/>
          <w:sz w:val="22"/>
          <w:szCs w:val="22"/>
          <w:lang w:val="de-DE"/>
        </w:rPr>
        <w:t xml:space="preserve"> </w:t>
      </w:r>
      <w:r w:rsidR="00103E42">
        <w:rPr>
          <w:rFonts w:ascii="Frutiger 45 Light" w:hAnsi="Frutiger 45 Light" w:cs="AGaramond"/>
          <w:color w:val="000000"/>
          <w:sz w:val="22"/>
          <w:szCs w:val="22"/>
          <w:lang w:val="de-DE"/>
        </w:rPr>
        <w:t>„</w:t>
      </w:r>
      <w:r w:rsidR="00462A64">
        <w:rPr>
          <w:rFonts w:ascii="Frutiger 45 Light" w:hAnsi="Frutiger 45 Light" w:cs="AGaramond"/>
          <w:color w:val="000000"/>
          <w:sz w:val="22"/>
          <w:szCs w:val="22"/>
          <w:lang w:val="de-DE"/>
        </w:rPr>
        <w:t xml:space="preserve">Die </w:t>
      </w:r>
      <w:proofErr w:type="spellStart"/>
      <w:r w:rsidR="00462A64">
        <w:rPr>
          <w:rFonts w:ascii="Frutiger 45 Light" w:hAnsi="Frutiger 45 Light" w:cs="AGaramond"/>
          <w:color w:val="000000"/>
          <w:sz w:val="22"/>
          <w:szCs w:val="22"/>
          <w:lang w:val="de-DE"/>
        </w:rPr>
        <w:t>Zurich</w:t>
      </w:r>
      <w:proofErr w:type="spellEnd"/>
      <w:r w:rsidR="00462A64">
        <w:rPr>
          <w:rFonts w:ascii="Frutiger 45 Light" w:hAnsi="Frutiger 45 Light" w:cs="AGaramond"/>
          <w:color w:val="000000"/>
          <w:sz w:val="22"/>
          <w:szCs w:val="22"/>
          <w:lang w:val="de-DE"/>
        </w:rPr>
        <w:t xml:space="preserve"> Gruppe Deutschland hat die Phase der </w:t>
      </w:r>
      <w:proofErr w:type="spellStart"/>
      <w:r w:rsidR="00462A64">
        <w:rPr>
          <w:rFonts w:ascii="Frutiger 45 Light" w:hAnsi="Frutiger 45 Light" w:cs="AGaramond"/>
          <w:color w:val="000000"/>
          <w:sz w:val="22"/>
          <w:szCs w:val="22"/>
          <w:lang w:val="de-DE"/>
        </w:rPr>
        <w:t>Profitabilisierung</w:t>
      </w:r>
      <w:proofErr w:type="spellEnd"/>
      <w:r w:rsidR="00462A64">
        <w:rPr>
          <w:rFonts w:ascii="Frutiger 45 Light" w:hAnsi="Frutiger 45 Light" w:cs="AGaramond"/>
          <w:color w:val="000000"/>
          <w:sz w:val="22"/>
          <w:szCs w:val="22"/>
          <w:lang w:val="de-DE"/>
        </w:rPr>
        <w:t xml:space="preserve"> </w:t>
      </w:r>
      <w:r w:rsidR="004A6D95">
        <w:rPr>
          <w:rFonts w:ascii="Frutiger 45 Light" w:hAnsi="Frutiger 45 Light" w:cs="AGaramond"/>
          <w:color w:val="000000"/>
          <w:sz w:val="22"/>
          <w:szCs w:val="22"/>
          <w:lang w:val="de-DE"/>
        </w:rPr>
        <w:t xml:space="preserve">und Sanierung des Bestandsgeschäftes erfolgreich abgeschlossen und geht nun </w:t>
      </w:r>
      <w:r w:rsidR="00462A64">
        <w:rPr>
          <w:rFonts w:ascii="Frutiger 45 Light" w:hAnsi="Frutiger 45 Light" w:cs="AGaramond"/>
          <w:color w:val="000000"/>
          <w:sz w:val="22"/>
          <w:szCs w:val="22"/>
          <w:lang w:val="de-DE"/>
        </w:rPr>
        <w:t xml:space="preserve">gezielt </w:t>
      </w:r>
      <w:r w:rsidR="00645F4C">
        <w:rPr>
          <w:rFonts w:ascii="Frutiger 45 Light" w:hAnsi="Frutiger 45 Light" w:cs="AGaramond"/>
          <w:color w:val="000000"/>
          <w:sz w:val="22"/>
          <w:szCs w:val="22"/>
          <w:lang w:val="de-DE"/>
        </w:rPr>
        <w:t>in die Offensive</w:t>
      </w:r>
      <w:r w:rsidR="00462A64">
        <w:rPr>
          <w:rFonts w:ascii="Frutiger 45 Light" w:hAnsi="Frutiger 45 Light" w:cs="AGaramond"/>
          <w:color w:val="000000"/>
          <w:sz w:val="22"/>
          <w:szCs w:val="22"/>
          <w:lang w:val="de-DE"/>
        </w:rPr>
        <w:t xml:space="preserve">“, </w:t>
      </w:r>
      <w:r w:rsidR="00923AF2">
        <w:rPr>
          <w:rFonts w:ascii="Frutiger 45 Light" w:hAnsi="Frutiger 45 Light" w:cs="AGaramond"/>
          <w:color w:val="000000"/>
          <w:sz w:val="22"/>
          <w:szCs w:val="22"/>
          <w:lang w:val="de-DE"/>
        </w:rPr>
        <w:t>so</w:t>
      </w:r>
      <w:r w:rsidR="00462A64">
        <w:rPr>
          <w:rFonts w:ascii="Frutiger 45 Light" w:hAnsi="Frutiger 45 Light" w:cs="AGaramond"/>
          <w:color w:val="000000"/>
          <w:sz w:val="22"/>
          <w:szCs w:val="22"/>
          <w:lang w:val="de-DE"/>
        </w:rPr>
        <w:t xml:space="preserve"> Dr. Carsten Schildknecht, </w:t>
      </w:r>
      <w:r w:rsidR="00923AF2">
        <w:rPr>
          <w:rFonts w:ascii="Frutiger 45 Light" w:hAnsi="Frutiger 45 Light" w:cs="AGaramond"/>
          <w:color w:val="000000"/>
          <w:sz w:val="22"/>
          <w:szCs w:val="22"/>
          <w:lang w:val="de-DE"/>
        </w:rPr>
        <w:t xml:space="preserve">Vorstandsvorsitzender der </w:t>
      </w:r>
      <w:proofErr w:type="spellStart"/>
      <w:r w:rsidR="00923AF2">
        <w:rPr>
          <w:rFonts w:ascii="Frutiger 45 Light" w:hAnsi="Frutiger 45 Light" w:cs="AGaramond"/>
          <w:color w:val="000000"/>
          <w:sz w:val="22"/>
          <w:szCs w:val="22"/>
          <w:lang w:val="de-DE"/>
        </w:rPr>
        <w:t>Zurich</w:t>
      </w:r>
      <w:proofErr w:type="spellEnd"/>
      <w:r w:rsidR="00923AF2">
        <w:rPr>
          <w:rFonts w:ascii="Frutiger 45 Light" w:hAnsi="Frutiger 45 Light" w:cs="AGaramond"/>
          <w:color w:val="000000"/>
          <w:sz w:val="22"/>
          <w:szCs w:val="22"/>
          <w:lang w:val="de-DE"/>
        </w:rPr>
        <w:t xml:space="preserve"> Gruppe Deutschland</w:t>
      </w:r>
      <w:r w:rsidR="001D3160">
        <w:rPr>
          <w:rFonts w:ascii="Frutiger 45 Light" w:hAnsi="Frutiger 45 Light" w:cs="AGaramond"/>
          <w:color w:val="000000"/>
          <w:sz w:val="22"/>
          <w:szCs w:val="22"/>
          <w:lang w:val="de-DE"/>
        </w:rPr>
        <w:t>.</w:t>
      </w:r>
      <w:r w:rsidR="00462A64">
        <w:rPr>
          <w:rFonts w:ascii="Frutiger 45 Light" w:hAnsi="Frutiger 45 Light" w:cs="AGaramond"/>
          <w:color w:val="000000"/>
          <w:sz w:val="22"/>
          <w:szCs w:val="22"/>
          <w:lang w:val="de-DE"/>
        </w:rPr>
        <w:t xml:space="preserve"> „Wir haben unsere Hausaufgaben gemacht, </w:t>
      </w:r>
      <w:r w:rsidR="007000E8">
        <w:rPr>
          <w:rFonts w:ascii="Frutiger 45 Light" w:hAnsi="Frutiger 45 Light" w:cs="AGaramond"/>
          <w:color w:val="000000"/>
          <w:sz w:val="22"/>
          <w:szCs w:val="22"/>
          <w:lang w:val="de-DE"/>
        </w:rPr>
        <w:t xml:space="preserve">haben </w:t>
      </w:r>
      <w:r w:rsidR="0095316E">
        <w:rPr>
          <w:rFonts w:ascii="Frutiger 45 Light" w:hAnsi="Frutiger 45 Light" w:cs="AGaramond"/>
          <w:color w:val="000000"/>
          <w:sz w:val="22"/>
          <w:szCs w:val="22"/>
          <w:lang w:val="de-DE"/>
        </w:rPr>
        <w:t xml:space="preserve">unser </w:t>
      </w:r>
      <w:r w:rsidR="001E164A">
        <w:rPr>
          <w:rFonts w:ascii="Frutiger 45 Light" w:hAnsi="Frutiger 45 Light" w:cs="AGaramond"/>
          <w:color w:val="000000"/>
          <w:sz w:val="22"/>
          <w:szCs w:val="22"/>
          <w:lang w:val="de-DE"/>
        </w:rPr>
        <w:t>Bestandsg</w:t>
      </w:r>
      <w:r w:rsidR="0095316E">
        <w:rPr>
          <w:rFonts w:ascii="Frutiger 45 Light" w:hAnsi="Frutiger 45 Light" w:cs="AGaramond"/>
          <w:color w:val="000000"/>
          <w:sz w:val="22"/>
          <w:szCs w:val="22"/>
          <w:lang w:val="de-DE"/>
        </w:rPr>
        <w:t>eschäft</w:t>
      </w:r>
      <w:r w:rsidR="000A4E1D">
        <w:rPr>
          <w:rFonts w:ascii="Frutiger 45 Light" w:hAnsi="Frutiger 45 Light" w:cs="AGaramond"/>
          <w:color w:val="000000"/>
          <w:sz w:val="22"/>
          <w:szCs w:val="22"/>
          <w:lang w:val="de-DE"/>
        </w:rPr>
        <w:t xml:space="preserve"> in </w:t>
      </w:r>
      <w:r w:rsidR="00D87F15">
        <w:rPr>
          <w:rFonts w:ascii="Frutiger 45 Light" w:hAnsi="Frutiger 45 Light" w:cs="AGaramond"/>
          <w:color w:val="000000"/>
          <w:sz w:val="22"/>
          <w:szCs w:val="22"/>
          <w:lang w:val="de-DE"/>
        </w:rPr>
        <w:t xml:space="preserve">den </w:t>
      </w:r>
      <w:r w:rsidR="000A4E1D">
        <w:rPr>
          <w:rFonts w:ascii="Frutiger 45 Light" w:hAnsi="Frutiger 45 Light" w:cs="AGaramond"/>
          <w:color w:val="000000"/>
          <w:sz w:val="22"/>
          <w:szCs w:val="22"/>
          <w:lang w:val="de-DE"/>
        </w:rPr>
        <w:t>letzten Jahren grundlegend</w:t>
      </w:r>
      <w:r w:rsidR="0095316E">
        <w:rPr>
          <w:rFonts w:ascii="Frutiger 45 Light" w:hAnsi="Frutiger 45 Light" w:cs="AGaramond"/>
          <w:color w:val="000000"/>
          <w:sz w:val="22"/>
          <w:szCs w:val="22"/>
          <w:lang w:val="de-DE"/>
        </w:rPr>
        <w:t xml:space="preserve"> </w:t>
      </w:r>
      <w:proofErr w:type="spellStart"/>
      <w:r w:rsidR="0095316E">
        <w:rPr>
          <w:rFonts w:ascii="Frutiger 45 Light" w:hAnsi="Frutiger 45 Light" w:cs="AGaramond"/>
          <w:color w:val="000000"/>
          <w:sz w:val="22"/>
          <w:szCs w:val="22"/>
          <w:lang w:val="de-DE"/>
        </w:rPr>
        <w:t>p</w:t>
      </w:r>
      <w:r w:rsidR="001304AB">
        <w:rPr>
          <w:rFonts w:ascii="Frutiger 45 Light" w:hAnsi="Frutiger 45 Light" w:cs="AGaramond"/>
          <w:color w:val="000000"/>
          <w:sz w:val="22"/>
          <w:szCs w:val="22"/>
          <w:lang w:val="de-DE"/>
        </w:rPr>
        <w:t>rofitabili</w:t>
      </w:r>
      <w:r w:rsidR="0095316E">
        <w:rPr>
          <w:rFonts w:ascii="Frutiger 45 Light" w:hAnsi="Frutiger 45 Light" w:cs="AGaramond"/>
          <w:color w:val="000000"/>
          <w:sz w:val="22"/>
          <w:szCs w:val="22"/>
          <w:lang w:val="de-DE"/>
        </w:rPr>
        <w:t>siert</w:t>
      </w:r>
      <w:proofErr w:type="spellEnd"/>
      <w:r w:rsidR="0095316E">
        <w:rPr>
          <w:rFonts w:ascii="Frutiger 45 Light" w:hAnsi="Frutiger 45 Light" w:cs="AGaramond"/>
          <w:color w:val="000000"/>
          <w:sz w:val="22"/>
          <w:szCs w:val="22"/>
          <w:lang w:val="de-DE"/>
        </w:rPr>
        <w:t xml:space="preserve"> und </w:t>
      </w:r>
      <w:r w:rsidR="000A4E1D">
        <w:rPr>
          <w:rFonts w:ascii="Frutiger 45 Light" w:hAnsi="Frutiger 45 Light" w:cs="AGaramond"/>
          <w:color w:val="000000"/>
          <w:sz w:val="22"/>
          <w:szCs w:val="22"/>
          <w:lang w:val="de-DE"/>
        </w:rPr>
        <w:t>in</w:t>
      </w:r>
      <w:r w:rsidR="001304AB">
        <w:rPr>
          <w:rFonts w:ascii="Frutiger 45 Light" w:hAnsi="Frutiger 45 Light" w:cs="AGaramond"/>
          <w:color w:val="000000"/>
          <w:sz w:val="22"/>
          <w:szCs w:val="22"/>
          <w:lang w:val="de-DE"/>
        </w:rPr>
        <w:t xml:space="preserve"> </w:t>
      </w:r>
      <w:r w:rsidR="00462A64">
        <w:rPr>
          <w:rFonts w:ascii="Frutiger 45 Light" w:hAnsi="Frutiger 45 Light" w:cs="AGaramond"/>
          <w:color w:val="000000"/>
          <w:sz w:val="22"/>
          <w:szCs w:val="22"/>
          <w:lang w:val="de-DE"/>
        </w:rPr>
        <w:t xml:space="preserve">2017 </w:t>
      </w:r>
      <w:r w:rsidR="00521C3A">
        <w:rPr>
          <w:rFonts w:ascii="Frutiger 45 Light" w:hAnsi="Frutiger 45 Light" w:cs="AGaramond"/>
          <w:color w:val="000000"/>
          <w:sz w:val="22"/>
          <w:szCs w:val="22"/>
          <w:lang w:val="de-DE"/>
        </w:rPr>
        <w:t xml:space="preserve">mit 366 Millionen Euro </w:t>
      </w:r>
      <w:r w:rsidR="00462A64">
        <w:rPr>
          <w:rFonts w:ascii="Frutiger 45 Light" w:hAnsi="Frutiger 45 Light" w:cs="AGaramond"/>
          <w:color w:val="000000"/>
          <w:sz w:val="22"/>
          <w:szCs w:val="22"/>
          <w:lang w:val="de-DE"/>
        </w:rPr>
        <w:t xml:space="preserve">ein </w:t>
      </w:r>
      <w:r w:rsidR="001E164A">
        <w:rPr>
          <w:rFonts w:ascii="Frutiger 45 Light" w:hAnsi="Frutiger 45 Light" w:cs="AGaramond"/>
          <w:color w:val="000000"/>
          <w:sz w:val="22"/>
          <w:szCs w:val="22"/>
          <w:lang w:val="de-DE"/>
        </w:rPr>
        <w:t xml:space="preserve">hervorragendes Betriebsergebnis </w:t>
      </w:r>
      <w:r w:rsidR="00462A64">
        <w:rPr>
          <w:rFonts w:ascii="Frutiger 45 Light" w:hAnsi="Frutiger 45 Light" w:cs="AGaramond"/>
          <w:color w:val="000000"/>
          <w:sz w:val="22"/>
          <w:szCs w:val="22"/>
          <w:lang w:val="de-DE"/>
        </w:rPr>
        <w:t>eingefahren</w:t>
      </w:r>
      <w:r w:rsidR="00A43B30">
        <w:rPr>
          <w:rFonts w:ascii="Frutiger 45 Light" w:hAnsi="Frutiger 45 Light" w:cs="AGaramond"/>
          <w:color w:val="000000"/>
          <w:sz w:val="22"/>
          <w:szCs w:val="22"/>
          <w:lang w:val="de-DE"/>
        </w:rPr>
        <w:t xml:space="preserve">. </w:t>
      </w:r>
      <w:r w:rsidR="00645F4C">
        <w:rPr>
          <w:rFonts w:ascii="Frutiger 45 Light" w:hAnsi="Frutiger 45 Light" w:cs="AGaramond"/>
          <w:color w:val="000000"/>
          <w:sz w:val="22"/>
          <w:szCs w:val="22"/>
          <w:lang w:val="de-DE"/>
        </w:rPr>
        <w:t xml:space="preserve">Nun </w:t>
      </w:r>
      <w:r w:rsidR="000A4E1D">
        <w:rPr>
          <w:rFonts w:ascii="Frutiger 45 Light" w:hAnsi="Frutiger 45 Light" w:cs="AGaramond"/>
          <w:color w:val="000000"/>
          <w:sz w:val="22"/>
          <w:szCs w:val="22"/>
          <w:lang w:val="de-DE"/>
        </w:rPr>
        <w:t xml:space="preserve">starten wir </w:t>
      </w:r>
      <w:r w:rsidR="00B307CD">
        <w:rPr>
          <w:rFonts w:ascii="Frutiger 45 Light" w:hAnsi="Frutiger 45 Light" w:cs="AGaramond"/>
          <w:color w:val="000000"/>
          <w:sz w:val="22"/>
          <w:szCs w:val="22"/>
          <w:lang w:val="de-DE"/>
        </w:rPr>
        <w:t xml:space="preserve">in </w:t>
      </w:r>
      <w:r w:rsidR="000A4E1D">
        <w:rPr>
          <w:rFonts w:ascii="Frutiger 45 Light" w:hAnsi="Frutiger 45 Light" w:cs="AGaramond"/>
          <w:color w:val="000000"/>
          <w:sz w:val="22"/>
          <w:szCs w:val="22"/>
          <w:lang w:val="de-DE"/>
        </w:rPr>
        <w:t>die nächste Phase</w:t>
      </w:r>
      <w:r w:rsidR="001E164A">
        <w:rPr>
          <w:rFonts w:ascii="Frutiger 45 Light" w:hAnsi="Frutiger 45 Light" w:cs="AGaramond"/>
          <w:color w:val="000000"/>
          <w:sz w:val="22"/>
          <w:szCs w:val="22"/>
          <w:lang w:val="de-DE"/>
        </w:rPr>
        <w:t xml:space="preserve"> und werden auf diesem soliden Fundament aufbauend </w:t>
      </w:r>
      <w:r w:rsidR="00B307CD">
        <w:rPr>
          <w:rFonts w:ascii="Frutiger 45 Light" w:hAnsi="Frutiger 45 Light" w:cs="AGaramond"/>
          <w:color w:val="000000"/>
          <w:sz w:val="22"/>
          <w:szCs w:val="22"/>
          <w:lang w:val="de-DE"/>
        </w:rPr>
        <w:t>in</w:t>
      </w:r>
      <w:r w:rsidR="001E164A">
        <w:rPr>
          <w:rFonts w:ascii="Frutiger 45 Light" w:hAnsi="Frutiger 45 Light" w:cs="AGaramond"/>
          <w:color w:val="000000"/>
          <w:sz w:val="22"/>
          <w:szCs w:val="22"/>
          <w:lang w:val="de-DE"/>
        </w:rPr>
        <w:t xml:space="preserve"> zwei zentrale</w:t>
      </w:r>
      <w:r w:rsidR="00105931">
        <w:rPr>
          <w:rFonts w:ascii="Frutiger 45 Light" w:hAnsi="Frutiger 45 Light" w:cs="AGaramond"/>
          <w:color w:val="000000"/>
          <w:sz w:val="22"/>
          <w:szCs w:val="22"/>
          <w:lang w:val="de-DE"/>
        </w:rPr>
        <w:t>n</w:t>
      </w:r>
      <w:r w:rsidR="001E164A">
        <w:rPr>
          <w:rFonts w:ascii="Frutiger 45 Light" w:hAnsi="Frutiger 45 Light" w:cs="AGaramond"/>
          <w:color w:val="000000"/>
          <w:sz w:val="22"/>
          <w:szCs w:val="22"/>
          <w:lang w:val="de-DE"/>
        </w:rPr>
        <w:t xml:space="preserve"> </w:t>
      </w:r>
      <w:r w:rsidR="00F92998">
        <w:rPr>
          <w:rFonts w:ascii="Frutiger 45 Light" w:hAnsi="Frutiger 45 Light" w:cs="AGaramond"/>
          <w:color w:val="000000"/>
          <w:sz w:val="22"/>
          <w:szCs w:val="22"/>
          <w:lang w:val="de-DE"/>
        </w:rPr>
        <w:t>strategische</w:t>
      </w:r>
      <w:r w:rsidR="0066344A">
        <w:rPr>
          <w:rFonts w:ascii="Frutiger 45 Light" w:hAnsi="Frutiger 45 Light" w:cs="AGaramond"/>
          <w:color w:val="000000"/>
          <w:sz w:val="22"/>
          <w:szCs w:val="22"/>
          <w:lang w:val="de-DE"/>
        </w:rPr>
        <w:t>n</w:t>
      </w:r>
      <w:r w:rsidR="00F92998">
        <w:rPr>
          <w:rFonts w:ascii="Frutiger 45 Light" w:hAnsi="Frutiger 45 Light" w:cs="AGaramond"/>
          <w:color w:val="000000"/>
          <w:sz w:val="22"/>
          <w:szCs w:val="22"/>
          <w:lang w:val="de-DE"/>
        </w:rPr>
        <w:t xml:space="preserve"> </w:t>
      </w:r>
      <w:r w:rsidR="001E164A">
        <w:rPr>
          <w:rFonts w:ascii="Frutiger 45 Light" w:hAnsi="Frutiger 45 Light" w:cs="AGaramond"/>
          <w:color w:val="000000"/>
          <w:sz w:val="22"/>
          <w:szCs w:val="22"/>
          <w:lang w:val="de-DE"/>
        </w:rPr>
        <w:t>Stoßrichtungen im Markt angreifen</w:t>
      </w:r>
      <w:r w:rsidR="00645F4C" w:rsidRPr="00645F4C">
        <w:rPr>
          <w:rFonts w:ascii="Frutiger 45 Light" w:hAnsi="Frutiger 45 Light" w:cs="AGaramond"/>
          <w:color w:val="000000"/>
          <w:sz w:val="22"/>
          <w:szCs w:val="22"/>
          <w:lang w:val="de-DE"/>
        </w:rPr>
        <w:t xml:space="preserve">“, </w:t>
      </w:r>
      <w:r w:rsidR="004B334D">
        <w:rPr>
          <w:rFonts w:ascii="Frutiger 45 Light" w:hAnsi="Frutiger 45 Light" w:cs="AGaramond"/>
          <w:color w:val="000000"/>
          <w:sz w:val="22"/>
          <w:szCs w:val="22"/>
          <w:lang w:val="de-DE"/>
        </w:rPr>
        <w:t>erklärt</w:t>
      </w:r>
      <w:r w:rsidR="00645F4C" w:rsidRPr="00645F4C">
        <w:rPr>
          <w:rFonts w:ascii="Frutiger 45 Light" w:hAnsi="Frutiger 45 Light" w:cs="AGaramond"/>
          <w:color w:val="000000"/>
          <w:sz w:val="22"/>
          <w:szCs w:val="22"/>
          <w:lang w:val="de-DE"/>
        </w:rPr>
        <w:t xml:space="preserve"> Schildknecht.</w:t>
      </w:r>
      <w:r w:rsidR="00645F4C">
        <w:rPr>
          <w:rFonts w:ascii="Frutiger 45 Light" w:hAnsi="Frutiger 45 Light" w:cs="AGaramond"/>
          <w:color w:val="000000"/>
          <w:sz w:val="22"/>
          <w:szCs w:val="22"/>
          <w:lang w:val="de-DE"/>
        </w:rPr>
        <w:t xml:space="preserve"> </w:t>
      </w:r>
    </w:p>
    <w:p w:rsidR="00EA30CB" w:rsidRDefault="00EA30CB" w:rsidP="00697324">
      <w:pPr>
        <w:spacing w:line="360" w:lineRule="auto"/>
        <w:outlineLvl w:val="0"/>
        <w:rPr>
          <w:rFonts w:ascii="Frutiger 45 Light" w:hAnsi="Frutiger 45 Light" w:cs="AGaramond"/>
          <w:color w:val="000000"/>
          <w:sz w:val="22"/>
          <w:szCs w:val="22"/>
          <w:lang w:val="de-DE"/>
        </w:rPr>
      </w:pPr>
    </w:p>
    <w:p w:rsidR="00A22A81" w:rsidRPr="00A22A81" w:rsidRDefault="00A22A81" w:rsidP="00697324">
      <w:pPr>
        <w:spacing w:line="360" w:lineRule="auto"/>
        <w:outlineLvl w:val="0"/>
        <w:rPr>
          <w:rFonts w:ascii="Frutiger 45 Light" w:hAnsi="Frutiger 45 Light" w:cs="AGaramond"/>
          <w:b/>
          <w:color w:val="000000"/>
          <w:sz w:val="22"/>
          <w:szCs w:val="22"/>
          <w:lang w:val="de-DE"/>
        </w:rPr>
      </w:pPr>
      <w:r w:rsidRPr="00A22A81">
        <w:rPr>
          <w:rFonts w:ascii="Frutiger 45 Light" w:hAnsi="Frutiger 45 Light" w:cs="AGaramond"/>
          <w:b/>
          <w:color w:val="000000"/>
          <w:sz w:val="22"/>
          <w:szCs w:val="22"/>
          <w:lang w:val="de-DE"/>
        </w:rPr>
        <w:t xml:space="preserve">Stärkung </w:t>
      </w:r>
      <w:r w:rsidR="00B307CD">
        <w:rPr>
          <w:rFonts w:ascii="Frutiger 45 Light" w:hAnsi="Frutiger 45 Light" w:cs="AGaramond"/>
          <w:b/>
          <w:color w:val="000000"/>
          <w:sz w:val="22"/>
          <w:szCs w:val="22"/>
          <w:lang w:val="de-DE"/>
        </w:rPr>
        <w:t>sowie</w:t>
      </w:r>
      <w:r>
        <w:rPr>
          <w:rFonts w:ascii="Frutiger 45 Light" w:hAnsi="Frutiger 45 Light" w:cs="AGaramond"/>
          <w:b/>
          <w:color w:val="000000"/>
          <w:sz w:val="22"/>
          <w:szCs w:val="22"/>
          <w:lang w:val="de-DE"/>
        </w:rPr>
        <w:t xml:space="preserve"> </w:t>
      </w:r>
      <w:r w:rsidR="000A4E1D">
        <w:rPr>
          <w:rFonts w:ascii="Frutiger 45 Light" w:hAnsi="Frutiger 45 Light" w:cs="AGaramond"/>
          <w:b/>
          <w:color w:val="000000"/>
          <w:sz w:val="22"/>
          <w:szCs w:val="22"/>
          <w:lang w:val="de-DE"/>
        </w:rPr>
        <w:t>Ausbau</w:t>
      </w:r>
      <w:r>
        <w:rPr>
          <w:rFonts w:ascii="Frutiger 45 Light" w:hAnsi="Frutiger 45 Light" w:cs="AGaramond"/>
          <w:b/>
          <w:color w:val="000000"/>
          <w:sz w:val="22"/>
          <w:szCs w:val="22"/>
          <w:lang w:val="de-DE"/>
        </w:rPr>
        <w:t xml:space="preserve"> </w:t>
      </w:r>
      <w:r w:rsidRPr="00A22A81">
        <w:rPr>
          <w:rFonts w:ascii="Frutiger 45 Light" w:hAnsi="Frutiger 45 Light" w:cs="AGaramond"/>
          <w:b/>
          <w:color w:val="000000"/>
          <w:sz w:val="22"/>
          <w:szCs w:val="22"/>
          <w:lang w:val="de-DE"/>
        </w:rPr>
        <w:t xml:space="preserve">der Marken </w:t>
      </w:r>
      <w:r w:rsidR="000A4E1D">
        <w:rPr>
          <w:rFonts w:ascii="Frutiger 45 Light" w:hAnsi="Frutiger 45 Light" w:cs="AGaramond"/>
          <w:b/>
          <w:color w:val="000000"/>
          <w:sz w:val="22"/>
          <w:szCs w:val="22"/>
          <w:lang w:val="de-DE"/>
        </w:rPr>
        <w:t xml:space="preserve">und Angebote von </w:t>
      </w:r>
      <w:proofErr w:type="spellStart"/>
      <w:r w:rsidRPr="00A22A81">
        <w:rPr>
          <w:rFonts w:ascii="Frutiger 45 Light" w:hAnsi="Frutiger 45 Light" w:cs="AGaramond"/>
          <w:b/>
          <w:color w:val="000000"/>
          <w:sz w:val="22"/>
          <w:szCs w:val="22"/>
          <w:lang w:val="de-DE"/>
        </w:rPr>
        <w:t>Zurich</w:t>
      </w:r>
      <w:proofErr w:type="spellEnd"/>
      <w:r w:rsidRPr="00A22A81">
        <w:rPr>
          <w:rFonts w:ascii="Frutiger 45 Light" w:hAnsi="Frutiger 45 Light" w:cs="AGaramond"/>
          <w:b/>
          <w:color w:val="000000"/>
          <w:sz w:val="22"/>
          <w:szCs w:val="22"/>
          <w:lang w:val="de-DE"/>
        </w:rPr>
        <w:t xml:space="preserve"> und DA Direkt</w:t>
      </w:r>
    </w:p>
    <w:p w:rsidR="00514BFC" w:rsidRDefault="000A4E1D" w:rsidP="00697324">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D</w:t>
      </w:r>
      <w:r w:rsidR="001E164A">
        <w:rPr>
          <w:rFonts w:ascii="Frutiger 45 Light" w:hAnsi="Frutiger 45 Light" w:cs="AGaramond"/>
          <w:color w:val="000000"/>
          <w:sz w:val="22"/>
          <w:szCs w:val="22"/>
          <w:lang w:val="de-DE"/>
        </w:rPr>
        <w:t xml:space="preserve">ie </w:t>
      </w:r>
      <w:proofErr w:type="spellStart"/>
      <w:r w:rsidR="001E164A">
        <w:rPr>
          <w:rFonts w:ascii="Frutiger 45 Light" w:hAnsi="Frutiger 45 Light" w:cs="AGaramond"/>
          <w:color w:val="000000"/>
          <w:sz w:val="22"/>
          <w:szCs w:val="22"/>
          <w:lang w:val="de-DE"/>
        </w:rPr>
        <w:t>Zurich</w:t>
      </w:r>
      <w:proofErr w:type="spellEnd"/>
      <w:r w:rsidR="001E164A">
        <w:rPr>
          <w:rFonts w:ascii="Frutiger 45 Light" w:hAnsi="Frutiger 45 Light" w:cs="AGaramond"/>
          <w:color w:val="000000"/>
          <w:sz w:val="22"/>
          <w:szCs w:val="22"/>
          <w:lang w:val="de-DE"/>
        </w:rPr>
        <w:t xml:space="preserve"> Gruppe Deutschland </w:t>
      </w:r>
      <w:r>
        <w:rPr>
          <w:rFonts w:ascii="Frutiger 45 Light" w:hAnsi="Frutiger 45 Light" w:cs="AGaramond"/>
          <w:color w:val="000000"/>
          <w:sz w:val="22"/>
          <w:szCs w:val="22"/>
          <w:lang w:val="de-DE"/>
        </w:rPr>
        <w:t xml:space="preserve">wird die Marken und Angebote von </w:t>
      </w:r>
      <w:proofErr w:type="spellStart"/>
      <w:r w:rsidR="001E164A">
        <w:rPr>
          <w:rFonts w:ascii="Frutiger 45 Light" w:hAnsi="Frutiger 45 Light" w:cs="AGaramond"/>
          <w:color w:val="000000"/>
          <w:sz w:val="22"/>
          <w:szCs w:val="22"/>
          <w:lang w:val="de-DE"/>
        </w:rPr>
        <w:t>Zurich</w:t>
      </w:r>
      <w:proofErr w:type="spellEnd"/>
      <w:r w:rsidR="001E164A">
        <w:rPr>
          <w:rFonts w:ascii="Frutiger 45 Light" w:hAnsi="Frutiger 45 Light" w:cs="AGaramond"/>
          <w:color w:val="000000"/>
          <w:sz w:val="22"/>
          <w:szCs w:val="22"/>
          <w:lang w:val="de-DE"/>
        </w:rPr>
        <w:t xml:space="preserve"> und DA Direkt</w:t>
      </w:r>
      <w:r>
        <w:rPr>
          <w:rFonts w:ascii="Frutiger 45 Light" w:hAnsi="Frutiger 45 Light" w:cs="AGaramond"/>
          <w:color w:val="000000"/>
          <w:sz w:val="22"/>
          <w:szCs w:val="22"/>
          <w:lang w:val="de-DE"/>
        </w:rPr>
        <w:t xml:space="preserve"> stärken und ausbauen.</w:t>
      </w:r>
      <w:r w:rsidR="009B2F86">
        <w:rPr>
          <w:rFonts w:ascii="Frutiger 45 Light" w:hAnsi="Frutiger 45 Light" w:cs="AGaramond"/>
          <w:color w:val="000000"/>
          <w:sz w:val="22"/>
          <w:szCs w:val="22"/>
          <w:lang w:val="de-DE"/>
        </w:rPr>
        <w:t xml:space="preserve"> Dazu zähl</w:t>
      </w:r>
      <w:r w:rsidR="004B334D">
        <w:rPr>
          <w:rFonts w:ascii="Frutiger 45 Light" w:hAnsi="Frutiger 45 Light" w:cs="AGaramond"/>
          <w:color w:val="000000"/>
          <w:sz w:val="22"/>
          <w:szCs w:val="22"/>
          <w:lang w:val="de-DE"/>
        </w:rPr>
        <w:t>en</w:t>
      </w:r>
      <w:r>
        <w:rPr>
          <w:rFonts w:ascii="Frutiger 45 Light" w:hAnsi="Frutiger 45 Light" w:cs="AGaramond"/>
          <w:color w:val="000000"/>
          <w:sz w:val="22"/>
          <w:szCs w:val="22"/>
          <w:lang w:val="de-DE"/>
        </w:rPr>
        <w:t xml:space="preserve"> eine klare </w:t>
      </w:r>
      <w:r w:rsidR="001E164A">
        <w:rPr>
          <w:rFonts w:ascii="Frutiger 45 Light" w:hAnsi="Frutiger 45 Light" w:cs="AGaramond"/>
          <w:color w:val="000000"/>
          <w:sz w:val="22"/>
          <w:szCs w:val="22"/>
          <w:lang w:val="de-DE"/>
        </w:rPr>
        <w:t xml:space="preserve">Positionierung </w:t>
      </w:r>
      <w:r>
        <w:rPr>
          <w:rFonts w:ascii="Frutiger 45 Light" w:hAnsi="Frutiger 45 Light" w:cs="AGaramond"/>
          <w:color w:val="000000"/>
          <w:sz w:val="22"/>
          <w:szCs w:val="22"/>
          <w:lang w:val="de-DE"/>
        </w:rPr>
        <w:t xml:space="preserve">und </w:t>
      </w:r>
      <w:r w:rsidR="00627C40">
        <w:rPr>
          <w:rFonts w:ascii="Frutiger 45 Light" w:hAnsi="Frutiger 45 Light" w:cs="AGaramond"/>
          <w:color w:val="000000"/>
          <w:sz w:val="22"/>
          <w:szCs w:val="22"/>
          <w:lang w:val="de-DE"/>
        </w:rPr>
        <w:t xml:space="preserve">gezielte </w:t>
      </w:r>
      <w:r>
        <w:rPr>
          <w:rFonts w:ascii="Frutiger 45 Light" w:hAnsi="Frutiger 45 Light" w:cs="AGaramond"/>
          <w:color w:val="000000"/>
          <w:sz w:val="22"/>
          <w:szCs w:val="22"/>
          <w:lang w:val="de-DE"/>
        </w:rPr>
        <w:t xml:space="preserve">Expansion </w:t>
      </w:r>
      <w:r w:rsidR="001E164A">
        <w:rPr>
          <w:rFonts w:ascii="Frutiger 45 Light" w:hAnsi="Frutiger 45 Light" w:cs="AGaramond"/>
          <w:color w:val="000000"/>
          <w:sz w:val="22"/>
          <w:szCs w:val="22"/>
          <w:lang w:val="de-DE"/>
        </w:rPr>
        <w:t>in potenzialträchtige Segmente sowie die</w:t>
      </w:r>
      <w:r w:rsidR="00627C40">
        <w:rPr>
          <w:rFonts w:ascii="Frutiger 45 Light" w:hAnsi="Frutiger 45 Light" w:cs="AGaramond"/>
          <w:color w:val="000000"/>
          <w:sz w:val="22"/>
          <w:szCs w:val="22"/>
          <w:lang w:val="de-DE"/>
        </w:rPr>
        <w:t xml:space="preserve"> entsprechende</w:t>
      </w:r>
      <w:r w:rsidR="001E164A">
        <w:rPr>
          <w:rFonts w:ascii="Frutiger 45 Light" w:hAnsi="Frutiger 45 Light" w:cs="AGaramond"/>
          <w:color w:val="000000"/>
          <w:sz w:val="22"/>
          <w:szCs w:val="22"/>
          <w:lang w:val="de-DE"/>
        </w:rPr>
        <w:t xml:space="preserve"> Anpassung der </w:t>
      </w:r>
      <w:r w:rsidR="009B2F86">
        <w:rPr>
          <w:rFonts w:ascii="Frutiger 45 Light" w:hAnsi="Frutiger 45 Light" w:cs="AGaramond"/>
          <w:color w:val="000000"/>
          <w:sz w:val="22"/>
          <w:szCs w:val="22"/>
          <w:lang w:val="de-DE"/>
        </w:rPr>
        <w:t xml:space="preserve">jeweiligen </w:t>
      </w:r>
      <w:r w:rsidR="001E164A">
        <w:rPr>
          <w:rFonts w:ascii="Frutiger 45 Light" w:hAnsi="Frutiger 45 Light" w:cs="AGaramond"/>
          <w:color w:val="000000"/>
          <w:sz w:val="22"/>
          <w:szCs w:val="22"/>
          <w:lang w:val="de-DE"/>
        </w:rPr>
        <w:t xml:space="preserve">Geschäfts- und Betriebsmodelle. </w:t>
      </w:r>
      <w:r w:rsidR="00A22A81" w:rsidRPr="00A22A81">
        <w:rPr>
          <w:rFonts w:ascii="Frutiger 45 Light" w:hAnsi="Frutiger 45 Light" w:cs="AGaramond"/>
          <w:color w:val="000000"/>
          <w:sz w:val="22"/>
          <w:szCs w:val="22"/>
          <w:lang w:val="de-DE"/>
        </w:rPr>
        <w:t xml:space="preserve">„Das Unterscheidungsmerkmal zwischen der Marke </w:t>
      </w:r>
      <w:proofErr w:type="spellStart"/>
      <w:r w:rsidR="00627C40">
        <w:rPr>
          <w:rFonts w:ascii="Frutiger 45 Light" w:hAnsi="Frutiger 45 Light" w:cs="AGaramond"/>
          <w:color w:val="000000"/>
          <w:sz w:val="22"/>
          <w:szCs w:val="22"/>
          <w:lang w:val="de-DE"/>
        </w:rPr>
        <w:t>Zurich</w:t>
      </w:r>
      <w:proofErr w:type="spellEnd"/>
      <w:r w:rsidR="00A22A81" w:rsidRPr="00A22A81">
        <w:rPr>
          <w:rFonts w:ascii="Frutiger 45 Light" w:hAnsi="Frutiger 45 Light" w:cs="AGaramond"/>
          <w:color w:val="000000"/>
          <w:sz w:val="22"/>
          <w:szCs w:val="22"/>
          <w:lang w:val="de-DE"/>
        </w:rPr>
        <w:t xml:space="preserve"> und der Marke </w:t>
      </w:r>
      <w:r w:rsidR="00627C40">
        <w:rPr>
          <w:rFonts w:ascii="Frutiger 45 Light" w:hAnsi="Frutiger 45 Light" w:cs="AGaramond"/>
          <w:color w:val="000000"/>
          <w:sz w:val="22"/>
          <w:szCs w:val="22"/>
          <w:lang w:val="de-DE"/>
        </w:rPr>
        <w:t>DA Direkt</w:t>
      </w:r>
      <w:r w:rsidR="00A22A81" w:rsidRPr="00A22A81">
        <w:rPr>
          <w:rFonts w:ascii="Frutiger 45 Light" w:hAnsi="Frutiger 45 Light" w:cs="AGaramond"/>
          <w:color w:val="000000"/>
          <w:sz w:val="22"/>
          <w:szCs w:val="22"/>
          <w:lang w:val="de-DE"/>
        </w:rPr>
        <w:t xml:space="preserve"> ist</w:t>
      </w:r>
      <w:r w:rsidR="00A22A81">
        <w:rPr>
          <w:rFonts w:ascii="Frutiger 45 Light" w:hAnsi="Frutiger 45 Light" w:cs="AGaramond"/>
          <w:color w:val="000000"/>
          <w:sz w:val="22"/>
          <w:szCs w:val="22"/>
          <w:lang w:val="de-DE"/>
        </w:rPr>
        <w:t xml:space="preserve"> grundsätzlich </w:t>
      </w:r>
      <w:r w:rsidR="00A22A81" w:rsidRPr="00A22A81">
        <w:rPr>
          <w:rFonts w:ascii="Frutiger 45 Light" w:hAnsi="Frutiger 45 Light" w:cs="AGaramond"/>
          <w:color w:val="000000"/>
          <w:sz w:val="22"/>
          <w:szCs w:val="22"/>
          <w:lang w:val="de-DE"/>
        </w:rPr>
        <w:t xml:space="preserve">keine Frage von Digital oder Nicht-Digital. Die Marken werden sich in erster Linie durch die Erfüllung </w:t>
      </w:r>
      <w:r w:rsidR="00627C40">
        <w:rPr>
          <w:rFonts w:ascii="Frutiger 45 Light" w:hAnsi="Frutiger 45 Light" w:cs="AGaramond"/>
          <w:color w:val="000000"/>
          <w:sz w:val="22"/>
          <w:szCs w:val="22"/>
          <w:lang w:val="de-DE"/>
        </w:rPr>
        <w:t>unterschiedlicher</w:t>
      </w:r>
      <w:r w:rsidR="00A22A81" w:rsidRPr="00A22A81">
        <w:rPr>
          <w:rFonts w:ascii="Frutiger 45 Light" w:hAnsi="Frutiger 45 Light" w:cs="AGaramond"/>
          <w:color w:val="000000"/>
          <w:sz w:val="22"/>
          <w:szCs w:val="22"/>
          <w:lang w:val="de-DE"/>
        </w:rPr>
        <w:t xml:space="preserve"> Kundenbedürfnisse </w:t>
      </w:r>
      <w:r w:rsidR="009B2F86">
        <w:rPr>
          <w:rFonts w:ascii="Frutiger 45 Light" w:hAnsi="Frutiger 45 Light" w:cs="AGaramond"/>
          <w:color w:val="000000"/>
          <w:sz w:val="22"/>
          <w:szCs w:val="22"/>
          <w:lang w:val="de-DE"/>
        </w:rPr>
        <w:t xml:space="preserve">– beispielsweise </w:t>
      </w:r>
      <w:r w:rsidR="00A22A81" w:rsidRPr="00A22A81">
        <w:rPr>
          <w:rFonts w:ascii="Frutiger 45 Light" w:hAnsi="Frutiger 45 Light" w:cs="AGaramond"/>
          <w:color w:val="000000"/>
          <w:sz w:val="22"/>
          <w:szCs w:val="22"/>
          <w:lang w:val="de-DE"/>
        </w:rPr>
        <w:t>in Bezug auf Beratung und Service</w:t>
      </w:r>
      <w:r w:rsidR="003835CD">
        <w:rPr>
          <w:rFonts w:ascii="Frutiger 45 Light" w:hAnsi="Frutiger 45 Light" w:cs="AGaramond"/>
          <w:color w:val="000000"/>
          <w:sz w:val="22"/>
          <w:szCs w:val="22"/>
          <w:lang w:val="de-DE"/>
        </w:rPr>
        <w:t xml:space="preserve"> -</w:t>
      </w:r>
      <w:r w:rsidR="00A22A81" w:rsidRPr="00A22A81">
        <w:rPr>
          <w:rFonts w:ascii="Frutiger 45 Light" w:hAnsi="Frutiger 45 Light" w:cs="AGaramond"/>
          <w:color w:val="000000"/>
          <w:sz w:val="22"/>
          <w:szCs w:val="22"/>
          <w:lang w:val="de-DE"/>
        </w:rPr>
        <w:t xml:space="preserve"> differenzieren“, so Schildknecht. </w:t>
      </w:r>
      <w:r w:rsidR="00A22A81">
        <w:rPr>
          <w:rFonts w:ascii="Frutiger 45 Light" w:hAnsi="Frutiger 45 Light" w:cs="AGaramond"/>
          <w:color w:val="000000"/>
          <w:sz w:val="22"/>
          <w:szCs w:val="22"/>
          <w:lang w:val="de-DE"/>
        </w:rPr>
        <w:t>D</w:t>
      </w:r>
      <w:r w:rsidR="001E164A">
        <w:rPr>
          <w:rFonts w:ascii="Frutiger 45 Light" w:hAnsi="Frutiger 45 Light" w:cs="AGaramond"/>
          <w:color w:val="000000"/>
          <w:sz w:val="22"/>
          <w:szCs w:val="22"/>
          <w:lang w:val="de-DE"/>
        </w:rPr>
        <w:t xml:space="preserve">ie Marke </w:t>
      </w:r>
      <w:proofErr w:type="spellStart"/>
      <w:r w:rsidR="001E164A">
        <w:rPr>
          <w:rFonts w:ascii="Frutiger 45 Light" w:hAnsi="Frutiger 45 Light" w:cs="AGaramond"/>
          <w:color w:val="000000"/>
          <w:sz w:val="22"/>
          <w:szCs w:val="22"/>
          <w:lang w:val="de-DE"/>
        </w:rPr>
        <w:t>Zurich</w:t>
      </w:r>
      <w:proofErr w:type="spellEnd"/>
      <w:r w:rsidR="001E164A">
        <w:rPr>
          <w:rFonts w:ascii="Frutiger 45 Light" w:hAnsi="Frutiger 45 Light" w:cs="AGaramond"/>
          <w:color w:val="000000"/>
          <w:sz w:val="22"/>
          <w:szCs w:val="22"/>
          <w:lang w:val="de-DE"/>
        </w:rPr>
        <w:t xml:space="preserve"> </w:t>
      </w:r>
      <w:r w:rsidR="00A22A81">
        <w:rPr>
          <w:rFonts w:ascii="Frutiger 45 Light" w:hAnsi="Frutiger 45 Light" w:cs="AGaramond"/>
          <w:color w:val="000000"/>
          <w:sz w:val="22"/>
          <w:szCs w:val="22"/>
          <w:lang w:val="de-DE"/>
        </w:rPr>
        <w:t xml:space="preserve">wird </w:t>
      </w:r>
      <w:r w:rsidR="003835CD">
        <w:rPr>
          <w:rFonts w:ascii="Frutiger 45 Light" w:hAnsi="Frutiger 45 Light" w:cs="AGaramond"/>
          <w:color w:val="000000"/>
          <w:sz w:val="22"/>
          <w:szCs w:val="22"/>
          <w:lang w:val="de-DE"/>
        </w:rPr>
        <w:t xml:space="preserve">sich </w:t>
      </w:r>
      <w:r w:rsidR="001E164A">
        <w:rPr>
          <w:rFonts w:ascii="Frutiger 45 Light" w:hAnsi="Frutiger 45 Light" w:cs="AGaramond"/>
          <w:color w:val="000000"/>
          <w:sz w:val="22"/>
          <w:szCs w:val="22"/>
          <w:lang w:val="de-DE"/>
        </w:rPr>
        <w:t>auf das Segment mit beratungs- und serviceorientierten Privat- und Geschäftskunden fokussieren</w:t>
      </w:r>
      <w:r w:rsidR="009B2F86">
        <w:rPr>
          <w:rFonts w:ascii="Frutiger 45 Light" w:hAnsi="Frutiger 45 Light" w:cs="AGaramond"/>
          <w:color w:val="000000"/>
          <w:sz w:val="22"/>
          <w:szCs w:val="22"/>
          <w:lang w:val="de-DE"/>
        </w:rPr>
        <w:t xml:space="preserve">. Dabei soll </w:t>
      </w:r>
      <w:r w:rsidR="00105931">
        <w:rPr>
          <w:rFonts w:ascii="Frutiger 45 Light" w:hAnsi="Frutiger 45 Light" w:cs="AGaramond"/>
          <w:color w:val="000000"/>
          <w:sz w:val="22"/>
          <w:szCs w:val="22"/>
          <w:lang w:val="de-DE"/>
        </w:rPr>
        <w:t xml:space="preserve">neben der schon starken </w:t>
      </w:r>
      <w:r w:rsidR="00105931">
        <w:rPr>
          <w:rFonts w:ascii="Frutiger 45 Light" w:hAnsi="Frutiger 45 Light" w:cs="AGaramond"/>
          <w:color w:val="000000"/>
          <w:sz w:val="22"/>
          <w:szCs w:val="22"/>
          <w:lang w:val="de-DE"/>
        </w:rPr>
        <w:lastRenderedPageBreak/>
        <w:t xml:space="preserve">Marktposition bei den Privat- und Industriekunden </w:t>
      </w:r>
      <w:r w:rsidR="001E164A">
        <w:rPr>
          <w:rFonts w:ascii="Frutiger 45 Light" w:hAnsi="Frutiger 45 Light" w:cs="AGaramond"/>
          <w:color w:val="000000"/>
          <w:sz w:val="22"/>
          <w:szCs w:val="22"/>
          <w:lang w:val="de-DE"/>
        </w:rPr>
        <w:t>insbesondere d</w:t>
      </w:r>
      <w:r w:rsidR="00105931">
        <w:rPr>
          <w:rFonts w:ascii="Frutiger 45 Light" w:hAnsi="Frutiger 45 Light" w:cs="AGaramond"/>
          <w:color w:val="000000"/>
          <w:sz w:val="22"/>
          <w:szCs w:val="22"/>
          <w:lang w:val="de-DE"/>
        </w:rPr>
        <w:t>as Geschäft mit</w:t>
      </w:r>
      <w:r w:rsidR="001E164A">
        <w:rPr>
          <w:rFonts w:ascii="Frutiger 45 Light" w:hAnsi="Frutiger 45 Light" w:cs="AGaramond"/>
          <w:color w:val="000000"/>
          <w:sz w:val="22"/>
          <w:szCs w:val="22"/>
          <w:lang w:val="de-DE"/>
        </w:rPr>
        <w:t xml:space="preserve"> kleinen und mittelständischen Geschäftskunden gestärkt werden. </w:t>
      </w:r>
      <w:r w:rsidR="001D327A" w:rsidRPr="001D327A">
        <w:rPr>
          <w:rFonts w:ascii="Frutiger 45 Light" w:hAnsi="Frutiger 45 Light" w:cs="AGaramond"/>
          <w:color w:val="000000"/>
          <w:sz w:val="22"/>
          <w:szCs w:val="22"/>
          <w:lang w:val="de-DE"/>
        </w:rPr>
        <w:t>Die Marke DA Direkt wird im Gegenzug bei Kunden geschärft, die besonderen Wert darauf legen, ihre Versicherungsgeschäfte weitgehend selbst zu steuern.</w:t>
      </w:r>
    </w:p>
    <w:p w:rsidR="00514BFC" w:rsidRDefault="00514BFC" w:rsidP="00697324">
      <w:pPr>
        <w:spacing w:line="360" w:lineRule="auto"/>
        <w:outlineLvl w:val="0"/>
        <w:rPr>
          <w:rFonts w:ascii="Frutiger 45 Light" w:hAnsi="Frutiger 45 Light" w:cs="AGaramond"/>
          <w:color w:val="000000"/>
          <w:sz w:val="22"/>
          <w:szCs w:val="22"/>
          <w:lang w:val="de-DE"/>
        </w:rPr>
      </w:pPr>
    </w:p>
    <w:p w:rsidR="00A22A81" w:rsidRPr="00A22A81" w:rsidRDefault="00627C40" w:rsidP="00697324">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Mit </w:t>
      </w:r>
      <w:r w:rsidR="00A22A81" w:rsidRPr="00A22A81">
        <w:rPr>
          <w:rFonts w:ascii="Frutiger 45 Light" w:hAnsi="Frutiger 45 Light" w:cs="AGaramond"/>
          <w:b/>
          <w:color w:val="000000"/>
          <w:sz w:val="22"/>
          <w:szCs w:val="22"/>
          <w:lang w:val="de-DE"/>
        </w:rPr>
        <w:t>Innovation</w:t>
      </w:r>
      <w:r w:rsidR="00D54FAC">
        <w:rPr>
          <w:rFonts w:ascii="Frutiger 45 Light" w:hAnsi="Frutiger 45 Light" w:cs="AGaramond"/>
          <w:b/>
          <w:color w:val="000000"/>
          <w:sz w:val="22"/>
          <w:szCs w:val="22"/>
          <w:lang w:val="de-DE"/>
        </w:rPr>
        <w:t>en</w:t>
      </w:r>
      <w:r w:rsidR="00A22A81" w:rsidRPr="00A22A81">
        <w:rPr>
          <w:rFonts w:ascii="Frutiger 45 Light" w:hAnsi="Frutiger 45 Light" w:cs="AGaramond"/>
          <w:b/>
          <w:color w:val="000000"/>
          <w:sz w:val="22"/>
          <w:szCs w:val="22"/>
          <w:lang w:val="de-DE"/>
        </w:rPr>
        <w:t xml:space="preserve"> </w:t>
      </w:r>
      <w:r>
        <w:rPr>
          <w:rFonts w:ascii="Frutiger 45 Light" w:hAnsi="Frutiger 45 Light" w:cs="AGaramond"/>
          <w:b/>
          <w:color w:val="000000"/>
          <w:sz w:val="22"/>
          <w:szCs w:val="22"/>
          <w:lang w:val="de-DE"/>
        </w:rPr>
        <w:t xml:space="preserve">neue Wachstumsquellen erschließen und </w:t>
      </w:r>
      <w:r w:rsidR="00D54FAC">
        <w:rPr>
          <w:rFonts w:ascii="Frutiger 45 Light" w:hAnsi="Frutiger 45 Light" w:cs="AGaramond"/>
          <w:b/>
          <w:color w:val="000000"/>
          <w:sz w:val="22"/>
          <w:szCs w:val="22"/>
          <w:lang w:val="de-DE"/>
        </w:rPr>
        <w:t>Effizienz</w:t>
      </w:r>
      <w:r>
        <w:rPr>
          <w:rFonts w:ascii="Frutiger 45 Light" w:hAnsi="Frutiger 45 Light" w:cs="AGaramond"/>
          <w:b/>
          <w:color w:val="000000"/>
          <w:sz w:val="22"/>
          <w:szCs w:val="22"/>
          <w:lang w:val="de-DE"/>
        </w:rPr>
        <w:t>potentiale heben</w:t>
      </w:r>
    </w:p>
    <w:p w:rsidR="00A22A81" w:rsidRDefault="00F92998" w:rsidP="00697324">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zweite strategische Stoßrichtung </w:t>
      </w:r>
      <w:r w:rsidR="00D54FAC">
        <w:rPr>
          <w:rFonts w:ascii="Frutiger 45 Light" w:hAnsi="Frutiger 45 Light" w:cs="AGaramond"/>
          <w:color w:val="000000"/>
          <w:sz w:val="22"/>
          <w:szCs w:val="22"/>
          <w:lang w:val="de-DE"/>
        </w:rPr>
        <w:t>umfasst</w:t>
      </w:r>
      <w:r>
        <w:rPr>
          <w:rFonts w:ascii="Frutiger 45 Light" w:hAnsi="Frutiger 45 Light" w:cs="AGaramond"/>
          <w:color w:val="000000"/>
          <w:sz w:val="22"/>
          <w:szCs w:val="22"/>
          <w:lang w:val="de-DE"/>
        </w:rPr>
        <w:t xml:space="preserve"> d</w:t>
      </w:r>
      <w:r w:rsidR="00E96009">
        <w:rPr>
          <w:rFonts w:ascii="Frutiger 45 Light" w:hAnsi="Frutiger 45 Light" w:cs="AGaramond"/>
          <w:color w:val="000000"/>
          <w:sz w:val="22"/>
          <w:szCs w:val="22"/>
          <w:lang w:val="de-DE"/>
        </w:rPr>
        <w:t xml:space="preserve">ie systematische Entwicklung </w:t>
      </w:r>
      <w:r w:rsidR="00D54FAC">
        <w:rPr>
          <w:rFonts w:ascii="Frutiger 45 Light" w:hAnsi="Frutiger 45 Light" w:cs="AGaramond"/>
          <w:color w:val="000000"/>
          <w:sz w:val="22"/>
          <w:szCs w:val="22"/>
          <w:lang w:val="de-DE"/>
        </w:rPr>
        <w:t xml:space="preserve">und </w:t>
      </w:r>
      <w:r>
        <w:rPr>
          <w:rFonts w:ascii="Frutiger 45 Light" w:hAnsi="Frutiger 45 Light" w:cs="AGaramond"/>
          <w:color w:val="000000"/>
          <w:sz w:val="22"/>
          <w:szCs w:val="22"/>
          <w:lang w:val="de-DE"/>
        </w:rPr>
        <w:t>Nutzung von Innovationen, um neue Wachstums</w:t>
      </w:r>
      <w:r w:rsidR="00E96009">
        <w:rPr>
          <w:rFonts w:ascii="Frutiger 45 Light" w:hAnsi="Frutiger 45 Light" w:cs="AGaramond"/>
          <w:color w:val="000000"/>
          <w:sz w:val="22"/>
          <w:szCs w:val="22"/>
          <w:lang w:val="de-DE"/>
        </w:rPr>
        <w:t>quellen zu erschließen</w:t>
      </w:r>
      <w:r>
        <w:rPr>
          <w:rFonts w:ascii="Frutiger 45 Light" w:hAnsi="Frutiger 45 Light" w:cs="AGaramond"/>
          <w:color w:val="000000"/>
          <w:sz w:val="22"/>
          <w:szCs w:val="22"/>
          <w:lang w:val="de-DE"/>
        </w:rPr>
        <w:t xml:space="preserve"> und </w:t>
      </w:r>
      <w:r w:rsidR="00E96009">
        <w:rPr>
          <w:rFonts w:ascii="Frutiger 45 Light" w:hAnsi="Frutiger 45 Light" w:cs="AGaramond"/>
          <w:color w:val="000000"/>
          <w:sz w:val="22"/>
          <w:szCs w:val="22"/>
          <w:lang w:val="de-DE"/>
        </w:rPr>
        <w:t xml:space="preserve">weitere </w:t>
      </w:r>
      <w:r>
        <w:rPr>
          <w:rFonts w:ascii="Frutiger 45 Light" w:hAnsi="Frutiger 45 Light" w:cs="AGaramond"/>
          <w:color w:val="000000"/>
          <w:sz w:val="22"/>
          <w:szCs w:val="22"/>
          <w:lang w:val="de-DE"/>
        </w:rPr>
        <w:t xml:space="preserve">Effizienzpotenziale zu </w:t>
      </w:r>
      <w:r w:rsidR="00D54FAC">
        <w:rPr>
          <w:rFonts w:ascii="Frutiger 45 Light" w:hAnsi="Frutiger 45 Light" w:cs="AGaramond"/>
          <w:color w:val="000000"/>
          <w:sz w:val="22"/>
          <w:szCs w:val="22"/>
          <w:lang w:val="de-DE"/>
        </w:rPr>
        <w:t>heben</w:t>
      </w:r>
      <w:r>
        <w:rPr>
          <w:rFonts w:ascii="Frutiger 45 Light" w:hAnsi="Frutiger 45 Light" w:cs="AGaramond"/>
          <w:color w:val="000000"/>
          <w:sz w:val="22"/>
          <w:szCs w:val="22"/>
          <w:lang w:val="de-DE"/>
        </w:rPr>
        <w:t>. Dazu zählt die Konzentration auf</w:t>
      </w:r>
      <w:r w:rsidRPr="00F92998">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wachstumsstarke </w:t>
      </w:r>
      <w:r w:rsidRPr="00F92998">
        <w:rPr>
          <w:rFonts w:ascii="Frutiger 45 Light" w:hAnsi="Frutiger 45 Light" w:cs="AGaramond"/>
          <w:color w:val="000000"/>
          <w:sz w:val="22"/>
          <w:szCs w:val="22"/>
          <w:lang w:val="de-DE"/>
        </w:rPr>
        <w:t>Megatrends, beispielsweise in den Bereichen Mobili</w:t>
      </w:r>
      <w:r w:rsidR="00D54FAC">
        <w:rPr>
          <w:rFonts w:ascii="Frutiger 45 Light" w:hAnsi="Frutiger 45 Light" w:cs="AGaramond"/>
          <w:color w:val="000000"/>
          <w:sz w:val="22"/>
          <w:szCs w:val="22"/>
          <w:lang w:val="de-DE"/>
        </w:rPr>
        <w:t>t</w:t>
      </w:r>
      <w:r w:rsidRPr="00F92998">
        <w:rPr>
          <w:rFonts w:ascii="Frutiger 45 Light" w:hAnsi="Frutiger 45 Light" w:cs="AGaramond"/>
          <w:color w:val="000000"/>
          <w:sz w:val="22"/>
          <w:szCs w:val="22"/>
          <w:lang w:val="de-DE"/>
        </w:rPr>
        <w:t>ät, Smart-Home und New Life</w:t>
      </w:r>
      <w:r w:rsidR="009B2F86">
        <w:rPr>
          <w:rFonts w:ascii="Frutiger 45 Light" w:hAnsi="Frutiger 45 Light" w:cs="AGaramond"/>
          <w:color w:val="000000"/>
          <w:sz w:val="22"/>
          <w:szCs w:val="22"/>
          <w:lang w:val="de-DE"/>
        </w:rPr>
        <w:t>. Hier sollen</w:t>
      </w:r>
      <w:r w:rsidR="00D138E9">
        <w:rPr>
          <w:rFonts w:ascii="Frutiger 45 Light" w:hAnsi="Frutiger 45 Light" w:cs="AGaramond"/>
          <w:color w:val="000000"/>
          <w:sz w:val="22"/>
          <w:szCs w:val="22"/>
          <w:lang w:val="de-DE"/>
        </w:rPr>
        <w:t>,</w:t>
      </w:r>
      <w:r w:rsidR="009B2F86">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gemeinsam m</w:t>
      </w:r>
      <w:r w:rsidRPr="00F92998">
        <w:rPr>
          <w:rFonts w:ascii="Frutiger 45 Light" w:hAnsi="Frutiger 45 Light" w:cs="AGaramond"/>
          <w:color w:val="000000"/>
          <w:sz w:val="22"/>
          <w:szCs w:val="22"/>
          <w:lang w:val="de-DE"/>
        </w:rPr>
        <w:t xml:space="preserve">it </w:t>
      </w:r>
      <w:r w:rsidR="009B2F86">
        <w:rPr>
          <w:rFonts w:ascii="Frutiger 45 Light" w:hAnsi="Frutiger 45 Light" w:cs="AGaramond"/>
          <w:color w:val="000000"/>
          <w:sz w:val="22"/>
          <w:szCs w:val="22"/>
          <w:lang w:val="de-DE"/>
        </w:rPr>
        <w:t xml:space="preserve">strategischen </w:t>
      </w:r>
      <w:r w:rsidRPr="00F92998">
        <w:rPr>
          <w:rFonts w:ascii="Frutiger 45 Light" w:hAnsi="Frutiger 45 Light" w:cs="AGaramond"/>
          <w:color w:val="000000"/>
          <w:sz w:val="22"/>
          <w:szCs w:val="22"/>
          <w:lang w:val="de-DE"/>
        </w:rPr>
        <w:t>Partnern</w:t>
      </w:r>
      <w:r w:rsidR="00D138E9">
        <w:rPr>
          <w:rFonts w:ascii="Frutiger 45 Light" w:hAnsi="Frutiger 45 Light" w:cs="AGaramond"/>
          <w:color w:val="000000"/>
          <w:sz w:val="22"/>
          <w:szCs w:val="22"/>
          <w:lang w:val="de-DE"/>
        </w:rPr>
        <w:t>,</w:t>
      </w:r>
      <w:r w:rsidR="00E96009">
        <w:rPr>
          <w:rFonts w:ascii="Frutiger 45 Light" w:hAnsi="Frutiger 45 Light" w:cs="AGaramond"/>
          <w:color w:val="000000"/>
          <w:sz w:val="22"/>
          <w:szCs w:val="22"/>
          <w:lang w:val="de-DE"/>
        </w:rPr>
        <w:t xml:space="preserve"> neue Kundenbedürfnisse adressiert und</w:t>
      </w:r>
      <w:r w:rsidRPr="00F92998">
        <w:rPr>
          <w:rFonts w:ascii="Frutiger 45 Light" w:hAnsi="Frutiger 45 Light" w:cs="AGaramond"/>
          <w:color w:val="000000"/>
          <w:sz w:val="22"/>
          <w:szCs w:val="22"/>
          <w:lang w:val="de-DE"/>
        </w:rPr>
        <w:t xml:space="preserve"> innovative Absicherungslösungen </w:t>
      </w:r>
      <w:r>
        <w:rPr>
          <w:rFonts w:ascii="Frutiger 45 Light" w:hAnsi="Frutiger 45 Light" w:cs="AGaramond"/>
          <w:color w:val="000000"/>
          <w:sz w:val="22"/>
          <w:szCs w:val="22"/>
          <w:lang w:val="de-DE"/>
        </w:rPr>
        <w:t xml:space="preserve">entwickelt werden. </w:t>
      </w:r>
    </w:p>
    <w:p w:rsidR="00F92998" w:rsidRPr="00D54FAC" w:rsidRDefault="00F92998" w:rsidP="00D54FAC">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Auf der Effizienzseite werden die Verschlankung von Prozessen sowie deren konsequente Digitalisierung</w:t>
      </w:r>
      <w:r w:rsidR="00A22A81">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vorangetrieben. Dazu zähl</w:t>
      </w:r>
      <w:r w:rsidR="00A22A81">
        <w:rPr>
          <w:rFonts w:ascii="Frutiger 45 Light" w:hAnsi="Frutiger 45 Light" w:cs="AGaramond"/>
          <w:color w:val="000000"/>
          <w:sz w:val="22"/>
          <w:szCs w:val="22"/>
          <w:lang w:val="de-DE"/>
        </w:rPr>
        <w:t>en</w:t>
      </w:r>
      <w:r>
        <w:rPr>
          <w:rFonts w:ascii="Frutiger 45 Light" w:hAnsi="Frutiger 45 Light" w:cs="AGaramond"/>
          <w:color w:val="000000"/>
          <w:sz w:val="22"/>
          <w:szCs w:val="22"/>
          <w:lang w:val="de-DE"/>
        </w:rPr>
        <w:t xml:space="preserve"> auch der Ausbau einer agilen IT sowie die </w:t>
      </w:r>
      <w:r w:rsidR="009B2F86">
        <w:rPr>
          <w:rFonts w:ascii="Frutiger 45 Light" w:hAnsi="Frutiger 45 Light" w:cs="AGaramond"/>
          <w:color w:val="000000"/>
          <w:sz w:val="22"/>
          <w:szCs w:val="22"/>
          <w:lang w:val="de-DE"/>
        </w:rPr>
        <w:t xml:space="preserve">noch </w:t>
      </w:r>
      <w:r>
        <w:rPr>
          <w:rFonts w:ascii="Frutiger 45 Light" w:hAnsi="Frutiger 45 Light" w:cs="AGaramond"/>
          <w:color w:val="000000"/>
          <w:sz w:val="22"/>
          <w:szCs w:val="22"/>
          <w:lang w:val="de-DE"/>
        </w:rPr>
        <w:t>stärkere Implementierung von künstlicher Intelligenz (KI).</w:t>
      </w:r>
      <w:r w:rsidR="00A22A81">
        <w:rPr>
          <w:rFonts w:ascii="Frutiger 45 Light" w:hAnsi="Frutiger 45 Light" w:cs="AGaramond"/>
          <w:color w:val="000000"/>
          <w:sz w:val="22"/>
          <w:szCs w:val="22"/>
          <w:lang w:val="de-DE"/>
        </w:rPr>
        <w:t xml:space="preserve"> </w:t>
      </w:r>
      <w:r w:rsidR="00D54FAC">
        <w:rPr>
          <w:rFonts w:ascii="Frutiger 45 Light" w:hAnsi="Frutiger 45 Light" w:cs="AGaramond"/>
          <w:color w:val="000000"/>
          <w:sz w:val="22"/>
          <w:szCs w:val="22"/>
          <w:lang w:val="de-DE"/>
        </w:rPr>
        <w:t>„W</w:t>
      </w:r>
      <w:r w:rsidR="00D54FAC" w:rsidRPr="00D54FAC">
        <w:rPr>
          <w:rFonts w:ascii="Frutiger 45 Light" w:hAnsi="Frutiger 45 Light" w:cs="AGaramond"/>
          <w:color w:val="000000"/>
          <w:sz w:val="22"/>
          <w:szCs w:val="22"/>
          <w:lang w:val="de-DE"/>
        </w:rPr>
        <w:t xml:space="preserve">ir </w:t>
      </w:r>
      <w:r w:rsidR="00D54FAC">
        <w:rPr>
          <w:rFonts w:ascii="Frutiger 45 Light" w:hAnsi="Frutiger 45 Light" w:cs="AGaramond"/>
          <w:color w:val="000000"/>
          <w:sz w:val="22"/>
          <w:szCs w:val="22"/>
          <w:lang w:val="de-DE"/>
        </w:rPr>
        <w:t xml:space="preserve">haben </w:t>
      </w:r>
      <w:r w:rsidR="00D54FAC" w:rsidRPr="00D54FAC">
        <w:rPr>
          <w:rFonts w:ascii="Frutiger 45 Light" w:hAnsi="Frutiger 45 Light" w:cs="AGaramond"/>
          <w:color w:val="000000"/>
          <w:sz w:val="22"/>
          <w:szCs w:val="22"/>
          <w:lang w:val="de-DE"/>
        </w:rPr>
        <w:t>in vielen Bereichen bereits Strukturen und eine Kultur geschaffen, wo wir agil und innovativ wie Start-up</w:t>
      </w:r>
      <w:r w:rsidR="00D54FAC">
        <w:rPr>
          <w:rFonts w:ascii="Frutiger 45 Light" w:hAnsi="Frutiger 45 Light" w:cs="AGaramond"/>
          <w:color w:val="000000"/>
          <w:sz w:val="22"/>
          <w:szCs w:val="22"/>
          <w:lang w:val="de-DE"/>
        </w:rPr>
        <w:t>s</w:t>
      </w:r>
      <w:r w:rsidR="00D54FAC" w:rsidRPr="00D54FAC">
        <w:rPr>
          <w:rFonts w:ascii="Frutiger 45 Light" w:hAnsi="Frutiger 45 Light" w:cs="AGaramond"/>
          <w:color w:val="000000"/>
          <w:sz w:val="22"/>
          <w:szCs w:val="22"/>
          <w:lang w:val="de-DE"/>
        </w:rPr>
        <w:t xml:space="preserve"> sind. Auf diesem Weg sehen wir uns als </w:t>
      </w:r>
      <w:r w:rsidR="00D54FAC">
        <w:rPr>
          <w:rFonts w:ascii="Frutiger 45 Light" w:hAnsi="Frutiger 45 Light" w:cs="AGaramond"/>
          <w:color w:val="000000"/>
          <w:sz w:val="22"/>
          <w:szCs w:val="22"/>
          <w:lang w:val="de-DE"/>
        </w:rPr>
        <w:t>einer der innovativen Vorreiter der Branche</w:t>
      </w:r>
      <w:r w:rsidR="003F784B">
        <w:rPr>
          <w:rFonts w:ascii="Frutiger 45 Light" w:hAnsi="Frutiger 45 Light" w:cs="AGaramond"/>
          <w:color w:val="000000"/>
          <w:sz w:val="22"/>
          <w:szCs w:val="22"/>
          <w:lang w:val="de-DE"/>
        </w:rPr>
        <w:t>. Diesen Kurs werden wir konsequent weiterverfolgen“, erläutert</w:t>
      </w:r>
      <w:r w:rsidR="00D54FAC" w:rsidRPr="00D54FAC">
        <w:rPr>
          <w:rFonts w:ascii="Frutiger 45 Light" w:hAnsi="Frutiger 45 Light" w:cs="AGaramond"/>
          <w:color w:val="000000"/>
          <w:sz w:val="22"/>
          <w:szCs w:val="22"/>
          <w:lang w:val="de-DE"/>
        </w:rPr>
        <w:t xml:space="preserve"> Schildknecht.</w:t>
      </w:r>
    </w:p>
    <w:p w:rsidR="001E164A" w:rsidRDefault="00D138E9" w:rsidP="001F5BD8">
      <w:pPr>
        <w:tabs>
          <w:tab w:val="clear" w:pos="340"/>
          <w:tab w:val="clear" w:pos="680"/>
          <w:tab w:val="clear" w:pos="1021"/>
          <w:tab w:val="clear" w:pos="2381"/>
          <w:tab w:val="clear" w:pos="3742"/>
          <w:tab w:val="clear" w:pos="5103"/>
          <w:tab w:val="clear" w:pos="6804"/>
          <w:tab w:val="left" w:pos="6222"/>
        </w:tabs>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ab/>
      </w:r>
    </w:p>
    <w:p w:rsidR="00106BBF" w:rsidRDefault="00106BBF" w:rsidP="00697324">
      <w:pPr>
        <w:spacing w:line="360" w:lineRule="auto"/>
        <w:outlineLvl w:val="0"/>
        <w:rPr>
          <w:rFonts w:ascii="Frutiger 45 Light" w:hAnsi="Frutiger 45 Light" w:cs="AGaramond"/>
          <w:b/>
          <w:color w:val="000000"/>
          <w:sz w:val="22"/>
          <w:szCs w:val="22"/>
          <w:lang w:val="de-DE"/>
        </w:rPr>
      </w:pPr>
      <w:r>
        <w:rPr>
          <w:rFonts w:ascii="Frutiger 45 Light" w:hAnsi="Frutiger 45 Light" w:cs="AGaramond"/>
          <w:b/>
          <w:color w:val="000000"/>
          <w:sz w:val="22"/>
          <w:szCs w:val="22"/>
          <w:lang w:val="de-DE"/>
        </w:rPr>
        <w:t xml:space="preserve">Führungsteam </w:t>
      </w:r>
      <w:r w:rsidR="002D77F5">
        <w:rPr>
          <w:rFonts w:ascii="Frutiger 45 Light" w:hAnsi="Frutiger 45 Light" w:cs="AGaramond"/>
          <w:b/>
          <w:color w:val="000000"/>
          <w:sz w:val="22"/>
          <w:szCs w:val="22"/>
          <w:lang w:val="de-DE"/>
        </w:rPr>
        <w:t xml:space="preserve">der </w:t>
      </w:r>
      <w:proofErr w:type="spellStart"/>
      <w:r w:rsidR="002D77F5">
        <w:rPr>
          <w:rFonts w:ascii="Frutiger 45 Light" w:hAnsi="Frutiger 45 Light" w:cs="AGaramond"/>
          <w:b/>
          <w:color w:val="000000"/>
          <w:sz w:val="22"/>
          <w:szCs w:val="22"/>
          <w:lang w:val="de-DE"/>
        </w:rPr>
        <w:t>Zurich</w:t>
      </w:r>
      <w:proofErr w:type="spellEnd"/>
      <w:r w:rsidR="002D77F5">
        <w:rPr>
          <w:rFonts w:ascii="Frutiger 45 Light" w:hAnsi="Frutiger 45 Light" w:cs="AGaramond"/>
          <w:b/>
          <w:color w:val="000000"/>
          <w:sz w:val="22"/>
          <w:szCs w:val="22"/>
          <w:lang w:val="de-DE"/>
        </w:rPr>
        <w:t xml:space="preserve"> Gruppe Deutschland für strategische Neuausrichtung verstärkt</w:t>
      </w:r>
    </w:p>
    <w:p w:rsidR="00BC2E95" w:rsidRDefault="00D54FAC" w:rsidP="00A22A81">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Die Umsetzung der </w:t>
      </w:r>
      <w:r w:rsidR="003F784B">
        <w:rPr>
          <w:rFonts w:ascii="Frutiger 45 Light" w:hAnsi="Frutiger 45 Light" w:cs="AGaramond"/>
          <w:color w:val="000000"/>
          <w:sz w:val="22"/>
          <w:szCs w:val="22"/>
          <w:lang w:val="de-DE"/>
        </w:rPr>
        <w:t xml:space="preserve">strategischen </w:t>
      </w:r>
      <w:r>
        <w:rPr>
          <w:rFonts w:ascii="Frutiger 45 Light" w:hAnsi="Frutiger 45 Light" w:cs="AGaramond"/>
          <w:color w:val="000000"/>
          <w:sz w:val="22"/>
          <w:szCs w:val="22"/>
          <w:lang w:val="de-DE"/>
        </w:rPr>
        <w:t>Maßnahmen w</w:t>
      </w:r>
      <w:r w:rsidR="001F5BD8">
        <w:rPr>
          <w:rFonts w:ascii="Frutiger 45 Light" w:hAnsi="Frutiger 45 Light" w:cs="AGaramond"/>
          <w:color w:val="000000"/>
          <w:sz w:val="22"/>
          <w:szCs w:val="22"/>
          <w:lang w:val="de-DE"/>
        </w:rPr>
        <w:t>ird</w:t>
      </w:r>
      <w:r>
        <w:rPr>
          <w:rFonts w:ascii="Frutiger 45 Light" w:hAnsi="Frutiger 45 Light" w:cs="AGaramond"/>
          <w:color w:val="000000"/>
          <w:sz w:val="22"/>
          <w:szCs w:val="22"/>
          <w:lang w:val="de-DE"/>
        </w:rPr>
        <w:t xml:space="preserve"> von Veränderungen </w:t>
      </w:r>
      <w:r w:rsidR="0069153B">
        <w:rPr>
          <w:rFonts w:ascii="Frutiger 45 Light" w:hAnsi="Frutiger 45 Light" w:cs="AGaramond"/>
          <w:color w:val="000000"/>
          <w:sz w:val="22"/>
          <w:szCs w:val="22"/>
          <w:lang w:val="de-DE"/>
        </w:rPr>
        <w:t xml:space="preserve">im </w:t>
      </w:r>
      <w:r w:rsidR="00D32DFC">
        <w:rPr>
          <w:rFonts w:ascii="Frutiger 45 Light" w:hAnsi="Frutiger 45 Light" w:cs="AGaramond"/>
          <w:color w:val="000000"/>
          <w:sz w:val="22"/>
          <w:szCs w:val="22"/>
          <w:lang w:val="de-DE"/>
        </w:rPr>
        <w:t>Vorstand und</w:t>
      </w:r>
      <w:r>
        <w:rPr>
          <w:rFonts w:ascii="Frutiger 45 Light" w:hAnsi="Frutiger 45 Light" w:cs="AGaramond"/>
          <w:color w:val="000000"/>
          <w:sz w:val="22"/>
          <w:szCs w:val="22"/>
          <w:lang w:val="de-DE"/>
        </w:rPr>
        <w:t xml:space="preserve"> </w:t>
      </w:r>
      <w:r w:rsidR="002D77F5">
        <w:rPr>
          <w:rFonts w:ascii="Frutiger 45 Light" w:hAnsi="Frutiger 45 Light" w:cs="AGaramond"/>
          <w:color w:val="000000"/>
          <w:sz w:val="22"/>
          <w:szCs w:val="22"/>
          <w:lang w:val="de-DE"/>
        </w:rPr>
        <w:t xml:space="preserve">Executive </w:t>
      </w:r>
      <w:proofErr w:type="spellStart"/>
      <w:r w:rsidR="002D77F5">
        <w:rPr>
          <w:rFonts w:ascii="Frutiger 45 Light" w:hAnsi="Frutiger 45 Light" w:cs="AGaramond"/>
          <w:color w:val="000000"/>
          <w:sz w:val="22"/>
          <w:szCs w:val="22"/>
          <w:lang w:val="de-DE"/>
        </w:rPr>
        <w:t>Committee</w:t>
      </w:r>
      <w:proofErr w:type="spellEnd"/>
      <w:r>
        <w:rPr>
          <w:rFonts w:ascii="Frutiger 45 Light" w:hAnsi="Frutiger 45 Light" w:cs="AGaramond"/>
          <w:color w:val="000000"/>
          <w:sz w:val="22"/>
          <w:szCs w:val="22"/>
          <w:lang w:val="de-DE"/>
        </w:rPr>
        <w:t xml:space="preserve"> der </w:t>
      </w:r>
      <w:proofErr w:type="spellStart"/>
      <w:r>
        <w:rPr>
          <w:rFonts w:ascii="Frutiger 45 Light" w:hAnsi="Frutiger 45 Light" w:cs="AGaramond"/>
          <w:color w:val="000000"/>
          <w:sz w:val="22"/>
          <w:szCs w:val="22"/>
          <w:lang w:val="de-DE"/>
        </w:rPr>
        <w:t>Zurich</w:t>
      </w:r>
      <w:proofErr w:type="spellEnd"/>
      <w:r>
        <w:rPr>
          <w:rFonts w:ascii="Frutiger 45 Light" w:hAnsi="Frutiger 45 Light" w:cs="AGaramond"/>
          <w:color w:val="000000"/>
          <w:sz w:val="22"/>
          <w:szCs w:val="22"/>
          <w:lang w:val="de-DE"/>
        </w:rPr>
        <w:t xml:space="preserve"> Gruppe Deutschland flankiert</w:t>
      </w:r>
      <w:r w:rsidR="008F569A">
        <w:rPr>
          <w:rFonts w:ascii="Frutiger 45 Light" w:hAnsi="Frutiger 45 Light" w:cs="AGaramond"/>
          <w:color w:val="000000"/>
          <w:sz w:val="22"/>
          <w:szCs w:val="22"/>
          <w:lang w:val="de-DE"/>
        </w:rPr>
        <w:t>:</w:t>
      </w:r>
    </w:p>
    <w:p w:rsidR="00BC2E95" w:rsidRDefault="00BC2E95" w:rsidP="00A22A81">
      <w:pPr>
        <w:spacing w:line="360" w:lineRule="auto"/>
        <w:outlineLvl w:val="0"/>
        <w:rPr>
          <w:rFonts w:ascii="Frutiger 45 Light" w:hAnsi="Frutiger 45 Light" w:cs="AGaramond"/>
          <w:color w:val="000000"/>
          <w:sz w:val="22"/>
          <w:szCs w:val="22"/>
          <w:lang w:val="de-DE"/>
        </w:rPr>
      </w:pPr>
    </w:p>
    <w:p w:rsidR="00284313" w:rsidRDefault="009411B4" w:rsidP="006D0177">
      <w:pPr>
        <w:spacing w:line="360" w:lineRule="auto"/>
        <w:outlineLvl w:val="0"/>
        <w:rPr>
          <w:rFonts w:ascii="Frutiger 45 Light" w:hAnsi="Frutiger 45 Light" w:cs="AGaramond"/>
          <w:color w:val="000000"/>
          <w:sz w:val="22"/>
          <w:szCs w:val="22"/>
          <w:lang w:val="de-DE"/>
        </w:rPr>
      </w:pPr>
      <w:r w:rsidRPr="009411B4">
        <w:rPr>
          <w:rFonts w:ascii="Frutiger 45 Light" w:hAnsi="Frutiger 45 Light" w:cs="AGaramond"/>
          <w:color w:val="000000"/>
          <w:sz w:val="22"/>
          <w:szCs w:val="22"/>
          <w:lang w:val="de-DE"/>
        </w:rPr>
        <w:t xml:space="preserve">Zum 1. November 2018 wird </w:t>
      </w:r>
      <w:r w:rsidRPr="009411B4">
        <w:rPr>
          <w:rFonts w:ascii="Frutiger 45 Light" w:hAnsi="Frutiger 45 Light" w:cs="AGaramond"/>
          <w:b/>
          <w:color w:val="000000"/>
          <w:sz w:val="22"/>
          <w:szCs w:val="22"/>
          <w:lang w:val="de-DE"/>
        </w:rPr>
        <w:t>Dorothée Appel (50)</w:t>
      </w:r>
      <w:r w:rsidRPr="009411B4">
        <w:rPr>
          <w:rFonts w:ascii="Frutiger 45 Light" w:hAnsi="Frutiger 45 Light" w:cs="AGaramond"/>
          <w:color w:val="000000"/>
          <w:sz w:val="22"/>
          <w:szCs w:val="22"/>
          <w:lang w:val="de-DE"/>
        </w:rPr>
        <w:t xml:space="preserve"> die </w:t>
      </w:r>
      <w:proofErr w:type="spellStart"/>
      <w:r w:rsidRPr="009411B4">
        <w:rPr>
          <w:rFonts w:ascii="Frutiger 45 Light" w:hAnsi="Frutiger 45 Light" w:cs="AGaramond"/>
          <w:color w:val="000000"/>
          <w:sz w:val="22"/>
          <w:szCs w:val="22"/>
          <w:lang w:val="de-DE"/>
        </w:rPr>
        <w:t>Zurich</w:t>
      </w:r>
      <w:proofErr w:type="spellEnd"/>
      <w:r w:rsidRPr="009411B4">
        <w:rPr>
          <w:rFonts w:ascii="Frutiger 45 Light" w:hAnsi="Frutiger 45 Light" w:cs="AGaramond"/>
          <w:color w:val="000000"/>
          <w:sz w:val="22"/>
          <w:szCs w:val="22"/>
          <w:lang w:val="de-DE"/>
        </w:rPr>
        <w:t xml:space="preserve"> Gruppe Deutschland als neuer Chief Information &amp; Digital Officer verstärken und nach Vorliegen der Zustimmung der relevanten Gremien und der Freigabe </w:t>
      </w:r>
      <w:r w:rsidRPr="009411B4">
        <w:rPr>
          <w:rFonts w:ascii="Frutiger 45 Light" w:hAnsi="Frutiger 45 Light" w:cs="AGaramond"/>
          <w:color w:val="000000"/>
          <w:sz w:val="22"/>
          <w:szCs w:val="22"/>
          <w:lang w:val="de-DE"/>
        </w:rPr>
        <w:lastRenderedPageBreak/>
        <w:t xml:space="preserve">durch die Aufsichtsbehörde künftig das neu geschaffene Vorstandsressort  „IT &amp; Digital“ verantworten. </w:t>
      </w:r>
      <w:r w:rsidR="00BC2E95" w:rsidRPr="00BC2E95">
        <w:rPr>
          <w:rFonts w:ascii="Frutiger 45 Light" w:hAnsi="Frutiger 45 Light" w:cs="AGaramond"/>
          <w:color w:val="000000"/>
          <w:sz w:val="22"/>
          <w:szCs w:val="22"/>
          <w:lang w:val="de-DE"/>
        </w:rPr>
        <w:t xml:space="preserve">Dorothée Appel </w:t>
      </w:r>
      <w:r w:rsidR="00BC2E95">
        <w:rPr>
          <w:rFonts w:ascii="Frutiger 45 Light" w:hAnsi="Frutiger 45 Light" w:cs="AGaramond"/>
          <w:color w:val="000000"/>
          <w:sz w:val="22"/>
          <w:szCs w:val="22"/>
          <w:lang w:val="de-DE"/>
        </w:rPr>
        <w:t xml:space="preserve">studierte </w:t>
      </w:r>
      <w:r w:rsidR="00E96009">
        <w:rPr>
          <w:rFonts w:ascii="Frutiger 45 Light" w:hAnsi="Frutiger 45 Light" w:cs="AGaramond"/>
          <w:color w:val="000000"/>
          <w:sz w:val="22"/>
          <w:szCs w:val="22"/>
          <w:lang w:val="de-DE"/>
        </w:rPr>
        <w:t>Informatik</w:t>
      </w:r>
      <w:r w:rsidR="00BC2E95">
        <w:rPr>
          <w:rFonts w:ascii="Frutiger 45 Light" w:hAnsi="Frutiger 45 Light" w:cs="AGaramond"/>
          <w:color w:val="000000"/>
          <w:sz w:val="22"/>
          <w:szCs w:val="22"/>
          <w:lang w:val="de-DE"/>
        </w:rPr>
        <w:t xml:space="preserve"> an der Technischen Universität Karlsru</w:t>
      </w:r>
      <w:r w:rsidR="008F569A">
        <w:rPr>
          <w:rFonts w:ascii="Frutiger 45 Light" w:hAnsi="Frutiger 45 Light" w:cs="AGaramond"/>
          <w:color w:val="000000"/>
          <w:sz w:val="22"/>
          <w:szCs w:val="22"/>
          <w:lang w:val="de-DE"/>
        </w:rPr>
        <w:t>h</w:t>
      </w:r>
      <w:r w:rsidR="00BC2E95">
        <w:rPr>
          <w:rFonts w:ascii="Frutiger 45 Light" w:hAnsi="Frutiger 45 Light" w:cs="AGaramond"/>
          <w:color w:val="000000"/>
          <w:sz w:val="22"/>
          <w:szCs w:val="22"/>
          <w:lang w:val="de-DE"/>
        </w:rPr>
        <w:t xml:space="preserve">e </w:t>
      </w:r>
      <w:r w:rsidR="008F569A">
        <w:rPr>
          <w:rFonts w:ascii="Frutiger 45 Light" w:hAnsi="Frutiger 45 Light" w:cs="AGaramond"/>
          <w:color w:val="000000"/>
          <w:sz w:val="22"/>
          <w:szCs w:val="22"/>
          <w:lang w:val="de-DE"/>
        </w:rPr>
        <w:t xml:space="preserve">und erwarb einen MBA an der </w:t>
      </w:r>
      <w:r w:rsidR="008F569A" w:rsidRPr="008F569A">
        <w:rPr>
          <w:rFonts w:ascii="Frutiger 45 Light" w:hAnsi="Frutiger 45 Light" w:cs="AGaramond"/>
          <w:color w:val="000000"/>
          <w:sz w:val="22"/>
          <w:szCs w:val="22"/>
          <w:lang w:val="de-DE"/>
        </w:rPr>
        <w:t xml:space="preserve">Wake </w:t>
      </w:r>
      <w:proofErr w:type="spellStart"/>
      <w:r w:rsidR="008F569A" w:rsidRPr="008F569A">
        <w:rPr>
          <w:rFonts w:ascii="Frutiger 45 Light" w:hAnsi="Frutiger 45 Light" w:cs="AGaramond"/>
          <w:color w:val="000000"/>
          <w:sz w:val="22"/>
          <w:szCs w:val="22"/>
          <w:lang w:val="de-DE"/>
        </w:rPr>
        <w:t>Forest</w:t>
      </w:r>
      <w:proofErr w:type="spellEnd"/>
      <w:r w:rsidR="008F569A" w:rsidRPr="008F569A">
        <w:rPr>
          <w:rFonts w:ascii="Frutiger 45 Light" w:hAnsi="Frutiger 45 Light" w:cs="AGaramond"/>
          <w:color w:val="000000"/>
          <w:sz w:val="22"/>
          <w:szCs w:val="22"/>
          <w:lang w:val="de-DE"/>
        </w:rPr>
        <w:t xml:space="preserve"> </w:t>
      </w:r>
      <w:r w:rsidR="00C1105A">
        <w:rPr>
          <w:rFonts w:ascii="Frutiger 45 Light" w:hAnsi="Frutiger 45 Light" w:cs="AGaramond"/>
          <w:color w:val="000000"/>
          <w:sz w:val="22"/>
          <w:szCs w:val="22"/>
          <w:lang w:val="de-DE"/>
        </w:rPr>
        <w:t xml:space="preserve">Babcock School </w:t>
      </w:r>
      <w:proofErr w:type="spellStart"/>
      <w:r w:rsidR="00C1105A">
        <w:rPr>
          <w:rFonts w:ascii="Frutiger 45 Light" w:hAnsi="Frutiger 45 Light" w:cs="AGaramond"/>
          <w:color w:val="000000"/>
          <w:sz w:val="22"/>
          <w:szCs w:val="22"/>
          <w:lang w:val="de-DE"/>
        </w:rPr>
        <w:t>of</w:t>
      </w:r>
      <w:proofErr w:type="spellEnd"/>
      <w:r w:rsidR="00C1105A">
        <w:rPr>
          <w:rFonts w:ascii="Frutiger 45 Light" w:hAnsi="Frutiger 45 Light" w:cs="AGaramond"/>
          <w:color w:val="000000"/>
          <w:sz w:val="22"/>
          <w:szCs w:val="22"/>
          <w:lang w:val="de-DE"/>
        </w:rPr>
        <w:t xml:space="preserve"> Management, North Carolina</w:t>
      </w:r>
      <w:r w:rsidR="008F569A">
        <w:rPr>
          <w:rFonts w:ascii="Frutiger 45 Light" w:hAnsi="Frutiger 45 Light" w:cs="AGaramond"/>
          <w:color w:val="000000"/>
          <w:sz w:val="22"/>
          <w:szCs w:val="22"/>
          <w:lang w:val="de-DE"/>
        </w:rPr>
        <w:t xml:space="preserve">. Sie </w:t>
      </w:r>
      <w:r w:rsidR="00BC2E95" w:rsidRPr="00BC2E95">
        <w:rPr>
          <w:rFonts w:ascii="Frutiger 45 Light" w:hAnsi="Frutiger 45 Light" w:cs="AGaramond"/>
          <w:color w:val="000000"/>
          <w:sz w:val="22"/>
          <w:szCs w:val="22"/>
          <w:lang w:val="de-DE"/>
        </w:rPr>
        <w:t xml:space="preserve">verfügt über umfassende </w:t>
      </w:r>
      <w:r w:rsidR="00800CDA">
        <w:rPr>
          <w:rFonts w:ascii="Frutiger 45 Light" w:hAnsi="Frutiger 45 Light" w:cs="AGaramond"/>
          <w:color w:val="000000"/>
          <w:sz w:val="22"/>
          <w:szCs w:val="22"/>
          <w:lang w:val="de-DE"/>
        </w:rPr>
        <w:t xml:space="preserve">Fach- und </w:t>
      </w:r>
      <w:r w:rsidR="00BC2E95" w:rsidRPr="00BC2E95">
        <w:rPr>
          <w:rFonts w:ascii="Frutiger 45 Light" w:hAnsi="Frutiger 45 Light" w:cs="AGaramond"/>
          <w:color w:val="000000"/>
          <w:sz w:val="22"/>
          <w:szCs w:val="22"/>
          <w:lang w:val="de-DE"/>
        </w:rPr>
        <w:t>Führungserfahrungen im Bereich I</w:t>
      </w:r>
      <w:r w:rsidR="008F569A">
        <w:rPr>
          <w:rFonts w:ascii="Frutiger 45 Light" w:hAnsi="Frutiger 45 Light" w:cs="AGaramond"/>
          <w:color w:val="000000"/>
          <w:sz w:val="22"/>
          <w:szCs w:val="22"/>
          <w:lang w:val="de-DE"/>
        </w:rPr>
        <w:t>T</w:t>
      </w:r>
      <w:r w:rsidR="00BC2E95" w:rsidRPr="00BC2E95">
        <w:rPr>
          <w:rFonts w:ascii="Frutiger 45 Light" w:hAnsi="Frutiger 45 Light" w:cs="AGaramond"/>
          <w:color w:val="000000"/>
          <w:sz w:val="22"/>
          <w:szCs w:val="22"/>
          <w:lang w:val="de-DE"/>
        </w:rPr>
        <w:t xml:space="preserve">, unter anderem bei Microsoft, AXA </w:t>
      </w:r>
      <w:r w:rsidR="00C02978">
        <w:rPr>
          <w:rFonts w:ascii="Frutiger 45 Light" w:hAnsi="Frutiger 45 Light" w:cs="AGaramond"/>
          <w:color w:val="000000"/>
          <w:sz w:val="22"/>
          <w:szCs w:val="22"/>
          <w:lang w:val="de-DE"/>
        </w:rPr>
        <w:t xml:space="preserve">Assistance </w:t>
      </w:r>
      <w:r w:rsidR="00BC2E95" w:rsidRPr="00BC2E95">
        <w:rPr>
          <w:rFonts w:ascii="Frutiger 45 Light" w:hAnsi="Frutiger 45 Light" w:cs="AGaramond"/>
          <w:color w:val="000000"/>
          <w:sz w:val="22"/>
          <w:szCs w:val="22"/>
          <w:lang w:val="de-DE"/>
        </w:rPr>
        <w:t>und BMW</w:t>
      </w:r>
      <w:r w:rsidR="00E96009">
        <w:rPr>
          <w:rFonts w:ascii="Frutiger 45 Light" w:hAnsi="Frutiger 45 Light" w:cs="AGaramond"/>
          <w:color w:val="000000"/>
          <w:sz w:val="22"/>
          <w:szCs w:val="22"/>
          <w:lang w:val="de-DE"/>
        </w:rPr>
        <w:t xml:space="preserve"> </w:t>
      </w:r>
      <w:r w:rsidR="00C02978">
        <w:rPr>
          <w:rFonts w:ascii="Frutiger 45 Light" w:hAnsi="Frutiger 45 Light" w:cs="AGaramond"/>
          <w:color w:val="000000"/>
          <w:sz w:val="22"/>
          <w:szCs w:val="22"/>
          <w:lang w:val="de-DE"/>
        </w:rPr>
        <w:t>Group</w:t>
      </w:r>
      <w:r w:rsidR="00873656">
        <w:rPr>
          <w:rFonts w:ascii="Frutiger 45 Light" w:hAnsi="Frutiger 45 Light" w:cs="AGaramond"/>
          <w:color w:val="000000"/>
          <w:sz w:val="22"/>
          <w:szCs w:val="22"/>
          <w:lang w:val="de-DE"/>
        </w:rPr>
        <w:t>. Dorothée Appel</w:t>
      </w:r>
      <w:r w:rsidR="00BC2E95" w:rsidRPr="00BC2E95">
        <w:rPr>
          <w:rFonts w:ascii="Frutiger 45 Light" w:hAnsi="Frutiger 45 Light" w:cs="AGaramond"/>
          <w:color w:val="000000"/>
          <w:sz w:val="22"/>
          <w:szCs w:val="22"/>
          <w:lang w:val="de-DE"/>
        </w:rPr>
        <w:t xml:space="preserve"> kommt von der ING Bank N.V., </w:t>
      </w:r>
      <w:r w:rsidR="0036400B">
        <w:rPr>
          <w:rFonts w:ascii="Frutiger 45 Light" w:hAnsi="Frutiger 45 Light" w:cs="AGaramond"/>
          <w:color w:val="000000"/>
          <w:sz w:val="22"/>
          <w:szCs w:val="22"/>
          <w:lang w:val="de-DE"/>
        </w:rPr>
        <w:t>bei der</w:t>
      </w:r>
      <w:r w:rsidR="00BC2E95" w:rsidRPr="00BC2E95">
        <w:rPr>
          <w:rFonts w:ascii="Frutiger 45 Light" w:hAnsi="Frutiger 45 Light" w:cs="AGaramond"/>
          <w:color w:val="000000"/>
          <w:sz w:val="22"/>
          <w:szCs w:val="22"/>
          <w:lang w:val="de-DE"/>
        </w:rPr>
        <w:t xml:space="preserve"> sie derzeit als Chief Operating Officer (COO) IT tätig ist.</w:t>
      </w:r>
      <w:r w:rsidR="008F569A">
        <w:rPr>
          <w:rFonts w:ascii="Frutiger 45 Light" w:hAnsi="Frutiger 45 Light" w:cs="AGaramond"/>
          <w:color w:val="000000"/>
          <w:sz w:val="22"/>
          <w:szCs w:val="22"/>
          <w:lang w:val="de-DE"/>
        </w:rPr>
        <w:t xml:space="preserve"> </w:t>
      </w:r>
      <w:r w:rsidR="006D0177" w:rsidRPr="006D0177">
        <w:rPr>
          <w:rFonts w:ascii="Frutiger 45 Light" w:hAnsi="Frutiger 45 Light" w:cs="AGaramond"/>
          <w:color w:val="000000"/>
          <w:sz w:val="22"/>
          <w:szCs w:val="22"/>
          <w:lang w:val="de-DE"/>
        </w:rPr>
        <w:t xml:space="preserve">Als Chief Information &amp; Digital Officer übernimmt sie die umfangreiche IT-Transformations- und Digitalisierungsagenda von </w:t>
      </w:r>
      <w:r w:rsidR="006D0177" w:rsidRPr="006D0177">
        <w:rPr>
          <w:rFonts w:ascii="Frutiger 45 Light" w:hAnsi="Frutiger 45 Light" w:cs="AGaramond"/>
          <w:b/>
          <w:color w:val="000000"/>
          <w:sz w:val="22"/>
          <w:szCs w:val="22"/>
          <w:lang w:val="de-DE"/>
        </w:rPr>
        <w:t>Dr. Klaus Endres</w:t>
      </w:r>
      <w:r w:rsidR="00BE312C">
        <w:rPr>
          <w:rFonts w:ascii="Frutiger 45 Light" w:hAnsi="Frutiger 45 Light" w:cs="AGaramond"/>
          <w:color w:val="000000"/>
          <w:sz w:val="22"/>
          <w:szCs w:val="22"/>
          <w:lang w:val="de-DE"/>
        </w:rPr>
        <w:t xml:space="preserve"> (42), derzeit Chief Operating</w:t>
      </w:r>
      <w:r w:rsidR="006D0177" w:rsidRPr="006D0177">
        <w:rPr>
          <w:rFonts w:ascii="Frutiger 45 Light" w:hAnsi="Frutiger 45 Light" w:cs="AGaramond"/>
          <w:color w:val="000000"/>
          <w:sz w:val="22"/>
          <w:szCs w:val="22"/>
          <w:lang w:val="de-DE"/>
        </w:rPr>
        <w:t xml:space="preserve"> Officer, der das Unternehmen auf eigenen Wunsch zum 30. September 2018 verlässt, um sich neuen beruflichen Herausforderungen zu stellen. Die kundennahen Operations-Bereiche werden mit der Schadensbearbeitung zum erweiterten Vorstandsbereich </w:t>
      </w:r>
      <w:proofErr w:type="spellStart"/>
      <w:r w:rsidR="006D0177" w:rsidRPr="006D0177">
        <w:rPr>
          <w:rFonts w:ascii="Frutiger 45 Light" w:hAnsi="Frutiger 45 Light" w:cs="AGaramond"/>
          <w:color w:val="000000"/>
          <w:sz w:val="22"/>
          <w:szCs w:val="22"/>
          <w:lang w:val="de-DE"/>
        </w:rPr>
        <w:t>Operations</w:t>
      </w:r>
      <w:proofErr w:type="spellEnd"/>
      <w:r w:rsidR="006D0177" w:rsidRPr="006D0177">
        <w:rPr>
          <w:rFonts w:ascii="Frutiger 45 Light" w:hAnsi="Frutiger 45 Light" w:cs="AGaramond"/>
          <w:color w:val="000000"/>
          <w:sz w:val="22"/>
          <w:szCs w:val="22"/>
          <w:lang w:val="de-DE"/>
        </w:rPr>
        <w:t xml:space="preserve"> &amp; Claims zusammengefasst, welcher von </w:t>
      </w:r>
      <w:r w:rsidR="006D0177" w:rsidRPr="006D0177">
        <w:rPr>
          <w:rFonts w:ascii="Frutiger 45 Light" w:hAnsi="Frutiger 45 Light" w:cs="AGaramond"/>
          <w:b/>
          <w:color w:val="000000"/>
          <w:sz w:val="22"/>
          <w:szCs w:val="22"/>
          <w:lang w:val="de-DE"/>
        </w:rPr>
        <w:t>Horst Nussbaumer</w:t>
      </w:r>
      <w:r w:rsidR="001F2A39">
        <w:rPr>
          <w:rFonts w:ascii="Frutiger 45 Light" w:hAnsi="Frutiger 45 Light" w:cs="AGaramond"/>
          <w:color w:val="000000"/>
          <w:sz w:val="22"/>
          <w:szCs w:val="22"/>
          <w:lang w:val="de-DE"/>
        </w:rPr>
        <w:t xml:space="preserve"> (54) als Chief </w:t>
      </w:r>
      <w:proofErr w:type="spellStart"/>
      <w:r w:rsidR="001F2A39">
        <w:rPr>
          <w:rFonts w:ascii="Frutiger 45 Light" w:hAnsi="Frutiger 45 Light" w:cs="AGaramond"/>
          <w:color w:val="000000"/>
          <w:sz w:val="22"/>
          <w:szCs w:val="22"/>
          <w:lang w:val="de-DE"/>
        </w:rPr>
        <w:t>Operati</w:t>
      </w:r>
      <w:r w:rsidR="00F610D8">
        <w:rPr>
          <w:rFonts w:ascii="Frutiger 45 Light" w:hAnsi="Frutiger 45 Light" w:cs="AGaramond"/>
          <w:color w:val="000000"/>
          <w:sz w:val="22"/>
          <w:szCs w:val="22"/>
          <w:lang w:val="de-DE"/>
        </w:rPr>
        <w:t>ons</w:t>
      </w:r>
      <w:proofErr w:type="spellEnd"/>
      <w:r w:rsidR="006D0177" w:rsidRPr="006D0177">
        <w:rPr>
          <w:rFonts w:ascii="Frutiger 45 Light" w:hAnsi="Frutiger 45 Light" w:cs="AGaramond"/>
          <w:color w:val="000000"/>
          <w:sz w:val="22"/>
          <w:szCs w:val="22"/>
          <w:lang w:val="de-DE"/>
        </w:rPr>
        <w:t xml:space="preserve"> &amp; Claims Officer ab 1. November 2018 geleitet wird. Bis dahin wird Horst Nussbaumer die </w:t>
      </w:r>
      <w:r w:rsidR="007471F9">
        <w:rPr>
          <w:rFonts w:ascii="Frutiger 45 Light" w:hAnsi="Frutiger 45 Light" w:cs="AGaramond"/>
          <w:color w:val="000000"/>
          <w:sz w:val="22"/>
          <w:szCs w:val="22"/>
          <w:lang w:val="de-DE"/>
        </w:rPr>
        <w:t>Ressorts</w:t>
      </w:r>
      <w:r w:rsidR="006D0177" w:rsidRPr="006D0177">
        <w:rPr>
          <w:rFonts w:ascii="Frutiger 45 Light" w:hAnsi="Frutiger 45 Light" w:cs="AGaramond"/>
          <w:color w:val="000000"/>
          <w:sz w:val="22"/>
          <w:szCs w:val="22"/>
          <w:lang w:val="de-DE"/>
        </w:rPr>
        <w:t xml:space="preserve"> </w:t>
      </w:r>
      <w:proofErr w:type="spellStart"/>
      <w:r w:rsidR="006D0177" w:rsidRPr="006D0177">
        <w:rPr>
          <w:rFonts w:ascii="Frutiger 45 Light" w:hAnsi="Frutiger 45 Light" w:cs="AGaramond"/>
          <w:color w:val="000000"/>
          <w:sz w:val="22"/>
          <w:szCs w:val="22"/>
          <w:lang w:val="de-DE"/>
        </w:rPr>
        <w:t>Operations</w:t>
      </w:r>
      <w:proofErr w:type="spellEnd"/>
      <w:r w:rsidR="006D0177" w:rsidRPr="006D0177">
        <w:rPr>
          <w:rFonts w:ascii="Frutiger 45 Light" w:hAnsi="Frutiger 45 Light" w:cs="AGaramond"/>
          <w:color w:val="000000"/>
          <w:sz w:val="22"/>
          <w:szCs w:val="22"/>
          <w:lang w:val="de-DE"/>
        </w:rPr>
        <w:t xml:space="preserve"> und Claims in ihrer heutigen Aufstellung übergangsweise leiten.</w:t>
      </w:r>
    </w:p>
    <w:p w:rsidR="006D0177" w:rsidRPr="006D0177" w:rsidRDefault="006D0177" w:rsidP="006D0177">
      <w:pPr>
        <w:spacing w:line="360" w:lineRule="auto"/>
        <w:outlineLvl w:val="0"/>
        <w:rPr>
          <w:rFonts w:ascii="Frutiger 45 Light" w:hAnsi="Frutiger 45 Light" w:cs="AGaramond"/>
          <w:color w:val="000000"/>
          <w:sz w:val="22"/>
          <w:szCs w:val="22"/>
          <w:lang w:val="de-DE"/>
        </w:rPr>
      </w:pPr>
    </w:p>
    <w:p w:rsidR="00230992" w:rsidRDefault="005B7187" w:rsidP="00230992">
      <w:pPr>
        <w:spacing w:line="360" w:lineRule="auto"/>
        <w:outlineLvl w:val="0"/>
        <w:rPr>
          <w:rFonts w:ascii="Frutiger 45 Light" w:hAnsi="Frutiger 45 Light" w:cs="AGaramond"/>
          <w:color w:val="000000"/>
          <w:sz w:val="22"/>
          <w:szCs w:val="22"/>
          <w:lang w:val="de-DE"/>
        </w:rPr>
      </w:pPr>
      <w:r w:rsidRPr="005B7187">
        <w:rPr>
          <w:rFonts w:ascii="Frutiger 45 Light" w:hAnsi="Frutiger 45 Light" w:cs="AGaramond"/>
          <w:color w:val="000000"/>
          <w:sz w:val="22"/>
          <w:szCs w:val="22"/>
          <w:lang w:val="de-DE"/>
        </w:rPr>
        <w:t xml:space="preserve">Ebenfalls neu ins Executive </w:t>
      </w:r>
      <w:proofErr w:type="spellStart"/>
      <w:r w:rsidRPr="005B7187">
        <w:rPr>
          <w:rFonts w:ascii="Frutiger 45 Light" w:hAnsi="Frutiger 45 Light" w:cs="AGaramond"/>
          <w:color w:val="000000"/>
          <w:sz w:val="22"/>
          <w:szCs w:val="22"/>
          <w:lang w:val="de-DE"/>
        </w:rPr>
        <w:t>Committee</w:t>
      </w:r>
      <w:proofErr w:type="spellEnd"/>
      <w:r w:rsidRPr="005B7187">
        <w:rPr>
          <w:rFonts w:ascii="Frutiger 45 Light" w:hAnsi="Frutiger 45 Light" w:cs="AGaramond"/>
          <w:color w:val="000000"/>
          <w:sz w:val="22"/>
          <w:szCs w:val="22"/>
          <w:lang w:val="de-DE"/>
        </w:rPr>
        <w:t xml:space="preserve"> der </w:t>
      </w:r>
      <w:proofErr w:type="spellStart"/>
      <w:r w:rsidRPr="005B7187">
        <w:rPr>
          <w:rFonts w:ascii="Frutiger 45 Light" w:hAnsi="Frutiger 45 Light" w:cs="AGaramond"/>
          <w:color w:val="000000"/>
          <w:sz w:val="22"/>
          <w:szCs w:val="22"/>
          <w:lang w:val="de-DE"/>
        </w:rPr>
        <w:t>Zurich</w:t>
      </w:r>
      <w:proofErr w:type="spellEnd"/>
      <w:r w:rsidRPr="005B7187">
        <w:rPr>
          <w:rFonts w:ascii="Frutiger 45 Light" w:hAnsi="Frutiger 45 Light" w:cs="AGaramond"/>
          <w:color w:val="000000"/>
          <w:sz w:val="22"/>
          <w:szCs w:val="22"/>
          <w:lang w:val="de-DE"/>
        </w:rPr>
        <w:t xml:space="preserve"> Gruppe Deutschland kommt </w:t>
      </w:r>
      <w:r w:rsidRPr="005B7187">
        <w:rPr>
          <w:rFonts w:ascii="Frutiger 45 Light" w:hAnsi="Frutiger 45 Light" w:cs="AGaramond"/>
          <w:b/>
          <w:color w:val="000000"/>
          <w:sz w:val="22"/>
          <w:szCs w:val="22"/>
          <w:lang w:val="de-DE"/>
        </w:rPr>
        <w:t xml:space="preserve">Peter </w:t>
      </w:r>
      <w:proofErr w:type="spellStart"/>
      <w:r w:rsidRPr="005B7187">
        <w:rPr>
          <w:rFonts w:ascii="Frutiger 45 Light" w:hAnsi="Frutiger 45 Light" w:cs="AGaramond"/>
          <w:b/>
          <w:color w:val="000000"/>
          <w:sz w:val="22"/>
          <w:szCs w:val="22"/>
          <w:lang w:val="de-DE"/>
        </w:rPr>
        <w:t>Stockhorst</w:t>
      </w:r>
      <w:proofErr w:type="spellEnd"/>
      <w:r w:rsidRPr="005B7187">
        <w:rPr>
          <w:rFonts w:ascii="Frutiger 45 Light" w:hAnsi="Frutiger 45 Light" w:cs="AGaramond"/>
          <w:color w:val="000000"/>
          <w:sz w:val="22"/>
          <w:szCs w:val="22"/>
          <w:lang w:val="de-DE"/>
        </w:rPr>
        <w:t xml:space="preserve"> (52). Als Vorstandsvorsitzender der DA Direkt tritt er zum 1. August 2018 die Nachfolge von </w:t>
      </w:r>
      <w:r w:rsidRPr="005B7187">
        <w:rPr>
          <w:rFonts w:ascii="Frutiger 45 Light" w:hAnsi="Frutiger 45 Light" w:cs="AGaramond"/>
          <w:b/>
          <w:color w:val="000000"/>
          <w:sz w:val="22"/>
          <w:szCs w:val="22"/>
          <w:lang w:val="de-DE"/>
        </w:rPr>
        <w:t>Norbert Wulff</w:t>
      </w:r>
      <w:r w:rsidRPr="005B7187">
        <w:rPr>
          <w:rFonts w:ascii="Frutiger 45 Light" w:hAnsi="Frutiger 45 Light" w:cs="AGaramond"/>
          <w:color w:val="000000"/>
          <w:sz w:val="22"/>
          <w:szCs w:val="22"/>
          <w:lang w:val="de-DE"/>
        </w:rPr>
        <w:t xml:space="preserve"> (60) an. Nobert Wulff steht seit 2003 an der Spitze der DA Direkt und wird das Unternehmen in den Ruhestand verlassen. Peter </w:t>
      </w:r>
      <w:proofErr w:type="spellStart"/>
      <w:r w:rsidRPr="005B7187">
        <w:rPr>
          <w:rFonts w:ascii="Frutiger 45 Light" w:hAnsi="Frutiger 45 Light" w:cs="AGaramond"/>
          <w:color w:val="000000"/>
          <w:sz w:val="22"/>
          <w:szCs w:val="22"/>
          <w:lang w:val="de-DE"/>
        </w:rPr>
        <w:t>Stockhorst</w:t>
      </w:r>
      <w:proofErr w:type="spellEnd"/>
      <w:r w:rsidRPr="005B7187">
        <w:rPr>
          <w:rFonts w:ascii="Frutiger 45 Light" w:hAnsi="Frutiger 45 Light" w:cs="AGaramond"/>
          <w:color w:val="000000"/>
          <w:sz w:val="22"/>
          <w:szCs w:val="22"/>
          <w:lang w:val="de-DE"/>
        </w:rPr>
        <w:t xml:space="preserve"> kommt von den Ergo Direkt, deren Vorstandsvorsitz er seit 2016 innehatte. </w:t>
      </w:r>
      <w:proofErr w:type="spellStart"/>
      <w:r w:rsidRPr="005B7187">
        <w:rPr>
          <w:rFonts w:ascii="Frutiger 45 Light" w:hAnsi="Frutiger 45 Light" w:cs="AGaramond"/>
          <w:color w:val="000000"/>
          <w:sz w:val="22"/>
          <w:szCs w:val="22"/>
          <w:lang w:val="de-DE"/>
        </w:rPr>
        <w:t>Stockhorst</w:t>
      </w:r>
      <w:proofErr w:type="spellEnd"/>
      <w:r w:rsidRPr="005B7187">
        <w:rPr>
          <w:rFonts w:ascii="Frutiger 45 Light" w:hAnsi="Frutiger 45 Light" w:cs="AGaramond"/>
          <w:color w:val="000000"/>
          <w:sz w:val="22"/>
          <w:szCs w:val="22"/>
          <w:lang w:val="de-DE"/>
        </w:rPr>
        <w:t xml:space="preserve"> hat über viele Jahre den deutschen Direktversicherungsmarkt geprägt, zuvor als langjähriger CEO der </w:t>
      </w:r>
      <w:proofErr w:type="spellStart"/>
      <w:r w:rsidRPr="005B7187">
        <w:rPr>
          <w:rFonts w:ascii="Frutiger 45 Light" w:hAnsi="Frutiger 45 Light" w:cs="AGaramond"/>
          <w:color w:val="000000"/>
          <w:sz w:val="22"/>
          <w:szCs w:val="22"/>
          <w:lang w:val="de-DE"/>
        </w:rPr>
        <w:t>CosmosDirekt</w:t>
      </w:r>
      <w:proofErr w:type="spellEnd"/>
      <w:r w:rsidRPr="005B7187">
        <w:rPr>
          <w:rFonts w:ascii="Frutiger 45 Light" w:hAnsi="Frutiger 45 Light" w:cs="AGaramond"/>
          <w:color w:val="000000"/>
          <w:sz w:val="22"/>
          <w:szCs w:val="22"/>
          <w:lang w:val="de-DE"/>
        </w:rPr>
        <w:t xml:space="preserve"> Versicherungen. Als Mitglied des Executive </w:t>
      </w:r>
      <w:proofErr w:type="spellStart"/>
      <w:r w:rsidRPr="005B7187">
        <w:rPr>
          <w:rFonts w:ascii="Frutiger 45 Light" w:hAnsi="Frutiger 45 Light" w:cs="AGaramond"/>
          <w:color w:val="000000"/>
          <w:sz w:val="22"/>
          <w:szCs w:val="22"/>
          <w:lang w:val="de-DE"/>
        </w:rPr>
        <w:t>Committees</w:t>
      </w:r>
      <w:proofErr w:type="spellEnd"/>
      <w:r w:rsidRPr="005B7187">
        <w:rPr>
          <w:rFonts w:ascii="Frutiger 45 Light" w:hAnsi="Frutiger 45 Light" w:cs="AGaramond"/>
          <w:color w:val="000000"/>
          <w:sz w:val="22"/>
          <w:szCs w:val="22"/>
          <w:lang w:val="de-DE"/>
        </w:rPr>
        <w:t xml:space="preserve"> wird er nun seine herausragenden Kenntnisse und Führungserfahrungen im Direktmarkt und insbesondere im Online-Geschäft in die </w:t>
      </w:r>
      <w:proofErr w:type="spellStart"/>
      <w:r w:rsidRPr="005B7187">
        <w:rPr>
          <w:rFonts w:ascii="Frutiger 45 Light" w:hAnsi="Frutiger 45 Light" w:cs="AGaramond"/>
          <w:color w:val="000000"/>
          <w:sz w:val="22"/>
          <w:szCs w:val="22"/>
          <w:lang w:val="de-DE"/>
        </w:rPr>
        <w:t>Zurich</w:t>
      </w:r>
      <w:proofErr w:type="spellEnd"/>
      <w:r w:rsidRPr="005B7187">
        <w:rPr>
          <w:rFonts w:ascii="Frutiger 45 Light" w:hAnsi="Frutiger 45 Light" w:cs="AGaramond"/>
          <w:color w:val="000000"/>
          <w:sz w:val="22"/>
          <w:szCs w:val="22"/>
          <w:lang w:val="de-DE"/>
        </w:rPr>
        <w:t xml:space="preserve"> Gruppe Deutschland einbringen.</w:t>
      </w:r>
    </w:p>
    <w:p w:rsidR="005B7187" w:rsidRDefault="005B7187" w:rsidP="00230992">
      <w:pPr>
        <w:spacing w:line="360" w:lineRule="auto"/>
        <w:outlineLvl w:val="0"/>
        <w:rPr>
          <w:rFonts w:ascii="Frutiger 45 Light" w:hAnsi="Frutiger 45 Light" w:cs="AGaramond"/>
          <w:color w:val="000000"/>
          <w:sz w:val="22"/>
          <w:szCs w:val="22"/>
          <w:lang w:val="de-DE"/>
        </w:rPr>
      </w:pPr>
    </w:p>
    <w:p w:rsidR="005B7187" w:rsidRDefault="005B7187" w:rsidP="00230992">
      <w:pPr>
        <w:spacing w:line="360" w:lineRule="auto"/>
        <w:outlineLvl w:val="0"/>
        <w:rPr>
          <w:rFonts w:ascii="Frutiger 45 Light" w:hAnsi="Frutiger 45 Light" w:cs="AGaramond"/>
          <w:color w:val="000000"/>
          <w:sz w:val="22"/>
          <w:szCs w:val="22"/>
          <w:lang w:val="de-DE"/>
        </w:rPr>
      </w:pPr>
    </w:p>
    <w:p w:rsidR="00230992" w:rsidRDefault="00873656" w:rsidP="00230992">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lastRenderedPageBreak/>
        <w:t xml:space="preserve">Im Zuge der Veränderungen innerhalb der </w:t>
      </w:r>
      <w:proofErr w:type="spellStart"/>
      <w:r>
        <w:rPr>
          <w:rFonts w:ascii="Frutiger 45 Light" w:hAnsi="Frutiger 45 Light" w:cs="AGaramond"/>
          <w:color w:val="000000"/>
          <w:sz w:val="22"/>
          <w:szCs w:val="22"/>
          <w:lang w:val="de-DE"/>
        </w:rPr>
        <w:t>Zurich</w:t>
      </w:r>
      <w:proofErr w:type="spellEnd"/>
      <w:r>
        <w:rPr>
          <w:rFonts w:ascii="Frutiger 45 Light" w:hAnsi="Frutiger 45 Light" w:cs="AGaramond"/>
          <w:color w:val="000000"/>
          <w:sz w:val="22"/>
          <w:szCs w:val="22"/>
          <w:lang w:val="de-DE"/>
        </w:rPr>
        <w:t xml:space="preserve"> Gruppe Deutschland hat sich </w:t>
      </w:r>
      <w:r w:rsidR="00230992" w:rsidRPr="00873656">
        <w:rPr>
          <w:rFonts w:ascii="Frutiger 45 Light" w:hAnsi="Frutiger 45 Light" w:cs="AGaramond"/>
          <w:b/>
          <w:color w:val="000000"/>
          <w:sz w:val="22"/>
          <w:szCs w:val="22"/>
          <w:lang w:val="de-DE"/>
        </w:rPr>
        <w:t xml:space="preserve">Christine </w:t>
      </w:r>
      <w:proofErr w:type="spellStart"/>
      <w:r w:rsidR="00230992" w:rsidRPr="00873656">
        <w:rPr>
          <w:rFonts w:ascii="Frutiger 45 Light" w:hAnsi="Frutiger 45 Light" w:cs="AGaramond"/>
          <w:b/>
          <w:color w:val="000000"/>
          <w:sz w:val="22"/>
          <w:szCs w:val="22"/>
          <w:lang w:val="de-DE"/>
        </w:rPr>
        <w:t>Theodorovics</w:t>
      </w:r>
      <w:proofErr w:type="spellEnd"/>
      <w:r w:rsidR="00230992" w:rsidRPr="00230992">
        <w:rPr>
          <w:rFonts w:ascii="Frutiger 45 Light" w:hAnsi="Frutiger 45 Light" w:cs="AGaramond"/>
          <w:color w:val="000000"/>
          <w:sz w:val="22"/>
          <w:szCs w:val="22"/>
          <w:lang w:val="de-DE"/>
        </w:rPr>
        <w:t xml:space="preserve"> (50), </w:t>
      </w:r>
      <w:r w:rsidR="002B00AC">
        <w:rPr>
          <w:rFonts w:ascii="Frutiger 45 Light" w:hAnsi="Frutiger 45 Light" w:cs="AGaramond"/>
          <w:color w:val="000000"/>
          <w:sz w:val="22"/>
          <w:szCs w:val="22"/>
          <w:lang w:val="de-DE"/>
        </w:rPr>
        <w:t xml:space="preserve">seit 2016 </w:t>
      </w:r>
      <w:r w:rsidR="00230992" w:rsidRPr="00230992">
        <w:rPr>
          <w:rFonts w:ascii="Frutiger 45 Light" w:hAnsi="Frutiger 45 Light" w:cs="AGaramond"/>
          <w:color w:val="000000"/>
          <w:sz w:val="22"/>
          <w:szCs w:val="22"/>
          <w:lang w:val="de-DE"/>
        </w:rPr>
        <w:t xml:space="preserve">Vorstand Bank/Partner, </w:t>
      </w:r>
      <w:r>
        <w:rPr>
          <w:rFonts w:ascii="Frutiger 45 Light" w:hAnsi="Frutiger 45 Light" w:cs="AGaramond"/>
          <w:color w:val="000000"/>
          <w:sz w:val="22"/>
          <w:szCs w:val="22"/>
          <w:lang w:val="de-DE"/>
        </w:rPr>
        <w:t xml:space="preserve">entschlossen, die </w:t>
      </w:r>
      <w:proofErr w:type="spellStart"/>
      <w:r>
        <w:rPr>
          <w:rFonts w:ascii="Frutiger 45 Light" w:hAnsi="Frutiger 45 Light" w:cs="AGaramond"/>
          <w:color w:val="000000"/>
          <w:sz w:val="22"/>
          <w:szCs w:val="22"/>
          <w:lang w:val="de-DE"/>
        </w:rPr>
        <w:t>Zurich</w:t>
      </w:r>
      <w:proofErr w:type="spellEnd"/>
      <w:r>
        <w:rPr>
          <w:rFonts w:ascii="Frutiger 45 Light" w:hAnsi="Frutiger 45 Light" w:cs="AGaramond"/>
          <w:color w:val="000000"/>
          <w:sz w:val="22"/>
          <w:szCs w:val="22"/>
          <w:lang w:val="de-DE"/>
        </w:rPr>
        <w:t xml:space="preserve"> Gruppe Deutschland zu verlassen</w:t>
      </w:r>
      <w:r w:rsidR="002B00AC">
        <w:rPr>
          <w:rFonts w:ascii="Frutiger 45 Light" w:hAnsi="Frutiger 45 Light" w:cs="AGaramond"/>
          <w:color w:val="000000"/>
          <w:sz w:val="22"/>
          <w:szCs w:val="22"/>
          <w:lang w:val="de-DE"/>
        </w:rPr>
        <w:t xml:space="preserve">, um sich </w:t>
      </w:r>
      <w:r w:rsidR="002D77F5">
        <w:rPr>
          <w:rFonts w:ascii="Frutiger 45 Light" w:hAnsi="Frutiger 45 Light" w:cs="AGaramond"/>
          <w:color w:val="000000"/>
          <w:sz w:val="22"/>
          <w:szCs w:val="22"/>
          <w:lang w:val="de-DE"/>
        </w:rPr>
        <w:t xml:space="preserve">innerhalb oder außerhalb von </w:t>
      </w:r>
      <w:proofErr w:type="spellStart"/>
      <w:r w:rsidR="002D77F5">
        <w:rPr>
          <w:rFonts w:ascii="Frutiger 45 Light" w:hAnsi="Frutiger 45 Light" w:cs="AGaramond"/>
          <w:color w:val="000000"/>
          <w:sz w:val="22"/>
          <w:szCs w:val="22"/>
          <w:lang w:val="de-DE"/>
        </w:rPr>
        <w:t>Zurich</w:t>
      </w:r>
      <w:proofErr w:type="spellEnd"/>
      <w:r w:rsidR="002D77F5">
        <w:rPr>
          <w:rFonts w:ascii="Frutiger 45 Light" w:hAnsi="Frutiger 45 Light" w:cs="AGaramond"/>
          <w:color w:val="000000"/>
          <w:sz w:val="22"/>
          <w:szCs w:val="22"/>
          <w:lang w:val="de-DE"/>
        </w:rPr>
        <w:t xml:space="preserve"> </w:t>
      </w:r>
      <w:r w:rsidR="002B00AC">
        <w:rPr>
          <w:rFonts w:ascii="Frutiger 45 Light" w:hAnsi="Frutiger 45 Light" w:cs="AGaramond"/>
          <w:color w:val="000000"/>
          <w:sz w:val="22"/>
          <w:szCs w:val="22"/>
          <w:lang w:val="de-DE"/>
        </w:rPr>
        <w:t>beruflich neu zu orientieren</w:t>
      </w:r>
      <w:r w:rsidR="00230992" w:rsidRPr="00230992">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Bis </w:t>
      </w:r>
      <w:r w:rsidR="00800CDA">
        <w:rPr>
          <w:rFonts w:ascii="Frutiger 45 Light" w:hAnsi="Frutiger 45 Light" w:cs="AGaramond"/>
          <w:color w:val="000000"/>
          <w:sz w:val="22"/>
          <w:szCs w:val="22"/>
          <w:lang w:val="de-DE"/>
        </w:rPr>
        <w:t>die Nachfolge geregelt ist, wird das</w:t>
      </w:r>
      <w:r w:rsidR="00230992" w:rsidRPr="00230992">
        <w:rPr>
          <w:rFonts w:ascii="Frutiger 45 Light" w:hAnsi="Frutiger 45 Light" w:cs="AGaramond"/>
          <w:color w:val="000000"/>
          <w:sz w:val="22"/>
          <w:szCs w:val="22"/>
          <w:lang w:val="de-DE"/>
        </w:rPr>
        <w:t xml:space="preserve"> Vorstandsressort interimistisch von Vorstandschef Dr. Carsten Schildknecht </w:t>
      </w:r>
      <w:r w:rsidR="00800CDA">
        <w:rPr>
          <w:rFonts w:ascii="Frutiger 45 Light" w:hAnsi="Frutiger 45 Light" w:cs="AGaramond"/>
          <w:color w:val="000000"/>
          <w:sz w:val="22"/>
          <w:szCs w:val="22"/>
          <w:lang w:val="de-DE"/>
        </w:rPr>
        <w:t>geleitet</w:t>
      </w:r>
      <w:r w:rsidR="00230992" w:rsidRPr="00230992">
        <w:rPr>
          <w:rFonts w:ascii="Frutiger 45 Light" w:hAnsi="Frutiger 45 Light" w:cs="AGaramond"/>
          <w:color w:val="000000"/>
          <w:sz w:val="22"/>
          <w:szCs w:val="22"/>
          <w:lang w:val="de-DE"/>
        </w:rPr>
        <w:t xml:space="preserve">. </w:t>
      </w:r>
    </w:p>
    <w:p w:rsidR="009A196E" w:rsidRDefault="009A196E" w:rsidP="00230992">
      <w:pPr>
        <w:spacing w:line="360" w:lineRule="auto"/>
        <w:outlineLvl w:val="0"/>
        <w:rPr>
          <w:rFonts w:ascii="Frutiger 45 Light" w:hAnsi="Frutiger 45 Light" w:cs="AGaramond"/>
          <w:color w:val="000000"/>
          <w:sz w:val="22"/>
          <w:szCs w:val="22"/>
          <w:lang w:val="de-DE"/>
        </w:rPr>
      </w:pPr>
    </w:p>
    <w:p w:rsidR="00DE5A8A" w:rsidRDefault="00800CDA" w:rsidP="00BA4D08">
      <w:pPr>
        <w:spacing w:line="360" w:lineRule="auto"/>
        <w:outlineLvl w:val="0"/>
        <w:rPr>
          <w:rFonts w:ascii="Frutiger 45 Light" w:hAnsi="Frutiger 45 Light" w:cs="AGaramond"/>
          <w:color w:val="000000"/>
          <w:sz w:val="22"/>
          <w:szCs w:val="22"/>
          <w:lang w:val="de-DE"/>
        </w:rPr>
      </w:pPr>
      <w:r w:rsidRPr="00800CDA">
        <w:rPr>
          <w:rFonts w:ascii="Frutiger 45 Light" w:hAnsi="Frutiger 45 Light" w:cs="AGaramond"/>
          <w:color w:val="000000"/>
          <w:sz w:val="22"/>
          <w:szCs w:val="22"/>
          <w:lang w:val="de-DE"/>
        </w:rPr>
        <w:t xml:space="preserve">„Die </w:t>
      </w:r>
      <w:proofErr w:type="spellStart"/>
      <w:r w:rsidRPr="00800CDA">
        <w:rPr>
          <w:rFonts w:ascii="Frutiger 45 Light" w:hAnsi="Frutiger 45 Light" w:cs="AGaramond"/>
          <w:color w:val="000000"/>
          <w:sz w:val="22"/>
          <w:szCs w:val="22"/>
          <w:lang w:val="de-DE"/>
        </w:rPr>
        <w:t>Zurich</w:t>
      </w:r>
      <w:proofErr w:type="spellEnd"/>
      <w:r w:rsidRPr="00800CDA">
        <w:rPr>
          <w:rFonts w:ascii="Frutiger 45 Light" w:hAnsi="Frutiger 45 Light" w:cs="AGaramond"/>
          <w:color w:val="000000"/>
          <w:sz w:val="22"/>
          <w:szCs w:val="22"/>
          <w:lang w:val="de-DE"/>
        </w:rPr>
        <w:t xml:space="preserve"> Gruppe Deutschland ist in einer hervorragenden Ausgangslage, um </w:t>
      </w:r>
      <w:r w:rsidR="009A196E">
        <w:rPr>
          <w:rFonts w:ascii="Frutiger 45 Light" w:hAnsi="Frutiger 45 Light" w:cs="AGaramond"/>
          <w:color w:val="000000"/>
          <w:sz w:val="22"/>
          <w:szCs w:val="22"/>
          <w:lang w:val="de-DE"/>
        </w:rPr>
        <w:t>den</w:t>
      </w:r>
      <w:r w:rsidRPr="00800CDA">
        <w:rPr>
          <w:rFonts w:ascii="Frutiger 45 Light" w:hAnsi="Frutiger 45 Light" w:cs="AGaramond"/>
          <w:color w:val="000000"/>
          <w:sz w:val="22"/>
          <w:szCs w:val="22"/>
          <w:lang w:val="de-DE"/>
        </w:rPr>
        <w:t xml:space="preserve"> radikalen Wandel der Versicherungsbranche </w:t>
      </w:r>
      <w:r w:rsidR="009A196E">
        <w:rPr>
          <w:rFonts w:ascii="Frutiger 45 Light" w:hAnsi="Frutiger 45 Light" w:cs="AGaramond"/>
          <w:color w:val="000000"/>
          <w:sz w:val="22"/>
          <w:szCs w:val="22"/>
          <w:lang w:val="de-DE"/>
        </w:rPr>
        <w:t xml:space="preserve">zum Angriff zu nutzen und </w:t>
      </w:r>
      <w:r w:rsidRPr="00800CDA">
        <w:rPr>
          <w:rFonts w:ascii="Frutiger 45 Light" w:hAnsi="Frutiger 45 Light" w:cs="AGaramond"/>
          <w:color w:val="000000"/>
          <w:sz w:val="22"/>
          <w:szCs w:val="22"/>
          <w:lang w:val="de-DE"/>
        </w:rPr>
        <w:t xml:space="preserve">in die Offensive zu gehen: Wir </w:t>
      </w:r>
      <w:r w:rsidR="009B2F86">
        <w:rPr>
          <w:rFonts w:ascii="Frutiger 45 Light" w:hAnsi="Frutiger 45 Light" w:cs="AGaramond"/>
          <w:color w:val="000000"/>
          <w:sz w:val="22"/>
          <w:szCs w:val="22"/>
          <w:lang w:val="de-DE"/>
        </w:rPr>
        <w:t xml:space="preserve">haben unsere Hausaufgaben gemacht und </w:t>
      </w:r>
      <w:r w:rsidRPr="00800CDA">
        <w:rPr>
          <w:rFonts w:ascii="Frutiger 45 Light" w:hAnsi="Frutiger 45 Light" w:cs="AGaramond"/>
          <w:color w:val="000000"/>
          <w:sz w:val="22"/>
          <w:szCs w:val="22"/>
          <w:lang w:val="de-DE"/>
        </w:rPr>
        <w:t xml:space="preserve">verfügen über eine sehr starke Marke und Positionierung, die für Vertrauen und Solidität </w:t>
      </w:r>
      <w:r w:rsidR="00B3058D">
        <w:rPr>
          <w:rFonts w:ascii="Frutiger 45 Light" w:hAnsi="Frutiger 45 Light" w:cs="AGaramond"/>
          <w:color w:val="000000"/>
          <w:sz w:val="22"/>
          <w:szCs w:val="22"/>
          <w:lang w:val="de-DE"/>
        </w:rPr>
        <w:t>sowie</w:t>
      </w:r>
      <w:r w:rsidRPr="00800CDA">
        <w:rPr>
          <w:rFonts w:ascii="Frutiger 45 Light" w:hAnsi="Frutiger 45 Light" w:cs="AGaramond"/>
          <w:color w:val="000000"/>
          <w:sz w:val="22"/>
          <w:szCs w:val="22"/>
          <w:lang w:val="de-DE"/>
        </w:rPr>
        <w:t xml:space="preserve"> für exzellente</w:t>
      </w:r>
      <w:r w:rsidR="009A196E">
        <w:rPr>
          <w:rFonts w:ascii="Frutiger 45 Light" w:hAnsi="Frutiger 45 Light" w:cs="AGaramond"/>
          <w:color w:val="000000"/>
          <w:sz w:val="22"/>
          <w:szCs w:val="22"/>
          <w:lang w:val="de-DE"/>
        </w:rPr>
        <w:t xml:space="preserve"> Beratung und</w:t>
      </w:r>
      <w:r w:rsidRPr="00800CDA">
        <w:rPr>
          <w:rFonts w:ascii="Frutiger 45 Light" w:hAnsi="Frutiger 45 Light" w:cs="AGaramond"/>
          <w:color w:val="000000"/>
          <w:sz w:val="22"/>
          <w:szCs w:val="22"/>
          <w:lang w:val="de-DE"/>
        </w:rPr>
        <w:t xml:space="preserve"> Service steht. Wir besitzen eine optimale</w:t>
      </w:r>
      <w:r w:rsidR="00D87F15">
        <w:rPr>
          <w:rFonts w:ascii="Frutiger 45 Light" w:hAnsi="Frutiger 45 Light" w:cs="AGaramond"/>
          <w:color w:val="000000"/>
          <w:sz w:val="22"/>
          <w:szCs w:val="22"/>
          <w:lang w:val="de-DE"/>
        </w:rPr>
        <w:t xml:space="preserve"> Ausgangsp</w:t>
      </w:r>
      <w:r w:rsidR="00B3058D">
        <w:rPr>
          <w:rFonts w:ascii="Frutiger 45 Light" w:hAnsi="Frutiger 45 Light" w:cs="AGaramond"/>
          <w:color w:val="000000"/>
          <w:sz w:val="22"/>
          <w:szCs w:val="22"/>
          <w:lang w:val="de-DE"/>
        </w:rPr>
        <w:t>osition, um einerseits innovativ und agil</w:t>
      </w:r>
      <w:r w:rsidRPr="00800CDA">
        <w:rPr>
          <w:rFonts w:ascii="Frutiger 45 Light" w:hAnsi="Frutiger 45 Light" w:cs="AGaramond"/>
          <w:color w:val="000000"/>
          <w:sz w:val="22"/>
          <w:szCs w:val="22"/>
          <w:lang w:val="de-DE"/>
        </w:rPr>
        <w:t xml:space="preserve"> </w:t>
      </w:r>
      <w:r w:rsidR="00B3058D">
        <w:rPr>
          <w:rFonts w:ascii="Frutiger 45 Light" w:hAnsi="Frutiger 45 Light" w:cs="AGaramond"/>
          <w:color w:val="000000"/>
          <w:sz w:val="22"/>
          <w:szCs w:val="22"/>
          <w:lang w:val="de-DE"/>
        </w:rPr>
        <w:t>und andererseits stark und groß genug zu sein</w:t>
      </w:r>
      <w:r w:rsidR="00E86205">
        <w:rPr>
          <w:rFonts w:ascii="Frutiger 45 Light" w:hAnsi="Frutiger 45 Light" w:cs="AGaramond"/>
          <w:color w:val="000000"/>
          <w:sz w:val="22"/>
          <w:szCs w:val="22"/>
          <w:lang w:val="de-DE"/>
        </w:rPr>
        <w:t>, die Veränderungen erfolgreich anzugehen</w:t>
      </w:r>
      <w:r w:rsidR="00B3058D">
        <w:rPr>
          <w:rFonts w:ascii="Frutiger 45 Light" w:hAnsi="Frutiger 45 Light" w:cs="AGaramond"/>
          <w:color w:val="000000"/>
          <w:sz w:val="22"/>
          <w:szCs w:val="22"/>
          <w:lang w:val="de-DE"/>
        </w:rPr>
        <w:t xml:space="preserve">. </w:t>
      </w:r>
      <w:r w:rsidRPr="00800CDA">
        <w:rPr>
          <w:rFonts w:ascii="Frutiger 45 Light" w:hAnsi="Frutiger 45 Light" w:cs="AGaramond"/>
          <w:color w:val="000000"/>
          <w:sz w:val="22"/>
          <w:szCs w:val="22"/>
          <w:lang w:val="de-DE"/>
        </w:rPr>
        <w:t xml:space="preserve">Das nun </w:t>
      </w:r>
      <w:r w:rsidR="00E86205">
        <w:rPr>
          <w:rFonts w:ascii="Frutiger 45 Light" w:hAnsi="Frutiger 45 Light" w:cs="AGaramond"/>
          <w:color w:val="000000"/>
          <w:sz w:val="22"/>
          <w:szCs w:val="22"/>
          <w:lang w:val="de-DE"/>
        </w:rPr>
        <w:t>ver</w:t>
      </w:r>
      <w:r w:rsidRPr="00800CDA">
        <w:rPr>
          <w:rFonts w:ascii="Frutiger 45 Light" w:hAnsi="Frutiger 45 Light" w:cs="AGaramond"/>
          <w:color w:val="000000"/>
          <w:sz w:val="22"/>
          <w:szCs w:val="22"/>
          <w:lang w:val="de-DE"/>
        </w:rPr>
        <w:t xml:space="preserve">stärkte Executive </w:t>
      </w:r>
      <w:r w:rsidR="00B3058D">
        <w:rPr>
          <w:rFonts w:ascii="Frutiger 45 Light" w:hAnsi="Frutiger 45 Light" w:cs="AGaramond"/>
          <w:color w:val="000000"/>
          <w:sz w:val="22"/>
          <w:szCs w:val="22"/>
          <w:lang w:val="de-DE"/>
        </w:rPr>
        <w:t xml:space="preserve">und Management </w:t>
      </w:r>
      <w:proofErr w:type="spellStart"/>
      <w:r w:rsidR="00B3058D">
        <w:rPr>
          <w:rFonts w:ascii="Frutiger 45 Light" w:hAnsi="Frutiger 45 Light" w:cs="AGaramond"/>
          <w:color w:val="000000"/>
          <w:sz w:val="22"/>
          <w:szCs w:val="22"/>
          <w:lang w:val="de-DE"/>
        </w:rPr>
        <w:t>Committee</w:t>
      </w:r>
      <w:proofErr w:type="spellEnd"/>
      <w:r w:rsidRPr="00800CDA">
        <w:rPr>
          <w:rFonts w:ascii="Frutiger 45 Light" w:hAnsi="Frutiger 45 Light" w:cs="AGaramond"/>
          <w:color w:val="000000"/>
          <w:sz w:val="22"/>
          <w:szCs w:val="22"/>
          <w:lang w:val="de-DE"/>
        </w:rPr>
        <w:t xml:space="preserve"> wird </w:t>
      </w:r>
      <w:r w:rsidR="00B3058D">
        <w:rPr>
          <w:rFonts w:ascii="Frutiger 45 Light" w:hAnsi="Frutiger 45 Light" w:cs="AGaramond"/>
          <w:color w:val="000000"/>
          <w:sz w:val="22"/>
          <w:szCs w:val="22"/>
          <w:lang w:val="de-DE"/>
        </w:rPr>
        <w:t>unsere Strategie</w:t>
      </w:r>
      <w:r w:rsidRPr="00800CDA">
        <w:rPr>
          <w:rFonts w:ascii="Frutiger 45 Light" w:hAnsi="Frutiger 45 Light" w:cs="AGaramond"/>
          <w:color w:val="000000"/>
          <w:sz w:val="22"/>
          <w:szCs w:val="22"/>
          <w:lang w:val="de-DE"/>
        </w:rPr>
        <w:t xml:space="preserve"> </w:t>
      </w:r>
      <w:r>
        <w:rPr>
          <w:rFonts w:ascii="Frutiger 45 Light" w:hAnsi="Frutiger 45 Light" w:cs="AGaramond"/>
          <w:color w:val="000000"/>
          <w:sz w:val="22"/>
          <w:szCs w:val="22"/>
          <w:lang w:val="de-DE"/>
        </w:rPr>
        <w:t xml:space="preserve">engagiert und </w:t>
      </w:r>
      <w:r w:rsidRPr="00800CDA">
        <w:rPr>
          <w:rFonts w:ascii="Frutiger 45 Light" w:hAnsi="Frutiger 45 Light" w:cs="AGaramond"/>
          <w:color w:val="000000"/>
          <w:sz w:val="22"/>
          <w:szCs w:val="22"/>
          <w:lang w:val="de-DE"/>
        </w:rPr>
        <w:t>konsequent umsetzen“</w:t>
      </w:r>
      <w:r w:rsidR="003F784B">
        <w:rPr>
          <w:rFonts w:ascii="Frutiger 45 Light" w:hAnsi="Frutiger 45 Light" w:cs="AGaramond"/>
          <w:color w:val="000000"/>
          <w:sz w:val="22"/>
          <w:szCs w:val="22"/>
          <w:lang w:val="de-DE"/>
        </w:rPr>
        <w:t>, s</w:t>
      </w:r>
      <w:r w:rsidR="009B2F86">
        <w:rPr>
          <w:rFonts w:ascii="Frutiger 45 Light" w:hAnsi="Frutiger 45 Light" w:cs="AGaramond"/>
          <w:color w:val="000000"/>
          <w:sz w:val="22"/>
          <w:szCs w:val="22"/>
          <w:lang w:val="de-DE"/>
        </w:rPr>
        <w:t>o Carsten Schildknecht.</w:t>
      </w:r>
      <w:r w:rsidR="00DE5A8A">
        <w:rPr>
          <w:rFonts w:ascii="Frutiger 45 Light" w:hAnsi="Frutiger 45 Light" w:cs="AGaramond"/>
          <w:color w:val="000000"/>
          <w:sz w:val="22"/>
          <w:szCs w:val="22"/>
          <w:lang w:val="de-DE"/>
        </w:rPr>
        <w:t xml:space="preserve"> </w:t>
      </w:r>
    </w:p>
    <w:p w:rsidR="00584178" w:rsidRDefault="00BA4D08" w:rsidP="00800CDA">
      <w:pPr>
        <w:spacing w:line="360" w:lineRule="auto"/>
        <w:outlineLvl w:val="0"/>
        <w:rPr>
          <w:rFonts w:ascii="Frutiger 45 Light" w:hAnsi="Frutiger 45 Light" w:cs="AGaramond"/>
          <w:color w:val="000000"/>
          <w:sz w:val="22"/>
          <w:szCs w:val="22"/>
          <w:lang w:val="de-DE"/>
        </w:rPr>
      </w:pPr>
      <w:r w:rsidRPr="003F61DA">
        <w:rPr>
          <w:rFonts w:ascii="Frutiger 45 Light" w:hAnsi="Frutiger 45 Light" w:cs="AGaramond"/>
          <w:color w:val="000000"/>
          <w:sz w:val="22"/>
          <w:szCs w:val="22"/>
          <w:lang w:val="de-DE"/>
        </w:rPr>
        <w:t xml:space="preserve">„Im Namen des gesamten Vorstandes und Führungsteams gilt mein herzlicher Dank Christine </w:t>
      </w:r>
      <w:proofErr w:type="spellStart"/>
      <w:r>
        <w:rPr>
          <w:rFonts w:ascii="Frutiger 45 Light" w:hAnsi="Frutiger 45 Light" w:cs="AGaramond"/>
          <w:color w:val="000000"/>
          <w:sz w:val="22"/>
          <w:szCs w:val="22"/>
          <w:lang w:val="de-DE"/>
        </w:rPr>
        <w:t>Theodorovics</w:t>
      </w:r>
      <w:proofErr w:type="spellEnd"/>
      <w:r>
        <w:rPr>
          <w:rFonts w:ascii="Frutiger 45 Light" w:hAnsi="Frutiger 45 Light" w:cs="AGaramond"/>
          <w:color w:val="000000"/>
          <w:sz w:val="22"/>
          <w:szCs w:val="22"/>
          <w:lang w:val="de-DE"/>
        </w:rPr>
        <w:t xml:space="preserve">, Dr. Klaus Endres und </w:t>
      </w:r>
      <w:r w:rsidRPr="003F61DA">
        <w:rPr>
          <w:rFonts w:ascii="Frutiger 45 Light" w:hAnsi="Frutiger 45 Light" w:cs="AGaramond"/>
          <w:color w:val="000000"/>
          <w:sz w:val="22"/>
          <w:szCs w:val="22"/>
          <w:lang w:val="de-DE"/>
        </w:rPr>
        <w:t xml:space="preserve">Norbert Wulff für ihr Engagement für die </w:t>
      </w:r>
      <w:proofErr w:type="spellStart"/>
      <w:r w:rsidRPr="003F61DA">
        <w:rPr>
          <w:rFonts w:ascii="Frutiger 45 Light" w:hAnsi="Frutiger 45 Light" w:cs="AGaramond"/>
          <w:color w:val="000000"/>
          <w:sz w:val="22"/>
          <w:szCs w:val="22"/>
          <w:lang w:val="de-DE"/>
        </w:rPr>
        <w:t>Zurich</w:t>
      </w:r>
      <w:proofErr w:type="spellEnd"/>
      <w:r w:rsidRPr="003F61DA">
        <w:rPr>
          <w:rFonts w:ascii="Frutiger 45 Light" w:hAnsi="Frutiger 45 Light" w:cs="AGaramond"/>
          <w:color w:val="000000"/>
          <w:sz w:val="22"/>
          <w:szCs w:val="22"/>
          <w:lang w:val="de-DE"/>
        </w:rPr>
        <w:t xml:space="preserve"> Gruppe Deutschland und ihre Loyalität. Gemeinsam mit ihnen haben wir viel bewegt und erreicht. Ich wünsche ihnen weiterhin viel Erfolg und alles Gute für den weiteren beruflichen und privaten Lebensweg. Gleichzeitig freue ich mich auf die Zu</w:t>
      </w:r>
      <w:r>
        <w:rPr>
          <w:rFonts w:ascii="Frutiger 45 Light" w:hAnsi="Frutiger 45 Light" w:cs="AGaramond"/>
          <w:color w:val="000000"/>
          <w:sz w:val="22"/>
          <w:szCs w:val="22"/>
          <w:lang w:val="de-DE"/>
        </w:rPr>
        <w:t>sammenarbeit mit Dorothée Appel und</w:t>
      </w:r>
      <w:r w:rsidRPr="003F61DA">
        <w:rPr>
          <w:rFonts w:ascii="Frutiger 45 Light" w:hAnsi="Frutiger 45 Light" w:cs="AGaramond"/>
          <w:color w:val="000000"/>
          <w:sz w:val="22"/>
          <w:szCs w:val="22"/>
          <w:lang w:val="de-DE"/>
        </w:rPr>
        <w:t xml:space="preserve"> Peter </w:t>
      </w:r>
      <w:proofErr w:type="spellStart"/>
      <w:r w:rsidRPr="003F61DA">
        <w:rPr>
          <w:rFonts w:ascii="Frutiger 45 Light" w:hAnsi="Frutiger 45 Light" w:cs="AGaramond"/>
          <w:color w:val="000000"/>
          <w:sz w:val="22"/>
          <w:szCs w:val="22"/>
          <w:lang w:val="de-DE"/>
        </w:rPr>
        <w:t>Stockhorst</w:t>
      </w:r>
      <w:proofErr w:type="spellEnd"/>
      <w:r w:rsidRPr="003F61DA">
        <w:rPr>
          <w:rFonts w:ascii="Frutiger 45 Light" w:hAnsi="Frutiger 45 Light" w:cs="AGaramond"/>
          <w:color w:val="000000"/>
          <w:sz w:val="22"/>
          <w:szCs w:val="22"/>
          <w:lang w:val="de-DE"/>
        </w:rPr>
        <w:t xml:space="preserve"> und heiße sie im Namen des Vorstands und Executive </w:t>
      </w:r>
      <w:proofErr w:type="spellStart"/>
      <w:r w:rsidRPr="003F61DA">
        <w:rPr>
          <w:rFonts w:ascii="Frutiger 45 Light" w:hAnsi="Frutiger 45 Light" w:cs="AGaramond"/>
          <w:color w:val="000000"/>
          <w:sz w:val="22"/>
          <w:szCs w:val="22"/>
          <w:lang w:val="de-DE"/>
        </w:rPr>
        <w:t>Committees</w:t>
      </w:r>
      <w:proofErr w:type="spellEnd"/>
      <w:r w:rsidRPr="003F61DA">
        <w:rPr>
          <w:rFonts w:ascii="Frutiger 45 Light" w:hAnsi="Frutiger 45 Light" w:cs="AGaramond"/>
          <w:color w:val="000000"/>
          <w:sz w:val="22"/>
          <w:szCs w:val="22"/>
          <w:lang w:val="de-DE"/>
        </w:rPr>
        <w:t xml:space="preserve"> herzlich willkommen an Bord der </w:t>
      </w:r>
      <w:proofErr w:type="spellStart"/>
      <w:r w:rsidRPr="003F61DA">
        <w:rPr>
          <w:rFonts w:ascii="Frutiger 45 Light" w:hAnsi="Frutiger 45 Light" w:cs="AGaramond"/>
          <w:color w:val="000000"/>
          <w:sz w:val="22"/>
          <w:szCs w:val="22"/>
          <w:lang w:val="de-DE"/>
        </w:rPr>
        <w:t>Zurich</w:t>
      </w:r>
      <w:proofErr w:type="spellEnd"/>
      <w:r w:rsidRPr="003F61DA">
        <w:rPr>
          <w:rFonts w:ascii="Frutiger 45 Light" w:hAnsi="Frutiger 45 Light" w:cs="AGaramond"/>
          <w:color w:val="000000"/>
          <w:sz w:val="22"/>
          <w:szCs w:val="22"/>
          <w:lang w:val="de-DE"/>
        </w:rPr>
        <w:t xml:space="preserve"> Gruppe Deutschland. Horst Nussbaumer </w:t>
      </w:r>
      <w:r>
        <w:rPr>
          <w:rFonts w:ascii="Frutiger 45 Light" w:hAnsi="Frutiger 45 Light" w:cs="AGaramond"/>
          <w:color w:val="000000"/>
          <w:sz w:val="22"/>
          <w:szCs w:val="22"/>
          <w:lang w:val="de-DE"/>
        </w:rPr>
        <w:t xml:space="preserve">danke ich </w:t>
      </w:r>
      <w:r w:rsidRPr="003F61DA">
        <w:rPr>
          <w:rFonts w:ascii="Frutiger 45 Light" w:hAnsi="Frutiger 45 Light" w:cs="AGaramond"/>
          <w:color w:val="000000"/>
          <w:sz w:val="22"/>
          <w:szCs w:val="22"/>
          <w:lang w:val="de-DE"/>
        </w:rPr>
        <w:t>für die interimistische Übernahme der zusätzlichen Verantwortung.“</w:t>
      </w:r>
    </w:p>
    <w:p w:rsidR="00DE5A8A" w:rsidRPr="00800CDA" w:rsidRDefault="00DE5A8A" w:rsidP="00800CDA">
      <w:pPr>
        <w:spacing w:line="360" w:lineRule="auto"/>
        <w:outlineLvl w:val="0"/>
        <w:rPr>
          <w:rFonts w:ascii="Frutiger 45 Light" w:hAnsi="Frutiger 45 Light" w:cs="AGaramond"/>
          <w:color w:val="000000"/>
          <w:sz w:val="22"/>
          <w:szCs w:val="22"/>
          <w:lang w:val="de-DE"/>
        </w:rPr>
      </w:pPr>
    </w:p>
    <w:p w:rsidR="00D54FAC" w:rsidRDefault="00BE312C" w:rsidP="00697324">
      <w:pPr>
        <w:spacing w:line="360" w:lineRule="auto"/>
        <w:outlineLvl w:val="0"/>
        <w:rPr>
          <w:rFonts w:ascii="Frutiger 45 Light" w:hAnsi="Frutiger 45 Light" w:cs="AGaramond"/>
          <w:color w:val="000000"/>
          <w:sz w:val="22"/>
          <w:szCs w:val="22"/>
          <w:lang w:val="de-DE"/>
        </w:rPr>
      </w:pPr>
      <w:bookmarkStart w:id="2" w:name="_GoBack"/>
      <w:bookmarkEnd w:id="2"/>
      <w:r>
        <w:rPr>
          <w:rFonts w:ascii="Frutiger 45 Light" w:hAnsi="Frutiger 45 Light" w:cs="AGaramond"/>
          <w:color w:val="000000"/>
          <w:sz w:val="22"/>
          <w:szCs w:val="22"/>
          <w:lang w:val="de-DE"/>
        </w:rPr>
        <w:t xml:space="preserve">Downloadmaterial zu dieser Meldung erhalten Sie unter </w:t>
      </w:r>
      <w:hyperlink r:id="rId11" w:history="1">
        <w:r w:rsidRPr="00BA0480">
          <w:rPr>
            <w:rStyle w:val="Hyperlink"/>
            <w:rFonts w:ascii="Frutiger 45 Light" w:hAnsi="Frutiger 45 Light" w:cs="AGaramond"/>
            <w:sz w:val="22"/>
            <w:szCs w:val="22"/>
            <w:lang w:val="de-DE"/>
          </w:rPr>
          <w:t>www.newsroom.zurich.de</w:t>
        </w:r>
      </w:hyperlink>
      <w:r>
        <w:rPr>
          <w:rFonts w:ascii="Frutiger 45 Light" w:hAnsi="Frutiger 45 Light" w:cs="AGaramond"/>
          <w:color w:val="000000"/>
          <w:sz w:val="22"/>
          <w:szCs w:val="22"/>
          <w:lang w:val="de-DE"/>
        </w:rPr>
        <w:t xml:space="preserve">  </w:t>
      </w:r>
    </w:p>
    <w:p w:rsidR="001C3BFA" w:rsidRDefault="001C3BFA" w:rsidP="008E0D71">
      <w:pPr>
        <w:spacing w:line="360" w:lineRule="auto"/>
        <w:outlineLvl w:val="0"/>
        <w:rPr>
          <w:rFonts w:ascii="Frutiger 45 Light" w:hAnsi="Frutiger 45 Light" w:cs="AGaramond"/>
          <w:color w:val="000000"/>
          <w:sz w:val="22"/>
          <w:szCs w:val="22"/>
          <w:lang w:val="de-DE"/>
        </w:rPr>
      </w:pPr>
    </w:p>
    <w:sectPr w:rsidR="001C3BFA">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A4" w:rsidRDefault="008729A4">
      <w:r>
        <w:separator/>
      </w:r>
    </w:p>
  </w:endnote>
  <w:endnote w:type="continuationSeparator" w:id="0">
    <w:p w:rsidR="008729A4" w:rsidRDefault="0087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13" w:rsidRDefault="00284313">
    <w:pPr>
      <w:pStyle w:val="Fuzeile"/>
      <w:jc w:val="right"/>
    </w:pPr>
    <w:r>
      <w:fldChar w:fldCharType="begin"/>
    </w:r>
    <w:r>
      <w:instrText>PAGE   \* MERGEFORMAT</w:instrText>
    </w:r>
    <w:r>
      <w:fldChar w:fldCharType="separate"/>
    </w:r>
    <w:r w:rsidR="002B42D8" w:rsidRPr="002B42D8">
      <w:rPr>
        <w:noProof/>
        <w:lang w:val="de-DE"/>
      </w:rPr>
      <w:t>4</w:t>
    </w:r>
    <w:r>
      <w:fldChar w:fldCharType="end"/>
    </w:r>
  </w:p>
  <w:p w:rsidR="00284313" w:rsidRDefault="00284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A4" w:rsidRDefault="008729A4">
      <w:r>
        <w:separator/>
      </w:r>
    </w:p>
  </w:footnote>
  <w:footnote w:type="continuationSeparator" w:id="0">
    <w:p w:rsidR="008729A4" w:rsidRDefault="0087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13" w:rsidRDefault="00284313">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284313" w:rsidRDefault="00284313">
    <w:pPr>
      <w:pStyle w:val="Kopfzeile"/>
      <w:framePr w:hSpace="181" w:wrap="around" w:vAnchor="page" w:hAnchor="text" w:y="1815"/>
    </w:pPr>
  </w:p>
  <w:p w:rsidR="00284313" w:rsidRDefault="002843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13" w:rsidRPr="00E6676D" w:rsidRDefault="00284313">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Pr="00E6676D">
      <w:rPr>
        <w:rFonts w:ascii="Frutiger 45 Light" w:hAnsi="Frutiger 45 Light"/>
        <w:i/>
        <w:noProof/>
        <w:sz w:val="36"/>
        <w:lang w:val="de-DE"/>
      </w:rPr>
      <w:t>Presseinformation</w:t>
    </w:r>
  </w:p>
  <w:p w:rsidR="00284313" w:rsidRDefault="00284313">
    <w:pPr>
      <w:pStyle w:val="Kopfzeile"/>
      <w:tabs>
        <w:tab w:val="clear" w:pos="8278"/>
        <w:tab w:val="right" w:pos="567"/>
        <w:tab w:val="right" w:pos="9781"/>
      </w:tabs>
      <w:ind w:left="142" w:hanging="2197"/>
      <w:rPr>
        <w:rFonts w:ascii="AGaramond Bold" w:hAnsi="AGaramond Bold"/>
        <w:i/>
      </w:rPr>
    </w:pPr>
    <w:r>
      <w:tab/>
    </w:r>
  </w:p>
  <w:p w:rsidR="00284313" w:rsidRDefault="00284313">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313" w:rsidRPr="00E6676D" w:rsidRDefault="00284313">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2B42D8">
      <w:rPr>
        <w:rFonts w:ascii="Frutiger 45 Light" w:hAnsi="Frutiger 45 Light"/>
        <w:noProof/>
      </w:rPr>
      <w:t>4</w:t>
    </w:r>
    <w:r w:rsidRPr="00E6676D">
      <w:rPr>
        <w:rFonts w:ascii="Frutiger 45 Light" w:hAnsi="Frutiger 45 Light"/>
      </w:rPr>
      <w:fldChar w:fldCharType="end"/>
    </w:r>
  </w:p>
  <w:p w:rsidR="00284313" w:rsidRDefault="00284313">
    <w:pPr>
      <w:pStyle w:val="Kopfzeile"/>
      <w:framePr w:hSpace="181" w:wrap="around" w:vAnchor="page" w:hAnchor="text" w:y="1815"/>
    </w:pPr>
  </w:p>
  <w:p w:rsidR="00284313" w:rsidRDefault="00284313">
    <w:pPr>
      <w:pStyle w:val="Kopfzeile"/>
    </w:pPr>
    <w:r>
      <w:rPr>
        <w:noProof/>
        <w:lang w:val="de-DE"/>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0"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4" w15:restartNumberingAfterBreak="0">
    <w:nsid w:val="555B56C1"/>
    <w:multiLevelType w:val="hybridMultilevel"/>
    <w:tmpl w:val="6450CA7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7"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19"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5"/>
  </w:num>
  <w:num w:numId="5">
    <w:abstractNumId w:val="13"/>
  </w:num>
  <w:num w:numId="6">
    <w:abstractNumId w:val="16"/>
  </w:num>
  <w:num w:numId="7">
    <w:abstractNumId w:val="11"/>
  </w:num>
  <w:num w:numId="8">
    <w:abstractNumId w:val="9"/>
  </w:num>
  <w:num w:numId="9">
    <w:abstractNumId w:val="6"/>
  </w:num>
  <w:num w:numId="10">
    <w:abstractNumId w:val="19"/>
  </w:num>
  <w:num w:numId="11">
    <w:abstractNumId w:val="5"/>
  </w:num>
  <w:num w:numId="12">
    <w:abstractNumId w:val="5"/>
  </w:num>
  <w:num w:numId="13">
    <w:abstractNumId w:val="13"/>
  </w:num>
  <w:num w:numId="14">
    <w:abstractNumId w:val="8"/>
  </w:num>
  <w:num w:numId="15">
    <w:abstractNumId w:val="0"/>
  </w:num>
  <w:num w:numId="16">
    <w:abstractNumId w:val="0"/>
  </w:num>
  <w:num w:numId="17">
    <w:abstractNumId w:val="0"/>
  </w:num>
  <w:num w:numId="18">
    <w:abstractNumId w:val="6"/>
  </w:num>
  <w:num w:numId="19">
    <w:abstractNumId w:val="18"/>
  </w:num>
  <w:num w:numId="20">
    <w:abstractNumId w:val="4"/>
  </w:num>
  <w:num w:numId="21">
    <w:abstractNumId w:val="3"/>
  </w:num>
  <w:num w:numId="22">
    <w:abstractNumId w:val="17"/>
  </w:num>
  <w:num w:numId="23">
    <w:abstractNumId w:val="12"/>
  </w:num>
  <w:num w:numId="24">
    <w:abstractNumId w:val="7"/>
  </w:num>
  <w:num w:numId="25">
    <w:abstractNumId w:val="2"/>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20440"/>
    <w:rsid w:val="00020DD0"/>
    <w:rsid w:val="00022EBB"/>
    <w:rsid w:val="00034103"/>
    <w:rsid w:val="0004089B"/>
    <w:rsid w:val="00041FC8"/>
    <w:rsid w:val="00044B7B"/>
    <w:rsid w:val="00051736"/>
    <w:rsid w:val="00052830"/>
    <w:rsid w:val="00055761"/>
    <w:rsid w:val="0005685A"/>
    <w:rsid w:val="00067478"/>
    <w:rsid w:val="00072629"/>
    <w:rsid w:val="00073A14"/>
    <w:rsid w:val="00091848"/>
    <w:rsid w:val="00091CD8"/>
    <w:rsid w:val="00094672"/>
    <w:rsid w:val="000A4919"/>
    <w:rsid w:val="000A4E1D"/>
    <w:rsid w:val="000A527B"/>
    <w:rsid w:val="000B063A"/>
    <w:rsid w:val="000B1407"/>
    <w:rsid w:val="000B5EE9"/>
    <w:rsid w:val="000B75AD"/>
    <w:rsid w:val="000C3C41"/>
    <w:rsid w:val="000D085E"/>
    <w:rsid w:val="000D5DC5"/>
    <w:rsid w:val="000E5DD9"/>
    <w:rsid w:val="000F28D2"/>
    <w:rsid w:val="000F4FA1"/>
    <w:rsid w:val="00103E42"/>
    <w:rsid w:val="00105931"/>
    <w:rsid w:val="00105966"/>
    <w:rsid w:val="00106BBF"/>
    <w:rsid w:val="00111055"/>
    <w:rsid w:val="00113B2F"/>
    <w:rsid w:val="00121FDF"/>
    <w:rsid w:val="0012594C"/>
    <w:rsid w:val="00126521"/>
    <w:rsid w:val="001304AB"/>
    <w:rsid w:val="00131C13"/>
    <w:rsid w:val="00140E20"/>
    <w:rsid w:val="0014272D"/>
    <w:rsid w:val="001524D3"/>
    <w:rsid w:val="00152BFB"/>
    <w:rsid w:val="00155637"/>
    <w:rsid w:val="00156F1F"/>
    <w:rsid w:val="00160ABF"/>
    <w:rsid w:val="00161B08"/>
    <w:rsid w:val="0016228B"/>
    <w:rsid w:val="0016231B"/>
    <w:rsid w:val="00165C4D"/>
    <w:rsid w:val="00171E8B"/>
    <w:rsid w:val="001806D8"/>
    <w:rsid w:val="00180B65"/>
    <w:rsid w:val="00180CF2"/>
    <w:rsid w:val="001821D2"/>
    <w:rsid w:val="001973C6"/>
    <w:rsid w:val="001A04C8"/>
    <w:rsid w:val="001A2ADC"/>
    <w:rsid w:val="001A47C2"/>
    <w:rsid w:val="001B2F35"/>
    <w:rsid w:val="001C3BFA"/>
    <w:rsid w:val="001C5DC5"/>
    <w:rsid w:val="001D21D7"/>
    <w:rsid w:val="001D3160"/>
    <w:rsid w:val="001D327A"/>
    <w:rsid w:val="001E0F8D"/>
    <w:rsid w:val="001E164A"/>
    <w:rsid w:val="001F05DF"/>
    <w:rsid w:val="001F21DB"/>
    <w:rsid w:val="001F2A39"/>
    <w:rsid w:val="001F4E3E"/>
    <w:rsid w:val="001F5BD8"/>
    <w:rsid w:val="00201824"/>
    <w:rsid w:val="002065A5"/>
    <w:rsid w:val="00223F73"/>
    <w:rsid w:val="00230992"/>
    <w:rsid w:val="00230BD3"/>
    <w:rsid w:val="0024541C"/>
    <w:rsid w:val="00246104"/>
    <w:rsid w:val="00257B2F"/>
    <w:rsid w:val="00257E8D"/>
    <w:rsid w:val="00260F6B"/>
    <w:rsid w:val="00263E3D"/>
    <w:rsid w:val="00265690"/>
    <w:rsid w:val="00267162"/>
    <w:rsid w:val="00267FB1"/>
    <w:rsid w:val="00270641"/>
    <w:rsid w:val="0027090F"/>
    <w:rsid w:val="00274032"/>
    <w:rsid w:val="00284313"/>
    <w:rsid w:val="00284F19"/>
    <w:rsid w:val="00285471"/>
    <w:rsid w:val="00286640"/>
    <w:rsid w:val="00293123"/>
    <w:rsid w:val="002A0CAA"/>
    <w:rsid w:val="002A2050"/>
    <w:rsid w:val="002A3AA7"/>
    <w:rsid w:val="002A633C"/>
    <w:rsid w:val="002A7CE4"/>
    <w:rsid w:val="002B00AC"/>
    <w:rsid w:val="002B428D"/>
    <w:rsid w:val="002B42D8"/>
    <w:rsid w:val="002C054F"/>
    <w:rsid w:val="002C0F4E"/>
    <w:rsid w:val="002C6449"/>
    <w:rsid w:val="002C7982"/>
    <w:rsid w:val="002D4B52"/>
    <w:rsid w:val="002D77F5"/>
    <w:rsid w:val="002E55FE"/>
    <w:rsid w:val="002E60DB"/>
    <w:rsid w:val="002E74E7"/>
    <w:rsid w:val="002F4DD9"/>
    <w:rsid w:val="002F4DF2"/>
    <w:rsid w:val="00300F12"/>
    <w:rsid w:val="00303E1C"/>
    <w:rsid w:val="003063C7"/>
    <w:rsid w:val="003121E5"/>
    <w:rsid w:val="00320A4D"/>
    <w:rsid w:val="00321D7B"/>
    <w:rsid w:val="003249C6"/>
    <w:rsid w:val="00325A87"/>
    <w:rsid w:val="00330CD2"/>
    <w:rsid w:val="00332224"/>
    <w:rsid w:val="00334D97"/>
    <w:rsid w:val="00347728"/>
    <w:rsid w:val="00347CA9"/>
    <w:rsid w:val="00353ACE"/>
    <w:rsid w:val="00354214"/>
    <w:rsid w:val="0036400B"/>
    <w:rsid w:val="00364B8B"/>
    <w:rsid w:val="00365A03"/>
    <w:rsid w:val="0037513A"/>
    <w:rsid w:val="003835CD"/>
    <w:rsid w:val="00385E48"/>
    <w:rsid w:val="00391D93"/>
    <w:rsid w:val="003A10F5"/>
    <w:rsid w:val="003A27DF"/>
    <w:rsid w:val="003B5D47"/>
    <w:rsid w:val="003C6AAA"/>
    <w:rsid w:val="003D5364"/>
    <w:rsid w:val="003D67D0"/>
    <w:rsid w:val="003E78C4"/>
    <w:rsid w:val="003E78C9"/>
    <w:rsid w:val="003F0A37"/>
    <w:rsid w:val="003F1ED0"/>
    <w:rsid w:val="003F784B"/>
    <w:rsid w:val="00410BFF"/>
    <w:rsid w:val="00411427"/>
    <w:rsid w:val="00413771"/>
    <w:rsid w:val="00414AD3"/>
    <w:rsid w:val="004165C1"/>
    <w:rsid w:val="004176BD"/>
    <w:rsid w:val="004251F9"/>
    <w:rsid w:val="00426CC0"/>
    <w:rsid w:val="0044438C"/>
    <w:rsid w:val="00444F1C"/>
    <w:rsid w:val="00452262"/>
    <w:rsid w:val="00462A64"/>
    <w:rsid w:val="00462A90"/>
    <w:rsid w:val="00465699"/>
    <w:rsid w:val="00466973"/>
    <w:rsid w:val="00475AE4"/>
    <w:rsid w:val="0048614C"/>
    <w:rsid w:val="0049315C"/>
    <w:rsid w:val="00494762"/>
    <w:rsid w:val="004A1B76"/>
    <w:rsid w:val="004A5D5A"/>
    <w:rsid w:val="004A66C1"/>
    <w:rsid w:val="004A6D95"/>
    <w:rsid w:val="004B334D"/>
    <w:rsid w:val="004B69E8"/>
    <w:rsid w:val="004C09C7"/>
    <w:rsid w:val="004C1D0C"/>
    <w:rsid w:val="004C2012"/>
    <w:rsid w:val="004C2BBB"/>
    <w:rsid w:val="004C3DD7"/>
    <w:rsid w:val="004C5337"/>
    <w:rsid w:val="004D0950"/>
    <w:rsid w:val="004D1931"/>
    <w:rsid w:val="004D3EAF"/>
    <w:rsid w:val="004E29AF"/>
    <w:rsid w:val="004E4773"/>
    <w:rsid w:val="004E5777"/>
    <w:rsid w:val="004F0EA9"/>
    <w:rsid w:val="004F25BB"/>
    <w:rsid w:val="00503093"/>
    <w:rsid w:val="005063EE"/>
    <w:rsid w:val="00507CB8"/>
    <w:rsid w:val="00512162"/>
    <w:rsid w:val="00514BFC"/>
    <w:rsid w:val="00516220"/>
    <w:rsid w:val="0052040D"/>
    <w:rsid w:val="005219B6"/>
    <w:rsid w:val="00521AFC"/>
    <w:rsid w:val="00521C3A"/>
    <w:rsid w:val="005332B8"/>
    <w:rsid w:val="005339F4"/>
    <w:rsid w:val="005350D4"/>
    <w:rsid w:val="0053603D"/>
    <w:rsid w:val="00536644"/>
    <w:rsid w:val="005409AE"/>
    <w:rsid w:val="00545285"/>
    <w:rsid w:val="00550740"/>
    <w:rsid w:val="00550C44"/>
    <w:rsid w:val="00554C33"/>
    <w:rsid w:val="005571D2"/>
    <w:rsid w:val="00557C6F"/>
    <w:rsid w:val="0056288B"/>
    <w:rsid w:val="0056350E"/>
    <w:rsid w:val="00564019"/>
    <w:rsid w:val="005652D8"/>
    <w:rsid w:val="0056551E"/>
    <w:rsid w:val="005655E0"/>
    <w:rsid w:val="00572B9D"/>
    <w:rsid w:val="00574277"/>
    <w:rsid w:val="005834AA"/>
    <w:rsid w:val="00584178"/>
    <w:rsid w:val="005927B4"/>
    <w:rsid w:val="005A4A24"/>
    <w:rsid w:val="005A53B9"/>
    <w:rsid w:val="005B04E3"/>
    <w:rsid w:val="005B4DE6"/>
    <w:rsid w:val="005B63BA"/>
    <w:rsid w:val="005B690A"/>
    <w:rsid w:val="005B6DA8"/>
    <w:rsid w:val="005B7187"/>
    <w:rsid w:val="005C0D7B"/>
    <w:rsid w:val="005C10F0"/>
    <w:rsid w:val="005C5A26"/>
    <w:rsid w:val="005D03E7"/>
    <w:rsid w:val="005D3039"/>
    <w:rsid w:val="005D6613"/>
    <w:rsid w:val="005D726B"/>
    <w:rsid w:val="005E3153"/>
    <w:rsid w:val="005F37A7"/>
    <w:rsid w:val="005F4F92"/>
    <w:rsid w:val="00601392"/>
    <w:rsid w:val="006172C0"/>
    <w:rsid w:val="00617B24"/>
    <w:rsid w:val="0062050B"/>
    <w:rsid w:val="00627C40"/>
    <w:rsid w:val="00631AD5"/>
    <w:rsid w:val="00641FA1"/>
    <w:rsid w:val="00645F4C"/>
    <w:rsid w:val="0066344A"/>
    <w:rsid w:val="006651D5"/>
    <w:rsid w:val="006658A0"/>
    <w:rsid w:val="006671B4"/>
    <w:rsid w:val="006671E6"/>
    <w:rsid w:val="0067550E"/>
    <w:rsid w:val="00687B0D"/>
    <w:rsid w:val="0069153B"/>
    <w:rsid w:val="00691EB2"/>
    <w:rsid w:val="006950C9"/>
    <w:rsid w:val="00697324"/>
    <w:rsid w:val="00697452"/>
    <w:rsid w:val="006B1A4C"/>
    <w:rsid w:val="006B2569"/>
    <w:rsid w:val="006B6AF0"/>
    <w:rsid w:val="006C1FAC"/>
    <w:rsid w:val="006C259B"/>
    <w:rsid w:val="006D0177"/>
    <w:rsid w:val="006D031C"/>
    <w:rsid w:val="006D0D97"/>
    <w:rsid w:val="006D52F6"/>
    <w:rsid w:val="006D67FD"/>
    <w:rsid w:val="006F06E1"/>
    <w:rsid w:val="006F27DF"/>
    <w:rsid w:val="006F2E19"/>
    <w:rsid w:val="006F5B9E"/>
    <w:rsid w:val="007000E8"/>
    <w:rsid w:val="00704DE9"/>
    <w:rsid w:val="00705181"/>
    <w:rsid w:val="00710E5C"/>
    <w:rsid w:val="00716265"/>
    <w:rsid w:val="00717E58"/>
    <w:rsid w:val="00722582"/>
    <w:rsid w:val="00723195"/>
    <w:rsid w:val="00724662"/>
    <w:rsid w:val="007248BB"/>
    <w:rsid w:val="00725A95"/>
    <w:rsid w:val="007315DD"/>
    <w:rsid w:val="00732182"/>
    <w:rsid w:val="00732DB9"/>
    <w:rsid w:val="00734EEE"/>
    <w:rsid w:val="007372AA"/>
    <w:rsid w:val="007413A6"/>
    <w:rsid w:val="00741610"/>
    <w:rsid w:val="007429BF"/>
    <w:rsid w:val="00745D18"/>
    <w:rsid w:val="007471F9"/>
    <w:rsid w:val="0075193A"/>
    <w:rsid w:val="00751EC1"/>
    <w:rsid w:val="00753D4E"/>
    <w:rsid w:val="00755DF1"/>
    <w:rsid w:val="0075613B"/>
    <w:rsid w:val="007637BF"/>
    <w:rsid w:val="007641A8"/>
    <w:rsid w:val="0077429D"/>
    <w:rsid w:val="0078360E"/>
    <w:rsid w:val="0079416D"/>
    <w:rsid w:val="00794F0F"/>
    <w:rsid w:val="00796375"/>
    <w:rsid w:val="007969B7"/>
    <w:rsid w:val="00797A1B"/>
    <w:rsid w:val="007A141C"/>
    <w:rsid w:val="007A5D5A"/>
    <w:rsid w:val="007A6B11"/>
    <w:rsid w:val="007B2BF8"/>
    <w:rsid w:val="007B6C91"/>
    <w:rsid w:val="007C4C07"/>
    <w:rsid w:val="007C6986"/>
    <w:rsid w:val="007D3DB2"/>
    <w:rsid w:val="007D5106"/>
    <w:rsid w:val="007E43C3"/>
    <w:rsid w:val="007F10E9"/>
    <w:rsid w:val="007F1D4D"/>
    <w:rsid w:val="007F30C9"/>
    <w:rsid w:val="007F4A0A"/>
    <w:rsid w:val="00800CDA"/>
    <w:rsid w:val="00802BEA"/>
    <w:rsid w:val="00816B9C"/>
    <w:rsid w:val="00841E75"/>
    <w:rsid w:val="00844256"/>
    <w:rsid w:val="008452D8"/>
    <w:rsid w:val="00852073"/>
    <w:rsid w:val="008613C4"/>
    <w:rsid w:val="00861D31"/>
    <w:rsid w:val="00864550"/>
    <w:rsid w:val="0086739F"/>
    <w:rsid w:val="0086741E"/>
    <w:rsid w:val="008729A4"/>
    <w:rsid w:val="00873656"/>
    <w:rsid w:val="008832D3"/>
    <w:rsid w:val="00892721"/>
    <w:rsid w:val="008A178A"/>
    <w:rsid w:val="008A50F3"/>
    <w:rsid w:val="008C3139"/>
    <w:rsid w:val="008C57F5"/>
    <w:rsid w:val="008C710C"/>
    <w:rsid w:val="008E0D71"/>
    <w:rsid w:val="008E4D8C"/>
    <w:rsid w:val="008F156A"/>
    <w:rsid w:val="008F2163"/>
    <w:rsid w:val="008F569A"/>
    <w:rsid w:val="009034BA"/>
    <w:rsid w:val="00910B71"/>
    <w:rsid w:val="00913C60"/>
    <w:rsid w:val="009205A5"/>
    <w:rsid w:val="00923AF2"/>
    <w:rsid w:val="00927C44"/>
    <w:rsid w:val="00930F42"/>
    <w:rsid w:val="00931DD0"/>
    <w:rsid w:val="00932990"/>
    <w:rsid w:val="00935102"/>
    <w:rsid w:val="009376BF"/>
    <w:rsid w:val="009411B4"/>
    <w:rsid w:val="0095316E"/>
    <w:rsid w:val="0095684B"/>
    <w:rsid w:val="00967937"/>
    <w:rsid w:val="00974A32"/>
    <w:rsid w:val="00977316"/>
    <w:rsid w:val="00982EDA"/>
    <w:rsid w:val="00985345"/>
    <w:rsid w:val="0099322E"/>
    <w:rsid w:val="00994699"/>
    <w:rsid w:val="009A196E"/>
    <w:rsid w:val="009B113C"/>
    <w:rsid w:val="009B2F86"/>
    <w:rsid w:val="009B3AA5"/>
    <w:rsid w:val="009D44F5"/>
    <w:rsid w:val="009D4EAC"/>
    <w:rsid w:val="009F2EC3"/>
    <w:rsid w:val="009F3E81"/>
    <w:rsid w:val="00A04EC5"/>
    <w:rsid w:val="00A053B1"/>
    <w:rsid w:val="00A11AD7"/>
    <w:rsid w:val="00A131D9"/>
    <w:rsid w:val="00A13897"/>
    <w:rsid w:val="00A15ABE"/>
    <w:rsid w:val="00A209F0"/>
    <w:rsid w:val="00A22A81"/>
    <w:rsid w:val="00A31C23"/>
    <w:rsid w:val="00A3766A"/>
    <w:rsid w:val="00A42645"/>
    <w:rsid w:val="00A4324C"/>
    <w:rsid w:val="00A43B30"/>
    <w:rsid w:val="00A43B5D"/>
    <w:rsid w:val="00A443DD"/>
    <w:rsid w:val="00A61062"/>
    <w:rsid w:val="00A62A23"/>
    <w:rsid w:val="00A62F2D"/>
    <w:rsid w:val="00A67610"/>
    <w:rsid w:val="00A70F21"/>
    <w:rsid w:val="00A713CE"/>
    <w:rsid w:val="00A75372"/>
    <w:rsid w:val="00A80663"/>
    <w:rsid w:val="00A82FD6"/>
    <w:rsid w:val="00A83D9D"/>
    <w:rsid w:val="00A84BF5"/>
    <w:rsid w:val="00A97C24"/>
    <w:rsid w:val="00AA43C5"/>
    <w:rsid w:val="00AB4F0B"/>
    <w:rsid w:val="00AB7667"/>
    <w:rsid w:val="00AE0966"/>
    <w:rsid w:val="00AE2F2F"/>
    <w:rsid w:val="00AE7C94"/>
    <w:rsid w:val="00AF22CE"/>
    <w:rsid w:val="00AF37DE"/>
    <w:rsid w:val="00AF5286"/>
    <w:rsid w:val="00AF792E"/>
    <w:rsid w:val="00B00E02"/>
    <w:rsid w:val="00B143A6"/>
    <w:rsid w:val="00B15A46"/>
    <w:rsid w:val="00B17FEE"/>
    <w:rsid w:val="00B21291"/>
    <w:rsid w:val="00B3058D"/>
    <w:rsid w:val="00B307CD"/>
    <w:rsid w:val="00B31046"/>
    <w:rsid w:val="00B35532"/>
    <w:rsid w:val="00B3576D"/>
    <w:rsid w:val="00B409DF"/>
    <w:rsid w:val="00B446C3"/>
    <w:rsid w:val="00B46866"/>
    <w:rsid w:val="00B471A8"/>
    <w:rsid w:val="00B50FE0"/>
    <w:rsid w:val="00B55AAF"/>
    <w:rsid w:val="00B6030A"/>
    <w:rsid w:val="00B65EC7"/>
    <w:rsid w:val="00B71221"/>
    <w:rsid w:val="00B72255"/>
    <w:rsid w:val="00B80C04"/>
    <w:rsid w:val="00B853CA"/>
    <w:rsid w:val="00B87903"/>
    <w:rsid w:val="00B94469"/>
    <w:rsid w:val="00B9574C"/>
    <w:rsid w:val="00B96136"/>
    <w:rsid w:val="00BA02A0"/>
    <w:rsid w:val="00BA2E3F"/>
    <w:rsid w:val="00BA4D08"/>
    <w:rsid w:val="00BB1339"/>
    <w:rsid w:val="00BB1761"/>
    <w:rsid w:val="00BB201E"/>
    <w:rsid w:val="00BB24F4"/>
    <w:rsid w:val="00BB256B"/>
    <w:rsid w:val="00BB32E5"/>
    <w:rsid w:val="00BB4B70"/>
    <w:rsid w:val="00BB5588"/>
    <w:rsid w:val="00BB7483"/>
    <w:rsid w:val="00BB799D"/>
    <w:rsid w:val="00BC2E95"/>
    <w:rsid w:val="00BD0278"/>
    <w:rsid w:val="00BD1982"/>
    <w:rsid w:val="00BD26F5"/>
    <w:rsid w:val="00BE04A4"/>
    <w:rsid w:val="00BE312C"/>
    <w:rsid w:val="00BE7975"/>
    <w:rsid w:val="00BF16F6"/>
    <w:rsid w:val="00BF6557"/>
    <w:rsid w:val="00C02978"/>
    <w:rsid w:val="00C03AD5"/>
    <w:rsid w:val="00C048F1"/>
    <w:rsid w:val="00C06E57"/>
    <w:rsid w:val="00C076CD"/>
    <w:rsid w:val="00C07A09"/>
    <w:rsid w:val="00C1105A"/>
    <w:rsid w:val="00C12D1A"/>
    <w:rsid w:val="00C13C5A"/>
    <w:rsid w:val="00C23DA2"/>
    <w:rsid w:val="00C31A26"/>
    <w:rsid w:val="00C3673C"/>
    <w:rsid w:val="00C41314"/>
    <w:rsid w:val="00C4352C"/>
    <w:rsid w:val="00C767E9"/>
    <w:rsid w:val="00C81828"/>
    <w:rsid w:val="00C833DF"/>
    <w:rsid w:val="00C90588"/>
    <w:rsid w:val="00C961B2"/>
    <w:rsid w:val="00C97AA7"/>
    <w:rsid w:val="00CA0563"/>
    <w:rsid w:val="00CA6AB9"/>
    <w:rsid w:val="00CB1ECB"/>
    <w:rsid w:val="00CB788F"/>
    <w:rsid w:val="00CB7B0E"/>
    <w:rsid w:val="00CC0E22"/>
    <w:rsid w:val="00CC2C0D"/>
    <w:rsid w:val="00CC66BF"/>
    <w:rsid w:val="00CD3FDF"/>
    <w:rsid w:val="00CE3012"/>
    <w:rsid w:val="00CE3F19"/>
    <w:rsid w:val="00CF207B"/>
    <w:rsid w:val="00CF37F8"/>
    <w:rsid w:val="00D1004F"/>
    <w:rsid w:val="00D138E9"/>
    <w:rsid w:val="00D1482F"/>
    <w:rsid w:val="00D1571B"/>
    <w:rsid w:val="00D228AC"/>
    <w:rsid w:val="00D263CA"/>
    <w:rsid w:val="00D30957"/>
    <w:rsid w:val="00D32DFC"/>
    <w:rsid w:val="00D405ED"/>
    <w:rsid w:val="00D42E16"/>
    <w:rsid w:val="00D448BC"/>
    <w:rsid w:val="00D53321"/>
    <w:rsid w:val="00D54FAC"/>
    <w:rsid w:val="00D572EF"/>
    <w:rsid w:val="00D63878"/>
    <w:rsid w:val="00D721FB"/>
    <w:rsid w:val="00D76B84"/>
    <w:rsid w:val="00D83477"/>
    <w:rsid w:val="00D83611"/>
    <w:rsid w:val="00D83E88"/>
    <w:rsid w:val="00D85147"/>
    <w:rsid w:val="00D87F15"/>
    <w:rsid w:val="00D94D29"/>
    <w:rsid w:val="00D978CA"/>
    <w:rsid w:val="00DA22BD"/>
    <w:rsid w:val="00DA69B6"/>
    <w:rsid w:val="00DB7D7C"/>
    <w:rsid w:val="00DC201A"/>
    <w:rsid w:val="00DC33E1"/>
    <w:rsid w:val="00DC466C"/>
    <w:rsid w:val="00DD40B3"/>
    <w:rsid w:val="00DE2DC3"/>
    <w:rsid w:val="00DE530C"/>
    <w:rsid w:val="00DE5A8A"/>
    <w:rsid w:val="00DE615A"/>
    <w:rsid w:val="00DE732C"/>
    <w:rsid w:val="00DF0119"/>
    <w:rsid w:val="00DF060F"/>
    <w:rsid w:val="00DF0A43"/>
    <w:rsid w:val="00DF440C"/>
    <w:rsid w:val="00DF7328"/>
    <w:rsid w:val="00E13EE7"/>
    <w:rsid w:val="00E14041"/>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86205"/>
    <w:rsid w:val="00E96009"/>
    <w:rsid w:val="00E97407"/>
    <w:rsid w:val="00EA30CB"/>
    <w:rsid w:val="00EA4C10"/>
    <w:rsid w:val="00EB453D"/>
    <w:rsid w:val="00EB597E"/>
    <w:rsid w:val="00EB5ADB"/>
    <w:rsid w:val="00EC1FA2"/>
    <w:rsid w:val="00ED30C2"/>
    <w:rsid w:val="00ED7211"/>
    <w:rsid w:val="00EF6559"/>
    <w:rsid w:val="00F029F8"/>
    <w:rsid w:val="00F03363"/>
    <w:rsid w:val="00F10294"/>
    <w:rsid w:val="00F106BA"/>
    <w:rsid w:val="00F140F1"/>
    <w:rsid w:val="00F2395D"/>
    <w:rsid w:val="00F266AE"/>
    <w:rsid w:val="00F32C56"/>
    <w:rsid w:val="00F33309"/>
    <w:rsid w:val="00F34435"/>
    <w:rsid w:val="00F37DCD"/>
    <w:rsid w:val="00F419E4"/>
    <w:rsid w:val="00F43E60"/>
    <w:rsid w:val="00F518F8"/>
    <w:rsid w:val="00F53816"/>
    <w:rsid w:val="00F53F5E"/>
    <w:rsid w:val="00F57B13"/>
    <w:rsid w:val="00F605DF"/>
    <w:rsid w:val="00F610D8"/>
    <w:rsid w:val="00F657F8"/>
    <w:rsid w:val="00F66717"/>
    <w:rsid w:val="00F67DB9"/>
    <w:rsid w:val="00F71DD6"/>
    <w:rsid w:val="00F760DA"/>
    <w:rsid w:val="00F82453"/>
    <w:rsid w:val="00F832E9"/>
    <w:rsid w:val="00F92998"/>
    <w:rsid w:val="00FA142A"/>
    <w:rsid w:val="00FA1607"/>
    <w:rsid w:val="00FA73BF"/>
    <w:rsid w:val="00FB0BAD"/>
    <w:rsid w:val="00FB5F06"/>
    <w:rsid w:val="00FC0020"/>
    <w:rsid w:val="00FC79CC"/>
    <w:rsid w:val="00FD384F"/>
    <w:rsid w:val="00FE2841"/>
    <w:rsid w:val="00FE3EE3"/>
    <w:rsid w:val="00FE5450"/>
    <w:rsid w:val="00FF1CA4"/>
    <w:rsid w:val="00FF2651"/>
    <w:rsid w:val="00FF558E"/>
    <w:rsid w:val="00FF5FD1"/>
    <w:rsid w:val="00FF6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5:chartTrackingRefBased/>
  <w15:docId w15:val="{3452A1A8-8910-4685-A159-92647195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zurich.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63D-E31A-4C17-9EB7-81504B47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4</Pages>
  <Words>1057</Words>
  <Characters>6973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8014</CharactersWithSpaces>
  <SharedDoc>false</SharedDoc>
  <HLinks>
    <vt:vector size="6" baseType="variant">
      <vt:variant>
        <vt:i4>2752534</vt:i4>
      </vt:variant>
      <vt:variant>
        <vt:i4>0</vt:i4>
      </vt:variant>
      <vt:variant>
        <vt:i4>0</vt:i4>
      </vt:variant>
      <vt:variant>
        <vt:i4>5</vt:i4>
      </vt:variant>
      <vt:variant>
        <vt:lpwstr>mailto:media@zurich.de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2</cp:revision>
  <cp:lastPrinted>2018-07-16T08:32:00Z</cp:lastPrinted>
  <dcterms:created xsi:type="dcterms:W3CDTF">2018-08-20T11:00:00Z</dcterms:created>
  <dcterms:modified xsi:type="dcterms:W3CDTF">2018-08-20T11:00:00Z</dcterms:modified>
</cp:coreProperties>
</file>