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4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</w:tblGrid>
      <w:tr w:rsidR="00AE1D20" w:rsidRPr="00832F76">
        <w:trPr>
          <w:cantSplit/>
          <w:trHeight w:hRule="exact" w:val="851"/>
        </w:trPr>
        <w:tc>
          <w:tcPr>
            <w:tcW w:w="3642" w:type="dxa"/>
            <w:vAlign w:val="bottom"/>
          </w:tcPr>
          <w:p w:rsidR="00AE1D20" w:rsidRPr="005F42CB" w:rsidRDefault="00AE1D20" w:rsidP="00621750">
            <w:pPr>
              <w:pStyle w:val="AdrType"/>
              <w:tabs>
                <w:tab w:val="right" w:pos="9072"/>
              </w:tabs>
              <w:ind w:right="424"/>
              <w:jc w:val="right"/>
              <w:rPr>
                <w:color w:val="5F5F5F"/>
                <w:lang w:val="sv-SE"/>
              </w:rPr>
            </w:pPr>
          </w:p>
        </w:tc>
      </w:tr>
    </w:tbl>
    <w:p w:rsidR="00AE1D20" w:rsidRPr="009C0F8A" w:rsidRDefault="00311887" w:rsidP="00E25A35">
      <w:pPr>
        <w:spacing w:before="0" w:beforeAutospacing="0" w:after="0" w:afterAutospacing="0"/>
        <w:ind w:right="424"/>
        <w:rPr>
          <w:rFonts w:ascii="Arial" w:hAnsi="Arial" w:cs="Arial"/>
          <w:b/>
          <w:sz w:val="56"/>
          <w:szCs w:val="56"/>
          <w:lang w:eastAsia="da-DK"/>
        </w:rPr>
        <w:sectPr w:rsidR="00AE1D20" w:rsidRPr="009C0F8A" w:rsidSect="00F467E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134" w:bottom="2211" w:left="1276" w:header="708" w:footer="851" w:gutter="0"/>
          <w:cols w:space="708"/>
          <w:titlePg/>
        </w:sectPr>
      </w:pPr>
      <w:r>
        <w:rPr>
          <w:rFonts w:ascii="Arial" w:hAnsi="Arial" w:cs="Arial"/>
          <w:sz w:val="2"/>
          <w:szCs w:val="2"/>
          <w:lang w:eastAsia="da-DK"/>
        </w:rPr>
        <w:lastRenderedPageBreak/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</w:p>
    <w:p w:rsidR="006D69DA" w:rsidRPr="006D69DA" w:rsidRDefault="006D69DA" w:rsidP="006D69DA">
      <w:pPr>
        <w:tabs>
          <w:tab w:val="left" w:pos="5387"/>
          <w:tab w:val="left" w:pos="7088"/>
        </w:tabs>
        <w:spacing w:before="0" w:beforeAutospacing="0" w:after="160" w:afterAutospacing="0"/>
        <w:outlineLvl w:val="0"/>
        <w:rPr>
          <w:rFonts w:ascii="Arial" w:hAnsi="Arial" w:cs="Arial"/>
          <w:sz w:val="36"/>
          <w:szCs w:val="36"/>
        </w:rPr>
      </w:pPr>
      <w:bookmarkStart w:id="0" w:name="firstline"/>
      <w:bookmarkEnd w:id="0"/>
      <w:r w:rsidRPr="006D69DA">
        <w:rPr>
          <w:rFonts w:ascii="Arial" w:hAnsi="Arial" w:cs="Arial"/>
          <w:b/>
          <w:sz w:val="36"/>
          <w:szCs w:val="36"/>
          <w:lang w:eastAsia="da-DK"/>
        </w:rPr>
        <w:lastRenderedPageBreak/>
        <w:t>Pressmeddelande</w:t>
      </w:r>
      <w:r w:rsidR="004879D5" w:rsidRPr="006D69DA">
        <w:rPr>
          <w:rFonts w:ascii="Arial" w:hAnsi="Arial" w:cs="Arial"/>
          <w:b/>
          <w:sz w:val="36"/>
          <w:szCs w:val="36"/>
          <w:lang w:eastAsia="da-DK"/>
        </w:rPr>
        <w:br/>
      </w:r>
    </w:p>
    <w:p w:rsidR="00A56E37" w:rsidRPr="00354F0A" w:rsidRDefault="006D69DA" w:rsidP="00354F0A">
      <w:pPr>
        <w:tabs>
          <w:tab w:val="left" w:pos="5387"/>
          <w:tab w:val="left" w:pos="7088"/>
        </w:tabs>
        <w:spacing w:before="0" w:beforeAutospacing="0" w:after="160" w:afterAutospacing="0"/>
        <w:outlineLvl w:val="0"/>
        <w:rPr>
          <w:rFonts w:ascii="Arial" w:hAnsi="Arial" w:cs="Arial"/>
          <w:b/>
          <w:sz w:val="56"/>
          <w:szCs w:val="56"/>
          <w:lang w:eastAsia="da-DK"/>
        </w:rPr>
      </w:pPr>
      <w:r>
        <w:rPr>
          <w:rFonts w:ascii="Arial" w:hAnsi="Arial" w:cs="Arial"/>
          <w:sz w:val="16"/>
          <w:szCs w:val="16"/>
        </w:rPr>
        <w:tab/>
      </w:r>
      <w:r w:rsidR="00A56E37" w:rsidRPr="00921A9E">
        <w:rPr>
          <w:rFonts w:ascii="Arial" w:hAnsi="Arial" w:cs="Arial"/>
          <w:sz w:val="16"/>
          <w:szCs w:val="16"/>
        </w:rPr>
        <w:t xml:space="preserve">Stockholm, </w:t>
      </w:r>
      <w:r w:rsidR="00E807CF">
        <w:rPr>
          <w:rFonts w:ascii="Arial" w:hAnsi="Arial" w:cs="Arial"/>
          <w:sz w:val="16"/>
          <w:szCs w:val="16"/>
        </w:rPr>
        <w:t>7</w:t>
      </w:r>
      <w:r w:rsidR="00395E1F">
        <w:rPr>
          <w:rFonts w:ascii="Arial" w:hAnsi="Arial" w:cs="Arial"/>
          <w:sz w:val="16"/>
          <w:szCs w:val="16"/>
        </w:rPr>
        <w:t xml:space="preserve"> </w:t>
      </w:r>
      <w:r w:rsidR="00E807CF">
        <w:rPr>
          <w:rFonts w:ascii="Arial" w:hAnsi="Arial" w:cs="Arial"/>
          <w:sz w:val="16"/>
          <w:szCs w:val="16"/>
        </w:rPr>
        <w:t>september</w:t>
      </w:r>
      <w:r w:rsidR="00B36CBB" w:rsidRPr="00D422B2">
        <w:rPr>
          <w:rFonts w:ascii="Arial" w:hAnsi="Arial" w:cs="Arial"/>
          <w:sz w:val="16"/>
          <w:szCs w:val="16"/>
        </w:rPr>
        <w:t xml:space="preserve"> </w:t>
      </w:r>
      <w:r w:rsidR="00A56E37" w:rsidRPr="00D422B2">
        <w:rPr>
          <w:rFonts w:ascii="Arial" w:hAnsi="Arial" w:cs="Arial"/>
          <w:sz w:val="16"/>
          <w:szCs w:val="16"/>
        </w:rPr>
        <w:t>201</w:t>
      </w:r>
      <w:r w:rsidR="00D2476F">
        <w:rPr>
          <w:rFonts w:ascii="Arial" w:hAnsi="Arial" w:cs="Arial"/>
          <w:sz w:val="16"/>
          <w:szCs w:val="16"/>
        </w:rPr>
        <w:t>7</w:t>
      </w:r>
    </w:p>
    <w:p w:rsidR="00354F0A" w:rsidRDefault="00354F0A" w:rsidP="00922A28">
      <w:pPr>
        <w:spacing w:before="0" w:beforeAutospacing="0" w:after="160" w:afterAutospacing="0"/>
        <w:outlineLvl w:val="0"/>
        <w:rPr>
          <w:rFonts w:ascii="Arial" w:hAnsi="Arial" w:cs="Arial"/>
          <w:sz w:val="40"/>
          <w:szCs w:val="40"/>
          <w:lang w:eastAsia="da-DK"/>
        </w:rPr>
      </w:pPr>
    </w:p>
    <w:p w:rsidR="0012397F" w:rsidRDefault="008C0F3A" w:rsidP="0031514E">
      <w:pPr>
        <w:spacing w:before="0" w:beforeAutospacing="0" w:after="160" w:afterAutospacing="0"/>
        <w:outlineLvl w:val="0"/>
        <w:rPr>
          <w:rFonts w:ascii="Arial" w:hAnsi="Arial" w:cs="Arial"/>
          <w:sz w:val="40"/>
          <w:szCs w:val="40"/>
          <w:lang w:eastAsia="da-DK"/>
        </w:rPr>
      </w:pPr>
      <w:r>
        <w:rPr>
          <w:rFonts w:ascii="Arial" w:hAnsi="Arial" w:cs="Arial"/>
          <w:sz w:val="40"/>
          <w:szCs w:val="40"/>
          <w:lang w:eastAsia="da-DK"/>
        </w:rPr>
        <w:t xml:space="preserve">ISS </w:t>
      </w:r>
      <w:r w:rsidR="00AD70EF" w:rsidRPr="00AD70EF">
        <w:rPr>
          <w:rFonts w:ascii="Arial" w:hAnsi="Arial" w:cs="Arial"/>
          <w:sz w:val="40"/>
          <w:szCs w:val="40"/>
        </w:rPr>
        <w:t>klarar nya och tuffare krav för milj</w:t>
      </w:r>
      <w:r w:rsidR="00AD70EF" w:rsidRPr="00AD70EF">
        <w:rPr>
          <w:rFonts w:ascii="Arial" w:hAnsi="Arial" w:cs="Arial"/>
          <w:sz w:val="40"/>
          <w:szCs w:val="40"/>
        </w:rPr>
        <w:t>ö</w:t>
      </w:r>
      <w:r w:rsidR="00AD70EF" w:rsidRPr="00AD70EF">
        <w:rPr>
          <w:rFonts w:ascii="Arial" w:hAnsi="Arial" w:cs="Arial"/>
          <w:sz w:val="40"/>
          <w:szCs w:val="40"/>
        </w:rPr>
        <w:t>märkt städning</w:t>
      </w:r>
    </w:p>
    <w:p w:rsidR="00EC22EC" w:rsidRPr="00F04AE7" w:rsidRDefault="008E3D85" w:rsidP="00EC22EC">
      <w:pPr>
        <w:spacing w:before="0" w:beforeAutospacing="0" w:after="135" w:afterAutospacing="0" w:line="360" w:lineRule="atLeast"/>
        <w:rPr>
          <w:rFonts w:ascii="Arial" w:hAnsi="Arial" w:cs="Arial"/>
        </w:rPr>
      </w:pPr>
      <w:r w:rsidRPr="00F04AE7">
        <w:rPr>
          <w:rFonts w:ascii="Arial" w:hAnsi="Arial" w:cs="Arial"/>
          <w:b/>
        </w:rPr>
        <w:t>ISS</w:t>
      </w:r>
      <w:r w:rsidR="000564B3">
        <w:rPr>
          <w:rFonts w:ascii="Arial" w:hAnsi="Arial" w:cs="Arial"/>
          <w:b/>
        </w:rPr>
        <w:t xml:space="preserve"> Facility Services, ett av Sveriges största tjänsteföretag, </w:t>
      </w:r>
      <w:r w:rsidRPr="00F04AE7">
        <w:rPr>
          <w:rFonts w:ascii="Arial" w:hAnsi="Arial" w:cs="Arial"/>
          <w:b/>
        </w:rPr>
        <w:t>har några av bra</w:t>
      </w:r>
      <w:r w:rsidRPr="00F04AE7">
        <w:rPr>
          <w:rFonts w:ascii="Arial" w:hAnsi="Arial" w:cs="Arial"/>
          <w:b/>
        </w:rPr>
        <w:t>n</w:t>
      </w:r>
      <w:r w:rsidRPr="00F04AE7">
        <w:rPr>
          <w:rFonts w:ascii="Arial" w:hAnsi="Arial" w:cs="Arial"/>
          <w:b/>
        </w:rPr>
        <w:t>schens högst uppsatta miljömål. En viktig del i detta arbete är att säkerställa att leveransen av städtjänster utförs på ett miljömedvetet sätt. S</w:t>
      </w:r>
      <w:r w:rsidRPr="00F04AE7">
        <w:rPr>
          <w:rFonts w:ascii="Arial" w:eastAsia="MS Gothic" w:hAnsi="Arial" w:cs="Arial"/>
          <w:b/>
        </w:rPr>
        <w:t xml:space="preserve">edan 2014 </w:t>
      </w:r>
      <w:r w:rsidR="00E807CF">
        <w:rPr>
          <w:rFonts w:ascii="Arial" w:eastAsia="MS Gothic" w:hAnsi="Arial" w:cs="Arial"/>
          <w:b/>
        </w:rPr>
        <w:t>är ISS städtjänst Svanenlicens</w:t>
      </w:r>
      <w:r w:rsidR="006550F8">
        <w:rPr>
          <w:rFonts w:ascii="Arial" w:eastAsia="MS Gothic" w:hAnsi="Arial" w:cs="Arial"/>
          <w:b/>
        </w:rPr>
        <w:t>ierad genom Miljömärkning Sverige, och nu har ISS</w:t>
      </w:r>
      <w:r w:rsidR="00F04AE7">
        <w:rPr>
          <w:rFonts w:ascii="Arial" w:hAnsi="Arial" w:cs="Arial"/>
          <w:b/>
        </w:rPr>
        <w:t>,</w:t>
      </w:r>
      <w:r w:rsidR="008E2441" w:rsidRPr="00F04AE7">
        <w:rPr>
          <w:rFonts w:ascii="Arial" w:hAnsi="Arial" w:cs="Arial"/>
          <w:b/>
        </w:rPr>
        <w:t xml:space="preserve"> som </w:t>
      </w:r>
      <w:r w:rsidR="006550F8">
        <w:rPr>
          <w:rFonts w:ascii="Arial" w:hAnsi="Arial" w:cs="Arial"/>
          <w:b/>
        </w:rPr>
        <w:t>ett av de</w:t>
      </w:r>
      <w:r w:rsidR="00F07DB3">
        <w:rPr>
          <w:rFonts w:ascii="Arial" w:hAnsi="Arial" w:cs="Arial"/>
          <w:b/>
        </w:rPr>
        <w:t xml:space="preserve"> första</w:t>
      </w:r>
      <w:r w:rsidR="006550F8">
        <w:rPr>
          <w:rFonts w:ascii="Arial" w:hAnsi="Arial" w:cs="Arial"/>
          <w:b/>
        </w:rPr>
        <w:t xml:space="preserve"> </w:t>
      </w:r>
      <w:r w:rsidR="008E2441" w:rsidRPr="00F04AE7">
        <w:rPr>
          <w:rFonts w:ascii="Arial" w:hAnsi="Arial" w:cs="Arial"/>
          <w:b/>
        </w:rPr>
        <w:t>företagen i Sverige</w:t>
      </w:r>
      <w:r w:rsidR="00F04AE7">
        <w:rPr>
          <w:rFonts w:ascii="Arial" w:hAnsi="Arial" w:cs="Arial"/>
          <w:b/>
        </w:rPr>
        <w:t>,</w:t>
      </w:r>
      <w:r w:rsidR="008E2441" w:rsidRPr="00F04AE7">
        <w:rPr>
          <w:rFonts w:ascii="Arial" w:hAnsi="Arial" w:cs="Arial"/>
          <w:b/>
        </w:rPr>
        <w:t xml:space="preserve"> fått förnyad licens utifrån de nya, tu</w:t>
      </w:r>
      <w:r w:rsidR="008E2441" w:rsidRPr="00F04AE7">
        <w:rPr>
          <w:rFonts w:ascii="Arial" w:hAnsi="Arial" w:cs="Arial"/>
          <w:b/>
        </w:rPr>
        <w:t>f</w:t>
      </w:r>
      <w:r w:rsidR="008E2441" w:rsidRPr="00F04AE7">
        <w:rPr>
          <w:rFonts w:ascii="Arial" w:hAnsi="Arial" w:cs="Arial"/>
          <w:b/>
        </w:rPr>
        <w:t>fare kraven.</w:t>
      </w:r>
      <w:r w:rsidR="008E2441" w:rsidRPr="00F04AE7">
        <w:rPr>
          <w:rFonts w:ascii="Arial" w:hAnsi="Arial" w:cs="Arial"/>
        </w:rPr>
        <w:br/>
      </w:r>
      <w:r w:rsidR="00EC22EC" w:rsidRPr="00F04AE7">
        <w:rPr>
          <w:rFonts w:ascii="Arial" w:hAnsi="Arial" w:cs="Arial"/>
        </w:rPr>
        <w:br/>
        <w:t xml:space="preserve">- ISS arbetar </w:t>
      </w:r>
      <w:r w:rsidR="006550F8">
        <w:rPr>
          <w:rFonts w:ascii="Arial" w:hAnsi="Arial" w:cs="Arial"/>
        </w:rPr>
        <w:t xml:space="preserve">mycket </w:t>
      </w:r>
      <w:r w:rsidR="00EC22EC" w:rsidRPr="00F04AE7">
        <w:rPr>
          <w:rFonts w:ascii="Arial" w:hAnsi="Arial" w:cs="Arial"/>
        </w:rPr>
        <w:t>målmedvetet med miljöfrågor</w:t>
      </w:r>
      <w:r w:rsidR="006550F8">
        <w:rPr>
          <w:rFonts w:ascii="Arial" w:hAnsi="Arial" w:cs="Arial"/>
        </w:rPr>
        <w:t>.</w:t>
      </w:r>
      <w:r w:rsidR="006550F8" w:rsidRPr="00F04AE7">
        <w:rPr>
          <w:rFonts w:ascii="Arial" w:hAnsi="Arial" w:cs="Arial"/>
        </w:rPr>
        <w:t xml:space="preserve"> </w:t>
      </w:r>
      <w:r w:rsidR="006550F8">
        <w:rPr>
          <w:rFonts w:ascii="Arial" w:hAnsi="Arial" w:cs="Arial"/>
        </w:rPr>
        <w:t>A</w:t>
      </w:r>
      <w:r w:rsidR="006550F8" w:rsidRPr="00F04AE7">
        <w:rPr>
          <w:rFonts w:ascii="Arial" w:hAnsi="Arial" w:cs="Arial"/>
        </w:rPr>
        <w:t xml:space="preserve">tt </w:t>
      </w:r>
      <w:r w:rsidR="00EC22EC" w:rsidRPr="00F04AE7">
        <w:rPr>
          <w:rFonts w:ascii="Arial" w:hAnsi="Arial" w:cs="Arial"/>
        </w:rPr>
        <w:t xml:space="preserve">vi </w:t>
      </w:r>
      <w:r w:rsidR="006550F8">
        <w:rPr>
          <w:rFonts w:ascii="Arial" w:hAnsi="Arial" w:cs="Arial"/>
        </w:rPr>
        <w:t xml:space="preserve">nu </w:t>
      </w:r>
      <w:r w:rsidR="00EC22EC" w:rsidRPr="00F04AE7">
        <w:rPr>
          <w:rFonts w:ascii="Arial" w:hAnsi="Arial" w:cs="Arial"/>
        </w:rPr>
        <w:t xml:space="preserve">förnyar vår </w:t>
      </w:r>
      <w:r w:rsidR="006550F8">
        <w:rPr>
          <w:rFonts w:ascii="Arial" w:hAnsi="Arial" w:cs="Arial"/>
        </w:rPr>
        <w:t>Svanen</w:t>
      </w:r>
      <w:r w:rsidR="001612C5">
        <w:rPr>
          <w:rFonts w:ascii="Arial" w:hAnsi="Arial" w:cs="Arial"/>
        </w:rPr>
        <w:t xml:space="preserve">licens </w:t>
      </w:r>
      <w:r w:rsidR="00EC22EC" w:rsidRPr="00F04AE7">
        <w:rPr>
          <w:rFonts w:ascii="Arial" w:hAnsi="Arial" w:cs="Arial"/>
        </w:rPr>
        <w:t xml:space="preserve">är jätteroligt och ett resultat av ett hårt arbete. Svanenmärkningen är ett kvitto på hur väl vi lyckas i vårt miljöarbete samtidigt som det skapar en stolthet och trygghet bland våra medarbetare att </w:t>
      </w:r>
      <w:r w:rsidR="006550F8">
        <w:rPr>
          <w:rFonts w:ascii="Arial" w:hAnsi="Arial" w:cs="Arial"/>
        </w:rPr>
        <w:t xml:space="preserve">de </w:t>
      </w:r>
      <w:r w:rsidR="00EC22EC" w:rsidRPr="00F04AE7">
        <w:rPr>
          <w:rFonts w:ascii="Arial" w:hAnsi="Arial" w:cs="Arial"/>
        </w:rPr>
        <w:t>leverera</w:t>
      </w:r>
      <w:r w:rsidR="006550F8">
        <w:rPr>
          <w:rFonts w:ascii="Arial" w:hAnsi="Arial" w:cs="Arial"/>
        </w:rPr>
        <w:t>r</w:t>
      </w:r>
      <w:r w:rsidR="00EC22EC" w:rsidRPr="00F04AE7">
        <w:rPr>
          <w:rFonts w:ascii="Arial" w:hAnsi="Arial" w:cs="Arial"/>
        </w:rPr>
        <w:t xml:space="preserve"> en säker tjänst</w:t>
      </w:r>
      <w:r w:rsidR="006550F8">
        <w:rPr>
          <w:rFonts w:ascii="Arial" w:hAnsi="Arial" w:cs="Arial"/>
        </w:rPr>
        <w:t>. Dessutom skapar det trygghet och mervärde hos våra kunder eftersom vi ju är en del även av deras miljöarbete</w:t>
      </w:r>
      <w:r w:rsidR="00EC22EC" w:rsidRPr="00F04AE7">
        <w:rPr>
          <w:rFonts w:ascii="Arial" w:hAnsi="Arial" w:cs="Arial"/>
        </w:rPr>
        <w:t xml:space="preserve">, säger </w:t>
      </w:r>
      <w:r w:rsidR="00EC22EC" w:rsidRPr="00F04AE7">
        <w:rPr>
          <w:rFonts w:ascii="Arial" w:hAnsi="Arial" w:cs="Arial"/>
          <w:b/>
          <w:bCs/>
        </w:rPr>
        <w:t>Gary Kidd</w:t>
      </w:r>
      <w:r w:rsidR="00EC22EC" w:rsidRPr="00F04AE7">
        <w:rPr>
          <w:rFonts w:ascii="Arial" w:hAnsi="Arial" w:cs="Arial"/>
        </w:rPr>
        <w:t xml:space="preserve">, </w:t>
      </w:r>
      <w:r w:rsidR="006550F8">
        <w:rPr>
          <w:rFonts w:ascii="Arial" w:hAnsi="Arial" w:cs="Arial"/>
        </w:rPr>
        <w:t>vd</w:t>
      </w:r>
      <w:r w:rsidR="00EC22EC" w:rsidRPr="00F04AE7">
        <w:rPr>
          <w:rFonts w:ascii="Arial" w:hAnsi="Arial" w:cs="Arial"/>
        </w:rPr>
        <w:t xml:space="preserve"> ISS Sverige.</w:t>
      </w:r>
    </w:p>
    <w:p w:rsidR="00131B65" w:rsidRPr="00F04AE7" w:rsidRDefault="00A3145A" w:rsidP="00131B65">
      <w:pPr>
        <w:spacing w:before="0" w:beforeAutospacing="0" w:after="135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Den</w:t>
      </w:r>
      <w:r w:rsidRPr="00F04AE7">
        <w:rPr>
          <w:rFonts w:ascii="Arial" w:hAnsi="Arial" w:cs="Arial"/>
        </w:rPr>
        <w:t xml:space="preserve"> </w:t>
      </w:r>
      <w:r w:rsidR="00477C86" w:rsidRPr="00F04AE7">
        <w:rPr>
          <w:rFonts w:ascii="Arial" w:hAnsi="Arial" w:cs="Arial"/>
        </w:rPr>
        <w:t xml:space="preserve">förnyade </w:t>
      </w:r>
      <w:r w:rsidRPr="00F04AE7">
        <w:rPr>
          <w:rFonts w:ascii="Arial" w:hAnsi="Arial" w:cs="Arial"/>
        </w:rPr>
        <w:t>Svanen</w:t>
      </w:r>
      <w:r>
        <w:rPr>
          <w:rFonts w:ascii="Arial" w:hAnsi="Arial" w:cs="Arial"/>
        </w:rPr>
        <w:t>licensen</w:t>
      </w:r>
      <w:r w:rsidRPr="00F04AE7">
        <w:rPr>
          <w:rFonts w:ascii="Arial" w:hAnsi="Arial" w:cs="Arial"/>
        </w:rPr>
        <w:t xml:space="preserve"> </w:t>
      </w:r>
      <w:r w:rsidR="00131B65" w:rsidRPr="00F04AE7">
        <w:rPr>
          <w:rFonts w:ascii="Arial" w:hAnsi="Arial" w:cs="Arial"/>
        </w:rPr>
        <w:t xml:space="preserve">innebär att </w:t>
      </w:r>
      <w:bookmarkStart w:id="1" w:name="_GoBack"/>
      <w:bookmarkEnd w:id="1"/>
      <w:r w:rsidR="00131B65" w:rsidRPr="00F04AE7">
        <w:rPr>
          <w:rFonts w:ascii="Arial" w:hAnsi="Arial" w:cs="Arial"/>
        </w:rPr>
        <w:t>medarbetare inom ISS städa</w:t>
      </w:r>
      <w:r w:rsidR="00477C86" w:rsidRPr="00F04AE7">
        <w:rPr>
          <w:rFonts w:ascii="Arial" w:hAnsi="Arial" w:cs="Arial"/>
        </w:rPr>
        <w:t>r</w:t>
      </w:r>
      <w:r w:rsidR="00131B65" w:rsidRPr="00F04AE7">
        <w:rPr>
          <w:rFonts w:ascii="Arial" w:hAnsi="Arial" w:cs="Arial"/>
        </w:rPr>
        <w:t xml:space="preserve"> enligt Sv</w:t>
      </w:r>
      <w:r w:rsidR="00131B65" w:rsidRPr="00F04AE7">
        <w:rPr>
          <w:rFonts w:ascii="Arial" w:hAnsi="Arial" w:cs="Arial"/>
        </w:rPr>
        <w:t>a</w:t>
      </w:r>
      <w:r w:rsidR="00131B65" w:rsidRPr="00F04AE7">
        <w:rPr>
          <w:rFonts w:ascii="Arial" w:hAnsi="Arial" w:cs="Arial"/>
        </w:rPr>
        <w:t>nens</w:t>
      </w:r>
      <w:r w:rsidR="00477C86" w:rsidRPr="00F04AE7">
        <w:rPr>
          <w:rFonts w:ascii="Arial" w:hAnsi="Arial" w:cs="Arial"/>
        </w:rPr>
        <w:t xml:space="preserve"> nya och tuffare</w:t>
      </w:r>
      <w:r w:rsidR="00131B65" w:rsidRPr="00F04AE7">
        <w:rPr>
          <w:rFonts w:ascii="Arial" w:hAnsi="Arial" w:cs="Arial"/>
        </w:rPr>
        <w:t xml:space="preserve"> krav. Det handlar </w:t>
      </w:r>
      <w:r>
        <w:rPr>
          <w:rFonts w:ascii="Arial" w:hAnsi="Arial" w:cs="Arial"/>
        </w:rPr>
        <w:t xml:space="preserve">bland annat </w:t>
      </w:r>
      <w:r w:rsidR="00131B65" w:rsidRPr="00F04AE7">
        <w:rPr>
          <w:rFonts w:ascii="Arial" w:hAnsi="Arial" w:cs="Arial"/>
        </w:rPr>
        <w:t>om att använda miljömärkta kem</w:t>
      </w:r>
      <w:r w:rsidR="00131B65" w:rsidRPr="00F04AE7">
        <w:rPr>
          <w:rFonts w:ascii="Arial" w:hAnsi="Arial" w:cs="Arial"/>
        </w:rPr>
        <w:t>i</w:t>
      </w:r>
      <w:r w:rsidR="00131B65" w:rsidRPr="00F04AE7">
        <w:rPr>
          <w:rFonts w:ascii="Arial" w:hAnsi="Arial" w:cs="Arial"/>
        </w:rPr>
        <w:t xml:space="preserve">kalier, dosera rätt och köra klimatsmart på godkända städfordon. </w:t>
      </w:r>
    </w:p>
    <w:p w:rsidR="00131B65" w:rsidRPr="00F04AE7" w:rsidRDefault="00131B65" w:rsidP="00131B65">
      <w:pPr>
        <w:spacing w:before="0" w:beforeAutospacing="0" w:after="135" w:afterAutospacing="0" w:line="360" w:lineRule="atLeast"/>
        <w:rPr>
          <w:rFonts w:ascii="Arial" w:hAnsi="Arial" w:cs="Arial"/>
        </w:rPr>
      </w:pPr>
      <w:r w:rsidRPr="00F04AE7">
        <w:rPr>
          <w:rFonts w:ascii="Arial" w:hAnsi="Arial" w:cs="Arial"/>
        </w:rPr>
        <w:t xml:space="preserve">- Vi kan göra stora miljö-, klimat- och hälsovinster när vi </w:t>
      </w:r>
      <w:r w:rsidR="00477C86" w:rsidRPr="00F04AE7">
        <w:rPr>
          <w:rFonts w:ascii="Arial" w:hAnsi="Arial" w:cs="Arial"/>
        </w:rPr>
        <w:t>har</w:t>
      </w:r>
      <w:r w:rsidRPr="00F04AE7">
        <w:rPr>
          <w:rFonts w:ascii="Arial" w:hAnsi="Arial" w:cs="Arial"/>
        </w:rPr>
        <w:t xml:space="preserve"> med oss en så stark rikstäckande aktör inom Svanenmärkta städtjänster. Miljöarbetet i Sverige </w:t>
      </w:r>
      <w:r w:rsidR="00477C86" w:rsidRPr="00F04AE7">
        <w:rPr>
          <w:rFonts w:ascii="Arial" w:hAnsi="Arial" w:cs="Arial"/>
        </w:rPr>
        <w:t xml:space="preserve">förstärks </w:t>
      </w:r>
      <w:r w:rsidRPr="00F04AE7">
        <w:rPr>
          <w:rFonts w:ascii="Arial" w:hAnsi="Arial" w:cs="Arial"/>
        </w:rPr>
        <w:t>helt klart, säger</w:t>
      </w:r>
      <w:r w:rsidRPr="00F04AE7">
        <w:rPr>
          <w:rFonts w:ascii="Arial" w:hAnsi="Arial" w:cs="Arial"/>
          <w:b/>
          <w:bCs/>
        </w:rPr>
        <w:t xml:space="preserve"> Elsa Levinson</w:t>
      </w:r>
      <w:r w:rsidRPr="00F04AE7">
        <w:rPr>
          <w:rFonts w:ascii="Arial" w:hAnsi="Arial" w:cs="Arial"/>
        </w:rPr>
        <w:t>, ansvarig för Svanenmärkning av städtjänster i Sv</w:t>
      </w:r>
      <w:r w:rsidRPr="00F04AE7">
        <w:rPr>
          <w:rFonts w:ascii="Arial" w:hAnsi="Arial" w:cs="Arial"/>
        </w:rPr>
        <w:t>e</w:t>
      </w:r>
      <w:r w:rsidRPr="00F04AE7">
        <w:rPr>
          <w:rFonts w:ascii="Arial" w:hAnsi="Arial" w:cs="Arial"/>
        </w:rPr>
        <w:t xml:space="preserve">rige. </w:t>
      </w:r>
    </w:p>
    <w:p w:rsidR="00131B65" w:rsidRPr="00F04AE7" w:rsidRDefault="00131B65" w:rsidP="00131B65">
      <w:pPr>
        <w:spacing w:before="0" w:beforeAutospacing="0" w:after="300" w:afterAutospacing="0" w:line="360" w:lineRule="atLeast"/>
        <w:rPr>
          <w:rFonts w:ascii="Arial" w:hAnsi="Arial" w:cs="Arial"/>
        </w:rPr>
      </w:pPr>
      <w:r w:rsidRPr="00F04AE7">
        <w:rPr>
          <w:rFonts w:ascii="Arial" w:hAnsi="Arial" w:cs="Arial"/>
        </w:rPr>
        <w:t>- Vi jobbar redan med hållbarhetsfrågor, men Svanen är för våra kunder ett bevis på att vi faktiskt gör det vi utlovar. Svanenlicensen är ju inte heller något vi får och behå</w:t>
      </w:r>
      <w:r w:rsidRPr="00F04AE7">
        <w:rPr>
          <w:rFonts w:ascii="Arial" w:hAnsi="Arial" w:cs="Arial"/>
        </w:rPr>
        <w:t>l</w:t>
      </w:r>
      <w:r w:rsidRPr="00F04AE7">
        <w:rPr>
          <w:rFonts w:ascii="Arial" w:hAnsi="Arial" w:cs="Arial"/>
        </w:rPr>
        <w:t xml:space="preserve">ler för all framtid, utan något vi </w:t>
      </w:r>
      <w:r w:rsidR="00A3145A">
        <w:rPr>
          <w:rFonts w:ascii="Arial" w:hAnsi="Arial" w:cs="Arial"/>
        </w:rPr>
        <w:t xml:space="preserve">kontinuerligt </w:t>
      </w:r>
      <w:r w:rsidRPr="00F04AE7">
        <w:rPr>
          <w:rFonts w:ascii="Arial" w:hAnsi="Arial" w:cs="Arial"/>
        </w:rPr>
        <w:t>måste arbeta</w:t>
      </w:r>
      <w:r w:rsidR="00A3145A">
        <w:rPr>
          <w:rFonts w:ascii="Arial" w:hAnsi="Arial" w:cs="Arial"/>
        </w:rPr>
        <w:t xml:space="preserve"> med</w:t>
      </w:r>
      <w:r w:rsidRPr="00F04AE7">
        <w:rPr>
          <w:rFonts w:ascii="Arial" w:hAnsi="Arial" w:cs="Arial"/>
        </w:rPr>
        <w:t xml:space="preserve"> för att leva upp till, </w:t>
      </w:r>
      <w:r w:rsidRPr="00F04AE7">
        <w:rPr>
          <w:rFonts w:ascii="Arial" w:hAnsi="Arial" w:cs="Arial"/>
        </w:rPr>
        <w:lastRenderedPageBreak/>
        <w:t>samtidigt som kraven höjs succe</w:t>
      </w:r>
      <w:r w:rsidR="00A3145A">
        <w:rPr>
          <w:rFonts w:ascii="Arial" w:hAnsi="Arial" w:cs="Arial"/>
        </w:rPr>
        <w:t>s</w:t>
      </w:r>
      <w:r w:rsidRPr="00F04AE7">
        <w:rPr>
          <w:rFonts w:ascii="Arial" w:hAnsi="Arial" w:cs="Arial"/>
        </w:rPr>
        <w:t xml:space="preserve">sivt. Svanenmärkningen ger oss driv och motivation i vårt fortsatta miljöarbete, </w:t>
      </w:r>
      <w:r w:rsidR="00477C86" w:rsidRPr="00F04AE7">
        <w:rPr>
          <w:rFonts w:ascii="Arial" w:hAnsi="Arial" w:cs="Arial"/>
        </w:rPr>
        <w:t xml:space="preserve">avslutar Gary Kidd, </w:t>
      </w:r>
      <w:r w:rsidR="00A3145A">
        <w:rPr>
          <w:rFonts w:ascii="Arial" w:hAnsi="Arial" w:cs="Arial"/>
        </w:rPr>
        <w:t>vd</w:t>
      </w:r>
      <w:r w:rsidR="00A3145A" w:rsidRPr="00F04AE7">
        <w:rPr>
          <w:rFonts w:ascii="Arial" w:hAnsi="Arial" w:cs="Arial"/>
        </w:rPr>
        <w:t xml:space="preserve"> </w:t>
      </w:r>
      <w:r w:rsidRPr="00F04AE7">
        <w:rPr>
          <w:rFonts w:ascii="Arial" w:hAnsi="Arial" w:cs="Arial"/>
        </w:rPr>
        <w:t>ISS Sverige.</w:t>
      </w:r>
    </w:p>
    <w:p w:rsidR="000B7432" w:rsidRPr="000B7432" w:rsidRDefault="000B7432" w:rsidP="000B7432">
      <w:pPr>
        <w:pStyle w:val="Normalwebb"/>
        <w:rPr>
          <w:rFonts w:ascii="Helvetica" w:hAnsi="Helvetica"/>
          <w:sz w:val="18"/>
          <w:szCs w:val="18"/>
        </w:rPr>
      </w:pPr>
    </w:p>
    <w:p w:rsidR="0065515E" w:rsidRPr="0031514E" w:rsidRDefault="0065515E" w:rsidP="0031514E">
      <w:pPr>
        <w:spacing w:before="0" w:beforeAutospacing="0" w:after="160" w:afterAutospacing="0"/>
        <w:outlineLvl w:val="0"/>
        <w:rPr>
          <w:rFonts w:ascii="Arial" w:hAnsi="Arial" w:cs="Arial"/>
          <w:sz w:val="18"/>
          <w:szCs w:val="18"/>
          <w:lang w:eastAsia="da-DK"/>
        </w:rPr>
      </w:pPr>
      <w:r w:rsidRPr="0031514E">
        <w:rPr>
          <w:rFonts w:ascii="Arial" w:hAnsi="Arial" w:cs="Arial"/>
          <w:b/>
          <w:bCs/>
          <w:sz w:val="18"/>
          <w:szCs w:val="18"/>
          <w:lang w:eastAsia="da-DK"/>
        </w:rPr>
        <w:t>För ytterligare information, kontakta:</w:t>
      </w:r>
      <w:r w:rsidRPr="0031514E">
        <w:rPr>
          <w:rFonts w:ascii="Arial" w:hAnsi="Arial" w:cs="Arial"/>
          <w:b/>
          <w:bCs/>
          <w:sz w:val="18"/>
          <w:szCs w:val="18"/>
          <w:lang w:eastAsia="da-DK"/>
        </w:rPr>
        <w:br/>
      </w:r>
      <w:r w:rsidR="008E2DD3">
        <w:rPr>
          <w:rFonts w:ascii="Arial" w:hAnsi="Arial" w:cs="Arial"/>
          <w:sz w:val="18"/>
          <w:szCs w:val="18"/>
          <w:lang w:eastAsia="da-DK"/>
        </w:rPr>
        <w:t>Anders Fridell</w:t>
      </w:r>
      <w:r w:rsidRPr="0031514E">
        <w:rPr>
          <w:rFonts w:ascii="Arial" w:hAnsi="Arial" w:cs="Arial"/>
          <w:sz w:val="18"/>
          <w:szCs w:val="18"/>
          <w:lang w:eastAsia="da-DK"/>
        </w:rPr>
        <w:t xml:space="preserve">, presskontakt, ISS Sverige, 0734-36 68 08, </w:t>
      </w:r>
      <w:hyperlink r:id="rId13" w:history="1">
        <w:r w:rsidRPr="0031514E">
          <w:rPr>
            <w:rStyle w:val="Hyperlnk"/>
            <w:rFonts w:ascii="Arial" w:hAnsi="Arial" w:cs="Arial"/>
            <w:sz w:val="18"/>
            <w:szCs w:val="18"/>
            <w:lang w:eastAsia="da-DK"/>
          </w:rPr>
          <w:t>presskontakt@se.issworld.com</w:t>
        </w:r>
      </w:hyperlink>
    </w:p>
    <w:p w:rsidR="00E348D5" w:rsidRDefault="00E348D5" w:rsidP="0031514E">
      <w:pPr>
        <w:spacing w:before="0" w:beforeAutospacing="0" w:after="160" w:afterAutospacing="0"/>
        <w:outlineLvl w:val="0"/>
        <w:rPr>
          <w:rFonts w:ascii="Arial" w:hAnsi="Arial" w:cs="Arial"/>
          <w:sz w:val="18"/>
          <w:szCs w:val="18"/>
          <w:lang w:eastAsia="da-DK"/>
        </w:rPr>
      </w:pPr>
    </w:p>
    <w:p w:rsidR="00E348D5" w:rsidRPr="0031514E" w:rsidRDefault="00E348D5" w:rsidP="0031514E">
      <w:pPr>
        <w:spacing w:before="0" w:beforeAutospacing="0" w:after="160" w:afterAutospacing="0"/>
        <w:outlineLvl w:val="0"/>
        <w:rPr>
          <w:rFonts w:ascii="Arial" w:hAnsi="Arial" w:cs="Arial"/>
          <w:sz w:val="18"/>
          <w:szCs w:val="18"/>
          <w:lang w:eastAsia="da-DK"/>
        </w:rPr>
      </w:pPr>
    </w:p>
    <w:p w:rsidR="00AB12CD" w:rsidRPr="0031514E" w:rsidRDefault="0065515E" w:rsidP="0031514E">
      <w:pPr>
        <w:spacing w:before="0" w:beforeAutospacing="0" w:after="160" w:afterAutospacing="0"/>
        <w:outlineLvl w:val="0"/>
        <w:rPr>
          <w:rFonts w:ascii="Arial" w:hAnsi="Arial" w:cs="Arial"/>
          <w:i/>
          <w:iCs/>
          <w:color w:val="002060"/>
          <w:sz w:val="16"/>
          <w:szCs w:val="18"/>
          <w:lang w:eastAsia="da-DK"/>
        </w:rPr>
      </w:pPr>
      <w:r w:rsidRPr="0031514E">
        <w:rPr>
          <w:rFonts w:ascii="Arial" w:hAnsi="Arial" w:cs="Arial"/>
          <w:b/>
          <w:i/>
          <w:iCs/>
          <w:color w:val="002060"/>
          <w:sz w:val="16"/>
          <w:szCs w:val="18"/>
          <w:lang w:eastAsia="da-DK"/>
        </w:rPr>
        <w:t>ISS Facility Services</w:t>
      </w:r>
      <w:r w:rsidRPr="0031514E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 xml:space="preserve"> är ett av Sveriges och Nord</w:t>
      </w:r>
      <w:r w:rsidR="00246A7F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>ens största tjänsteföretag med 8</w:t>
      </w:r>
      <w:r w:rsidRPr="0031514E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 xml:space="preserve"> </w:t>
      </w:r>
      <w:r w:rsidR="00246A7F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>5</w:t>
      </w:r>
      <w:r w:rsidRPr="0031514E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>00 medarbetare i Sv</w:t>
      </w:r>
      <w:r w:rsidRPr="0031514E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>e</w:t>
      </w:r>
      <w:r w:rsidRPr="0031514E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>rige och 34 000 medarbetare i Norden. Svensk omsättning är cirka 4,</w:t>
      </w:r>
      <w:r w:rsidR="00246A7F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>5</w:t>
      </w:r>
      <w:r w:rsidRPr="0031514E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 xml:space="preserve"> miljarder SEK och kommer från ett flertal tjänsteområden som bland annat facility management, mat &amp; dryck, teknik- &amp; energitjänster, stä</w:t>
      </w:r>
      <w:r w:rsidRPr="0031514E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>d</w:t>
      </w:r>
      <w:r w:rsidRPr="0031514E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>tjänster och kontorstjänster. Integrated Facility Services, IFS, är ISS unika leveransmodell där flera tjänster samordnas och levereras med egen personal. ISS Facility Services AB ingår i ISS A/S som är noterat på Köpenhamn</w:t>
      </w:r>
      <w:r w:rsidR="00C24C45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>sbörsen. Koncernen har cirka 490</w:t>
      </w:r>
      <w:r w:rsidRPr="0031514E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 xml:space="preserve"> 000 anställda och verksamhet i </w:t>
      </w:r>
      <w:r w:rsidR="00246A7F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>77</w:t>
      </w:r>
      <w:r w:rsidRPr="0031514E">
        <w:rPr>
          <w:rFonts w:ascii="Arial" w:hAnsi="Arial" w:cs="Arial"/>
          <w:i/>
          <w:iCs/>
          <w:color w:val="002060"/>
          <w:sz w:val="16"/>
          <w:szCs w:val="18"/>
          <w:lang w:eastAsia="da-DK"/>
        </w:rPr>
        <w:t xml:space="preserve"> länder. www.se.issworld.com</w:t>
      </w:r>
    </w:p>
    <w:sectPr w:rsidR="00AB12CD" w:rsidRPr="0031514E" w:rsidSect="002670F5">
      <w:headerReference w:type="default" r:id="rId14"/>
      <w:footerReference w:type="default" r:id="rId15"/>
      <w:type w:val="continuous"/>
      <w:pgSz w:w="11906" w:h="16838" w:code="9"/>
      <w:pgMar w:top="1701" w:right="1134" w:bottom="1701" w:left="3119" w:header="72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3D" w:rsidRDefault="00364F3D">
      <w:pPr>
        <w:spacing w:before="0" w:beforeAutospacing="0" w:after="160" w:afterAutospacing="0"/>
        <w:rPr>
          <w:rFonts w:ascii="Arial" w:hAnsi="Arial" w:cs="Arial"/>
          <w:sz w:val="22"/>
          <w:szCs w:val="22"/>
          <w:lang w:val="en-GB" w:eastAsia="da-DK"/>
        </w:rPr>
      </w:pPr>
      <w:r>
        <w:rPr>
          <w:rFonts w:ascii="Arial" w:hAnsi="Arial" w:cs="Arial"/>
          <w:sz w:val="22"/>
          <w:szCs w:val="22"/>
          <w:lang w:val="en-GB" w:eastAsia="da-DK"/>
        </w:rPr>
        <w:separator/>
      </w:r>
    </w:p>
  </w:endnote>
  <w:endnote w:type="continuationSeparator" w:id="0">
    <w:p w:rsidR="00364F3D" w:rsidRDefault="00364F3D">
      <w:pPr>
        <w:spacing w:before="0" w:beforeAutospacing="0" w:after="160" w:afterAutospacing="0"/>
        <w:rPr>
          <w:rFonts w:ascii="Arial" w:hAnsi="Arial" w:cs="Arial"/>
          <w:sz w:val="22"/>
          <w:szCs w:val="22"/>
          <w:lang w:val="en-GB" w:eastAsia="da-DK"/>
        </w:rPr>
      </w:pPr>
      <w:r>
        <w:rPr>
          <w:rFonts w:ascii="Arial" w:hAnsi="Arial" w:cs="Arial"/>
          <w:sz w:val="22"/>
          <w:szCs w:val="22"/>
          <w:lang w:val="en-GB" w:eastAsia="da-D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AE1D20">
    <w:pPr>
      <w:pStyle w:val="Sidfot"/>
      <w:tabs>
        <w:tab w:val="clear" w:pos="4153"/>
        <w:tab w:val="clear" w:pos="8306"/>
        <w:tab w:val="center" w:pos="4369"/>
        <w:tab w:val="right" w:pos="9723"/>
      </w:tabs>
    </w:pPr>
    <w:r>
      <w:tab/>
    </w:r>
    <w:r>
      <w:tab/>
      <w:t xml:space="preserve">Side </w:t>
    </w:r>
    <w:r w:rsidR="00C039DA">
      <w:fldChar w:fldCharType="begin"/>
    </w:r>
    <w:r w:rsidR="00663383">
      <w:instrText xml:space="preserve"> PAGE  \* FLETFORMAT </w:instrText>
    </w:r>
    <w:r w:rsidR="00C039DA">
      <w:fldChar w:fldCharType="separate"/>
    </w:r>
    <w:r>
      <w:rPr>
        <w:noProof/>
      </w:rPr>
      <w:t>2</w:t>
    </w:r>
    <w:r w:rsidR="00C039D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3D1FDC" w:rsidP="00674BBC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  <w:rPr>
        <w:b/>
        <w:bCs/>
      </w:rPr>
    </w:pPr>
    <w:r>
      <w:rPr>
        <w:noProof/>
        <w:lang w:val="sv-SE" w:eastAsia="sv-SE"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-113666</wp:posOffset>
              </wp:positionV>
              <wp:extent cx="674370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4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2D6219CF" id="Line 4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8.95pt" to="531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" strokecolor="#003459" strokeweight="1pt"/>
          </w:pict>
        </mc:Fallback>
      </mc:AlternateContent>
    </w:r>
    <w:r w:rsidR="00AE1D20" w:rsidRPr="005B3A6D">
      <w:rPr>
        <w:b/>
        <w:bCs/>
      </w:rPr>
      <w:t xml:space="preserve">ISS </w:t>
    </w:r>
    <w:r w:rsidR="00AE1D20">
      <w:rPr>
        <w:b/>
        <w:bCs/>
      </w:rPr>
      <w:t>Facility Services AB</w:t>
    </w:r>
    <w:r w:rsidR="00AE1D20">
      <w:rPr>
        <w:b/>
        <w:bCs/>
      </w:rPr>
      <w:br/>
      <w:t>Box 47635</w:t>
    </w:r>
  </w:p>
  <w:p w:rsidR="00AE1D20" w:rsidRDefault="00AE1D20" w:rsidP="00674BBC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  <w:rPr>
        <w:b/>
        <w:bCs/>
      </w:rPr>
    </w:pPr>
    <w:r>
      <w:rPr>
        <w:b/>
        <w:bCs/>
      </w:rPr>
      <w:t>117 94 Stockholm</w:t>
    </w:r>
  </w:p>
  <w:p w:rsidR="00AE1D20" w:rsidRDefault="008E2DD3" w:rsidP="00674BBC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r>
      <w:rPr>
        <w:b/>
        <w:bCs/>
      </w:rPr>
      <w:t>077-118 10 20</w:t>
    </w:r>
  </w:p>
  <w:p w:rsidR="00AE1D20" w:rsidRDefault="00E807CF" w:rsidP="004B3D3C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hyperlink r:id="rId1" w:history="1">
      <w:r w:rsidR="00AE1D20" w:rsidRPr="00DC1471">
        <w:rPr>
          <w:rStyle w:val="Hyperlnk"/>
        </w:rPr>
        <w:t>www.se.issworld.com</w:t>
      </w:r>
    </w:hyperlink>
    <w:r w:rsidR="00AE1D20">
      <w:t xml:space="preserve"> </w:t>
    </w:r>
    <w:r w:rsidR="00AE1D20" w:rsidRPr="005B3A6D">
      <w:t xml:space="preserve"> </w:t>
    </w:r>
  </w:p>
  <w:p w:rsidR="00AE1D20" w:rsidRPr="005B3A6D" w:rsidRDefault="00AE1D20" w:rsidP="004B3D3C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3D1FDC" w:rsidP="00750920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  <w:rPr>
        <w:b/>
        <w:bCs/>
      </w:rPr>
    </w:pPr>
    <w:r>
      <w:rPr>
        <w:noProof/>
        <w:lang w:val="sv-SE" w:eastAsia="sv-SE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-113666</wp:posOffset>
              </wp:positionV>
              <wp:extent cx="67437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4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0022A132" id="Line 6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8.95pt" to="531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" strokecolor="#003459" strokeweight="1pt"/>
          </w:pict>
        </mc:Fallback>
      </mc:AlternateContent>
    </w:r>
    <w:r w:rsidR="00AE1D20" w:rsidRPr="005B3A6D">
      <w:rPr>
        <w:b/>
        <w:bCs/>
      </w:rPr>
      <w:t xml:space="preserve">ISS </w:t>
    </w:r>
    <w:r w:rsidR="00AE1D20">
      <w:rPr>
        <w:b/>
        <w:bCs/>
      </w:rPr>
      <w:t>Facility Services AB</w:t>
    </w:r>
    <w:r w:rsidR="00AE1D20">
      <w:rPr>
        <w:b/>
        <w:bCs/>
      </w:rPr>
      <w:br/>
      <w:t>Box 47635</w:t>
    </w:r>
  </w:p>
  <w:p w:rsidR="00AE1D20" w:rsidRDefault="00AE1D20" w:rsidP="00750920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  <w:rPr>
        <w:b/>
        <w:bCs/>
      </w:rPr>
    </w:pPr>
    <w:r>
      <w:rPr>
        <w:b/>
        <w:bCs/>
      </w:rPr>
      <w:t>117 94 Stockholm</w:t>
    </w:r>
  </w:p>
  <w:p w:rsidR="00AE1D20" w:rsidRDefault="00AF02B6" w:rsidP="00750920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r>
      <w:rPr>
        <w:b/>
        <w:bCs/>
      </w:rPr>
      <w:t>077-118 10 20</w:t>
    </w:r>
  </w:p>
  <w:p w:rsidR="00AE1D20" w:rsidRDefault="00E807CF" w:rsidP="00750920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hyperlink r:id="rId1" w:history="1">
      <w:r w:rsidR="00AE1D20" w:rsidRPr="00DC1471">
        <w:rPr>
          <w:rStyle w:val="Hyperlnk"/>
        </w:rPr>
        <w:t>www.se.issworld.com</w:t>
      </w:r>
    </w:hyperlink>
    <w:r w:rsidR="00AE1D20">
      <w:t xml:space="preserve"> </w:t>
    </w:r>
    <w:r w:rsidR="00AE1D20" w:rsidRPr="005B3A6D">
      <w:t xml:space="preserve"> </w:t>
    </w:r>
  </w:p>
  <w:p w:rsidR="00AE1D20" w:rsidRDefault="00AE1D20" w:rsidP="00196B73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64"/>
        <w:tab w:val="right" w:pos="9072"/>
      </w:tabs>
    </w:pPr>
    <w:r w:rsidRPr="00196B73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3D" w:rsidRDefault="00364F3D">
      <w:pPr>
        <w:spacing w:before="0" w:beforeAutospacing="0" w:after="160" w:afterAutospacing="0"/>
        <w:rPr>
          <w:rFonts w:ascii="Arial" w:hAnsi="Arial" w:cs="Arial"/>
          <w:sz w:val="22"/>
          <w:szCs w:val="22"/>
          <w:lang w:val="en-GB" w:eastAsia="da-DK"/>
        </w:rPr>
      </w:pPr>
      <w:r>
        <w:rPr>
          <w:rFonts w:ascii="Arial" w:hAnsi="Arial" w:cs="Arial"/>
          <w:sz w:val="22"/>
          <w:szCs w:val="22"/>
          <w:lang w:val="en-GB" w:eastAsia="da-DK"/>
        </w:rPr>
        <w:separator/>
      </w:r>
    </w:p>
  </w:footnote>
  <w:footnote w:type="continuationSeparator" w:id="0">
    <w:p w:rsidR="00364F3D" w:rsidRDefault="00364F3D">
      <w:pPr>
        <w:spacing w:before="0" w:beforeAutospacing="0" w:after="160" w:afterAutospacing="0"/>
        <w:rPr>
          <w:rFonts w:ascii="Arial" w:hAnsi="Arial" w:cs="Arial"/>
          <w:sz w:val="22"/>
          <w:szCs w:val="22"/>
          <w:lang w:val="en-GB" w:eastAsia="da-DK"/>
        </w:rPr>
      </w:pPr>
      <w:r>
        <w:rPr>
          <w:rFonts w:ascii="Arial" w:hAnsi="Arial" w:cs="Arial"/>
          <w:sz w:val="22"/>
          <w:szCs w:val="22"/>
          <w:lang w:val="en-GB" w:eastAsia="da-D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3D1FDC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6492240</wp:posOffset>
              </wp:positionH>
              <wp:positionV relativeFrom="page">
                <wp:posOffset>1080135</wp:posOffset>
              </wp:positionV>
              <wp:extent cx="834390" cy="548640"/>
              <wp:effectExtent l="0" t="0" r="3810" b="381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D20" w:rsidRPr="009E6208" w:rsidRDefault="00C039DA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</w:pPr>
                          <w:r w:rsidRPr="00194A42">
                            <w:fldChar w:fldCharType="begin"/>
                          </w:r>
                          <w:r w:rsidR="00AE1D20" w:rsidRPr="00194A42">
                            <w:instrText xml:space="preserve">ref </w:instrText>
                          </w:r>
                          <w:r w:rsidR="00AE1D20" w:rsidRPr="009E6208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instrText xml:space="preserve"> p2orinfo </w:instrText>
                          </w:r>
                          <w:r w:rsidRPr="00194A42">
                            <w:fldChar w:fldCharType="separate"/>
                          </w:r>
                          <w:r w:rsidR="002F03DA">
                            <w:rPr>
                              <w:b/>
                              <w:bCs/>
                            </w:rPr>
                            <w:t>Fel! Hittar inte referenskälla.</w:t>
                          </w:r>
                          <w:r w:rsidRPr="00194A42">
                            <w:fldChar w:fldCharType="end"/>
                          </w:r>
                        </w:p>
                        <w:p w:rsidR="00AE1D20" w:rsidRDefault="00C039DA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2"/>
                              <w:szCs w:val="22"/>
                              <w:lang w:val="en-GB" w:eastAsia="da-DK"/>
                            </w:rPr>
                          </w:pPr>
                          <w:r w:rsidRPr="007071F0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fldChar w:fldCharType="begin"/>
                          </w:r>
                          <w:r w:rsidR="00AE1D20" w:rsidRPr="007071F0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instrText xml:space="preserve">ref  p2dInfo </w:instrText>
                          </w:r>
                          <w:r w:rsidRPr="007071F0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fldChar w:fldCharType="separate"/>
                          </w:r>
                          <w:r w:rsidR="002F03DA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eastAsia="da-DK"/>
                            </w:rPr>
                            <w:t>Fel! Hittar inte referenskälla.</w:t>
                          </w:r>
                          <w:r w:rsidRPr="007071F0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pt;margin-top:85.05pt;width:65.7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" o:allowincell="f" stroked="f">
              <v:textbox inset="0,0,0,0">
                <w:txbxContent>
                  <w:p w:rsidR="00AE1D20" w:rsidRPr="009E6208" w:rsidRDefault="00C039DA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</w:pPr>
                    <w:r w:rsidRPr="00194A42">
                      <w:fldChar w:fldCharType="begin"/>
                    </w:r>
                    <w:r w:rsidR="00AE1D20" w:rsidRPr="00194A42">
                      <w:instrText xml:space="preserve">ref </w:instrText>
                    </w:r>
                    <w:r w:rsidR="00AE1D20" w:rsidRPr="009E6208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instrText xml:space="preserve"> p2orinfo </w:instrText>
                    </w:r>
                    <w:r w:rsidRPr="00194A42">
                      <w:fldChar w:fldCharType="separate"/>
                    </w:r>
                    <w:r w:rsidR="002F03DA">
                      <w:rPr>
                        <w:b/>
                        <w:bCs/>
                      </w:rPr>
                      <w:t>Fel! Hittar inte referenskälla.</w:t>
                    </w:r>
                    <w:r w:rsidRPr="00194A42">
                      <w:fldChar w:fldCharType="end"/>
                    </w:r>
                  </w:p>
                  <w:p w:rsidR="00AE1D20" w:rsidRDefault="00C039DA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22"/>
                        <w:szCs w:val="22"/>
                        <w:lang w:val="en-GB" w:eastAsia="da-DK"/>
                      </w:rPr>
                    </w:pPr>
                    <w:r w:rsidRPr="007071F0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fldChar w:fldCharType="begin"/>
                    </w:r>
                    <w:r w:rsidR="00AE1D20" w:rsidRPr="007071F0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instrText xml:space="preserve">ref  p2dInfo </w:instrText>
                    </w:r>
                    <w:r w:rsidRPr="007071F0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fldChar w:fldCharType="separate"/>
                    </w:r>
                    <w:r w:rsidR="002F03D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eastAsia="da-DK"/>
                      </w:rPr>
                      <w:t>Fel! Hittar inte referenskälla.</w:t>
                    </w:r>
                    <w:r w:rsidRPr="007071F0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F1112A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1219835</wp:posOffset>
          </wp:positionH>
          <wp:positionV relativeFrom="paragraph">
            <wp:posOffset>330200</wp:posOffset>
          </wp:positionV>
          <wp:extent cx="753498" cy="652183"/>
          <wp:effectExtent l="0" t="0" r="8890" b="0"/>
          <wp:wrapNone/>
          <wp:docPr id="2" name="Picture 5" descr="ISS-logo-1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S-logo-1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8" cy="652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AE1D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6EA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300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1E9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2A9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B04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E20F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E9E3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42A1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968C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4E5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2522BC"/>
    <w:multiLevelType w:val="hybridMultilevel"/>
    <w:tmpl w:val="11D8D36A"/>
    <w:lvl w:ilvl="0" w:tplc="FC448ACA">
      <w:start w:val="9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17AEC"/>
    <w:multiLevelType w:val="hybridMultilevel"/>
    <w:tmpl w:val="2338A454"/>
    <w:lvl w:ilvl="0" w:tplc="1686840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C02BA0"/>
    <w:multiLevelType w:val="hybridMultilevel"/>
    <w:tmpl w:val="90721228"/>
    <w:lvl w:ilvl="0" w:tplc="A1EE9E90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6A512D"/>
    <w:multiLevelType w:val="hybridMultilevel"/>
    <w:tmpl w:val="7898E5C4"/>
    <w:lvl w:ilvl="0" w:tplc="0C10FD28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650232"/>
    <w:multiLevelType w:val="hybridMultilevel"/>
    <w:tmpl w:val="724676C8"/>
    <w:lvl w:ilvl="0" w:tplc="EA94E82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502ACA"/>
    <w:multiLevelType w:val="hybridMultilevel"/>
    <w:tmpl w:val="6332EF08"/>
    <w:lvl w:ilvl="0" w:tplc="E8C44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EE22FC"/>
    <w:multiLevelType w:val="hybridMultilevel"/>
    <w:tmpl w:val="EF20689A"/>
    <w:lvl w:ilvl="0" w:tplc="F990C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A0D10"/>
    <w:multiLevelType w:val="hybridMultilevel"/>
    <w:tmpl w:val="737E2348"/>
    <w:lvl w:ilvl="0" w:tplc="51B26F26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E50703"/>
    <w:multiLevelType w:val="multilevel"/>
    <w:tmpl w:val="5504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1A186C"/>
    <w:multiLevelType w:val="hybridMultilevel"/>
    <w:tmpl w:val="58CE4A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5BA0549"/>
    <w:multiLevelType w:val="hybridMultilevel"/>
    <w:tmpl w:val="5CD851FC"/>
    <w:lvl w:ilvl="0" w:tplc="B7CA59D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51684"/>
    <w:multiLevelType w:val="hybridMultilevel"/>
    <w:tmpl w:val="4A366A0C"/>
    <w:lvl w:ilvl="0" w:tplc="679AF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F0D1F"/>
    <w:multiLevelType w:val="hybridMultilevel"/>
    <w:tmpl w:val="5C165536"/>
    <w:lvl w:ilvl="0" w:tplc="C7D6D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951CD"/>
    <w:multiLevelType w:val="hybridMultilevel"/>
    <w:tmpl w:val="A8C05170"/>
    <w:lvl w:ilvl="0" w:tplc="476A1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143B0"/>
    <w:multiLevelType w:val="hybridMultilevel"/>
    <w:tmpl w:val="B2C85580"/>
    <w:lvl w:ilvl="0" w:tplc="C0481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74E78"/>
    <w:multiLevelType w:val="hybridMultilevel"/>
    <w:tmpl w:val="E5CC84B4"/>
    <w:lvl w:ilvl="0" w:tplc="4978D624">
      <w:start w:val="1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C7CE7"/>
    <w:multiLevelType w:val="hybridMultilevel"/>
    <w:tmpl w:val="76701166"/>
    <w:lvl w:ilvl="0" w:tplc="8A929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A0217"/>
    <w:multiLevelType w:val="hybridMultilevel"/>
    <w:tmpl w:val="8CBA24D4"/>
    <w:lvl w:ilvl="0" w:tplc="6B225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61BD1"/>
    <w:multiLevelType w:val="hybridMultilevel"/>
    <w:tmpl w:val="DB1ECCDC"/>
    <w:lvl w:ilvl="0" w:tplc="26981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A50A7"/>
    <w:multiLevelType w:val="hybridMultilevel"/>
    <w:tmpl w:val="651EA06E"/>
    <w:lvl w:ilvl="0" w:tplc="4DFAC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B7952"/>
    <w:multiLevelType w:val="hybridMultilevel"/>
    <w:tmpl w:val="D8BE7B26"/>
    <w:lvl w:ilvl="0" w:tplc="53344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05A57"/>
    <w:multiLevelType w:val="hybridMultilevel"/>
    <w:tmpl w:val="ECBC82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548486A"/>
    <w:multiLevelType w:val="hybridMultilevel"/>
    <w:tmpl w:val="F1C83718"/>
    <w:lvl w:ilvl="0" w:tplc="5636CB0A">
      <w:numFmt w:val="bullet"/>
      <w:lvlText w:val="-"/>
      <w:lvlJc w:val="left"/>
      <w:pPr>
        <w:ind w:left="408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>
    <w:nsid w:val="68EC755F"/>
    <w:multiLevelType w:val="hybridMultilevel"/>
    <w:tmpl w:val="822A29A2"/>
    <w:lvl w:ilvl="0" w:tplc="B90A6AE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D2357"/>
    <w:multiLevelType w:val="hybridMultilevel"/>
    <w:tmpl w:val="6632F7A0"/>
    <w:lvl w:ilvl="0" w:tplc="90487E9A">
      <w:start w:val="200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17FD4"/>
    <w:multiLevelType w:val="hybridMultilevel"/>
    <w:tmpl w:val="633EA6F0"/>
    <w:lvl w:ilvl="0" w:tplc="9B964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E4F7B"/>
    <w:multiLevelType w:val="hybridMultilevel"/>
    <w:tmpl w:val="DC74ED14"/>
    <w:lvl w:ilvl="0" w:tplc="5A086CFE">
      <w:start w:val="1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8C6E18"/>
    <w:multiLevelType w:val="hybridMultilevel"/>
    <w:tmpl w:val="BB8EB3FC"/>
    <w:lvl w:ilvl="0" w:tplc="703C4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235B7"/>
    <w:multiLevelType w:val="hybridMultilevel"/>
    <w:tmpl w:val="548C1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DBE2910"/>
    <w:multiLevelType w:val="hybridMultilevel"/>
    <w:tmpl w:val="E4029D00"/>
    <w:lvl w:ilvl="0" w:tplc="5E649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1"/>
  </w:num>
  <w:num w:numId="13">
    <w:abstractNumId w:val="38"/>
  </w:num>
  <w:num w:numId="14">
    <w:abstractNumId w:val="22"/>
  </w:num>
  <w:num w:numId="15">
    <w:abstractNumId w:val="34"/>
  </w:num>
  <w:num w:numId="16">
    <w:abstractNumId w:val="33"/>
  </w:num>
  <w:num w:numId="17">
    <w:abstractNumId w:val="12"/>
  </w:num>
  <w:num w:numId="18">
    <w:abstractNumId w:val="10"/>
  </w:num>
  <w:num w:numId="19">
    <w:abstractNumId w:val="13"/>
  </w:num>
  <w:num w:numId="20">
    <w:abstractNumId w:val="20"/>
  </w:num>
  <w:num w:numId="21">
    <w:abstractNumId w:val="30"/>
  </w:num>
  <w:num w:numId="22">
    <w:abstractNumId w:val="11"/>
  </w:num>
  <w:num w:numId="23">
    <w:abstractNumId w:val="36"/>
  </w:num>
  <w:num w:numId="24">
    <w:abstractNumId w:val="25"/>
  </w:num>
  <w:num w:numId="25">
    <w:abstractNumId w:val="37"/>
  </w:num>
  <w:num w:numId="26">
    <w:abstractNumId w:val="35"/>
  </w:num>
  <w:num w:numId="27">
    <w:abstractNumId w:val="14"/>
  </w:num>
  <w:num w:numId="28">
    <w:abstractNumId w:val="16"/>
  </w:num>
  <w:num w:numId="29">
    <w:abstractNumId w:val="23"/>
  </w:num>
  <w:num w:numId="30">
    <w:abstractNumId w:val="28"/>
  </w:num>
  <w:num w:numId="31">
    <w:abstractNumId w:val="29"/>
  </w:num>
  <w:num w:numId="32">
    <w:abstractNumId w:val="15"/>
  </w:num>
  <w:num w:numId="33">
    <w:abstractNumId w:val="21"/>
  </w:num>
  <w:num w:numId="34">
    <w:abstractNumId w:val="27"/>
  </w:num>
  <w:num w:numId="35">
    <w:abstractNumId w:val="39"/>
  </w:num>
  <w:num w:numId="36">
    <w:abstractNumId w:val="26"/>
  </w:num>
  <w:num w:numId="37">
    <w:abstractNumId w:val="24"/>
  </w:num>
  <w:num w:numId="38">
    <w:abstractNumId w:val="17"/>
  </w:num>
  <w:num w:numId="39">
    <w:abstractNumId w:val="1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EB"/>
    <w:rsid w:val="000022CF"/>
    <w:rsid w:val="00003D18"/>
    <w:rsid w:val="000044C9"/>
    <w:rsid w:val="00005DDA"/>
    <w:rsid w:val="00014EE2"/>
    <w:rsid w:val="000168B5"/>
    <w:rsid w:val="00017ECE"/>
    <w:rsid w:val="00020D18"/>
    <w:rsid w:val="000231FB"/>
    <w:rsid w:val="00023EFB"/>
    <w:rsid w:val="000243DB"/>
    <w:rsid w:val="00030E30"/>
    <w:rsid w:val="00032504"/>
    <w:rsid w:val="00035B39"/>
    <w:rsid w:val="00041C41"/>
    <w:rsid w:val="00053122"/>
    <w:rsid w:val="000564B3"/>
    <w:rsid w:val="0006015E"/>
    <w:rsid w:val="000607C1"/>
    <w:rsid w:val="000615A1"/>
    <w:rsid w:val="000618FB"/>
    <w:rsid w:val="00061E60"/>
    <w:rsid w:val="0006296B"/>
    <w:rsid w:val="00062E30"/>
    <w:rsid w:val="00065D68"/>
    <w:rsid w:val="000702B0"/>
    <w:rsid w:val="000702F6"/>
    <w:rsid w:val="00070CCF"/>
    <w:rsid w:val="00070D82"/>
    <w:rsid w:val="0007107E"/>
    <w:rsid w:val="000805A8"/>
    <w:rsid w:val="00080C9E"/>
    <w:rsid w:val="000853A8"/>
    <w:rsid w:val="000866EE"/>
    <w:rsid w:val="00090BCA"/>
    <w:rsid w:val="00093359"/>
    <w:rsid w:val="00093F20"/>
    <w:rsid w:val="0009617C"/>
    <w:rsid w:val="00096D9B"/>
    <w:rsid w:val="000A08C0"/>
    <w:rsid w:val="000A09F3"/>
    <w:rsid w:val="000A0E76"/>
    <w:rsid w:val="000A2C6D"/>
    <w:rsid w:val="000A386D"/>
    <w:rsid w:val="000A3F6E"/>
    <w:rsid w:val="000A59B3"/>
    <w:rsid w:val="000B2EF8"/>
    <w:rsid w:val="000B3683"/>
    <w:rsid w:val="000B4517"/>
    <w:rsid w:val="000B61CE"/>
    <w:rsid w:val="000B7432"/>
    <w:rsid w:val="000B760A"/>
    <w:rsid w:val="000B7D08"/>
    <w:rsid w:val="000C23E7"/>
    <w:rsid w:val="000D0CF4"/>
    <w:rsid w:val="000D2E24"/>
    <w:rsid w:val="000D6079"/>
    <w:rsid w:val="000E0859"/>
    <w:rsid w:val="000E2704"/>
    <w:rsid w:val="000E4224"/>
    <w:rsid w:val="000E445E"/>
    <w:rsid w:val="000E4F19"/>
    <w:rsid w:val="000E5BE9"/>
    <w:rsid w:val="000F78BB"/>
    <w:rsid w:val="00101392"/>
    <w:rsid w:val="00102F06"/>
    <w:rsid w:val="00104709"/>
    <w:rsid w:val="00105E9C"/>
    <w:rsid w:val="001062ED"/>
    <w:rsid w:val="0010649F"/>
    <w:rsid w:val="00107868"/>
    <w:rsid w:val="00110289"/>
    <w:rsid w:val="0011429C"/>
    <w:rsid w:val="00114637"/>
    <w:rsid w:val="001154D7"/>
    <w:rsid w:val="0011607D"/>
    <w:rsid w:val="00116C79"/>
    <w:rsid w:val="0011761C"/>
    <w:rsid w:val="0012026B"/>
    <w:rsid w:val="001229E0"/>
    <w:rsid w:val="0012397F"/>
    <w:rsid w:val="001258DF"/>
    <w:rsid w:val="00131B65"/>
    <w:rsid w:val="00131D98"/>
    <w:rsid w:val="0013247C"/>
    <w:rsid w:val="0013363A"/>
    <w:rsid w:val="001364EE"/>
    <w:rsid w:val="00145AD2"/>
    <w:rsid w:val="001475B7"/>
    <w:rsid w:val="001506B9"/>
    <w:rsid w:val="00152CFE"/>
    <w:rsid w:val="001569FB"/>
    <w:rsid w:val="0016064E"/>
    <w:rsid w:val="001612C5"/>
    <w:rsid w:val="00163DBB"/>
    <w:rsid w:val="00170FFB"/>
    <w:rsid w:val="00172AC8"/>
    <w:rsid w:val="0017383D"/>
    <w:rsid w:val="00176645"/>
    <w:rsid w:val="00176E31"/>
    <w:rsid w:val="00182456"/>
    <w:rsid w:val="00182B1A"/>
    <w:rsid w:val="0018795E"/>
    <w:rsid w:val="0019060E"/>
    <w:rsid w:val="001911E0"/>
    <w:rsid w:val="0019123A"/>
    <w:rsid w:val="001923BA"/>
    <w:rsid w:val="00193158"/>
    <w:rsid w:val="00193DE0"/>
    <w:rsid w:val="00194A42"/>
    <w:rsid w:val="00195283"/>
    <w:rsid w:val="0019533E"/>
    <w:rsid w:val="00196B73"/>
    <w:rsid w:val="001A01BF"/>
    <w:rsid w:val="001A056A"/>
    <w:rsid w:val="001A7732"/>
    <w:rsid w:val="001A7FD8"/>
    <w:rsid w:val="001B0A8C"/>
    <w:rsid w:val="001B0AA3"/>
    <w:rsid w:val="001B0E3A"/>
    <w:rsid w:val="001B1AFE"/>
    <w:rsid w:val="001B437D"/>
    <w:rsid w:val="001B640A"/>
    <w:rsid w:val="001B7705"/>
    <w:rsid w:val="001C377D"/>
    <w:rsid w:val="001C38F6"/>
    <w:rsid w:val="001C4A66"/>
    <w:rsid w:val="001C4E7B"/>
    <w:rsid w:val="001C557B"/>
    <w:rsid w:val="001C7B6D"/>
    <w:rsid w:val="001D4C19"/>
    <w:rsid w:val="001D4C1E"/>
    <w:rsid w:val="001D7567"/>
    <w:rsid w:val="001D7CE6"/>
    <w:rsid w:val="001E0186"/>
    <w:rsid w:val="001E060A"/>
    <w:rsid w:val="001E23E2"/>
    <w:rsid w:val="001E2805"/>
    <w:rsid w:val="001E3CF8"/>
    <w:rsid w:val="001F2F17"/>
    <w:rsid w:val="001F4800"/>
    <w:rsid w:val="001F5251"/>
    <w:rsid w:val="001F6315"/>
    <w:rsid w:val="001F7159"/>
    <w:rsid w:val="002026DC"/>
    <w:rsid w:val="002027A3"/>
    <w:rsid w:val="00206BC9"/>
    <w:rsid w:val="00210B01"/>
    <w:rsid w:val="002114B2"/>
    <w:rsid w:val="00211E74"/>
    <w:rsid w:val="00213731"/>
    <w:rsid w:val="00220902"/>
    <w:rsid w:val="002215A9"/>
    <w:rsid w:val="0022538C"/>
    <w:rsid w:val="00232172"/>
    <w:rsid w:val="0023517E"/>
    <w:rsid w:val="00235A3A"/>
    <w:rsid w:val="00240FFA"/>
    <w:rsid w:val="0024354C"/>
    <w:rsid w:val="0024387B"/>
    <w:rsid w:val="00246A7F"/>
    <w:rsid w:val="002471DC"/>
    <w:rsid w:val="00250773"/>
    <w:rsid w:val="00254D5C"/>
    <w:rsid w:val="002552F5"/>
    <w:rsid w:val="00261C7E"/>
    <w:rsid w:val="00261FA5"/>
    <w:rsid w:val="002627AC"/>
    <w:rsid w:val="00263502"/>
    <w:rsid w:val="002670F5"/>
    <w:rsid w:val="00267DDC"/>
    <w:rsid w:val="00270DD1"/>
    <w:rsid w:val="00273006"/>
    <w:rsid w:val="002736FA"/>
    <w:rsid w:val="0027506B"/>
    <w:rsid w:val="002752DA"/>
    <w:rsid w:val="00275378"/>
    <w:rsid w:val="00277A8E"/>
    <w:rsid w:val="00283A8C"/>
    <w:rsid w:val="00284CAF"/>
    <w:rsid w:val="00286E98"/>
    <w:rsid w:val="0028793E"/>
    <w:rsid w:val="00293D12"/>
    <w:rsid w:val="002963E6"/>
    <w:rsid w:val="00296EEE"/>
    <w:rsid w:val="00297E16"/>
    <w:rsid w:val="002A21CA"/>
    <w:rsid w:val="002A4E76"/>
    <w:rsid w:val="002A76FE"/>
    <w:rsid w:val="002B57AA"/>
    <w:rsid w:val="002B74C3"/>
    <w:rsid w:val="002C07D4"/>
    <w:rsid w:val="002C1A79"/>
    <w:rsid w:val="002C252A"/>
    <w:rsid w:val="002C3269"/>
    <w:rsid w:val="002D1D42"/>
    <w:rsid w:val="002D249B"/>
    <w:rsid w:val="002D2B5D"/>
    <w:rsid w:val="002D5C9E"/>
    <w:rsid w:val="002D757C"/>
    <w:rsid w:val="002D78FB"/>
    <w:rsid w:val="002E1534"/>
    <w:rsid w:val="002E2732"/>
    <w:rsid w:val="002E7341"/>
    <w:rsid w:val="002E7568"/>
    <w:rsid w:val="002F0073"/>
    <w:rsid w:val="002F03DA"/>
    <w:rsid w:val="002F1BAA"/>
    <w:rsid w:val="002F3937"/>
    <w:rsid w:val="003023BF"/>
    <w:rsid w:val="003038F4"/>
    <w:rsid w:val="00304C00"/>
    <w:rsid w:val="00304F39"/>
    <w:rsid w:val="00311887"/>
    <w:rsid w:val="00312291"/>
    <w:rsid w:val="00313A63"/>
    <w:rsid w:val="0031514E"/>
    <w:rsid w:val="00316F64"/>
    <w:rsid w:val="00322E79"/>
    <w:rsid w:val="00323226"/>
    <w:rsid w:val="00323562"/>
    <w:rsid w:val="00334C61"/>
    <w:rsid w:val="003438CC"/>
    <w:rsid w:val="00346265"/>
    <w:rsid w:val="00347B21"/>
    <w:rsid w:val="00350E87"/>
    <w:rsid w:val="00354F0A"/>
    <w:rsid w:val="003567B8"/>
    <w:rsid w:val="00356B9E"/>
    <w:rsid w:val="00356D5B"/>
    <w:rsid w:val="003606E6"/>
    <w:rsid w:val="00364F3D"/>
    <w:rsid w:val="003655C4"/>
    <w:rsid w:val="00367665"/>
    <w:rsid w:val="00367E71"/>
    <w:rsid w:val="00372B35"/>
    <w:rsid w:val="003735B7"/>
    <w:rsid w:val="00373C0A"/>
    <w:rsid w:val="00374D63"/>
    <w:rsid w:val="00375A7E"/>
    <w:rsid w:val="00375E93"/>
    <w:rsid w:val="003775E9"/>
    <w:rsid w:val="003820CB"/>
    <w:rsid w:val="00382126"/>
    <w:rsid w:val="00383499"/>
    <w:rsid w:val="00384430"/>
    <w:rsid w:val="00384B22"/>
    <w:rsid w:val="00384CB9"/>
    <w:rsid w:val="00386619"/>
    <w:rsid w:val="00386ACB"/>
    <w:rsid w:val="00390D62"/>
    <w:rsid w:val="00391787"/>
    <w:rsid w:val="00392044"/>
    <w:rsid w:val="003943E4"/>
    <w:rsid w:val="00394765"/>
    <w:rsid w:val="00395099"/>
    <w:rsid w:val="00395E1F"/>
    <w:rsid w:val="00397642"/>
    <w:rsid w:val="003A091A"/>
    <w:rsid w:val="003A209A"/>
    <w:rsid w:val="003A282C"/>
    <w:rsid w:val="003A70B3"/>
    <w:rsid w:val="003B0995"/>
    <w:rsid w:val="003B420F"/>
    <w:rsid w:val="003B694E"/>
    <w:rsid w:val="003C1346"/>
    <w:rsid w:val="003C17B6"/>
    <w:rsid w:val="003C1C0B"/>
    <w:rsid w:val="003C2D15"/>
    <w:rsid w:val="003C328D"/>
    <w:rsid w:val="003C3992"/>
    <w:rsid w:val="003C3E55"/>
    <w:rsid w:val="003C4844"/>
    <w:rsid w:val="003C542C"/>
    <w:rsid w:val="003C60E8"/>
    <w:rsid w:val="003D00AC"/>
    <w:rsid w:val="003D0DA5"/>
    <w:rsid w:val="003D1307"/>
    <w:rsid w:val="003D1FDC"/>
    <w:rsid w:val="003D20B0"/>
    <w:rsid w:val="003D5755"/>
    <w:rsid w:val="003D5D31"/>
    <w:rsid w:val="003D607F"/>
    <w:rsid w:val="003D7B07"/>
    <w:rsid w:val="003E3079"/>
    <w:rsid w:val="003E5C8E"/>
    <w:rsid w:val="003F104D"/>
    <w:rsid w:val="003F2526"/>
    <w:rsid w:val="003F45A7"/>
    <w:rsid w:val="003F7473"/>
    <w:rsid w:val="003F778B"/>
    <w:rsid w:val="003F7B95"/>
    <w:rsid w:val="004005F8"/>
    <w:rsid w:val="0040212C"/>
    <w:rsid w:val="004026ED"/>
    <w:rsid w:val="0040288F"/>
    <w:rsid w:val="00403F07"/>
    <w:rsid w:val="00406157"/>
    <w:rsid w:val="00410773"/>
    <w:rsid w:val="00410857"/>
    <w:rsid w:val="00412F5D"/>
    <w:rsid w:val="00413206"/>
    <w:rsid w:val="004133E2"/>
    <w:rsid w:val="00415F2D"/>
    <w:rsid w:val="004166BE"/>
    <w:rsid w:val="004211B0"/>
    <w:rsid w:val="00422379"/>
    <w:rsid w:val="00422FE9"/>
    <w:rsid w:val="00427472"/>
    <w:rsid w:val="00430027"/>
    <w:rsid w:val="0043136D"/>
    <w:rsid w:val="0043231B"/>
    <w:rsid w:val="004336D9"/>
    <w:rsid w:val="004352D4"/>
    <w:rsid w:val="00435FFF"/>
    <w:rsid w:val="00444D3A"/>
    <w:rsid w:val="004451AD"/>
    <w:rsid w:val="00445CDC"/>
    <w:rsid w:val="00451B8F"/>
    <w:rsid w:val="004523E1"/>
    <w:rsid w:val="00453733"/>
    <w:rsid w:val="004540DA"/>
    <w:rsid w:val="00454A57"/>
    <w:rsid w:val="00461277"/>
    <w:rsid w:val="004618D5"/>
    <w:rsid w:val="0046460E"/>
    <w:rsid w:val="00466EC5"/>
    <w:rsid w:val="0046755B"/>
    <w:rsid w:val="004711F6"/>
    <w:rsid w:val="004726FA"/>
    <w:rsid w:val="00477C86"/>
    <w:rsid w:val="00480932"/>
    <w:rsid w:val="00481964"/>
    <w:rsid w:val="00481D70"/>
    <w:rsid w:val="00487396"/>
    <w:rsid w:val="004879D5"/>
    <w:rsid w:val="004901C3"/>
    <w:rsid w:val="004913C7"/>
    <w:rsid w:val="00491BEE"/>
    <w:rsid w:val="00493FEE"/>
    <w:rsid w:val="004963ED"/>
    <w:rsid w:val="00496791"/>
    <w:rsid w:val="00497CE5"/>
    <w:rsid w:val="004A07A5"/>
    <w:rsid w:val="004A147B"/>
    <w:rsid w:val="004A5350"/>
    <w:rsid w:val="004A61D0"/>
    <w:rsid w:val="004A6F9E"/>
    <w:rsid w:val="004A7971"/>
    <w:rsid w:val="004B2AAF"/>
    <w:rsid w:val="004B3D3C"/>
    <w:rsid w:val="004B6A75"/>
    <w:rsid w:val="004C0600"/>
    <w:rsid w:val="004C1085"/>
    <w:rsid w:val="004C3819"/>
    <w:rsid w:val="004C3B2B"/>
    <w:rsid w:val="004C6B02"/>
    <w:rsid w:val="004C7675"/>
    <w:rsid w:val="004D0108"/>
    <w:rsid w:val="004D4798"/>
    <w:rsid w:val="004D4A87"/>
    <w:rsid w:val="004D533D"/>
    <w:rsid w:val="004D5A95"/>
    <w:rsid w:val="004E4766"/>
    <w:rsid w:val="004E53A0"/>
    <w:rsid w:val="004E6DAF"/>
    <w:rsid w:val="004E77E3"/>
    <w:rsid w:val="004F163D"/>
    <w:rsid w:val="004F280E"/>
    <w:rsid w:val="004F3D36"/>
    <w:rsid w:val="004F47A1"/>
    <w:rsid w:val="004F54AB"/>
    <w:rsid w:val="004F5D21"/>
    <w:rsid w:val="00500019"/>
    <w:rsid w:val="005009D7"/>
    <w:rsid w:val="005028DE"/>
    <w:rsid w:val="00506CC8"/>
    <w:rsid w:val="005109D0"/>
    <w:rsid w:val="005155A0"/>
    <w:rsid w:val="0051738B"/>
    <w:rsid w:val="005200C2"/>
    <w:rsid w:val="00520482"/>
    <w:rsid w:val="00523C26"/>
    <w:rsid w:val="00526B15"/>
    <w:rsid w:val="00534833"/>
    <w:rsid w:val="0053715C"/>
    <w:rsid w:val="00537ED6"/>
    <w:rsid w:val="005404B4"/>
    <w:rsid w:val="00542464"/>
    <w:rsid w:val="00542943"/>
    <w:rsid w:val="00542BC8"/>
    <w:rsid w:val="0054492A"/>
    <w:rsid w:val="0054647A"/>
    <w:rsid w:val="00547156"/>
    <w:rsid w:val="0054752B"/>
    <w:rsid w:val="00547E24"/>
    <w:rsid w:val="00547EDF"/>
    <w:rsid w:val="00550D5E"/>
    <w:rsid w:val="00551F97"/>
    <w:rsid w:val="0055783C"/>
    <w:rsid w:val="00557F2A"/>
    <w:rsid w:val="00560321"/>
    <w:rsid w:val="005611BD"/>
    <w:rsid w:val="00563097"/>
    <w:rsid w:val="00563A29"/>
    <w:rsid w:val="00564886"/>
    <w:rsid w:val="00564CF9"/>
    <w:rsid w:val="005671A2"/>
    <w:rsid w:val="00570EA5"/>
    <w:rsid w:val="005710B3"/>
    <w:rsid w:val="00571785"/>
    <w:rsid w:val="00571B02"/>
    <w:rsid w:val="00572047"/>
    <w:rsid w:val="00572859"/>
    <w:rsid w:val="00575796"/>
    <w:rsid w:val="00577148"/>
    <w:rsid w:val="00581596"/>
    <w:rsid w:val="005823D1"/>
    <w:rsid w:val="00582416"/>
    <w:rsid w:val="0058340F"/>
    <w:rsid w:val="00584406"/>
    <w:rsid w:val="00591F70"/>
    <w:rsid w:val="00593050"/>
    <w:rsid w:val="005936D7"/>
    <w:rsid w:val="00594415"/>
    <w:rsid w:val="0059587B"/>
    <w:rsid w:val="00595C69"/>
    <w:rsid w:val="00596277"/>
    <w:rsid w:val="005A10E8"/>
    <w:rsid w:val="005A14D0"/>
    <w:rsid w:val="005A19C8"/>
    <w:rsid w:val="005A1FF1"/>
    <w:rsid w:val="005A40AF"/>
    <w:rsid w:val="005A5313"/>
    <w:rsid w:val="005A60FC"/>
    <w:rsid w:val="005A6AAC"/>
    <w:rsid w:val="005B13E1"/>
    <w:rsid w:val="005B1D63"/>
    <w:rsid w:val="005B3804"/>
    <w:rsid w:val="005B3A6D"/>
    <w:rsid w:val="005B3CA1"/>
    <w:rsid w:val="005B4026"/>
    <w:rsid w:val="005B4D0E"/>
    <w:rsid w:val="005B5F02"/>
    <w:rsid w:val="005B6339"/>
    <w:rsid w:val="005B6A15"/>
    <w:rsid w:val="005C0665"/>
    <w:rsid w:val="005D7658"/>
    <w:rsid w:val="005D76CA"/>
    <w:rsid w:val="005D7F6A"/>
    <w:rsid w:val="005D7F7D"/>
    <w:rsid w:val="005E17CC"/>
    <w:rsid w:val="005F3823"/>
    <w:rsid w:val="005F3A22"/>
    <w:rsid w:val="005F3FBD"/>
    <w:rsid w:val="005F42CB"/>
    <w:rsid w:val="005F43D7"/>
    <w:rsid w:val="005F4E86"/>
    <w:rsid w:val="005F6D15"/>
    <w:rsid w:val="005F7368"/>
    <w:rsid w:val="00600B95"/>
    <w:rsid w:val="00602E56"/>
    <w:rsid w:val="00604C76"/>
    <w:rsid w:val="00607007"/>
    <w:rsid w:val="00610B08"/>
    <w:rsid w:val="00611480"/>
    <w:rsid w:val="00612A07"/>
    <w:rsid w:val="00612DDE"/>
    <w:rsid w:val="00621750"/>
    <w:rsid w:val="00623FBA"/>
    <w:rsid w:val="0062489B"/>
    <w:rsid w:val="0062576A"/>
    <w:rsid w:val="0063573D"/>
    <w:rsid w:val="00636386"/>
    <w:rsid w:val="0064505B"/>
    <w:rsid w:val="0064619F"/>
    <w:rsid w:val="00646776"/>
    <w:rsid w:val="0064751B"/>
    <w:rsid w:val="00647F5A"/>
    <w:rsid w:val="006550F8"/>
    <w:rsid w:val="0065515E"/>
    <w:rsid w:val="00660884"/>
    <w:rsid w:val="00663383"/>
    <w:rsid w:val="006645AA"/>
    <w:rsid w:val="00664B5E"/>
    <w:rsid w:val="006657A4"/>
    <w:rsid w:val="00666CDC"/>
    <w:rsid w:val="006679BF"/>
    <w:rsid w:val="0067175B"/>
    <w:rsid w:val="00673AC8"/>
    <w:rsid w:val="00674BBC"/>
    <w:rsid w:val="006770F3"/>
    <w:rsid w:val="00677758"/>
    <w:rsid w:val="00677A9C"/>
    <w:rsid w:val="00681BF6"/>
    <w:rsid w:val="00683A93"/>
    <w:rsid w:val="006843A6"/>
    <w:rsid w:val="006868C6"/>
    <w:rsid w:val="0069325E"/>
    <w:rsid w:val="00693EC0"/>
    <w:rsid w:val="0069640F"/>
    <w:rsid w:val="006A0F09"/>
    <w:rsid w:val="006A2674"/>
    <w:rsid w:val="006A2E77"/>
    <w:rsid w:val="006A546C"/>
    <w:rsid w:val="006A67D1"/>
    <w:rsid w:val="006A7624"/>
    <w:rsid w:val="006B321A"/>
    <w:rsid w:val="006B32FF"/>
    <w:rsid w:val="006B3BA2"/>
    <w:rsid w:val="006B54E9"/>
    <w:rsid w:val="006B65F6"/>
    <w:rsid w:val="006B6FD9"/>
    <w:rsid w:val="006C02DC"/>
    <w:rsid w:val="006C1E26"/>
    <w:rsid w:val="006C7377"/>
    <w:rsid w:val="006D00EB"/>
    <w:rsid w:val="006D0D48"/>
    <w:rsid w:val="006D248E"/>
    <w:rsid w:val="006D32D1"/>
    <w:rsid w:val="006D5DE0"/>
    <w:rsid w:val="006D60A0"/>
    <w:rsid w:val="006D63B1"/>
    <w:rsid w:val="006D69DA"/>
    <w:rsid w:val="006E03EB"/>
    <w:rsid w:val="006E3279"/>
    <w:rsid w:val="006E36A3"/>
    <w:rsid w:val="006E3F44"/>
    <w:rsid w:val="006E4E5F"/>
    <w:rsid w:val="006E6B05"/>
    <w:rsid w:val="006F2E75"/>
    <w:rsid w:val="006F2F23"/>
    <w:rsid w:val="006F2FCC"/>
    <w:rsid w:val="006F704B"/>
    <w:rsid w:val="006F704C"/>
    <w:rsid w:val="0070077C"/>
    <w:rsid w:val="00701259"/>
    <w:rsid w:val="0070238D"/>
    <w:rsid w:val="007027A4"/>
    <w:rsid w:val="00703195"/>
    <w:rsid w:val="007071F0"/>
    <w:rsid w:val="00713782"/>
    <w:rsid w:val="0072064C"/>
    <w:rsid w:val="007211B7"/>
    <w:rsid w:val="00721307"/>
    <w:rsid w:val="007218B7"/>
    <w:rsid w:val="00723B6C"/>
    <w:rsid w:val="007244F4"/>
    <w:rsid w:val="007248AF"/>
    <w:rsid w:val="007252BA"/>
    <w:rsid w:val="00727FD0"/>
    <w:rsid w:val="0073147C"/>
    <w:rsid w:val="007329F2"/>
    <w:rsid w:val="00735276"/>
    <w:rsid w:val="00735E91"/>
    <w:rsid w:val="007361DC"/>
    <w:rsid w:val="00736E8E"/>
    <w:rsid w:val="00736F2A"/>
    <w:rsid w:val="0074016A"/>
    <w:rsid w:val="007412CD"/>
    <w:rsid w:val="00746B9F"/>
    <w:rsid w:val="0074710C"/>
    <w:rsid w:val="00750322"/>
    <w:rsid w:val="00750920"/>
    <w:rsid w:val="00750FC3"/>
    <w:rsid w:val="00753D58"/>
    <w:rsid w:val="00755E3E"/>
    <w:rsid w:val="00755E4B"/>
    <w:rsid w:val="00756E37"/>
    <w:rsid w:val="00756F2D"/>
    <w:rsid w:val="00756FD8"/>
    <w:rsid w:val="00760D43"/>
    <w:rsid w:val="0076197A"/>
    <w:rsid w:val="0076258A"/>
    <w:rsid w:val="0076352D"/>
    <w:rsid w:val="007704E1"/>
    <w:rsid w:val="0077105D"/>
    <w:rsid w:val="00771269"/>
    <w:rsid w:val="00772704"/>
    <w:rsid w:val="0077390E"/>
    <w:rsid w:val="007749F6"/>
    <w:rsid w:val="007756B3"/>
    <w:rsid w:val="00775831"/>
    <w:rsid w:val="00776784"/>
    <w:rsid w:val="00781282"/>
    <w:rsid w:val="00784B5B"/>
    <w:rsid w:val="007871E0"/>
    <w:rsid w:val="00791750"/>
    <w:rsid w:val="007938F2"/>
    <w:rsid w:val="0079436C"/>
    <w:rsid w:val="00797A69"/>
    <w:rsid w:val="00797B71"/>
    <w:rsid w:val="007A08A9"/>
    <w:rsid w:val="007A223F"/>
    <w:rsid w:val="007A784F"/>
    <w:rsid w:val="007B1F0E"/>
    <w:rsid w:val="007C0DE4"/>
    <w:rsid w:val="007C46DF"/>
    <w:rsid w:val="007C7EB5"/>
    <w:rsid w:val="007D14DB"/>
    <w:rsid w:val="007D1AF0"/>
    <w:rsid w:val="007D4B16"/>
    <w:rsid w:val="007D598F"/>
    <w:rsid w:val="007D5C64"/>
    <w:rsid w:val="007E04E3"/>
    <w:rsid w:val="007E0A32"/>
    <w:rsid w:val="007E0ABE"/>
    <w:rsid w:val="007E4FCB"/>
    <w:rsid w:val="007E70E0"/>
    <w:rsid w:val="007F2197"/>
    <w:rsid w:val="00801475"/>
    <w:rsid w:val="00802464"/>
    <w:rsid w:val="00802521"/>
    <w:rsid w:val="00804C0B"/>
    <w:rsid w:val="00805113"/>
    <w:rsid w:val="008053D2"/>
    <w:rsid w:val="008069C0"/>
    <w:rsid w:val="00807850"/>
    <w:rsid w:val="0081026B"/>
    <w:rsid w:val="00810510"/>
    <w:rsid w:val="00813C26"/>
    <w:rsid w:val="00816525"/>
    <w:rsid w:val="008169E3"/>
    <w:rsid w:val="00817C08"/>
    <w:rsid w:val="00823A0D"/>
    <w:rsid w:val="00826E17"/>
    <w:rsid w:val="008316A0"/>
    <w:rsid w:val="00832D3E"/>
    <w:rsid w:val="00832F76"/>
    <w:rsid w:val="00835DE7"/>
    <w:rsid w:val="008370EC"/>
    <w:rsid w:val="00840706"/>
    <w:rsid w:val="008447AC"/>
    <w:rsid w:val="00845260"/>
    <w:rsid w:val="0085688F"/>
    <w:rsid w:val="00860ACB"/>
    <w:rsid w:val="00860F74"/>
    <w:rsid w:val="00861C49"/>
    <w:rsid w:val="008635B8"/>
    <w:rsid w:val="0086458E"/>
    <w:rsid w:val="00865C16"/>
    <w:rsid w:val="00870B2A"/>
    <w:rsid w:val="00870B78"/>
    <w:rsid w:val="00874ACD"/>
    <w:rsid w:val="00877180"/>
    <w:rsid w:val="0087734D"/>
    <w:rsid w:val="00880266"/>
    <w:rsid w:val="00880305"/>
    <w:rsid w:val="00886779"/>
    <w:rsid w:val="00886AE2"/>
    <w:rsid w:val="008969BD"/>
    <w:rsid w:val="008975CB"/>
    <w:rsid w:val="008A0056"/>
    <w:rsid w:val="008A3321"/>
    <w:rsid w:val="008A3F68"/>
    <w:rsid w:val="008A6699"/>
    <w:rsid w:val="008A7DD2"/>
    <w:rsid w:val="008B0B36"/>
    <w:rsid w:val="008B1349"/>
    <w:rsid w:val="008B1E8A"/>
    <w:rsid w:val="008B4966"/>
    <w:rsid w:val="008B4E34"/>
    <w:rsid w:val="008B5A76"/>
    <w:rsid w:val="008B5AEF"/>
    <w:rsid w:val="008C04C2"/>
    <w:rsid w:val="008C0F3A"/>
    <w:rsid w:val="008C6000"/>
    <w:rsid w:val="008C6302"/>
    <w:rsid w:val="008D053D"/>
    <w:rsid w:val="008D2577"/>
    <w:rsid w:val="008D2A23"/>
    <w:rsid w:val="008D7413"/>
    <w:rsid w:val="008D7BDE"/>
    <w:rsid w:val="008E1477"/>
    <w:rsid w:val="008E1DBA"/>
    <w:rsid w:val="008E2441"/>
    <w:rsid w:val="008E2733"/>
    <w:rsid w:val="008E2DD3"/>
    <w:rsid w:val="008E328A"/>
    <w:rsid w:val="008E3D85"/>
    <w:rsid w:val="008F1894"/>
    <w:rsid w:val="008F266A"/>
    <w:rsid w:val="008F5F01"/>
    <w:rsid w:val="008F750F"/>
    <w:rsid w:val="008F7606"/>
    <w:rsid w:val="009000FB"/>
    <w:rsid w:val="00903591"/>
    <w:rsid w:val="00903889"/>
    <w:rsid w:val="00905B76"/>
    <w:rsid w:val="009073C9"/>
    <w:rsid w:val="00907AF0"/>
    <w:rsid w:val="00914147"/>
    <w:rsid w:val="00917004"/>
    <w:rsid w:val="009178ED"/>
    <w:rsid w:val="00920043"/>
    <w:rsid w:val="00920A1E"/>
    <w:rsid w:val="00921A9E"/>
    <w:rsid w:val="00921C53"/>
    <w:rsid w:val="00922A28"/>
    <w:rsid w:val="00923184"/>
    <w:rsid w:val="00923BB3"/>
    <w:rsid w:val="00924A2C"/>
    <w:rsid w:val="00924F15"/>
    <w:rsid w:val="00924FB5"/>
    <w:rsid w:val="00925747"/>
    <w:rsid w:val="00935F2D"/>
    <w:rsid w:val="00937C2E"/>
    <w:rsid w:val="00940334"/>
    <w:rsid w:val="009408EF"/>
    <w:rsid w:val="00940F43"/>
    <w:rsid w:val="00942F78"/>
    <w:rsid w:val="009536CC"/>
    <w:rsid w:val="00954F4D"/>
    <w:rsid w:val="00963795"/>
    <w:rsid w:val="009663B4"/>
    <w:rsid w:val="00966C1A"/>
    <w:rsid w:val="00967221"/>
    <w:rsid w:val="009672F4"/>
    <w:rsid w:val="009707C8"/>
    <w:rsid w:val="009709E3"/>
    <w:rsid w:val="00972C5D"/>
    <w:rsid w:val="0097402A"/>
    <w:rsid w:val="00977538"/>
    <w:rsid w:val="009811AB"/>
    <w:rsid w:val="00982DF8"/>
    <w:rsid w:val="009837C8"/>
    <w:rsid w:val="009850EF"/>
    <w:rsid w:val="009858E9"/>
    <w:rsid w:val="009879C4"/>
    <w:rsid w:val="009900B8"/>
    <w:rsid w:val="009903C8"/>
    <w:rsid w:val="00996136"/>
    <w:rsid w:val="009962E8"/>
    <w:rsid w:val="009A1846"/>
    <w:rsid w:val="009A19D3"/>
    <w:rsid w:val="009A4277"/>
    <w:rsid w:val="009A491D"/>
    <w:rsid w:val="009A4F36"/>
    <w:rsid w:val="009B1D57"/>
    <w:rsid w:val="009B6D65"/>
    <w:rsid w:val="009B6DDB"/>
    <w:rsid w:val="009B7096"/>
    <w:rsid w:val="009C0ADA"/>
    <w:rsid w:val="009C0F8A"/>
    <w:rsid w:val="009C1D7A"/>
    <w:rsid w:val="009C247A"/>
    <w:rsid w:val="009C2B49"/>
    <w:rsid w:val="009C2B76"/>
    <w:rsid w:val="009C2CD6"/>
    <w:rsid w:val="009C321E"/>
    <w:rsid w:val="009C32D7"/>
    <w:rsid w:val="009C7349"/>
    <w:rsid w:val="009D181B"/>
    <w:rsid w:val="009D29AE"/>
    <w:rsid w:val="009D4929"/>
    <w:rsid w:val="009E0292"/>
    <w:rsid w:val="009E29E3"/>
    <w:rsid w:val="009E51CB"/>
    <w:rsid w:val="009E5627"/>
    <w:rsid w:val="009E6208"/>
    <w:rsid w:val="009E6836"/>
    <w:rsid w:val="009F1F37"/>
    <w:rsid w:val="009F4872"/>
    <w:rsid w:val="009F4A71"/>
    <w:rsid w:val="009F5FED"/>
    <w:rsid w:val="009F65E6"/>
    <w:rsid w:val="009F78F6"/>
    <w:rsid w:val="00A02010"/>
    <w:rsid w:val="00A02863"/>
    <w:rsid w:val="00A065E7"/>
    <w:rsid w:val="00A06F00"/>
    <w:rsid w:val="00A10083"/>
    <w:rsid w:val="00A102C8"/>
    <w:rsid w:val="00A118A8"/>
    <w:rsid w:val="00A14D77"/>
    <w:rsid w:val="00A16247"/>
    <w:rsid w:val="00A16A67"/>
    <w:rsid w:val="00A17C9D"/>
    <w:rsid w:val="00A20289"/>
    <w:rsid w:val="00A21CF3"/>
    <w:rsid w:val="00A2371C"/>
    <w:rsid w:val="00A254E9"/>
    <w:rsid w:val="00A25BA5"/>
    <w:rsid w:val="00A27AE9"/>
    <w:rsid w:val="00A3145A"/>
    <w:rsid w:val="00A32888"/>
    <w:rsid w:val="00A3365B"/>
    <w:rsid w:val="00A34499"/>
    <w:rsid w:val="00A34F63"/>
    <w:rsid w:val="00A4672B"/>
    <w:rsid w:val="00A47A9A"/>
    <w:rsid w:val="00A51C5C"/>
    <w:rsid w:val="00A55BC4"/>
    <w:rsid w:val="00A56E37"/>
    <w:rsid w:val="00A56F73"/>
    <w:rsid w:val="00A5788F"/>
    <w:rsid w:val="00A60A16"/>
    <w:rsid w:val="00A60B02"/>
    <w:rsid w:val="00A6117F"/>
    <w:rsid w:val="00A63B9B"/>
    <w:rsid w:val="00A66889"/>
    <w:rsid w:val="00A70932"/>
    <w:rsid w:val="00A71B0A"/>
    <w:rsid w:val="00A7401A"/>
    <w:rsid w:val="00A74E0B"/>
    <w:rsid w:val="00A75DF2"/>
    <w:rsid w:val="00A77418"/>
    <w:rsid w:val="00A81A76"/>
    <w:rsid w:val="00A81AA8"/>
    <w:rsid w:val="00A82F99"/>
    <w:rsid w:val="00A840E5"/>
    <w:rsid w:val="00A854D8"/>
    <w:rsid w:val="00A86E6E"/>
    <w:rsid w:val="00A8708B"/>
    <w:rsid w:val="00A90367"/>
    <w:rsid w:val="00A905E1"/>
    <w:rsid w:val="00A915BF"/>
    <w:rsid w:val="00A91CEB"/>
    <w:rsid w:val="00A92643"/>
    <w:rsid w:val="00A9307D"/>
    <w:rsid w:val="00A93BFC"/>
    <w:rsid w:val="00A945A4"/>
    <w:rsid w:val="00A956E9"/>
    <w:rsid w:val="00A9602C"/>
    <w:rsid w:val="00A973BA"/>
    <w:rsid w:val="00A97F52"/>
    <w:rsid w:val="00AA02B6"/>
    <w:rsid w:val="00AA0377"/>
    <w:rsid w:val="00AA16C4"/>
    <w:rsid w:val="00AA172B"/>
    <w:rsid w:val="00AA1FE9"/>
    <w:rsid w:val="00AA2C28"/>
    <w:rsid w:val="00AA42D3"/>
    <w:rsid w:val="00AA5214"/>
    <w:rsid w:val="00AA632B"/>
    <w:rsid w:val="00AA7131"/>
    <w:rsid w:val="00AB12CD"/>
    <w:rsid w:val="00AB21C9"/>
    <w:rsid w:val="00AB36A5"/>
    <w:rsid w:val="00AB3E70"/>
    <w:rsid w:val="00AB4071"/>
    <w:rsid w:val="00AB4F1C"/>
    <w:rsid w:val="00AB5548"/>
    <w:rsid w:val="00AB60F7"/>
    <w:rsid w:val="00AB6394"/>
    <w:rsid w:val="00AB63D0"/>
    <w:rsid w:val="00AB7326"/>
    <w:rsid w:val="00AC0C33"/>
    <w:rsid w:val="00AC232B"/>
    <w:rsid w:val="00AC2664"/>
    <w:rsid w:val="00AC307B"/>
    <w:rsid w:val="00AC68C7"/>
    <w:rsid w:val="00AC6F70"/>
    <w:rsid w:val="00AC76C0"/>
    <w:rsid w:val="00AD0F61"/>
    <w:rsid w:val="00AD3F3A"/>
    <w:rsid w:val="00AD5944"/>
    <w:rsid w:val="00AD70EF"/>
    <w:rsid w:val="00AD72EE"/>
    <w:rsid w:val="00AE1D20"/>
    <w:rsid w:val="00AE2424"/>
    <w:rsid w:val="00AE3E59"/>
    <w:rsid w:val="00AE5075"/>
    <w:rsid w:val="00AF02B6"/>
    <w:rsid w:val="00AF240A"/>
    <w:rsid w:val="00AF2660"/>
    <w:rsid w:val="00B00688"/>
    <w:rsid w:val="00B010BA"/>
    <w:rsid w:val="00B02F1A"/>
    <w:rsid w:val="00B1165C"/>
    <w:rsid w:val="00B161A0"/>
    <w:rsid w:val="00B16D61"/>
    <w:rsid w:val="00B20DE7"/>
    <w:rsid w:val="00B33BAD"/>
    <w:rsid w:val="00B3437D"/>
    <w:rsid w:val="00B34423"/>
    <w:rsid w:val="00B35614"/>
    <w:rsid w:val="00B357B6"/>
    <w:rsid w:val="00B3626A"/>
    <w:rsid w:val="00B36CBB"/>
    <w:rsid w:val="00B42ED9"/>
    <w:rsid w:val="00B45F21"/>
    <w:rsid w:val="00B4720E"/>
    <w:rsid w:val="00B53E5F"/>
    <w:rsid w:val="00B56F61"/>
    <w:rsid w:val="00B572BD"/>
    <w:rsid w:val="00B5756C"/>
    <w:rsid w:val="00B60F1B"/>
    <w:rsid w:val="00B64415"/>
    <w:rsid w:val="00B67D65"/>
    <w:rsid w:val="00B70DC8"/>
    <w:rsid w:val="00B70F6D"/>
    <w:rsid w:val="00B712D3"/>
    <w:rsid w:val="00B72C88"/>
    <w:rsid w:val="00B77346"/>
    <w:rsid w:val="00B77BB9"/>
    <w:rsid w:val="00B813C4"/>
    <w:rsid w:val="00B81F34"/>
    <w:rsid w:val="00B82C70"/>
    <w:rsid w:val="00B84D46"/>
    <w:rsid w:val="00B85708"/>
    <w:rsid w:val="00B87CE5"/>
    <w:rsid w:val="00B9017F"/>
    <w:rsid w:val="00B9024A"/>
    <w:rsid w:val="00B93601"/>
    <w:rsid w:val="00B97269"/>
    <w:rsid w:val="00BA430E"/>
    <w:rsid w:val="00BA438E"/>
    <w:rsid w:val="00BA47AE"/>
    <w:rsid w:val="00BA4864"/>
    <w:rsid w:val="00BA54C7"/>
    <w:rsid w:val="00BA5926"/>
    <w:rsid w:val="00BA6D76"/>
    <w:rsid w:val="00BB0B78"/>
    <w:rsid w:val="00BB1D2B"/>
    <w:rsid w:val="00BB2CCA"/>
    <w:rsid w:val="00BB2F55"/>
    <w:rsid w:val="00BB662F"/>
    <w:rsid w:val="00BB723A"/>
    <w:rsid w:val="00BB7C81"/>
    <w:rsid w:val="00BC034E"/>
    <w:rsid w:val="00BC1A1D"/>
    <w:rsid w:val="00BC2C9E"/>
    <w:rsid w:val="00BC7CA7"/>
    <w:rsid w:val="00BC7F42"/>
    <w:rsid w:val="00BD03B1"/>
    <w:rsid w:val="00BD10BA"/>
    <w:rsid w:val="00BD116F"/>
    <w:rsid w:val="00BD15C3"/>
    <w:rsid w:val="00BD22E2"/>
    <w:rsid w:val="00BD2A86"/>
    <w:rsid w:val="00BD6F43"/>
    <w:rsid w:val="00BD7405"/>
    <w:rsid w:val="00BE0C1C"/>
    <w:rsid w:val="00BE3017"/>
    <w:rsid w:val="00BE75B4"/>
    <w:rsid w:val="00BF0024"/>
    <w:rsid w:val="00BF12E5"/>
    <w:rsid w:val="00BF32FD"/>
    <w:rsid w:val="00BF4F3B"/>
    <w:rsid w:val="00BF5217"/>
    <w:rsid w:val="00BF697F"/>
    <w:rsid w:val="00C00187"/>
    <w:rsid w:val="00C00E88"/>
    <w:rsid w:val="00C039DA"/>
    <w:rsid w:val="00C052E7"/>
    <w:rsid w:val="00C0760E"/>
    <w:rsid w:val="00C079F8"/>
    <w:rsid w:val="00C1000C"/>
    <w:rsid w:val="00C1088B"/>
    <w:rsid w:val="00C12683"/>
    <w:rsid w:val="00C15D6A"/>
    <w:rsid w:val="00C17A05"/>
    <w:rsid w:val="00C2109F"/>
    <w:rsid w:val="00C218C8"/>
    <w:rsid w:val="00C22664"/>
    <w:rsid w:val="00C235A8"/>
    <w:rsid w:val="00C237E7"/>
    <w:rsid w:val="00C24C45"/>
    <w:rsid w:val="00C26D86"/>
    <w:rsid w:val="00C303FE"/>
    <w:rsid w:val="00C32978"/>
    <w:rsid w:val="00C338EF"/>
    <w:rsid w:val="00C362BD"/>
    <w:rsid w:val="00C37548"/>
    <w:rsid w:val="00C400E0"/>
    <w:rsid w:val="00C41CBE"/>
    <w:rsid w:val="00C43B15"/>
    <w:rsid w:val="00C46ACD"/>
    <w:rsid w:val="00C51218"/>
    <w:rsid w:val="00C52CE2"/>
    <w:rsid w:val="00C535C7"/>
    <w:rsid w:val="00C552F2"/>
    <w:rsid w:val="00C56D1F"/>
    <w:rsid w:val="00C576B2"/>
    <w:rsid w:val="00C57FF0"/>
    <w:rsid w:val="00C62CAE"/>
    <w:rsid w:val="00C64E4C"/>
    <w:rsid w:val="00C65EE3"/>
    <w:rsid w:val="00C70CEF"/>
    <w:rsid w:val="00C73435"/>
    <w:rsid w:val="00C74D54"/>
    <w:rsid w:val="00C74FB3"/>
    <w:rsid w:val="00C76434"/>
    <w:rsid w:val="00C812DE"/>
    <w:rsid w:val="00C833E8"/>
    <w:rsid w:val="00C862A5"/>
    <w:rsid w:val="00C907C0"/>
    <w:rsid w:val="00C9232E"/>
    <w:rsid w:val="00C9418E"/>
    <w:rsid w:val="00C9521A"/>
    <w:rsid w:val="00CA15F7"/>
    <w:rsid w:val="00CA2662"/>
    <w:rsid w:val="00CA53AF"/>
    <w:rsid w:val="00CA6C7D"/>
    <w:rsid w:val="00CB1E35"/>
    <w:rsid w:val="00CB27CE"/>
    <w:rsid w:val="00CB5CC7"/>
    <w:rsid w:val="00CC0303"/>
    <w:rsid w:val="00CC2167"/>
    <w:rsid w:val="00CC259C"/>
    <w:rsid w:val="00CC39CC"/>
    <w:rsid w:val="00CC3BC0"/>
    <w:rsid w:val="00CC4BAE"/>
    <w:rsid w:val="00CC4ECC"/>
    <w:rsid w:val="00CD527C"/>
    <w:rsid w:val="00CD76FE"/>
    <w:rsid w:val="00CE2067"/>
    <w:rsid w:val="00CE253A"/>
    <w:rsid w:val="00CE28DF"/>
    <w:rsid w:val="00CE2F40"/>
    <w:rsid w:val="00CE5C28"/>
    <w:rsid w:val="00CE6E27"/>
    <w:rsid w:val="00CE71E6"/>
    <w:rsid w:val="00CF0D1E"/>
    <w:rsid w:val="00CF1159"/>
    <w:rsid w:val="00CF4846"/>
    <w:rsid w:val="00CF5C34"/>
    <w:rsid w:val="00D004B1"/>
    <w:rsid w:val="00D0499F"/>
    <w:rsid w:val="00D06400"/>
    <w:rsid w:val="00D10F8B"/>
    <w:rsid w:val="00D12098"/>
    <w:rsid w:val="00D123A4"/>
    <w:rsid w:val="00D22DCA"/>
    <w:rsid w:val="00D2476F"/>
    <w:rsid w:val="00D266C3"/>
    <w:rsid w:val="00D2718D"/>
    <w:rsid w:val="00D2778B"/>
    <w:rsid w:val="00D31A0C"/>
    <w:rsid w:val="00D3756D"/>
    <w:rsid w:val="00D37A4C"/>
    <w:rsid w:val="00D422B2"/>
    <w:rsid w:val="00D502EE"/>
    <w:rsid w:val="00D50C57"/>
    <w:rsid w:val="00D53A69"/>
    <w:rsid w:val="00D560BD"/>
    <w:rsid w:val="00D57B8E"/>
    <w:rsid w:val="00D6318A"/>
    <w:rsid w:val="00D667F0"/>
    <w:rsid w:val="00D67178"/>
    <w:rsid w:val="00D70099"/>
    <w:rsid w:val="00D759CF"/>
    <w:rsid w:val="00D76CFC"/>
    <w:rsid w:val="00D80790"/>
    <w:rsid w:val="00D81BD6"/>
    <w:rsid w:val="00D8362B"/>
    <w:rsid w:val="00D8629F"/>
    <w:rsid w:val="00D90936"/>
    <w:rsid w:val="00D91833"/>
    <w:rsid w:val="00D9422F"/>
    <w:rsid w:val="00D95ACF"/>
    <w:rsid w:val="00D96D67"/>
    <w:rsid w:val="00D96F95"/>
    <w:rsid w:val="00DA0A1B"/>
    <w:rsid w:val="00DA21D5"/>
    <w:rsid w:val="00DA2EB6"/>
    <w:rsid w:val="00DA412A"/>
    <w:rsid w:val="00DA4BCD"/>
    <w:rsid w:val="00DA5A7D"/>
    <w:rsid w:val="00DA5D0F"/>
    <w:rsid w:val="00DA71BC"/>
    <w:rsid w:val="00DA751D"/>
    <w:rsid w:val="00DA77D6"/>
    <w:rsid w:val="00DB0747"/>
    <w:rsid w:val="00DB7714"/>
    <w:rsid w:val="00DC1471"/>
    <w:rsid w:val="00DC1ED5"/>
    <w:rsid w:val="00DC32BF"/>
    <w:rsid w:val="00DC3B80"/>
    <w:rsid w:val="00DC5BFC"/>
    <w:rsid w:val="00DC755C"/>
    <w:rsid w:val="00DD0CB4"/>
    <w:rsid w:val="00DD1089"/>
    <w:rsid w:val="00DD3BC5"/>
    <w:rsid w:val="00DD4361"/>
    <w:rsid w:val="00DD6DAF"/>
    <w:rsid w:val="00DE01EC"/>
    <w:rsid w:val="00DE0B93"/>
    <w:rsid w:val="00DE3DC6"/>
    <w:rsid w:val="00DE4748"/>
    <w:rsid w:val="00DE49FE"/>
    <w:rsid w:val="00DE66A7"/>
    <w:rsid w:val="00DF09AF"/>
    <w:rsid w:val="00DF113E"/>
    <w:rsid w:val="00DF21B0"/>
    <w:rsid w:val="00DF2A5E"/>
    <w:rsid w:val="00DF4D99"/>
    <w:rsid w:val="00DF6819"/>
    <w:rsid w:val="00DF78F5"/>
    <w:rsid w:val="00E014CE"/>
    <w:rsid w:val="00E014EA"/>
    <w:rsid w:val="00E02429"/>
    <w:rsid w:val="00E1121C"/>
    <w:rsid w:val="00E13FA5"/>
    <w:rsid w:val="00E146E5"/>
    <w:rsid w:val="00E14763"/>
    <w:rsid w:val="00E16F1C"/>
    <w:rsid w:val="00E1723F"/>
    <w:rsid w:val="00E172FF"/>
    <w:rsid w:val="00E21408"/>
    <w:rsid w:val="00E21770"/>
    <w:rsid w:val="00E25A35"/>
    <w:rsid w:val="00E30431"/>
    <w:rsid w:val="00E33F33"/>
    <w:rsid w:val="00E345BC"/>
    <w:rsid w:val="00E348D5"/>
    <w:rsid w:val="00E36B8A"/>
    <w:rsid w:val="00E36DDC"/>
    <w:rsid w:val="00E374A9"/>
    <w:rsid w:val="00E41447"/>
    <w:rsid w:val="00E417F6"/>
    <w:rsid w:val="00E42B24"/>
    <w:rsid w:val="00E46E69"/>
    <w:rsid w:val="00E50A52"/>
    <w:rsid w:val="00E50E4A"/>
    <w:rsid w:val="00E545C4"/>
    <w:rsid w:val="00E55D58"/>
    <w:rsid w:val="00E56F74"/>
    <w:rsid w:val="00E57DC8"/>
    <w:rsid w:val="00E62171"/>
    <w:rsid w:val="00E6217A"/>
    <w:rsid w:val="00E62221"/>
    <w:rsid w:val="00E6348A"/>
    <w:rsid w:val="00E6481C"/>
    <w:rsid w:val="00E6621D"/>
    <w:rsid w:val="00E678A7"/>
    <w:rsid w:val="00E72D10"/>
    <w:rsid w:val="00E807CF"/>
    <w:rsid w:val="00E818E4"/>
    <w:rsid w:val="00E82ED1"/>
    <w:rsid w:val="00E832DC"/>
    <w:rsid w:val="00E8372F"/>
    <w:rsid w:val="00E83BE3"/>
    <w:rsid w:val="00E85602"/>
    <w:rsid w:val="00E85AFC"/>
    <w:rsid w:val="00E875DC"/>
    <w:rsid w:val="00E93DE0"/>
    <w:rsid w:val="00E9648F"/>
    <w:rsid w:val="00EA0AF4"/>
    <w:rsid w:val="00EA41C6"/>
    <w:rsid w:val="00EB0143"/>
    <w:rsid w:val="00EB2CC1"/>
    <w:rsid w:val="00EB3ABB"/>
    <w:rsid w:val="00EB662B"/>
    <w:rsid w:val="00EB7064"/>
    <w:rsid w:val="00EC0951"/>
    <w:rsid w:val="00EC22EC"/>
    <w:rsid w:val="00EC37A3"/>
    <w:rsid w:val="00EC5554"/>
    <w:rsid w:val="00ED1FA6"/>
    <w:rsid w:val="00ED2CCF"/>
    <w:rsid w:val="00ED392E"/>
    <w:rsid w:val="00ED5A92"/>
    <w:rsid w:val="00EE3C29"/>
    <w:rsid w:val="00EE603E"/>
    <w:rsid w:val="00EF0A2C"/>
    <w:rsid w:val="00EF0B7B"/>
    <w:rsid w:val="00EF107C"/>
    <w:rsid w:val="00EF34BD"/>
    <w:rsid w:val="00EF728D"/>
    <w:rsid w:val="00F01514"/>
    <w:rsid w:val="00F025A8"/>
    <w:rsid w:val="00F04AE7"/>
    <w:rsid w:val="00F0616E"/>
    <w:rsid w:val="00F06366"/>
    <w:rsid w:val="00F073B2"/>
    <w:rsid w:val="00F07DB3"/>
    <w:rsid w:val="00F1112A"/>
    <w:rsid w:val="00F133F2"/>
    <w:rsid w:val="00F16991"/>
    <w:rsid w:val="00F20615"/>
    <w:rsid w:val="00F20A70"/>
    <w:rsid w:val="00F20E48"/>
    <w:rsid w:val="00F20F57"/>
    <w:rsid w:val="00F2186B"/>
    <w:rsid w:val="00F3036E"/>
    <w:rsid w:val="00F33B09"/>
    <w:rsid w:val="00F36AF9"/>
    <w:rsid w:val="00F4008F"/>
    <w:rsid w:val="00F4046D"/>
    <w:rsid w:val="00F42228"/>
    <w:rsid w:val="00F42EA0"/>
    <w:rsid w:val="00F43E3F"/>
    <w:rsid w:val="00F467EB"/>
    <w:rsid w:val="00F46BFC"/>
    <w:rsid w:val="00F46E47"/>
    <w:rsid w:val="00F46E92"/>
    <w:rsid w:val="00F4754C"/>
    <w:rsid w:val="00F5197B"/>
    <w:rsid w:val="00F51FE7"/>
    <w:rsid w:val="00F527FE"/>
    <w:rsid w:val="00F541E2"/>
    <w:rsid w:val="00F56778"/>
    <w:rsid w:val="00F57C91"/>
    <w:rsid w:val="00F57EFA"/>
    <w:rsid w:val="00F61A85"/>
    <w:rsid w:val="00F62338"/>
    <w:rsid w:val="00F634A5"/>
    <w:rsid w:val="00F63870"/>
    <w:rsid w:val="00F64554"/>
    <w:rsid w:val="00F6779E"/>
    <w:rsid w:val="00F72440"/>
    <w:rsid w:val="00F752CF"/>
    <w:rsid w:val="00F75ADD"/>
    <w:rsid w:val="00F80388"/>
    <w:rsid w:val="00F82FC1"/>
    <w:rsid w:val="00F8426F"/>
    <w:rsid w:val="00F9104C"/>
    <w:rsid w:val="00F9424E"/>
    <w:rsid w:val="00F94798"/>
    <w:rsid w:val="00F95A5D"/>
    <w:rsid w:val="00F97291"/>
    <w:rsid w:val="00FA527B"/>
    <w:rsid w:val="00FA773B"/>
    <w:rsid w:val="00FA79CD"/>
    <w:rsid w:val="00FB2DE0"/>
    <w:rsid w:val="00FB5863"/>
    <w:rsid w:val="00FB7F43"/>
    <w:rsid w:val="00FC4848"/>
    <w:rsid w:val="00FD0494"/>
    <w:rsid w:val="00FD17A2"/>
    <w:rsid w:val="00FD1EB9"/>
    <w:rsid w:val="00FD2081"/>
    <w:rsid w:val="00FD3179"/>
    <w:rsid w:val="00FD4B10"/>
    <w:rsid w:val="00FD6628"/>
    <w:rsid w:val="00FD713B"/>
    <w:rsid w:val="00FE5BD2"/>
    <w:rsid w:val="00FE5D8D"/>
    <w:rsid w:val="00FE6048"/>
    <w:rsid w:val="00FE66A2"/>
    <w:rsid w:val="00FE6760"/>
    <w:rsid w:val="00FE6C79"/>
    <w:rsid w:val="00FF136E"/>
    <w:rsid w:val="00FF2AF3"/>
    <w:rsid w:val="00FF3135"/>
    <w:rsid w:val="00FF3FDF"/>
    <w:rsid w:val="00FF46C6"/>
    <w:rsid w:val="00FF52E1"/>
    <w:rsid w:val="00FF54DF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Message Header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rsid w:val="00AA0377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9B6DDB"/>
    <w:pPr>
      <w:keepNext/>
      <w:spacing w:before="240" w:beforeAutospacing="0" w:after="60" w:afterAutospacing="0"/>
      <w:outlineLvl w:val="0"/>
    </w:pPr>
    <w:rPr>
      <w:rFonts w:ascii="Arial" w:hAnsi="Arial" w:cs="Arial"/>
      <w:b/>
      <w:bCs/>
      <w:sz w:val="32"/>
      <w:szCs w:val="32"/>
      <w:lang w:val="en-GB" w:eastAsia="da-DK"/>
    </w:rPr>
  </w:style>
  <w:style w:type="paragraph" w:styleId="Rubrik2">
    <w:name w:val="heading 2"/>
    <w:basedOn w:val="Rubrik1"/>
    <w:next w:val="Normal"/>
    <w:link w:val="Rubrik2Char"/>
    <w:uiPriority w:val="99"/>
    <w:qFormat/>
    <w:rsid w:val="009B6DDB"/>
    <w:pPr>
      <w:outlineLvl w:val="1"/>
    </w:pPr>
    <w:rPr>
      <w:sz w:val="28"/>
      <w:szCs w:val="28"/>
    </w:rPr>
  </w:style>
  <w:style w:type="paragraph" w:styleId="Rubrik3">
    <w:name w:val="heading 3"/>
    <w:basedOn w:val="Rubrik2"/>
    <w:next w:val="Normal"/>
    <w:link w:val="Rubrik3Char"/>
    <w:uiPriority w:val="99"/>
    <w:qFormat/>
    <w:rsid w:val="009B6DDB"/>
    <w:pPr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9B6DDB"/>
    <w:pPr>
      <w:spacing w:before="0" w:beforeAutospacing="0" w:after="160" w:afterAutospacing="0"/>
      <w:outlineLvl w:val="3"/>
    </w:pPr>
    <w:rPr>
      <w:rFonts w:ascii="Arial" w:hAnsi="Arial" w:cs="Arial"/>
      <w:b/>
      <w:bCs/>
      <w:sz w:val="22"/>
      <w:szCs w:val="22"/>
      <w:lang w:val="en-GB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4A07A5"/>
    <w:rPr>
      <w:rFonts w:ascii="Cambria" w:eastAsia="MS Gothic" w:hAnsi="Cambria" w:cs="Cambria"/>
      <w:b/>
      <w:bCs/>
      <w:kern w:val="32"/>
      <w:sz w:val="32"/>
      <w:szCs w:val="32"/>
      <w:lang w:val="en-GB" w:eastAsia="da-DK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4A07A5"/>
    <w:rPr>
      <w:rFonts w:ascii="Cambria" w:eastAsia="MS Gothic" w:hAnsi="Cambria" w:cs="Cambria"/>
      <w:b/>
      <w:bCs/>
      <w:i/>
      <w:iCs/>
      <w:sz w:val="28"/>
      <w:szCs w:val="28"/>
      <w:lang w:val="en-GB" w:eastAsia="da-DK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4A07A5"/>
    <w:rPr>
      <w:rFonts w:ascii="Cambria" w:eastAsia="MS Gothic" w:hAnsi="Cambria" w:cs="Cambria"/>
      <w:b/>
      <w:bCs/>
      <w:sz w:val="26"/>
      <w:szCs w:val="26"/>
      <w:lang w:val="en-GB" w:eastAsia="da-DK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4A07A5"/>
    <w:rPr>
      <w:rFonts w:ascii="Calibri" w:eastAsia="MS Mincho" w:hAnsi="Calibri" w:cs="Calibri"/>
      <w:b/>
      <w:bCs/>
      <w:sz w:val="28"/>
      <w:szCs w:val="28"/>
      <w:lang w:val="en-GB" w:eastAsia="da-DK"/>
    </w:rPr>
  </w:style>
  <w:style w:type="paragraph" w:styleId="Sidhuvud">
    <w:name w:val="header"/>
    <w:basedOn w:val="Normal"/>
    <w:link w:val="SidhuvudChar"/>
    <w:uiPriority w:val="99"/>
    <w:rsid w:val="009B6DDB"/>
    <w:pPr>
      <w:tabs>
        <w:tab w:val="center" w:pos="4153"/>
        <w:tab w:val="right" w:pos="8306"/>
      </w:tabs>
      <w:spacing w:before="0" w:beforeAutospacing="0" w:after="160" w:afterAutospacing="0"/>
    </w:pPr>
    <w:rPr>
      <w:rFonts w:ascii="Arial" w:hAnsi="Arial" w:cs="Arial"/>
      <w:sz w:val="22"/>
      <w:szCs w:val="22"/>
      <w:lang w:val="en-GB" w:eastAsia="da-DK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A07A5"/>
    <w:rPr>
      <w:rFonts w:ascii="Arial" w:hAnsi="Arial" w:cs="Arial"/>
      <w:lang w:val="en-GB" w:eastAsia="da-DK"/>
    </w:rPr>
  </w:style>
  <w:style w:type="paragraph" w:styleId="Sidfot">
    <w:name w:val="footer"/>
    <w:basedOn w:val="Normal"/>
    <w:link w:val="SidfotChar"/>
    <w:uiPriority w:val="99"/>
    <w:rsid w:val="009B6DDB"/>
    <w:pPr>
      <w:tabs>
        <w:tab w:val="center" w:pos="4153"/>
        <w:tab w:val="right" w:pos="8306"/>
      </w:tabs>
      <w:spacing w:before="0" w:beforeAutospacing="0" w:after="0" w:afterAutospacing="0"/>
    </w:pPr>
    <w:rPr>
      <w:rFonts w:ascii="Arial" w:hAnsi="Arial" w:cs="Arial"/>
      <w:sz w:val="14"/>
      <w:szCs w:val="14"/>
      <w:lang w:val="en-GB" w:eastAsia="da-DK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A07A5"/>
    <w:rPr>
      <w:rFonts w:ascii="Arial" w:hAnsi="Arial" w:cs="Arial"/>
      <w:lang w:val="en-GB" w:eastAsia="da-DK"/>
    </w:rPr>
  </w:style>
  <w:style w:type="character" w:styleId="Sidnummer">
    <w:name w:val="page number"/>
    <w:basedOn w:val="Standardstycketeckensnitt"/>
    <w:uiPriority w:val="99"/>
    <w:rsid w:val="009B6DDB"/>
  </w:style>
  <w:style w:type="paragraph" w:customStyle="1" w:styleId="AdrType">
    <w:name w:val="AdrType"/>
    <w:basedOn w:val="Normal"/>
    <w:uiPriority w:val="99"/>
    <w:rsid w:val="009B6DDB"/>
    <w:pPr>
      <w:spacing w:before="0" w:beforeAutospacing="0" w:after="0" w:afterAutospacing="0"/>
    </w:pPr>
    <w:rPr>
      <w:rFonts w:ascii="Arial" w:hAnsi="Arial" w:cs="Arial"/>
      <w:sz w:val="22"/>
      <w:szCs w:val="22"/>
      <w:lang w:val="en-GB" w:eastAsia="da-DK"/>
    </w:rPr>
  </w:style>
  <w:style w:type="paragraph" w:customStyle="1" w:styleId="AdrTypeB">
    <w:name w:val="AdrTypeB"/>
    <w:basedOn w:val="AdrType"/>
    <w:uiPriority w:val="99"/>
    <w:rsid w:val="009B6DDB"/>
    <w:rPr>
      <w:b/>
      <w:bCs/>
    </w:rPr>
  </w:style>
  <w:style w:type="paragraph" w:styleId="Meddelanderubrik">
    <w:name w:val="Message Header"/>
    <w:basedOn w:val="Normal"/>
    <w:link w:val="MeddelanderubrikChar"/>
    <w:uiPriority w:val="99"/>
    <w:rsid w:val="009B6D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beforeAutospacing="0" w:after="160" w:afterAutospacing="0"/>
      <w:ind w:left="1134" w:hanging="1134"/>
    </w:pPr>
    <w:rPr>
      <w:rFonts w:ascii="Arial" w:hAnsi="Arial" w:cs="Arial"/>
      <w:sz w:val="24"/>
      <w:szCs w:val="24"/>
      <w:lang w:val="en-GB" w:eastAsia="da-DK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A07A5"/>
    <w:rPr>
      <w:rFonts w:ascii="Cambria" w:eastAsia="MS Gothic" w:hAnsi="Cambria" w:cs="Cambria"/>
      <w:sz w:val="24"/>
      <w:szCs w:val="24"/>
      <w:shd w:val="pct20" w:color="auto" w:fill="auto"/>
      <w:lang w:val="en-GB" w:eastAsia="da-DK"/>
    </w:rPr>
  </w:style>
  <w:style w:type="character" w:styleId="Hyperlnk">
    <w:name w:val="Hyperlink"/>
    <w:basedOn w:val="Standardstycketeckensnitt"/>
    <w:uiPriority w:val="99"/>
    <w:rsid w:val="00F467EB"/>
    <w:rPr>
      <w:color w:val="0000FF"/>
      <w:u w:val="single"/>
    </w:rPr>
  </w:style>
  <w:style w:type="paragraph" w:customStyle="1" w:styleId="Default">
    <w:name w:val="Default"/>
    <w:rsid w:val="0027506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da-DK" w:eastAsia="ja-JP"/>
    </w:rPr>
  </w:style>
  <w:style w:type="table" w:styleId="Tabellrutnt">
    <w:name w:val="Table Grid"/>
    <w:basedOn w:val="Normaltabell"/>
    <w:uiPriority w:val="99"/>
    <w:rsid w:val="008F7606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rsid w:val="00CC4ECC"/>
    <w:pPr>
      <w:spacing w:before="0" w:beforeAutospacing="0" w:after="0" w:afterAutospacing="0"/>
    </w:pPr>
    <w:rPr>
      <w:rFonts w:ascii="Calibr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C4ECC"/>
    <w:rPr>
      <w:rFonts w:ascii="Calibri" w:hAnsi="Calibri" w:cs="Calibri"/>
      <w:sz w:val="21"/>
      <w:szCs w:val="21"/>
      <w:lang w:eastAsia="en-US"/>
    </w:rPr>
  </w:style>
  <w:style w:type="paragraph" w:customStyle="1" w:styleId="Body1">
    <w:name w:val="Body 1"/>
    <w:uiPriority w:val="99"/>
    <w:rsid w:val="003B420F"/>
    <w:pPr>
      <w:spacing w:after="200" w:line="276" w:lineRule="auto"/>
      <w:outlineLvl w:val="0"/>
    </w:pPr>
    <w:rPr>
      <w:rFonts w:ascii="Helvetica" w:eastAsia="?????? Pro W3" w:hAnsi="Helvetica" w:cs="Helvetica"/>
      <w:color w:val="000000"/>
      <w:lang w:val="en-US" w:eastAsia="da-DK"/>
    </w:rPr>
  </w:style>
  <w:style w:type="paragraph" w:styleId="Liststycke">
    <w:name w:val="List Paragraph"/>
    <w:basedOn w:val="Normal"/>
    <w:uiPriority w:val="99"/>
    <w:qFormat/>
    <w:rsid w:val="008316A0"/>
    <w:pPr>
      <w:spacing w:before="0" w:beforeAutospacing="0" w:after="160" w:afterAutospacing="0"/>
      <w:ind w:left="720"/>
      <w:contextualSpacing/>
    </w:pPr>
    <w:rPr>
      <w:rFonts w:ascii="Arial" w:hAnsi="Arial" w:cs="Arial"/>
      <w:sz w:val="22"/>
      <w:szCs w:val="22"/>
      <w:lang w:val="en-GB" w:eastAsia="da-DK"/>
    </w:rPr>
  </w:style>
  <w:style w:type="paragraph" w:styleId="Ballongtext">
    <w:name w:val="Balloon Text"/>
    <w:basedOn w:val="Normal"/>
    <w:link w:val="BallongtextChar"/>
    <w:uiPriority w:val="99"/>
    <w:semiHidden/>
    <w:rsid w:val="008D7413"/>
    <w:pPr>
      <w:spacing w:before="0" w:beforeAutospacing="0" w:after="0" w:afterAutospacing="0"/>
    </w:pPr>
    <w:rPr>
      <w:rFonts w:ascii="Tahoma" w:hAnsi="Tahoma" w:cs="Tahoma"/>
      <w:sz w:val="16"/>
      <w:szCs w:val="16"/>
      <w:lang w:val="en-GB" w:eastAsia="da-DK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8D7413"/>
    <w:rPr>
      <w:rFonts w:ascii="Tahoma" w:hAnsi="Tahoma" w:cs="Tahoma"/>
      <w:sz w:val="16"/>
      <w:szCs w:val="16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F645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F64554"/>
    <w:pPr>
      <w:spacing w:before="0" w:beforeAutospacing="0" w:after="160" w:afterAutospacing="0"/>
    </w:pPr>
    <w:rPr>
      <w:rFonts w:ascii="Arial" w:hAnsi="Arial" w:cs="Arial"/>
      <w:lang w:val="en-GB" w:eastAsia="da-DK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64554"/>
    <w:rPr>
      <w:rFonts w:ascii="Arial" w:hAnsi="Arial" w:cs="Arial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45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F64554"/>
    <w:rPr>
      <w:rFonts w:ascii="Arial" w:hAnsi="Arial" w:cs="Arial"/>
      <w:b/>
      <w:bCs/>
      <w:lang w:val="en-GB"/>
    </w:rPr>
  </w:style>
  <w:style w:type="paragraph" w:customStyle="1" w:styleId="Pa0">
    <w:name w:val="Pa0"/>
    <w:basedOn w:val="Normal"/>
    <w:uiPriority w:val="99"/>
    <w:rsid w:val="003F104D"/>
    <w:pPr>
      <w:autoSpaceDE w:val="0"/>
      <w:autoSpaceDN w:val="0"/>
      <w:spacing w:before="0" w:beforeAutospacing="0" w:after="0" w:afterAutospacing="0" w:line="241" w:lineRule="atLeast"/>
    </w:pPr>
    <w:rPr>
      <w:rFonts w:ascii="Frutiger 55 Roman" w:hAnsi="Frutiger 55 Roman" w:cs="Frutiger 55 Roman"/>
      <w:sz w:val="24"/>
      <w:szCs w:val="24"/>
    </w:rPr>
  </w:style>
  <w:style w:type="character" w:customStyle="1" w:styleId="A1">
    <w:name w:val="A1"/>
    <w:basedOn w:val="Standardstycketeckensnitt"/>
    <w:uiPriority w:val="99"/>
    <w:rsid w:val="003F104D"/>
    <w:rPr>
      <w:rFonts w:ascii="Frutiger 55 Roman" w:hAnsi="Frutiger 55 Roman" w:cs="Frutiger 55 Roman"/>
      <w:i/>
      <w:iCs/>
      <w:color w:val="000000"/>
    </w:rPr>
  </w:style>
  <w:style w:type="paragraph" w:styleId="Dokumentversikt">
    <w:name w:val="Document Map"/>
    <w:basedOn w:val="Normal"/>
    <w:link w:val="DokumentversiktChar"/>
    <w:uiPriority w:val="99"/>
    <w:semiHidden/>
    <w:rsid w:val="004D4798"/>
    <w:pPr>
      <w:shd w:val="clear" w:color="auto" w:fill="000080"/>
      <w:spacing w:before="0" w:beforeAutospacing="0" w:after="160" w:afterAutospacing="0"/>
    </w:pPr>
    <w:rPr>
      <w:rFonts w:ascii="Tahoma" w:hAnsi="Tahoma" w:cs="Tahoma"/>
      <w:lang w:val="en-GB" w:eastAsia="da-DK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A07A5"/>
    <w:rPr>
      <w:sz w:val="2"/>
      <w:szCs w:val="2"/>
      <w:lang w:val="en-GB" w:eastAsia="da-DK"/>
    </w:rPr>
  </w:style>
  <w:style w:type="character" w:styleId="AnvndHyperlnk">
    <w:name w:val="FollowedHyperlink"/>
    <w:basedOn w:val="Standardstycketeckensnitt"/>
    <w:uiPriority w:val="99"/>
    <w:semiHidden/>
    <w:unhideWhenUsed/>
    <w:rsid w:val="00924FB5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8A0056"/>
    <w:rPr>
      <w:b/>
      <w:bCs/>
    </w:rPr>
  </w:style>
  <w:style w:type="paragraph" w:styleId="Normalwebb">
    <w:name w:val="Normal (Web)"/>
    <w:basedOn w:val="Normal"/>
    <w:uiPriority w:val="99"/>
    <w:unhideWhenUsed/>
    <w:rsid w:val="00D836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Message Header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rsid w:val="00AA0377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9B6DDB"/>
    <w:pPr>
      <w:keepNext/>
      <w:spacing w:before="240" w:beforeAutospacing="0" w:after="60" w:afterAutospacing="0"/>
      <w:outlineLvl w:val="0"/>
    </w:pPr>
    <w:rPr>
      <w:rFonts w:ascii="Arial" w:hAnsi="Arial" w:cs="Arial"/>
      <w:b/>
      <w:bCs/>
      <w:sz w:val="32"/>
      <w:szCs w:val="32"/>
      <w:lang w:val="en-GB" w:eastAsia="da-DK"/>
    </w:rPr>
  </w:style>
  <w:style w:type="paragraph" w:styleId="Rubrik2">
    <w:name w:val="heading 2"/>
    <w:basedOn w:val="Rubrik1"/>
    <w:next w:val="Normal"/>
    <w:link w:val="Rubrik2Char"/>
    <w:uiPriority w:val="99"/>
    <w:qFormat/>
    <w:rsid w:val="009B6DDB"/>
    <w:pPr>
      <w:outlineLvl w:val="1"/>
    </w:pPr>
    <w:rPr>
      <w:sz w:val="28"/>
      <w:szCs w:val="28"/>
    </w:rPr>
  </w:style>
  <w:style w:type="paragraph" w:styleId="Rubrik3">
    <w:name w:val="heading 3"/>
    <w:basedOn w:val="Rubrik2"/>
    <w:next w:val="Normal"/>
    <w:link w:val="Rubrik3Char"/>
    <w:uiPriority w:val="99"/>
    <w:qFormat/>
    <w:rsid w:val="009B6DDB"/>
    <w:pPr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9B6DDB"/>
    <w:pPr>
      <w:spacing w:before="0" w:beforeAutospacing="0" w:after="160" w:afterAutospacing="0"/>
      <w:outlineLvl w:val="3"/>
    </w:pPr>
    <w:rPr>
      <w:rFonts w:ascii="Arial" w:hAnsi="Arial" w:cs="Arial"/>
      <w:b/>
      <w:bCs/>
      <w:sz w:val="22"/>
      <w:szCs w:val="22"/>
      <w:lang w:val="en-GB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4A07A5"/>
    <w:rPr>
      <w:rFonts w:ascii="Cambria" w:eastAsia="MS Gothic" w:hAnsi="Cambria" w:cs="Cambria"/>
      <w:b/>
      <w:bCs/>
      <w:kern w:val="32"/>
      <w:sz w:val="32"/>
      <w:szCs w:val="32"/>
      <w:lang w:val="en-GB" w:eastAsia="da-DK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4A07A5"/>
    <w:rPr>
      <w:rFonts w:ascii="Cambria" w:eastAsia="MS Gothic" w:hAnsi="Cambria" w:cs="Cambria"/>
      <w:b/>
      <w:bCs/>
      <w:i/>
      <w:iCs/>
      <w:sz w:val="28"/>
      <w:szCs w:val="28"/>
      <w:lang w:val="en-GB" w:eastAsia="da-DK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4A07A5"/>
    <w:rPr>
      <w:rFonts w:ascii="Cambria" w:eastAsia="MS Gothic" w:hAnsi="Cambria" w:cs="Cambria"/>
      <w:b/>
      <w:bCs/>
      <w:sz w:val="26"/>
      <w:szCs w:val="26"/>
      <w:lang w:val="en-GB" w:eastAsia="da-DK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4A07A5"/>
    <w:rPr>
      <w:rFonts w:ascii="Calibri" w:eastAsia="MS Mincho" w:hAnsi="Calibri" w:cs="Calibri"/>
      <w:b/>
      <w:bCs/>
      <w:sz w:val="28"/>
      <w:szCs w:val="28"/>
      <w:lang w:val="en-GB" w:eastAsia="da-DK"/>
    </w:rPr>
  </w:style>
  <w:style w:type="paragraph" w:styleId="Sidhuvud">
    <w:name w:val="header"/>
    <w:basedOn w:val="Normal"/>
    <w:link w:val="SidhuvudChar"/>
    <w:uiPriority w:val="99"/>
    <w:rsid w:val="009B6DDB"/>
    <w:pPr>
      <w:tabs>
        <w:tab w:val="center" w:pos="4153"/>
        <w:tab w:val="right" w:pos="8306"/>
      </w:tabs>
      <w:spacing w:before="0" w:beforeAutospacing="0" w:after="160" w:afterAutospacing="0"/>
    </w:pPr>
    <w:rPr>
      <w:rFonts w:ascii="Arial" w:hAnsi="Arial" w:cs="Arial"/>
      <w:sz w:val="22"/>
      <w:szCs w:val="22"/>
      <w:lang w:val="en-GB" w:eastAsia="da-DK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A07A5"/>
    <w:rPr>
      <w:rFonts w:ascii="Arial" w:hAnsi="Arial" w:cs="Arial"/>
      <w:lang w:val="en-GB" w:eastAsia="da-DK"/>
    </w:rPr>
  </w:style>
  <w:style w:type="paragraph" w:styleId="Sidfot">
    <w:name w:val="footer"/>
    <w:basedOn w:val="Normal"/>
    <w:link w:val="SidfotChar"/>
    <w:uiPriority w:val="99"/>
    <w:rsid w:val="009B6DDB"/>
    <w:pPr>
      <w:tabs>
        <w:tab w:val="center" w:pos="4153"/>
        <w:tab w:val="right" w:pos="8306"/>
      </w:tabs>
      <w:spacing w:before="0" w:beforeAutospacing="0" w:after="0" w:afterAutospacing="0"/>
    </w:pPr>
    <w:rPr>
      <w:rFonts w:ascii="Arial" w:hAnsi="Arial" w:cs="Arial"/>
      <w:sz w:val="14"/>
      <w:szCs w:val="14"/>
      <w:lang w:val="en-GB" w:eastAsia="da-DK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A07A5"/>
    <w:rPr>
      <w:rFonts w:ascii="Arial" w:hAnsi="Arial" w:cs="Arial"/>
      <w:lang w:val="en-GB" w:eastAsia="da-DK"/>
    </w:rPr>
  </w:style>
  <w:style w:type="character" w:styleId="Sidnummer">
    <w:name w:val="page number"/>
    <w:basedOn w:val="Standardstycketeckensnitt"/>
    <w:uiPriority w:val="99"/>
    <w:rsid w:val="009B6DDB"/>
  </w:style>
  <w:style w:type="paragraph" w:customStyle="1" w:styleId="AdrType">
    <w:name w:val="AdrType"/>
    <w:basedOn w:val="Normal"/>
    <w:uiPriority w:val="99"/>
    <w:rsid w:val="009B6DDB"/>
    <w:pPr>
      <w:spacing w:before="0" w:beforeAutospacing="0" w:after="0" w:afterAutospacing="0"/>
    </w:pPr>
    <w:rPr>
      <w:rFonts w:ascii="Arial" w:hAnsi="Arial" w:cs="Arial"/>
      <w:sz w:val="22"/>
      <w:szCs w:val="22"/>
      <w:lang w:val="en-GB" w:eastAsia="da-DK"/>
    </w:rPr>
  </w:style>
  <w:style w:type="paragraph" w:customStyle="1" w:styleId="AdrTypeB">
    <w:name w:val="AdrTypeB"/>
    <w:basedOn w:val="AdrType"/>
    <w:uiPriority w:val="99"/>
    <w:rsid w:val="009B6DDB"/>
    <w:rPr>
      <w:b/>
      <w:bCs/>
    </w:rPr>
  </w:style>
  <w:style w:type="paragraph" w:styleId="Meddelanderubrik">
    <w:name w:val="Message Header"/>
    <w:basedOn w:val="Normal"/>
    <w:link w:val="MeddelanderubrikChar"/>
    <w:uiPriority w:val="99"/>
    <w:rsid w:val="009B6D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beforeAutospacing="0" w:after="160" w:afterAutospacing="0"/>
      <w:ind w:left="1134" w:hanging="1134"/>
    </w:pPr>
    <w:rPr>
      <w:rFonts w:ascii="Arial" w:hAnsi="Arial" w:cs="Arial"/>
      <w:sz w:val="24"/>
      <w:szCs w:val="24"/>
      <w:lang w:val="en-GB" w:eastAsia="da-DK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A07A5"/>
    <w:rPr>
      <w:rFonts w:ascii="Cambria" w:eastAsia="MS Gothic" w:hAnsi="Cambria" w:cs="Cambria"/>
      <w:sz w:val="24"/>
      <w:szCs w:val="24"/>
      <w:shd w:val="pct20" w:color="auto" w:fill="auto"/>
      <w:lang w:val="en-GB" w:eastAsia="da-DK"/>
    </w:rPr>
  </w:style>
  <w:style w:type="character" w:styleId="Hyperlnk">
    <w:name w:val="Hyperlink"/>
    <w:basedOn w:val="Standardstycketeckensnitt"/>
    <w:uiPriority w:val="99"/>
    <w:rsid w:val="00F467EB"/>
    <w:rPr>
      <w:color w:val="0000FF"/>
      <w:u w:val="single"/>
    </w:rPr>
  </w:style>
  <w:style w:type="paragraph" w:customStyle="1" w:styleId="Default">
    <w:name w:val="Default"/>
    <w:rsid w:val="0027506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da-DK" w:eastAsia="ja-JP"/>
    </w:rPr>
  </w:style>
  <w:style w:type="table" w:styleId="Tabellrutnt">
    <w:name w:val="Table Grid"/>
    <w:basedOn w:val="Normaltabell"/>
    <w:uiPriority w:val="99"/>
    <w:rsid w:val="008F7606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rsid w:val="00CC4ECC"/>
    <w:pPr>
      <w:spacing w:before="0" w:beforeAutospacing="0" w:after="0" w:afterAutospacing="0"/>
    </w:pPr>
    <w:rPr>
      <w:rFonts w:ascii="Calibr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C4ECC"/>
    <w:rPr>
      <w:rFonts w:ascii="Calibri" w:hAnsi="Calibri" w:cs="Calibri"/>
      <w:sz w:val="21"/>
      <w:szCs w:val="21"/>
      <w:lang w:eastAsia="en-US"/>
    </w:rPr>
  </w:style>
  <w:style w:type="paragraph" w:customStyle="1" w:styleId="Body1">
    <w:name w:val="Body 1"/>
    <w:uiPriority w:val="99"/>
    <w:rsid w:val="003B420F"/>
    <w:pPr>
      <w:spacing w:after="200" w:line="276" w:lineRule="auto"/>
      <w:outlineLvl w:val="0"/>
    </w:pPr>
    <w:rPr>
      <w:rFonts w:ascii="Helvetica" w:eastAsia="?????? Pro W3" w:hAnsi="Helvetica" w:cs="Helvetica"/>
      <w:color w:val="000000"/>
      <w:lang w:val="en-US" w:eastAsia="da-DK"/>
    </w:rPr>
  </w:style>
  <w:style w:type="paragraph" w:styleId="Liststycke">
    <w:name w:val="List Paragraph"/>
    <w:basedOn w:val="Normal"/>
    <w:uiPriority w:val="99"/>
    <w:qFormat/>
    <w:rsid w:val="008316A0"/>
    <w:pPr>
      <w:spacing w:before="0" w:beforeAutospacing="0" w:after="160" w:afterAutospacing="0"/>
      <w:ind w:left="720"/>
      <w:contextualSpacing/>
    </w:pPr>
    <w:rPr>
      <w:rFonts w:ascii="Arial" w:hAnsi="Arial" w:cs="Arial"/>
      <w:sz w:val="22"/>
      <w:szCs w:val="22"/>
      <w:lang w:val="en-GB" w:eastAsia="da-DK"/>
    </w:rPr>
  </w:style>
  <w:style w:type="paragraph" w:styleId="Ballongtext">
    <w:name w:val="Balloon Text"/>
    <w:basedOn w:val="Normal"/>
    <w:link w:val="BallongtextChar"/>
    <w:uiPriority w:val="99"/>
    <w:semiHidden/>
    <w:rsid w:val="008D7413"/>
    <w:pPr>
      <w:spacing w:before="0" w:beforeAutospacing="0" w:after="0" w:afterAutospacing="0"/>
    </w:pPr>
    <w:rPr>
      <w:rFonts w:ascii="Tahoma" w:hAnsi="Tahoma" w:cs="Tahoma"/>
      <w:sz w:val="16"/>
      <w:szCs w:val="16"/>
      <w:lang w:val="en-GB" w:eastAsia="da-DK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8D7413"/>
    <w:rPr>
      <w:rFonts w:ascii="Tahoma" w:hAnsi="Tahoma" w:cs="Tahoma"/>
      <w:sz w:val="16"/>
      <w:szCs w:val="16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F645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F64554"/>
    <w:pPr>
      <w:spacing w:before="0" w:beforeAutospacing="0" w:after="160" w:afterAutospacing="0"/>
    </w:pPr>
    <w:rPr>
      <w:rFonts w:ascii="Arial" w:hAnsi="Arial" w:cs="Arial"/>
      <w:lang w:val="en-GB" w:eastAsia="da-DK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64554"/>
    <w:rPr>
      <w:rFonts w:ascii="Arial" w:hAnsi="Arial" w:cs="Arial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45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F64554"/>
    <w:rPr>
      <w:rFonts w:ascii="Arial" w:hAnsi="Arial" w:cs="Arial"/>
      <w:b/>
      <w:bCs/>
      <w:lang w:val="en-GB"/>
    </w:rPr>
  </w:style>
  <w:style w:type="paragraph" w:customStyle="1" w:styleId="Pa0">
    <w:name w:val="Pa0"/>
    <w:basedOn w:val="Normal"/>
    <w:uiPriority w:val="99"/>
    <w:rsid w:val="003F104D"/>
    <w:pPr>
      <w:autoSpaceDE w:val="0"/>
      <w:autoSpaceDN w:val="0"/>
      <w:spacing w:before="0" w:beforeAutospacing="0" w:after="0" w:afterAutospacing="0" w:line="241" w:lineRule="atLeast"/>
    </w:pPr>
    <w:rPr>
      <w:rFonts w:ascii="Frutiger 55 Roman" w:hAnsi="Frutiger 55 Roman" w:cs="Frutiger 55 Roman"/>
      <w:sz w:val="24"/>
      <w:szCs w:val="24"/>
    </w:rPr>
  </w:style>
  <w:style w:type="character" w:customStyle="1" w:styleId="A1">
    <w:name w:val="A1"/>
    <w:basedOn w:val="Standardstycketeckensnitt"/>
    <w:uiPriority w:val="99"/>
    <w:rsid w:val="003F104D"/>
    <w:rPr>
      <w:rFonts w:ascii="Frutiger 55 Roman" w:hAnsi="Frutiger 55 Roman" w:cs="Frutiger 55 Roman"/>
      <w:i/>
      <w:iCs/>
      <w:color w:val="000000"/>
    </w:rPr>
  </w:style>
  <w:style w:type="paragraph" w:styleId="Dokumentversikt">
    <w:name w:val="Document Map"/>
    <w:basedOn w:val="Normal"/>
    <w:link w:val="DokumentversiktChar"/>
    <w:uiPriority w:val="99"/>
    <w:semiHidden/>
    <w:rsid w:val="004D4798"/>
    <w:pPr>
      <w:shd w:val="clear" w:color="auto" w:fill="000080"/>
      <w:spacing w:before="0" w:beforeAutospacing="0" w:after="160" w:afterAutospacing="0"/>
    </w:pPr>
    <w:rPr>
      <w:rFonts w:ascii="Tahoma" w:hAnsi="Tahoma" w:cs="Tahoma"/>
      <w:lang w:val="en-GB" w:eastAsia="da-DK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A07A5"/>
    <w:rPr>
      <w:sz w:val="2"/>
      <w:szCs w:val="2"/>
      <w:lang w:val="en-GB" w:eastAsia="da-DK"/>
    </w:rPr>
  </w:style>
  <w:style w:type="character" w:styleId="AnvndHyperlnk">
    <w:name w:val="FollowedHyperlink"/>
    <w:basedOn w:val="Standardstycketeckensnitt"/>
    <w:uiPriority w:val="99"/>
    <w:semiHidden/>
    <w:unhideWhenUsed/>
    <w:rsid w:val="00924FB5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8A0056"/>
    <w:rPr>
      <w:b/>
      <w:bCs/>
    </w:rPr>
  </w:style>
  <w:style w:type="paragraph" w:styleId="Normalwebb">
    <w:name w:val="Normal (Web)"/>
    <w:basedOn w:val="Normal"/>
    <w:uiPriority w:val="99"/>
    <w:unhideWhenUsed/>
    <w:rsid w:val="00D836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8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4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3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96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5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8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7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57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6304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61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54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1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kontakt@se.issworl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.issworld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.issworl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kgroup%20Templates\ISS%20Letter_D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75A6-6D70-48EE-840E-F5F21579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ISS Letter_DK.dot</Template>
  <TotalTime>0</TotalTime>
  <Pages>2</Pages>
  <Words>427</Words>
  <Characters>2267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Stockholm, xxx 2013</vt:lpstr>
      <vt:lpstr>Stockholm, xxx 2013</vt:lpstr>
    </vt:vector>
  </TitlesOfParts>
  <Company>Com.dk I/S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xxx 2013</dc:title>
  <dc:creator>Brian Borup</dc:creator>
  <cp:lastModifiedBy>Engdahl, Anja</cp:lastModifiedBy>
  <cp:revision>2</cp:revision>
  <cp:lastPrinted>2017-04-05T11:09:00Z</cp:lastPrinted>
  <dcterms:created xsi:type="dcterms:W3CDTF">2017-09-06T09:46:00Z</dcterms:created>
  <dcterms:modified xsi:type="dcterms:W3CDTF">2017-09-06T09:46:00Z</dcterms:modified>
</cp:coreProperties>
</file>