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DC790E" w:rsidRPr="00DC790E" w:rsidRDefault="00DC790E" w:rsidP="00DC790E">
      <w:pPr>
        <w:autoSpaceDE w:val="0"/>
        <w:autoSpaceDN w:val="0"/>
        <w:adjustRightInd w:val="0"/>
        <w:spacing w:after="0" w:line="240" w:lineRule="auto"/>
        <w:rPr>
          <w:rFonts w:ascii="EurostileLTStd-BoldEx2" w:hAnsi="EurostileLTStd-BoldEx2" w:cs="EurostileLTStd-BoldEx2"/>
          <w:b/>
          <w:bCs/>
          <w:sz w:val="26"/>
          <w:szCs w:val="26"/>
          <w:lang w:val="sv-SE"/>
        </w:rPr>
      </w:pPr>
      <w:r w:rsidRPr="00DC790E">
        <w:rPr>
          <w:rFonts w:ascii="EurostileLTStd-BoldEx2" w:hAnsi="EurostileLTStd-BoldEx2" w:cs="EurostileLTStd-BoldEx2"/>
          <w:b/>
          <w:bCs/>
          <w:sz w:val="26"/>
          <w:szCs w:val="26"/>
          <w:lang w:val="sv-SE"/>
        </w:rPr>
        <w:t>KAPSKIVOR FÖR</w:t>
      </w:r>
      <w:r>
        <w:rPr>
          <w:rFonts w:ascii="EurostileLTStd-BoldEx2" w:hAnsi="EurostileLTStd-BoldEx2" w:cs="EurostileLTStd-BoldEx2"/>
          <w:b/>
          <w:bCs/>
          <w:sz w:val="26"/>
          <w:szCs w:val="26"/>
          <w:lang w:val="sv-SE"/>
        </w:rPr>
        <w:t xml:space="preserve"> </w:t>
      </w:r>
      <w:r w:rsidRPr="00DC790E">
        <w:rPr>
          <w:rFonts w:ascii="EurostileLTStd-BoldEx2" w:hAnsi="EurostileLTStd-BoldEx2" w:cs="EurostileLTStd-BoldEx2"/>
          <w:b/>
          <w:bCs/>
          <w:sz w:val="26"/>
          <w:szCs w:val="26"/>
          <w:lang w:val="sv-SE"/>
        </w:rPr>
        <w:t>BATTERIDRIVNA VINKELSLIPAR</w:t>
      </w:r>
    </w:p>
    <w:p w:rsidR="00DC790E" w:rsidRPr="00DC790E" w:rsidRDefault="00DC790E" w:rsidP="00DC790E">
      <w:pPr>
        <w:autoSpaceDE w:val="0"/>
        <w:autoSpaceDN w:val="0"/>
        <w:adjustRightInd w:val="0"/>
        <w:spacing w:after="0" w:line="240" w:lineRule="auto"/>
        <w:rPr>
          <w:lang w:val="sv-SE"/>
        </w:rPr>
      </w:pPr>
      <w:r>
        <w:rPr>
          <w:rFonts w:ascii="EurostileLTStd-Ex2" w:hAnsi="EurostileLTStd-Ex2" w:cs="EurostileLTStd-Ex2"/>
          <w:sz w:val="26"/>
          <w:szCs w:val="26"/>
          <w:lang w:val="sv-SE"/>
        </w:rPr>
        <w:t>TYROLIT PREMIUM ACCU 2IN1</w:t>
      </w:r>
      <w:r w:rsidRPr="00DC790E">
        <w:rPr>
          <w:lang w:val="sv-SE"/>
        </w:rPr>
        <w:t xml:space="preserve"> </w:t>
      </w:r>
    </w:p>
    <w:p w:rsidR="00FA0A91" w:rsidRDefault="00FA0A91" w:rsidP="00DC790E">
      <w:pPr>
        <w:autoSpaceDE w:val="0"/>
        <w:autoSpaceDN w:val="0"/>
        <w:adjustRightInd w:val="0"/>
        <w:spacing w:after="0" w:line="240" w:lineRule="auto"/>
        <w:ind w:right="3973"/>
        <w:rPr>
          <w:rFonts w:ascii="HelveticaNeueLTPro-Roman" w:hAnsi="HelveticaNeueLTPro-Roman" w:cs="HelveticaNeueLTPro-Roman"/>
          <w:szCs w:val="22"/>
          <w:lang w:val="sv-SE"/>
        </w:rPr>
      </w:pPr>
      <w:bookmarkStart w:id="0" w:name="_GoBack"/>
      <w:bookmarkEnd w:id="0"/>
    </w:p>
    <w:p w:rsidR="003F2536" w:rsidRDefault="003F2536" w:rsidP="00EA666D">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noProof/>
          <w:szCs w:val="22"/>
        </w:rPr>
        <w:drawing>
          <wp:anchor distT="0" distB="0" distL="114300" distR="114300" simplePos="0" relativeHeight="251658240" behindDoc="0" locked="0" layoutInCell="1" allowOverlap="1" wp14:anchorId="240322F0" wp14:editId="27602748">
            <wp:simplePos x="0" y="0"/>
            <wp:positionH relativeFrom="margin">
              <wp:posOffset>3352165</wp:posOffset>
            </wp:positionH>
            <wp:positionV relativeFrom="margin">
              <wp:posOffset>1873885</wp:posOffset>
            </wp:positionV>
            <wp:extent cx="2581275" cy="21596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ACA" w:rsidRDefault="00803ACA" w:rsidP="00EA666D">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szCs w:val="22"/>
          <w:lang w:val="sv-SE"/>
        </w:rPr>
        <w:t>TYROLIT PREMIUM ACCU 2in1</w:t>
      </w:r>
      <w:r w:rsidRPr="00803ACA">
        <w:rPr>
          <w:rFonts w:ascii="HelveticaNeueLTPro-Roman" w:hAnsi="HelveticaNeueLTPro-Roman" w:cs="HelveticaNeueLTPro-Roman"/>
          <w:szCs w:val="22"/>
          <w:lang w:val="sv-SE"/>
        </w:rPr>
        <w:t xml:space="preserve"> kapskivor är optimerade för batteridrivna vinkelslipars prestanda och därför passar de särskilt bra för tunn plåt, proﬁler och rör, men även små tvärsnitt, stänger eller armeringsjärn. Tack vare skivornas aggressivitet kan arbeten göras snabbt och effektivt på kortast möjliga tid.</w:t>
      </w:r>
      <w:r>
        <w:rPr>
          <w:rFonts w:ascii="HelveticaNeueLTPro-Roman" w:hAnsi="HelveticaNeueLTPro-Roman" w:cs="HelveticaNeueLTPro-Roman"/>
          <w:szCs w:val="22"/>
          <w:lang w:val="sv-SE"/>
        </w:rPr>
        <w:t xml:space="preserve"> </w:t>
      </w:r>
    </w:p>
    <w:p w:rsidR="00803ACA" w:rsidRDefault="00803ACA" w:rsidP="00EA666D">
      <w:pPr>
        <w:autoSpaceDE w:val="0"/>
        <w:autoSpaceDN w:val="0"/>
        <w:adjustRightInd w:val="0"/>
        <w:spacing w:after="0" w:line="240" w:lineRule="auto"/>
        <w:rPr>
          <w:rFonts w:ascii="HelveticaNeueLTPro-Roman" w:hAnsi="HelveticaNeueLTPro-Roman" w:cs="HelveticaNeueLTPro-Roman"/>
          <w:szCs w:val="22"/>
          <w:lang w:val="sv-SE"/>
        </w:rPr>
      </w:pPr>
    </w:p>
    <w:p w:rsidR="00803ACA" w:rsidRDefault="00803ACA" w:rsidP="00EA666D">
      <w:pPr>
        <w:autoSpaceDE w:val="0"/>
        <w:autoSpaceDN w:val="0"/>
        <w:adjustRightInd w:val="0"/>
        <w:spacing w:after="0" w:line="240" w:lineRule="auto"/>
        <w:rPr>
          <w:rFonts w:ascii="HelveticaNeueLTPro-Bd" w:hAnsi="HelveticaNeueLTPro-Bd" w:cs="HelveticaNeueLTPro-Bd"/>
          <w:color w:val="000000"/>
          <w:szCs w:val="22"/>
          <w:lang w:val="sv-SE"/>
        </w:rPr>
      </w:pPr>
      <w:r w:rsidRPr="00803ACA">
        <w:rPr>
          <w:rFonts w:ascii="HelveticaNeueLTPro-Bd" w:hAnsi="HelveticaNeueLTPro-Bd" w:cs="HelveticaNeueLTPro-Bd"/>
          <w:color w:val="000000"/>
          <w:szCs w:val="22"/>
          <w:lang w:val="sv-SE"/>
        </w:rPr>
        <w:t>TYROLIT 2-in-1 kapskivor är universalprodukter för stål och rostfritt stål och tillåter en mängd tillämpningar med ett enda verktyg. Det ger betydligt högre produktivitet och effektivitet eftersom lagerkostnader och verktygshantering kan minskas.</w:t>
      </w:r>
    </w:p>
    <w:p w:rsidR="005C2053" w:rsidRDefault="005C2053" w:rsidP="00EA666D">
      <w:pPr>
        <w:autoSpaceDE w:val="0"/>
        <w:autoSpaceDN w:val="0"/>
        <w:adjustRightInd w:val="0"/>
        <w:spacing w:after="0" w:line="240" w:lineRule="auto"/>
        <w:rPr>
          <w:rFonts w:ascii="HelveticaNeueLTPro-Bd" w:hAnsi="HelveticaNeueLTPro-Bd" w:cs="HelveticaNeueLTPro-Bd"/>
          <w:color w:val="000000"/>
          <w:szCs w:val="22"/>
          <w:lang w:val="sv-SE"/>
        </w:rPr>
      </w:pPr>
    </w:p>
    <w:p w:rsidR="005C2053" w:rsidRPr="00803ACA" w:rsidRDefault="003F2536" w:rsidP="00EA666D">
      <w:pPr>
        <w:autoSpaceDE w:val="0"/>
        <w:autoSpaceDN w:val="0"/>
        <w:adjustRightInd w:val="0"/>
        <w:spacing w:after="0" w:line="240" w:lineRule="auto"/>
        <w:rPr>
          <w:rFonts w:ascii="HelveticaNeueLTPro-Bd" w:hAnsi="HelveticaNeueLTPro-Bd" w:cs="HelveticaNeueLTPro-Bd"/>
          <w:color w:val="000000"/>
          <w:szCs w:val="22"/>
          <w:lang w:val="sv-SE"/>
        </w:rPr>
      </w:pPr>
      <w:r>
        <w:rPr>
          <w:rFonts w:ascii="HelveticaNeueLTPro-Roman" w:hAnsi="HelveticaNeueLTPro-Roman" w:cs="HelveticaNeueLTPro-Roman"/>
          <w:b/>
          <w:bCs/>
          <w:noProof/>
          <w:color w:val="4F81BD" w:themeColor="accent1"/>
          <w:szCs w:val="22"/>
        </w:rPr>
        <w:drawing>
          <wp:anchor distT="0" distB="0" distL="114300" distR="114300" simplePos="0" relativeHeight="251659264" behindDoc="0" locked="0" layoutInCell="1" allowOverlap="1" wp14:anchorId="780EF7F4" wp14:editId="714B3FED">
            <wp:simplePos x="0" y="0"/>
            <wp:positionH relativeFrom="column">
              <wp:posOffset>470535</wp:posOffset>
            </wp:positionH>
            <wp:positionV relativeFrom="paragraph">
              <wp:posOffset>130810</wp:posOffset>
            </wp:positionV>
            <wp:extent cx="1778000" cy="1799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PREMIUM kapskiva ACCU 2I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00" cy="1799590"/>
                    </a:xfrm>
                    <a:prstGeom prst="rect">
                      <a:avLst/>
                    </a:prstGeom>
                  </pic:spPr>
                </pic:pic>
              </a:graphicData>
            </a:graphic>
            <wp14:sizeRelH relativeFrom="page">
              <wp14:pctWidth>0</wp14:pctWidth>
            </wp14:sizeRelH>
            <wp14:sizeRelV relativeFrom="page">
              <wp14:pctHeight>0</wp14:pctHeight>
            </wp14:sizeRelV>
          </wp:anchor>
        </w:drawing>
      </w:r>
      <w:r w:rsidR="005C2053">
        <w:rPr>
          <w:noProof/>
        </w:rPr>
        <w:drawing>
          <wp:anchor distT="0" distB="0" distL="114300" distR="114300" simplePos="0" relativeHeight="251660288" behindDoc="0" locked="0" layoutInCell="1" allowOverlap="1" wp14:anchorId="59E7C314" wp14:editId="2B33AA09">
            <wp:simplePos x="0" y="0"/>
            <wp:positionH relativeFrom="column">
              <wp:posOffset>-3175</wp:posOffset>
            </wp:positionH>
            <wp:positionV relativeFrom="paragraph">
              <wp:posOffset>50800</wp:posOffset>
            </wp:positionV>
            <wp:extent cx="81915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9150" cy="752475"/>
                    </a:xfrm>
                    <a:prstGeom prst="rect">
                      <a:avLst/>
                    </a:prstGeom>
                  </pic:spPr>
                </pic:pic>
              </a:graphicData>
            </a:graphic>
            <wp14:sizeRelH relativeFrom="page">
              <wp14:pctWidth>0</wp14:pctWidth>
            </wp14:sizeRelH>
            <wp14:sizeRelV relativeFrom="page">
              <wp14:pctHeight>0</wp14:pctHeight>
            </wp14:sizeRelV>
          </wp:anchor>
        </w:drawing>
      </w:r>
    </w:p>
    <w:p w:rsidR="00803ACA" w:rsidRDefault="00803ACA" w:rsidP="00EA666D">
      <w:pPr>
        <w:autoSpaceDE w:val="0"/>
        <w:autoSpaceDN w:val="0"/>
        <w:adjustRightInd w:val="0"/>
        <w:spacing w:after="0" w:line="240" w:lineRule="auto"/>
        <w:rPr>
          <w:rFonts w:ascii="HelveticaNeueLTPro-Bd" w:hAnsi="HelveticaNeueLTPro-Bd" w:cs="HelveticaNeueLTPro-Bd"/>
          <w:b/>
          <w:bCs/>
          <w:color w:val="000000"/>
          <w:szCs w:val="22"/>
          <w:lang w:val="sv-SE"/>
        </w:rPr>
      </w:pPr>
    </w:p>
    <w:p w:rsidR="005C2053" w:rsidRDefault="005C2053" w:rsidP="00EA666D">
      <w:pPr>
        <w:autoSpaceDE w:val="0"/>
        <w:autoSpaceDN w:val="0"/>
        <w:adjustRightInd w:val="0"/>
        <w:spacing w:after="0" w:line="240" w:lineRule="auto"/>
        <w:rPr>
          <w:rFonts w:ascii="HelveticaNeueLTPro-Roman" w:hAnsi="HelveticaNeueLTPro-Roman" w:cs="HelveticaNeueLTPro-Roman"/>
          <w:b/>
          <w:bCs/>
          <w:color w:val="4F81BD" w:themeColor="accent1"/>
          <w:szCs w:val="22"/>
          <w:lang w:val="sv-SE"/>
        </w:rPr>
      </w:pPr>
    </w:p>
    <w:p w:rsidR="00DC790E" w:rsidRDefault="005C2053" w:rsidP="00EA666D">
      <w:pPr>
        <w:autoSpaceDE w:val="0"/>
        <w:autoSpaceDN w:val="0"/>
        <w:adjustRightInd w:val="0"/>
        <w:spacing w:after="0" w:line="240" w:lineRule="auto"/>
        <w:rPr>
          <w:rFonts w:ascii="HelveticaNeueLTPro-Roman" w:hAnsi="HelveticaNeueLTPro-Roman" w:cs="HelveticaNeueLTPro-Roman"/>
          <w:szCs w:val="22"/>
          <w:lang w:val="sv-SE"/>
        </w:rPr>
      </w:pPr>
      <w:r w:rsidRPr="005C2053">
        <w:rPr>
          <w:rFonts w:ascii="HelveticaNeueLTPro-Roman" w:hAnsi="HelveticaNeueLTPro-Roman" w:cs="HelveticaNeueLTPro-Roman"/>
          <w:b/>
          <w:bCs/>
          <w:color w:val="4F81BD" w:themeColor="accent1"/>
          <w:szCs w:val="22"/>
          <w:lang w:val="sv-SE"/>
        </w:rPr>
        <w:t xml:space="preserve">+ </w:t>
      </w:r>
      <w:r w:rsidR="00DC790E" w:rsidRPr="00DC790E">
        <w:rPr>
          <w:rFonts w:ascii="HelveticaNeueLTPro-Roman" w:hAnsi="HelveticaNeueLTPro-Roman" w:cs="HelveticaNeueLTPro-Roman"/>
          <w:szCs w:val="22"/>
          <w:lang w:val="sv-SE"/>
        </w:rPr>
        <w:t>Optimerade för batteridrivna vinkelslipars prestanda</w:t>
      </w:r>
    </w:p>
    <w:p w:rsidR="005C2053" w:rsidRDefault="005C2053" w:rsidP="00EA666D">
      <w:pPr>
        <w:autoSpaceDE w:val="0"/>
        <w:autoSpaceDN w:val="0"/>
        <w:adjustRightInd w:val="0"/>
        <w:spacing w:after="0" w:line="240" w:lineRule="auto"/>
        <w:rPr>
          <w:rFonts w:ascii="HelveticaNeueLTPro-Roman" w:hAnsi="HelveticaNeueLTPro-Roman" w:cs="HelveticaNeueLTPro-Roman"/>
          <w:szCs w:val="22"/>
          <w:lang w:val="sv-SE"/>
        </w:rPr>
      </w:pPr>
    </w:p>
    <w:p w:rsidR="00DC790E" w:rsidRDefault="005C2053" w:rsidP="00DC790E">
      <w:pPr>
        <w:autoSpaceDE w:val="0"/>
        <w:autoSpaceDN w:val="0"/>
        <w:adjustRightInd w:val="0"/>
        <w:spacing w:after="0" w:line="240" w:lineRule="auto"/>
        <w:rPr>
          <w:rFonts w:ascii="HelveticaNeueLTPro-Roman" w:hAnsi="HelveticaNeueLTPro-Roman" w:cs="HelveticaNeueLTPro-Roman"/>
          <w:szCs w:val="22"/>
          <w:lang w:val="sv-SE"/>
        </w:rPr>
      </w:pPr>
      <w:r w:rsidRPr="005C2053">
        <w:rPr>
          <w:rFonts w:ascii="HelveticaNeueLTPro-Roman" w:hAnsi="HelveticaNeueLTPro-Roman" w:cs="HelveticaNeueLTPro-Roman"/>
          <w:b/>
          <w:bCs/>
          <w:color w:val="4F81BD" w:themeColor="accent1"/>
          <w:szCs w:val="22"/>
          <w:lang w:val="sv-SE"/>
        </w:rPr>
        <w:t xml:space="preserve">+ </w:t>
      </w:r>
      <w:r>
        <w:rPr>
          <w:rFonts w:ascii="HelveticaNeueLTPro-Roman" w:hAnsi="HelveticaNeueLTPro-Roman" w:cs="HelveticaNeueLTPro-Roman"/>
          <w:szCs w:val="22"/>
          <w:lang w:val="sv-SE"/>
        </w:rPr>
        <w:t>Eff</w:t>
      </w:r>
      <w:r w:rsidR="00DC790E" w:rsidRPr="00DC790E">
        <w:rPr>
          <w:rFonts w:ascii="HelveticaNeueLTPro-Roman" w:hAnsi="HelveticaNeueLTPro-Roman" w:cs="HelveticaNeueLTPro-Roman"/>
          <w:szCs w:val="22"/>
          <w:lang w:val="sv-SE"/>
        </w:rPr>
        <w:t>ektiv och mångsidig användning på stål och</w:t>
      </w:r>
      <w:r w:rsidR="00DC790E">
        <w:rPr>
          <w:rFonts w:ascii="HelveticaNeueLTPro-Roman" w:hAnsi="HelveticaNeueLTPro-Roman" w:cs="HelveticaNeueLTPro-Roman"/>
          <w:szCs w:val="22"/>
          <w:lang w:val="sv-SE"/>
        </w:rPr>
        <w:t xml:space="preserve"> </w:t>
      </w:r>
      <w:r w:rsidR="00DC790E" w:rsidRPr="00DC790E">
        <w:rPr>
          <w:rFonts w:ascii="HelveticaNeueLTPro-Roman" w:hAnsi="HelveticaNeueLTPro-Roman" w:cs="HelveticaNeueLTPro-Roman"/>
          <w:szCs w:val="22"/>
          <w:lang w:val="sv-SE"/>
        </w:rPr>
        <w:t>rostfritt stål</w:t>
      </w:r>
    </w:p>
    <w:p w:rsidR="005C2053" w:rsidRPr="00EA666D" w:rsidRDefault="005C2053" w:rsidP="00DC790E">
      <w:pPr>
        <w:autoSpaceDE w:val="0"/>
        <w:autoSpaceDN w:val="0"/>
        <w:adjustRightInd w:val="0"/>
        <w:spacing w:after="0" w:line="240" w:lineRule="auto"/>
        <w:rPr>
          <w:rFonts w:ascii="HelveticaNeueLTPro-Bd" w:hAnsi="HelveticaNeueLTPro-Bd" w:cs="HelveticaNeueLTPro-Bd"/>
          <w:color w:val="000000"/>
          <w:szCs w:val="22"/>
          <w:lang w:val="sv-SE"/>
        </w:rPr>
      </w:pPr>
    </w:p>
    <w:p w:rsidR="00EA666D" w:rsidRPr="00DC790E" w:rsidRDefault="003F2536" w:rsidP="00DC790E">
      <w:pPr>
        <w:autoSpaceDE w:val="0"/>
        <w:autoSpaceDN w:val="0"/>
        <w:adjustRightInd w:val="0"/>
        <w:spacing w:after="0" w:line="240" w:lineRule="auto"/>
        <w:rPr>
          <w:rFonts w:ascii="HelveticaNeueLTPro-Bd" w:hAnsi="HelveticaNeueLTPro-Bd" w:cs="HelveticaNeueLTPro-Bd"/>
          <w:szCs w:val="22"/>
          <w:lang w:val="sv-SE"/>
        </w:rPr>
      </w:pPr>
      <w:r>
        <w:rPr>
          <w:rFonts w:ascii="HelveticaNeueLTPro-Roman" w:hAnsi="HelveticaNeueLTPro-Roman" w:cs="HelveticaNeueLTPro-Roman"/>
          <w:b/>
          <w:bCs/>
          <w:color w:val="4F81BD" w:themeColor="accent1"/>
          <w:szCs w:val="22"/>
          <w:lang w:val="sv-SE"/>
        </w:rPr>
        <w:t xml:space="preserve">                   </w:t>
      </w:r>
      <w:r w:rsidR="005C2053" w:rsidRPr="005C2053">
        <w:rPr>
          <w:rFonts w:ascii="HelveticaNeueLTPro-Roman" w:hAnsi="HelveticaNeueLTPro-Roman" w:cs="HelveticaNeueLTPro-Roman"/>
          <w:b/>
          <w:bCs/>
          <w:color w:val="4F81BD" w:themeColor="accent1"/>
          <w:szCs w:val="22"/>
          <w:lang w:val="sv-SE"/>
        </w:rPr>
        <w:t xml:space="preserve">+ </w:t>
      </w:r>
      <w:r w:rsidR="00DC790E" w:rsidRPr="00DC790E">
        <w:rPr>
          <w:rFonts w:ascii="HelveticaNeueLTPro-Roman" w:hAnsi="HelveticaNeueLTPro-Roman" w:cs="HelveticaNeueLTPro-Roman"/>
          <w:szCs w:val="22"/>
          <w:lang w:val="sv-SE"/>
        </w:rPr>
        <w:t>Tack vare skivornas aggressivitet kan arbeten göras</w:t>
      </w:r>
      <w:r w:rsidR="00803ACA">
        <w:rPr>
          <w:rFonts w:ascii="HelveticaNeueLTPro-Roman" w:hAnsi="HelveticaNeueLTPro-Roman" w:cs="HelveticaNeueLTPro-Roman"/>
          <w:szCs w:val="22"/>
          <w:lang w:val="sv-SE"/>
        </w:rPr>
        <w:t xml:space="preserve"> </w:t>
      </w:r>
      <w:r w:rsidR="00DC790E" w:rsidRPr="00DC790E">
        <w:rPr>
          <w:rFonts w:ascii="HelveticaNeueLTPro-Roman" w:hAnsi="HelveticaNeueLTPro-Roman" w:cs="HelveticaNeueLTPro-Roman"/>
          <w:szCs w:val="22"/>
          <w:lang w:val="sv-SE"/>
        </w:rPr>
        <w:t xml:space="preserve">snabbt och effektivt </w:t>
      </w:r>
    </w:p>
    <w:p w:rsidR="00EA666D" w:rsidRDefault="00EA666D" w:rsidP="00EA666D">
      <w:pPr>
        <w:autoSpaceDE w:val="0"/>
        <w:autoSpaceDN w:val="0"/>
        <w:adjustRightInd w:val="0"/>
        <w:spacing w:after="0" w:line="240" w:lineRule="auto"/>
        <w:rPr>
          <w:rFonts w:ascii="HelveticaNeueLTPro-Bd" w:hAnsi="HelveticaNeueLTPro-Bd" w:cs="HelveticaNeueLTPro-Bd"/>
          <w:color w:val="000000"/>
          <w:szCs w:val="22"/>
          <w:lang w:val="sv-SE"/>
        </w:rPr>
      </w:pPr>
    </w:p>
    <w:p w:rsidR="00803ACA" w:rsidRPr="005C2053" w:rsidRDefault="00803ACA" w:rsidP="00EA666D">
      <w:pPr>
        <w:autoSpaceDE w:val="0"/>
        <w:autoSpaceDN w:val="0"/>
        <w:adjustRightInd w:val="0"/>
        <w:spacing w:after="0" w:line="240" w:lineRule="auto"/>
        <w:rPr>
          <w:rFonts w:ascii="HelveticaNeueLTPro-Bd" w:hAnsi="HelveticaNeueLTPro-Bd" w:cs="HelveticaNeueLTPro-Bd"/>
          <w:color w:val="000000"/>
          <w:szCs w:val="22"/>
          <w:lang w:val="sv-SE"/>
        </w:rPr>
      </w:pPr>
    </w:p>
    <w:p w:rsidR="00FA0A91" w:rsidRPr="005C2053" w:rsidRDefault="00FA0A91" w:rsidP="00231B75">
      <w:pPr>
        <w:autoSpaceDE w:val="0"/>
        <w:autoSpaceDN w:val="0"/>
        <w:adjustRightInd w:val="0"/>
        <w:spacing w:after="0" w:line="240" w:lineRule="auto"/>
        <w:rPr>
          <w:lang w:val="sv-SE"/>
        </w:rPr>
      </w:pPr>
    </w:p>
    <w:p w:rsidR="005C2053" w:rsidRDefault="005C2053" w:rsidP="005C2053">
      <w:pPr>
        <w:autoSpaceDE w:val="0"/>
        <w:autoSpaceDN w:val="0"/>
        <w:adjustRightInd w:val="0"/>
        <w:spacing w:after="0" w:line="240" w:lineRule="auto"/>
        <w:rPr>
          <w:lang w:val="sv-SE"/>
        </w:rPr>
      </w:pPr>
    </w:p>
    <w:p w:rsidR="005C2053" w:rsidRPr="005C2053" w:rsidRDefault="005C2053" w:rsidP="005C2053">
      <w:pPr>
        <w:autoSpaceDE w:val="0"/>
        <w:autoSpaceDN w:val="0"/>
        <w:adjustRightInd w:val="0"/>
        <w:spacing w:after="0" w:line="240" w:lineRule="auto"/>
        <w:rPr>
          <w:rFonts w:ascii="HelveticaNeueLTPro-Bd" w:hAnsi="HelveticaNeueLTPro-Bd" w:cs="HelveticaNeueLTPro-Bd"/>
          <w:color w:val="000000"/>
          <w:szCs w:val="22"/>
          <w:lang w:val="sv-SE"/>
        </w:rPr>
      </w:pPr>
      <w:r w:rsidRPr="005C2053">
        <w:rPr>
          <w:rFonts w:ascii="HelveticaNeueLTPro-Bd" w:hAnsi="HelveticaNeueLTPro-Bd" w:cs="HelveticaNeueLTPro-Bd"/>
          <w:color w:val="000000"/>
          <w:szCs w:val="22"/>
          <w:lang w:val="sv-SE"/>
        </w:rPr>
        <w:t>För mer information ring eller maila vår kundservice på telefon 08-544 715 00 eller e-post</w:t>
      </w:r>
    </w:p>
    <w:p w:rsidR="00FA0A91" w:rsidRPr="005C2053" w:rsidRDefault="005C2053" w:rsidP="005C2053">
      <w:pPr>
        <w:autoSpaceDE w:val="0"/>
        <w:autoSpaceDN w:val="0"/>
        <w:adjustRightInd w:val="0"/>
        <w:spacing w:after="0" w:line="240" w:lineRule="auto"/>
        <w:rPr>
          <w:rFonts w:ascii="HelveticaNeueLTPro-Bd" w:hAnsi="HelveticaNeueLTPro-Bd" w:cs="HelveticaNeueLTPro-Bd"/>
          <w:color w:val="000000"/>
          <w:szCs w:val="22"/>
          <w:lang w:val="sv-SE"/>
        </w:rPr>
      </w:pPr>
      <w:hyperlink r:id="rId11" w:history="1">
        <w:r w:rsidRPr="005C2053">
          <w:rPr>
            <w:rFonts w:ascii="HelveticaNeueLTPro-Bd" w:hAnsi="HelveticaNeueLTPro-Bd" w:cs="HelveticaNeueLTPro-Bd"/>
            <w:color w:val="000000"/>
            <w:szCs w:val="22"/>
            <w:lang w:val="sv-SE"/>
          </w:rPr>
          <w:t>Order-SE@tyrolit.com</w:t>
        </w:r>
      </w:hyperlink>
      <w:r w:rsidRPr="005C2053">
        <w:rPr>
          <w:rFonts w:ascii="HelveticaNeueLTPro-Bd" w:hAnsi="HelveticaNeueLTPro-Bd" w:cs="HelveticaNeueLTPro-Bd"/>
          <w:color w:val="000000"/>
          <w:szCs w:val="22"/>
          <w:lang w:val="sv-SE"/>
        </w:rPr>
        <w:t>.</w:t>
      </w: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3F2536" w:rsidRDefault="003F2536" w:rsidP="005C2053">
      <w:pPr>
        <w:autoSpaceDE w:val="0"/>
        <w:autoSpaceDN w:val="0"/>
        <w:adjustRightInd w:val="0"/>
        <w:spacing w:after="0" w:line="240" w:lineRule="auto"/>
        <w:rPr>
          <w:rStyle w:val="Strong"/>
          <w:rFonts w:ascii="Helvetica" w:hAnsi="Helvetica" w:cs="Helvetica"/>
          <w:sz w:val="16"/>
          <w:szCs w:val="16"/>
          <w:lang w:val="sv-SE"/>
        </w:rPr>
      </w:pP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5C2053" w:rsidRDefault="005C2053" w:rsidP="005C2053">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6" w:rsidRDefault="00F21136" w:rsidP="00B811CA">
      <w:pPr>
        <w:spacing w:after="0" w:line="240" w:lineRule="auto"/>
      </w:pPr>
      <w:r>
        <w:separator/>
      </w:r>
    </w:p>
  </w:endnote>
  <w:endnote w:type="continuationSeparator" w:id="0">
    <w:p w:rsidR="00F21136" w:rsidRDefault="00F21136"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6" w:rsidRDefault="00F21136" w:rsidP="00B811CA">
      <w:pPr>
        <w:spacing w:after="0" w:line="240" w:lineRule="auto"/>
      </w:pPr>
      <w:r>
        <w:separator/>
      </w:r>
    </w:p>
  </w:footnote>
  <w:footnote w:type="continuationSeparator" w:id="0">
    <w:p w:rsidR="00F21136" w:rsidRDefault="00F21136"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21178C"/>
    <w:rsid w:val="00231B75"/>
    <w:rsid w:val="00321365"/>
    <w:rsid w:val="00394714"/>
    <w:rsid w:val="003F2536"/>
    <w:rsid w:val="00415E1F"/>
    <w:rsid w:val="005C2053"/>
    <w:rsid w:val="00644152"/>
    <w:rsid w:val="006D27D8"/>
    <w:rsid w:val="00757432"/>
    <w:rsid w:val="00765AB3"/>
    <w:rsid w:val="00803ACA"/>
    <w:rsid w:val="008662D1"/>
    <w:rsid w:val="008903FD"/>
    <w:rsid w:val="008F7B4E"/>
    <w:rsid w:val="009C4E51"/>
    <w:rsid w:val="00A440A9"/>
    <w:rsid w:val="00A53FCA"/>
    <w:rsid w:val="00AD327B"/>
    <w:rsid w:val="00B16CC3"/>
    <w:rsid w:val="00B624E6"/>
    <w:rsid w:val="00B811CA"/>
    <w:rsid w:val="00BB37DB"/>
    <w:rsid w:val="00BF4DB1"/>
    <w:rsid w:val="00BF5C23"/>
    <w:rsid w:val="00D31CC7"/>
    <w:rsid w:val="00DC790E"/>
    <w:rsid w:val="00DD1586"/>
    <w:rsid w:val="00E1307C"/>
    <w:rsid w:val="00E35F54"/>
    <w:rsid w:val="00EA3D80"/>
    <w:rsid w:val="00EA666D"/>
    <w:rsid w:val="00F20D1C"/>
    <w:rsid w:val="00F21136"/>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der-SE@tyrolit.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F5BF96A9</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4</cp:revision>
  <cp:lastPrinted>2013-07-10T09:16:00Z</cp:lastPrinted>
  <dcterms:created xsi:type="dcterms:W3CDTF">2014-02-25T14:14:00Z</dcterms:created>
  <dcterms:modified xsi:type="dcterms:W3CDTF">2014-03-26T16:43:00Z</dcterms:modified>
</cp:coreProperties>
</file>