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807F0" w14:textId="77777777" w:rsidR="00876C51" w:rsidRPr="001D336D" w:rsidRDefault="00876C51" w:rsidP="001D336D">
      <w:pPr>
        <w:shd w:val="clear" w:color="auto" w:fill="FFFFFF"/>
        <w:spacing w:after="100" w:afterAutospacing="1" w:line="276" w:lineRule="auto"/>
        <w:rPr>
          <w:rFonts w:ascii="Haas Grotesk for BrAp 55 Roman" w:eastAsia="Times New Roman" w:hAnsi="Haas Grotesk for BrAp 55 Roman" w:cs="Times New Roman"/>
          <w:color w:val="000000" w:themeColor="text1"/>
          <w:sz w:val="19"/>
          <w:szCs w:val="19"/>
        </w:rPr>
      </w:pPr>
      <w:r w:rsidRPr="001D336D">
        <w:rPr>
          <w:rFonts w:ascii="Haas Grotesk for BrAp 55 Roman" w:eastAsia="Times New Roman" w:hAnsi="Haas Grotesk for BrAp 55 Roman" w:cs="Times New Roman"/>
          <w:b/>
          <w:bCs/>
          <w:color w:val="000000" w:themeColor="text1"/>
          <w:sz w:val="19"/>
          <w:szCs w:val="19"/>
        </w:rPr>
        <w:t>Pressemitteilung</w:t>
      </w:r>
      <w:bookmarkStart w:id="0" w:name="_GoBack"/>
      <w:bookmarkEnd w:id="0"/>
      <w:r w:rsidRPr="001D336D">
        <w:rPr>
          <w:rFonts w:ascii="Haas Grotesk for BrAp 55 Roman" w:eastAsia="Times New Roman" w:hAnsi="Haas Grotesk for BrAp 55 Roman" w:cs="Times New Roman"/>
          <w:color w:val="000000" w:themeColor="text1"/>
          <w:sz w:val="19"/>
          <w:szCs w:val="19"/>
        </w:rPr>
        <w:br/>
      </w:r>
      <w:r w:rsidRPr="001D336D">
        <w:rPr>
          <w:rFonts w:ascii="Haas Grotesk for BrAp 55 Roman" w:eastAsia="Times New Roman" w:hAnsi="Haas Grotesk for BrAp 55 Roman" w:cs="Arial"/>
          <w:color w:val="000000" w:themeColor="text1"/>
          <w:sz w:val="19"/>
          <w:szCs w:val="19"/>
        </w:rPr>
        <w:t xml:space="preserve">Potsdam, 20. Februar 2020 </w:t>
      </w:r>
    </w:p>
    <w:p w14:paraId="29F57D4C" w14:textId="77777777" w:rsidR="00876C51" w:rsidRPr="001D336D" w:rsidRDefault="00876C51" w:rsidP="001D336D">
      <w:pPr>
        <w:spacing w:line="276" w:lineRule="auto"/>
        <w:rPr>
          <w:rFonts w:ascii="Haas Grotesk for BrAp 55 Roman" w:eastAsia="Times New Roman" w:hAnsi="Haas Grotesk for BrAp 55 Roman" w:cs="Times New Roman"/>
          <w:b/>
          <w:bCs/>
          <w:color w:val="000000" w:themeColor="text1"/>
          <w:sz w:val="19"/>
          <w:szCs w:val="19"/>
        </w:rPr>
      </w:pPr>
      <w:r w:rsidRPr="001D336D">
        <w:rPr>
          <w:rFonts w:ascii="Haas Grotesk for BrAp 55 Roman" w:eastAsia="Times New Roman" w:hAnsi="Haas Grotesk for BrAp 55 Roman" w:cs="Times New Roman"/>
          <w:b/>
          <w:bCs/>
          <w:color w:val="000000" w:themeColor="text1"/>
          <w:sz w:val="19"/>
          <w:szCs w:val="19"/>
        </w:rPr>
        <w:t>Impressionismus. Die Sammlung Hasso Plattner</w:t>
      </w:r>
    </w:p>
    <w:p w14:paraId="49D490DE" w14:textId="77777777" w:rsidR="00876C51" w:rsidRPr="001D336D" w:rsidRDefault="00876C51" w:rsidP="001D336D">
      <w:pPr>
        <w:spacing w:line="276" w:lineRule="auto"/>
        <w:rPr>
          <w:rFonts w:ascii="Haas Grotesk for BrAp 55 Roman" w:eastAsia="Times New Roman" w:hAnsi="Haas Grotesk for BrAp 55 Roman" w:cs="Times New Roman"/>
          <w:color w:val="000000" w:themeColor="text1"/>
          <w:sz w:val="19"/>
          <w:szCs w:val="19"/>
        </w:rPr>
      </w:pPr>
      <w:r w:rsidRPr="001D336D">
        <w:rPr>
          <w:rFonts w:ascii="Haas Grotesk for BrAp 55 Roman" w:eastAsia="Times New Roman" w:hAnsi="Haas Grotesk for BrAp 55 Roman" w:cs="Times New Roman"/>
          <w:color w:val="000000" w:themeColor="text1"/>
          <w:sz w:val="19"/>
          <w:szCs w:val="19"/>
        </w:rPr>
        <w:t xml:space="preserve">Ab 5. September 2020 im Museum </w:t>
      </w:r>
      <w:proofErr w:type="spellStart"/>
      <w:r w:rsidRPr="001D336D">
        <w:rPr>
          <w:rFonts w:ascii="Haas Grotesk for BrAp 55 Roman" w:eastAsia="Times New Roman" w:hAnsi="Haas Grotesk for BrAp 55 Roman" w:cs="Times New Roman"/>
          <w:color w:val="000000" w:themeColor="text1"/>
          <w:sz w:val="19"/>
          <w:szCs w:val="19"/>
        </w:rPr>
        <w:t>Barberini</w:t>
      </w:r>
      <w:proofErr w:type="spellEnd"/>
      <w:r w:rsidRPr="001D336D">
        <w:rPr>
          <w:rFonts w:ascii="Haas Grotesk for BrAp 55 Roman" w:eastAsia="Times New Roman" w:hAnsi="Haas Grotesk for BrAp 55 Roman" w:cs="Times New Roman"/>
          <w:color w:val="000000" w:themeColor="text1"/>
          <w:sz w:val="19"/>
          <w:szCs w:val="19"/>
        </w:rPr>
        <w:br/>
      </w:r>
    </w:p>
    <w:p w14:paraId="42E6D2CB" w14:textId="77777777" w:rsidR="00B5636E" w:rsidRPr="001D336D" w:rsidRDefault="00B5636E" w:rsidP="001D336D">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rPr>
          <w:rFonts w:ascii="Haas Grotesk for BrAp 55 Roman" w:eastAsia="NeueHaasGroteskText Pro" w:hAnsi="Haas Grotesk for BrAp 55 Roman" w:cs="NeueHaasGroteskText Pro"/>
          <w:b/>
          <w:bCs/>
          <w:sz w:val="19"/>
          <w:szCs w:val="19"/>
          <w:u w:color="000000"/>
        </w:rPr>
      </w:pPr>
      <w:r w:rsidRPr="001D336D">
        <w:rPr>
          <w:rFonts w:ascii="Haas Grotesk for BrAp 55 Roman" w:eastAsia="Haas Grotesk for BrAp 55 Roman" w:hAnsi="Haas Grotesk for BrAp 55 Roman" w:cs="Haas Grotesk for BrAp 55 Roman"/>
          <w:b/>
          <w:bCs/>
          <w:sz w:val="19"/>
          <w:szCs w:val="19"/>
          <w:u w:color="000000"/>
        </w:rPr>
        <w:t xml:space="preserve">Das Museum </w:t>
      </w:r>
      <w:proofErr w:type="spellStart"/>
      <w:r w:rsidRPr="001D336D">
        <w:rPr>
          <w:rFonts w:ascii="Haas Grotesk for BrAp 55 Roman" w:eastAsia="Haas Grotesk for BrAp 55 Roman" w:hAnsi="Haas Grotesk for BrAp 55 Roman" w:cs="Haas Grotesk for BrAp 55 Roman"/>
          <w:b/>
          <w:bCs/>
          <w:sz w:val="19"/>
          <w:szCs w:val="19"/>
          <w:u w:color="000000"/>
        </w:rPr>
        <w:t>Barberini</w:t>
      </w:r>
      <w:proofErr w:type="spellEnd"/>
      <w:r w:rsidRPr="001D336D">
        <w:rPr>
          <w:rFonts w:ascii="Haas Grotesk for BrAp 55 Roman" w:eastAsia="Haas Grotesk for BrAp 55 Roman" w:hAnsi="Haas Grotesk for BrAp 55 Roman" w:cs="Haas Grotesk for BrAp 55 Roman"/>
          <w:b/>
          <w:bCs/>
          <w:sz w:val="19"/>
          <w:szCs w:val="19"/>
          <w:u w:color="000000"/>
        </w:rPr>
        <w:t xml:space="preserve"> in Potsdam wird ab dem 5. September 2020 die Impressionisten aus der Sammlung des Museumsgründers Hasso Plattner zeigen. Über 100 Meisterwerke von Monet, Renoir, Morisot, Sisley, Pissarro, Cross, Signac und weiteren Malern des Impressionismus und Postimpressionismus werden künftig dauerhaft im Museum </w:t>
      </w:r>
      <w:proofErr w:type="spellStart"/>
      <w:r w:rsidRPr="001D336D">
        <w:rPr>
          <w:rFonts w:ascii="Haas Grotesk for BrAp 55 Roman" w:eastAsia="Haas Grotesk for BrAp 55 Roman" w:hAnsi="Haas Grotesk for BrAp 55 Roman" w:cs="Haas Grotesk for BrAp 55 Roman"/>
          <w:b/>
          <w:bCs/>
          <w:sz w:val="19"/>
          <w:szCs w:val="19"/>
          <w:u w:color="000000"/>
        </w:rPr>
        <w:t>Barberini</w:t>
      </w:r>
      <w:proofErr w:type="spellEnd"/>
      <w:r w:rsidRPr="001D336D">
        <w:rPr>
          <w:rFonts w:ascii="Haas Grotesk for BrAp 55 Roman" w:eastAsia="Haas Grotesk for BrAp 55 Roman" w:hAnsi="Haas Grotesk for BrAp 55 Roman" w:cs="Haas Grotesk for BrAp 55 Roman"/>
          <w:b/>
          <w:bCs/>
          <w:sz w:val="19"/>
          <w:szCs w:val="19"/>
          <w:u w:color="000000"/>
        </w:rPr>
        <w:t xml:space="preserve"> präsentiert werden. Darunter sind allein 34 Gemälde von Claude Monet. Mehr Monets sind außerhalb von Paris nirgends in Europa zu sehen. </w:t>
      </w:r>
      <w:r w:rsidRPr="001D336D">
        <w:rPr>
          <w:rFonts w:ascii="Haas Grotesk for BrAp 55 Roman" w:eastAsia="NeueHaasGroteskText Pro" w:hAnsi="Haas Grotesk for BrAp 55 Roman" w:cs="NeueHaasGroteskText Pro"/>
          <w:b/>
          <w:bCs/>
          <w:sz w:val="19"/>
          <w:szCs w:val="19"/>
          <w:u w:color="000000"/>
        </w:rPr>
        <w:t xml:space="preserve">Insgesamt werden über zwanzig Künstler in der Dauerausstellung vertreten sein. Ihre Werke unterstreichen die zentrale Rolle der Landschaftsmalerei zu jener Zeit. </w:t>
      </w:r>
    </w:p>
    <w:p w14:paraId="2C31992D" w14:textId="77777777" w:rsidR="00B5636E" w:rsidRPr="001D336D" w:rsidRDefault="00B5636E" w:rsidP="001D336D">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rPr>
          <w:rFonts w:ascii="Haas Grotesk for BrAp 55 Roman" w:eastAsia="Haas Grotesk for BrAp 55 Roman" w:hAnsi="Haas Grotesk for BrAp 55 Roman" w:cs="Haas Grotesk for BrAp 55 Roman"/>
          <w:sz w:val="19"/>
          <w:szCs w:val="19"/>
          <w:u w:color="000000"/>
        </w:rPr>
      </w:pPr>
    </w:p>
    <w:p w14:paraId="05CE2E9D" w14:textId="77777777" w:rsidR="00B5636E" w:rsidRPr="001D336D" w:rsidRDefault="00B5636E" w:rsidP="001D336D">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rPr>
          <w:rFonts w:ascii="Haas Grotesk for BrAp 55 Roman" w:eastAsia="Haas Grotesk for BrAp 55 Roman" w:hAnsi="Haas Grotesk for BrAp 55 Roman" w:cs="Haas Grotesk for BrAp 55 Roman"/>
          <w:sz w:val="19"/>
          <w:szCs w:val="19"/>
          <w:u w:color="000000"/>
        </w:rPr>
      </w:pPr>
      <w:r w:rsidRPr="001D336D">
        <w:rPr>
          <w:rFonts w:ascii="Haas Grotesk for BrAp 55 Roman" w:eastAsia="Haas Grotesk for BrAp 55 Roman" w:hAnsi="Haas Grotesk for BrAp 55 Roman" w:cs="Haas Grotesk for BrAp 55 Roman"/>
          <w:sz w:val="19"/>
          <w:szCs w:val="19"/>
          <w:u w:color="000000"/>
        </w:rPr>
        <w:t>Hasso Plattner erklärt seine Leidenschaft für die Impressionisten so: „Aus nationalem Ressentiment wurde der französische Impressionismus in Deutschland in seiner Zeit kaum gesammelt. Meine Sammlung soll deshalb, besonders hier im Osten Deutschlands, ein Ort der deutsch-französischen Freundschaft, des kulturellen Freigeistes und des internationalen Austausches sein.“</w:t>
      </w:r>
    </w:p>
    <w:p w14:paraId="721C537B" w14:textId="77777777" w:rsidR="00B5636E" w:rsidRPr="001D336D" w:rsidRDefault="00B5636E" w:rsidP="001D336D">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rPr>
          <w:rFonts w:ascii="Haas Grotesk for BrAp 55 Roman" w:eastAsia="Haas Grotesk for BrAp 55 Roman" w:hAnsi="Haas Grotesk for BrAp 55 Roman" w:cs="Haas Grotesk for BrAp 55 Roman"/>
          <w:sz w:val="19"/>
          <w:szCs w:val="19"/>
          <w:u w:color="000000"/>
        </w:rPr>
      </w:pPr>
      <w:r w:rsidRPr="001D336D">
        <w:rPr>
          <w:rFonts w:ascii="Haas Grotesk for BrAp 55 Roman" w:eastAsia="Haas Grotesk for BrAp 55 Roman" w:hAnsi="Haas Grotesk for BrAp 55 Roman" w:cs="Haas Grotesk for BrAp 55 Roman"/>
          <w:sz w:val="19"/>
          <w:szCs w:val="19"/>
          <w:u w:color="000000"/>
        </w:rPr>
        <w:t xml:space="preserve">Ortrud </w:t>
      </w:r>
      <w:proofErr w:type="spellStart"/>
      <w:r w:rsidRPr="001D336D">
        <w:rPr>
          <w:rFonts w:ascii="Haas Grotesk for BrAp 55 Roman" w:eastAsia="Haas Grotesk for BrAp 55 Roman" w:hAnsi="Haas Grotesk for BrAp 55 Roman" w:cs="Haas Grotesk for BrAp 55 Roman"/>
          <w:sz w:val="19"/>
          <w:szCs w:val="19"/>
          <w:u w:color="000000"/>
        </w:rPr>
        <w:t>Westheider</w:t>
      </w:r>
      <w:proofErr w:type="spellEnd"/>
      <w:r w:rsidRPr="001D336D">
        <w:rPr>
          <w:rFonts w:ascii="Haas Grotesk for BrAp 55 Roman" w:eastAsia="Haas Grotesk for BrAp 55 Roman" w:hAnsi="Haas Grotesk for BrAp 55 Roman" w:cs="Haas Grotesk for BrAp 55 Roman"/>
          <w:sz w:val="19"/>
          <w:szCs w:val="19"/>
          <w:u w:color="000000"/>
        </w:rPr>
        <w:t xml:space="preserve">, Direktorin des Museums </w:t>
      </w:r>
      <w:proofErr w:type="spellStart"/>
      <w:r w:rsidRPr="001D336D">
        <w:rPr>
          <w:rFonts w:ascii="Haas Grotesk for BrAp 55 Roman" w:eastAsia="Haas Grotesk for BrAp 55 Roman" w:hAnsi="Haas Grotesk for BrAp 55 Roman" w:cs="Haas Grotesk for BrAp 55 Roman"/>
          <w:sz w:val="19"/>
          <w:szCs w:val="19"/>
          <w:u w:color="000000"/>
        </w:rPr>
        <w:t>Barberini</w:t>
      </w:r>
      <w:proofErr w:type="spellEnd"/>
      <w:r w:rsidRPr="001D336D">
        <w:rPr>
          <w:rFonts w:ascii="Haas Grotesk for BrAp 55 Roman" w:eastAsia="Haas Grotesk for BrAp 55 Roman" w:hAnsi="Haas Grotesk for BrAp 55 Roman" w:cs="Haas Grotesk for BrAp 55 Roman"/>
          <w:sz w:val="19"/>
          <w:szCs w:val="19"/>
          <w:u w:color="000000"/>
        </w:rPr>
        <w:t xml:space="preserve">, unterstreicht die Bedeutung der neuen Dauerausstellung: „Diese Sammlung ist für das Museum </w:t>
      </w:r>
      <w:proofErr w:type="spellStart"/>
      <w:r w:rsidRPr="001D336D">
        <w:rPr>
          <w:rFonts w:ascii="Haas Grotesk for BrAp 55 Roman" w:eastAsia="Haas Grotesk for BrAp 55 Roman" w:hAnsi="Haas Grotesk for BrAp 55 Roman" w:cs="Haas Grotesk for BrAp 55 Roman"/>
          <w:sz w:val="19"/>
          <w:szCs w:val="19"/>
          <w:u w:color="000000"/>
        </w:rPr>
        <w:t>Barberini</w:t>
      </w:r>
      <w:proofErr w:type="spellEnd"/>
      <w:r w:rsidRPr="001D336D">
        <w:rPr>
          <w:rFonts w:ascii="Haas Grotesk for BrAp 55 Roman" w:eastAsia="Haas Grotesk for BrAp 55 Roman" w:hAnsi="Haas Grotesk for BrAp 55 Roman" w:cs="Haas Grotesk for BrAp 55 Roman"/>
          <w:sz w:val="19"/>
          <w:szCs w:val="19"/>
          <w:u w:color="000000"/>
        </w:rPr>
        <w:t xml:space="preserve"> eine große Chance. Mit Leidenschaft und einem unfehlbaren Blick für Qualität hat Hasso Plattner im Lauf der letzten 30 Jahre eine der bedeutendsten Sammlungen impressionistischer Malerei weltweit zusammengetragen. Neben den wichtigen Häusern in Berlin, Bremen, Frankfurt, Köln, München und Stuttgart gewinnt die deutsche Museumslandschaft jetzt dank seiner großzügigen Dauerleihgaben mit Potsdam einen weiteren Standort, der über einen herausragenden Bestand impressionistischer und postimpressionistischer Werke verfügt.“</w:t>
      </w:r>
    </w:p>
    <w:p w14:paraId="43BB9164" w14:textId="77777777" w:rsidR="00B5636E" w:rsidRPr="001D336D" w:rsidRDefault="00B5636E" w:rsidP="001D336D">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rPr>
          <w:rFonts w:ascii="Haas Grotesk for BrAp 55 Roman" w:eastAsia="Haas Grotesk for BrAp 55 Roman" w:hAnsi="Haas Grotesk for BrAp 55 Roman" w:cs="Haas Grotesk for BrAp 55 Roman"/>
          <w:sz w:val="19"/>
          <w:szCs w:val="19"/>
          <w:u w:color="000000"/>
        </w:rPr>
      </w:pPr>
    </w:p>
    <w:p w14:paraId="0DC57EF9" w14:textId="5C07EE7F" w:rsidR="00B5636E" w:rsidRPr="001D336D" w:rsidRDefault="00B5636E" w:rsidP="001D336D">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rPr>
          <w:rFonts w:ascii="Haas Grotesk for BrAp 55 Roman" w:eastAsia="Haas Grotesk for BrAp 55 Roman" w:hAnsi="Haas Grotesk for BrAp 55 Roman" w:cs="Haas Grotesk for BrAp 55 Roman"/>
          <w:sz w:val="19"/>
          <w:szCs w:val="19"/>
          <w:u w:color="000000"/>
        </w:rPr>
      </w:pPr>
      <w:r w:rsidRPr="001D336D">
        <w:rPr>
          <w:rFonts w:ascii="Haas Grotesk for BrAp 55 Roman" w:eastAsia="Haas Grotesk for BrAp 55 Roman" w:hAnsi="Haas Grotesk for BrAp 55 Roman" w:cs="Haas Grotesk for BrAp 55 Roman"/>
          <w:sz w:val="19"/>
          <w:szCs w:val="19"/>
          <w:u w:color="000000"/>
        </w:rPr>
        <w:t xml:space="preserve">In der Dauerausstellung der Sammlung Plattner werden zum ersten Mal auch Gemälde zu sehen sein, die die Hasso Plattner </w:t>
      </w:r>
      <w:proofErr w:type="spellStart"/>
      <w:r w:rsidRPr="001D336D">
        <w:rPr>
          <w:rFonts w:ascii="Haas Grotesk for BrAp 55 Roman" w:eastAsia="Haas Grotesk for BrAp 55 Roman" w:hAnsi="Haas Grotesk for BrAp 55 Roman" w:cs="Haas Grotesk for BrAp 55 Roman"/>
          <w:sz w:val="19"/>
          <w:szCs w:val="19"/>
          <w:u w:color="000000"/>
        </w:rPr>
        <w:t>Foundation</w:t>
      </w:r>
      <w:proofErr w:type="spellEnd"/>
      <w:r w:rsidRPr="001D336D">
        <w:rPr>
          <w:rFonts w:ascii="Haas Grotesk for BrAp 55 Roman" w:eastAsia="Haas Grotesk for BrAp 55 Roman" w:hAnsi="Haas Grotesk for BrAp 55 Roman" w:cs="Haas Grotesk for BrAp 55 Roman"/>
          <w:sz w:val="19"/>
          <w:szCs w:val="19"/>
          <w:u w:color="000000"/>
        </w:rPr>
        <w:t xml:space="preserve"> unlängst erworben hat. Darunter bedeutende Werke von </w:t>
      </w:r>
      <w:proofErr w:type="spellStart"/>
      <w:r w:rsidRPr="001D336D">
        <w:rPr>
          <w:rFonts w:ascii="Haas Grotesk for BrAp 55 Roman" w:eastAsia="Haas Grotesk for BrAp 55 Roman" w:hAnsi="Haas Grotesk for BrAp 55 Roman" w:cs="Haas Grotesk for BrAp 55 Roman"/>
          <w:sz w:val="19"/>
          <w:szCs w:val="19"/>
          <w:u w:color="000000"/>
        </w:rPr>
        <w:t>Caillebotte</w:t>
      </w:r>
      <w:proofErr w:type="spellEnd"/>
      <w:r w:rsidRPr="001D336D">
        <w:rPr>
          <w:rFonts w:ascii="Haas Grotesk for BrAp 55 Roman" w:eastAsia="Haas Grotesk for BrAp 55 Roman" w:hAnsi="Haas Grotesk for BrAp 55 Roman" w:cs="Haas Grotesk for BrAp 55 Roman"/>
          <w:sz w:val="19"/>
          <w:szCs w:val="19"/>
          <w:u w:color="000000"/>
        </w:rPr>
        <w:t xml:space="preserve">, Pissarro und Renoir, aber auch Monets </w:t>
      </w:r>
      <w:r w:rsidRPr="001D336D">
        <w:rPr>
          <w:rFonts w:ascii="Haas Grotesk for BrAp 55 Roman" w:eastAsia="Haas Grotesk for BrAp 55 Roman" w:hAnsi="Haas Grotesk for BrAp 55 Roman" w:cs="Haas Grotesk for BrAp 55 Roman"/>
          <w:i/>
          <w:iCs/>
          <w:sz w:val="19"/>
          <w:szCs w:val="19"/>
          <w:u w:color="000000"/>
        </w:rPr>
        <w:t>Stillleben mit spanischen Melonen</w:t>
      </w:r>
      <w:r w:rsidRPr="001D336D">
        <w:rPr>
          <w:rFonts w:ascii="Haas Grotesk for BrAp 55 Roman" w:eastAsia="Haas Grotesk for BrAp 55 Roman" w:hAnsi="Haas Grotesk for BrAp 55 Roman" w:cs="Haas Grotesk for BrAp 55 Roman"/>
          <w:sz w:val="19"/>
          <w:szCs w:val="19"/>
          <w:u w:color="000000"/>
        </w:rPr>
        <w:t xml:space="preserve"> (1879), </w:t>
      </w:r>
      <w:proofErr w:type="spellStart"/>
      <w:r w:rsidRPr="001D336D">
        <w:rPr>
          <w:rFonts w:ascii="Haas Grotesk for BrAp 55 Roman" w:eastAsia="Haas Grotesk for BrAp 55 Roman" w:hAnsi="Haas Grotesk for BrAp 55 Roman" w:cs="Haas Grotesk for BrAp 55 Roman"/>
          <w:i/>
          <w:iCs/>
          <w:sz w:val="19"/>
          <w:szCs w:val="19"/>
          <w:u w:color="000000"/>
        </w:rPr>
        <w:t>Bordighera</w:t>
      </w:r>
      <w:proofErr w:type="spellEnd"/>
      <w:r w:rsidRPr="001D336D">
        <w:rPr>
          <w:rFonts w:ascii="Haas Grotesk for BrAp 55 Roman" w:eastAsia="Haas Grotesk for BrAp 55 Roman" w:hAnsi="Haas Grotesk for BrAp 55 Roman" w:cs="Haas Grotesk for BrAp 55 Roman"/>
          <w:i/>
          <w:iCs/>
          <w:sz w:val="19"/>
          <w:szCs w:val="19"/>
          <w:u w:color="000000"/>
        </w:rPr>
        <w:t>, Italien</w:t>
      </w:r>
      <w:r w:rsidRPr="001D336D">
        <w:rPr>
          <w:rFonts w:ascii="Haas Grotesk for BrAp 55 Roman" w:eastAsia="Haas Grotesk for BrAp 55 Roman" w:hAnsi="Haas Grotesk for BrAp 55 Roman" w:cs="Haas Grotesk for BrAp 55 Roman"/>
          <w:sz w:val="19"/>
          <w:szCs w:val="19"/>
          <w:u w:color="000000"/>
        </w:rPr>
        <w:t xml:space="preserve"> (1884) und </w:t>
      </w:r>
      <w:r w:rsidRPr="001D336D">
        <w:rPr>
          <w:rFonts w:ascii="Haas Grotesk for BrAp 55 Roman" w:eastAsia="Haas Grotesk for BrAp 55 Roman" w:hAnsi="Haas Grotesk for BrAp 55 Roman" w:cs="Haas Grotesk for BrAp 55 Roman"/>
          <w:i/>
          <w:iCs/>
          <w:sz w:val="19"/>
          <w:szCs w:val="19"/>
          <w:u w:color="000000"/>
        </w:rPr>
        <w:t xml:space="preserve">Die blühende Wiese </w:t>
      </w:r>
      <w:r w:rsidRPr="001D336D">
        <w:rPr>
          <w:rFonts w:ascii="Haas Grotesk for BrAp 55 Roman" w:eastAsia="Haas Grotesk for BrAp 55 Roman" w:hAnsi="Haas Grotesk for BrAp 55 Roman" w:cs="Haas Grotesk for BrAp 55 Roman"/>
          <w:sz w:val="19"/>
          <w:szCs w:val="19"/>
          <w:u w:color="000000"/>
        </w:rPr>
        <w:t xml:space="preserve">(1885). Als bekanntestes Bild konnte Monets </w:t>
      </w:r>
      <w:r w:rsidRPr="001D336D">
        <w:rPr>
          <w:rFonts w:ascii="Haas Grotesk for BrAp 55 Roman" w:eastAsia="Haas Grotesk for BrAp 55 Roman" w:hAnsi="Haas Grotesk for BrAp 55 Roman" w:cs="Haas Grotesk for BrAp 55 Roman"/>
          <w:i/>
          <w:iCs/>
          <w:sz w:val="19"/>
          <w:szCs w:val="19"/>
          <w:u w:color="000000"/>
        </w:rPr>
        <w:t>Getreideschober</w:t>
      </w:r>
      <w:r w:rsidRPr="001D336D">
        <w:rPr>
          <w:rFonts w:ascii="Haas Grotesk for BrAp 55 Roman" w:eastAsia="Haas Grotesk for BrAp 55 Roman" w:hAnsi="Haas Grotesk for BrAp 55 Roman" w:cs="Haas Grotesk for BrAp 55 Roman"/>
          <w:sz w:val="19"/>
          <w:szCs w:val="19"/>
          <w:u w:color="000000"/>
        </w:rPr>
        <w:t xml:space="preserve"> aus dem Jahr 1890 für das Museum </w:t>
      </w:r>
      <w:proofErr w:type="spellStart"/>
      <w:r w:rsidRPr="001D336D">
        <w:rPr>
          <w:rFonts w:ascii="Haas Grotesk for BrAp 55 Roman" w:eastAsia="Haas Grotesk for BrAp 55 Roman" w:hAnsi="Haas Grotesk for BrAp 55 Roman" w:cs="Haas Grotesk for BrAp 55 Roman"/>
          <w:sz w:val="19"/>
          <w:szCs w:val="19"/>
          <w:u w:color="000000"/>
        </w:rPr>
        <w:t>Barberini</w:t>
      </w:r>
      <w:proofErr w:type="spellEnd"/>
      <w:r w:rsidRPr="001D336D">
        <w:rPr>
          <w:rFonts w:ascii="Haas Grotesk for BrAp 55 Roman" w:eastAsia="Haas Grotesk for BrAp 55 Roman" w:hAnsi="Haas Grotesk for BrAp 55 Roman" w:cs="Haas Grotesk for BrAp 55 Roman"/>
          <w:sz w:val="19"/>
          <w:szCs w:val="19"/>
          <w:u w:color="000000"/>
        </w:rPr>
        <w:t xml:space="preserve"> gewonnen werden. Das Bild ist eine von 25 Variationen des Motivs einfache</w:t>
      </w:r>
      <w:r w:rsidR="00180600" w:rsidRPr="001D336D">
        <w:rPr>
          <w:rFonts w:ascii="Haas Grotesk for BrAp 55 Roman" w:eastAsia="Haas Grotesk for BrAp 55 Roman" w:hAnsi="Haas Grotesk for BrAp 55 Roman" w:cs="Haas Grotesk for BrAp 55 Roman"/>
          <w:sz w:val="19"/>
          <w:szCs w:val="19"/>
          <w:u w:color="000000"/>
        </w:rPr>
        <w:t>r</w:t>
      </w:r>
      <w:r w:rsidRPr="001D336D">
        <w:rPr>
          <w:rFonts w:ascii="Haas Grotesk for BrAp 55 Roman" w:eastAsia="Haas Grotesk for BrAp 55 Roman" w:hAnsi="Haas Grotesk for BrAp 55 Roman" w:cs="Haas Grotesk for BrAp 55 Roman"/>
          <w:sz w:val="19"/>
          <w:szCs w:val="19"/>
          <w:u w:color="000000"/>
        </w:rPr>
        <w:t xml:space="preserve"> Getreideschober, wie sie in unmittelbarer Nähe von Monets Landhaus in </w:t>
      </w:r>
      <w:proofErr w:type="spellStart"/>
      <w:r w:rsidRPr="001D336D">
        <w:rPr>
          <w:rFonts w:ascii="Haas Grotesk for BrAp 55 Roman" w:eastAsia="Haas Grotesk for BrAp 55 Roman" w:hAnsi="Haas Grotesk for BrAp 55 Roman" w:cs="Haas Grotesk for BrAp 55 Roman"/>
          <w:sz w:val="19"/>
          <w:szCs w:val="19"/>
          <w:u w:color="000000"/>
        </w:rPr>
        <w:t>Giverny</w:t>
      </w:r>
      <w:proofErr w:type="spellEnd"/>
      <w:r w:rsidRPr="001D336D">
        <w:rPr>
          <w:rFonts w:ascii="Haas Grotesk for BrAp 55 Roman" w:eastAsia="Haas Grotesk for BrAp 55 Roman" w:hAnsi="Haas Grotesk for BrAp 55 Roman" w:cs="Haas Grotesk for BrAp 55 Roman"/>
          <w:sz w:val="19"/>
          <w:szCs w:val="19"/>
          <w:u w:color="000000"/>
        </w:rPr>
        <w:t xml:space="preserve"> standen. Der Maler nahm sie in den 1890er Jahren zu unterschiedlichen Tages- und Jahreszeiten in den Blick. Als 15 dieser Arbeiten im Mai 1891 in der Pariser Galerie Paul Durand-</w:t>
      </w:r>
      <w:proofErr w:type="spellStart"/>
      <w:r w:rsidRPr="001D336D">
        <w:rPr>
          <w:rFonts w:ascii="Haas Grotesk for BrAp 55 Roman" w:eastAsia="Haas Grotesk for BrAp 55 Roman" w:hAnsi="Haas Grotesk for BrAp 55 Roman" w:cs="Haas Grotesk for BrAp 55 Roman"/>
          <w:sz w:val="19"/>
          <w:szCs w:val="19"/>
          <w:u w:color="000000"/>
        </w:rPr>
        <w:t>Ruel</w:t>
      </w:r>
      <w:proofErr w:type="spellEnd"/>
      <w:r w:rsidRPr="001D336D">
        <w:rPr>
          <w:rFonts w:ascii="Haas Grotesk for BrAp 55 Roman" w:eastAsia="Haas Grotesk for BrAp 55 Roman" w:hAnsi="Haas Grotesk for BrAp 55 Roman" w:cs="Haas Grotesk for BrAp 55 Roman"/>
          <w:sz w:val="19"/>
          <w:szCs w:val="19"/>
          <w:u w:color="000000"/>
        </w:rPr>
        <w:t xml:space="preserve"> ausgestellt wurden, erklärte Monet: „Für mich existiert eine Landschaft nicht an und für sich, weil ihre Erscheinung sich jeden Moment verändert; sie lebt durch das, was sie umhüllt – durch die Luft und das Licht, die ständig wechseln. (…) Für mich erhält das Sujet erst durch seine Umgebung seinen wahren Wert.“ </w:t>
      </w:r>
    </w:p>
    <w:p w14:paraId="6CA4E188" w14:textId="77777777" w:rsidR="00B5636E" w:rsidRPr="001D336D" w:rsidRDefault="00B5636E" w:rsidP="001D336D">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rPr>
          <w:rFonts w:ascii="Haas Grotesk for BrAp 55 Roman" w:eastAsia="Haas Grotesk for BrAp 55 Roman" w:hAnsi="Haas Grotesk for BrAp 55 Roman" w:cs="Haas Grotesk for BrAp 55 Roman"/>
          <w:sz w:val="19"/>
          <w:szCs w:val="19"/>
          <w:u w:color="000000"/>
        </w:rPr>
      </w:pPr>
    </w:p>
    <w:p w14:paraId="0C6D1EC3" w14:textId="77777777" w:rsidR="00B5636E" w:rsidRPr="001D336D" w:rsidRDefault="00B5636E" w:rsidP="001D336D">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rPr>
          <w:rFonts w:ascii="Haas Grotesk for BrAp 55 Roman" w:eastAsia="Haas Grotesk for BrAp 55 Roman" w:hAnsi="Haas Grotesk for BrAp 55 Roman" w:cs="Haas Grotesk for BrAp 55 Roman"/>
          <w:sz w:val="19"/>
          <w:szCs w:val="19"/>
          <w:u w:color="000000"/>
        </w:rPr>
      </w:pPr>
      <w:r w:rsidRPr="001D336D">
        <w:rPr>
          <w:rFonts w:ascii="Haas Grotesk for BrAp 55 Roman" w:eastAsia="Haas Grotesk for BrAp 55 Roman" w:hAnsi="Haas Grotesk for BrAp 55 Roman" w:cs="Haas Grotesk for BrAp 55 Roman"/>
          <w:sz w:val="19"/>
          <w:szCs w:val="19"/>
          <w:u w:color="000000"/>
        </w:rPr>
        <w:t xml:space="preserve">Mit den </w:t>
      </w:r>
      <w:r w:rsidRPr="001D336D">
        <w:rPr>
          <w:rFonts w:ascii="Haas Grotesk for BrAp 55 Roman" w:eastAsia="Haas Grotesk for BrAp 55 Roman" w:hAnsi="Haas Grotesk for BrAp 55 Roman" w:cs="Haas Grotesk for BrAp 55 Roman"/>
          <w:i/>
          <w:iCs/>
          <w:sz w:val="19"/>
          <w:szCs w:val="19"/>
          <w:u w:color="000000"/>
        </w:rPr>
        <w:t>Getreideschobern</w:t>
      </w:r>
      <w:r w:rsidRPr="001D336D">
        <w:rPr>
          <w:rFonts w:ascii="Haas Grotesk for BrAp 55 Roman" w:eastAsia="Haas Grotesk for BrAp 55 Roman" w:hAnsi="Haas Grotesk for BrAp 55 Roman" w:cs="Haas Grotesk for BrAp 55 Roman"/>
          <w:sz w:val="19"/>
          <w:szCs w:val="19"/>
          <w:u w:color="000000"/>
        </w:rPr>
        <w:t xml:space="preserve"> entwickelte Monet Ende des 19. Jahrhunderts sein Serienverfahren, das er später mit seinen Seerosenbildern fortsetzte – ein Wendepunkt in seinem Schaffen. Der </w:t>
      </w:r>
      <w:r w:rsidRPr="001D336D">
        <w:rPr>
          <w:rFonts w:ascii="Haas Grotesk for BrAp 55 Roman" w:eastAsia="Haas Grotesk for BrAp 55 Roman" w:hAnsi="Haas Grotesk for BrAp 55 Roman" w:cs="Haas Grotesk for BrAp 55 Roman"/>
          <w:i/>
          <w:iCs/>
          <w:sz w:val="19"/>
          <w:szCs w:val="19"/>
          <w:u w:color="000000"/>
        </w:rPr>
        <w:t xml:space="preserve">Getreideschober </w:t>
      </w:r>
      <w:r w:rsidRPr="001D336D">
        <w:rPr>
          <w:rFonts w:ascii="Haas Grotesk for BrAp 55 Roman" w:eastAsia="Haas Grotesk for BrAp 55 Roman" w:hAnsi="Haas Grotesk for BrAp 55 Roman" w:cs="Haas Grotesk for BrAp 55 Roman"/>
          <w:sz w:val="19"/>
          <w:szCs w:val="19"/>
          <w:u w:color="000000"/>
        </w:rPr>
        <w:t xml:space="preserve">nimmt in dieser Serie eine herausgehobene Stellung ein, da die in Reihe stehenden Getreideschober hier nicht wie sonst vor dem </w:t>
      </w:r>
      <w:r w:rsidRPr="001D336D">
        <w:rPr>
          <w:rFonts w:ascii="Haas Grotesk for BrAp 55 Roman" w:eastAsia="Haas Grotesk for BrAp 55 Roman" w:hAnsi="Haas Grotesk for BrAp 55 Roman" w:cs="Haas Grotesk for BrAp 55 Roman"/>
          <w:sz w:val="19"/>
          <w:szCs w:val="19"/>
          <w:u w:color="000000"/>
        </w:rPr>
        <w:lastRenderedPageBreak/>
        <w:t xml:space="preserve">geraden Horizont inszeniert werden. Dieses Bild wurde 1892 von der Chicagoer Kunstsammlerin Bertha Palmer erworben, die damals eine der größten Sammlungen französischer Landschaftsmalerei außerhalb von Paris besaß, darunter allein neun Bilder aus dieser ersten Serie Monets. </w:t>
      </w:r>
    </w:p>
    <w:p w14:paraId="5141D829" w14:textId="77777777" w:rsidR="00B5636E" w:rsidRPr="001D336D" w:rsidRDefault="00B5636E" w:rsidP="001D336D">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rPr>
          <w:rFonts w:ascii="Haas Grotesk for BrAp 55 Roman" w:eastAsia="Haas Grotesk for BrAp 55 Roman" w:hAnsi="Haas Grotesk for BrAp 55 Roman" w:cs="Haas Grotesk for BrAp 55 Roman"/>
          <w:sz w:val="19"/>
          <w:szCs w:val="19"/>
          <w:u w:color="000000"/>
        </w:rPr>
      </w:pPr>
    </w:p>
    <w:p w14:paraId="7EC90EFF" w14:textId="5AF4A5A2" w:rsidR="00B5636E" w:rsidRPr="001D336D" w:rsidRDefault="00B5636E" w:rsidP="001D336D">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rPr>
          <w:rFonts w:ascii="Haas Grotesk for BrAp 55 Roman" w:eastAsia="Haas Grotesk for BrAp 55 Roman" w:hAnsi="Haas Grotesk for BrAp 55 Roman" w:cs="Haas Grotesk for BrAp 55 Roman"/>
          <w:sz w:val="19"/>
          <w:szCs w:val="19"/>
          <w:u w:color="000000"/>
        </w:rPr>
      </w:pPr>
      <w:r w:rsidRPr="001D336D">
        <w:rPr>
          <w:rFonts w:ascii="Haas Grotesk for BrAp 55 Roman" w:eastAsia="Haas Grotesk for BrAp 55 Roman" w:hAnsi="Haas Grotesk for BrAp 55 Roman" w:cs="Haas Grotesk for BrAp 55 Roman"/>
          <w:sz w:val="19"/>
          <w:szCs w:val="19"/>
          <w:u w:color="000000"/>
        </w:rPr>
        <w:t xml:space="preserve">Über die Bedeutung des Ankaufs sagt Museumsgründer Hasso Plattner: „Mit Monets </w:t>
      </w:r>
      <w:r w:rsidRPr="001D336D">
        <w:rPr>
          <w:rFonts w:ascii="Haas Grotesk for BrAp 55 Roman" w:eastAsia="Haas Grotesk for BrAp 55 Roman" w:hAnsi="Haas Grotesk for BrAp 55 Roman" w:cs="Haas Grotesk for BrAp 55 Roman"/>
          <w:i/>
          <w:iCs/>
          <w:sz w:val="19"/>
          <w:szCs w:val="19"/>
          <w:u w:color="000000"/>
        </w:rPr>
        <w:t>Getreideschober</w:t>
      </w:r>
      <w:r w:rsidRPr="001D336D">
        <w:rPr>
          <w:rFonts w:ascii="Haas Grotesk for BrAp 55 Roman" w:eastAsia="Haas Grotesk for BrAp 55 Roman" w:hAnsi="Haas Grotesk for BrAp 55 Roman" w:cs="Haas Grotesk for BrAp 55 Roman"/>
          <w:sz w:val="19"/>
          <w:szCs w:val="19"/>
          <w:u w:color="000000"/>
        </w:rPr>
        <w:t xml:space="preserve"> hat die Hasso Plattner </w:t>
      </w:r>
      <w:proofErr w:type="spellStart"/>
      <w:r w:rsidRPr="001D336D">
        <w:rPr>
          <w:rFonts w:ascii="Haas Grotesk for BrAp 55 Roman" w:eastAsia="Haas Grotesk for BrAp 55 Roman" w:hAnsi="Haas Grotesk for BrAp 55 Roman" w:cs="Haas Grotesk for BrAp 55 Roman"/>
          <w:sz w:val="19"/>
          <w:szCs w:val="19"/>
          <w:u w:color="000000"/>
        </w:rPr>
        <w:t>Foundation</w:t>
      </w:r>
      <w:proofErr w:type="spellEnd"/>
      <w:r w:rsidRPr="001D336D">
        <w:rPr>
          <w:rFonts w:ascii="Haas Grotesk for BrAp 55 Roman" w:eastAsia="Haas Grotesk for BrAp 55 Roman" w:hAnsi="Haas Grotesk for BrAp 55 Roman" w:cs="Haas Grotesk for BrAp 55 Roman"/>
          <w:sz w:val="19"/>
          <w:szCs w:val="19"/>
          <w:u w:color="000000"/>
        </w:rPr>
        <w:t xml:space="preserve"> eine Ikone des Impressionismus für den Museumsbetrieb erworben. Meisterwerke wie diese gehören nicht weggeschlossen, sondern sollten öffentlich gezeigt werden. Im Museum </w:t>
      </w:r>
      <w:proofErr w:type="spellStart"/>
      <w:r w:rsidRPr="001D336D">
        <w:rPr>
          <w:rFonts w:ascii="Haas Grotesk for BrAp 55 Roman" w:eastAsia="Haas Grotesk for BrAp 55 Roman" w:hAnsi="Haas Grotesk for BrAp 55 Roman" w:cs="Haas Grotesk for BrAp 55 Roman"/>
          <w:sz w:val="19"/>
          <w:szCs w:val="19"/>
          <w:u w:color="000000"/>
        </w:rPr>
        <w:t>Barberini</w:t>
      </w:r>
      <w:proofErr w:type="spellEnd"/>
      <w:r w:rsidRPr="001D336D">
        <w:rPr>
          <w:rFonts w:ascii="Haas Grotesk for BrAp 55 Roman" w:eastAsia="Haas Grotesk for BrAp 55 Roman" w:hAnsi="Haas Grotesk for BrAp 55 Roman" w:cs="Haas Grotesk for BrAp 55 Roman"/>
          <w:sz w:val="19"/>
          <w:szCs w:val="19"/>
          <w:u w:color="000000"/>
        </w:rPr>
        <w:t xml:space="preserve"> wird das Bild für jedermann zu sehen sein.“</w:t>
      </w:r>
      <w:r w:rsidR="002D2409" w:rsidRPr="001D336D">
        <w:rPr>
          <w:rFonts w:ascii="Haas Grotesk for BrAp 55 Roman" w:eastAsia="Haas Grotesk for BrAp 55 Roman" w:hAnsi="Haas Grotesk for BrAp 55 Roman" w:cs="Haas Grotesk for BrAp 55 Roman"/>
          <w:sz w:val="19"/>
          <w:szCs w:val="19"/>
          <w:u w:color="000000"/>
        </w:rPr>
        <w:t xml:space="preserve"> </w:t>
      </w:r>
      <w:r w:rsidRPr="001D336D">
        <w:rPr>
          <w:rFonts w:ascii="Haas Grotesk for BrAp 55 Roman" w:eastAsia="Haas Grotesk for BrAp 55 Roman" w:hAnsi="Haas Grotesk for BrAp 55 Roman" w:cs="Haas Grotesk for BrAp 55 Roman"/>
          <w:sz w:val="19"/>
          <w:szCs w:val="19"/>
          <w:u w:color="000000"/>
        </w:rPr>
        <w:t xml:space="preserve">Direktorin Ortrud </w:t>
      </w:r>
      <w:proofErr w:type="spellStart"/>
      <w:r w:rsidRPr="001D336D">
        <w:rPr>
          <w:rFonts w:ascii="Haas Grotesk for BrAp 55 Roman" w:eastAsia="Haas Grotesk for BrAp 55 Roman" w:hAnsi="Haas Grotesk for BrAp 55 Roman" w:cs="Haas Grotesk for BrAp 55 Roman"/>
          <w:sz w:val="19"/>
          <w:szCs w:val="19"/>
          <w:u w:color="000000"/>
        </w:rPr>
        <w:t>Westheider</w:t>
      </w:r>
      <w:proofErr w:type="spellEnd"/>
      <w:r w:rsidRPr="001D336D">
        <w:rPr>
          <w:rFonts w:ascii="Haas Grotesk for BrAp 55 Roman" w:eastAsia="Haas Grotesk for BrAp 55 Roman" w:hAnsi="Haas Grotesk for BrAp 55 Roman" w:cs="Haas Grotesk for BrAp 55 Roman"/>
          <w:sz w:val="19"/>
          <w:szCs w:val="19"/>
          <w:u w:color="000000"/>
        </w:rPr>
        <w:t xml:space="preserve">: „Mit Monets </w:t>
      </w:r>
      <w:r w:rsidRPr="001D336D">
        <w:rPr>
          <w:rFonts w:ascii="Haas Grotesk for BrAp 55 Roman" w:eastAsia="Haas Grotesk for BrAp 55 Roman" w:hAnsi="Haas Grotesk for BrAp 55 Roman" w:cs="Haas Grotesk for BrAp 55 Roman"/>
          <w:i/>
          <w:iCs/>
          <w:sz w:val="19"/>
          <w:szCs w:val="19"/>
          <w:u w:color="000000"/>
        </w:rPr>
        <w:t xml:space="preserve">Getreideschober </w:t>
      </w:r>
      <w:r w:rsidRPr="001D336D">
        <w:rPr>
          <w:rFonts w:ascii="Haas Grotesk for BrAp 55 Roman" w:eastAsia="Haas Grotesk for BrAp 55 Roman" w:hAnsi="Haas Grotesk for BrAp 55 Roman" w:cs="Haas Grotesk for BrAp 55 Roman"/>
          <w:sz w:val="19"/>
          <w:szCs w:val="19"/>
          <w:u w:color="000000"/>
        </w:rPr>
        <w:t xml:space="preserve">ist das Museum </w:t>
      </w:r>
      <w:proofErr w:type="spellStart"/>
      <w:r w:rsidRPr="001D336D">
        <w:rPr>
          <w:rFonts w:ascii="Haas Grotesk for BrAp 55 Roman" w:eastAsia="Haas Grotesk for BrAp 55 Roman" w:hAnsi="Haas Grotesk for BrAp 55 Roman" w:cs="Haas Grotesk for BrAp 55 Roman"/>
          <w:sz w:val="19"/>
          <w:szCs w:val="19"/>
          <w:u w:color="000000"/>
        </w:rPr>
        <w:t>Barberini</w:t>
      </w:r>
      <w:proofErr w:type="spellEnd"/>
      <w:r w:rsidRPr="001D336D">
        <w:rPr>
          <w:rFonts w:ascii="Haas Grotesk for BrAp 55 Roman" w:eastAsia="Haas Grotesk for BrAp 55 Roman" w:hAnsi="Haas Grotesk for BrAp 55 Roman" w:cs="Haas Grotesk for BrAp 55 Roman"/>
          <w:sz w:val="19"/>
          <w:szCs w:val="19"/>
          <w:u w:color="000000"/>
        </w:rPr>
        <w:t xml:space="preserve"> mit Sammlungen wie dem Art Institute </w:t>
      </w:r>
      <w:proofErr w:type="spellStart"/>
      <w:r w:rsidRPr="001D336D">
        <w:rPr>
          <w:rFonts w:ascii="Haas Grotesk for BrAp 55 Roman" w:eastAsia="Haas Grotesk for BrAp 55 Roman" w:hAnsi="Haas Grotesk for BrAp 55 Roman" w:cs="Haas Grotesk for BrAp 55 Roman"/>
          <w:sz w:val="19"/>
          <w:szCs w:val="19"/>
          <w:u w:color="000000"/>
        </w:rPr>
        <w:t>of</w:t>
      </w:r>
      <w:proofErr w:type="spellEnd"/>
      <w:r w:rsidRPr="001D336D">
        <w:rPr>
          <w:rFonts w:ascii="Haas Grotesk for BrAp 55 Roman" w:eastAsia="Haas Grotesk for BrAp 55 Roman" w:hAnsi="Haas Grotesk for BrAp 55 Roman" w:cs="Haas Grotesk for BrAp 55 Roman"/>
          <w:sz w:val="19"/>
          <w:szCs w:val="19"/>
          <w:u w:color="000000"/>
        </w:rPr>
        <w:t xml:space="preserve"> Chicago, dem Metropolitan Museum </w:t>
      </w:r>
      <w:proofErr w:type="spellStart"/>
      <w:r w:rsidRPr="001D336D">
        <w:rPr>
          <w:rFonts w:ascii="Haas Grotesk for BrAp 55 Roman" w:eastAsia="Haas Grotesk for BrAp 55 Roman" w:hAnsi="Haas Grotesk for BrAp 55 Roman" w:cs="Haas Grotesk for BrAp 55 Roman"/>
          <w:sz w:val="19"/>
          <w:szCs w:val="19"/>
          <w:u w:color="000000"/>
        </w:rPr>
        <w:t>of</w:t>
      </w:r>
      <w:proofErr w:type="spellEnd"/>
      <w:r w:rsidRPr="001D336D">
        <w:rPr>
          <w:rFonts w:ascii="Haas Grotesk for BrAp 55 Roman" w:eastAsia="Haas Grotesk for BrAp 55 Roman" w:hAnsi="Haas Grotesk for BrAp 55 Roman" w:cs="Haas Grotesk for BrAp 55 Roman"/>
          <w:sz w:val="19"/>
          <w:szCs w:val="19"/>
          <w:u w:color="000000"/>
        </w:rPr>
        <w:t xml:space="preserve"> Art in New York, dem Musée </w:t>
      </w:r>
      <w:proofErr w:type="spellStart"/>
      <w:r w:rsidRPr="001D336D">
        <w:rPr>
          <w:rFonts w:ascii="Haas Grotesk for BrAp 55 Roman" w:eastAsia="Haas Grotesk for BrAp 55 Roman" w:hAnsi="Haas Grotesk for BrAp 55 Roman" w:cs="Haas Grotesk for BrAp 55 Roman"/>
          <w:sz w:val="19"/>
          <w:szCs w:val="19"/>
          <w:u w:color="000000"/>
        </w:rPr>
        <w:t>d’Orsay</w:t>
      </w:r>
      <w:proofErr w:type="spellEnd"/>
      <w:r w:rsidRPr="001D336D">
        <w:rPr>
          <w:rFonts w:ascii="Haas Grotesk for BrAp 55 Roman" w:eastAsia="Haas Grotesk for BrAp 55 Roman" w:hAnsi="Haas Grotesk for BrAp 55 Roman" w:cs="Haas Grotesk for BrAp 55 Roman"/>
          <w:sz w:val="19"/>
          <w:szCs w:val="19"/>
          <w:u w:color="000000"/>
        </w:rPr>
        <w:t xml:space="preserve"> in Paris und dem Kunsthaus Zürich verbunden, die ebenfalls ein Werk aus dieser Serie besitzen.“ </w:t>
      </w:r>
    </w:p>
    <w:p w14:paraId="0251389D" w14:textId="77777777" w:rsidR="00B5636E" w:rsidRPr="001D336D" w:rsidRDefault="00B5636E" w:rsidP="001D336D">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rPr>
          <w:rFonts w:ascii="Haas Grotesk for BrAp 55 Roman" w:eastAsia="Haas Grotesk for BrAp 55 Roman" w:hAnsi="Haas Grotesk for BrAp 55 Roman" w:cs="Haas Grotesk for BrAp 55 Roman"/>
          <w:sz w:val="19"/>
          <w:szCs w:val="19"/>
          <w:u w:color="000000"/>
        </w:rPr>
      </w:pPr>
    </w:p>
    <w:p w14:paraId="00F588C6" w14:textId="77777777" w:rsidR="00B5636E" w:rsidRPr="001D336D" w:rsidRDefault="00B5636E" w:rsidP="001D336D">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rPr>
          <w:rFonts w:ascii="Haas Grotesk for BrAp 55 Roman" w:hAnsi="Haas Grotesk for BrAp 55 Roman"/>
          <w:sz w:val="19"/>
          <w:szCs w:val="19"/>
        </w:rPr>
      </w:pPr>
      <w:r w:rsidRPr="001D336D">
        <w:rPr>
          <w:rFonts w:ascii="Haas Grotesk for BrAp 55 Roman" w:eastAsia="NeueHaasGroteskText Pro" w:hAnsi="Haas Grotesk for BrAp 55 Roman" w:cs="NeueHaasGroteskText Pro"/>
          <w:sz w:val="19"/>
          <w:szCs w:val="19"/>
          <w:u w:color="000000"/>
        </w:rPr>
        <w:t xml:space="preserve">Monets </w:t>
      </w:r>
      <w:r w:rsidRPr="001D336D">
        <w:rPr>
          <w:rFonts w:ascii="Haas Grotesk for BrAp 55 Roman" w:eastAsia="Haas Grotesk for BrAp 55 Roman" w:hAnsi="Haas Grotesk for BrAp 55 Roman" w:cs="Haas Grotesk for BrAp 55 Roman"/>
          <w:sz w:val="19"/>
          <w:szCs w:val="19"/>
          <w:u w:color="000000"/>
        </w:rPr>
        <w:t xml:space="preserve">Gemälde </w:t>
      </w:r>
      <w:r w:rsidRPr="001D336D">
        <w:rPr>
          <w:rFonts w:ascii="Haas Grotesk for BrAp 55 Roman" w:eastAsia="Haas Grotesk for BrAp 55 Roman" w:hAnsi="Haas Grotesk for BrAp 55 Roman" w:cs="Haas Grotesk for BrAp 55 Roman"/>
          <w:i/>
          <w:iCs/>
          <w:sz w:val="19"/>
          <w:szCs w:val="19"/>
          <w:u w:color="000000"/>
        </w:rPr>
        <w:t xml:space="preserve">Getreideschober </w:t>
      </w:r>
      <w:r w:rsidRPr="001D336D">
        <w:rPr>
          <w:rFonts w:ascii="Haas Grotesk for BrAp 55 Roman" w:eastAsia="Haas Grotesk for BrAp 55 Roman" w:hAnsi="Haas Grotesk for BrAp 55 Roman" w:cs="Haas Grotesk for BrAp 55 Roman"/>
          <w:sz w:val="19"/>
          <w:szCs w:val="19"/>
          <w:u w:color="000000"/>
        </w:rPr>
        <w:t xml:space="preserve">wird erstmals seit 1945 öffentlich ausgestellt und schon im Rahmen der umfangreichen Retrospektive </w:t>
      </w:r>
      <w:r w:rsidRPr="001D336D">
        <w:rPr>
          <w:rFonts w:ascii="Haas Grotesk for BrAp 55 Roman" w:eastAsia="Haas Grotesk for BrAp 55 Roman" w:hAnsi="Haas Grotesk for BrAp 55 Roman" w:cs="Haas Grotesk for BrAp 55 Roman"/>
          <w:i/>
          <w:iCs/>
          <w:sz w:val="19"/>
          <w:szCs w:val="19"/>
          <w:u w:color="000000"/>
        </w:rPr>
        <w:t>Monet. Orte</w:t>
      </w:r>
      <w:r w:rsidRPr="001D336D">
        <w:rPr>
          <w:rFonts w:ascii="Haas Grotesk for BrAp 55 Roman" w:eastAsia="Haas Grotesk for BrAp 55 Roman" w:hAnsi="Haas Grotesk for BrAp 55 Roman" w:cs="Haas Grotesk for BrAp 55 Roman"/>
          <w:sz w:val="19"/>
          <w:szCs w:val="19"/>
          <w:u w:color="000000"/>
        </w:rPr>
        <w:t xml:space="preserve"> zu sehen sein, die das Museum </w:t>
      </w:r>
      <w:proofErr w:type="spellStart"/>
      <w:r w:rsidRPr="001D336D">
        <w:rPr>
          <w:rFonts w:ascii="Haas Grotesk for BrAp 55 Roman" w:eastAsia="Haas Grotesk for BrAp 55 Roman" w:hAnsi="Haas Grotesk for BrAp 55 Roman" w:cs="Haas Grotesk for BrAp 55 Roman"/>
          <w:sz w:val="19"/>
          <w:szCs w:val="19"/>
          <w:u w:color="000000"/>
        </w:rPr>
        <w:t>Barberini</w:t>
      </w:r>
      <w:proofErr w:type="spellEnd"/>
      <w:r w:rsidRPr="001D336D">
        <w:rPr>
          <w:rFonts w:ascii="Haas Grotesk for BrAp 55 Roman" w:eastAsia="Haas Grotesk for BrAp 55 Roman" w:hAnsi="Haas Grotesk for BrAp 55 Roman" w:cs="Haas Grotesk for BrAp 55 Roman"/>
          <w:sz w:val="19"/>
          <w:szCs w:val="19"/>
          <w:u w:color="000000"/>
        </w:rPr>
        <w:t xml:space="preserve"> ab 22. Februar zeigt. In dieser Ausstellung wird das Bild in einen Dialog mit zwei weiteren Variationen der </w:t>
      </w:r>
      <w:r w:rsidRPr="001D336D">
        <w:rPr>
          <w:rFonts w:ascii="Haas Grotesk for BrAp 55 Roman" w:eastAsia="Haas Grotesk for BrAp 55 Roman" w:hAnsi="Haas Grotesk for BrAp 55 Roman" w:cs="Haas Grotesk for BrAp 55 Roman"/>
          <w:i/>
          <w:iCs/>
          <w:sz w:val="19"/>
          <w:szCs w:val="19"/>
          <w:u w:color="000000"/>
        </w:rPr>
        <w:t>Getreideschober</w:t>
      </w:r>
      <w:r w:rsidRPr="001D336D">
        <w:rPr>
          <w:rFonts w:ascii="Haas Grotesk for BrAp 55 Roman" w:eastAsia="Haas Grotesk for BrAp 55 Roman" w:hAnsi="Haas Grotesk for BrAp 55 Roman" w:cs="Haas Grotesk for BrAp 55 Roman"/>
          <w:sz w:val="19"/>
          <w:szCs w:val="19"/>
          <w:u w:color="000000"/>
        </w:rPr>
        <w:t xml:space="preserve"> treten können: Das eine Bild stammt aus der Privatsammlung Hasso Plattners. Das andere ist eine Leihgabe aus der National Gallery </w:t>
      </w:r>
      <w:proofErr w:type="spellStart"/>
      <w:r w:rsidRPr="001D336D">
        <w:rPr>
          <w:rFonts w:ascii="Haas Grotesk for BrAp 55 Roman" w:eastAsia="Haas Grotesk for BrAp 55 Roman" w:hAnsi="Haas Grotesk for BrAp 55 Roman" w:cs="Haas Grotesk for BrAp 55 Roman"/>
          <w:sz w:val="19"/>
          <w:szCs w:val="19"/>
          <w:u w:color="000000"/>
        </w:rPr>
        <w:t>of</w:t>
      </w:r>
      <w:proofErr w:type="spellEnd"/>
      <w:r w:rsidRPr="001D336D">
        <w:rPr>
          <w:rFonts w:ascii="Haas Grotesk for BrAp 55 Roman" w:eastAsia="Haas Grotesk for BrAp 55 Roman" w:hAnsi="Haas Grotesk for BrAp 55 Roman" w:cs="Haas Grotesk for BrAp 55 Roman"/>
          <w:sz w:val="19"/>
          <w:szCs w:val="19"/>
          <w:u w:color="000000"/>
        </w:rPr>
        <w:t xml:space="preserve"> </w:t>
      </w:r>
      <w:proofErr w:type="spellStart"/>
      <w:r w:rsidRPr="001D336D">
        <w:rPr>
          <w:rFonts w:ascii="Haas Grotesk for BrAp 55 Roman" w:eastAsia="Haas Grotesk for BrAp 55 Roman" w:hAnsi="Haas Grotesk for BrAp 55 Roman" w:cs="Haas Grotesk for BrAp 55 Roman"/>
          <w:sz w:val="19"/>
          <w:szCs w:val="19"/>
          <w:u w:color="000000"/>
        </w:rPr>
        <w:t>Australia</w:t>
      </w:r>
      <w:proofErr w:type="spellEnd"/>
      <w:r w:rsidRPr="001D336D">
        <w:rPr>
          <w:rFonts w:ascii="Haas Grotesk for BrAp 55 Roman" w:eastAsia="Haas Grotesk for BrAp 55 Roman" w:hAnsi="Haas Grotesk for BrAp 55 Roman" w:cs="Haas Grotesk for BrAp 55 Roman"/>
          <w:sz w:val="19"/>
          <w:szCs w:val="19"/>
          <w:u w:color="000000"/>
        </w:rPr>
        <w:t xml:space="preserve"> in Canberra und befand sich früher ebenfalls in der Sammlung von Bertha Palmer.</w:t>
      </w:r>
    </w:p>
    <w:p w14:paraId="68CA824D" w14:textId="77777777" w:rsidR="00B5636E" w:rsidRPr="001D336D" w:rsidRDefault="00B5636E" w:rsidP="001D336D">
      <w:pPr>
        <w:spacing w:line="276" w:lineRule="auto"/>
        <w:rPr>
          <w:rFonts w:ascii="Haas Grotesk for BrAp 55 Roman" w:hAnsi="Haas Grotesk for BrAp 55 Roman"/>
          <w:b/>
          <w:bCs/>
          <w:sz w:val="19"/>
          <w:szCs w:val="19"/>
        </w:rPr>
      </w:pPr>
      <w:r w:rsidRPr="001D336D">
        <w:rPr>
          <w:rFonts w:ascii="Haas Grotesk for BrAp 55 Roman" w:hAnsi="Haas Grotesk for BrAp 55 Roman"/>
          <w:b/>
          <w:bCs/>
          <w:sz w:val="19"/>
          <w:szCs w:val="19"/>
        </w:rPr>
        <w:br w:type="page"/>
      </w:r>
    </w:p>
    <w:p w14:paraId="6CBCA68A" w14:textId="7219F4A0" w:rsidR="001D5CBA" w:rsidRPr="001D336D" w:rsidRDefault="001D5CBA" w:rsidP="001D336D">
      <w:pPr>
        <w:spacing w:line="276" w:lineRule="auto"/>
        <w:rPr>
          <w:rFonts w:ascii="Haas Grotesk for BrAp 55 Roman" w:hAnsi="Haas Grotesk for BrAp 55 Roman"/>
          <w:sz w:val="19"/>
          <w:szCs w:val="19"/>
        </w:rPr>
      </w:pPr>
      <w:r w:rsidRPr="001D336D">
        <w:rPr>
          <w:rFonts w:ascii="Haas Grotesk for BrAp 55 Roman" w:hAnsi="Haas Grotesk for BrAp 55 Roman"/>
          <w:b/>
          <w:bCs/>
          <w:sz w:val="19"/>
          <w:szCs w:val="19"/>
        </w:rPr>
        <w:lastRenderedPageBreak/>
        <w:t xml:space="preserve">Pressebilder </w:t>
      </w:r>
    </w:p>
    <w:p w14:paraId="0A363181" w14:textId="167E9D32" w:rsidR="00FA0C93" w:rsidRPr="001D336D" w:rsidRDefault="00FA0C93" w:rsidP="001D336D">
      <w:pPr>
        <w:pStyle w:val="StandardWeb"/>
        <w:spacing w:line="276" w:lineRule="auto"/>
        <w:rPr>
          <w:rFonts w:ascii="Haas Grotesk for BrAp 55 Roman" w:hAnsi="Haas Grotesk for BrAp 55 Roman"/>
          <w:sz w:val="19"/>
          <w:szCs w:val="19"/>
        </w:rPr>
      </w:pPr>
      <w:r w:rsidRPr="001D336D">
        <w:rPr>
          <w:rFonts w:ascii="Haas Grotesk for BrAp 55 Roman" w:hAnsi="Haas Grotesk for BrAp 55 Roman"/>
          <w:sz w:val="19"/>
          <w:szCs w:val="19"/>
        </w:rPr>
        <w:t xml:space="preserve">Für die Berichterstattung stellen wir Ihnen gerne auf unserer Website </w:t>
      </w:r>
      <w:r w:rsidRPr="001D336D">
        <w:rPr>
          <w:rFonts w:ascii="Haas Grotesk for BrAp 55 Roman" w:hAnsi="Haas Grotesk for BrAp 55 Roman"/>
          <w:color w:val="000000" w:themeColor="text1"/>
          <w:sz w:val="19"/>
          <w:szCs w:val="19"/>
        </w:rPr>
        <w:t xml:space="preserve">unter </w:t>
      </w:r>
      <w:r w:rsidRPr="001D336D">
        <w:rPr>
          <w:rFonts w:ascii="Haas Grotesk for BrAp 55 Roman" w:hAnsi="Haas Grotesk for BrAp 55 Roman"/>
          <w:color w:val="000000" w:themeColor="text1"/>
          <w:sz w:val="19"/>
          <w:szCs w:val="19"/>
        </w:rPr>
        <w:br/>
      </w:r>
      <w:r w:rsidRPr="001D336D">
        <w:rPr>
          <w:rFonts w:ascii="Haas Grotesk for BrAp 55 Roman" w:hAnsi="Haas Grotesk for BrAp 55 Roman"/>
          <w:b/>
          <w:bCs/>
          <w:color w:val="000000" w:themeColor="text1"/>
          <w:sz w:val="19"/>
          <w:szCs w:val="19"/>
        </w:rPr>
        <w:t>www.museum-barberini.com/presse</w:t>
      </w:r>
      <w:r w:rsidRPr="001D336D">
        <w:rPr>
          <w:rFonts w:ascii="Haas Grotesk for BrAp 55 Roman" w:hAnsi="Haas Grotesk for BrAp 55 Roman"/>
          <w:b/>
          <w:bCs/>
          <w:color w:val="0000FF"/>
          <w:sz w:val="19"/>
          <w:szCs w:val="19"/>
        </w:rPr>
        <w:t xml:space="preserve"> </w:t>
      </w:r>
      <w:r w:rsidRPr="001D336D">
        <w:rPr>
          <w:rFonts w:ascii="Haas Grotesk for BrAp 55 Roman" w:hAnsi="Haas Grotesk for BrAp 55 Roman"/>
          <w:sz w:val="19"/>
          <w:szCs w:val="19"/>
        </w:rPr>
        <w:t xml:space="preserve">Abbildungen zur kostenfreien Verwendung zur Verfügung. Bitte beachten Sie, dass der Abdruck dieser Bilder lediglich im Rahmen der aktuellen Berichterstattung und unter vollständiger Angabe des Copyrights gestattet ist. Vielen Dank! </w:t>
      </w:r>
    </w:p>
    <w:p w14:paraId="12614F9F" w14:textId="77777777" w:rsidR="00CE2859" w:rsidRPr="001D336D" w:rsidRDefault="00CE2859" w:rsidP="001D336D">
      <w:pPr>
        <w:pStyle w:val="StandardWeb"/>
        <w:spacing w:line="276" w:lineRule="auto"/>
        <w:rPr>
          <w:rFonts w:ascii="Haas Grotesk for BrAp 55 Roman" w:hAnsi="Haas Grotesk for BrAp 55 Roman"/>
          <w:sz w:val="19"/>
          <w:szCs w:val="19"/>
        </w:rPr>
      </w:pPr>
    </w:p>
    <w:tbl>
      <w:tblPr>
        <w:tblStyle w:val="Tabellenraster"/>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00"/>
        <w:gridCol w:w="3613"/>
      </w:tblGrid>
      <w:tr w:rsidR="001D5CBA" w:rsidRPr="001D336D" w14:paraId="49F5F3BB" w14:textId="77777777" w:rsidTr="003E4B87">
        <w:trPr>
          <w:trHeight w:val="2694"/>
        </w:trPr>
        <w:tc>
          <w:tcPr>
            <w:tcW w:w="3900" w:type="dxa"/>
          </w:tcPr>
          <w:p w14:paraId="7CB5108B" w14:textId="7B92D4C8" w:rsidR="003E4B87" w:rsidRPr="001D336D" w:rsidRDefault="0082717E" w:rsidP="001D336D">
            <w:pPr>
              <w:spacing w:line="276" w:lineRule="auto"/>
              <w:ind w:right="480"/>
              <w:rPr>
                <w:rFonts w:ascii="Haas Grotesk for BrAp 55 Roman" w:hAnsi="Haas Grotesk for BrAp 55 Roman" w:cs="Arial"/>
                <w:color w:val="000000" w:themeColor="text1"/>
                <w:sz w:val="19"/>
                <w:szCs w:val="19"/>
              </w:rPr>
            </w:pPr>
            <w:r w:rsidRPr="001D336D">
              <w:rPr>
                <w:rFonts w:ascii="Haas Grotesk for BrAp 55 Roman" w:hAnsi="Haas Grotesk for BrAp 55 Roman" w:cs="Arial"/>
                <w:noProof/>
                <w:color w:val="000000" w:themeColor="text1"/>
                <w:sz w:val="19"/>
                <w:szCs w:val="19"/>
              </w:rPr>
              <w:drawing>
                <wp:inline distT="0" distB="0" distL="0" distR="0" wp14:anchorId="4AF9F67D" wp14:editId="1EB41196">
                  <wp:extent cx="952500" cy="764093"/>
                  <wp:effectExtent l="0" t="0" r="0" b="0"/>
                  <wp:docPr id="5" name="Grafik 5" descr="Ein Bild, das Tal, draußen, Cany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benannt.png"/>
                          <pic:cNvPicPr/>
                        </pic:nvPicPr>
                        <pic:blipFill>
                          <a:blip r:embed="rId11"/>
                          <a:stretch>
                            <a:fillRect/>
                          </a:stretch>
                        </pic:blipFill>
                        <pic:spPr>
                          <a:xfrm>
                            <a:off x="0" y="0"/>
                            <a:ext cx="956641" cy="767415"/>
                          </a:xfrm>
                          <a:prstGeom prst="rect">
                            <a:avLst/>
                          </a:prstGeom>
                        </pic:spPr>
                      </pic:pic>
                    </a:graphicData>
                  </a:graphic>
                </wp:inline>
              </w:drawing>
            </w:r>
          </w:p>
          <w:p w14:paraId="12533D78" w14:textId="77777777" w:rsidR="00B2122B" w:rsidRPr="001D336D" w:rsidRDefault="00B2122B" w:rsidP="001D336D">
            <w:pPr>
              <w:spacing w:line="276" w:lineRule="auto"/>
              <w:ind w:right="480"/>
              <w:rPr>
                <w:rFonts w:ascii="Haas Grotesk for BrAp 55 Roman" w:hAnsi="Haas Grotesk for BrAp 55 Roman" w:cs="Arial"/>
                <w:color w:val="000000" w:themeColor="text1"/>
                <w:sz w:val="19"/>
                <w:szCs w:val="19"/>
              </w:rPr>
            </w:pPr>
          </w:p>
          <w:p w14:paraId="0F91A97A" w14:textId="66B09409" w:rsidR="00A81038" w:rsidRPr="001D336D" w:rsidRDefault="0082717E" w:rsidP="001D336D">
            <w:pPr>
              <w:spacing w:line="276" w:lineRule="auto"/>
              <w:ind w:right="480"/>
              <w:rPr>
                <w:rFonts w:ascii="Haas Grotesk for BrAp 55 Roman" w:hAnsi="Haas Grotesk for BrAp 55 Roman" w:cs="Arial"/>
                <w:color w:val="000000" w:themeColor="text1"/>
                <w:sz w:val="19"/>
                <w:szCs w:val="19"/>
              </w:rPr>
            </w:pPr>
            <w:r w:rsidRPr="001D336D">
              <w:rPr>
                <w:rFonts w:ascii="Haas Grotesk for BrAp 55 Roman" w:hAnsi="Haas Grotesk for BrAp 55 Roman" w:cs="Arial"/>
                <w:noProof/>
                <w:color w:val="000000" w:themeColor="text1"/>
                <w:sz w:val="19"/>
                <w:szCs w:val="19"/>
              </w:rPr>
              <w:drawing>
                <wp:inline distT="0" distB="0" distL="0" distR="0" wp14:anchorId="1F2BFDA1" wp14:editId="728C3E09">
                  <wp:extent cx="952500" cy="764093"/>
                  <wp:effectExtent l="0" t="0" r="0" b="0"/>
                  <wp:docPr id="6" name="Grafik 6" descr="Ein Bild, das Baum, draußen,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benannt.png"/>
                          <pic:cNvPicPr/>
                        </pic:nvPicPr>
                        <pic:blipFill>
                          <a:blip r:embed="rId12"/>
                          <a:stretch>
                            <a:fillRect/>
                          </a:stretch>
                        </pic:blipFill>
                        <pic:spPr>
                          <a:xfrm>
                            <a:off x="0" y="0"/>
                            <a:ext cx="961697" cy="771471"/>
                          </a:xfrm>
                          <a:prstGeom prst="rect">
                            <a:avLst/>
                          </a:prstGeom>
                        </pic:spPr>
                      </pic:pic>
                    </a:graphicData>
                  </a:graphic>
                </wp:inline>
              </w:drawing>
            </w:r>
          </w:p>
          <w:p w14:paraId="3DFC7786" w14:textId="77777777" w:rsidR="00431C70" w:rsidRPr="001D336D" w:rsidRDefault="00431C70" w:rsidP="001D336D">
            <w:pPr>
              <w:spacing w:line="276" w:lineRule="auto"/>
              <w:ind w:right="480"/>
              <w:rPr>
                <w:rFonts w:ascii="Haas Grotesk for BrAp 55 Roman" w:hAnsi="Haas Grotesk for BrAp 55 Roman" w:cs="Arial"/>
                <w:color w:val="000000" w:themeColor="text1"/>
                <w:sz w:val="19"/>
                <w:szCs w:val="19"/>
              </w:rPr>
            </w:pPr>
          </w:p>
          <w:p w14:paraId="75916FAD" w14:textId="0620DB04" w:rsidR="001D5CBA" w:rsidRPr="001D336D" w:rsidRDefault="0082717E" w:rsidP="001D336D">
            <w:pPr>
              <w:spacing w:line="276" w:lineRule="auto"/>
              <w:ind w:right="480"/>
              <w:rPr>
                <w:rFonts w:ascii="Haas Grotesk for BrAp 55 Roman" w:hAnsi="Haas Grotesk for BrAp 55 Roman" w:cs="Arial"/>
                <w:color w:val="000000" w:themeColor="text1"/>
                <w:sz w:val="19"/>
                <w:szCs w:val="19"/>
                <w:highlight w:val="yellow"/>
              </w:rPr>
            </w:pPr>
            <w:r w:rsidRPr="001D336D">
              <w:rPr>
                <w:rFonts w:ascii="Haas Grotesk for BrAp 55 Roman" w:hAnsi="Haas Grotesk for BrAp 55 Roman" w:cs="Arial"/>
                <w:noProof/>
                <w:color w:val="000000" w:themeColor="text1"/>
                <w:sz w:val="19"/>
                <w:szCs w:val="19"/>
              </w:rPr>
              <w:drawing>
                <wp:inline distT="0" distB="0" distL="0" distR="0" wp14:anchorId="357EE585" wp14:editId="26794B44">
                  <wp:extent cx="952500" cy="762000"/>
                  <wp:effectExtent l="0" t="0" r="0" b="0"/>
                  <wp:docPr id="8" name="Grafik 8" descr="Ein Bild, das Gras, draußen, Baum, Fe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benannt.png"/>
                          <pic:cNvPicPr/>
                        </pic:nvPicPr>
                        <pic:blipFill>
                          <a:blip r:embed="rId13"/>
                          <a:stretch>
                            <a:fillRect/>
                          </a:stretch>
                        </pic:blipFill>
                        <pic:spPr>
                          <a:xfrm>
                            <a:off x="0" y="0"/>
                            <a:ext cx="952500" cy="762000"/>
                          </a:xfrm>
                          <a:prstGeom prst="rect">
                            <a:avLst/>
                          </a:prstGeom>
                        </pic:spPr>
                      </pic:pic>
                    </a:graphicData>
                  </a:graphic>
                </wp:inline>
              </w:drawing>
            </w:r>
          </w:p>
          <w:p w14:paraId="3B95C64D" w14:textId="534BA18B" w:rsidR="001D5CBA" w:rsidRPr="001D336D" w:rsidRDefault="001D5CBA" w:rsidP="001D336D">
            <w:pPr>
              <w:spacing w:line="276" w:lineRule="auto"/>
              <w:ind w:right="480"/>
              <w:rPr>
                <w:rFonts w:ascii="Haas Grotesk for BrAp 55 Roman" w:hAnsi="Haas Grotesk for BrAp 55 Roman" w:cs="Arial"/>
                <w:color w:val="000000" w:themeColor="text1"/>
                <w:sz w:val="19"/>
                <w:szCs w:val="19"/>
                <w:highlight w:val="yellow"/>
              </w:rPr>
            </w:pPr>
          </w:p>
          <w:p w14:paraId="5C008E51" w14:textId="49F2BB03" w:rsidR="00B2122B" w:rsidRPr="001D336D" w:rsidRDefault="0082717E" w:rsidP="001D336D">
            <w:pPr>
              <w:spacing w:line="276" w:lineRule="auto"/>
              <w:ind w:right="480"/>
              <w:rPr>
                <w:rFonts w:ascii="Haas Grotesk for BrAp 55 Roman" w:hAnsi="Haas Grotesk for BrAp 55 Roman" w:cs="Arial"/>
                <w:color w:val="000000" w:themeColor="text1"/>
                <w:sz w:val="19"/>
                <w:szCs w:val="19"/>
                <w:highlight w:val="yellow"/>
              </w:rPr>
            </w:pPr>
            <w:r w:rsidRPr="001D336D">
              <w:rPr>
                <w:rFonts w:ascii="Haas Grotesk for BrAp 55 Roman" w:hAnsi="Haas Grotesk for BrAp 55 Roman" w:cs="Arial"/>
                <w:noProof/>
                <w:color w:val="000000" w:themeColor="text1"/>
                <w:sz w:val="19"/>
                <w:szCs w:val="19"/>
              </w:rPr>
              <w:drawing>
                <wp:inline distT="0" distB="0" distL="0" distR="0" wp14:anchorId="6F219F28" wp14:editId="7769AEFC">
                  <wp:extent cx="952500" cy="719667"/>
                  <wp:effectExtent l="0" t="0" r="0" b="4445"/>
                  <wp:docPr id="10" name="Grafik 10" descr="Ein Bild, das Gras, Bode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benannt.png"/>
                          <pic:cNvPicPr/>
                        </pic:nvPicPr>
                        <pic:blipFill>
                          <a:blip r:embed="rId14"/>
                          <a:stretch>
                            <a:fillRect/>
                          </a:stretch>
                        </pic:blipFill>
                        <pic:spPr>
                          <a:xfrm>
                            <a:off x="0" y="0"/>
                            <a:ext cx="954989" cy="721548"/>
                          </a:xfrm>
                          <a:prstGeom prst="rect">
                            <a:avLst/>
                          </a:prstGeom>
                        </pic:spPr>
                      </pic:pic>
                    </a:graphicData>
                  </a:graphic>
                </wp:inline>
              </w:drawing>
            </w:r>
          </w:p>
          <w:p w14:paraId="023AF716" w14:textId="55D6A3EE" w:rsidR="001D5CBA" w:rsidRPr="001D336D" w:rsidRDefault="001D5CBA" w:rsidP="001D336D">
            <w:pPr>
              <w:spacing w:line="276" w:lineRule="auto"/>
              <w:ind w:right="480"/>
              <w:rPr>
                <w:rFonts w:ascii="Haas Grotesk for BrAp 55 Roman" w:hAnsi="Haas Grotesk for BrAp 55 Roman" w:cs="Arial"/>
                <w:color w:val="000000" w:themeColor="text1"/>
                <w:sz w:val="19"/>
                <w:szCs w:val="19"/>
                <w:highlight w:val="yellow"/>
              </w:rPr>
            </w:pPr>
          </w:p>
          <w:p w14:paraId="2E318C8E" w14:textId="62061635" w:rsidR="0082717E" w:rsidRPr="001D336D" w:rsidRDefault="0082717E" w:rsidP="001D336D">
            <w:pPr>
              <w:spacing w:line="276" w:lineRule="auto"/>
              <w:ind w:right="480"/>
              <w:rPr>
                <w:rFonts w:ascii="Haas Grotesk for BrAp 55 Roman" w:hAnsi="Haas Grotesk for BrAp 55 Roman" w:cs="Arial"/>
                <w:color w:val="000000" w:themeColor="text1"/>
                <w:sz w:val="19"/>
                <w:szCs w:val="19"/>
              </w:rPr>
            </w:pPr>
            <w:r w:rsidRPr="001D336D">
              <w:rPr>
                <w:rFonts w:ascii="Haas Grotesk for BrAp 55 Roman" w:hAnsi="Haas Grotesk for BrAp 55 Roman" w:cs="Arial"/>
                <w:noProof/>
                <w:color w:val="000000" w:themeColor="text1"/>
                <w:sz w:val="19"/>
                <w:szCs w:val="19"/>
              </w:rPr>
              <w:drawing>
                <wp:inline distT="0" distB="0" distL="0" distR="0" wp14:anchorId="68B165B9" wp14:editId="3F9F162E">
                  <wp:extent cx="952500" cy="952500"/>
                  <wp:effectExtent l="0" t="0" r="0" b="0"/>
                  <wp:docPr id="16" name="Grafik 16" descr="Ein Bild, das Gras, draußen, Himmel, Fe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Unbenannt.png"/>
                          <pic:cNvPicPr/>
                        </pic:nvPicPr>
                        <pic:blipFill>
                          <a:blip r:embed="rId15"/>
                          <a:stretch>
                            <a:fillRect/>
                          </a:stretch>
                        </pic:blipFill>
                        <pic:spPr>
                          <a:xfrm>
                            <a:off x="0" y="0"/>
                            <a:ext cx="952500" cy="952500"/>
                          </a:xfrm>
                          <a:prstGeom prst="rect">
                            <a:avLst/>
                          </a:prstGeom>
                        </pic:spPr>
                      </pic:pic>
                    </a:graphicData>
                  </a:graphic>
                </wp:inline>
              </w:drawing>
            </w:r>
          </w:p>
          <w:p w14:paraId="1E8ED9BB" w14:textId="77777777" w:rsidR="00FE33B4" w:rsidRPr="001D336D" w:rsidRDefault="00FE33B4" w:rsidP="001D336D">
            <w:pPr>
              <w:spacing w:line="276" w:lineRule="auto"/>
              <w:ind w:right="480"/>
              <w:rPr>
                <w:rFonts w:ascii="Haas Grotesk for BrAp 55 Roman" w:hAnsi="Haas Grotesk for BrAp 55 Roman" w:cs="Arial"/>
                <w:color w:val="000000" w:themeColor="text1"/>
                <w:sz w:val="19"/>
                <w:szCs w:val="19"/>
              </w:rPr>
            </w:pPr>
          </w:p>
          <w:p w14:paraId="3AAB4E05" w14:textId="783042E1" w:rsidR="001D5CBA" w:rsidRPr="001D336D" w:rsidRDefault="0082717E" w:rsidP="001D336D">
            <w:pPr>
              <w:spacing w:line="276" w:lineRule="auto"/>
              <w:ind w:right="480"/>
              <w:rPr>
                <w:rFonts w:ascii="Haas Grotesk for BrAp 55 Roman" w:hAnsi="Haas Grotesk for BrAp 55 Roman" w:cs="Arial"/>
                <w:color w:val="000000" w:themeColor="text1"/>
                <w:sz w:val="19"/>
                <w:szCs w:val="19"/>
                <w:highlight w:val="yellow"/>
              </w:rPr>
            </w:pPr>
            <w:r w:rsidRPr="001D336D">
              <w:rPr>
                <w:rFonts w:ascii="Haas Grotesk for BrAp 55 Roman" w:hAnsi="Haas Grotesk for BrAp 55 Roman" w:cs="Arial"/>
                <w:noProof/>
                <w:color w:val="000000" w:themeColor="text1"/>
                <w:sz w:val="19"/>
                <w:szCs w:val="19"/>
              </w:rPr>
              <w:drawing>
                <wp:inline distT="0" distB="0" distL="0" distR="0" wp14:anchorId="6E82BCE1" wp14:editId="157C70F5">
                  <wp:extent cx="952500" cy="1145140"/>
                  <wp:effectExtent l="0" t="0" r="0" b="0"/>
                  <wp:docPr id="17" name="Grafik 17" descr="Ein Bild, das Baum, Gras, draußen,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benannt.png"/>
                          <pic:cNvPicPr/>
                        </pic:nvPicPr>
                        <pic:blipFill>
                          <a:blip r:embed="rId16"/>
                          <a:stretch>
                            <a:fillRect/>
                          </a:stretch>
                        </pic:blipFill>
                        <pic:spPr>
                          <a:xfrm>
                            <a:off x="0" y="0"/>
                            <a:ext cx="960534" cy="1154799"/>
                          </a:xfrm>
                          <a:prstGeom prst="rect">
                            <a:avLst/>
                          </a:prstGeom>
                        </pic:spPr>
                      </pic:pic>
                    </a:graphicData>
                  </a:graphic>
                </wp:inline>
              </w:drawing>
            </w:r>
          </w:p>
        </w:tc>
        <w:tc>
          <w:tcPr>
            <w:tcW w:w="3613" w:type="dxa"/>
          </w:tcPr>
          <w:p w14:paraId="12B0A422" w14:textId="77777777" w:rsidR="002354D7" w:rsidRPr="001D336D" w:rsidRDefault="00062587" w:rsidP="001D336D">
            <w:pPr>
              <w:spacing w:line="276" w:lineRule="auto"/>
              <w:rPr>
                <w:rFonts w:ascii="Haas Grotesk for BrAp 55 Roman" w:hAnsi="Haas Grotesk for BrAp 55 Roman" w:cs="Arial"/>
                <w:color w:val="000000"/>
                <w:sz w:val="19"/>
                <w:szCs w:val="19"/>
                <w:shd w:val="clear" w:color="auto" w:fill="FFFFFE"/>
              </w:rPr>
            </w:pPr>
            <w:r w:rsidRPr="001D336D">
              <w:rPr>
                <w:rFonts w:ascii="Haas Grotesk for BrAp 55 Roman" w:hAnsi="Haas Grotesk for BrAp 55 Roman" w:cs="Arial"/>
                <w:b/>
                <w:bCs/>
                <w:color w:val="000000"/>
                <w:sz w:val="19"/>
                <w:szCs w:val="19"/>
                <w:shd w:val="clear" w:color="auto" w:fill="FFFFFE"/>
              </w:rPr>
              <w:t xml:space="preserve">Gustave </w:t>
            </w:r>
            <w:proofErr w:type="spellStart"/>
            <w:r w:rsidR="00A81038" w:rsidRPr="001D336D">
              <w:rPr>
                <w:rFonts w:ascii="Haas Grotesk for BrAp 55 Roman" w:hAnsi="Haas Grotesk for BrAp 55 Roman" w:cs="Arial"/>
                <w:b/>
                <w:bCs/>
                <w:color w:val="000000"/>
                <w:sz w:val="19"/>
                <w:szCs w:val="19"/>
                <w:shd w:val="clear" w:color="auto" w:fill="FFFFFE"/>
              </w:rPr>
              <w:t>Caillebotte</w:t>
            </w:r>
            <w:proofErr w:type="spellEnd"/>
            <w:r w:rsidRPr="001D336D">
              <w:rPr>
                <w:rFonts w:ascii="Haas Grotesk for BrAp 55 Roman" w:hAnsi="Haas Grotesk for BrAp 55 Roman" w:cs="Arial"/>
                <w:b/>
                <w:bCs/>
                <w:color w:val="000000"/>
                <w:sz w:val="19"/>
                <w:szCs w:val="19"/>
                <w:shd w:val="clear" w:color="auto" w:fill="FFFFFE"/>
              </w:rPr>
              <w:t>:</w:t>
            </w:r>
            <w:r w:rsidRPr="001D336D">
              <w:rPr>
                <w:rFonts w:ascii="Haas Grotesk for BrAp 55 Roman" w:hAnsi="Haas Grotesk for BrAp 55 Roman" w:cs="Arial"/>
                <w:color w:val="000000"/>
                <w:sz w:val="19"/>
                <w:szCs w:val="19"/>
                <w:shd w:val="clear" w:color="auto" w:fill="FFFFFE"/>
              </w:rPr>
              <w:t xml:space="preserve"> </w:t>
            </w:r>
            <w:r w:rsidR="006A4E08" w:rsidRPr="001D336D">
              <w:rPr>
                <w:rFonts w:ascii="Haas Grotesk for BrAp 55 Roman" w:hAnsi="Haas Grotesk for BrAp 55 Roman" w:cs="Arial"/>
                <w:i/>
                <w:iCs/>
                <w:color w:val="000000"/>
                <w:sz w:val="19"/>
                <w:szCs w:val="19"/>
                <w:shd w:val="clear" w:color="auto" w:fill="FFFFFE"/>
              </w:rPr>
              <w:t xml:space="preserve">Rue </w:t>
            </w:r>
            <w:proofErr w:type="spellStart"/>
            <w:r w:rsidR="006A4E08" w:rsidRPr="001D336D">
              <w:rPr>
                <w:rFonts w:ascii="Haas Grotesk for BrAp 55 Roman" w:hAnsi="Haas Grotesk for BrAp 55 Roman" w:cs="Arial"/>
                <w:i/>
                <w:iCs/>
                <w:color w:val="000000"/>
                <w:sz w:val="19"/>
                <w:szCs w:val="19"/>
                <w:shd w:val="clear" w:color="auto" w:fill="FFFFFE"/>
              </w:rPr>
              <w:t>Halévy</w:t>
            </w:r>
            <w:proofErr w:type="spellEnd"/>
            <w:r w:rsidR="006A4E08" w:rsidRPr="001D336D">
              <w:rPr>
                <w:rFonts w:ascii="Haas Grotesk for BrAp 55 Roman" w:hAnsi="Haas Grotesk for BrAp 55 Roman" w:cs="Arial"/>
                <w:i/>
                <w:iCs/>
                <w:color w:val="000000"/>
                <w:sz w:val="19"/>
                <w:szCs w:val="19"/>
                <w:shd w:val="clear" w:color="auto" w:fill="FFFFFE"/>
              </w:rPr>
              <w:t>, Blick aus der sechsten Etage</w:t>
            </w:r>
            <w:r w:rsidRPr="001D336D">
              <w:rPr>
                <w:rFonts w:ascii="Haas Grotesk for BrAp 55 Roman" w:hAnsi="Haas Grotesk for BrAp 55 Roman" w:cs="Arial"/>
                <w:i/>
                <w:iCs/>
                <w:color w:val="000000"/>
                <w:sz w:val="19"/>
                <w:szCs w:val="19"/>
                <w:shd w:val="clear" w:color="auto" w:fill="FFFFFE"/>
              </w:rPr>
              <w:t>,</w:t>
            </w:r>
            <w:r w:rsidRPr="001D336D">
              <w:rPr>
                <w:rFonts w:ascii="Haas Grotesk for BrAp 55 Roman" w:hAnsi="Haas Grotesk for BrAp 55 Roman" w:cs="Arial"/>
                <w:color w:val="000000"/>
                <w:sz w:val="19"/>
                <w:szCs w:val="19"/>
                <w:shd w:val="clear" w:color="auto" w:fill="FFFFFE"/>
              </w:rPr>
              <w:t xml:space="preserve"> </w:t>
            </w:r>
            <w:r w:rsidR="006A4E08" w:rsidRPr="001D336D">
              <w:rPr>
                <w:rFonts w:ascii="Haas Grotesk for BrAp 55 Roman" w:hAnsi="Haas Grotesk for BrAp 55 Roman" w:cs="Arial"/>
                <w:color w:val="000000"/>
                <w:sz w:val="19"/>
                <w:szCs w:val="19"/>
                <w:shd w:val="clear" w:color="auto" w:fill="FFFFFE"/>
              </w:rPr>
              <w:t>1878</w:t>
            </w:r>
            <w:r w:rsidRPr="001D336D">
              <w:rPr>
                <w:rFonts w:ascii="Haas Grotesk for BrAp 55 Roman" w:hAnsi="Haas Grotesk for BrAp 55 Roman" w:cs="Arial"/>
                <w:color w:val="000000"/>
                <w:sz w:val="19"/>
                <w:szCs w:val="19"/>
                <w:shd w:val="clear" w:color="auto" w:fill="FFFFFE"/>
              </w:rPr>
              <w:t xml:space="preserve">, </w:t>
            </w:r>
          </w:p>
          <w:p w14:paraId="092B5FB3" w14:textId="28745A15" w:rsidR="00062587" w:rsidRPr="001D336D" w:rsidRDefault="00062587" w:rsidP="001D336D">
            <w:pPr>
              <w:spacing w:line="276" w:lineRule="auto"/>
              <w:rPr>
                <w:rFonts w:ascii="Haas Grotesk for BrAp 55 Roman" w:hAnsi="Haas Grotesk for BrAp 55 Roman" w:cs="Arial"/>
                <w:color w:val="000000"/>
                <w:sz w:val="19"/>
                <w:szCs w:val="19"/>
                <w:shd w:val="clear" w:color="auto" w:fill="FFFFFE"/>
              </w:rPr>
            </w:pPr>
            <w:r w:rsidRPr="001D336D">
              <w:rPr>
                <w:rFonts w:ascii="Haas Grotesk for BrAp 55 Roman" w:hAnsi="Haas Grotesk for BrAp 55 Roman" w:cs="Arial"/>
                <w:color w:val="000000"/>
                <w:sz w:val="19"/>
                <w:szCs w:val="19"/>
                <w:shd w:val="clear" w:color="auto" w:fill="FFFFFE"/>
              </w:rPr>
              <w:t xml:space="preserve">Öl auf Leinwand, </w:t>
            </w:r>
            <w:r w:rsidR="002354D7" w:rsidRPr="001D336D">
              <w:rPr>
                <w:rFonts w:ascii="Haas Grotesk for BrAp 55 Roman" w:hAnsi="Haas Grotesk for BrAp 55 Roman" w:cs="Arial"/>
                <w:color w:val="000000"/>
                <w:sz w:val="19"/>
                <w:szCs w:val="19"/>
                <w:shd w:val="clear" w:color="auto" w:fill="FFFFFE"/>
              </w:rPr>
              <w:t>59,5 x 73 cm</w:t>
            </w:r>
            <w:r w:rsidRPr="001D336D">
              <w:rPr>
                <w:rFonts w:ascii="Haas Grotesk for BrAp 55 Roman" w:hAnsi="Haas Grotesk for BrAp 55 Roman" w:cs="Arial"/>
                <w:color w:val="000000"/>
                <w:sz w:val="19"/>
                <w:szCs w:val="19"/>
                <w:shd w:val="clear" w:color="auto" w:fill="FFFFFE"/>
              </w:rPr>
              <w:t xml:space="preserve">, </w:t>
            </w:r>
            <w:r w:rsidR="002354D7" w:rsidRPr="001D336D">
              <w:rPr>
                <w:rFonts w:ascii="Haas Grotesk for BrAp 55 Roman" w:hAnsi="Haas Grotesk for BrAp 55 Roman" w:cs="Arial"/>
                <w:color w:val="000000"/>
                <w:sz w:val="19"/>
                <w:szCs w:val="19"/>
                <w:shd w:val="clear" w:color="auto" w:fill="FFFFFE"/>
              </w:rPr>
              <w:t xml:space="preserve">Museum </w:t>
            </w:r>
            <w:proofErr w:type="spellStart"/>
            <w:r w:rsidR="002354D7" w:rsidRPr="001D336D">
              <w:rPr>
                <w:rFonts w:ascii="Haas Grotesk for BrAp 55 Roman" w:hAnsi="Haas Grotesk for BrAp 55 Roman" w:cs="Arial"/>
                <w:color w:val="000000"/>
                <w:sz w:val="19"/>
                <w:szCs w:val="19"/>
                <w:shd w:val="clear" w:color="auto" w:fill="FFFFFE"/>
              </w:rPr>
              <w:t>Barberini</w:t>
            </w:r>
            <w:proofErr w:type="spellEnd"/>
          </w:p>
          <w:p w14:paraId="2DC74C4E" w14:textId="77777777" w:rsidR="00062587" w:rsidRPr="001D336D" w:rsidRDefault="00062587" w:rsidP="001D336D">
            <w:pPr>
              <w:spacing w:line="276" w:lineRule="auto"/>
              <w:rPr>
                <w:rFonts w:ascii="Haas Grotesk for BrAp 55 Roman" w:hAnsi="Haas Grotesk for BrAp 55 Roman" w:cs="Arial"/>
                <w:color w:val="000000"/>
                <w:sz w:val="19"/>
                <w:szCs w:val="19"/>
                <w:shd w:val="clear" w:color="auto" w:fill="FFFFFE"/>
              </w:rPr>
            </w:pPr>
          </w:p>
          <w:p w14:paraId="0053D54C" w14:textId="1D95714A" w:rsidR="00A81038" w:rsidRPr="001D336D" w:rsidRDefault="00A81038" w:rsidP="001D336D">
            <w:pPr>
              <w:spacing w:line="276" w:lineRule="auto"/>
              <w:rPr>
                <w:rFonts w:ascii="Haas Grotesk for BrAp 55 Roman" w:hAnsi="Haas Grotesk for BrAp 55 Roman"/>
                <w:sz w:val="19"/>
                <w:szCs w:val="19"/>
              </w:rPr>
            </w:pPr>
            <w:r w:rsidRPr="001D336D">
              <w:rPr>
                <w:rFonts w:ascii="Haas Grotesk for BrAp 55 Roman" w:hAnsi="Haas Grotesk for BrAp 55 Roman" w:cs="Arial"/>
                <w:b/>
                <w:bCs/>
                <w:color w:val="000000"/>
                <w:sz w:val="19"/>
                <w:szCs w:val="19"/>
                <w:shd w:val="clear" w:color="auto" w:fill="FFFFFE"/>
              </w:rPr>
              <w:t>Claude Monet:</w:t>
            </w:r>
            <w:r w:rsidRPr="001D336D">
              <w:rPr>
                <w:rFonts w:ascii="Haas Grotesk for BrAp 55 Roman" w:hAnsi="Haas Grotesk for BrAp 55 Roman" w:cs="Arial"/>
                <w:i/>
                <w:iCs/>
                <w:color w:val="000000"/>
                <w:sz w:val="19"/>
                <w:szCs w:val="19"/>
                <w:shd w:val="clear" w:color="auto" w:fill="FFFFFE"/>
              </w:rPr>
              <w:t xml:space="preserve"> </w:t>
            </w:r>
            <w:proofErr w:type="spellStart"/>
            <w:r w:rsidRPr="001D336D">
              <w:rPr>
                <w:rFonts w:ascii="Haas Grotesk for BrAp 55 Roman" w:hAnsi="Haas Grotesk for BrAp 55 Roman" w:cs="Arial"/>
                <w:i/>
                <w:iCs/>
                <w:color w:val="000000"/>
                <w:sz w:val="19"/>
                <w:szCs w:val="19"/>
                <w:shd w:val="clear" w:color="auto" w:fill="FFFFFE"/>
              </w:rPr>
              <w:t>Bordighera</w:t>
            </w:r>
            <w:proofErr w:type="spellEnd"/>
            <w:r w:rsidRPr="001D336D">
              <w:rPr>
                <w:rFonts w:ascii="Haas Grotesk for BrAp 55 Roman" w:hAnsi="Haas Grotesk for BrAp 55 Roman" w:cs="Arial"/>
                <w:i/>
                <w:iCs/>
                <w:color w:val="000000"/>
                <w:sz w:val="19"/>
                <w:szCs w:val="19"/>
                <w:shd w:val="clear" w:color="auto" w:fill="FFFFFE"/>
              </w:rPr>
              <w:t xml:space="preserve">, Italien, </w:t>
            </w:r>
            <w:r w:rsidRPr="001D336D">
              <w:rPr>
                <w:rFonts w:ascii="Haas Grotesk for BrAp 55 Roman" w:hAnsi="Haas Grotesk for BrAp 55 Roman" w:cs="Arial"/>
                <w:color w:val="000000"/>
                <w:sz w:val="19"/>
                <w:szCs w:val="19"/>
                <w:shd w:val="clear" w:color="auto" w:fill="FFFFFE"/>
              </w:rPr>
              <w:t xml:space="preserve">1884, Öl auf Leinwand, 60 x 73 cm, Museum </w:t>
            </w:r>
            <w:proofErr w:type="spellStart"/>
            <w:r w:rsidRPr="001D336D">
              <w:rPr>
                <w:rFonts w:ascii="Haas Grotesk for BrAp 55 Roman" w:hAnsi="Haas Grotesk for BrAp 55 Roman" w:cs="Arial"/>
                <w:color w:val="000000"/>
                <w:sz w:val="19"/>
                <w:szCs w:val="19"/>
                <w:shd w:val="clear" w:color="auto" w:fill="FFFFFE"/>
              </w:rPr>
              <w:t>Barberini</w:t>
            </w:r>
            <w:proofErr w:type="spellEnd"/>
          </w:p>
          <w:p w14:paraId="3E6F3085" w14:textId="77777777" w:rsidR="00A81038" w:rsidRPr="001D336D" w:rsidRDefault="00A81038" w:rsidP="001D336D">
            <w:pPr>
              <w:spacing w:line="276" w:lineRule="auto"/>
              <w:rPr>
                <w:rFonts w:ascii="Haas Grotesk for BrAp 55 Roman" w:hAnsi="Haas Grotesk for BrAp 55 Roman" w:cs="Arial"/>
                <w:b/>
                <w:bCs/>
                <w:color w:val="000000"/>
                <w:sz w:val="19"/>
                <w:szCs w:val="19"/>
                <w:shd w:val="clear" w:color="auto" w:fill="FFFFFE"/>
              </w:rPr>
            </w:pPr>
          </w:p>
          <w:p w14:paraId="3C406C8B" w14:textId="77777777" w:rsidR="00A81038" w:rsidRPr="001D336D" w:rsidRDefault="00A81038" w:rsidP="001D336D">
            <w:pPr>
              <w:spacing w:line="276" w:lineRule="auto"/>
              <w:rPr>
                <w:rFonts w:ascii="Haas Grotesk for BrAp 55 Roman" w:hAnsi="Haas Grotesk for BrAp 55 Roman" w:cs="Arial"/>
                <w:b/>
                <w:bCs/>
                <w:color w:val="000000"/>
                <w:sz w:val="19"/>
                <w:szCs w:val="19"/>
                <w:shd w:val="clear" w:color="auto" w:fill="FFFFFE"/>
              </w:rPr>
            </w:pPr>
          </w:p>
          <w:p w14:paraId="605EFC71" w14:textId="77777777" w:rsidR="00FE33B4" w:rsidRPr="001D336D" w:rsidRDefault="00FE33B4" w:rsidP="001D336D">
            <w:pPr>
              <w:spacing w:line="276" w:lineRule="auto"/>
              <w:rPr>
                <w:rFonts w:ascii="Haas Grotesk for BrAp 55 Roman" w:hAnsi="Haas Grotesk for BrAp 55 Roman" w:cs="Arial"/>
                <w:b/>
                <w:bCs/>
                <w:color w:val="000000"/>
                <w:sz w:val="19"/>
                <w:szCs w:val="19"/>
                <w:shd w:val="clear" w:color="auto" w:fill="FFFFFE"/>
              </w:rPr>
            </w:pPr>
          </w:p>
          <w:p w14:paraId="05E5A064" w14:textId="694392AE" w:rsidR="001D5CBA" w:rsidRPr="001D336D" w:rsidRDefault="001D5CBA" w:rsidP="001D336D">
            <w:pPr>
              <w:spacing w:line="276" w:lineRule="auto"/>
              <w:rPr>
                <w:rFonts w:ascii="Haas Grotesk for BrAp 55 Roman" w:hAnsi="Haas Grotesk for BrAp 55 Roman"/>
                <w:sz w:val="19"/>
                <w:szCs w:val="19"/>
              </w:rPr>
            </w:pPr>
            <w:r w:rsidRPr="001D336D">
              <w:rPr>
                <w:rFonts w:ascii="Haas Grotesk for BrAp 55 Roman" w:hAnsi="Haas Grotesk for BrAp 55 Roman" w:cs="Arial"/>
                <w:b/>
                <w:bCs/>
                <w:color w:val="000000"/>
                <w:sz w:val="19"/>
                <w:szCs w:val="19"/>
                <w:shd w:val="clear" w:color="auto" w:fill="FFFFFE"/>
              </w:rPr>
              <w:t xml:space="preserve">Claude </w:t>
            </w:r>
            <w:r w:rsidR="00A81038" w:rsidRPr="001D336D">
              <w:rPr>
                <w:rFonts w:ascii="Haas Grotesk for BrAp 55 Roman" w:hAnsi="Haas Grotesk for BrAp 55 Roman" w:cs="Arial"/>
                <w:b/>
                <w:bCs/>
                <w:color w:val="000000"/>
                <w:sz w:val="19"/>
                <w:szCs w:val="19"/>
                <w:shd w:val="clear" w:color="auto" w:fill="FFFFFE"/>
              </w:rPr>
              <w:t>Monet</w:t>
            </w:r>
            <w:r w:rsidRPr="001D336D">
              <w:rPr>
                <w:rFonts w:ascii="Haas Grotesk for BrAp 55 Roman" w:hAnsi="Haas Grotesk for BrAp 55 Roman" w:cs="Arial"/>
                <w:b/>
                <w:bCs/>
                <w:color w:val="000000"/>
                <w:sz w:val="19"/>
                <w:szCs w:val="19"/>
                <w:shd w:val="clear" w:color="auto" w:fill="FFFFFE"/>
              </w:rPr>
              <w:t>:</w:t>
            </w:r>
            <w:r w:rsidRPr="001D336D">
              <w:rPr>
                <w:rFonts w:ascii="Haas Grotesk for BrAp 55 Roman" w:hAnsi="Haas Grotesk for BrAp 55 Roman" w:cs="Arial"/>
                <w:color w:val="000000"/>
                <w:sz w:val="19"/>
                <w:szCs w:val="19"/>
                <w:shd w:val="clear" w:color="auto" w:fill="FFFFFE"/>
              </w:rPr>
              <w:t xml:space="preserve"> </w:t>
            </w:r>
            <w:r w:rsidR="0069179A" w:rsidRPr="001D336D">
              <w:rPr>
                <w:rFonts w:ascii="Haas Grotesk for BrAp 55 Roman" w:hAnsi="Haas Grotesk for BrAp 55 Roman" w:cs="Arial"/>
                <w:i/>
                <w:iCs/>
                <w:color w:val="000000"/>
                <w:sz w:val="19"/>
                <w:szCs w:val="19"/>
                <w:shd w:val="clear" w:color="auto" w:fill="FFFFFE"/>
              </w:rPr>
              <w:t>Die blühende Wiese</w:t>
            </w:r>
            <w:r w:rsidRPr="001D336D">
              <w:rPr>
                <w:rFonts w:ascii="Haas Grotesk for BrAp 55 Roman" w:hAnsi="Haas Grotesk for BrAp 55 Roman" w:cs="Arial"/>
                <w:i/>
                <w:iCs/>
                <w:color w:val="000000"/>
                <w:sz w:val="19"/>
                <w:szCs w:val="19"/>
                <w:shd w:val="clear" w:color="auto" w:fill="FFFFFE"/>
              </w:rPr>
              <w:t>,</w:t>
            </w:r>
            <w:r w:rsidRPr="001D336D">
              <w:rPr>
                <w:rFonts w:ascii="Haas Grotesk for BrAp 55 Roman" w:hAnsi="Haas Grotesk for BrAp 55 Roman" w:cs="Arial"/>
                <w:color w:val="000000"/>
                <w:sz w:val="19"/>
                <w:szCs w:val="19"/>
                <w:shd w:val="clear" w:color="auto" w:fill="FFFFFE"/>
              </w:rPr>
              <w:t xml:space="preserve"> 1885</w:t>
            </w:r>
            <w:r w:rsidR="0028116C" w:rsidRPr="001D336D">
              <w:rPr>
                <w:rFonts w:ascii="Haas Grotesk for BrAp 55 Roman" w:hAnsi="Haas Grotesk for BrAp 55 Roman" w:cs="Arial"/>
                <w:color w:val="000000"/>
                <w:sz w:val="19"/>
                <w:szCs w:val="19"/>
                <w:shd w:val="clear" w:color="auto" w:fill="FFFFFE"/>
              </w:rPr>
              <w:t xml:space="preserve">, </w:t>
            </w:r>
            <w:r w:rsidRPr="001D336D">
              <w:rPr>
                <w:rFonts w:ascii="Haas Grotesk for BrAp 55 Roman" w:hAnsi="Haas Grotesk for BrAp 55 Roman" w:cs="Arial"/>
                <w:color w:val="000000"/>
                <w:sz w:val="19"/>
                <w:szCs w:val="19"/>
                <w:shd w:val="clear" w:color="auto" w:fill="FFFFFE"/>
              </w:rPr>
              <w:t xml:space="preserve">Öl auf Leinwand, 65 x </w:t>
            </w:r>
            <w:r w:rsidR="0069179A" w:rsidRPr="001D336D">
              <w:rPr>
                <w:rFonts w:ascii="Haas Grotesk for BrAp 55 Roman" w:hAnsi="Haas Grotesk for BrAp 55 Roman" w:cs="Arial"/>
                <w:color w:val="000000"/>
                <w:sz w:val="19"/>
                <w:szCs w:val="19"/>
                <w:shd w:val="clear" w:color="auto" w:fill="FFFFFE"/>
              </w:rPr>
              <w:t>80,5</w:t>
            </w:r>
            <w:r w:rsidRPr="001D336D">
              <w:rPr>
                <w:rFonts w:ascii="Haas Grotesk for BrAp 55 Roman" w:hAnsi="Haas Grotesk for BrAp 55 Roman" w:cs="Arial"/>
                <w:color w:val="000000"/>
                <w:sz w:val="19"/>
                <w:szCs w:val="19"/>
                <w:shd w:val="clear" w:color="auto" w:fill="FFFFFE"/>
              </w:rPr>
              <w:t xml:space="preserve"> cm, </w:t>
            </w:r>
            <w:r w:rsidR="0069179A" w:rsidRPr="001D336D">
              <w:rPr>
                <w:rFonts w:ascii="Haas Grotesk for BrAp 55 Roman" w:hAnsi="Haas Grotesk for BrAp 55 Roman" w:cs="Arial"/>
                <w:color w:val="000000"/>
                <w:sz w:val="19"/>
                <w:szCs w:val="19"/>
                <w:shd w:val="clear" w:color="auto" w:fill="FFFFFE"/>
              </w:rPr>
              <w:t xml:space="preserve">Museum </w:t>
            </w:r>
            <w:proofErr w:type="spellStart"/>
            <w:r w:rsidR="0069179A" w:rsidRPr="001D336D">
              <w:rPr>
                <w:rFonts w:ascii="Haas Grotesk for BrAp 55 Roman" w:hAnsi="Haas Grotesk for BrAp 55 Roman" w:cs="Arial"/>
                <w:color w:val="000000"/>
                <w:sz w:val="19"/>
                <w:szCs w:val="19"/>
                <w:shd w:val="clear" w:color="auto" w:fill="FFFFFE"/>
              </w:rPr>
              <w:t>Barberini</w:t>
            </w:r>
            <w:proofErr w:type="spellEnd"/>
          </w:p>
          <w:p w14:paraId="5546C636" w14:textId="77777777" w:rsidR="001D5CBA" w:rsidRPr="001D336D" w:rsidRDefault="001D5CBA" w:rsidP="001D336D">
            <w:pPr>
              <w:spacing w:line="276" w:lineRule="auto"/>
              <w:rPr>
                <w:rFonts w:ascii="Haas Grotesk for BrAp 55 Roman" w:hAnsi="Haas Grotesk for BrAp 55 Roman" w:cs="Helvetica"/>
                <w:i/>
                <w:iCs/>
                <w:color w:val="000000" w:themeColor="text1"/>
                <w:sz w:val="19"/>
                <w:szCs w:val="19"/>
                <w:lang w:eastAsia="ja-JP"/>
              </w:rPr>
            </w:pPr>
          </w:p>
          <w:p w14:paraId="6360FF76" w14:textId="77777777" w:rsidR="006D0D3C" w:rsidRPr="001D336D" w:rsidRDefault="006D0D3C" w:rsidP="001D336D">
            <w:pPr>
              <w:spacing w:line="276" w:lineRule="auto"/>
              <w:rPr>
                <w:rFonts w:ascii="Haas Grotesk for BrAp 55 Roman" w:hAnsi="Haas Grotesk for BrAp 55 Roman" w:cs="Arial"/>
                <w:b/>
                <w:bCs/>
                <w:color w:val="000000"/>
                <w:sz w:val="19"/>
                <w:szCs w:val="19"/>
                <w:shd w:val="clear" w:color="auto" w:fill="FFFFFE"/>
              </w:rPr>
            </w:pPr>
          </w:p>
          <w:p w14:paraId="544F98D3" w14:textId="25822F6C" w:rsidR="006A4E08" w:rsidRPr="001D336D" w:rsidRDefault="00381B18" w:rsidP="001D336D">
            <w:pPr>
              <w:spacing w:line="276" w:lineRule="auto"/>
              <w:rPr>
                <w:rFonts w:ascii="Haas Grotesk for BrAp 55 Roman" w:hAnsi="Haas Grotesk for BrAp 55 Roman" w:cs="Times New Roman"/>
                <w:sz w:val="19"/>
                <w:szCs w:val="19"/>
              </w:rPr>
            </w:pPr>
            <w:r w:rsidRPr="001D336D">
              <w:rPr>
                <w:rFonts w:ascii="Haas Grotesk for BrAp 55 Roman" w:hAnsi="Haas Grotesk for BrAp 55 Roman" w:cs="Arial"/>
                <w:b/>
                <w:bCs/>
                <w:color w:val="000000"/>
                <w:sz w:val="19"/>
                <w:szCs w:val="19"/>
                <w:shd w:val="clear" w:color="auto" w:fill="FFFFFE"/>
              </w:rPr>
              <w:t xml:space="preserve">Claude Monet: </w:t>
            </w:r>
            <w:r w:rsidR="006A4E08" w:rsidRPr="001D336D">
              <w:rPr>
                <w:rFonts w:ascii="Haas Grotesk for BrAp 55 Roman" w:hAnsi="Haas Grotesk for BrAp 55 Roman"/>
                <w:i/>
                <w:iCs/>
                <w:color w:val="000000"/>
                <w:sz w:val="19"/>
                <w:szCs w:val="19"/>
              </w:rPr>
              <w:t>Getreideschober</w:t>
            </w:r>
            <w:r w:rsidR="006A4E08" w:rsidRPr="001D336D">
              <w:rPr>
                <w:rFonts w:ascii="Haas Grotesk for BrAp 55 Roman" w:hAnsi="Haas Grotesk for BrAp 55 Roman"/>
                <w:color w:val="000000"/>
                <w:sz w:val="19"/>
                <w:szCs w:val="19"/>
              </w:rPr>
              <w:t xml:space="preserve">, 1890, Öl auf Leinwand, 73 x 92,5 cm, Museum </w:t>
            </w:r>
            <w:proofErr w:type="spellStart"/>
            <w:r w:rsidR="006A4E08" w:rsidRPr="001D336D">
              <w:rPr>
                <w:rFonts w:ascii="Haas Grotesk for BrAp 55 Roman" w:hAnsi="Haas Grotesk for BrAp 55 Roman"/>
                <w:color w:val="000000"/>
                <w:sz w:val="19"/>
                <w:szCs w:val="19"/>
              </w:rPr>
              <w:t>Barberini</w:t>
            </w:r>
            <w:proofErr w:type="spellEnd"/>
          </w:p>
          <w:p w14:paraId="158BA3EB" w14:textId="0CA6ACE6" w:rsidR="003E4B87" w:rsidRPr="001D336D" w:rsidRDefault="003E4B87" w:rsidP="001D336D">
            <w:pPr>
              <w:spacing w:line="276" w:lineRule="auto"/>
              <w:rPr>
                <w:rFonts w:ascii="Haas Grotesk for BrAp 55 Roman" w:hAnsi="Haas Grotesk for BrAp 55 Roman" w:cs="Arial"/>
                <w:color w:val="000000"/>
                <w:sz w:val="19"/>
                <w:szCs w:val="19"/>
                <w:shd w:val="clear" w:color="auto" w:fill="FFFFFE"/>
              </w:rPr>
            </w:pPr>
          </w:p>
          <w:p w14:paraId="66AC2D1B" w14:textId="77777777" w:rsidR="002354D7" w:rsidRPr="001D336D" w:rsidRDefault="002354D7" w:rsidP="001D336D">
            <w:pPr>
              <w:spacing w:line="276" w:lineRule="auto"/>
              <w:rPr>
                <w:rFonts w:ascii="Haas Grotesk for BrAp 55 Roman" w:hAnsi="Haas Grotesk for BrAp 55 Roman" w:cs="Arial"/>
                <w:b/>
                <w:bCs/>
                <w:color w:val="000000"/>
                <w:sz w:val="19"/>
                <w:szCs w:val="19"/>
                <w:shd w:val="clear" w:color="auto" w:fill="FFFFFE"/>
              </w:rPr>
            </w:pPr>
          </w:p>
          <w:p w14:paraId="605342C7" w14:textId="77777777" w:rsidR="00F111C1" w:rsidRPr="001D336D" w:rsidRDefault="00F111C1" w:rsidP="001D336D">
            <w:pPr>
              <w:spacing w:line="276" w:lineRule="auto"/>
              <w:rPr>
                <w:rFonts w:ascii="Haas Grotesk for BrAp 55 Roman" w:hAnsi="Haas Grotesk for BrAp 55 Roman" w:cs="Arial"/>
                <w:b/>
                <w:bCs/>
                <w:color w:val="000000"/>
                <w:sz w:val="19"/>
                <w:szCs w:val="19"/>
                <w:shd w:val="clear" w:color="auto" w:fill="FFFFFE"/>
              </w:rPr>
            </w:pPr>
          </w:p>
          <w:p w14:paraId="0F79CE1F" w14:textId="7535C78C" w:rsidR="001D5CBA" w:rsidRPr="001D336D" w:rsidRDefault="00E55D56" w:rsidP="001D336D">
            <w:pPr>
              <w:spacing w:line="276" w:lineRule="auto"/>
              <w:rPr>
                <w:rFonts w:ascii="Haas Grotesk for BrAp 55 Roman" w:hAnsi="Haas Grotesk for BrAp 55 Roman" w:cs="Arial"/>
                <w:color w:val="000000"/>
                <w:sz w:val="19"/>
                <w:szCs w:val="19"/>
                <w:shd w:val="clear" w:color="auto" w:fill="FFFFFE"/>
              </w:rPr>
            </w:pPr>
            <w:r w:rsidRPr="001D336D">
              <w:rPr>
                <w:rFonts w:ascii="Haas Grotesk for BrAp 55 Roman" w:hAnsi="Haas Grotesk for BrAp 55 Roman" w:cs="Arial"/>
                <w:b/>
                <w:bCs/>
                <w:color w:val="000000"/>
                <w:sz w:val="19"/>
                <w:szCs w:val="19"/>
                <w:shd w:val="clear" w:color="auto" w:fill="FFFFFE"/>
              </w:rPr>
              <w:t>Camille Pissarro</w:t>
            </w:r>
            <w:r w:rsidR="008F306D" w:rsidRPr="001D336D">
              <w:rPr>
                <w:rFonts w:ascii="Haas Grotesk for BrAp 55 Roman" w:hAnsi="Haas Grotesk for BrAp 55 Roman" w:cs="Arial"/>
                <w:color w:val="000000"/>
                <w:sz w:val="19"/>
                <w:szCs w:val="19"/>
                <w:shd w:val="clear" w:color="auto" w:fill="FFFFFE"/>
              </w:rPr>
              <w:t>:</w:t>
            </w:r>
            <w:r w:rsidR="008F306D" w:rsidRPr="001D336D">
              <w:rPr>
                <w:rFonts w:ascii="Haas Grotesk for BrAp 55 Roman" w:hAnsi="Haas Grotesk for BrAp 55 Roman" w:cs="Arial"/>
                <w:i/>
                <w:iCs/>
                <w:color w:val="000000"/>
                <w:sz w:val="19"/>
                <w:szCs w:val="19"/>
                <w:shd w:val="clear" w:color="auto" w:fill="FFFFFE"/>
              </w:rPr>
              <w:t xml:space="preserve"> </w:t>
            </w:r>
            <w:r w:rsidRPr="001D336D">
              <w:rPr>
                <w:rFonts w:ascii="Haas Grotesk for BrAp 55 Roman" w:hAnsi="Haas Grotesk for BrAp 55 Roman" w:cs="Arial"/>
                <w:i/>
                <w:iCs/>
                <w:color w:val="000000"/>
                <w:sz w:val="19"/>
                <w:szCs w:val="19"/>
                <w:shd w:val="clear" w:color="auto" w:fill="FFFFFE"/>
              </w:rPr>
              <w:t xml:space="preserve">Raureif, eine junge Bäuerin macht Feuer, </w:t>
            </w:r>
            <w:r w:rsidRPr="001D336D">
              <w:rPr>
                <w:rFonts w:ascii="Haas Grotesk for BrAp 55 Roman" w:hAnsi="Haas Grotesk for BrAp 55 Roman" w:cs="Arial"/>
                <w:color w:val="000000"/>
                <w:sz w:val="19"/>
                <w:szCs w:val="19"/>
                <w:shd w:val="clear" w:color="auto" w:fill="FFFFFE"/>
              </w:rPr>
              <w:t>1888</w:t>
            </w:r>
            <w:r w:rsidR="008F306D" w:rsidRPr="001D336D">
              <w:rPr>
                <w:rFonts w:ascii="Haas Grotesk for BrAp 55 Roman" w:hAnsi="Haas Grotesk for BrAp 55 Roman" w:cs="Arial"/>
                <w:color w:val="000000"/>
                <w:sz w:val="19"/>
                <w:szCs w:val="19"/>
                <w:shd w:val="clear" w:color="auto" w:fill="FFFFFE"/>
              </w:rPr>
              <w:t xml:space="preserve">, </w:t>
            </w:r>
            <w:r w:rsidR="001D5CBA" w:rsidRPr="001D336D">
              <w:rPr>
                <w:rFonts w:ascii="Haas Grotesk for BrAp 55 Roman" w:hAnsi="Haas Grotesk for BrAp 55 Roman" w:cs="Arial"/>
                <w:color w:val="000000"/>
                <w:sz w:val="19"/>
                <w:szCs w:val="19"/>
                <w:shd w:val="clear" w:color="auto" w:fill="FFFFFE"/>
              </w:rPr>
              <w:t xml:space="preserve">Öl auf Leinwand, </w:t>
            </w:r>
            <w:r w:rsidRPr="001D336D">
              <w:rPr>
                <w:rFonts w:ascii="Haas Grotesk for BrAp 55 Roman" w:hAnsi="Haas Grotesk for BrAp 55 Roman" w:cs="Arial"/>
                <w:color w:val="000000"/>
                <w:sz w:val="19"/>
                <w:szCs w:val="19"/>
                <w:shd w:val="clear" w:color="auto" w:fill="FFFFFE"/>
              </w:rPr>
              <w:t>92,8</w:t>
            </w:r>
            <w:r w:rsidR="001D5CBA" w:rsidRPr="001D336D">
              <w:rPr>
                <w:rFonts w:ascii="Haas Grotesk for BrAp 55 Roman" w:hAnsi="Haas Grotesk for BrAp 55 Roman" w:cs="Arial"/>
                <w:color w:val="000000"/>
                <w:sz w:val="19"/>
                <w:szCs w:val="19"/>
                <w:shd w:val="clear" w:color="auto" w:fill="FFFFFE"/>
              </w:rPr>
              <w:t xml:space="preserve"> x </w:t>
            </w:r>
            <w:r w:rsidRPr="001D336D">
              <w:rPr>
                <w:rFonts w:ascii="Haas Grotesk for BrAp 55 Roman" w:hAnsi="Haas Grotesk for BrAp 55 Roman" w:cs="Arial"/>
                <w:color w:val="000000"/>
                <w:sz w:val="19"/>
                <w:szCs w:val="19"/>
                <w:shd w:val="clear" w:color="auto" w:fill="FFFFFE"/>
              </w:rPr>
              <w:t>92,5</w:t>
            </w:r>
            <w:r w:rsidR="001D5CBA" w:rsidRPr="001D336D">
              <w:rPr>
                <w:rFonts w:ascii="Haas Grotesk for BrAp 55 Roman" w:hAnsi="Haas Grotesk for BrAp 55 Roman" w:cs="Arial"/>
                <w:color w:val="000000"/>
                <w:sz w:val="19"/>
                <w:szCs w:val="19"/>
                <w:shd w:val="clear" w:color="auto" w:fill="FFFFFE"/>
              </w:rPr>
              <w:t xml:space="preserve"> cm, </w:t>
            </w:r>
            <w:r w:rsidRPr="001D336D">
              <w:rPr>
                <w:rFonts w:ascii="Haas Grotesk for BrAp 55 Roman" w:hAnsi="Haas Grotesk for BrAp 55 Roman" w:cs="Arial"/>
                <w:color w:val="000000"/>
                <w:sz w:val="19"/>
                <w:szCs w:val="19"/>
                <w:shd w:val="clear" w:color="auto" w:fill="FFFFFE"/>
              </w:rPr>
              <w:t xml:space="preserve">Museum </w:t>
            </w:r>
            <w:proofErr w:type="spellStart"/>
            <w:r w:rsidRPr="001D336D">
              <w:rPr>
                <w:rFonts w:ascii="Haas Grotesk for BrAp 55 Roman" w:hAnsi="Haas Grotesk for BrAp 55 Roman" w:cs="Arial"/>
                <w:color w:val="000000"/>
                <w:sz w:val="19"/>
                <w:szCs w:val="19"/>
                <w:shd w:val="clear" w:color="auto" w:fill="FFFFFE"/>
              </w:rPr>
              <w:t>Barberini</w:t>
            </w:r>
            <w:proofErr w:type="spellEnd"/>
          </w:p>
          <w:p w14:paraId="4EE53F85" w14:textId="77777777" w:rsidR="001D5CBA" w:rsidRPr="001D336D" w:rsidRDefault="001D5CBA" w:rsidP="001D336D">
            <w:pPr>
              <w:spacing w:line="276" w:lineRule="auto"/>
              <w:rPr>
                <w:rFonts w:ascii="Haas Grotesk for BrAp 55 Roman" w:hAnsi="Haas Grotesk for BrAp 55 Roman" w:cs="Helvetica"/>
                <w:i/>
                <w:iCs/>
                <w:color w:val="000000" w:themeColor="text1"/>
                <w:sz w:val="19"/>
                <w:szCs w:val="19"/>
                <w:lang w:eastAsia="ja-JP"/>
              </w:rPr>
            </w:pPr>
          </w:p>
          <w:p w14:paraId="4BC2BD5D" w14:textId="77777777" w:rsidR="001D5CBA" w:rsidRPr="001D336D" w:rsidRDefault="001D5CBA" w:rsidP="001D336D">
            <w:pPr>
              <w:spacing w:line="276" w:lineRule="auto"/>
              <w:rPr>
                <w:rFonts w:ascii="Haas Grotesk for BrAp 55 Roman" w:hAnsi="Haas Grotesk for BrAp 55 Roman" w:cs="Helvetica"/>
                <w:i/>
                <w:iCs/>
                <w:color w:val="000000" w:themeColor="text1"/>
                <w:sz w:val="19"/>
                <w:szCs w:val="19"/>
                <w:lang w:eastAsia="ja-JP"/>
              </w:rPr>
            </w:pPr>
          </w:p>
          <w:p w14:paraId="095D974A" w14:textId="77777777" w:rsidR="00595716" w:rsidRPr="001D336D" w:rsidRDefault="00595716" w:rsidP="001D336D">
            <w:pPr>
              <w:spacing w:line="276" w:lineRule="auto"/>
              <w:rPr>
                <w:rFonts w:ascii="Haas Grotesk for BrAp 55 Roman" w:hAnsi="Haas Grotesk for BrAp 55 Roman" w:cs="Arial"/>
                <w:b/>
                <w:bCs/>
                <w:color w:val="000000"/>
                <w:sz w:val="19"/>
                <w:szCs w:val="19"/>
                <w:shd w:val="clear" w:color="auto" w:fill="FFFFFE"/>
              </w:rPr>
            </w:pPr>
          </w:p>
          <w:p w14:paraId="469CF579" w14:textId="77777777" w:rsidR="008D67AF" w:rsidRDefault="00AE537C" w:rsidP="001D336D">
            <w:pPr>
              <w:spacing w:line="276" w:lineRule="auto"/>
              <w:rPr>
                <w:rFonts w:ascii="Haas Grotesk for BrAp 55 Roman" w:hAnsi="Haas Grotesk for BrAp 55 Roman" w:cs="Arial"/>
                <w:color w:val="000000"/>
                <w:sz w:val="19"/>
                <w:szCs w:val="19"/>
                <w:shd w:val="clear" w:color="auto" w:fill="FFFFFE"/>
              </w:rPr>
            </w:pPr>
            <w:r w:rsidRPr="001D336D">
              <w:rPr>
                <w:rFonts w:ascii="Haas Grotesk for BrAp 55 Roman" w:hAnsi="Haas Grotesk for BrAp 55 Roman" w:cs="Arial"/>
                <w:b/>
                <w:bCs/>
                <w:color w:val="000000"/>
                <w:sz w:val="19"/>
                <w:szCs w:val="19"/>
                <w:shd w:val="clear" w:color="auto" w:fill="FFFFFE"/>
              </w:rPr>
              <w:t>P</w:t>
            </w:r>
            <w:r w:rsidR="00E55D56" w:rsidRPr="001D336D">
              <w:rPr>
                <w:rFonts w:ascii="Haas Grotesk for BrAp 55 Roman" w:hAnsi="Haas Grotesk for BrAp 55 Roman" w:cs="Arial"/>
                <w:b/>
                <w:bCs/>
                <w:color w:val="000000"/>
                <w:sz w:val="19"/>
                <w:szCs w:val="19"/>
                <w:shd w:val="clear" w:color="auto" w:fill="FFFFFE"/>
              </w:rPr>
              <w:t>ierre-Auguste Renoir</w:t>
            </w:r>
            <w:r w:rsidRPr="001D336D">
              <w:rPr>
                <w:rFonts w:ascii="Haas Grotesk for BrAp 55 Roman" w:hAnsi="Haas Grotesk for BrAp 55 Roman" w:cs="Arial"/>
                <w:b/>
                <w:bCs/>
                <w:color w:val="000000"/>
                <w:sz w:val="19"/>
                <w:szCs w:val="19"/>
                <w:shd w:val="clear" w:color="auto" w:fill="FFFFFE"/>
              </w:rPr>
              <w:t>:</w:t>
            </w:r>
            <w:r w:rsidRPr="001D336D">
              <w:rPr>
                <w:rFonts w:ascii="Haas Grotesk for BrAp 55 Roman" w:hAnsi="Haas Grotesk for BrAp 55 Roman" w:cs="Arial"/>
                <w:i/>
                <w:iCs/>
                <w:color w:val="000000"/>
                <w:sz w:val="19"/>
                <w:szCs w:val="19"/>
                <w:shd w:val="clear" w:color="auto" w:fill="FFFFFE"/>
              </w:rPr>
              <w:t xml:space="preserve"> </w:t>
            </w:r>
            <w:r w:rsidR="00E55D56" w:rsidRPr="001D336D">
              <w:rPr>
                <w:rFonts w:ascii="Haas Grotesk for BrAp 55 Roman" w:hAnsi="Haas Grotesk for BrAp 55 Roman" w:cs="Arial"/>
                <w:i/>
                <w:iCs/>
                <w:color w:val="000000"/>
                <w:sz w:val="19"/>
                <w:szCs w:val="19"/>
                <w:shd w:val="clear" w:color="auto" w:fill="FFFFFE"/>
              </w:rPr>
              <w:t>Der Birnbaum</w:t>
            </w:r>
            <w:r w:rsidRPr="001D336D">
              <w:rPr>
                <w:rFonts w:ascii="Haas Grotesk for BrAp 55 Roman" w:hAnsi="Haas Grotesk for BrAp 55 Roman" w:cs="Arial"/>
                <w:i/>
                <w:iCs/>
                <w:color w:val="000000"/>
                <w:sz w:val="19"/>
                <w:szCs w:val="19"/>
                <w:shd w:val="clear" w:color="auto" w:fill="FFFFFE"/>
              </w:rPr>
              <w:t xml:space="preserve">, </w:t>
            </w:r>
            <w:r w:rsidR="00E55D56" w:rsidRPr="001D336D">
              <w:rPr>
                <w:rFonts w:ascii="Haas Grotesk for BrAp 55 Roman" w:hAnsi="Haas Grotesk for BrAp 55 Roman" w:cs="Arial"/>
                <w:color w:val="000000"/>
                <w:sz w:val="19"/>
                <w:szCs w:val="19"/>
                <w:shd w:val="clear" w:color="auto" w:fill="FFFFFE"/>
              </w:rPr>
              <w:t xml:space="preserve">um </w:t>
            </w:r>
            <w:r w:rsidRPr="001D336D">
              <w:rPr>
                <w:rFonts w:ascii="Haas Grotesk for BrAp 55 Roman" w:hAnsi="Haas Grotesk for BrAp 55 Roman" w:cs="Arial"/>
                <w:color w:val="000000"/>
                <w:sz w:val="19"/>
                <w:szCs w:val="19"/>
                <w:shd w:val="clear" w:color="auto" w:fill="FFFFFE"/>
              </w:rPr>
              <w:t>1</w:t>
            </w:r>
            <w:r w:rsidR="001D5CBA" w:rsidRPr="001D336D">
              <w:rPr>
                <w:rFonts w:ascii="Haas Grotesk for BrAp 55 Roman" w:hAnsi="Haas Grotesk for BrAp 55 Roman" w:cs="Arial"/>
                <w:color w:val="000000"/>
                <w:sz w:val="19"/>
                <w:szCs w:val="19"/>
                <w:shd w:val="clear" w:color="auto" w:fill="FFFFFE"/>
              </w:rPr>
              <w:t>8</w:t>
            </w:r>
            <w:r w:rsidR="00E55D56" w:rsidRPr="001D336D">
              <w:rPr>
                <w:rFonts w:ascii="Haas Grotesk for BrAp 55 Roman" w:hAnsi="Haas Grotesk for BrAp 55 Roman" w:cs="Arial"/>
                <w:color w:val="000000"/>
                <w:sz w:val="19"/>
                <w:szCs w:val="19"/>
                <w:shd w:val="clear" w:color="auto" w:fill="FFFFFE"/>
              </w:rPr>
              <w:t>70</w:t>
            </w:r>
            <w:r w:rsidRPr="001D336D">
              <w:rPr>
                <w:rFonts w:ascii="Haas Grotesk for BrAp 55 Roman" w:hAnsi="Haas Grotesk for BrAp 55 Roman" w:cs="Arial"/>
                <w:color w:val="000000"/>
                <w:sz w:val="19"/>
                <w:szCs w:val="19"/>
                <w:shd w:val="clear" w:color="auto" w:fill="FFFFFE"/>
              </w:rPr>
              <w:t xml:space="preserve">, </w:t>
            </w:r>
            <w:r w:rsidR="001D5CBA" w:rsidRPr="001D336D">
              <w:rPr>
                <w:rFonts w:ascii="Haas Grotesk for BrAp 55 Roman" w:hAnsi="Haas Grotesk for BrAp 55 Roman" w:cs="Arial"/>
                <w:color w:val="000000"/>
                <w:sz w:val="19"/>
                <w:szCs w:val="19"/>
                <w:shd w:val="clear" w:color="auto" w:fill="FFFFFE"/>
              </w:rPr>
              <w:t xml:space="preserve">Öl auf Leinwand, </w:t>
            </w:r>
          </w:p>
          <w:p w14:paraId="4DD39B34" w14:textId="6C4FA5EA" w:rsidR="001D5CBA" w:rsidRPr="001D336D" w:rsidRDefault="00E55D56" w:rsidP="001D336D">
            <w:pPr>
              <w:spacing w:line="276" w:lineRule="auto"/>
              <w:rPr>
                <w:rFonts w:ascii="Haas Grotesk for BrAp 55 Roman" w:hAnsi="Haas Grotesk for BrAp 55 Roman" w:cs="Arial"/>
                <w:color w:val="000000"/>
                <w:sz w:val="19"/>
                <w:szCs w:val="19"/>
                <w:shd w:val="clear" w:color="auto" w:fill="FFFFFE"/>
              </w:rPr>
            </w:pPr>
            <w:r w:rsidRPr="001D336D">
              <w:rPr>
                <w:rFonts w:ascii="Haas Grotesk for BrAp 55 Roman" w:hAnsi="Haas Grotesk for BrAp 55 Roman" w:cs="Arial"/>
                <w:color w:val="000000"/>
                <w:sz w:val="19"/>
                <w:szCs w:val="19"/>
                <w:shd w:val="clear" w:color="auto" w:fill="FFFFFE"/>
              </w:rPr>
              <w:t>46,1</w:t>
            </w:r>
            <w:r w:rsidR="001D5CBA" w:rsidRPr="001D336D">
              <w:rPr>
                <w:rFonts w:ascii="Haas Grotesk for BrAp 55 Roman" w:hAnsi="Haas Grotesk for BrAp 55 Roman" w:cs="Arial"/>
                <w:color w:val="000000"/>
                <w:sz w:val="19"/>
                <w:szCs w:val="19"/>
                <w:shd w:val="clear" w:color="auto" w:fill="FFFFFE"/>
              </w:rPr>
              <w:t xml:space="preserve"> x </w:t>
            </w:r>
            <w:r w:rsidRPr="001D336D">
              <w:rPr>
                <w:rFonts w:ascii="Haas Grotesk for BrAp 55 Roman" w:hAnsi="Haas Grotesk for BrAp 55 Roman" w:cs="Arial"/>
                <w:color w:val="000000"/>
                <w:sz w:val="19"/>
                <w:szCs w:val="19"/>
                <w:shd w:val="clear" w:color="auto" w:fill="FFFFFE"/>
              </w:rPr>
              <w:t>37</w:t>
            </w:r>
            <w:r w:rsidR="001D5CBA" w:rsidRPr="001D336D">
              <w:rPr>
                <w:rFonts w:ascii="Haas Grotesk for BrAp 55 Roman" w:hAnsi="Haas Grotesk for BrAp 55 Roman" w:cs="Arial"/>
                <w:color w:val="000000"/>
                <w:sz w:val="19"/>
                <w:szCs w:val="19"/>
                <w:shd w:val="clear" w:color="auto" w:fill="FFFFFE"/>
              </w:rPr>
              <w:t>,</w:t>
            </w:r>
            <w:r w:rsidRPr="001D336D">
              <w:rPr>
                <w:rFonts w:ascii="Haas Grotesk for BrAp 55 Roman" w:hAnsi="Haas Grotesk for BrAp 55 Roman" w:cs="Arial"/>
                <w:color w:val="000000"/>
                <w:sz w:val="19"/>
                <w:szCs w:val="19"/>
                <w:shd w:val="clear" w:color="auto" w:fill="FFFFFE"/>
              </w:rPr>
              <w:t>7</w:t>
            </w:r>
            <w:r w:rsidR="001D5CBA" w:rsidRPr="001D336D">
              <w:rPr>
                <w:rFonts w:ascii="Haas Grotesk for BrAp 55 Roman" w:hAnsi="Haas Grotesk for BrAp 55 Roman" w:cs="Arial"/>
                <w:color w:val="000000"/>
                <w:sz w:val="19"/>
                <w:szCs w:val="19"/>
                <w:shd w:val="clear" w:color="auto" w:fill="FFFFFE"/>
              </w:rPr>
              <w:t xml:space="preserve"> cm,</w:t>
            </w:r>
            <w:r w:rsidR="00AE537C" w:rsidRPr="001D336D">
              <w:rPr>
                <w:rFonts w:ascii="Haas Grotesk for BrAp 55 Roman" w:hAnsi="Haas Grotesk for BrAp 55 Roman" w:cs="Arial"/>
                <w:color w:val="000000"/>
                <w:sz w:val="19"/>
                <w:szCs w:val="19"/>
                <w:shd w:val="clear" w:color="auto" w:fill="FFFFFE"/>
              </w:rPr>
              <w:t xml:space="preserve"> </w:t>
            </w:r>
            <w:r w:rsidRPr="001D336D">
              <w:rPr>
                <w:rFonts w:ascii="Haas Grotesk for BrAp 55 Roman" w:hAnsi="Haas Grotesk for BrAp 55 Roman" w:cs="Arial"/>
                <w:color w:val="000000"/>
                <w:sz w:val="19"/>
                <w:szCs w:val="19"/>
                <w:shd w:val="clear" w:color="auto" w:fill="FFFFFE"/>
              </w:rPr>
              <w:t xml:space="preserve">Museum </w:t>
            </w:r>
            <w:proofErr w:type="spellStart"/>
            <w:r w:rsidRPr="001D336D">
              <w:rPr>
                <w:rFonts w:ascii="Haas Grotesk for BrAp 55 Roman" w:hAnsi="Haas Grotesk for BrAp 55 Roman" w:cs="Arial"/>
                <w:color w:val="000000"/>
                <w:sz w:val="19"/>
                <w:szCs w:val="19"/>
                <w:shd w:val="clear" w:color="auto" w:fill="FFFFFE"/>
              </w:rPr>
              <w:t>Barberini</w:t>
            </w:r>
            <w:proofErr w:type="spellEnd"/>
          </w:p>
        </w:tc>
      </w:tr>
    </w:tbl>
    <w:p w14:paraId="3094DD30" w14:textId="7B941E9A" w:rsidR="007C357C" w:rsidRPr="001D336D" w:rsidRDefault="007C357C" w:rsidP="001D336D">
      <w:pPr>
        <w:spacing w:line="276" w:lineRule="auto"/>
        <w:rPr>
          <w:rFonts w:ascii="Haas Grotesk for BrAp 55 Roman" w:hAnsi="Haas Grotesk for BrAp 55 Roman"/>
          <w:bCs/>
          <w:color w:val="000000" w:themeColor="text1"/>
          <w:sz w:val="19"/>
          <w:szCs w:val="19"/>
        </w:rPr>
      </w:pPr>
    </w:p>
    <w:sectPr w:rsidR="007C357C" w:rsidRPr="001D336D" w:rsidSect="00752C06">
      <w:headerReference w:type="default" r:id="rId17"/>
      <w:footerReference w:type="default" r:id="rId18"/>
      <w:headerReference w:type="first" r:id="rId19"/>
      <w:footerReference w:type="first" r:id="rId20"/>
      <w:pgSz w:w="11900" w:h="16840"/>
      <w:pgMar w:top="2835" w:right="1128" w:bottom="1418" w:left="3402" w:header="567" w:footer="340"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0E509" w14:textId="77777777" w:rsidR="007E7414" w:rsidRDefault="007E7414" w:rsidP="000B5007">
      <w:r>
        <w:separator/>
      </w:r>
    </w:p>
  </w:endnote>
  <w:endnote w:type="continuationSeparator" w:id="0">
    <w:p w14:paraId="0D324F84" w14:textId="77777777" w:rsidR="007E7414" w:rsidRDefault="007E7414" w:rsidP="000B5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Avenir Book">
    <w:charset w:val="00"/>
    <w:family w:val="auto"/>
    <w:pitch w:val="variable"/>
    <w:sig w:usb0="800000AF" w:usb1="5000204A" w:usb2="00000000" w:usb3="00000000" w:csb0="0000009B" w:csb1="00000000"/>
  </w:font>
  <w:font w:name="NeueHaasGroteskText Pro">
    <w:altName w:val="Calibri"/>
    <w:charset w:val="4D"/>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aas Grotesk for BrAp 55 Roman">
    <w:altName w:val="Arial"/>
    <w:panose1 w:val="00000000000000000000"/>
    <w:charset w:val="4D"/>
    <w:family w:val="swiss"/>
    <w:notTrueType/>
    <w:pitch w:val="variable"/>
    <w:sig w:usb0="80000027" w:usb1="00000001"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elvetica" w:hAnsi="Helvetica"/>
      </w:rPr>
      <w:id w:val="1230040126"/>
      <w:docPartObj>
        <w:docPartGallery w:val="Page Numbers (Bottom of Page)"/>
        <w:docPartUnique/>
      </w:docPartObj>
    </w:sdtPr>
    <w:sdtEndPr>
      <w:rPr>
        <w:sz w:val="16"/>
        <w:szCs w:val="16"/>
      </w:rPr>
    </w:sdtEndPr>
    <w:sdtContent>
      <w:p w14:paraId="771FDAD2" w14:textId="0271460C" w:rsidR="0041632A" w:rsidRPr="00E90E82" w:rsidRDefault="006B2D7F" w:rsidP="009E6ED4">
        <w:pPr>
          <w:pStyle w:val="Fuzeile"/>
          <w:jc w:val="right"/>
          <w:rPr>
            <w:rFonts w:ascii="Helvetica" w:hAnsi="Helvetica"/>
            <w:sz w:val="16"/>
            <w:szCs w:val="16"/>
          </w:rPr>
        </w:pPr>
        <w:r w:rsidRPr="00E90E82">
          <w:rPr>
            <w:rFonts w:ascii="Helvetica" w:hAnsi="Helvetica"/>
            <w:sz w:val="16"/>
            <w:szCs w:val="16"/>
          </w:rPr>
          <w:fldChar w:fldCharType="begin"/>
        </w:r>
        <w:r w:rsidR="0041632A" w:rsidRPr="00E90E82">
          <w:rPr>
            <w:rFonts w:ascii="Helvetica" w:hAnsi="Helvetica"/>
            <w:sz w:val="16"/>
            <w:szCs w:val="16"/>
          </w:rPr>
          <w:instrText xml:space="preserve"> PAGE   \* MERGEFORMAT </w:instrText>
        </w:r>
        <w:r w:rsidRPr="00E90E82">
          <w:rPr>
            <w:rFonts w:ascii="Helvetica" w:hAnsi="Helvetica"/>
            <w:sz w:val="16"/>
            <w:szCs w:val="16"/>
          </w:rPr>
          <w:fldChar w:fldCharType="separate"/>
        </w:r>
        <w:r w:rsidR="00A02DC8">
          <w:rPr>
            <w:rFonts w:ascii="Helvetica" w:hAnsi="Helvetica"/>
            <w:noProof/>
            <w:sz w:val="16"/>
            <w:szCs w:val="16"/>
          </w:rPr>
          <w:t>3</w:t>
        </w:r>
        <w:r w:rsidRPr="00E90E82">
          <w:rPr>
            <w:rFonts w:ascii="Helvetica" w:hAnsi="Helvetica"/>
            <w:sz w:val="16"/>
            <w:szCs w:val="16"/>
          </w:rPr>
          <w:fldChar w:fldCharType="end"/>
        </w:r>
      </w:p>
    </w:sdtContent>
  </w:sdt>
  <w:p w14:paraId="62486C05" w14:textId="77777777" w:rsidR="0041632A" w:rsidRDefault="0041632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6B9AB" w14:textId="77777777" w:rsidR="0041632A" w:rsidRDefault="0041632A" w:rsidP="004F2ED0">
    <w:pPr>
      <w:spacing w:line="200" w:lineRule="exact"/>
      <w:rPr>
        <w:rFonts w:ascii="Helvetica" w:hAnsi="Helvetica"/>
        <w:sz w:val="14"/>
        <w:szCs w:val="1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7"/>
      <w:gridCol w:w="2090"/>
      <w:gridCol w:w="2543"/>
    </w:tblGrid>
    <w:tr w:rsidR="0041632A" w14:paraId="727CA740" w14:textId="77777777" w:rsidTr="002E5B94">
      <w:tc>
        <w:tcPr>
          <w:tcW w:w="2802" w:type="dxa"/>
        </w:tcPr>
        <w:p w14:paraId="5563FB6A" w14:textId="77777777" w:rsidR="0041632A" w:rsidRPr="00D85989" w:rsidRDefault="0041632A" w:rsidP="002E5B94">
          <w:pPr>
            <w:spacing w:line="200" w:lineRule="exact"/>
            <w:rPr>
              <w:rFonts w:ascii="Helvetica" w:hAnsi="Helvetica"/>
              <w:sz w:val="14"/>
              <w:szCs w:val="14"/>
              <w:lang w:val="en-US"/>
            </w:rPr>
          </w:pPr>
          <w:r>
            <w:rPr>
              <w:rFonts w:ascii="Helvetica" w:hAnsi="Helvetica"/>
              <w:sz w:val="14"/>
              <w:szCs w:val="14"/>
            </w:rPr>
            <w:t xml:space="preserve">Presse / </w:t>
          </w:r>
          <w:r w:rsidRPr="00935145">
            <w:rPr>
              <w:rFonts w:ascii="Helvetica" w:hAnsi="Helvetica"/>
              <w:sz w:val="14"/>
              <w:szCs w:val="14"/>
              <w:lang w:val="en-US"/>
            </w:rPr>
            <w:t>Public Relations</w:t>
          </w:r>
        </w:p>
        <w:p w14:paraId="0EE93528" w14:textId="77777777" w:rsidR="0041632A" w:rsidRPr="00D85989" w:rsidRDefault="00E90E82" w:rsidP="002E5B94">
          <w:pPr>
            <w:spacing w:line="200" w:lineRule="exact"/>
            <w:rPr>
              <w:rFonts w:ascii="Helvetica" w:hAnsi="Helvetica"/>
              <w:sz w:val="14"/>
              <w:szCs w:val="14"/>
              <w:lang w:val="en-US"/>
            </w:rPr>
          </w:pPr>
          <w:proofErr w:type="spellStart"/>
          <w:r>
            <w:rPr>
              <w:rFonts w:ascii="Helvetica" w:hAnsi="Helvetica"/>
              <w:sz w:val="14"/>
              <w:szCs w:val="14"/>
              <w:lang w:val="en-US"/>
            </w:rPr>
            <w:t>Achim</w:t>
          </w:r>
          <w:proofErr w:type="spellEnd"/>
          <w:r>
            <w:rPr>
              <w:rFonts w:ascii="Helvetica" w:hAnsi="Helvetica"/>
              <w:sz w:val="14"/>
              <w:szCs w:val="14"/>
              <w:lang w:val="en-US"/>
            </w:rPr>
            <w:t xml:space="preserve"> </w:t>
          </w:r>
          <w:proofErr w:type="spellStart"/>
          <w:r>
            <w:rPr>
              <w:rFonts w:ascii="Helvetica" w:hAnsi="Helvetica"/>
              <w:sz w:val="14"/>
              <w:szCs w:val="14"/>
              <w:lang w:val="en-US"/>
            </w:rPr>
            <w:t>Klapp</w:t>
          </w:r>
          <w:proofErr w:type="spellEnd"/>
          <w:r>
            <w:rPr>
              <w:rFonts w:ascii="Helvetica" w:hAnsi="Helvetica"/>
              <w:sz w:val="14"/>
              <w:szCs w:val="14"/>
              <w:lang w:val="en-US"/>
            </w:rPr>
            <w:t xml:space="preserve">, </w:t>
          </w:r>
          <w:proofErr w:type="spellStart"/>
          <w:r>
            <w:rPr>
              <w:rFonts w:ascii="Helvetica" w:hAnsi="Helvetica"/>
              <w:sz w:val="14"/>
              <w:szCs w:val="14"/>
              <w:lang w:val="en-US"/>
            </w:rPr>
            <w:t>Marte</w:t>
          </w:r>
          <w:proofErr w:type="spellEnd"/>
          <w:r>
            <w:rPr>
              <w:rFonts w:ascii="Helvetica" w:hAnsi="Helvetica"/>
              <w:sz w:val="14"/>
              <w:szCs w:val="14"/>
              <w:lang w:val="en-US"/>
            </w:rPr>
            <w:t xml:space="preserve"> </w:t>
          </w:r>
          <w:proofErr w:type="spellStart"/>
          <w:r>
            <w:rPr>
              <w:rFonts w:ascii="Helvetica" w:hAnsi="Helvetica"/>
              <w:sz w:val="14"/>
              <w:szCs w:val="14"/>
              <w:lang w:val="en-US"/>
            </w:rPr>
            <w:t>Kräher</w:t>
          </w:r>
          <w:proofErr w:type="spellEnd"/>
        </w:p>
      </w:tc>
      <w:tc>
        <w:tcPr>
          <w:tcW w:w="2126" w:type="dxa"/>
        </w:tcPr>
        <w:p w14:paraId="1749718A" w14:textId="77777777" w:rsidR="0041632A" w:rsidRPr="002D36CA" w:rsidRDefault="0041632A" w:rsidP="002E5B94">
          <w:pPr>
            <w:spacing w:line="200" w:lineRule="exact"/>
            <w:rPr>
              <w:rFonts w:ascii="Helvetica" w:hAnsi="Helvetica"/>
              <w:sz w:val="14"/>
              <w:szCs w:val="14"/>
            </w:rPr>
          </w:pPr>
          <w:r w:rsidRPr="002D36CA">
            <w:rPr>
              <w:rFonts w:ascii="Helvetica" w:hAnsi="Helvetica"/>
              <w:sz w:val="14"/>
              <w:szCs w:val="14"/>
            </w:rPr>
            <w:t xml:space="preserve">Museum </w:t>
          </w:r>
          <w:proofErr w:type="spellStart"/>
          <w:r w:rsidRPr="002D36CA">
            <w:rPr>
              <w:rFonts w:ascii="Helvetica" w:hAnsi="Helvetica"/>
              <w:sz w:val="14"/>
              <w:szCs w:val="14"/>
            </w:rPr>
            <w:t>Barberini</w:t>
          </w:r>
          <w:proofErr w:type="spellEnd"/>
          <w:r w:rsidRPr="002D36CA">
            <w:rPr>
              <w:rFonts w:ascii="Helvetica" w:hAnsi="Helvetica"/>
              <w:sz w:val="14"/>
              <w:szCs w:val="14"/>
            </w:rPr>
            <w:t xml:space="preserve"> </w:t>
          </w:r>
        </w:p>
        <w:p w14:paraId="70923AA0" w14:textId="77777777" w:rsidR="0041632A" w:rsidRPr="00E90E82" w:rsidRDefault="00E90E82" w:rsidP="00E90E82">
          <w:pPr>
            <w:rPr>
              <w:rFonts w:ascii="Times New Roman" w:hAnsi="Times New Roman" w:cs="Times New Roman"/>
              <w:sz w:val="24"/>
            </w:rPr>
          </w:pPr>
          <w:r>
            <w:rPr>
              <w:rFonts w:ascii="Helvetica" w:hAnsi="Helvetica"/>
              <w:sz w:val="14"/>
              <w:szCs w:val="14"/>
            </w:rPr>
            <w:t>Humboldtstr. 5-6</w:t>
          </w:r>
          <w:r>
            <w:rPr>
              <w:rFonts w:ascii="Helvetica" w:hAnsi="Helvetica"/>
              <w:sz w:val="14"/>
              <w:szCs w:val="14"/>
            </w:rPr>
            <w:br/>
          </w:r>
          <w:r w:rsidR="0041632A" w:rsidRPr="001E10DB">
            <w:rPr>
              <w:rFonts w:ascii="Helvetica" w:hAnsi="Helvetica"/>
              <w:sz w:val="14"/>
              <w:szCs w:val="14"/>
            </w:rPr>
            <w:t>14467 Potsdam,</w:t>
          </w:r>
          <w:r w:rsidR="0041632A" w:rsidRPr="002D36CA">
            <w:rPr>
              <w:rFonts w:ascii="Helvetica" w:hAnsi="Helvetica"/>
              <w:sz w:val="14"/>
              <w:szCs w:val="14"/>
            </w:rPr>
            <w:t xml:space="preserve"> Germany</w:t>
          </w:r>
        </w:p>
        <w:p w14:paraId="45FB0818" w14:textId="77777777" w:rsidR="0041632A" w:rsidRDefault="0041632A" w:rsidP="002E5B94">
          <w:pPr>
            <w:spacing w:line="200" w:lineRule="exact"/>
            <w:rPr>
              <w:rFonts w:ascii="Helvetica" w:hAnsi="Helvetica"/>
              <w:sz w:val="14"/>
              <w:szCs w:val="14"/>
            </w:rPr>
          </w:pPr>
        </w:p>
      </w:tc>
      <w:tc>
        <w:tcPr>
          <w:tcW w:w="2583" w:type="dxa"/>
        </w:tcPr>
        <w:p w14:paraId="16BE4685" w14:textId="77777777" w:rsidR="0041632A" w:rsidRDefault="0041632A" w:rsidP="002E5B94">
          <w:pPr>
            <w:spacing w:line="200" w:lineRule="exact"/>
            <w:rPr>
              <w:rFonts w:ascii="Helvetica" w:hAnsi="Helvetica"/>
              <w:sz w:val="14"/>
              <w:szCs w:val="14"/>
            </w:rPr>
          </w:pPr>
          <w:r>
            <w:rPr>
              <w:rFonts w:ascii="Helvetica" w:hAnsi="Helvetica"/>
              <w:sz w:val="14"/>
              <w:szCs w:val="14"/>
            </w:rPr>
            <w:t xml:space="preserve">T </w:t>
          </w:r>
          <w:r w:rsidR="00E90E82">
            <w:rPr>
              <w:rFonts w:ascii="Helvetica" w:hAnsi="Helvetica"/>
              <w:sz w:val="14"/>
              <w:szCs w:val="14"/>
            </w:rPr>
            <w:t>+49 331 236014 305</w:t>
          </w:r>
        </w:p>
        <w:p w14:paraId="6CAEC169" w14:textId="77777777" w:rsidR="0041632A" w:rsidRPr="00483DE5" w:rsidRDefault="0041632A" w:rsidP="002E5B94">
          <w:pPr>
            <w:spacing w:line="200" w:lineRule="exact"/>
            <w:rPr>
              <w:rFonts w:ascii="Helvetica" w:hAnsi="Helvetica"/>
              <w:sz w:val="14"/>
              <w:szCs w:val="14"/>
            </w:rPr>
          </w:pPr>
          <w:r>
            <w:rPr>
              <w:rFonts w:ascii="Helvetica" w:hAnsi="Helvetica"/>
              <w:sz w:val="14"/>
              <w:szCs w:val="14"/>
            </w:rPr>
            <w:t>presse</w:t>
          </w:r>
          <w:r w:rsidRPr="00483DE5">
            <w:rPr>
              <w:rFonts w:ascii="Helvetica" w:hAnsi="Helvetica"/>
              <w:sz w:val="14"/>
              <w:szCs w:val="14"/>
            </w:rPr>
            <w:t>@museum-barberini.com</w:t>
          </w:r>
        </w:p>
        <w:p w14:paraId="75435956" w14:textId="77777777" w:rsidR="0041632A" w:rsidRPr="00AE23E8" w:rsidRDefault="0041632A" w:rsidP="002E5B94">
          <w:pPr>
            <w:spacing w:line="200" w:lineRule="exact"/>
            <w:rPr>
              <w:rFonts w:ascii="Helvetica" w:hAnsi="Helvetica"/>
              <w:sz w:val="14"/>
              <w:szCs w:val="14"/>
            </w:rPr>
          </w:pPr>
          <w:r w:rsidRPr="00483DE5">
            <w:rPr>
              <w:rFonts w:ascii="Helvetica" w:hAnsi="Helvetica"/>
              <w:sz w:val="14"/>
              <w:szCs w:val="14"/>
            </w:rPr>
            <w:t>www.museum-barberini.com</w:t>
          </w:r>
        </w:p>
        <w:p w14:paraId="049F31CB" w14:textId="77777777" w:rsidR="0041632A" w:rsidRDefault="0041632A" w:rsidP="002E5B94">
          <w:pPr>
            <w:spacing w:line="200" w:lineRule="exact"/>
            <w:rPr>
              <w:rFonts w:ascii="Helvetica" w:hAnsi="Helvetica"/>
              <w:sz w:val="14"/>
              <w:szCs w:val="14"/>
            </w:rPr>
          </w:pPr>
        </w:p>
      </w:tc>
    </w:tr>
  </w:tbl>
  <w:p w14:paraId="53128261" w14:textId="77777777" w:rsidR="0041632A" w:rsidRPr="00AE23E8" w:rsidRDefault="0041632A" w:rsidP="004F2ED0">
    <w:pPr>
      <w:spacing w:line="200" w:lineRule="exact"/>
      <w:rPr>
        <w:rFonts w:ascii="Helvetica" w:hAnsi="Helvetic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30ED7" w14:textId="77777777" w:rsidR="007E7414" w:rsidRDefault="007E7414" w:rsidP="000B5007">
      <w:r>
        <w:separator/>
      </w:r>
    </w:p>
  </w:footnote>
  <w:footnote w:type="continuationSeparator" w:id="0">
    <w:p w14:paraId="1931FE73" w14:textId="77777777" w:rsidR="007E7414" w:rsidRDefault="007E7414" w:rsidP="000B5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7B00A" w14:textId="77777777" w:rsidR="0041632A" w:rsidRDefault="0041632A" w:rsidP="0080112A">
    <w:pPr>
      <w:pStyle w:val="Kopfzeile"/>
    </w:pPr>
  </w:p>
  <w:p w14:paraId="3A27CF89" w14:textId="77777777" w:rsidR="0041632A" w:rsidRPr="0080112A" w:rsidRDefault="0041632A" w:rsidP="00626CC6">
    <w:pPr>
      <w:pStyle w:val="Kopfzeile"/>
    </w:pPr>
    <w:r>
      <w:rPr>
        <w:rFonts w:ascii="Helvetica" w:hAnsi="Helvetica"/>
        <w:noProof/>
        <w:szCs w:val="18"/>
      </w:rPr>
      <w:drawing>
        <wp:anchor distT="0" distB="0" distL="114300" distR="114300" simplePos="0" relativeHeight="251671552" behindDoc="0" locked="0" layoutInCell="1" allowOverlap="1" wp14:anchorId="65019BF5" wp14:editId="07777777">
          <wp:simplePos x="0" y="0"/>
          <wp:positionH relativeFrom="column">
            <wp:posOffset>-1490345</wp:posOffset>
          </wp:positionH>
          <wp:positionV relativeFrom="margin">
            <wp:posOffset>-1134110</wp:posOffset>
          </wp:positionV>
          <wp:extent cx="2051685" cy="457200"/>
          <wp:effectExtent l="0" t="0" r="5715" b="0"/>
          <wp:wrapNone/>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P Master.jpg"/>
                  <pic:cNvPicPr/>
                </pic:nvPicPr>
                <pic:blipFill>
                  <a:blip r:embed="rId1">
                    <a:extLst>
                      <a:ext uri="{28A0092B-C50C-407E-A947-70E740481C1C}">
                        <a14:useLocalDpi xmlns:a14="http://schemas.microsoft.com/office/drawing/2010/main" val="0"/>
                      </a:ext>
                    </a:extLst>
                  </a:blip>
                  <a:stretch>
                    <a:fillRect/>
                  </a:stretch>
                </pic:blipFill>
                <pic:spPr>
                  <a:xfrm>
                    <a:off x="0" y="0"/>
                    <a:ext cx="2051685" cy="4572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F50D9" w14:textId="77777777" w:rsidR="0041632A" w:rsidRPr="000401BE" w:rsidRDefault="0041632A" w:rsidP="000401BE">
    <w:pPr>
      <w:pStyle w:val="Kopfzeile"/>
    </w:pPr>
    <w:r>
      <w:rPr>
        <w:rFonts w:ascii="Helvetica" w:hAnsi="Helvetica"/>
        <w:noProof/>
        <w:szCs w:val="18"/>
      </w:rPr>
      <w:drawing>
        <wp:anchor distT="0" distB="0" distL="114300" distR="114300" simplePos="0" relativeHeight="251665408" behindDoc="0" locked="0" layoutInCell="1" allowOverlap="1" wp14:anchorId="4F754AD0" wp14:editId="07777777">
          <wp:simplePos x="0" y="0"/>
          <wp:positionH relativeFrom="column">
            <wp:posOffset>-1490557</wp:posOffset>
          </wp:positionH>
          <wp:positionV relativeFrom="margin">
            <wp:posOffset>-1133475</wp:posOffset>
          </wp:positionV>
          <wp:extent cx="2051685" cy="457200"/>
          <wp:effectExtent l="0" t="0" r="5715" b="0"/>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P Master.jpg"/>
                  <pic:cNvPicPr/>
                </pic:nvPicPr>
                <pic:blipFill>
                  <a:blip r:embed="rId1">
                    <a:extLst>
                      <a:ext uri="{28A0092B-C50C-407E-A947-70E740481C1C}">
                        <a14:useLocalDpi xmlns:a14="http://schemas.microsoft.com/office/drawing/2010/main" val="0"/>
                      </a:ext>
                    </a:extLst>
                  </a:blip>
                  <a:stretch>
                    <a:fillRect/>
                  </a:stretch>
                </pic:blipFill>
                <pic:spPr>
                  <a:xfrm>
                    <a:off x="0" y="0"/>
                    <a:ext cx="2051685" cy="457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D1D"/>
    <w:multiLevelType w:val="hybridMultilevel"/>
    <w:tmpl w:val="5CC20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8E40FA"/>
    <w:multiLevelType w:val="hybridMultilevel"/>
    <w:tmpl w:val="E6AAC7C8"/>
    <w:lvl w:ilvl="0" w:tplc="8CA88CC6">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071EAA"/>
    <w:multiLevelType w:val="hybridMultilevel"/>
    <w:tmpl w:val="AC48DC98"/>
    <w:lvl w:ilvl="0" w:tplc="F056A90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767228C"/>
    <w:multiLevelType w:val="hybridMultilevel"/>
    <w:tmpl w:val="F5FE9C46"/>
    <w:lvl w:ilvl="0" w:tplc="84D42DEA">
      <w:numFmt w:val="bullet"/>
      <w:lvlText w:val="-"/>
      <w:lvlJc w:val="left"/>
      <w:pPr>
        <w:ind w:left="720" w:hanging="360"/>
      </w:pPr>
      <w:rPr>
        <w:rFonts w:ascii="Helvetica" w:eastAsiaTheme="minorEastAsia" w:hAnsi="Helvetica" w:cs="Times" w:hint="default"/>
        <w:color w:val="1C1C1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752B9A"/>
    <w:multiLevelType w:val="hybridMultilevel"/>
    <w:tmpl w:val="C1A6B482"/>
    <w:lvl w:ilvl="0" w:tplc="84D42DEA">
      <w:numFmt w:val="bullet"/>
      <w:lvlText w:val="-"/>
      <w:lvlJc w:val="left"/>
      <w:pPr>
        <w:ind w:left="720" w:hanging="360"/>
      </w:pPr>
      <w:rPr>
        <w:rFonts w:ascii="Helvetica" w:eastAsiaTheme="minorEastAsia" w:hAnsi="Helvetica" w:cs="Times" w:hint="default"/>
        <w:color w:val="1C1C1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51213A"/>
    <w:multiLevelType w:val="hybridMultilevel"/>
    <w:tmpl w:val="A6CA30B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BF74189"/>
    <w:multiLevelType w:val="hybridMultilevel"/>
    <w:tmpl w:val="C04CD6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D05208F"/>
    <w:multiLevelType w:val="hybridMultilevel"/>
    <w:tmpl w:val="4BD83046"/>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373210F"/>
    <w:multiLevelType w:val="hybridMultilevel"/>
    <w:tmpl w:val="CA9E9568"/>
    <w:lvl w:ilvl="0" w:tplc="F46A48E0">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4034473"/>
    <w:multiLevelType w:val="hybridMultilevel"/>
    <w:tmpl w:val="893A1D0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8E32F9"/>
    <w:multiLevelType w:val="hybridMultilevel"/>
    <w:tmpl w:val="8B443F8C"/>
    <w:lvl w:ilvl="0" w:tplc="D71AAB2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5507C98"/>
    <w:multiLevelType w:val="multilevel"/>
    <w:tmpl w:val="5B9CE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0852E2"/>
    <w:multiLevelType w:val="hybridMultilevel"/>
    <w:tmpl w:val="FEB04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491AC6"/>
    <w:multiLevelType w:val="hybridMultilevel"/>
    <w:tmpl w:val="98B03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112603"/>
    <w:multiLevelType w:val="hybridMultilevel"/>
    <w:tmpl w:val="0F70861C"/>
    <w:lvl w:ilvl="0" w:tplc="12C68882">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257166"/>
    <w:multiLevelType w:val="hybridMultilevel"/>
    <w:tmpl w:val="46A21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8F2340C"/>
    <w:multiLevelType w:val="hybridMultilevel"/>
    <w:tmpl w:val="4BD830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C4536DF"/>
    <w:multiLevelType w:val="multilevel"/>
    <w:tmpl w:val="705E3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DB0ADF"/>
    <w:multiLevelType w:val="hybridMultilevel"/>
    <w:tmpl w:val="81BEFD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0A224C8"/>
    <w:multiLevelType w:val="hybridMultilevel"/>
    <w:tmpl w:val="AF1401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9B02F9"/>
    <w:multiLevelType w:val="multilevel"/>
    <w:tmpl w:val="548264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9FE39A3"/>
    <w:multiLevelType w:val="hybridMultilevel"/>
    <w:tmpl w:val="DE8E74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C8D61CA"/>
    <w:multiLevelType w:val="multilevel"/>
    <w:tmpl w:val="89D2C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E34B47"/>
    <w:multiLevelType w:val="multilevel"/>
    <w:tmpl w:val="5C62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96A50BF"/>
    <w:multiLevelType w:val="hybridMultilevel"/>
    <w:tmpl w:val="0B9A8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C6E06F0"/>
    <w:multiLevelType w:val="hybridMultilevel"/>
    <w:tmpl w:val="C2D025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C78764A"/>
    <w:multiLevelType w:val="hybridMultilevel"/>
    <w:tmpl w:val="4BD83046"/>
    <w:lvl w:ilvl="0" w:tplc="0407000F">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CA3040E"/>
    <w:multiLevelType w:val="hybridMultilevel"/>
    <w:tmpl w:val="E5FEDDFE"/>
    <w:lvl w:ilvl="0" w:tplc="364A243E">
      <w:start w:val="501"/>
      <w:numFmt w:val="bullet"/>
      <w:lvlText w:val="-"/>
      <w:lvlJc w:val="left"/>
      <w:pPr>
        <w:ind w:left="720" w:hanging="360"/>
      </w:pPr>
      <w:rPr>
        <w:rFonts w:ascii="Avenir Book" w:eastAsiaTheme="minorEastAsia" w:hAnsi="Avenir Book"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A87EA1"/>
    <w:multiLevelType w:val="hybridMultilevel"/>
    <w:tmpl w:val="52AE42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9B26EC2"/>
    <w:multiLevelType w:val="hybridMultilevel"/>
    <w:tmpl w:val="A5C88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A4F7A74"/>
    <w:multiLevelType w:val="hybridMultilevel"/>
    <w:tmpl w:val="03727F5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E0977B2"/>
    <w:multiLevelType w:val="hybridMultilevel"/>
    <w:tmpl w:val="6A2A50BC"/>
    <w:lvl w:ilvl="0" w:tplc="272059C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E3D2FF1"/>
    <w:multiLevelType w:val="hybridMultilevel"/>
    <w:tmpl w:val="C37851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E8F1226"/>
    <w:multiLevelType w:val="hybridMultilevel"/>
    <w:tmpl w:val="DE4A68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246B13"/>
    <w:multiLevelType w:val="hybridMultilevel"/>
    <w:tmpl w:val="0128B284"/>
    <w:lvl w:ilvl="0" w:tplc="04070001">
      <w:start w:val="1"/>
      <w:numFmt w:val="bullet"/>
      <w:lvlText w:val=""/>
      <w:lvlJc w:val="left"/>
      <w:pPr>
        <w:ind w:left="720" w:hanging="360"/>
      </w:pPr>
      <w:rPr>
        <w:rFonts w:ascii="Symbol" w:hAnsi="Symbol" w:hint="default"/>
        <w:color w:val="1C1C1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1"/>
  </w:num>
  <w:num w:numId="4">
    <w:abstractNumId w:val="1"/>
  </w:num>
  <w:num w:numId="5">
    <w:abstractNumId w:val="14"/>
  </w:num>
  <w:num w:numId="6">
    <w:abstractNumId w:val="16"/>
  </w:num>
  <w:num w:numId="7">
    <w:abstractNumId w:val="26"/>
  </w:num>
  <w:num w:numId="8">
    <w:abstractNumId w:val="27"/>
  </w:num>
  <w:num w:numId="9">
    <w:abstractNumId w:val="29"/>
  </w:num>
  <w:num w:numId="10">
    <w:abstractNumId w:val="19"/>
  </w:num>
  <w:num w:numId="11">
    <w:abstractNumId w:val="33"/>
  </w:num>
  <w:num w:numId="12">
    <w:abstractNumId w:val="32"/>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 w:numId="16">
    <w:abstractNumId w:val="17"/>
  </w:num>
  <w:num w:numId="17">
    <w:abstractNumId w:val="22"/>
  </w:num>
  <w:num w:numId="18">
    <w:abstractNumId w:val="23"/>
  </w:num>
  <w:num w:numId="19">
    <w:abstractNumId w:val="4"/>
  </w:num>
  <w:num w:numId="20">
    <w:abstractNumId w:val="21"/>
  </w:num>
  <w:num w:numId="21">
    <w:abstractNumId w:val="18"/>
  </w:num>
  <w:num w:numId="22">
    <w:abstractNumId w:val="25"/>
  </w:num>
  <w:num w:numId="23">
    <w:abstractNumId w:val="6"/>
  </w:num>
  <w:num w:numId="24">
    <w:abstractNumId w:val="3"/>
  </w:num>
  <w:num w:numId="25">
    <w:abstractNumId w:val="24"/>
  </w:num>
  <w:num w:numId="26">
    <w:abstractNumId w:val="11"/>
  </w:num>
  <w:num w:numId="27">
    <w:abstractNumId w:val="34"/>
  </w:num>
  <w:num w:numId="28">
    <w:abstractNumId w:val="30"/>
  </w:num>
  <w:num w:numId="29">
    <w:abstractNumId w:val="9"/>
  </w:num>
  <w:num w:numId="30">
    <w:abstractNumId w:val="5"/>
  </w:num>
  <w:num w:numId="31">
    <w:abstractNumId w:val="13"/>
  </w:num>
  <w:num w:numId="32">
    <w:abstractNumId w:val="28"/>
  </w:num>
  <w:num w:numId="33">
    <w:abstractNumId w:val="0"/>
  </w:num>
  <w:num w:numId="34">
    <w:abstractNumId w:val="12"/>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defaultTabStop w:val="709"/>
  <w:consecutiveHyphenLimit w:val="3"/>
  <w:hyphenationZone w:val="425"/>
  <w:doNotHyphenateCaps/>
  <w:drawingGridHorizontalSpacing w:val="90"/>
  <w:drawingGridVerticalSpacing w:val="18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07"/>
    <w:rsid w:val="0000187A"/>
    <w:rsid w:val="000027A7"/>
    <w:rsid w:val="00003163"/>
    <w:rsid w:val="000031B3"/>
    <w:rsid w:val="00004C99"/>
    <w:rsid w:val="00004E8B"/>
    <w:rsid w:val="000055BA"/>
    <w:rsid w:val="00006179"/>
    <w:rsid w:val="00007638"/>
    <w:rsid w:val="00010677"/>
    <w:rsid w:val="00010AF7"/>
    <w:rsid w:val="00010EC8"/>
    <w:rsid w:val="0001275C"/>
    <w:rsid w:val="000138CD"/>
    <w:rsid w:val="00013B11"/>
    <w:rsid w:val="00014136"/>
    <w:rsid w:val="00014A13"/>
    <w:rsid w:val="00015104"/>
    <w:rsid w:val="00020E19"/>
    <w:rsid w:val="00021313"/>
    <w:rsid w:val="00022671"/>
    <w:rsid w:val="000242CD"/>
    <w:rsid w:val="000245C5"/>
    <w:rsid w:val="0002468B"/>
    <w:rsid w:val="00024A82"/>
    <w:rsid w:val="000307D6"/>
    <w:rsid w:val="00034437"/>
    <w:rsid w:val="00035440"/>
    <w:rsid w:val="00037E78"/>
    <w:rsid w:val="000401BE"/>
    <w:rsid w:val="00040DE5"/>
    <w:rsid w:val="00043562"/>
    <w:rsid w:val="00046EB0"/>
    <w:rsid w:val="00056A15"/>
    <w:rsid w:val="0005782E"/>
    <w:rsid w:val="00057D37"/>
    <w:rsid w:val="00062587"/>
    <w:rsid w:val="00063704"/>
    <w:rsid w:val="00064959"/>
    <w:rsid w:val="0006741B"/>
    <w:rsid w:val="0007275E"/>
    <w:rsid w:val="000752C3"/>
    <w:rsid w:val="0007625B"/>
    <w:rsid w:val="00077980"/>
    <w:rsid w:val="00080B6C"/>
    <w:rsid w:val="00081380"/>
    <w:rsid w:val="00082C07"/>
    <w:rsid w:val="00085070"/>
    <w:rsid w:val="00085C45"/>
    <w:rsid w:val="00085FE3"/>
    <w:rsid w:val="00086094"/>
    <w:rsid w:val="00091920"/>
    <w:rsid w:val="00093467"/>
    <w:rsid w:val="00097325"/>
    <w:rsid w:val="000A0AD1"/>
    <w:rsid w:val="000A140A"/>
    <w:rsid w:val="000A239C"/>
    <w:rsid w:val="000A3ACD"/>
    <w:rsid w:val="000A54B4"/>
    <w:rsid w:val="000B127E"/>
    <w:rsid w:val="000B163C"/>
    <w:rsid w:val="000B223B"/>
    <w:rsid w:val="000B2D5F"/>
    <w:rsid w:val="000B2F33"/>
    <w:rsid w:val="000B33C9"/>
    <w:rsid w:val="000B4E75"/>
    <w:rsid w:val="000B5007"/>
    <w:rsid w:val="000B55AA"/>
    <w:rsid w:val="000C07E9"/>
    <w:rsid w:val="000C0E4B"/>
    <w:rsid w:val="000C1612"/>
    <w:rsid w:val="000C25AA"/>
    <w:rsid w:val="000C6C1A"/>
    <w:rsid w:val="000C7FCF"/>
    <w:rsid w:val="000D065C"/>
    <w:rsid w:val="000D0D42"/>
    <w:rsid w:val="000D11B3"/>
    <w:rsid w:val="000D163B"/>
    <w:rsid w:val="000D4296"/>
    <w:rsid w:val="000D486B"/>
    <w:rsid w:val="000D5818"/>
    <w:rsid w:val="000D67F6"/>
    <w:rsid w:val="000E4D85"/>
    <w:rsid w:val="000E57E4"/>
    <w:rsid w:val="000E59A6"/>
    <w:rsid w:val="000E5F6A"/>
    <w:rsid w:val="000E63FE"/>
    <w:rsid w:val="000E64AE"/>
    <w:rsid w:val="000E6E39"/>
    <w:rsid w:val="000E7135"/>
    <w:rsid w:val="000E7EF6"/>
    <w:rsid w:val="000E7FDE"/>
    <w:rsid w:val="000F2B69"/>
    <w:rsid w:val="000F3799"/>
    <w:rsid w:val="000F3AB7"/>
    <w:rsid w:val="000F3F86"/>
    <w:rsid w:val="000F4E14"/>
    <w:rsid w:val="00100168"/>
    <w:rsid w:val="00100749"/>
    <w:rsid w:val="00103E45"/>
    <w:rsid w:val="0010611F"/>
    <w:rsid w:val="00107847"/>
    <w:rsid w:val="00110401"/>
    <w:rsid w:val="00110CD1"/>
    <w:rsid w:val="001116C8"/>
    <w:rsid w:val="00111BA9"/>
    <w:rsid w:val="00111EC1"/>
    <w:rsid w:val="00112259"/>
    <w:rsid w:val="00112993"/>
    <w:rsid w:val="00116488"/>
    <w:rsid w:val="001172A4"/>
    <w:rsid w:val="00120573"/>
    <w:rsid w:val="00120A53"/>
    <w:rsid w:val="00120B0C"/>
    <w:rsid w:val="00120D07"/>
    <w:rsid w:val="00124D22"/>
    <w:rsid w:val="00125E5E"/>
    <w:rsid w:val="00130293"/>
    <w:rsid w:val="00130D8A"/>
    <w:rsid w:val="00131574"/>
    <w:rsid w:val="00132218"/>
    <w:rsid w:val="00134962"/>
    <w:rsid w:val="00135C8E"/>
    <w:rsid w:val="0014163B"/>
    <w:rsid w:val="001416CD"/>
    <w:rsid w:val="001448E1"/>
    <w:rsid w:val="00145B57"/>
    <w:rsid w:val="00146164"/>
    <w:rsid w:val="00151C4B"/>
    <w:rsid w:val="00151D9F"/>
    <w:rsid w:val="0015545F"/>
    <w:rsid w:val="00157EC8"/>
    <w:rsid w:val="00162243"/>
    <w:rsid w:val="00162907"/>
    <w:rsid w:val="0016623F"/>
    <w:rsid w:val="00170CF6"/>
    <w:rsid w:val="00170E8B"/>
    <w:rsid w:val="001713F9"/>
    <w:rsid w:val="00171826"/>
    <w:rsid w:val="0017683B"/>
    <w:rsid w:val="0017759A"/>
    <w:rsid w:val="00180600"/>
    <w:rsid w:val="00181244"/>
    <w:rsid w:val="0018770B"/>
    <w:rsid w:val="00190030"/>
    <w:rsid w:val="00190ECB"/>
    <w:rsid w:val="00195AA9"/>
    <w:rsid w:val="00195EDD"/>
    <w:rsid w:val="001A0D77"/>
    <w:rsid w:val="001A157B"/>
    <w:rsid w:val="001A2CC3"/>
    <w:rsid w:val="001A43AC"/>
    <w:rsid w:val="001A67CE"/>
    <w:rsid w:val="001B020A"/>
    <w:rsid w:val="001B355A"/>
    <w:rsid w:val="001B543C"/>
    <w:rsid w:val="001B6D1F"/>
    <w:rsid w:val="001B7229"/>
    <w:rsid w:val="001C1F8E"/>
    <w:rsid w:val="001C30E7"/>
    <w:rsid w:val="001C7E82"/>
    <w:rsid w:val="001D336D"/>
    <w:rsid w:val="001D4A54"/>
    <w:rsid w:val="001D5BBB"/>
    <w:rsid w:val="001D5CBA"/>
    <w:rsid w:val="001E2986"/>
    <w:rsid w:val="001E2A99"/>
    <w:rsid w:val="001E3A15"/>
    <w:rsid w:val="001E3E77"/>
    <w:rsid w:val="001E5290"/>
    <w:rsid w:val="001E6EA9"/>
    <w:rsid w:val="001E7652"/>
    <w:rsid w:val="001F0687"/>
    <w:rsid w:val="001F17BF"/>
    <w:rsid w:val="001F2CA8"/>
    <w:rsid w:val="001F76D2"/>
    <w:rsid w:val="001F7A39"/>
    <w:rsid w:val="002001AC"/>
    <w:rsid w:val="002026FD"/>
    <w:rsid w:val="00206454"/>
    <w:rsid w:val="002066A1"/>
    <w:rsid w:val="0020692C"/>
    <w:rsid w:val="00210B91"/>
    <w:rsid w:val="00210F7D"/>
    <w:rsid w:val="00211550"/>
    <w:rsid w:val="00211640"/>
    <w:rsid w:val="00213AB7"/>
    <w:rsid w:val="002146C8"/>
    <w:rsid w:val="00220FA8"/>
    <w:rsid w:val="0022147F"/>
    <w:rsid w:val="00221A2C"/>
    <w:rsid w:val="00223D44"/>
    <w:rsid w:val="002244F7"/>
    <w:rsid w:val="002258D0"/>
    <w:rsid w:val="00226316"/>
    <w:rsid w:val="00227C94"/>
    <w:rsid w:val="00231557"/>
    <w:rsid w:val="00232B95"/>
    <w:rsid w:val="002334F1"/>
    <w:rsid w:val="00233533"/>
    <w:rsid w:val="002354D7"/>
    <w:rsid w:val="00235F60"/>
    <w:rsid w:val="002372D0"/>
    <w:rsid w:val="0024132F"/>
    <w:rsid w:val="0024185C"/>
    <w:rsid w:val="00243048"/>
    <w:rsid w:val="002433E5"/>
    <w:rsid w:val="002438EF"/>
    <w:rsid w:val="00253EB7"/>
    <w:rsid w:val="002607DE"/>
    <w:rsid w:val="00260E85"/>
    <w:rsid w:val="00260FFC"/>
    <w:rsid w:val="002614CC"/>
    <w:rsid w:val="00261504"/>
    <w:rsid w:val="0026221A"/>
    <w:rsid w:val="00262C2A"/>
    <w:rsid w:val="00263F7F"/>
    <w:rsid w:val="00265B38"/>
    <w:rsid w:val="00267FA2"/>
    <w:rsid w:val="0027081B"/>
    <w:rsid w:val="00271310"/>
    <w:rsid w:val="00272764"/>
    <w:rsid w:val="00274749"/>
    <w:rsid w:val="002761F1"/>
    <w:rsid w:val="00276429"/>
    <w:rsid w:val="0028116C"/>
    <w:rsid w:val="0028235D"/>
    <w:rsid w:val="002848EC"/>
    <w:rsid w:val="00285E1A"/>
    <w:rsid w:val="002877F4"/>
    <w:rsid w:val="0029042A"/>
    <w:rsid w:val="00291FAC"/>
    <w:rsid w:val="00292D8E"/>
    <w:rsid w:val="0029367F"/>
    <w:rsid w:val="00293AEF"/>
    <w:rsid w:val="002943F5"/>
    <w:rsid w:val="00294428"/>
    <w:rsid w:val="00294571"/>
    <w:rsid w:val="00295304"/>
    <w:rsid w:val="002A097D"/>
    <w:rsid w:val="002A11F3"/>
    <w:rsid w:val="002A3469"/>
    <w:rsid w:val="002A3897"/>
    <w:rsid w:val="002A3F4F"/>
    <w:rsid w:val="002A5E98"/>
    <w:rsid w:val="002A7B34"/>
    <w:rsid w:val="002B11D0"/>
    <w:rsid w:val="002B3C0D"/>
    <w:rsid w:val="002B483B"/>
    <w:rsid w:val="002B54F8"/>
    <w:rsid w:val="002B7DC6"/>
    <w:rsid w:val="002C32BA"/>
    <w:rsid w:val="002C4E8B"/>
    <w:rsid w:val="002C4EFD"/>
    <w:rsid w:val="002C550E"/>
    <w:rsid w:val="002C599E"/>
    <w:rsid w:val="002C686E"/>
    <w:rsid w:val="002D00B8"/>
    <w:rsid w:val="002D2409"/>
    <w:rsid w:val="002D3BB4"/>
    <w:rsid w:val="002D4031"/>
    <w:rsid w:val="002D5E2B"/>
    <w:rsid w:val="002D60C4"/>
    <w:rsid w:val="002D638E"/>
    <w:rsid w:val="002D7EDF"/>
    <w:rsid w:val="002E07FF"/>
    <w:rsid w:val="002E3FFA"/>
    <w:rsid w:val="002E4A0D"/>
    <w:rsid w:val="002E5B94"/>
    <w:rsid w:val="002F1C54"/>
    <w:rsid w:val="002F1D11"/>
    <w:rsid w:val="002F5089"/>
    <w:rsid w:val="002F630A"/>
    <w:rsid w:val="002F6CB6"/>
    <w:rsid w:val="003023FD"/>
    <w:rsid w:val="003035A0"/>
    <w:rsid w:val="00306CE2"/>
    <w:rsid w:val="0031074E"/>
    <w:rsid w:val="0031625E"/>
    <w:rsid w:val="00321835"/>
    <w:rsid w:val="00323706"/>
    <w:rsid w:val="00324A7E"/>
    <w:rsid w:val="0032681F"/>
    <w:rsid w:val="00326AED"/>
    <w:rsid w:val="00326B28"/>
    <w:rsid w:val="00327AD7"/>
    <w:rsid w:val="00332F68"/>
    <w:rsid w:val="0033679A"/>
    <w:rsid w:val="00336B4A"/>
    <w:rsid w:val="003405D1"/>
    <w:rsid w:val="00340612"/>
    <w:rsid w:val="00341B65"/>
    <w:rsid w:val="00342306"/>
    <w:rsid w:val="00342D64"/>
    <w:rsid w:val="00342DC5"/>
    <w:rsid w:val="00343FB9"/>
    <w:rsid w:val="00344C28"/>
    <w:rsid w:val="0034514C"/>
    <w:rsid w:val="003506DD"/>
    <w:rsid w:val="00350D67"/>
    <w:rsid w:val="003529DA"/>
    <w:rsid w:val="003529E1"/>
    <w:rsid w:val="00352CDE"/>
    <w:rsid w:val="0035425B"/>
    <w:rsid w:val="003547A4"/>
    <w:rsid w:val="003577C9"/>
    <w:rsid w:val="003601B4"/>
    <w:rsid w:val="00360660"/>
    <w:rsid w:val="00363E87"/>
    <w:rsid w:val="00367DF9"/>
    <w:rsid w:val="00370014"/>
    <w:rsid w:val="00370352"/>
    <w:rsid w:val="0037046E"/>
    <w:rsid w:val="003727ED"/>
    <w:rsid w:val="0037285E"/>
    <w:rsid w:val="00372AEE"/>
    <w:rsid w:val="00374288"/>
    <w:rsid w:val="00374B9A"/>
    <w:rsid w:val="003769A6"/>
    <w:rsid w:val="00381B18"/>
    <w:rsid w:val="00381D1E"/>
    <w:rsid w:val="00384EBE"/>
    <w:rsid w:val="0038593A"/>
    <w:rsid w:val="00387CCB"/>
    <w:rsid w:val="003900DF"/>
    <w:rsid w:val="0039145F"/>
    <w:rsid w:val="0039687E"/>
    <w:rsid w:val="00396A4B"/>
    <w:rsid w:val="003A15BB"/>
    <w:rsid w:val="003A2386"/>
    <w:rsid w:val="003A2B67"/>
    <w:rsid w:val="003A4D99"/>
    <w:rsid w:val="003A6CC6"/>
    <w:rsid w:val="003A7FC5"/>
    <w:rsid w:val="003B1026"/>
    <w:rsid w:val="003B3014"/>
    <w:rsid w:val="003B5F28"/>
    <w:rsid w:val="003B6B45"/>
    <w:rsid w:val="003B6C00"/>
    <w:rsid w:val="003C064D"/>
    <w:rsid w:val="003C18DE"/>
    <w:rsid w:val="003C1EA4"/>
    <w:rsid w:val="003C7747"/>
    <w:rsid w:val="003D0F2D"/>
    <w:rsid w:val="003D5ACA"/>
    <w:rsid w:val="003D5D7C"/>
    <w:rsid w:val="003D6190"/>
    <w:rsid w:val="003D7301"/>
    <w:rsid w:val="003E1EB0"/>
    <w:rsid w:val="003E2CB1"/>
    <w:rsid w:val="003E3A51"/>
    <w:rsid w:val="003E46BD"/>
    <w:rsid w:val="003E4B87"/>
    <w:rsid w:val="003E4E86"/>
    <w:rsid w:val="003E5E06"/>
    <w:rsid w:val="003E5E42"/>
    <w:rsid w:val="003E6611"/>
    <w:rsid w:val="003F1739"/>
    <w:rsid w:val="003F69A7"/>
    <w:rsid w:val="00400B96"/>
    <w:rsid w:val="00402140"/>
    <w:rsid w:val="0040741E"/>
    <w:rsid w:val="00413D9C"/>
    <w:rsid w:val="0041533C"/>
    <w:rsid w:val="0041632A"/>
    <w:rsid w:val="00417D05"/>
    <w:rsid w:val="004202EF"/>
    <w:rsid w:val="00420734"/>
    <w:rsid w:val="00420C94"/>
    <w:rsid w:val="00422233"/>
    <w:rsid w:val="00422D1D"/>
    <w:rsid w:val="0042366A"/>
    <w:rsid w:val="004319B9"/>
    <w:rsid w:val="00431C70"/>
    <w:rsid w:val="00432706"/>
    <w:rsid w:val="00432A87"/>
    <w:rsid w:val="00432C54"/>
    <w:rsid w:val="00434FBB"/>
    <w:rsid w:val="004353C4"/>
    <w:rsid w:val="00435809"/>
    <w:rsid w:val="0043745E"/>
    <w:rsid w:val="00441360"/>
    <w:rsid w:val="00441D6F"/>
    <w:rsid w:val="00443652"/>
    <w:rsid w:val="0044691E"/>
    <w:rsid w:val="00447533"/>
    <w:rsid w:val="00450D73"/>
    <w:rsid w:val="004516F1"/>
    <w:rsid w:val="004553BC"/>
    <w:rsid w:val="004608A2"/>
    <w:rsid w:val="00464856"/>
    <w:rsid w:val="004649BD"/>
    <w:rsid w:val="004657A1"/>
    <w:rsid w:val="00465CB6"/>
    <w:rsid w:val="0046603E"/>
    <w:rsid w:val="00467381"/>
    <w:rsid w:val="00472F01"/>
    <w:rsid w:val="00473456"/>
    <w:rsid w:val="00481094"/>
    <w:rsid w:val="00481AD1"/>
    <w:rsid w:val="004851BE"/>
    <w:rsid w:val="00485F15"/>
    <w:rsid w:val="00490182"/>
    <w:rsid w:val="004920D9"/>
    <w:rsid w:val="00493756"/>
    <w:rsid w:val="0049663F"/>
    <w:rsid w:val="004A3A48"/>
    <w:rsid w:val="004A3D56"/>
    <w:rsid w:val="004A47F2"/>
    <w:rsid w:val="004A48A3"/>
    <w:rsid w:val="004A589A"/>
    <w:rsid w:val="004A5A77"/>
    <w:rsid w:val="004A7C64"/>
    <w:rsid w:val="004B02B3"/>
    <w:rsid w:val="004B12A2"/>
    <w:rsid w:val="004B166C"/>
    <w:rsid w:val="004B170C"/>
    <w:rsid w:val="004B19FA"/>
    <w:rsid w:val="004B1DB9"/>
    <w:rsid w:val="004B5325"/>
    <w:rsid w:val="004C04E3"/>
    <w:rsid w:val="004C116A"/>
    <w:rsid w:val="004C4A57"/>
    <w:rsid w:val="004C633F"/>
    <w:rsid w:val="004C6982"/>
    <w:rsid w:val="004D20AC"/>
    <w:rsid w:val="004D2CE9"/>
    <w:rsid w:val="004D2CFE"/>
    <w:rsid w:val="004D32D7"/>
    <w:rsid w:val="004D3853"/>
    <w:rsid w:val="004D59CC"/>
    <w:rsid w:val="004D6BB7"/>
    <w:rsid w:val="004E0078"/>
    <w:rsid w:val="004E05E6"/>
    <w:rsid w:val="004E2870"/>
    <w:rsid w:val="004E4467"/>
    <w:rsid w:val="004E5ED6"/>
    <w:rsid w:val="004E6096"/>
    <w:rsid w:val="004E703F"/>
    <w:rsid w:val="004F2595"/>
    <w:rsid w:val="004F2ED0"/>
    <w:rsid w:val="004F316A"/>
    <w:rsid w:val="004F32DF"/>
    <w:rsid w:val="004F48F4"/>
    <w:rsid w:val="004F7B9B"/>
    <w:rsid w:val="005059A5"/>
    <w:rsid w:val="00505E48"/>
    <w:rsid w:val="00510F01"/>
    <w:rsid w:val="00510F88"/>
    <w:rsid w:val="00511156"/>
    <w:rsid w:val="00512B96"/>
    <w:rsid w:val="00514895"/>
    <w:rsid w:val="0051727B"/>
    <w:rsid w:val="00517CF1"/>
    <w:rsid w:val="00520C52"/>
    <w:rsid w:val="00521CDE"/>
    <w:rsid w:val="00524AED"/>
    <w:rsid w:val="005259F2"/>
    <w:rsid w:val="005264AE"/>
    <w:rsid w:val="0053070B"/>
    <w:rsid w:val="00533299"/>
    <w:rsid w:val="005413B8"/>
    <w:rsid w:val="00542A7E"/>
    <w:rsid w:val="005442CB"/>
    <w:rsid w:val="00545D22"/>
    <w:rsid w:val="00545DDB"/>
    <w:rsid w:val="0055015C"/>
    <w:rsid w:val="00550AC4"/>
    <w:rsid w:val="00552310"/>
    <w:rsid w:val="00554FB9"/>
    <w:rsid w:val="00555C9A"/>
    <w:rsid w:val="00563759"/>
    <w:rsid w:val="00563A0F"/>
    <w:rsid w:val="0056463F"/>
    <w:rsid w:val="00564706"/>
    <w:rsid w:val="00566E86"/>
    <w:rsid w:val="0057271C"/>
    <w:rsid w:val="0057278C"/>
    <w:rsid w:val="00574051"/>
    <w:rsid w:val="005759A4"/>
    <w:rsid w:val="005766EC"/>
    <w:rsid w:val="00583832"/>
    <w:rsid w:val="00583C41"/>
    <w:rsid w:val="00587605"/>
    <w:rsid w:val="00590B1E"/>
    <w:rsid w:val="005927E6"/>
    <w:rsid w:val="0059291F"/>
    <w:rsid w:val="005939D1"/>
    <w:rsid w:val="00595173"/>
    <w:rsid w:val="00595716"/>
    <w:rsid w:val="00595D24"/>
    <w:rsid w:val="00597635"/>
    <w:rsid w:val="005A50AF"/>
    <w:rsid w:val="005A54B6"/>
    <w:rsid w:val="005A789F"/>
    <w:rsid w:val="005B094F"/>
    <w:rsid w:val="005B2123"/>
    <w:rsid w:val="005B232C"/>
    <w:rsid w:val="005B323B"/>
    <w:rsid w:val="005B4C25"/>
    <w:rsid w:val="005B57D9"/>
    <w:rsid w:val="005B7717"/>
    <w:rsid w:val="005C1A7D"/>
    <w:rsid w:val="005C4585"/>
    <w:rsid w:val="005C5399"/>
    <w:rsid w:val="005C5D9D"/>
    <w:rsid w:val="005C688C"/>
    <w:rsid w:val="005D015F"/>
    <w:rsid w:val="005D03B0"/>
    <w:rsid w:val="005D2E3E"/>
    <w:rsid w:val="005D4F6F"/>
    <w:rsid w:val="005D59C0"/>
    <w:rsid w:val="005D6AEC"/>
    <w:rsid w:val="005D7F10"/>
    <w:rsid w:val="005E08AD"/>
    <w:rsid w:val="005E1745"/>
    <w:rsid w:val="005E2A29"/>
    <w:rsid w:val="005E3B78"/>
    <w:rsid w:val="005E6779"/>
    <w:rsid w:val="005E6848"/>
    <w:rsid w:val="005F0319"/>
    <w:rsid w:val="005F278F"/>
    <w:rsid w:val="005F3DA7"/>
    <w:rsid w:val="005F4EBB"/>
    <w:rsid w:val="005F53F8"/>
    <w:rsid w:val="005F5A3A"/>
    <w:rsid w:val="005F6EE4"/>
    <w:rsid w:val="005F7AAF"/>
    <w:rsid w:val="00600D46"/>
    <w:rsid w:val="00601785"/>
    <w:rsid w:val="0060291D"/>
    <w:rsid w:val="0060578A"/>
    <w:rsid w:val="00606ED8"/>
    <w:rsid w:val="006075D8"/>
    <w:rsid w:val="0061151D"/>
    <w:rsid w:val="0061222E"/>
    <w:rsid w:val="00612ECF"/>
    <w:rsid w:val="006131EE"/>
    <w:rsid w:val="0061417E"/>
    <w:rsid w:val="00615793"/>
    <w:rsid w:val="0061659B"/>
    <w:rsid w:val="00620158"/>
    <w:rsid w:val="00620C36"/>
    <w:rsid w:val="00626CC6"/>
    <w:rsid w:val="006270A9"/>
    <w:rsid w:val="00630DEE"/>
    <w:rsid w:val="00631EA6"/>
    <w:rsid w:val="00633178"/>
    <w:rsid w:val="0063532A"/>
    <w:rsid w:val="006357FC"/>
    <w:rsid w:val="00637DB3"/>
    <w:rsid w:val="00644717"/>
    <w:rsid w:val="0064502E"/>
    <w:rsid w:val="0064670A"/>
    <w:rsid w:val="00653DAE"/>
    <w:rsid w:val="0066085A"/>
    <w:rsid w:val="00664D6A"/>
    <w:rsid w:val="0066551D"/>
    <w:rsid w:val="006679E6"/>
    <w:rsid w:val="0067011B"/>
    <w:rsid w:val="00672832"/>
    <w:rsid w:val="00672992"/>
    <w:rsid w:val="00672AE6"/>
    <w:rsid w:val="00673846"/>
    <w:rsid w:val="00674042"/>
    <w:rsid w:val="006757CB"/>
    <w:rsid w:val="006765FD"/>
    <w:rsid w:val="0067733B"/>
    <w:rsid w:val="00680697"/>
    <w:rsid w:val="006812A4"/>
    <w:rsid w:val="006813A9"/>
    <w:rsid w:val="00683C3D"/>
    <w:rsid w:val="00684C8B"/>
    <w:rsid w:val="0068540C"/>
    <w:rsid w:val="00685E6F"/>
    <w:rsid w:val="006862C5"/>
    <w:rsid w:val="00686611"/>
    <w:rsid w:val="0069179A"/>
    <w:rsid w:val="006919EF"/>
    <w:rsid w:val="006A24F4"/>
    <w:rsid w:val="006A3B67"/>
    <w:rsid w:val="006A4C77"/>
    <w:rsid w:val="006A4E08"/>
    <w:rsid w:val="006A5238"/>
    <w:rsid w:val="006A6B72"/>
    <w:rsid w:val="006B2D7F"/>
    <w:rsid w:val="006B3380"/>
    <w:rsid w:val="006B5A0E"/>
    <w:rsid w:val="006B5AD8"/>
    <w:rsid w:val="006B6EB9"/>
    <w:rsid w:val="006C1448"/>
    <w:rsid w:val="006C3071"/>
    <w:rsid w:val="006C4028"/>
    <w:rsid w:val="006C4D0D"/>
    <w:rsid w:val="006C54DA"/>
    <w:rsid w:val="006C5B17"/>
    <w:rsid w:val="006C6F04"/>
    <w:rsid w:val="006C773D"/>
    <w:rsid w:val="006D0295"/>
    <w:rsid w:val="006D0D3C"/>
    <w:rsid w:val="006D1DF8"/>
    <w:rsid w:val="006D2FD6"/>
    <w:rsid w:val="006D56FF"/>
    <w:rsid w:val="006D68F1"/>
    <w:rsid w:val="006D6A10"/>
    <w:rsid w:val="006E0F69"/>
    <w:rsid w:val="006E2801"/>
    <w:rsid w:val="006E49CE"/>
    <w:rsid w:val="006E5876"/>
    <w:rsid w:val="006E6FFB"/>
    <w:rsid w:val="006F4A22"/>
    <w:rsid w:val="006F5927"/>
    <w:rsid w:val="006F6E70"/>
    <w:rsid w:val="006F74A1"/>
    <w:rsid w:val="007001DA"/>
    <w:rsid w:val="00703812"/>
    <w:rsid w:val="00704610"/>
    <w:rsid w:val="007061CB"/>
    <w:rsid w:val="00711E39"/>
    <w:rsid w:val="00711E6A"/>
    <w:rsid w:val="00712327"/>
    <w:rsid w:val="00714F63"/>
    <w:rsid w:val="00715057"/>
    <w:rsid w:val="00715CF9"/>
    <w:rsid w:val="00716125"/>
    <w:rsid w:val="007164D2"/>
    <w:rsid w:val="00716FB9"/>
    <w:rsid w:val="00722BE9"/>
    <w:rsid w:val="00725D3F"/>
    <w:rsid w:val="0072722A"/>
    <w:rsid w:val="007317BE"/>
    <w:rsid w:val="00733167"/>
    <w:rsid w:val="007334A1"/>
    <w:rsid w:val="00733FB4"/>
    <w:rsid w:val="0073463B"/>
    <w:rsid w:val="00734EB6"/>
    <w:rsid w:val="00735660"/>
    <w:rsid w:val="00736BB7"/>
    <w:rsid w:val="007440E2"/>
    <w:rsid w:val="00744F64"/>
    <w:rsid w:val="007510B1"/>
    <w:rsid w:val="00752C06"/>
    <w:rsid w:val="0075442C"/>
    <w:rsid w:val="00757844"/>
    <w:rsid w:val="00761E6D"/>
    <w:rsid w:val="00762330"/>
    <w:rsid w:val="00765B09"/>
    <w:rsid w:val="0076746A"/>
    <w:rsid w:val="00770B6F"/>
    <w:rsid w:val="0077393F"/>
    <w:rsid w:val="00776E40"/>
    <w:rsid w:val="00783175"/>
    <w:rsid w:val="00790E2D"/>
    <w:rsid w:val="007926D1"/>
    <w:rsid w:val="00795CA3"/>
    <w:rsid w:val="00795EE2"/>
    <w:rsid w:val="007961B3"/>
    <w:rsid w:val="00796A33"/>
    <w:rsid w:val="00797DE0"/>
    <w:rsid w:val="00797F47"/>
    <w:rsid w:val="007A29FB"/>
    <w:rsid w:val="007A532F"/>
    <w:rsid w:val="007A6D21"/>
    <w:rsid w:val="007A7F8C"/>
    <w:rsid w:val="007B343E"/>
    <w:rsid w:val="007B4745"/>
    <w:rsid w:val="007B6984"/>
    <w:rsid w:val="007C0A1F"/>
    <w:rsid w:val="007C2AE9"/>
    <w:rsid w:val="007C357C"/>
    <w:rsid w:val="007C43FE"/>
    <w:rsid w:val="007C4FCC"/>
    <w:rsid w:val="007C5F71"/>
    <w:rsid w:val="007D0B13"/>
    <w:rsid w:val="007D1278"/>
    <w:rsid w:val="007D53BB"/>
    <w:rsid w:val="007E145A"/>
    <w:rsid w:val="007E5A83"/>
    <w:rsid w:val="007E61C1"/>
    <w:rsid w:val="007E7371"/>
    <w:rsid w:val="007E7414"/>
    <w:rsid w:val="007F1A19"/>
    <w:rsid w:val="007F1A6C"/>
    <w:rsid w:val="007F1B38"/>
    <w:rsid w:val="007F30FF"/>
    <w:rsid w:val="007F3213"/>
    <w:rsid w:val="007F329B"/>
    <w:rsid w:val="007F4180"/>
    <w:rsid w:val="007F5903"/>
    <w:rsid w:val="007F7D9C"/>
    <w:rsid w:val="0080112A"/>
    <w:rsid w:val="008013D0"/>
    <w:rsid w:val="00802992"/>
    <w:rsid w:val="00803A7D"/>
    <w:rsid w:val="00805981"/>
    <w:rsid w:val="008062DC"/>
    <w:rsid w:val="008064B5"/>
    <w:rsid w:val="00807893"/>
    <w:rsid w:val="00807D06"/>
    <w:rsid w:val="00810B1E"/>
    <w:rsid w:val="008125EB"/>
    <w:rsid w:val="008133AF"/>
    <w:rsid w:val="00813ECB"/>
    <w:rsid w:val="00817181"/>
    <w:rsid w:val="00821E57"/>
    <w:rsid w:val="008222AE"/>
    <w:rsid w:val="008257C0"/>
    <w:rsid w:val="0082717E"/>
    <w:rsid w:val="00827466"/>
    <w:rsid w:val="00830924"/>
    <w:rsid w:val="00831828"/>
    <w:rsid w:val="00831941"/>
    <w:rsid w:val="00832CF4"/>
    <w:rsid w:val="0083675F"/>
    <w:rsid w:val="00840C25"/>
    <w:rsid w:val="00842404"/>
    <w:rsid w:val="008425DA"/>
    <w:rsid w:val="00851021"/>
    <w:rsid w:val="0085670C"/>
    <w:rsid w:val="008569ED"/>
    <w:rsid w:val="00864939"/>
    <w:rsid w:val="008745A9"/>
    <w:rsid w:val="008747FB"/>
    <w:rsid w:val="00876AEE"/>
    <w:rsid w:val="00876C51"/>
    <w:rsid w:val="00880D83"/>
    <w:rsid w:val="008814B7"/>
    <w:rsid w:val="00881F80"/>
    <w:rsid w:val="00882E39"/>
    <w:rsid w:val="00883086"/>
    <w:rsid w:val="008831F9"/>
    <w:rsid w:val="0088326B"/>
    <w:rsid w:val="008832D5"/>
    <w:rsid w:val="008865A9"/>
    <w:rsid w:val="00886E20"/>
    <w:rsid w:val="008903DB"/>
    <w:rsid w:val="0089301C"/>
    <w:rsid w:val="00896BF6"/>
    <w:rsid w:val="008A03BF"/>
    <w:rsid w:val="008A187D"/>
    <w:rsid w:val="008A4A84"/>
    <w:rsid w:val="008A5343"/>
    <w:rsid w:val="008A5EB9"/>
    <w:rsid w:val="008A67ED"/>
    <w:rsid w:val="008B18A1"/>
    <w:rsid w:val="008B2470"/>
    <w:rsid w:val="008B6D3D"/>
    <w:rsid w:val="008C0943"/>
    <w:rsid w:val="008C2E71"/>
    <w:rsid w:val="008C2F97"/>
    <w:rsid w:val="008C3A04"/>
    <w:rsid w:val="008C4E24"/>
    <w:rsid w:val="008C6437"/>
    <w:rsid w:val="008D06A9"/>
    <w:rsid w:val="008D4C36"/>
    <w:rsid w:val="008D4EBD"/>
    <w:rsid w:val="008D589F"/>
    <w:rsid w:val="008D67AF"/>
    <w:rsid w:val="008E0E13"/>
    <w:rsid w:val="008E3FAF"/>
    <w:rsid w:val="008E5139"/>
    <w:rsid w:val="008E5BCB"/>
    <w:rsid w:val="008E6A35"/>
    <w:rsid w:val="008F306D"/>
    <w:rsid w:val="008F3359"/>
    <w:rsid w:val="009005C7"/>
    <w:rsid w:val="00902494"/>
    <w:rsid w:val="00905EA7"/>
    <w:rsid w:val="0090676D"/>
    <w:rsid w:val="00907C01"/>
    <w:rsid w:val="00912AD6"/>
    <w:rsid w:val="009164F0"/>
    <w:rsid w:val="00923191"/>
    <w:rsid w:val="00927197"/>
    <w:rsid w:val="00930BE8"/>
    <w:rsid w:val="00932986"/>
    <w:rsid w:val="00932E66"/>
    <w:rsid w:val="00933A4F"/>
    <w:rsid w:val="00936710"/>
    <w:rsid w:val="0094066C"/>
    <w:rsid w:val="0094084B"/>
    <w:rsid w:val="00946439"/>
    <w:rsid w:val="00947259"/>
    <w:rsid w:val="009475DA"/>
    <w:rsid w:val="0094797B"/>
    <w:rsid w:val="0095235B"/>
    <w:rsid w:val="009532D2"/>
    <w:rsid w:val="00953F3B"/>
    <w:rsid w:val="0095539C"/>
    <w:rsid w:val="00962B65"/>
    <w:rsid w:val="00962E3F"/>
    <w:rsid w:val="009630C0"/>
    <w:rsid w:val="00964AA4"/>
    <w:rsid w:val="00965F94"/>
    <w:rsid w:val="0096613D"/>
    <w:rsid w:val="00971A86"/>
    <w:rsid w:val="00972B26"/>
    <w:rsid w:val="00973382"/>
    <w:rsid w:val="009748E4"/>
    <w:rsid w:val="00975D8A"/>
    <w:rsid w:val="00976FEE"/>
    <w:rsid w:val="009827C4"/>
    <w:rsid w:val="009834D3"/>
    <w:rsid w:val="00984844"/>
    <w:rsid w:val="009854AC"/>
    <w:rsid w:val="00985BBB"/>
    <w:rsid w:val="00985EAF"/>
    <w:rsid w:val="0098671A"/>
    <w:rsid w:val="00991A82"/>
    <w:rsid w:val="00992B77"/>
    <w:rsid w:val="00993A35"/>
    <w:rsid w:val="00995F1D"/>
    <w:rsid w:val="009970AE"/>
    <w:rsid w:val="009975C1"/>
    <w:rsid w:val="009A03BC"/>
    <w:rsid w:val="009A17D7"/>
    <w:rsid w:val="009A227B"/>
    <w:rsid w:val="009A33EC"/>
    <w:rsid w:val="009A5254"/>
    <w:rsid w:val="009B02BE"/>
    <w:rsid w:val="009B13EB"/>
    <w:rsid w:val="009B1757"/>
    <w:rsid w:val="009B2266"/>
    <w:rsid w:val="009B5F93"/>
    <w:rsid w:val="009B6DC1"/>
    <w:rsid w:val="009C086A"/>
    <w:rsid w:val="009C4237"/>
    <w:rsid w:val="009C4F59"/>
    <w:rsid w:val="009C5900"/>
    <w:rsid w:val="009C6BCF"/>
    <w:rsid w:val="009C7765"/>
    <w:rsid w:val="009D0807"/>
    <w:rsid w:val="009D4407"/>
    <w:rsid w:val="009D6461"/>
    <w:rsid w:val="009D78F0"/>
    <w:rsid w:val="009E01D4"/>
    <w:rsid w:val="009E0CD8"/>
    <w:rsid w:val="009E152C"/>
    <w:rsid w:val="009E3604"/>
    <w:rsid w:val="009E5959"/>
    <w:rsid w:val="009E6ED4"/>
    <w:rsid w:val="009E7358"/>
    <w:rsid w:val="009E7E70"/>
    <w:rsid w:val="009F1FD5"/>
    <w:rsid w:val="009F200B"/>
    <w:rsid w:val="009F347E"/>
    <w:rsid w:val="009F414D"/>
    <w:rsid w:val="009F60D6"/>
    <w:rsid w:val="00A02DC8"/>
    <w:rsid w:val="00A0319F"/>
    <w:rsid w:val="00A040EA"/>
    <w:rsid w:val="00A04FC1"/>
    <w:rsid w:val="00A072DF"/>
    <w:rsid w:val="00A073A2"/>
    <w:rsid w:val="00A1057E"/>
    <w:rsid w:val="00A11E3C"/>
    <w:rsid w:val="00A13F38"/>
    <w:rsid w:val="00A14F49"/>
    <w:rsid w:val="00A1652C"/>
    <w:rsid w:val="00A17236"/>
    <w:rsid w:val="00A20E93"/>
    <w:rsid w:val="00A21438"/>
    <w:rsid w:val="00A22DA2"/>
    <w:rsid w:val="00A2411F"/>
    <w:rsid w:val="00A246FD"/>
    <w:rsid w:val="00A25246"/>
    <w:rsid w:val="00A259AC"/>
    <w:rsid w:val="00A26AFE"/>
    <w:rsid w:val="00A26FCF"/>
    <w:rsid w:val="00A30BE4"/>
    <w:rsid w:val="00A339B0"/>
    <w:rsid w:val="00A346D9"/>
    <w:rsid w:val="00A35EBE"/>
    <w:rsid w:val="00A40090"/>
    <w:rsid w:val="00A41561"/>
    <w:rsid w:val="00A41979"/>
    <w:rsid w:val="00A42077"/>
    <w:rsid w:val="00A43974"/>
    <w:rsid w:val="00A44613"/>
    <w:rsid w:val="00A45B98"/>
    <w:rsid w:val="00A47209"/>
    <w:rsid w:val="00A4777B"/>
    <w:rsid w:val="00A538E7"/>
    <w:rsid w:val="00A540FE"/>
    <w:rsid w:val="00A56274"/>
    <w:rsid w:val="00A5635E"/>
    <w:rsid w:val="00A56581"/>
    <w:rsid w:val="00A57796"/>
    <w:rsid w:val="00A57A8F"/>
    <w:rsid w:val="00A61177"/>
    <w:rsid w:val="00A62CE9"/>
    <w:rsid w:val="00A634AF"/>
    <w:rsid w:val="00A63F80"/>
    <w:rsid w:val="00A67D91"/>
    <w:rsid w:val="00A70D91"/>
    <w:rsid w:val="00A70DED"/>
    <w:rsid w:val="00A717BA"/>
    <w:rsid w:val="00A7282B"/>
    <w:rsid w:val="00A74EC0"/>
    <w:rsid w:val="00A80CAE"/>
    <w:rsid w:val="00A80FD5"/>
    <w:rsid w:val="00A81038"/>
    <w:rsid w:val="00A81D9B"/>
    <w:rsid w:val="00A83861"/>
    <w:rsid w:val="00A84F59"/>
    <w:rsid w:val="00A84F84"/>
    <w:rsid w:val="00A85270"/>
    <w:rsid w:val="00A87FD4"/>
    <w:rsid w:val="00A906B7"/>
    <w:rsid w:val="00A9094D"/>
    <w:rsid w:val="00A912A1"/>
    <w:rsid w:val="00A93E98"/>
    <w:rsid w:val="00A94FE0"/>
    <w:rsid w:val="00A95ECF"/>
    <w:rsid w:val="00A96BAA"/>
    <w:rsid w:val="00AA05D7"/>
    <w:rsid w:val="00AA24DC"/>
    <w:rsid w:val="00AA2A1D"/>
    <w:rsid w:val="00AA5A1A"/>
    <w:rsid w:val="00AA6BC2"/>
    <w:rsid w:val="00AB539D"/>
    <w:rsid w:val="00AB7B9D"/>
    <w:rsid w:val="00AB7E72"/>
    <w:rsid w:val="00AC0095"/>
    <w:rsid w:val="00AC0558"/>
    <w:rsid w:val="00AC25E9"/>
    <w:rsid w:val="00AC59C4"/>
    <w:rsid w:val="00AC6E84"/>
    <w:rsid w:val="00AC7AE8"/>
    <w:rsid w:val="00AD0583"/>
    <w:rsid w:val="00AD4764"/>
    <w:rsid w:val="00AD5471"/>
    <w:rsid w:val="00AD5E25"/>
    <w:rsid w:val="00AD62CA"/>
    <w:rsid w:val="00AD725E"/>
    <w:rsid w:val="00AE0A7F"/>
    <w:rsid w:val="00AE0AD4"/>
    <w:rsid w:val="00AE1396"/>
    <w:rsid w:val="00AE23E8"/>
    <w:rsid w:val="00AE3999"/>
    <w:rsid w:val="00AE3F75"/>
    <w:rsid w:val="00AE537C"/>
    <w:rsid w:val="00AE5F25"/>
    <w:rsid w:val="00AE6D53"/>
    <w:rsid w:val="00AF1061"/>
    <w:rsid w:val="00AF171F"/>
    <w:rsid w:val="00AF2AFF"/>
    <w:rsid w:val="00AF2F84"/>
    <w:rsid w:val="00AF3310"/>
    <w:rsid w:val="00AF47D8"/>
    <w:rsid w:val="00AF4D6C"/>
    <w:rsid w:val="00B020E8"/>
    <w:rsid w:val="00B0492B"/>
    <w:rsid w:val="00B05CAF"/>
    <w:rsid w:val="00B078BE"/>
    <w:rsid w:val="00B102C0"/>
    <w:rsid w:val="00B114DB"/>
    <w:rsid w:val="00B11A51"/>
    <w:rsid w:val="00B162C8"/>
    <w:rsid w:val="00B20114"/>
    <w:rsid w:val="00B2094C"/>
    <w:rsid w:val="00B2122B"/>
    <w:rsid w:val="00B23892"/>
    <w:rsid w:val="00B24A00"/>
    <w:rsid w:val="00B24DFD"/>
    <w:rsid w:val="00B3139E"/>
    <w:rsid w:val="00B31BFE"/>
    <w:rsid w:val="00B32AB8"/>
    <w:rsid w:val="00B33743"/>
    <w:rsid w:val="00B364D6"/>
    <w:rsid w:val="00B3681B"/>
    <w:rsid w:val="00B374F4"/>
    <w:rsid w:val="00B3779F"/>
    <w:rsid w:val="00B40011"/>
    <w:rsid w:val="00B40C87"/>
    <w:rsid w:val="00B43388"/>
    <w:rsid w:val="00B459D1"/>
    <w:rsid w:val="00B4611D"/>
    <w:rsid w:val="00B47F90"/>
    <w:rsid w:val="00B52403"/>
    <w:rsid w:val="00B5636E"/>
    <w:rsid w:val="00B577FB"/>
    <w:rsid w:val="00B57DDA"/>
    <w:rsid w:val="00B6088F"/>
    <w:rsid w:val="00B622AE"/>
    <w:rsid w:val="00B6307E"/>
    <w:rsid w:val="00B6615C"/>
    <w:rsid w:val="00B66542"/>
    <w:rsid w:val="00B67A5A"/>
    <w:rsid w:val="00B7209A"/>
    <w:rsid w:val="00B75CEC"/>
    <w:rsid w:val="00B75F95"/>
    <w:rsid w:val="00B77025"/>
    <w:rsid w:val="00B80476"/>
    <w:rsid w:val="00B84971"/>
    <w:rsid w:val="00B86A3A"/>
    <w:rsid w:val="00B86A7F"/>
    <w:rsid w:val="00B87A7B"/>
    <w:rsid w:val="00B90097"/>
    <w:rsid w:val="00B902C0"/>
    <w:rsid w:val="00B9447C"/>
    <w:rsid w:val="00B961A4"/>
    <w:rsid w:val="00BA0692"/>
    <w:rsid w:val="00BA1B14"/>
    <w:rsid w:val="00BA2B14"/>
    <w:rsid w:val="00BA4F0E"/>
    <w:rsid w:val="00BA562F"/>
    <w:rsid w:val="00BA655E"/>
    <w:rsid w:val="00BB0AF5"/>
    <w:rsid w:val="00BB1EA9"/>
    <w:rsid w:val="00BB4425"/>
    <w:rsid w:val="00BB6367"/>
    <w:rsid w:val="00BC0C9C"/>
    <w:rsid w:val="00BC4C5F"/>
    <w:rsid w:val="00BC61DE"/>
    <w:rsid w:val="00BC723B"/>
    <w:rsid w:val="00BD1932"/>
    <w:rsid w:val="00BD30C5"/>
    <w:rsid w:val="00BE094A"/>
    <w:rsid w:val="00BE0B51"/>
    <w:rsid w:val="00BE0D1C"/>
    <w:rsid w:val="00BE220A"/>
    <w:rsid w:val="00BE436D"/>
    <w:rsid w:val="00BE4577"/>
    <w:rsid w:val="00BE48CB"/>
    <w:rsid w:val="00BE4B96"/>
    <w:rsid w:val="00BE6A98"/>
    <w:rsid w:val="00BF42A6"/>
    <w:rsid w:val="00C01DC8"/>
    <w:rsid w:val="00C02070"/>
    <w:rsid w:val="00C02AAF"/>
    <w:rsid w:val="00C06BA1"/>
    <w:rsid w:val="00C10F9B"/>
    <w:rsid w:val="00C157FA"/>
    <w:rsid w:val="00C16656"/>
    <w:rsid w:val="00C23EA0"/>
    <w:rsid w:val="00C242B7"/>
    <w:rsid w:val="00C25622"/>
    <w:rsid w:val="00C25DA5"/>
    <w:rsid w:val="00C33F2E"/>
    <w:rsid w:val="00C34C6C"/>
    <w:rsid w:val="00C35818"/>
    <w:rsid w:val="00C41013"/>
    <w:rsid w:val="00C455A8"/>
    <w:rsid w:val="00C45719"/>
    <w:rsid w:val="00C468B6"/>
    <w:rsid w:val="00C4782B"/>
    <w:rsid w:val="00C47EC6"/>
    <w:rsid w:val="00C51253"/>
    <w:rsid w:val="00C53A3A"/>
    <w:rsid w:val="00C5602C"/>
    <w:rsid w:val="00C6159E"/>
    <w:rsid w:val="00C61B02"/>
    <w:rsid w:val="00C61C7B"/>
    <w:rsid w:val="00C649B3"/>
    <w:rsid w:val="00C70D9F"/>
    <w:rsid w:val="00C72185"/>
    <w:rsid w:val="00C725A8"/>
    <w:rsid w:val="00C77CB0"/>
    <w:rsid w:val="00C80D88"/>
    <w:rsid w:val="00C80F12"/>
    <w:rsid w:val="00C81EAD"/>
    <w:rsid w:val="00C82FBD"/>
    <w:rsid w:val="00C8378B"/>
    <w:rsid w:val="00C90E32"/>
    <w:rsid w:val="00C914C2"/>
    <w:rsid w:val="00C92AC5"/>
    <w:rsid w:val="00C95ADF"/>
    <w:rsid w:val="00C975A0"/>
    <w:rsid w:val="00CA5064"/>
    <w:rsid w:val="00CA6721"/>
    <w:rsid w:val="00CB04CC"/>
    <w:rsid w:val="00CB132A"/>
    <w:rsid w:val="00CB3F64"/>
    <w:rsid w:val="00CC0D77"/>
    <w:rsid w:val="00CC1D74"/>
    <w:rsid w:val="00CC56A2"/>
    <w:rsid w:val="00CC57A6"/>
    <w:rsid w:val="00CC6330"/>
    <w:rsid w:val="00CD0052"/>
    <w:rsid w:val="00CD1655"/>
    <w:rsid w:val="00CD3807"/>
    <w:rsid w:val="00CE2661"/>
    <w:rsid w:val="00CE2859"/>
    <w:rsid w:val="00CE346B"/>
    <w:rsid w:val="00CE4B45"/>
    <w:rsid w:val="00CE6691"/>
    <w:rsid w:val="00CE6F9D"/>
    <w:rsid w:val="00CE7291"/>
    <w:rsid w:val="00CF1DAB"/>
    <w:rsid w:val="00CF23C5"/>
    <w:rsid w:val="00CF25AD"/>
    <w:rsid w:val="00CF3549"/>
    <w:rsid w:val="00D014E9"/>
    <w:rsid w:val="00D102B9"/>
    <w:rsid w:val="00D10312"/>
    <w:rsid w:val="00D11D2C"/>
    <w:rsid w:val="00D12A57"/>
    <w:rsid w:val="00D13912"/>
    <w:rsid w:val="00D1756A"/>
    <w:rsid w:val="00D2131E"/>
    <w:rsid w:val="00D2288B"/>
    <w:rsid w:val="00D2326F"/>
    <w:rsid w:val="00D26B89"/>
    <w:rsid w:val="00D26ED7"/>
    <w:rsid w:val="00D273B9"/>
    <w:rsid w:val="00D30E56"/>
    <w:rsid w:val="00D317CB"/>
    <w:rsid w:val="00D35CCF"/>
    <w:rsid w:val="00D36176"/>
    <w:rsid w:val="00D37109"/>
    <w:rsid w:val="00D415F6"/>
    <w:rsid w:val="00D5168E"/>
    <w:rsid w:val="00D53AAA"/>
    <w:rsid w:val="00D54B93"/>
    <w:rsid w:val="00D54EFB"/>
    <w:rsid w:val="00D62AEF"/>
    <w:rsid w:val="00D6427F"/>
    <w:rsid w:val="00D664FB"/>
    <w:rsid w:val="00D670BA"/>
    <w:rsid w:val="00D67431"/>
    <w:rsid w:val="00D71189"/>
    <w:rsid w:val="00D717F9"/>
    <w:rsid w:val="00D7247A"/>
    <w:rsid w:val="00D72836"/>
    <w:rsid w:val="00D751B9"/>
    <w:rsid w:val="00D83990"/>
    <w:rsid w:val="00D839ED"/>
    <w:rsid w:val="00D90F5F"/>
    <w:rsid w:val="00D95839"/>
    <w:rsid w:val="00D95EE1"/>
    <w:rsid w:val="00D973BE"/>
    <w:rsid w:val="00DA0CBD"/>
    <w:rsid w:val="00DA193F"/>
    <w:rsid w:val="00DA1AC6"/>
    <w:rsid w:val="00DA2A1F"/>
    <w:rsid w:val="00DA2DA6"/>
    <w:rsid w:val="00DA3410"/>
    <w:rsid w:val="00DA4995"/>
    <w:rsid w:val="00DB00F5"/>
    <w:rsid w:val="00DC081F"/>
    <w:rsid w:val="00DC1287"/>
    <w:rsid w:val="00DC1A63"/>
    <w:rsid w:val="00DC3A09"/>
    <w:rsid w:val="00DC4845"/>
    <w:rsid w:val="00DC4DE9"/>
    <w:rsid w:val="00DC51D8"/>
    <w:rsid w:val="00DC666A"/>
    <w:rsid w:val="00DC78CB"/>
    <w:rsid w:val="00DC78EE"/>
    <w:rsid w:val="00DD0853"/>
    <w:rsid w:val="00DD1209"/>
    <w:rsid w:val="00DD3233"/>
    <w:rsid w:val="00DD3D97"/>
    <w:rsid w:val="00DD6833"/>
    <w:rsid w:val="00DE0A0D"/>
    <w:rsid w:val="00DE1B62"/>
    <w:rsid w:val="00DE4561"/>
    <w:rsid w:val="00DE4EC1"/>
    <w:rsid w:val="00DE517D"/>
    <w:rsid w:val="00DF0B7F"/>
    <w:rsid w:val="00DF3B74"/>
    <w:rsid w:val="00DF4E14"/>
    <w:rsid w:val="00DF62BE"/>
    <w:rsid w:val="00DF69FA"/>
    <w:rsid w:val="00DF7C37"/>
    <w:rsid w:val="00DF7CC3"/>
    <w:rsid w:val="00DF7F3E"/>
    <w:rsid w:val="00E01D3C"/>
    <w:rsid w:val="00E03E5A"/>
    <w:rsid w:val="00E044DD"/>
    <w:rsid w:val="00E053A8"/>
    <w:rsid w:val="00E05989"/>
    <w:rsid w:val="00E073CA"/>
    <w:rsid w:val="00E132C8"/>
    <w:rsid w:val="00E135B1"/>
    <w:rsid w:val="00E14D32"/>
    <w:rsid w:val="00E15AEE"/>
    <w:rsid w:val="00E17C0A"/>
    <w:rsid w:val="00E20C57"/>
    <w:rsid w:val="00E22567"/>
    <w:rsid w:val="00E22E20"/>
    <w:rsid w:val="00E245EE"/>
    <w:rsid w:val="00E25A1C"/>
    <w:rsid w:val="00E27E32"/>
    <w:rsid w:val="00E30844"/>
    <w:rsid w:val="00E363F5"/>
    <w:rsid w:val="00E37739"/>
    <w:rsid w:val="00E3784A"/>
    <w:rsid w:val="00E40166"/>
    <w:rsid w:val="00E40F0E"/>
    <w:rsid w:val="00E44673"/>
    <w:rsid w:val="00E459FA"/>
    <w:rsid w:val="00E45E5D"/>
    <w:rsid w:val="00E509A6"/>
    <w:rsid w:val="00E521C1"/>
    <w:rsid w:val="00E5227B"/>
    <w:rsid w:val="00E544A3"/>
    <w:rsid w:val="00E55D56"/>
    <w:rsid w:val="00E55E14"/>
    <w:rsid w:val="00E5617E"/>
    <w:rsid w:val="00E56778"/>
    <w:rsid w:val="00E56925"/>
    <w:rsid w:val="00E577BB"/>
    <w:rsid w:val="00E57E40"/>
    <w:rsid w:val="00E57FD6"/>
    <w:rsid w:val="00E617B1"/>
    <w:rsid w:val="00E62C41"/>
    <w:rsid w:val="00E63625"/>
    <w:rsid w:val="00E63DBF"/>
    <w:rsid w:val="00E64407"/>
    <w:rsid w:val="00E64792"/>
    <w:rsid w:val="00E717C8"/>
    <w:rsid w:val="00E7188A"/>
    <w:rsid w:val="00E73A4D"/>
    <w:rsid w:val="00E76D64"/>
    <w:rsid w:val="00E76F2F"/>
    <w:rsid w:val="00E81C4B"/>
    <w:rsid w:val="00E83BD9"/>
    <w:rsid w:val="00E844E0"/>
    <w:rsid w:val="00E84650"/>
    <w:rsid w:val="00E87519"/>
    <w:rsid w:val="00E90E82"/>
    <w:rsid w:val="00E939FD"/>
    <w:rsid w:val="00E961E1"/>
    <w:rsid w:val="00E964C7"/>
    <w:rsid w:val="00E97575"/>
    <w:rsid w:val="00EA73BE"/>
    <w:rsid w:val="00EA7C8F"/>
    <w:rsid w:val="00EB0BF5"/>
    <w:rsid w:val="00EB11E0"/>
    <w:rsid w:val="00EB125E"/>
    <w:rsid w:val="00EB138D"/>
    <w:rsid w:val="00EB1BB5"/>
    <w:rsid w:val="00EB218A"/>
    <w:rsid w:val="00EB23C2"/>
    <w:rsid w:val="00EB306A"/>
    <w:rsid w:val="00EB6EFD"/>
    <w:rsid w:val="00EB7313"/>
    <w:rsid w:val="00EC027D"/>
    <w:rsid w:val="00EC09CB"/>
    <w:rsid w:val="00EC1047"/>
    <w:rsid w:val="00EC104A"/>
    <w:rsid w:val="00EC4E4F"/>
    <w:rsid w:val="00EC5D4D"/>
    <w:rsid w:val="00EC714C"/>
    <w:rsid w:val="00ED3CBC"/>
    <w:rsid w:val="00ED48A6"/>
    <w:rsid w:val="00ED5788"/>
    <w:rsid w:val="00ED5FF6"/>
    <w:rsid w:val="00ED6E88"/>
    <w:rsid w:val="00EE1B61"/>
    <w:rsid w:val="00EE1D51"/>
    <w:rsid w:val="00EE2001"/>
    <w:rsid w:val="00EE3DDE"/>
    <w:rsid w:val="00EE5FCB"/>
    <w:rsid w:val="00EF0B9D"/>
    <w:rsid w:val="00EF2666"/>
    <w:rsid w:val="00EF2991"/>
    <w:rsid w:val="00EF47FD"/>
    <w:rsid w:val="00F0126D"/>
    <w:rsid w:val="00F016C0"/>
    <w:rsid w:val="00F0234E"/>
    <w:rsid w:val="00F05A01"/>
    <w:rsid w:val="00F1061F"/>
    <w:rsid w:val="00F10CBC"/>
    <w:rsid w:val="00F111C1"/>
    <w:rsid w:val="00F15575"/>
    <w:rsid w:val="00F1633C"/>
    <w:rsid w:val="00F165D8"/>
    <w:rsid w:val="00F17887"/>
    <w:rsid w:val="00F22F28"/>
    <w:rsid w:val="00F2371F"/>
    <w:rsid w:val="00F25742"/>
    <w:rsid w:val="00F25A0E"/>
    <w:rsid w:val="00F323C6"/>
    <w:rsid w:val="00F3366C"/>
    <w:rsid w:val="00F34203"/>
    <w:rsid w:val="00F3453F"/>
    <w:rsid w:val="00F40D90"/>
    <w:rsid w:val="00F454E8"/>
    <w:rsid w:val="00F529CF"/>
    <w:rsid w:val="00F53D2C"/>
    <w:rsid w:val="00F564DC"/>
    <w:rsid w:val="00F5758E"/>
    <w:rsid w:val="00F57B3C"/>
    <w:rsid w:val="00F62CC1"/>
    <w:rsid w:val="00F634BA"/>
    <w:rsid w:val="00F63EA9"/>
    <w:rsid w:val="00F65316"/>
    <w:rsid w:val="00F703B5"/>
    <w:rsid w:val="00F7087D"/>
    <w:rsid w:val="00F71E31"/>
    <w:rsid w:val="00F72A0E"/>
    <w:rsid w:val="00F73FE5"/>
    <w:rsid w:val="00F75F12"/>
    <w:rsid w:val="00F82A18"/>
    <w:rsid w:val="00F82A5E"/>
    <w:rsid w:val="00F86A8A"/>
    <w:rsid w:val="00F876D8"/>
    <w:rsid w:val="00F90401"/>
    <w:rsid w:val="00F93297"/>
    <w:rsid w:val="00F955A8"/>
    <w:rsid w:val="00F95630"/>
    <w:rsid w:val="00F95F18"/>
    <w:rsid w:val="00FA0C93"/>
    <w:rsid w:val="00FA508B"/>
    <w:rsid w:val="00FB1AE9"/>
    <w:rsid w:val="00FB2480"/>
    <w:rsid w:val="00FB2A57"/>
    <w:rsid w:val="00FB38A0"/>
    <w:rsid w:val="00FB4F7B"/>
    <w:rsid w:val="00FB56D4"/>
    <w:rsid w:val="00FB646A"/>
    <w:rsid w:val="00FC17DE"/>
    <w:rsid w:val="00FC2D50"/>
    <w:rsid w:val="00FC450B"/>
    <w:rsid w:val="00FC6189"/>
    <w:rsid w:val="00FC6529"/>
    <w:rsid w:val="00FD0185"/>
    <w:rsid w:val="00FD4B24"/>
    <w:rsid w:val="00FD5BB7"/>
    <w:rsid w:val="00FD5E1F"/>
    <w:rsid w:val="00FE3342"/>
    <w:rsid w:val="00FE33B4"/>
    <w:rsid w:val="00FE4088"/>
    <w:rsid w:val="00FE5FFE"/>
    <w:rsid w:val="00FE7165"/>
    <w:rsid w:val="00FF4A88"/>
    <w:rsid w:val="17464A9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DAB5B64"/>
  <w15:docId w15:val="{18C007B1-7FC8-2448-B05F-30FF7C37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6"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323B"/>
    <w:rPr>
      <w:rFonts w:ascii="NeueHaasGroteskText Pro" w:hAnsi="NeueHaasGroteskText Pro" w:cstheme="minorBidi"/>
      <w:sz w:val="18"/>
      <w:szCs w:val="24"/>
      <w:lang w:eastAsia="de-DE"/>
    </w:rPr>
  </w:style>
  <w:style w:type="paragraph" w:styleId="berschrift2">
    <w:name w:val="heading 2"/>
    <w:basedOn w:val="Standard"/>
    <w:next w:val="Standard"/>
    <w:link w:val="berschrift2Zchn"/>
    <w:uiPriority w:val="6"/>
    <w:qFormat/>
    <w:rsid w:val="00464856"/>
    <w:pPr>
      <w:keepNext/>
      <w:keepLines/>
      <w:spacing w:before="140" w:after="120" w:line="264" w:lineRule="auto"/>
      <w:outlineLvl w:val="1"/>
    </w:pPr>
    <w:rPr>
      <w:rFonts w:asciiTheme="majorHAnsi" w:eastAsiaTheme="majorEastAsia" w:hAnsiTheme="majorHAnsi" w:cstheme="majorBidi"/>
      <w:b/>
      <w:caps/>
      <w:color w:val="4F81BD" w:themeColor="accent1"/>
      <w:sz w:val="24"/>
      <w:szCs w:val="26"/>
      <w:lang w:eastAsia="ja-JP" w:bidi="de-DE"/>
    </w:rPr>
  </w:style>
  <w:style w:type="paragraph" w:styleId="berschrift3">
    <w:name w:val="heading 3"/>
    <w:basedOn w:val="Standard"/>
    <w:link w:val="berschrift3Zchn"/>
    <w:uiPriority w:val="9"/>
    <w:qFormat/>
    <w:rsid w:val="00A61177"/>
    <w:pPr>
      <w:spacing w:before="100" w:beforeAutospacing="1" w:after="100" w:afterAutospacing="1"/>
      <w:outlineLvl w:val="2"/>
    </w:pPr>
    <w:rPr>
      <w:rFonts w:ascii="Times New Roman" w:eastAsia="Times New Roman" w:hAnsi="Times New Roman" w:cs="Times New Roman"/>
      <w:b/>
      <w:bCs/>
      <w:sz w:val="27"/>
      <w:szCs w:val="27"/>
    </w:rPr>
  </w:style>
  <w:style w:type="paragraph" w:styleId="berschrift5">
    <w:name w:val="heading 5"/>
    <w:basedOn w:val="Standard"/>
    <w:next w:val="Standard"/>
    <w:link w:val="berschrift5Zchn"/>
    <w:uiPriority w:val="9"/>
    <w:semiHidden/>
    <w:unhideWhenUsed/>
    <w:qFormat/>
    <w:rsid w:val="003601B4"/>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0B5007"/>
    <w:pPr>
      <w:tabs>
        <w:tab w:val="center" w:pos="4536"/>
        <w:tab w:val="right" w:pos="9072"/>
      </w:tabs>
    </w:pPr>
    <w:rPr>
      <w:rFonts w:ascii="Times New Roman" w:hAnsi="Times New Roman" w:cs="Times New Roman"/>
    </w:rPr>
  </w:style>
  <w:style w:type="character" w:customStyle="1" w:styleId="KopfzeileZchn">
    <w:name w:val="Kopfzeile Zchn"/>
    <w:basedOn w:val="Absatz-Standardschriftart"/>
    <w:link w:val="Kopfzeile"/>
    <w:uiPriority w:val="99"/>
    <w:rsid w:val="000B5007"/>
    <w:rPr>
      <w:sz w:val="24"/>
      <w:szCs w:val="24"/>
      <w:lang w:eastAsia="de-DE"/>
    </w:rPr>
  </w:style>
  <w:style w:type="paragraph" w:styleId="Fuzeile">
    <w:name w:val="footer"/>
    <w:basedOn w:val="Standard"/>
    <w:link w:val="FuzeileZchn"/>
    <w:uiPriority w:val="99"/>
    <w:unhideWhenUsed/>
    <w:rsid w:val="000B5007"/>
    <w:pPr>
      <w:tabs>
        <w:tab w:val="center" w:pos="4536"/>
        <w:tab w:val="right" w:pos="9072"/>
      </w:tabs>
    </w:pPr>
    <w:rPr>
      <w:rFonts w:ascii="Times New Roman" w:hAnsi="Times New Roman" w:cs="Times New Roman"/>
    </w:rPr>
  </w:style>
  <w:style w:type="character" w:customStyle="1" w:styleId="FuzeileZchn">
    <w:name w:val="Fußzeile Zchn"/>
    <w:basedOn w:val="Absatz-Standardschriftart"/>
    <w:link w:val="Fuzeile"/>
    <w:uiPriority w:val="99"/>
    <w:rsid w:val="000B5007"/>
    <w:rPr>
      <w:sz w:val="24"/>
      <w:szCs w:val="24"/>
      <w:lang w:eastAsia="de-DE"/>
    </w:rPr>
  </w:style>
  <w:style w:type="paragraph" w:styleId="Sprechblasentext">
    <w:name w:val="Balloon Text"/>
    <w:basedOn w:val="Standard"/>
    <w:link w:val="SprechblasentextZchn"/>
    <w:semiHidden/>
    <w:unhideWhenUsed/>
    <w:rsid w:val="000B5007"/>
    <w:rPr>
      <w:rFonts w:ascii="Lucida Grande" w:hAnsi="Lucida Grande" w:cs="Lucida Grande"/>
      <w:szCs w:val="18"/>
    </w:rPr>
  </w:style>
  <w:style w:type="character" w:customStyle="1" w:styleId="SprechblasentextZchn">
    <w:name w:val="Sprechblasentext Zchn"/>
    <w:basedOn w:val="Absatz-Standardschriftart"/>
    <w:link w:val="Sprechblasentext"/>
    <w:semiHidden/>
    <w:rsid w:val="000B5007"/>
    <w:rPr>
      <w:rFonts w:ascii="Lucida Grande" w:hAnsi="Lucida Grande" w:cs="Lucida Grande"/>
      <w:sz w:val="18"/>
      <w:szCs w:val="18"/>
      <w:lang w:eastAsia="de-DE"/>
    </w:rPr>
  </w:style>
  <w:style w:type="character" w:styleId="Hyperlink">
    <w:name w:val="Hyperlink"/>
    <w:basedOn w:val="Absatz-Standardschriftart"/>
    <w:uiPriority w:val="99"/>
    <w:unhideWhenUsed/>
    <w:rsid w:val="000E6E39"/>
    <w:rPr>
      <w:color w:val="0000FF" w:themeColor="hyperlink"/>
      <w:u w:val="single"/>
    </w:rPr>
  </w:style>
  <w:style w:type="table" w:styleId="Tabellenraster">
    <w:name w:val="Table Grid"/>
    <w:basedOn w:val="NormaleTabelle"/>
    <w:uiPriority w:val="39"/>
    <w:rsid w:val="00AE2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D7EDF"/>
    <w:pPr>
      <w:ind w:left="720"/>
      <w:contextualSpacing/>
    </w:pPr>
  </w:style>
  <w:style w:type="character" w:customStyle="1" w:styleId="copy">
    <w:name w:val="copy"/>
    <w:basedOn w:val="Absatz-Standardschriftart"/>
    <w:rsid w:val="004B19FA"/>
  </w:style>
  <w:style w:type="character" w:customStyle="1" w:styleId="berschrift2Zchn">
    <w:name w:val="Überschrift 2 Zchn"/>
    <w:basedOn w:val="Absatz-Standardschriftart"/>
    <w:link w:val="berschrift2"/>
    <w:uiPriority w:val="6"/>
    <w:rsid w:val="00464856"/>
    <w:rPr>
      <w:rFonts w:asciiTheme="majorHAnsi" w:eastAsiaTheme="majorEastAsia" w:hAnsiTheme="majorHAnsi" w:cstheme="majorBidi"/>
      <w:b/>
      <w:caps/>
      <w:color w:val="4F81BD" w:themeColor="accent1"/>
      <w:sz w:val="24"/>
      <w:szCs w:val="26"/>
      <w:lang w:bidi="de-DE"/>
    </w:rPr>
  </w:style>
  <w:style w:type="paragraph" w:styleId="StandardWeb">
    <w:name w:val="Normal (Web)"/>
    <w:basedOn w:val="Standard"/>
    <w:uiPriority w:val="99"/>
    <w:unhideWhenUsed/>
    <w:rsid w:val="0094066C"/>
    <w:pPr>
      <w:spacing w:before="100" w:beforeAutospacing="1" w:after="100" w:afterAutospacing="1"/>
    </w:pPr>
    <w:rPr>
      <w:rFonts w:ascii="Times New Roman" w:eastAsia="Times New Roman" w:hAnsi="Times New Roman" w:cs="Times New Roman"/>
      <w:sz w:val="24"/>
    </w:rPr>
  </w:style>
  <w:style w:type="character" w:styleId="Hervorhebung">
    <w:name w:val="Emphasis"/>
    <w:basedOn w:val="Absatz-Standardschriftart"/>
    <w:uiPriority w:val="20"/>
    <w:qFormat/>
    <w:rsid w:val="0094066C"/>
    <w:rPr>
      <w:i/>
      <w:iCs/>
    </w:rPr>
  </w:style>
  <w:style w:type="character" w:styleId="Fett">
    <w:name w:val="Strong"/>
    <w:basedOn w:val="Absatz-Standardschriftart"/>
    <w:uiPriority w:val="22"/>
    <w:qFormat/>
    <w:rsid w:val="0094066C"/>
    <w:rPr>
      <w:b/>
      <w:bCs/>
    </w:rPr>
  </w:style>
  <w:style w:type="character" w:customStyle="1" w:styleId="copyheadlinebold">
    <w:name w:val="copyheadlinebold"/>
    <w:basedOn w:val="Absatz-Standardschriftart"/>
    <w:rsid w:val="0094066C"/>
  </w:style>
  <w:style w:type="character" w:customStyle="1" w:styleId="subline">
    <w:name w:val="subline"/>
    <w:basedOn w:val="Absatz-Standardschriftart"/>
    <w:rsid w:val="0094066C"/>
  </w:style>
  <w:style w:type="character" w:styleId="Seitenzahl">
    <w:name w:val="page number"/>
    <w:basedOn w:val="Absatz-Standardschriftart"/>
    <w:unhideWhenUsed/>
    <w:rsid w:val="00350D67"/>
  </w:style>
  <w:style w:type="paragraph" w:styleId="Textkrper">
    <w:name w:val="Body Text"/>
    <w:basedOn w:val="Standard"/>
    <w:link w:val="TextkrperZchn"/>
    <w:uiPriority w:val="1"/>
    <w:qFormat/>
    <w:rsid w:val="006A3B67"/>
    <w:pPr>
      <w:widowControl w:val="0"/>
      <w:ind w:left="2965"/>
    </w:pPr>
    <w:rPr>
      <w:rFonts w:eastAsia="NeueHaasGroteskText Pro"/>
      <w:sz w:val="17"/>
      <w:szCs w:val="17"/>
      <w:lang w:val="en-US" w:eastAsia="en-US"/>
    </w:rPr>
  </w:style>
  <w:style w:type="character" w:customStyle="1" w:styleId="TextkrperZchn">
    <w:name w:val="Textkörper Zchn"/>
    <w:basedOn w:val="Absatz-Standardschriftart"/>
    <w:link w:val="Textkrper"/>
    <w:uiPriority w:val="1"/>
    <w:rsid w:val="006A3B67"/>
    <w:rPr>
      <w:rFonts w:ascii="NeueHaasGroteskText Pro" w:eastAsia="NeueHaasGroteskText Pro" w:hAnsi="NeueHaasGroteskText Pro" w:cstheme="minorBidi"/>
      <w:sz w:val="17"/>
      <w:szCs w:val="17"/>
      <w:lang w:val="en-US" w:eastAsia="en-US"/>
    </w:rPr>
  </w:style>
  <w:style w:type="character" w:styleId="Kommentarzeichen">
    <w:name w:val="annotation reference"/>
    <w:basedOn w:val="Absatz-Standardschriftart"/>
    <w:uiPriority w:val="99"/>
    <w:semiHidden/>
    <w:unhideWhenUsed/>
    <w:rsid w:val="00A84F84"/>
    <w:rPr>
      <w:sz w:val="18"/>
      <w:szCs w:val="18"/>
    </w:rPr>
  </w:style>
  <w:style w:type="paragraph" w:styleId="Kommentartext">
    <w:name w:val="annotation text"/>
    <w:basedOn w:val="Standard"/>
    <w:link w:val="KommentartextZchn"/>
    <w:uiPriority w:val="99"/>
    <w:semiHidden/>
    <w:unhideWhenUsed/>
    <w:rsid w:val="00A84F84"/>
    <w:rPr>
      <w:sz w:val="24"/>
    </w:rPr>
  </w:style>
  <w:style w:type="character" w:customStyle="1" w:styleId="KommentartextZchn">
    <w:name w:val="Kommentartext Zchn"/>
    <w:basedOn w:val="Absatz-Standardschriftart"/>
    <w:link w:val="Kommentartext"/>
    <w:uiPriority w:val="99"/>
    <w:semiHidden/>
    <w:rsid w:val="00A84F84"/>
    <w:rPr>
      <w:rFonts w:ascii="NeueHaasGroteskText Pro" w:hAnsi="NeueHaasGroteskText Pro" w:cstheme="minorBidi"/>
      <w:sz w:val="24"/>
      <w:szCs w:val="24"/>
      <w:lang w:eastAsia="de-DE"/>
    </w:rPr>
  </w:style>
  <w:style w:type="paragraph" w:styleId="Kommentarthema">
    <w:name w:val="annotation subject"/>
    <w:basedOn w:val="Kommentartext"/>
    <w:next w:val="Kommentartext"/>
    <w:link w:val="KommentarthemaZchn"/>
    <w:uiPriority w:val="99"/>
    <w:semiHidden/>
    <w:unhideWhenUsed/>
    <w:rsid w:val="00A84F84"/>
    <w:rPr>
      <w:b/>
      <w:bCs/>
      <w:sz w:val="20"/>
      <w:szCs w:val="20"/>
    </w:rPr>
  </w:style>
  <w:style w:type="character" w:customStyle="1" w:styleId="KommentarthemaZchn">
    <w:name w:val="Kommentarthema Zchn"/>
    <w:basedOn w:val="KommentartextZchn"/>
    <w:link w:val="Kommentarthema"/>
    <w:uiPriority w:val="99"/>
    <w:semiHidden/>
    <w:rsid w:val="00A84F84"/>
    <w:rPr>
      <w:rFonts w:ascii="NeueHaasGroteskText Pro" w:hAnsi="NeueHaasGroteskText Pro" w:cstheme="minorBidi"/>
      <w:b/>
      <w:bCs/>
      <w:sz w:val="24"/>
      <w:szCs w:val="24"/>
      <w:lang w:eastAsia="de-DE"/>
    </w:rPr>
  </w:style>
  <w:style w:type="character" w:customStyle="1" w:styleId="berschrift3Zchn">
    <w:name w:val="Überschrift 3 Zchn"/>
    <w:basedOn w:val="Absatz-Standardschriftart"/>
    <w:link w:val="berschrift3"/>
    <w:uiPriority w:val="9"/>
    <w:rsid w:val="00A61177"/>
    <w:rPr>
      <w:rFonts w:eastAsia="Times New Roman"/>
      <w:b/>
      <w:bCs/>
      <w:sz w:val="27"/>
      <w:szCs w:val="27"/>
      <w:lang w:eastAsia="de-DE"/>
    </w:rPr>
  </w:style>
  <w:style w:type="character" w:customStyle="1" w:styleId="None">
    <w:name w:val="None"/>
    <w:rsid w:val="00A61177"/>
  </w:style>
  <w:style w:type="character" w:customStyle="1" w:styleId="Hyperlink1">
    <w:name w:val="Hyperlink.1"/>
    <w:basedOn w:val="None"/>
    <w:rsid w:val="00A61177"/>
  </w:style>
  <w:style w:type="table" w:customStyle="1" w:styleId="EinfacheTabelle41">
    <w:name w:val="Einfache Tabelle 41"/>
    <w:basedOn w:val="NormaleTabelle"/>
    <w:uiPriority w:val="44"/>
    <w:rsid w:val="000F3AB7"/>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Absatz-Standardschriftart"/>
    <w:rsid w:val="006D1DF8"/>
  </w:style>
  <w:style w:type="paragraph" w:customStyle="1" w:styleId="Default">
    <w:name w:val="Default"/>
    <w:rsid w:val="00C51253"/>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88326B"/>
    <w:rPr>
      <w:rFonts w:ascii="NeueHaasGroteskText Pro" w:hAnsi="NeueHaasGroteskText Pro" w:cstheme="minorBidi"/>
      <w:sz w:val="18"/>
      <w:szCs w:val="24"/>
      <w:lang w:eastAsia="de-DE"/>
    </w:rPr>
  </w:style>
  <w:style w:type="character" w:customStyle="1" w:styleId="st">
    <w:name w:val="st"/>
    <w:basedOn w:val="Absatz-Standardschriftart"/>
    <w:rsid w:val="00340612"/>
  </w:style>
  <w:style w:type="table" w:customStyle="1" w:styleId="NormalTable0">
    <w:name w:val="Normal Table0"/>
    <w:uiPriority w:val="2"/>
    <w:semiHidden/>
    <w:unhideWhenUsed/>
    <w:qFormat/>
    <w:rsid w:val="000D429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0D4296"/>
    <w:pPr>
      <w:widowControl w:val="0"/>
    </w:pPr>
    <w:rPr>
      <w:rFonts w:asciiTheme="minorHAnsi" w:eastAsiaTheme="minorHAnsi" w:hAnsiTheme="minorHAnsi"/>
      <w:sz w:val="22"/>
      <w:szCs w:val="22"/>
      <w:lang w:val="en-US" w:eastAsia="en-US"/>
    </w:rPr>
  </w:style>
  <w:style w:type="character" w:styleId="BesuchterLink">
    <w:name w:val="FollowedHyperlink"/>
    <w:basedOn w:val="Absatz-Standardschriftart"/>
    <w:uiPriority w:val="99"/>
    <w:semiHidden/>
    <w:unhideWhenUsed/>
    <w:rsid w:val="00BF42A6"/>
    <w:rPr>
      <w:color w:val="800080" w:themeColor="followedHyperlink"/>
      <w:u w:val="single"/>
    </w:rPr>
  </w:style>
  <w:style w:type="paragraph" w:styleId="KeinLeerraum">
    <w:name w:val="No Spacing"/>
    <w:uiPriority w:val="1"/>
    <w:qFormat/>
    <w:rsid w:val="00795CA3"/>
    <w:rPr>
      <w:rFonts w:ascii="NeueHaasGroteskText Pro" w:hAnsi="NeueHaasGroteskText Pro" w:cstheme="minorBidi"/>
      <w:sz w:val="18"/>
      <w:szCs w:val="24"/>
      <w:lang w:eastAsia="de-DE"/>
    </w:rPr>
  </w:style>
  <w:style w:type="character" w:customStyle="1" w:styleId="UnresolvedMention">
    <w:name w:val="Unresolved Mention"/>
    <w:basedOn w:val="Absatz-Standardschriftart"/>
    <w:uiPriority w:val="99"/>
    <w:semiHidden/>
    <w:unhideWhenUsed/>
    <w:rsid w:val="00367DF9"/>
    <w:rPr>
      <w:color w:val="605E5C"/>
      <w:shd w:val="clear" w:color="auto" w:fill="E1DFDD"/>
    </w:rPr>
  </w:style>
  <w:style w:type="character" w:customStyle="1" w:styleId="berschrift5Zchn">
    <w:name w:val="Überschrift 5 Zchn"/>
    <w:basedOn w:val="Absatz-Standardschriftart"/>
    <w:link w:val="berschrift5"/>
    <w:uiPriority w:val="9"/>
    <w:semiHidden/>
    <w:rsid w:val="003601B4"/>
    <w:rPr>
      <w:rFonts w:asciiTheme="majorHAnsi" w:eastAsiaTheme="majorEastAsia" w:hAnsiTheme="majorHAnsi" w:cstheme="majorBidi"/>
      <w:color w:val="365F91" w:themeColor="accent1" w:themeShade="BF"/>
      <w:sz w:val="18"/>
      <w:szCs w:val="24"/>
      <w:lang w:eastAsia="de-DE"/>
    </w:rPr>
  </w:style>
  <w:style w:type="paragraph" w:customStyle="1" w:styleId="Standard1">
    <w:name w:val="Standard1"/>
    <w:rsid w:val="00A2411F"/>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6001">
      <w:bodyDiv w:val="1"/>
      <w:marLeft w:val="0"/>
      <w:marRight w:val="0"/>
      <w:marTop w:val="0"/>
      <w:marBottom w:val="0"/>
      <w:divBdr>
        <w:top w:val="none" w:sz="0" w:space="0" w:color="auto"/>
        <w:left w:val="none" w:sz="0" w:space="0" w:color="auto"/>
        <w:bottom w:val="none" w:sz="0" w:space="0" w:color="auto"/>
        <w:right w:val="none" w:sz="0" w:space="0" w:color="auto"/>
      </w:divBdr>
    </w:div>
    <w:div w:id="48069443">
      <w:bodyDiv w:val="1"/>
      <w:marLeft w:val="0"/>
      <w:marRight w:val="0"/>
      <w:marTop w:val="0"/>
      <w:marBottom w:val="0"/>
      <w:divBdr>
        <w:top w:val="none" w:sz="0" w:space="0" w:color="auto"/>
        <w:left w:val="none" w:sz="0" w:space="0" w:color="auto"/>
        <w:bottom w:val="none" w:sz="0" w:space="0" w:color="auto"/>
        <w:right w:val="none" w:sz="0" w:space="0" w:color="auto"/>
      </w:divBdr>
    </w:div>
    <w:div w:id="117602966">
      <w:bodyDiv w:val="1"/>
      <w:marLeft w:val="0"/>
      <w:marRight w:val="0"/>
      <w:marTop w:val="0"/>
      <w:marBottom w:val="0"/>
      <w:divBdr>
        <w:top w:val="none" w:sz="0" w:space="0" w:color="auto"/>
        <w:left w:val="none" w:sz="0" w:space="0" w:color="auto"/>
        <w:bottom w:val="none" w:sz="0" w:space="0" w:color="auto"/>
        <w:right w:val="none" w:sz="0" w:space="0" w:color="auto"/>
      </w:divBdr>
    </w:div>
    <w:div w:id="192422006">
      <w:bodyDiv w:val="1"/>
      <w:marLeft w:val="0"/>
      <w:marRight w:val="0"/>
      <w:marTop w:val="0"/>
      <w:marBottom w:val="0"/>
      <w:divBdr>
        <w:top w:val="none" w:sz="0" w:space="0" w:color="auto"/>
        <w:left w:val="none" w:sz="0" w:space="0" w:color="auto"/>
        <w:bottom w:val="none" w:sz="0" w:space="0" w:color="auto"/>
        <w:right w:val="none" w:sz="0" w:space="0" w:color="auto"/>
      </w:divBdr>
      <w:divsChild>
        <w:div w:id="712073593">
          <w:marLeft w:val="0"/>
          <w:marRight w:val="0"/>
          <w:marTop w:val="0"/>
          <w:marBottom w:val="0"/>
          <w:divBdr>
            <w:top w:val="none" w:sz="0" w:space="0" w:color="auto"/>
            <w:left w:val="none" w:sz="0" w:space="0" w:color="auto"/>
            <w:bottom w:val="none" w:sz="0" w:space="0" w:color="auto"/>
            <w:right w:val="none" w:sz="0" w:space="0" w:color="auto"/>
          </w:divBdr>
          <w:divsChild>
            <w:div w:id="1550651921">
              <w:marLeft w:val="0"/>
              <w:marRight w:val="0"/>
              <w:marTop w:val="0"/>
              <w:marBottom w:val="0"/>
              <w:divBdr>
                <w:top w:val="none" w:sz="0" w:space="0" w:color="auto"/>
                <w:left w:val="none" w:sz="0" w:space="0" w:color="auto"/>
                <w:bottom w:val="none" w:sz="0" w:space="0" w:color="auto"/>
                <w:right w:val="none" w:sz="0" w:space="0" w:color="auto"/>
              </w:divBdr>
              <w:divsChild>
                <w:div w:id="1551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4648">
      <w:bodyDiv w:val="1"/>
      <w:marLeft w:val="0"/>
      <w:marRight w:val="0"/>
      <w:marTop w:val="0"/>
      <w:marBottom w:val="0"/>
      <w:divBdr>
        <w:top w:val="none" w:sz="0" w:space="0" w:color="auto"/>
        <w:left w:val="none" w:sz="0" w:space="0" w:color="auto"/>
        <w:bottom w:val="none" w:sz="0" w:space="0" w:color="auto"/>
        <w:right w:val="none" w:sz="0" w:space="0" w:color="auto"/>
      </w:divBdr>
      <w:divsChild>
        <w:div w:id="35132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373768">
              <w:marLeft w:val="0"/>
              <w:marRight w:val="0"/>
              <w:marTop w:val="0"/>
              <w:marBottom w:val="0"/>
              <w:divBdr>
                <w:top w:val="none" w:sz="0" w:space="0" w:color="auto"/>
                <w:left w:val="none" w:sz="0" w:space="0" w:color="auto"/>
                <w:bottom w:val="none" w:sz="0" w:space="0" w:color="auto"/>
                <w:right w:val="none" w:sz="0" w:space="0" w:color="auto"/>
              </w:divBdr>
              <w:divsChild>
                <w:div w:id="1824543159">
                  <w:marLeft w:val="0"/>
                  <w:marRight w:val="0"/>
                  <w:marTop w:val="0"/>
                  <w:marBottom w:val="0"/>
                  <w:divBdr>
                    <w:top w:val="none" w:sz="0" w:space="0" w:color="auto"/>
                    <w:left w:val="none" w:sz="0" w:space="0" w:color="auto"/>
                    <w:bottom w:val="none" w:sz="0" w:space="0" w:color="auto"/>
                    <w:right w:val="none" w:sz="0" w:space="0" w:color="auto"/>
                  </w:divBdr>
                  <w:divsChild>
                    <w:div w:id="2145004109">
                      <w:marLeft w:val="0"/>
                      <w:marRight w:val="0"/>
                      <w:marTop w:val="0"/>
                      <w:marBottom w:val="0"/>
                      <w:divBdr>
                        <w:top w:val="none" w:sz="0" w:space="0" w:color="auto"/>
                        <w:left w:val="none" w:sz="0" w:space="0" w:color="auto"/>
                        <w:bottom w:val="none" w:sz="0" w:space="0" w:color="auto"/>
                        <w:right w:val="none" w:sz="0" w:space="0" w:color="auto"/>
                      </w:divBdr>
                      <w:divsChild>
                        <w:div w:id="1520122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784085">
                              <w:marLeft w:val="0"/>
                              <w:marRight w:val="0"/>
                              <w:marTop w:val="0"/>
                              <w:marBottom w:val="0"/>
                              <w:divBdr>
                                <w:top w:val="none" w:sz="0" w:space="0" w:color="auto"/>
                                <w:left w:val="none" w:sz="0" w:space="0" w:color="auto"/>
                                <w:bottom w:val="none" w:sz="0" w:space="0" w:color="auto"/>
                                <w:right w:val="none" w:sz="0" w:space="0" w:color="auto"/>
                              </w:divBdr>
                              <w:divsChild>
                                <w:div w:id="288315918">
                                  <w:marLeft w:val="0"/>
                                  <w:marRight w:val="0"/>
                                  <w:marTop w:val="0"/>
                                  <w:marBottom w:val="0"/>
                                  <w:divBdr>
                                    <w:top w:val="none" w:sz="0" w:space="0" w:color="auto"/>
                                    <w:left w:val="none" w:sz="0" w:space="0" w:color="auto"/>
                                    <w:bottom w:val="none" w:sz="0" w:space="0" w:color="auto"/>
                                    <w:right w:val="none" w:sz="0" w:space="0" w:color="auto"/>
                                  </w:divBdr>
                                  <w:divsChild>
                                    <w:div w:id="123431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257908">
      <w:bodyDiv w:val="1"/>
      <w:marLeft w:val="0"/>
      <w:marRight w:val="0"/>
      <w:marTop w:val="0"/>
      <w:marBottom w:val="0"/>
      <w:divBdr>
        <w:top w:val="none" w:sz="0" w:space="0" w:color="auto"/>
        <w:left w:val="none" w:sz="0" w:space="0" w:color="auto"/>
        <w:bottom w:val="none" w:sz="0" w:space="0" w:color="auto"/>
        <w:right w:val="none" w:sz="0" w:space="0" w:color="auto"/>
      </w:divBdr>
    </w:div>
    <w:div w:id="322197605">
      <w:bodyDiv w:val="1"/>
      <w:marLeft w:val="0"/>
      <w:marRight w:val="0"/>
      <w:marTop w:val="0"/>
      <w:marBottom w:val="0"/>
      <w:divBdr>
        <w:top w:val="none" w:sz="0" w:space="0" w:color="auto"/>
        <w:left w:val="none" w:sz="0" w:space="0" w:color="auto"/>
        <w:bottom w:val="none" w:sz="0" w:space="0" w:color="auto"/>
        <w:right w:val="none" w:sz="0" w:space="0" w:color="auto"/>
      </w:divBdr>
      <w:divsChild>
        <w:div w:id="451444008">
          <w:marLeft w:val="0"/>
          <w:marRight w:val="0"/>
          <w:marTop w:val="0"/>
          <w:marBottom w:val="0"/>
          <w:divBdr>
            <w:top w:val="none" w:sz="0" w:space="0" w:color="auto"/>
            <w:left w:val="none" w:sz="0" w:space="0" w:color="auto"/>
            <w:bottom w:val="none" w:sz="0" w:space="0" w:color="auto"/>
            <w:right w:val="none" w:sz="0" w:space="0" w:color="auto"/>
          </w:divBdr>
          <w:divsChild>
            <w:div w:id="811677887">
              <w:marLeft w:val="0"/>
              <w:marRight w:val="0"/>
              <w:marTop w:val="0"/>
              <w:marBottom w:val="0"/>
              <w:divBdr>
                <w:top w:val="none" w:sz="0" w:space="0" w:color="auto"/>
                <w:left w:val="none" w:sz="0" w:space="0" w:color="auto"/>
                <w:bottom w:val="none" w:sz="0" w:space="0" w:color="auto"/>
                <w:right w:val="none" w:sz="0" w:space="0" w:color="auto"/>
              </w:divBdr>
              <w:divsChild>
                <w:div w:id="211779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10294">
      <w:bodyDiv w:val="1"/>
      <w:marLeft w:val="0"/>
      <w:marRight w:val="0"/>
      <w:marTop w:val="0"/>
      <w:marBottom w:val="0"/>
      <w:divBdr>
        <w:top w:val="none" w:sz="0" w:space="0" w:color="auto"/>
        <w:left w:val="none" w:sz="0" w:space="0" w:color="auto"/>
        <w:bottom w:val="none" w:sz="0" w:space="0" w:color="auto"/>
        <w:right w:val="none" w:sz="0" w:space="0" w:color="auto"/>
      </w:divBdr>
    </w:div>
    <w:div w:id="357000854">
      <w:bodyDiv w:val="1"/>
      <w:marLeft w:val="0"/>
      <w:marRight w:val="0"/>
      <w:marTop w:val="0"/>
      <w:marBottom w:val="0"/>
      <w:divBdr>
        <w:top w:val="none" w:sz="0" w:space="0" w:color="auto"/>
        <w:left w:val="none" w:sz="0" w:space="0" w:color="auto"/>
        <w:bottom w:val="none" w:sz="0" w:space="0" w:color="auto"/>
        <w:right w:val="none" w:sz="0" w:space="0" w:color="auto"/>
      </w:divBdr>
    </w:div>
    <w:div w:id="491793881">
      <w:bodyDiv w:val="1"/>
      <w:marLeft w:val="0"/>
      <w:marRight w:val="0"/>
      <w:marTop w:val="0"/>
      <w:marBottom w:val="0"/>
      <w:divBdr>
        <w:top w:val="none" w:sz="0" w:space="0" w:color="auto"/>
        <w:left w:val="none" w:sz="0" w:space="0" w:color="auto"/>
        <w:bottom w:val="none" w:sz="0" w:space="0" w:color="auto"/>
        <w:right w:val="none" w:sz="0" w:space="0" w:color="auto"/>
      </w:divBdr>
    </w:div>
    <w:div w:id="541794096">
      <w:bodyDiv w:val="1"/>
      <w:marLeft w:val="0"/>
      <w:marRight w:val="0"/>
      <w:marTop w:val="0"/>
      <w:marBottom w:val="0"/>
      <w:divBdr>
        <w:top w:val="none" w:sz="0" w:space="0" w:color="auto"/>
        <w:left w:val="none" w:sz="0" w:space="0" w:color="auto"/>
        <w:bottom w:val="none" w:sz="0" w:space="0" w:color="auto"/>
        <w:right w:val="none" w:sz="0" w:space="0" w:color="auto"/>
      </w:divBdr>
    </w:div>
    <w:div w:id="568350665">
      <w:bodyDiv w:val="1"/>
      <w:marLeft w:val="0"/>
      <w:marRight w:val="0"/>
      <w:marTop w:val="0"/>
      <w:marBottom w:val="0"/>
      <w:divBdr>
        <w:top w:val="none" w:sz="0" w:space="0" w:color="auto"/>
        <w:left w:val="none" w:sz="0" w:space="0" w:color="auto"/>
        <w:bottom w:val="none" w:sz="0" w:space="0" w:color="auto"/>
        <w:right w:val="none" w:sz="0" w:space="0" w:color="auto"/>
      </w:divBdr>
    </w:div>
    <w:div w:id="635961537">
      <w:bodyDiv w:val="1"/>
      <w:marLeft w:val="0"/>
      <w:marRight w:val="0"/>
      <w:marTop w:val="0"/>
      <w:marBottom w:val="0"/>
      <w:divBdr>
        <w:top w:val="none" w:sz="0" w:space="0" w:color="auto"/>
        <w:left w:val="none" w:sz="0" w:space="0" w:color="auto"/>
        <w:bottom w:val="none" w:sz="0" w:space="0" w:color="auto"/>
        <w:right w:val="none" w:sz="0" w:space="0" w:color="auto"/>
      </w:divBdr>
      <w:divsChild>
        <w:div w:id="2011791126">
          <w:marLeft w:val="0"/>
          <w:marRight w:val="0"/>
          <w:marTop w:val="0"/>
          <w:marBottom w:val="0"/>
          <w:divBdr>
            <w:top w:val="none" w:sz="0" w:space="0" w:color="auto"/>
            <w:left w:val="none" w:sz="0" w:space="0" w:color="auto"/>
            <w:bottom w:val="none" w:sz="0" w:space="0" w:color="auto"/>
            <w:right w:val="none" w:sz="0" w:space="0" w:color="auto"/>
          </w:divBdr>
        </w:div>
      </w:divsChild>
    </w:div>
    <w:div w:id="652760512">
      <w:bodyDiv w:val="1"/>
      <w:marLeft w:val="0"/>
      <w:marRight w:val="0"/>
      <w:marTop w:val="0"/>
      <w:marBottom w:val="0"/>
      <w:divBdr>
        <w:top w:val="none" w:sz="0" w:space="0" w:color="auto"/>
        <w:left w:val="none" w:sz="0" w:space="0" w:color="auto"/>
        <w:bottom w:val="none" w:sz="0" w:space="0" w:color="auto"/>
        <w:right w:val="none" w:sz="0" w:space="0" w:color="auto"/>
      </w:divBdr>
      <w:divsChild>
        <w:div w:id="978657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63507">
              <w:marLeft w:val="0"/>
              <w:marRight w:val="0"/>
              <w:marTop w:val="0"/>
              <w:marBottom w:val="0"/>
              <w:divBdr>
                <w:top w:val="none" w:sz="0" w:space="0" w:color="auto"/>
                <w:left w:val="none" w:sz="0" w:space="0" w:color="auto"/>
                <w:bottom w:val="none" w:sz="0" w:space="0" w:color="auto"/>
                <w:right w:val="none" w:sz="0" w:space="0" w:color="auto"/>
              </w:divBdr>
              <w:divsChild>
                <w:div w:id="506755367">
                  <w:marLeft w:val="0"/>
                  <w:marRight w:val="0"/>
                  <w:marTop w:val="0"/>
                  <w:marBottom w:val="0"/>
                  <w:divBdr>
                    <w:top w:val="none" w:sz="0" w:space="0" w:color="auto"/>
                    <w:left w:val="none" w:sz="0" w:space="0" w:color="auto"/>
                    <w:bottom w:val="none" w:sz="0" w:space="0" w:color="auto"/>
                    <w:right w:val="none" w:sz="0" w:space="0" w:color="auto"/>
                  </w:divBdr>
                  <w:divsChild>
                    <w:div w:id="836772937">
                      <w:marLeft w:val="0"/>
                      <w:marRight w:val="0"/>
                      <w:marTop w:val="0"/>
                      <w:marBottom w:val="0"/>
                      <w:divBdr>
                        <w:top w:val="none" w:sz="0" w:space="0" w:color="auto"/>
                        <w:left w:val="none" w:sz="0" w:space="0" w:color="auto"/>
                        <w:bottom w:val="none" w:sz="0" w:space="0" w:color="auto"/>
                        <w:right w:val="none" w:sz="0" w:space="0" w:color="auto"/>
                      </w:divBdr>
                      <w:divsChild>
                        <w:div w:id="2131900748">
                          <w:marLeft w:val="0"/>
                          <w:marRight w:val="0"/>
                          <w:marTop w:val="0"/>
                          <w:marBottom w:val="0"/>
                          <w:divBdr>
                            <w:top w:val="none" w:sz="0" w:space="0" w:color="auto"/>
                            <w:left w:val="none" w:sz="0" w:space="0" w:color="auto"/>
                            <w:bottom w:val="none" w:sz="0" w:space="0" w:color="auto"/>
                            <w:right w:val="none" w:sz="0" w:space="0" w:color="auto"/>
                          </w:divBdr>
                          <w:divsChild>
                            <w:div w:id="306402777">
                              <w:marLeft w:val="0"/>
                              <w:marRight w:val="0"/>
                              <w:marTop w:val="0"/>
                              <w:marBottom w:val="0"/>
                              <w:divBdr>
                                <w:top w:val="none" w:sz="0" w:space="0" w:color="auto"/>
                                <w:left w:val="none" w:sz="0" w:space="0" w:color="auto"/>
                                <w:bottom w:val="none" w:sz="0" w:space="0" w:color="auto"/>
                                <w:right w:val="none" w:sz="0" w:space="0" w:color="auto"/>
                              </w:divBdr>
                              <w:divsChild>
                                <w:div w:id="401216957">
                                  <w:marLeft w:val="0"/>
                                  <w:marRight w:val="0"/>
                                  <w:marTop w:val="0"/>
                                  <w:marBottom w:val="0"/>
                                  <w:divBdr>
                                    <w:top w:val="none" w:sz="0" w:space="0" w:color="auto"/>
                                    <w:left w:val="none" w:sz="0" w:space="0" w:color="auto"/>
                                    <w:bottom w:val="none" w:sz="0" w:space="0" w:color="auto"/>
                                    <w:right w:val="none" w:sz="0" w:space="0" w:color="auto"/>
                                  </w:divBdr>
                                  <w:divsChild>
                                    <w:div w:id="127402825">
                                      <w:marLeft w:val="0"/>
                                      <w:marRight w:val="0"/>
                                      <w:marTop w:val="0"/>
                                      <w:marBottom w:val="0"/>
                                      <w:divBdr>
                                        <w:top w:val="none" w:sz="0" w:space="0" w:color="auto"/>
                                        <w:left w:val="none" w:sz="0" w:space="0" w:color="auto"/>
                                        <w:bottom w:val="none" w:sz="0" w:space="0" w:color="auto"/>
                                        <w:right w:val="none" w:sz="0" w:space="0" w:color="auto"/>
                                      </w:divBdr>
                                      <w:divsChild>
                                        <w:div w:id="728262907">
                                          <w:marLeft w:val="0"/>
                                          <w:marRight w:val="0"/>
                                          <w:marTop w:val="0"/>
                                          <w:marBottom w:val="0"/>
                                          <w:divBdr>
                                            <w:top w:val="none" w:sz="0" w:space="0" w:color="auto"/>
                                            <w:left w:val="none" w:sz="0" w:space="0" w:color="auto"/>
                                            <w:bottom w:val="none" w:sz="0" w:space="0" w:color="auto"/>
                                            <w:right w:val="none" w:sz="0" w:space="0" w:color="auto"/>
                                          </w:divBdr>
                                          <w:divsChild>
                                            <w:div w:id="949166040">
                                              <w:marLeft w:val="0"/>
                                              <w:marRight w:val="0"/>
                                              <w:marTop w:val="0"/>
                                              <w:marBottom w:val="0"/>
                                              <w:divBdr>
                                                <w:top w:val="none" w:sz="0" w:space="0" w:color="auto"/>
                                                <w:left w:val="none" w:sz="0" w:space="0" w:color="auto"/>
                                                <w:bottom w:val="none" w:sz="0" w:space="0" w:color="auto"/>
                                                <w:right w:val="none" w:sz="0" w:space="0" w:color="auto"/>
                                              </w:divBdr>
                                              <w:divsChild>
                                                <w:div w:id="1186019350">
                                                  <w:marLeft w:val="0"/>
                                                  <w:marRight w:val="0"/>
                                                  <w:marTop w:val="0"/>
                                                  <w:marBottom w:val="0"/>
                                                  <w:divBdr>
                                                    <w:top w:val="none" w:sz="0" w:space="0" w:color="auto"/>
                                                    <w:left w:val="none" w:sz="0" w:space="0" w:color="auto"/>
                                                    <w:bottom w:val="none" w:sz="0" w:space="0" w:color="auto"/>
                                                    <w:right w:val="none" w:sz="0" w:space="0" w:color="auto"/>
                                                  </w:divBdr>
                                                  <w:divsChild>
                                                    <w:div w:id="1039009941">
                                                      <w:marLeft w:val="0"/>
                                                      <w:marRight w:val="0"/>
                                                      <w:marTop w:val="0"/>
                                                      <w:marBottom w:val="0"/>
                                                      <w:divBdr>
                                                        <w:top w:val="none" w:sz="0" w:space="0" w:color="auto"/>
                                                        <w:left w:val="none" w:sz="0" w:space="0" w:color="auto"/>
                                                        <w:bottom w:val="none" w:sz="0" w:space="0" w:color="auto"/>
                                                        <w:right w:val="none" w:sz="0" w:space="0" w:color="auto"/>
                                                      </w:divBdr>
                                                      <w:divsChild>
                                                        <w:div w:id="820079836">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7483701">
      <w:bodyDiv w:val="1"/>
      <w:marLeft w:val="0"/>
      <w:marRight w:val="0"/>
      <w:marTop w:val="0"/>
      <w:marBottom w:val="0"/>
      <w:divBdr>
        <w:top w:val="none" w:sz="0" w:space="0" w:color="auto"/>
        <w:left w:val="none" w:sz="0" w:space="0" w:color="auto"/>
        <w:bottom w:val="none" w:sz="0" w:space="0" w:color="auto"/>
        <w:right w:val="none" w:sz="0" w:space="0" w:color="auto"/>
      </w:divBdr>
    </w:div>
    <w:div w:id="769786855">
      <w:bodyDiv w:val="1"/>
      <w:marLeft w:val="0"/>
      <w:marRight w:val="0"/>
      <w:marTop w:val="0"/>
      <w:marBottom w:val="0"/>
      <w:divBdr>
        <w:top w:val="none" w:sz="0" w:space="0" w:color="auto"/>
        <w:left w:val="none" w:sz="0" w:space="0" w:color="auto"/>
        <w:bottom w:val="none" w:sz="0" w:space="0" w:color="auto"/>
        <w:right w:val="none" w:sz="0" w:space="0" w:color="auto"/>
      </w:divBdr>
      <w:divsChild>
        <w:div w:id="1040544971">
          <w:marLeft w:val="0"/>
          <w:marRight w:val="0"/>
          <w:marTop w:val="0"/>
          <w:marBottom w:val="0"/>
          <w:divBdr>
            <w:top w:val="none" w:sz="0" w:space="0" w:color="auto"/>
            <w:left w:val="none" w:sz="0" w:space="0" w:color="auto"/>
            <w:bottom w:val="none" w:sz="0" w:space="0" w:color="auto"/>
            <w:right w:val="none" w:sz="0" w:space="0" w:color="auto"/>
          </w:divBdr>
          <w:divsChild>
            <w:div w:id="2139181907">
              <w:marLeft w:val="0"/>
              <w:marRight w:val="0"/>
              <w:marTop w:val="0"/>
              <w:marBottom w:val="0"/>
              <w:divBdr>
                <w:top w:val="none" w:sz="0" w:space="0" w:color="auto"/>
                <w:left w:val="none" w:sz="0" w:space="0" w:color="auto"/>
                <w:bottom w:val="none" w:sz="0" w:space="0" w:color="auto"/>
                <w:right w:val="none" w:sz="0" w:space="0" w:color="auto"/>
              </w:divBdr>
              <w:divsChild>
                <w:div w:id="1711606624">
                  <w:marLeft w:val="0"/>
                  <w:marRight w:val="0"/>
                  <w:marTop w:val="0"/>
                  <w:marBottom w:val="0"/>
                  <w:divBdr>
                    <w:top w:val="none" w:sz="0" w:space="0" w:color="auto"/>
                    <w:left w:val="none" w:sz="0" w:space="0" w:color="auto"/>
                    <w:bottom w:val="none" w:sz="0" w:space="0" w:color="auto"/>
                    <w:right w:val="none" w:sz="0" w:space="0" w:color="auto"/>
                  </w:divBdr>
                  <w:divsChild>
                    <w:div w:id="185075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257129">
      <w:bodyDiv w:val="1"/>
      <w:marLeft w:val="0"/>
      <w:marRight w:val="0"/>
      <w:marTop w:val="0"/>
      <w:marBottom w:val="0"/>
      <w:divBdr>
        <w:top w:val="none" w:sz="0" w:space="0" w:color="auto"/>
        <w:left w:val="none" w:sz="0" w:space="0" w:color="auto"/>
        <w:bottom w:val="none" w:sz="0" w:space="0" w:color="auto"/>
        <w:right w:val="none" w:sz="0" w:space="0" w:color="auto"/>
      </w:divBdr>
      <w:divsChild>
        <w:div w:id="1806315761">
          <w:marLeft w:val="0"/>
          <w:marRight w:val="0"/>
          <w:marTop w:val="0"/>
          <w:marBottom w:val="0"/>
          <w:divBdr>
            <w:top w:val="none" w:sz="0" w:space="0" w:color="auto"/>
            <w:left w:val="none" w:sz="0" w:space="0" w:color="auto"/>
            <w:bottom w:val="none" w:sz="0" w:space="0" w:color="auto"/>
            <w:right w:val="none" w:sz="0" w:space="0" w:color="auto"/>
          </w:divBdr>
          <w:divsChild>
            <w:div w:id="1191141906">
              <w:marLeft w:val="0"/>
              <w:marRight w:val="0"/>
              <w:marTop w:val="0"/>
              <w:marBottom w:val="0"/>
              <w:divBdr>
                <w:top w:val="none" w:sz="0" w:space="0" w:color="auto"/>
                <w:left w:val="none" w:sz="0" w:space="0" w:color="auto"/>
                <w:bottom w:val="none" w:sz="0" w:space="0" w:color="auto"/>
                <w:right w:val="none" w:sz="0" w:space="0" w:color="auto"/>
              </w:divBdr>
              <w:divsChild>
                <w:div w:id="1378818492">
                  <w:marLeft w:val="0"/>
                  <w:marRight w:val="0"/>
                  <w:marTop w:val="0"/>
                  <w:marBottom w:val="0"/>
                  <w:divBdr>
                    <w:top w:val="none" w:sz="0" w:space="0" w:color="auto"/>
                    <w:left w:val="none" w:sz="0" w:space="0" w:color="auto"/>
                    <w:bottom w:val="none" w:sz="0" w:space="0" w:color="auto"/>
                    <w:right w:val="none" w:sz="0" w:space="0" w:color="auto"/>
                  </w:divBdr>
                  <w:divsChild>
                    <w:div w:id="190725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671179">
      <w:bodyDiv w:val="1"/>
      <w:marLeft w:val="0"/>
      <w:marRight w:val="0"/>
      <w:marTop w:val="0"/>
      <w:marBottom w:val="0"/>
      <w:divBdr>
        <w:top w:val="none" w:sz="0" w:space="0" w:color="auto"/>
        <w:left w:val="none" w:sz="0" w:space="0" w:color="auto"/>
        <w:bottom w:val="none" w:sz="0" w:space="0" w:color="auto"/>
        <w:right w:val="none" w:sz="0" w:space="0" w:color="auto"/>
      </w:divBdr>
      <w:divsChild>
        <w:div w:id="159581676">
          <w:marLeft w:val="0"/>
          <w:marRight w:val="0"/>
          <w:marTop w:val="0"/>
          <w:marBottom w:val="0"/>
          <w:divBdr>
            <w:top w:val="none" w:sz="0" w:space="0" w:color="auto"/>
            <w:left w:val="none" w:sz="0" w:space="0" w:color="auto"/>
            <w:bottom w:val="none" w:sz="0" w:space="0" w:color="auto"/>
            <w:right w:val="none" w:sz="0" w:space="0" w:color="auto"/>
          </w:divBdr>
          <w:divsChild>
            <w:div w:id="1602493519">
              <w:marLeft w:val="0"/>
              <w:marRight w:val="0"/>
              <w:marTop w:val="0"/>
              <w:marBottom w:val="0"/>
              <w:divBdr>
                <w:top w:val="none" w:sz="0" w:space="0" w:color="auto"/>
                <w:left w:val="none" w:sz="0" w:space="0" w:color="auto"/>
                <w:bottom w:val="none" w:sz="0" w:space="0" w:color="auto"/>
                <w:right w:val="none" w:sz="0" w:space="0" w:color="auto"/>
              </w:divBdr>
              <w:divsChild>
                <w:div w:id="83919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948749">
      <w:bodyDiv w:val="1"/>
      <w:marLeft w:val="0"/>
      <w:marRight w:val="0"/>
      <w:marTop w:val="0"/>
      <w:marBottom w:val="0"/>
      <w:divBdr>
        <w:top w:val="none" w:sz="0" w:space="0" w:color="auto"/>
        <w:left w:val="none" w:sz="0" w:space="0" w:color="auto"/>
        <w:bottom w:val="none" w:sz="0" w:space="0" w:color="auto"/>
        <w:right w:val="none" w:sz="0" w:space="0" w:color="auto"/>
      </w:divBdr>
      <w:divsChild>
        <w:div w:id="1726639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787280">
              <w:marLeft w:val="0"/>
              <w:marRight w:val="0"/>
              <w:marTop w:val="0"/>
              <w:marBottom w:val="0"/>
              <w:divBdr>
                <w:top w:val="none" w:sz="0" w:space="0" w:color="auto"/>
                <w:left w:val="none" w:sz="0" w:space="0" w:color="auto"/>
                <w:bottom w:val="none" w:sz="0" w:space="0" w:color="auto"/>
                <w:right w:val="none" w:sz="0" w:space="0" w:color="auto"/>
              </w:divBdr>
              <w:divsChild>
                <w:div w:id="184751788">
                  <w:marLeft w:val="0"/>
                  <w:marRight w:val="0"/>
                  <w:marTop w:val="0"/>
                  <w:marBottom w:val="0"/>
                  <w:divBdr>
                    <w:top w:val="none" w:sz="0" w:space="0" w:color="auto"/>
                    <w:left w:val="none" w:sz="0" w:space="0" w:color="auto"/>
                    <w:bottom w:val="none" w:sz="0" w:space="0" w:color="auto"/>
                    <w:right w:val="none" w:sz="0" w:space="0" w:color="auto"/>
                  </w:divBdr>
                  <w:divsChild>
                    <w:div w:id="59599202">
                      <w:marLeft w:val="0"/>
                      <w:marRight w:val="0"/>
                      <w:marTop w:val="0"/>
                      <w:marBottom w:val="0"/>
                      <w:divBdr>
                        <w:top w:val="none" w:sz="0" w:space="0" w:color="auto"/>
                        <w:left w:val="none" w:sz="0" w:space="0" w:color="auto"/>
                        <w:bottom w:val="none" w:sz="0" w:space="0" w:color="auto"/>
                        <w:right w:val="none" w:sz="0" w:space="0" w:color="auto"/>
                      </w:divBdr>
                      <w:divsChild>
                        <w:div w:id="303777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360102">
                              <w:marLeft w:val="0"/>
                              <w:marRight w:val="0"/>
                              <w:marTop w:val="0"/>
                              <w:marBottom w:val="0"/>
                              <w:divBdr>
                                <w:top w:val="none" w:sz="0" w:space="0" w:color="auto"/>
                                <w:left w:val="none" w:sz="0" w:space="0" w:color="auto"/>
                                <w:bottom w:val="none" w:sz="0" w:space="0" w:color="auto"/>
                                <w:right w:val="none" w:sz="0" w:space="0" w:color="auto"/>
                              </w:divBdr>
                              <w:divsChild>
                                <w:div w:id="1465736960">
                                  <w:marLeft w:val="0"/>
                                  <w:marRight w:val="0"/>
                                  <w:marTop w:val="0"/>
                                  <w:marBottom w:val="0"/>
                                  <w:divBdr>
                                    <w:top w:val="none" w:sz="0" w:space="0" w:color="auto"/>
                                    <w:left w:val="none" w:sz="0" w:space="0" w:color="auto"/>
                                    <w:bottom w:val="none" w:sz="0" w:space="0" w:color="auto"/>
                                    <w:right w:val="none" w:sz="0" w:space="0" w:color="auto"/>
                                  </w:divBdr>
                                  <w:divsChild>
                                    <w:div w:id="132782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20026">
      <w:bodyDiv w:val="1"/>
      <w:marLeft w:val="0"/>
      <w:marRight w:val="0"/>
      <w:marTop w:val="0"/>
      <w:marBottom w:val="0"/>
      <w:divBdr>
        <w:top w:val="none" w:sz="0" w:space="0" w:color="auto"/>
        <w:left w:val="none" w:sz="0" w:space="0" w:color="auto"/>
        <w:bottom w:val="none" w:sz="0" w:space="0" w:color="auto"/>
        <w:right w:val="none" w:sz="0" w:space="0" w:color="auto"/>
      </w:divBdr>
    </w:div>
    <w:div w:id="868953671">
      <w:bodyDiv w:val="1"/>
      <w:marLeft w:val="0"/>
      <w:marRight w:val="0"/>
      <w:marTop w:val="0"/>
      <w:marBottom w:val="0"/>
      <w:divBdr>
        <w:top w:val="none" w:sz="0" w:space="0" w:color="auto"/>
        <w:left w:val="none" w:sz="0" w:space="0" w:color="auto"/>
        <w:bottom w:val="none" w:sz="0" w:space="0" w:color="auto"/>
        <w:right w:val="none" w:sz="0" w:space="0" w:color="auto"/>
      </w:divBdr>
    </w:div>
    <w:div w:id="925654741">
      <w:bodyDiv w:val="1"/>
      <w:marLeft w:val="0"/>
      <w:marRight w:val="0"/>
      <w:marTop w:val="0"/>
      <w:marBottom w:val="0"/>
      <w:divBdr>
        <w:top w:val="none" w:sz="0" w:space="0" w:color="auto"/>
        <w:left w:val="none" w:sz="0" w:space="0" w:color="auto"/>
        <w:bottom w:val="none" w:sz="0" w:space="0" w:color="auto"/>
        <w:right w:val="none" w:sz="0" w:space="0" w:color="auto"/>
      </w:divBdr>
      <w:divsChild>
        <w:div w:id="105542138">
          <w:marLeft w:val="0"/>
          <w:marRight w:val="0"/>
          <w:marTop w:val="0"/>
          <w:marBottom w:val="0"/>
          <w:divBdr>
            <w:top w:val="none" w:sz="0" w:space="0" w:color="auto"/>
            <w:left w:val="none" w:sz="0" w:space="0" w:color="auto"/>
            <w:bottom w:val="none" w:sz="0" w:space="0" w:color="auto"/>
            <w:right w:val="none" w:sz="0" w:space="0" w:color="auto"/>
          </w:divBdr>
          <w:divsChild>
            <w:div w:id="1812597798">
              <w:marLeft w:val="0"/>
              <w:marRight w:val="0"/>
              <w:marTop w:val="0"/>
              <w:marBottom w:val="0"/>
              <w:divBdr>
                <w:top w:val="none" w:sz="0" w:space="0" w:color="auto"/>
                <w:left w:val="none" w:sz="0" w:space="0" w:color="auto"/>
                <w:bottom w:val="none" w:sz="0" w:space="0" w:color="auto"/>
                <w:right w:val="none" w:sz="0" w:space="0" w:color="auto"/>
              </w:divBdr>
              <w:divsChild>
                <w:div w:id="16768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1539">
      <w:bodyDiv w:val="1"/>
      <w:marLeft w:val="0"/>
      <w:marRight w:val="0"/>
      <w:marTop w:val="0"/>
      <w:marBottom w:val="0"/>
      <w:divBdr>
        <w:top w:val="none" w:sz="0" w:space="0" w:color="auto"/>
        <w:left w:val="none" w:sz="0" w:space="0" w:color="auto"/>
        <w:bottom w:val="none" w:sz="0" w:space="0" w:color="auto"/>
        <w:right w:val="none" w:sz="0" w:space="0" w:color="auto"/>
      </w:divBdr>
    </w:div>
    <w:div w:id="1092972355">
      <w:bodyDiv w:val="1"/>
      <w:marLeft w:val="0"/>
      <w:marRight w:val="0"/>
      <w:marTop w:val="0"/>
      <w:marBottom w:val="0"/>
      <w:divBdr>
        <w:top w:val="none" w:sz="0" w:space="0" w:color="auto"/>
        <w:left w:val="none" w:sz="0" w:space="0" w:color="auto"/>
        <w:bottom w:val="none" w:sz="0" w:space="0" w:color="auto"/>
        <w:right w:val="none" w:sz="0" w:space="0" w:color="auto"/>
      </w:divBdr>
      <w:divsChild>
        <w:div w:id="1059011777">
          <w:marLeft w:val="0"/>
          <w:marRight w:val="0"/>
          <w:marTop w:val="0"/>
          <w:marBottom w:val="0"/>
          <w:divBdr>
            <w:top w:val="none" w:sz="0" w:space="0" w:color="auto"/>
            <w:left w:val="none" w:sz="0" w:space="0" w:color="auto"/>
            <w:bottom w:val="none" w:sz="0" w:space="0" w:color="auto"/>
            <w:right w:val="none" w:sz="0" w:space="0" w:color="auto"/>
          </w:divBdr>
          <w:divsChild>
            <w:div w:id="655492865">
              <w:marLeft w:val="0"/>
              <w:marRight w:val="0"/>
              <w:marTop w:val="0"/>
              <w:marBottom w:val="0"/>
              <w:divBdr>
                <w:top w:val="none" w:sz="0" w:space="0" w:color="auto"/>
                <w:left w:val="none" w:sz="0" w:space="0" w:color="auto"/>
                <w:bottom w:val="none" w:sz="0" w:space="0" w:color="auto"/>
                <w:right w:val="none" w:sz="0" w:space="0" w:color="auto"/>
              </w:divBdr>
              <w:divsChild>
                <w:div w:id="172320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268579">
      <w:bodyDiv w:val="1"/>
      <w:marLeft w:val="0"/>
      <w:marRight w:val="0"/>
      <w:marTop w:val="0"/>
      <w:marBottom w:val="0"/>
      <w:divBdr>
        <w:top w:val="none" w:sz="0" w:space="0" w:color="auto"/>
        <w:left w:val="none" w:sz="0" w:space="0" w:color="auto"/>
        <w:bottom w:val="none" w:sz="0" w:space="0" w:color="auto"/>
        <w:right w:val="none" w:sz="0" w:space="0" w:color="auto"/>
      </w:divBdr>
      <w:divsChild>
        <w:div w:id="578709011">
          <w:marLeft w:val="0"/>
          <w:marRight w:val="0"/>
          <w:marTop w:val="0"/>
          <w:marBottom w:val="0"/>
          <w:divBdr>
            <w:top w:val="none" w:sz="0" w:space="0" w:color="auto"/>
            <w:left w:val="none" w:sz="0" w:space="0" w:color="auto"/>
            <w:bottom w:val="none" w:sz="0" w:space="0" w:color="auto"/>
            <w:right w:val="none" w:sz="0" w:space="0" w:color="auto"/>
          </w:divBdr>
        </w:div>
        <w:div w:id="2075201041">
          <w:marLeft w:val="0"/>
          <w:marRight w:val="0"/>
          <w:marTop w:val="0"/>
          <w:marBottom w:val="0"/>
          <w:divBdr>
            <w:top w:val="none" w:sz="0" w:space="0" w:color="auto"/>
            <w:left w:val="none" w:sz="0" w:space="0" w:color="auto"/>
            <w:bottom w:val="none" w:sz="0" w:space="0" w:color="auto"/>
            <w:right w:val="none" w:sz="0" w:space="0" w:color="auto"/>
          </w:divBdr>
        </w:div>
        <w:div w:id="532810485">
          <w:marLeft w:val="0"/>
          <w:marRight w:val="0"/>
          <w:marTop w:val="0"/>
          <w:marBottom w:val="0"/>
          <w:divBdr>
            <w:top w:val="none" w:sz="0" w:space="0" w:color="auto"/>
            <w:left w:val="none" w:sz="0" w:space="0" w:color="auto"/>
            <w:bottom w:val="none" w:sz="0" w:space="0" w:color="auto"/>
            <w:right w:val="none" w:sz="0" w:space="0" w:color="auto"/>
          </w:divBdr>
        </w:div>
        <w:div w:id="1678340978">
          <w:marLeft w:val="0"/>
          <w:marRight w:val="0"/>
          <w:marTop w:val="0"/>
          <w:marBottom w:val="0"/>
          <w:divBdr>
            <w:top w:val="none" w:sz="0" w:space="0" w:color="auto"/>
            <w:left w:val="none" w:sz="0" w:space="0" w:color="auto"/>
            <w:bottom w:val="none" w:sz="0" w:space="0" w:color="auto"/>
            <w:right w:val="none" w:sz="0" w:space="0" w:color="auto"/>
          </w:divBdr>
        </w:div>
        <w:div w:id="1991012565">
          <w:marLeft w:val="0"/>
          <w:marRight w:val="0"/>
          <w:marTop w:val="0"/>
          <w:marBottom w:val="0"/>
          <w:divBdr>
            <w:top w:val="none" w:sz="0" w:space="0" w:color="auto"/>
            <w:left w:val="none" w:sz="0" w:space="0" w:color="auto"/>
            <w:bottom w:val="none" w:sz="0" w:space="0" w:color="auto"/>
            <w:right w:val="none" w:sz="0" w:space="0" w:color="auto"/>
          </w:divBdr>
        </w:div>
        <w:div w:id="1249267323">
          <w:marLeft w:val="0"/>
          <w:marRight w:val="0"/>
          <w:marTop w:val="0"/>
          <w:marBottom w:val="0"/>
          <w:divBdr>
            <w:top w:val="none" w:sz="0" w:space="0" w:color="auto"/>
            <w:left w:val="none" w:sz="0" w:space="0" w:color="auto"/>
            <w:bottom w:val="none" w:sz="0" w:space="0" w:color="auto"/>
            <w:right w:val="none" w:sz="0" w:space="0" w:color="auto"/>
          </w:divBdr>
        </w:div>
        <w:div w:id="1544443565">
          <w:marLeft w:val="0"/>
          <w:marRight w:val="0"/>
          <w:marTop w:val="0"/>
          <w:marBottom w:val="0"/>
          <w:divBdr>
            <w:top w:val="none" w:sz="0" w:space="0" w:color="auto"/>
            <w:left w:val="none" w:sz="0" w:space="0" w:color="auto"/>
            <w:bottom w:val="none" w:sz="0" w:space="0" w:color="auto"/>
            <w:right w:val="none" w:sz="0" w:space="0" w:color="auto"/>
          </w:divBdr>
        </w:div>
      </w:divsChild>
    </w:div>
    <w:div w:id="1133602144">
      <w:bodyDiv w:val="1"/>
      <w:marLeft w:val="0"/>
      <w:marRight w:val="0"/>
      <w:marTop w:val="0"/>
      <w:marBottom w:val="0"/>
      <w:divBdr>
        <w:top w:val="none" w:sz="0" w:space="0" w:color="auto"/>
        <w:left w:val="none" w:sz="0" w:space="0" w:color="auto"/>
        <w:bottom w:val="none" w:sz="0" w:space="0" w:color="auto"/>
        <w:right w:val="none" w:sz="0" w:space="0" w:color="auto"/>
      </w:divBdr>
      <w:divsChild>
        <w:div w:id="2020355046">
          <w:marLeft w:val="0"/>
          <w:marRight w:val="0"/>
          <w:marTop w:val="0"/>
          <w:marBottom w:val="0"/>
          <w:divBdr>
            <w:top w:val="none" w:sz="0" w:space="0" w:color="auto"/>
            <w:left w:val="none" w:sz="0" w:space="0" w:color="auto"/>
            <w:bottom w:val="none" w:sz="0" w:space="0" w:color="auto"/>
            <w:right w:val="none" w:sz="0" w:space="0" w:color="auto"/>
          </w:divBdr>
        </w:div>
        <w:div w:id="967122171">
          <w:marLeft w:val="0"/>
          <w:marRight w:val="0"/>
          <w:marTop w:val="0"/>
          <w:marBottom w:val="0"/>
          <w:divBdr>
            <w:top w:val="none" w:sz="0" w:space="0" w:color="auto"/>
            <w:left w:val="none" w:sz="0" w:space="0" w:color="auto"/>
            <w:bottom w:val="none" w:sz="0" w:space="0" w:color="auto"/>
            <w:right w:val="none" w:sz="0" w:space="0" w:color="auto"/>
          </w:divBdr>
        </w:div>
        <w:div w:id="1784690064">
          <w:marLeft w:val="0"/>
          <w:marRight w:val="0"/>
          <w:marTop w:val="0"/>
          <w:marBottom w:val="0"/>
          <w:divBdr>
            <w:top w:val="none" w:sz="0" w:space="0" w:color="auto"/>
            <w:left w:val="none" w:sz="0" w:space="0" w:color="auto"/>
            <w:bottom w:val="none" w:sz="0" w:space="0" w:color="auto"/>
            <w:right w:val="none" w:sz="0" w:space="0" w:color="auto"/>
          </w:divBdr>
        </w:div>
        <w:div w:id="2004162849">
          <w:marLeft w:val="0"/>
          <w:marRight w:val="0"/>
          <w:marTop w:val="0"/>
          <w:marBottom w:val="0"/>
          <w:divBdr>
            <w:top w:val="none" w:sz="0" w:space="0" w:color="auto"/>
            <w:left w:val="none" w:sz="0" w:space="0" w:color="auto"/>
            <w:bottom w:val="none" w:sz="0" w:space="0" w:color="auto"/>
            <w:right w:val="none" w:sz="0" w:space="0" w:color="auto"/>
          </w:divBdr>
        </w:div>
        <w:div w:id="294411525">
          <w:marLeft w:val="0"/>
          <w:marRight w:val="0"/>
          <w:marTop w:val="0"/>
          <w:marBottom w:val="0"/>
          <w:divBdr>
            <w:top w:val="none" w:sz="0" w:space="0" w:color="auto"/>
            <w:left w:val="none" w:sz="0" w:space="0" w:color="auto"/>
            <w:bottom w:val="none" w:sz="0" w:space="0" w:color="auto"/>
            <w:right w:val="none" w:sz="0" w:space="0" w:color="auto"/>
          </w:divBdr>
        </w:div>
        <w:div w:id="659892841">
          <w:marLeft w:val="0"/>
          <w:marRight w:val="0"/>
          <w:marTop w:val="0"/>
          <w:marBottom w:val="0"/>
          <w:divBdr>
            <w:top w:val="none" w:sz="0" w:space="0" w:color="auto"/>
            <w:left w:val="none" w:sz="0" w:space="0" w:color="auto"/>
            <w:bottom w:val="none" w:sz="0" w:space="0" w:color="auto"/>
            <w:right w:val="none" w:sz="0" w:space="0" w:color="auto"/>
          </w:divBdr>
        </w:div>
        <w:div w:id="505557404">
          <w:marLeft w:val="0"/>
          <w:marRight w:val="0"/>
          <w:marTop w:val="0"/>
          <w:marBottom w:val="0"/>
          <w:divBdr>
            <w:top w:val="none" w:sz="0" w:space="0" w:color="auto"/>
            <w:left w:val="none" w:sz="0" w:space="0" w:color="auto"/>
            <w:bottom w:val="none" w:sz="0" w:space="0" w:color="auto"/>
            <w:right w:val="none" w:sz="0" w:space="0" w:color="auto"/>
          </w:divBdr>
        </w:div>
      </w:divsChild>
    </w:div>
    <w:div w:id="1238705316">
      <w:bodyDiv w:val="1"/>
      <w:marLeft w:val="0"/>
      <w:marRight w:val="0"/>
      <w:marTop w:val="0"/>
      <w:marBottom w:val="0"/>
      <w:divBdr>
        <w:top w:val="none" w:sz="0" w:space="0" w:color="auto"/>
        <w:left w:val="none" w:sz="0" w:space="0" w:color="auto"/>
        <w:bottom w:val="none" w:sz="0" w:space="0" w:color="auto"/>
        <w:right w:val="none" w:sz="0" w:space="0" w:color="auto"/>
      </w:divBdr>
      <w:divsChild>
        <w:div w:id="800268028">
          <w:marLeft w:val="0"/>
          <w:marRight w:val="0"/>
          <w:marTop w:val="0"/>
          <w:marBottom w:val="0"/>
          <w:divBdr>
            <w:top w:val="none" w:sz="0" w:space="0" w:color="auto"/>
            <w:left w:val="none" w:sz="0" w:space="0" w:color="auto"/>
            <w:bottom w:val="none" w:sz="0" w:space="0" w:color="auto"/>
            <w:right w:val="none" w:sz="0" w:space="0" w:color="auto"/>
          </w:divBdr>
          <w:divsChild>
            <w:div w:id="1406875076">
              <w:marLeft w:val="0"/>
              <w:marRight w:val="0"/>
              <w:marTop w:val="0"/>
              <w:marBottom w:val="0"/>
              <w:divBdr>
                <w:top w:val="none" w:sz="0" w:space="0" w:color="auto"/>
                <w:left w:val="none" w:sz="0" w:space="0" w:color="auto"/>
                <w:bottom w:val="none" w:sz="0" w:space="0" w:color="auto"/>
                <w:right w:val="none" w:sz="0" w:space="0" w:color="auto"/>
              </w:divBdr>
              <w:divsChild>
                <w:div w:id="1271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88410">
      <w:bodyDiv w:val="1"/>
      <w:marLeft w:val="0"/>
      <w:marRight w:val="0"/>
      <w:marTop w:val="0"/>
      <w:marBottom w:val="0"/>
      <w:divBdr>
        <w:top w:val="none" w:sz="0" w:space="0" w:color="auto"/>
        <w:left w:val="none" w:sz="0" w:space="0" w:color="auto"/>
        <w:bottom w:val="none" w:sz="0" w:space="0" w:color="auto"/>
        <w:right w:val="none" w:sz="0" w:space="0" w:color="auto"/>
      </w:divBdr>
    </w:div>
    <w:div w:id="1349136655">
      <w:bodyDiv w:val="1"/>
      <w:marLeft w:val="0"/>
      <w:marRight w:val="0"/>
      <w:marTop w:val="0"/>
      <w:marBottom w:val="0"/>
      <w:divBdr>
        <w:top w:val="none" w:sz="0" w:space="0" w:color="auto"/>
        <w:left w:val="none" w:sz="0" w:space="0" w:color="auto"/>
        <w:bottom w:val="none" w:sz="0" w:space="0" w:color="auto"/>
        <w:right w:val="none" w:sz="0" w:space="0" w:color="auto"/>
      </w:divBdr>
    </w:div>
    <w:div w:id="1353653597">
      <w:bodyDiv w:val="1"/>
      <w:marLeft w:val="0"/>
      <w:marRight w:val="0"/>
      <w:marTop w:val="0"/>
      <w:marBottom w:val="0"/>
      <w:divBdr>
        <w:top w:val="none" w:sz="0" w:space="0" w:color="auto"/>
        <w:left w:val="none" w:sz="0" w:space="0" w:color="auto"/>
        <w:bottom w:val="none" w:sz="0" w:space="0" w:color="auto"/>
        <w:right w:val="none" w:sz="0" w:space="0" w:color="auto"/>
      </w:divBdr>
    </w:div>
    <w:div w:id="1353846113">
      <w:bodyDiv w:val="1"/>
      <w:marLeft w:val="0"/>
      <w:marRight w:val="0"/>
      <w:marTop w:val="0"/>
      <w:marBottom w:val="0"/>
      <w:divBdr>
        <w:top w:val="none" w:sz="0" w:space="0" w:color="auto"/>
        <w:left w:val="none" w:sz="0" w:space="0" w:color="auto"/>
        <w:bottom w:val="none" w:sz="0" w:space="0" w:color="auto"/>
        <w:right w:val="none" w:sz="0" w:space="0" w:color="auto"/>
      </w:divBdr>
    </w:div>
    <w:div w:id="1418870579">
      <w:bodyDiv w:val="1"/>
      <w:marLeft w:val="0"/>
      <w:marRight w:val="0"/>
      <w:marTop w:val="0"/>
      <w:marBottom w:val="0"/>
      <w:divBdr>
        <w:top w:val="none" w:sz="0" w:space="0" w:color="auto"/>
        <w:left w:val="none" w:sz="0" w:space="0" w:color="auto"/>
        <w:bottom w:val="none" w:sz="0" w:space="0" w:color="auto"/>
        <w:right w:val="none" w:sz="0" w:space="0" w:color="auto"/>
      </w:divBdr>
    </w:div>
    <w:div w:id="1507019609">
      <w:bodyDiv w:val="1"/>
      <w:marLeft w:val="0"/>
      <w:marRight w:val="0"/>
      <w:marTop w:val="0"/>
      <w:marBottom w:val="0"/>
      <w:divBdr>
        <w:top w:val="none" w:sz="0" w:space="0" w:color="auto"/>
        <w:left w:val="none" w:sz="0" w:space="0" w:color="auto"/>
        <w:bottom w:val="none" w:sz="0" w:space="0" w:color="auto"/>
        <w:right w:val="none" w:sz="0" w:space="0" w:color="auto"/>
      </w:divBdr>
    </w:div>
    <w:div w:id="1526364537">
      <w:bodyDiv w:val="1"/>
      <w:marLeft w:val="0"/>
      <w:marRight w:val="0"/>
      <w:marTop w:val="0"/>
      <w:marBottom w:val="0"/>
      <w:divBdr>
        <w:top w:val="none" w:sz="0" w:space="0" w:color="auto"/>
        <w:left w:val="none" w:sz="0" w:space="0" w:color="auto"/>
        <w:bottom w:val="none" w:sz="0" w:space="0" w:color="auto"/>
        <w:right w:val="none" w:sz="0" w:space="0" w:color="auto"/>
      </w:divBdr>
    </w:div>
    <w:div w:id="1686053029">
      <w:bodyDiv w:val="1"/>
      <w:marLeft w:val="0"/>
      <w:marRight w:val="0"/>
      <w:marTop w:val="0"/>
      <w:marBottom w:val="0"/>
      <w:divBdr>
        <w:top w:val="none" w:sz="0" w:space="0" w:color="auto"/>
        <w:left w:val="none" w:sz="0" w:space="0" w:color="auto"/>
        <w:bottom w:val="none" w:sz="0" w:space="0" w:color="auto"/>
        <w:right w:val="none" w:sz="0" w:space="0" w:color="auto"/>
      </w:divBdr>
      <w:divsChild>
        <w:div w:id="663438644">
          <w:marLeft w:val="0"/>
          <w:marRight w:val="0"/>
          <w:marTop w:val="0"/>
          <w:marBottom w:val="0"/>
          <w:divBdr>
            <w:top w:val="none" w:sz="0" w:space="0" w:color="auto"/>
            <w:left w:val="none" w:sz="0" w:space="0" w:color="auto"/>
            <w:bottom w:val="none" w:sz="0" w:space="0" w:color="auto"/>
            <w:right w:val="none" w:sz="0" w:space="0" w:color="auto"/>
          </w:divBdr>
          <w:divsChild>
            <w:div w:id="378674479">
              <w:marLeft w:val="0"/>
              <w:marRight w:val="0"/>
              <w:marTop w:val="0"/>
              <w:marBottom w:val="0"/>
              <w:divBdr>
                <w:top w:val="none" w:sz="0" w:space="0" w:color="auto"/>
                <w:left w:val="none" w:sz="0" w:space="0" w:color="auto"/>
                <w:bottom w:val="none" w:sz="0" w:space="0" w:color="auto"/>
                <w:right w:val="none" w:sz="0" w:space="0" w:color="auto"/>
              </w:divBdr>
            </w:div>
          </w:divsChild>
        </w:div>
        <w:div w:id="144054540">
          <w:marLeft w:val="0"/>
          <w:marRight w:val="0"/>
          <w:marTop w:val="0"/>
          <w:marBottom w:val="0"/>
          <w:divBdr>
            <w:top w:val="none" w:sz="0" w:space="0" w:color="auto"/>
            <w:left w:val="none" w:sz="0" w:space="0" w:color="auto"/>
            <w:bottom w:val="none" w:sz="0" w:space="0" w:color="auto"/>
            <w:right w:val="none" w:sz="0" w:space="0" w:color="auto"/>
          </w:divBdr>
          <w:divsChild>
            <w:div w:id="19797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88287">
      <w:bodyDiv w:val="1"/>
      <w:marLeft w:val="0"/>
      <w:marRight w:val="0"/>
      <w:marTop w:val="0"/>
      <w:marBottom w:val="0"/>
      <w:divBdr>
        <w:top w:val="none" w:sz="0" w:space="0" w:color="auto"/>
        <w:left w:val="none" w:sz="0" w:space="0" w:color="auto"/>
        <w:bottom w:val="none" w:sz="0" w:space="0" w:color="auto"/>
        <w:right w:val="none" w:sz="0" w:space="0" w:color="auto"/>
      </w:divBdr>
      <w:divsChild>
        <w:div w:id="623462157">
          <w:marLeft w:val="0"/>
          <w:marRight w:val="0"/>
          <w:marTop w:val="0"/>
          <w:marBottom w:val="0"/>
          <w:divBdr>
            <w:top w:val="none" w:sz="0" w:space="0" w:color="auto"/>
            <w:left w:val="none" w:sz="0" w:space="0" w:color="auto"/>
            <w:bottom w:val="none" w:sz="0" w:space="0" w:color="auto"/>
            <w:right w:val="none" w:sz="0" w:space="0" w:color="auto"/>
          </w:divBdr>
          <w:divsChild>
            <w:div w:id="1658222468">
              <w:marLeft w:val="0"/>
              <w:marRight w:val="0"/>
              <w:marTop w:val="0"/>
              <w:marBottom w:val="0"/>
              <w:divBdr>
                <w:top w:val="none" w:sz="0" w:space="0" w:color="auto"/>
                <w:left w:val="none" w:sz="0" w:space="0" w:color="auto"/>
                <w:bottom w:val="none" w:sz="0" w:space="0" w:color="auto"/>
                <w:right w:val="none" w:sz="0" w:space="0" w:color="auto"/>
              </w:divBdr>
              <w:divsChild>
                <w:div w:id="210287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290903">
      <w:bodyDiv w:val="1"/>
      <w:marLeft w:val="0"/>
      <w:marRight w:val="0"/>
      <w:marTop w:val="0"/>
      <w:marBottom w:val="0"/>
      <w:divBdr>
        <w:top w:val="none" w:sz="0" w:space="0" w:color="auto"/>
        <w:left w:val="none" w:sz="0" w:space="0" w:color="auto"/>
        <w:bottom w:val="none" w:sz="0" w:space="0" w:color="auto"/>
        <w:right w:val="none" w:sz="0" w:space="0" w:color="auto"/>
      </w:divBdr>
      <w:divsChild>
        <w:div w:id="912156632">
          <w:marLeft w:val="0"/>
          <w:marRight w:val="0"/>
          <w:marTop w:val="0"/>
          <w:marBottom w:val="0"/>
          <w:divBdr>
            <w:top w:val="none" w:sz="0" w:space="0" w:color="auto"/>
            <w:left w:val="none" w:sz="0" w:space="0" w:color="auto"/>
            <w:bottom w:val="none" w:sz="0" w:space="0" w:color="auto"/>
            <w:right w:val="none" w:sz="0" w:space="0" w:color="auto"/>
          </w:divBdr>
          <w:divsChild>
            <w:div w:id="1347557613">
              <w:marLeft w:val="0"/>
              <w:marRight w:val="0"/>
              <w:marTop w:val="0"/>
              <w:marBottom w:val="0"/>
              <w:divBdr>
                <w:top w:val="none" w:sz="0" w:space="0" w:color="auto"/>
                <w:left w:val="none" w:sz="0" w:space="0" w:color="auto"/>
                <w:bottom w:val="none" w:sz="0" w:space="0" w:color="auto"/>
                <w:right w:val="none" w:sz="0" w:space="0" w:color="auto"/>
              </w:divBdr>
              <w:divsChild>
                <w:div w:id="665717259">
                  <w:marLeft w:val="0"/>
                  <w:marRight w:val="0"/>
                  <w:marTop w:val="0"/>
                  <w:marBottom w:val="0"/>
                  <w:divBdr>
                    <w:top w:val="none" w:sz="0" w:space="0" w:color="auto"/>
                    <w:left w:val="none" w:sz="0" w:space="0" w:color="auto"/>
                    <w:bottom w:val="none" w:sz="0" w:space="0" w:color="auto"/>
                    <w:right w:val="none" w:sz="0" w:space="0" w:color="auto"/>
                  </w:divBdr>
                  <w:divsChild>
                    <w:div w:id="6007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1339">
              <w:marLeft w:val="0"/>
              <w:marRight w:val="0"/>
              <w:marTop w:val="0"/>
              <w:marBottom w:val="0"/>
              <w:divBdr>
                <w:top w:val="none" w:sz="0" w:space="0" w:color="auto"/>
                <w:left w:val="none" w:sz="0" w:space="0" w:color="auto"/>
                <w:bottom w:val="none" w:sz="0" w:space="0" w:color="auto"/>
                <w:right w:val="none" w:sz="0" w:space="0" w:color="auto"/>
              </w:divBdr>
              <w:divsChild>
                <w:div w:id="13243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325624">
      <w:bodyDiv w:val="1"/>
      <w:marLeft w:val="0"/>
      <w:marRight w:val="0"/>
      <w:marTop w:val="0"/>
      <w:marBottom w:val="0"/>
      <w:divBdr>
        <w:top w:val="none" w:sz="0" w:space="0" w:color="auto"/>
        <w:left w:val="none" w:sz="0" w:space="0" w:color="auto"/>
        <w:bottom w:val="none" w:sz="0" w:space="0" w:color="auto"/>
        <w:right w:val="none" w:sz="0" w:space="0" w:color="auto"/>
      </w:divBdr>
      <w:divsChild>
        <w:div w:id="334655956">
          <w:marLeft w:val="0"/>
          <w:marRight w:val="0"/>
          <w:marTop w:val="0"/>
          <w:marBottom w:val="0"/>
          <w:divBdr>
            <w:top w:val="none" w:sz="0" w:space="0" w:color="auto"/>
            <w:left w:val="none" w:sz="0" w:space="0" w:color="auto"/>
            <w:bottom w:val="none" w:sz="0" w:space="0" w:color="auto"/>
            <w:right w:val="none" w:sz="0" w:space="0" w:color="auto"/>
          </w:divBdr>
          <w:divsChild>
            <w:div w:id="173423604">
              <w:marLeft w:val="0"/>
              <w:marRight w:val="0"/>
              <w:marTop w:val="0"/>
              <w:marBottom w:val="0"/>
              <w:divBdr>
                <w:top w:val="none" w:sz="0" w:space="0" w:color="auto"/>
                <w:left w:val="none" w:sz="0" w:space="0" w:color="auto"/>
                <w:bottom w:val="none" w:sz="0" w:space="0" w:color="auto"/>
                <w:right w:val="none" w:sz="0" w:space="0" w:color="auto"/>
              </w:divBdr>
              <w:divsChild>
                <w:div w:id="107809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128">
      <w:bodyDiv w:val="1"/>
      <w:marLeft w:val="0"/>
      <w:marRight w:val="0"/>
      <w:marTop w:val="0"/>
      <w:marBottom w:val="0"/>
      <w:divBdr>
        <w:top w:val="none" w:sz="0" w:space="0" w:color="auto"/>
        <w:left w:val="none" w:sz="0" w:space="0" w:color="auto"/>
        <w:bottom w:val="none" w:sz="0" w:space="0" w:color="auto"/>
        <w:right w:val="none" w:sz="0" w:space="0" w:color="auto"/>
      </w:divBdr>
    </w:div>
    <w:div w:id="1883010277">
      <w:bodyDiv w:val="1"/>
      <w:marLeft w:val="0"/>
      <w:marRight w:val="0"/>
      <w:marTop w:val="0"/>
      <w:marBottom w:val="0"/>
      <w:divBdr>
        <w:top w:val="none" w:sz="0" w:space="0" w:color="auto"/>
        <w:left w:val="none" w:sz="0" w:space="0" w:color="auto"/>
        <w:bottom w:val="none" w:sz="0" w:space="0" w:color="auto"/>
        <w:right w:val="none" w:sz="0" w:space="0" w:color="auto"/>
      </w:divBdr>
    </w:div>
    <w:div w:id="1921601002">
      <w:bodyDiv w:val="1"/>
      <w:marLeft w:val="0"/>
      <w:marRight w:val="0"/>
      <w:marTop w:val="0"/>
      <w:marBottom w:val="0"/>
      <w:divBdr>
        <w:top w:val="none" w:sz="0" w:space="0" w:color="auto"/>
        <w:left w:val="none" w:sz="0" w:space="0" w:color="auto"/>
        <w:bottom w:val="none" w:sz="0" w:space="0" w:color="auto"/>
        <w:right w:val="none" w:sz="0" w:space="0" w:color="auto"/>
      </w:divBdr>
      <w:divsChild>
        <w:div w:id="1661343548">
          <w:marLeft w:val="0"/>
          <w:marRight w:val="0"/>
          <w:marTop w:val="0"/>
          <w:marBottom w:val="0"/>
          <w:divBdr>
            <w:top w:val="none" w:sz="0" w:space="0" w:color="auto"/>
            <w:left w:val="none" w:sz="0" w:space="0" w:color="auto"/>
            <w:bottom w:val="none" w:sz="0" w:space="0" w:color="auto"/>
            <w:right w:val="none" w:sz="0" w:space="0" w:color="auto"/>
          </w:divBdr>
          <w:divsChild>
            <w:div w:id="181941154">
              <w:marLeft w:val="0"/>
              <w:marRight w:val="0"/>
              <w:marTop w:val="0"/>
              <w:marBottom w:val="0"/>
              <w:divBdr>
                <w:top w:val="none" w:sz="0" w:space="0" w:color="auto"/>
                <w:left w:val="none" w:sz="0" w:space="0" w:color="auto"/>
                <w:bottom w:val="none" w:sz="0" w:space="0" w:color="auto"/>
                <w:right w:val="none" w:sz="0" w:space="0" w:color="auto"/>
              </w:divBdr>
              <w:divsChild>
                <w:div w:id="36282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419413">
      <w:bodyDiv w:val="1"/>
      <w:marLeft w:val="0"/>
      <w:marRight w:val="0"/>
      <w:marTop w:val="0"/>
      <w:marBottom w:val="0"/>
      <w:divBdr>
        <w:top w:val="none" w:sz="0" w:space="0" w:color="auto"/>
        <w:left w:val="none" w:sz="0" w:space="0" w:color="auto"/>
        <w:bottom w:val="none" w:sz="0" w:space="0" w:color="auto"/>
        <w:right w:val="none" w:sz="0" w:space="0" w:color="auto"/>
      </w:divBdr>
    </w:div>
    <w:div w:id="1948268141">
      <w:bodyDiv w:val="1"/>
      <w:marLeft w:val="0"/>
      <w:marRight w:val="0"/>
      <w:marTop w:val="0"/>
      <w:marBottom w:val="0"/>
      <w:divBdr>
        <w:top w:val="none" w:sz="0" w:space="0" w:color="auto"/>
        <w:left w:val="none" w:sz="0" w:space="0" w:color="auto"/>
        <w:bottom w:val="none" w:sz="0" w:space="0" w:color="auto"/>
        <w:right w:val="none" w:sz="0" w:space="0" w:color="auto"/>
      </w:divBdr>
      <w:divsChild>
        <w:div w:id="2085252050">
          <w:marLeft w:val="0"/>
          <w:marRight w:val="0"/>
          <w:marTop w:val="0"/>
          <w:marBottom w:val="0"/>
          <w:divBdr>
            <w:top w:val="none" w:sz="0" w:space="0" w:color="auto"/>
            <w:left w:val="none" w:sz="0" w:space="0" w:color="auto"/>
            <w:bottom w:val="none" w:sz="0" w:space="0" w:color="auto"/>
            <w:right w:val="none" w:sz="0" w:space="0" w:color="auto"/>
          </w:divBdr>
          <w:divsChild>
            <w:div w:id="1057121637">
              <w:marLeft w:val="0"/>
              <w:marRight w:val="0"/>
              <w:marTop w:val="0"/>
              <w:marBottom w:val="0"/>
              <w:divBdr>
                <w:top w:val="none" w:sz="0" w:space="0" w:color="auto"/>
                <w:left w:val="none" w:sz="0" w:space="0" w:color="auto"/>
                <w:bottom w:val="none" w:sz="0" w:space="0" w:color="auto"/>
                <w:right w:val="none" w:sz="0" w:space="0" w:color="auto"/>
              </w:divBdr>
              <w:divsChild>
                <w:div w:id="31426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8364">
      <w:bodyDiv w:val="1"/>
      <w:marLeft w:val="0"/>
      <w:marRight w:val="0"/>
      <w:marTop w:val="0"/>
      <w:marBottom w:val="0"/>
      <w:divBdr>
        <w:top w:val="none" w:sz="0" w:space="0" w:color="auto"/>
        <w:left w:val="none" w:sz="0" w:space="0" w:color="auto"/>
        <w:bottom w:val="none" w:sz="0" w:space="0" w:color="auto"/>
        <w:right w:val="none" w:sz="0" w:space="0" w:color="auto"/>
      </w:divBdr>
      <w:divsChild>
        <w:div w:id="1875531188">
          <w:marLeft w:val="0"/>
          <w:marRight w:val="0"/>
          <w:marTop w:val="0"/>
          <w:marBottom w:val="30"/>
          <w:divBdr>
            <w:top w:val="none" w:sz="0" w:space="0" w:color="auto"/>
            <w:left w:val="none" w:sz="0" w:space="0" w:color="auto"/>
            <w:bottom w:val="none" w:sz="0" w:space="0" w:color="auto"/>
            <w:right w:val="none" w:sz="0" w:space="0" w:color="auto"/>
          </w:divBdr>
        </w:div>
        <w:div w:id="1645043712">
          <w:marLeft w:val="1594"/>
          <w:marRight w:val="0"/>
          <w:marTop w:val="0"/>
          <w:marBottom w:val="30"/>
          <w:divBdr>
            <w:top w:val="none" w:sz="0" w:space="0" w:color="auto"/>
            <w:left w:val="none" w:sz="0" w:space="0" w:color="auto"/>
            <w:bottom w:val="none" w:sz="0" w:space="0" w:color="auto"/>
            <w:right w:val="none" w:sz="0" w:space="0" w:color="auto"/>
          </w:divBdr>
          <w:divsChild>
            <w:div w:id="18161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97581">
      <w:bodyDiv w:val="1"/>
      <w:marLeft w:val="0"/>
      <w:marRight w:val="0"/>
      <w:marTop w:val="0"/>
      <w:marBottom w:val="0"/>
      <w:divBdr>
        <w:top w:val="none" w:sz="0" w:space="0" w:color="auto"/>
        <w:left w:val="none" w:sz="0" w:space="0" w:color="auto"/>
        <w:bottom w:val="none" w:sz="0" w:space="0" w:color="auto"/>
        <w:right w:val="none" w:sz="0" w:space="0" w:color="auto"/>
      </w:divBdr>
      <w:divsChild>
        <w:div w:id="61872819">
          <w:marLeft w:val="0"/>
          <w:marRight w:val="0"/>
          <w:marTop w:val="0"/>
          <w:marBottom w:val="0"/>
          <w:divBdr>
            <w:top w:val="none" w:sz="0" w:space="0" w:color="auto"/>
            <w:left w:val="none" w:sz="0" w:space="0" w:color="auto"/>
            <w:bottom w:val="none" w:sz="0" w:space="0" w:color="auto"/>
            <w:right w:val="none" w:sz="0" w:space="0" w:color="auto"/>
          </w:divBdr>
          <w:divsChild>
            <w:div w:id="987442910">
              <w:marLeft w:val="0"/>
              <w:marRight w:val="0"/>
              <w:marTop w:val="0"/>
              <w:marBottom w:val="0"/>
              <w:divBdr>
                <w:top w:val="none" w:sz="0" w:space="0" w:color="auto"/>
                <w:left w:val="none" w:sz="0" w:space="0" w:color="auto"/>
                <w:bottom w:val="none" w:sz="0" w:space="0" w:color="auto"/>
                <w:right w:val="none" w:sz="0" w:space="0" w:color="auto"/>
              </w:divBdr>
            </w:div>
          </w:divsChild>
        </w:div>
        <w:div w:id="1308583656">
          <w:marLeft w:val="0"/>
          <w:marRight w:val="0"/>
          <w:marTop w:val="0"/>
          <w:marBottom w:val="0"/>
          <w:divBdr>
            <w:top w:val="none" w:sz="0" w:space="0" w:color="auto"/>
            <w:left w:val="none" w:sz="0" w:space="0" w:color="auto"/>
            <w:bottom w:val="none" w:sz="0" w:space="0" w:color="auto"/>
            <w:right w:val="none" w:sz="0" w:space="0" w:color="auto"/>
          </w:divBdr>
          <w:divsChild>
            <w:div w:id="171510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7450">
      <w:bodyDiv w:val="1"/>
      <w:marLeft w:val="0"/>
      <w:marRight w:val="0"/>
      <w:marTop w:val="0"/>
      <w:marBottom w:val="0"/>
      <w:divBdr>
        <w:top w:val="none" w:sz="0" w:space="0" w:color="auto"/>
        <w:left w:val="none" w:sz="0" w:space="0" w:color="auto"/>
        <w:bottom w:val="none" w:sz="0" w:space="0" w:color="auto"/>
        <w:right w:val="none" w:sz="0" w:space="0" w:color="auto"/>
      </w:divBdr>
      <w:divsChild>
        <w:div w:id="2134135063">
          <w:marLeft w:val="0"/>
          <w:marRight w:val="0"/>
          <w:marTop w:val="0"/>
          <w:marBottom w:val="0"/>
          <w:divBdr>
            <w:top w:val="none" w:sz="0" w:space="0" w:color="auto"/>
            <w:left w:val="none" w:sz="0" w:space="0" w:color="auto"/>
            <w:bottom w:val="none" w:sz="0" w:space="0" w:color="auto"/>
            <w:right w:val="none" w:sz="0" w:space="0" w:color="auto"/>
          </w:divBdr>
          <w:divsChild>
            <w:div w:id="423184396">
              <w:marLeft w:val="0"/>
              <w:marRight w:val="0"/>
              <w:marTop w:val="0"/>
              <w:marBottom w:val="0"/>
              <w:divBdr>
                <w:top w:val="none" w:sz="0" w:space="0" w:color="auto"/>
                <w:left w:val="none" w:sz="0" w:space="0" w:color="auto"/>
                <w:bottom w:val="none" w:sz="0" w:space="0" w:color="auto"/>
                <w:right w:val="none" w:sz="0" w:space="0" w:color="auto"/>
              </w:divBdr>
              <w:divsChild>
                <w:div w:id="8483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22168">
      <w:bodyDiv w:val="1"/>
      <w:marLeft w:val="0"/>
      <w:marRight w:val="0"/>
      <w:marTop w:val="0"/>
      <w:marBottom w:val="0"/>
      <w:divBdr>
        <w:top w:val="none" w:sz="0" w:space="0" w:color="auto"/>
        <w:left w:val="none" w:sz="0" w:space="0" w:color="auto"/>
        <w:bottom w:val="none" w:sz="0" w:space="0" w:color="auto"/>
        <w:right w:val="none" w:sz="0" w:space="0" w:color="auto"/>
      </w:divBdr>
      <w:divsChild>
        <w:div w:id="553124110">
          <w:marLeft w:val="0"/>
          <w:marRight w:val="0"/>
          <w:marTop w:val="0"/>
          <w:marBottom w:val="0"/>
          <w:divBdr>
            <w:top w:val="none" w:sz="0" w:space="0" w:color="auto"/>
            <w:left w:val="none" w:sz="0" w:space="0" w:color="auto"/>
            <w:bottom w:val="none" w:sz="0" w:space="0" w:color="auto"/>
            <w:right w:val="none" w:sz="0" w:space="0" w:color="auto"/>
          </w:divBdr>
          <w:divsChild>
            <w:div w:id="1621375281">
              <w:marLeft w:val="0"/>
              <w:marRight w:val="0"/>
              <w:marTop w:val="0"/>
              <w:marBottom w:val="0"/>
              <w:divBdr>
                <w:top w:val="none" w:sz="0" w:space="0" w:color="auto"/>
                <w:left w:val="none" w:sz="0" w:space="0" w:color="auto"/>
                <w:bottom w:val="none" w:sz="0" w:space="0" w:color="auto"/>
                <w:right w:val="none" w:sz="0" w:space="0" w:color="auto"/>
              </w:divBdr>
              <w:divsChild>
                <w:div w:id="110935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4b3ded3-9ef8-4d17-801e-c9f8b4c6d071">
      <UserInfo>
        <DisplayName>Björn Böhme | Museum Barberini</DisplayName>
        <AccountId>56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0169BD7DAA98B4EAED6C6C863760CD0" ma:contentTypeVersion="12" ma:contentTypeDescription="Ein neues Dokument erstellen." ma:contentTypeScope="" ma:versionID="de2d6f25ff1404ca686594a5aca0fa94">
  <xsd:schema xmlns:xsd="http://www.w3.org/2001/XMLSchema" xmlns:xs="http://www.w3.org/2001/XMLSchema" xmlns:p="http://schemas.microsoft.com/office/2006/metadata/properties" xmlns:ns2="1a8d13f5-5f1e-4c2d-94c7-10e84f421036" xmlns:ns3="44b3ded3-9ef8-4d17-801e-c9f8b4c6d071" targetNamespace="http://schemas.microsoft.com/office/2006/metadata/properties" ma:root="true" ma:fieldsID="453f3e594bb6b6455bff0db9737be4c5" ns2:_="" ns3:_="">
    <xsd:import namespace="1a8d13f5-5f1e-4c2d-94c7-10e84f421036"/>
    <xsd:import namespace="44b3ded3-9ef8-4d17-801e-c9f8b4c6d0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d13f5-5f1e-4c2d-94c7-10e84f4210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3ded3-9ef8-4d17-801e-c9f8b4c6d071"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92024-1A6F-43BE-9F04-ABC30FEC8212}">
  <ds:schemaRefs>
    <ds:schemaRef ds:uri="http://schemas.microsoft.com/office/2006/metadata/properties"/>
    <ds:schemaRef ds:uri="http://schemas.microsoft.com/office/infopath/2007/PartnerControls"/>
    <ds:schemaRef ds:uri="44b3ded3-9ef8-4d17-801e-c9f8b4c6d071"/>
  </ds:schemaRefs>
</ds:datastoreItem>
</file>

<file path=customXml/itemProps2.xml><?xml version="1.0" encoding="utf-8"?>
<ds:datastoreItem xmlns:ds="http://schemas.openxmlformats.org/officeDocument/2006/customXml" ds:itemID="{525E32B8-44C9-4CC8-A687-0022A9837D94}">
  <ds:schemaRefs>
    <ds:schemaRef ds:uri="http://schemas.microsoft.com/sharepoint/v3/contenttype/forms"/>
  </ds:schemaRefs>
</ds:datastoreItem>
</file>

<file path=customXml/itemProps3.xml><?xml version="1.0" encoding="utf-8"?>
<ds:datastoreItem xmlns:ds="http://schemas.openxmlformats.org/officeDocument/2006/customXml" ds:itemID="{83D39706-1C2D-4626-ABFC-F582ED825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d13f5-5f1e-4c2d-94c7-10e84f421036"/>
    <ds:schemaRef ds:uri="44b3ded3-9ef8-4d17-801e-c9f8b4c6d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4522B6-D621-4445-BE89-FD3754AE4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B4B36B89.dotm</Template>
  <TotalTime>0</TotalTime>
  <Pages>3</Pages>
  <Words>773</Words>
  <Characters>4877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Rieke ---</dc:creator>
  <cp:lastModifiedBy>Kastner, Patrick</cp:lastModifiedBy>
  <cp:revision>2</cp:revision>
  <cp:lastPrinted>2020-02-18T13:24:00Z</cp:lastPrinted>
  <dcterms:created xsi:type="dcterms:W3CDTF">2020-03-06T14:16:00Z</dcterms:created>
  <dcterms:modified xsi:type="dcterms:W3CDTF">2020-03-06T14:16:00Z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0x010100C0169BD7DAA98B4EAED6C6C863760CD0</vt:lpwstr>
  </property>
</Properties>
</file>